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4A" w:rsidRDefault="0011574A" w:rsidP="00E86918">
      <w:pPr>
        <w:rPr>
          <w:sz w:val="28"/>
          <w:szCs w:val="28"/>
        </w:rPr>
      </w:pPr>
    </w:p>
    <w:p w:rsidR="0011574A" w:rsidRDefault="0011574A" w:rsidP="00E86918">
      <w:pPr>
        <w:rPr>
          <w:sz w:val="28"/>
          <w:szCs w:val="28"/>
        </w:rPr>
      </w:pPr>
    </w:p>
    <w:p w:rsidR="0011574A" w:rsidRDefault="0011574A" w:rsidP="00E86918">
      <w:pPr>
        <w:rPr>
          <w:sz w:val="28"/>
          <w:szCs w:val="28"/>
        </w:rPr>
      </w:pPr>
    </w:p>
    <w:p w:rsidR="0011574A" w:rsidRDefault="0011574A" w:rsidP="00E86918">
      <w:pPr>
        <w:rPr>
          <w:sz w:val="28"/>
          <w:szCs w:val="28"/>
        </w:rPr>
      </w:pPr>
    </w:p>
    <w:p w:rsidR="0011574A" w:rsidRDefault="0011574A" w:rsidP="00E86918">
      <w:pPr>
        <w:rPr>
          <w:sz w:val="28"/>
          <w:szCs w:val="28"/>
        </w:rPr>
      </w:pPr>
    </w:p>
    <w:p w:rsidR="0011574A" w:rsidRDefault="0011574A" w:rsidP="00E86918">
      <w:pPr>
        <w:rPr>
          <w:sz w:val="28"/>
          <w:szCs w:val="28"/>
        </w:rPr>
      </w:pPr>
    </w:p>
    <w:p w:rsidR="0011574A" w:rsidRDefault="0011574A" w:rsidP="00E86918">
      <w:pPr>
        <w:rPr>
          <w:sz w:val="28"/>
          <w:szCs w:val="28"/>
        </w:rPr>
      </w:pPr>
    </w:p>
    <w:p w:rsidR="0011574A" w:rsidRDefault="0011574A" w:rsidP="00E86918">
      <w:pPr>
        <w:rPr>
          <w:sz w:val="28"/>
          <w:szCs w:val="28"/>
        </w:rPr>
      </w:pPr>
    </w:p>
    <w:p w:rsidR="0011574A" w:rsidRDefault="0011574A" w:rsidP="00E86918">
      <w:pPr>
        <w:rPr>
          <w:sz w:val="28"/>
          <w:szCs w:val="28"/>
        </w:rPr>
      </w:pPr>
    </w:p>
    <w:p w:rsidR="0011574A" w:rsidRDefault="0011574A" w:rsidP="00E86918">
      <w:pPr>
        <w:rPr>
          <w:sz w:val="28"/>
          <w:szCs w:val="28"/>
        </w:rPr>
      </w:pPr>
    </w:p>
    <w:p w:rsidR="0011574A" w:rsidRDefault="0011574A" w:rsidP="00E86918">
      <w:pPr>
        <w:rPr>
          <w:sz w:val="28"/>
          <w:szCs w:val="28"/>
          <w:lang w:val="en-US"/>
        </w:rPr>
      </w:pPr>
    </w:p>
    <w:p w:rsidR="0011574A" w:rsidRPr="002E4251" w:rsidRDefault="0011574A" w:rsidP="00E86918">
      <w:pPr>
        <w:rPr>
          <w:sz w:val="28"/>
          <w:szCs w:val="28"/>
          <w:lang w:val="en-US"/>
        </w:rPr>
      </w:pPr>
    </w:p>
    <w:p w:rsidR="0011574A" w:rsidRPr="004E5D53" w:rsidRDefault="0011574A" w:rsidP="00E86918">
      <w:pPr>
        <w:rPr>
          <w:sz w:val="28"/>
          <w:szCs w:val="28"/>
        </w:rPr>
      </w:pPr>
      <w:r w:rsidRPr="004E5D53">
        <w:rPr>
          <w:sz w:val="28"/>
          <w:szCs w:val="28"/>
          <w:u w:val="single"/>
          <w:lang w:val="en-US"/>
        </w:rPr>
        <w:t>21</w:t>
      </w:r>
      <w:r w:rsidRPr="004E5D53">
        <w:rPr>
          <w:sz w:val="28"/>
          <w:szCs w:val="28"/>
          <w:u w:val="single"/>
        </w:rPr>
        <w:t>.03.2016</w:t>
      </w:r>
      <w:r>
        <w:rPr>
          <w:sz w:val="28"/>
          <w:szCs w:val="28"/>
        </w:rPr>
        <w:t xml:space="preserve"> № </w:t>
      </w:r>
      <w:r w:rsidRPr="004E5D53">
        <w:rPr>
          <w:sz w:val="28"/>
          <w:szCs w:val="28"/>
          <w:u w:val="single"/>
        </w:rPr>
        <w:t>142 – нму «С»</w:t>
      </w:r>
    </w:p>
    <w:p w:rsidR="0011574A" w:rsidRDefault="0011574A" w:rsidP="00E86918">
      <w:pPr>
        <w:rPr>
          <w:sz w:val="28"/>
          <w:szCs w:val="28"/>
        </w:rPr>
      </w:pPr>
    </w:p>
    <w:p w:rsidR="0011574A" w:rsidRDefault="0011574A" w:rsidP="00E86918">
      <w:pPr>
        <w:rPr>
          <w:sz w:val="28"/>
          <w:szCs w:val="28"/>
        </w:rPr>
      </w:pPr>
      <w:r>
        <w:rPr>
          <w:sz w:val="28"/>
          <w:szCs w:val="28"/>
        </w:rPr>
        <w:t>О проведении практики студентки</w:t>
      </w:r>
      <w:r w:rsidRPr="001D2A25">
        <w:rPr>
          <w:sz w:val="28"/>
          <w:szCs w:val="28"/>
        </w:rPr>
        <w:t xml:space="preserve"> </w:t>
      </w:r>
    </w:p>
    <w:p w:rsidR="0011574A" w:rsidRPr="00071FBF" w:rsidRDefault="0011574A" w:rsidP="00E86918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1D2A25">
        <w:rPr>
          <w:sz w:val="28"/>
          <w:szCs w:val="28"/>
        </w:rPr>
        <w:t>акультета</w:t>
      </w:r>
      <w:r>
        <w:rPr>
          <w:sz w:val="28"/>
          <w:szCs w:val="28"/>
        </w:rPr>
        <w:t xml:space="preserve"> математики </w:t>
      </w:r>
      <w:r w:rsidRPr="001D2A25">
        <w:rPr>
          <w:sz w:val="28"/>
          <w:szCs w:val="28"/>
        </w:rPr>
        <w:t xml:space="preserve">и </w:t>
      </w:r>
      <w:r>
        <w:rPr>
          <w:sz w:val="28"/>
          <w:szCs w:val="28"/>
        </w:rPr>
        <w:t>информатики</w:t>
      </w:r>
    </w:p>
    <w:p w:rsidR="0011574A" w:rsidRDefault="0011574A" w:rsidP="00E86918">
      <w:pPr>
        <w:rPr>
          <w:sz w:val="16"/>
          <w:szCs w:val="16"/>
        </w:rPr>
      </w:pPr>
    </w:p>
    <w:p w:rsidR="0011574A" w:rsidRDefault="0011574A" w:rsidP="00E86918">
      <w:pPr>
        <w:rPr>
          <w:sz w:val="16"/>
          <w:szCs w:val="16"/>
        </w:rPr>
      </w:pPr>
    </w:p>
    <w:p w:rsidR="0011574A" w:rsidRPr="008111CC" w:rsidRDefault="0011574A" w:rsidP="00E86918">
      <w:pPr>
        <w:rPr>
          <w:sz w:val="16"/>
          <w:szCs w:val="16"/>
        </w:rPr>
      </w:pPr>
    </w:p>
    <w:p w:rsidR="0011574A" w:rsidRPr="00130226" w:rsidRDefault="0011574A" w:rsidP="00C6422A">
      <w:pPr>
        <w:pStyle w:val="BodyText"/>
        <w:spacing w:after="0"/>
        <w:ind w:firstLine="708"/>
        <w:jc w:val="both"/>
        <w:rPr>
          <w:sz w:val="28"/>
          <w:szCs w:val="28"/>
        </w:rPr>
      </w:pPr>
      <w:r w:rsidRPr="00462749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>
        <w:rPr>
          <w:sz w:val="28"/>
          <w:szCs w:val="28"/>
        </w:rPr>
        <w:t>,</w:t>
      </w:r>
      <w:r w:rsidRPr="00462749">
        <w:rPr>
          <w:sz w:val="28"/>
          <w:szCs w:val="28"/>
        </w:rPr>
        <w:t xml:space="preserve"> на основании учебн</w:t>
      </w:r>
      <w:r>
        <w:rPr>
          <w:sz w:val="28"/>
          <w:szCs w:val="28"/>
        </w:rPr>
        <w:t>ого</w:t>
      </w:r>
      <w:r w:rsidRPr="00462749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46274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30226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Pr="00130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заочной </w:t>
      </w:r>
      <w:r w:rsidRPr="00130226">
        <w:rPr>
          <w:sz w:val="28"/>
          <w:szCs w:val="28"/>
        </w:rPr>
        <w:t xml:space="preserve">формы получения высшего образования </w:t>
      </w:r>
      <w:r w:rsidRPr="00130226">
        <w:rPr>
          <w:sz w:val="28"/>
          <w:szCs w:val="28"/>
          <w:lang w:val="en-US"/>
        </w:rPr>
        <w:t>I</w:t>
      </w:r>
      <w:r w:rsidRPr="00130226">
        <w:rPr>
          <w:sz w:val="28"/>
          <w:szCs w:val="28"/>
        </w:rPr>
        <w:t xml:space="preserve"> ступени специальности  </w:t>
      </w:r>
      <w:r w:rsidRPr="002A73AC">
        <w:rPr>
          <w:sz w:val="28"/>
          <w:szCs w:val="28"/>
        </w:rPr>
        <w:br/>
      </w:r>
      <w:r>
        <w:rPr>
          <w:sz w:val="28"/>
          <w:szCs w:val="28"/>
        </w:rPr>
        <w:t>1-40 01</w:t>
      </w:r>
      <w:r w:rsidRPr="00130226">
        <w:rPr>
          <w:sz w:val="28"/>
          <w:szCs w:val="28"/>
        </w:rPr>
        <w:t xml:space="preserve"> 01 «</w:t>
      </w:r>
      <w:r>
        <w:rPr>
          <w:sz w:val="28"/>
          <w:szCs w:val="28"/>
        </w:rPr>
        <w:t>Программное обеспечение информационных технологий</w:t>
      </w:r>
      <w:r w:rsidRPr="00130226">
        <w:rPr>
          <w:sz w:val="28"/>
          <w:szCs w:val="28"/>
        </w:rPr>
        <w:t>»</w:t>
      </w:r>
      <w:r>
        <w:rPr>
          <w:sz w:val="28"/>
          <w:szCs w:val="28"/>
        </w:rPr>
        <w:t xml:space="preserve">  и представления декана факультета математики и информатики от 18.03.2016     № 06.02-45/171</w:t>
      </w:r>
    </w:p>
    <w:p w:rsidR="0011574A" w:rsidRDefault="0011574A" w:rsidP="00E86918">
      <w:pPr>
        <w:rPr>
          <w:b/>
          <w:sz w:val="16"/>
          <w:szCs w:val="16"/>
        </w:rPr>
      </w:pPr>
    </w:p>
    <w:p w:rsidR="0011574A" w:rsidRDefault="0011574A" w:rsidP="00E86918">
      <w:pPr>
        <w:rPr>
          <w:b/>
          <w:sz w:val="16"/>
          <w:szCs w:val="16"/>
        </w:rPr>
      </w:pPr>
    </w:p>
    <w:p w:rsidR="0011574A" w:rsidRDefault="0011574A" w:rsidP="00E86918">
      <w:pPr>
        <w:rPr>
          <w:b/>
          <w:sz w:val="16"/>
          <w:szCs w:val="16"/>
        </w:rPr>
      </w:pPr>
    </w:p>
    <w:p w:rsidR="0011574A" w:rsidRPr="001D2A25" w:rsidRDefault="0011574A" w:rsidP="00E86918">
      <w:pPr>
        <w:rPr>
          <w:b/>
          <w:sz w:val="28"/>
          <w:szCs w:val="28"/>
        </w:rPr>
      </w:pPr>
      <w:r w:rsidRPr="001D2A25">
        <w:rPr>
          <w:b/>
          <w:sz w:val="28"/>
          <w:szCs w:val="28"/>
        </w:rPr>
        <w:t>ПРИКАЗЫВАЮ:</w:t>
      </w:r>
    </w:p>
    <w:p w:rsidR="0011574A" w:rsidRPr="008111CC" w:rsidRDefault="0011574A" w:rsidP="00E86918">
      <w:pPr>
        <w:rPr>
          <w:sz w:val="16"/>
          <w:szCs w:val="16"/>
        </w:rPr>
      </w:pPr>
    </w:p>
    <w:p w:rsidR="0011574A" w:rsidRPr="008111CC" w:rsidRDefault="0011574A" w:rsidP="00E86918">
      <w:pPr>
        <w:rPr>
          <w:sz w:val="16"/>
          <w:szCs w:val="16"/>
        </w:rPr>
      </w:pPr>
    </w:p>
    <w:p w:rsidR="0011574A" w:rsidRDefault="0011574A" w:rsidP="00B61483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Провести </w:t>
      </w:r>
      <w:r w:rsidRPr="00F24D6F">
        <w:rPr>
          <w:sz w:val="28"/>
          <w:szCs w:val="28"/>
        </w:rPr>
        <w:t xml:space="preserve">производственную </w:t>
      </w:r>
      <w:r>
        <w:rPr>
          <w:sz w:val="28"/>
          <w:szCs w:val="28"/>
        </w:rPr>
        <w:t>технологическую практику Полуян А.Н., студентки 3</w:t>
      </w:r>
      <w:r w:rsidRPr="00F24D6F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заочной бюджетной </w:t>
      </w:r>
      <w:r w:rsidRPr="00F24D6F">
        <w:rPr>
          <w:sz w:val="28"/>
          <w:szCs w:val="28"/>
        </w:rPr>
        <w:t>формы</w:t>
      </w:r>
      <w:r>
        <w:rPr>
          <w:sz w:val="28"/>
          <w:szCs w:val="28"/>
        </w:rPr>
        <w:t xml:space="preserve"> получения высшего образования </w:t>
      </w:r>
      <w:r w:rsidRPr="00F24D6F">
        <w:rPr>
          <w:sz w:val="28"/>
          <w:szCs w:val="28"/>
          <w:lang w:val="en-US"/>
        </w:rPr>
        <w:t>I</w:t>
      </w:r>
      <w:r w:rsidRPr="00F24D6F">
        <w:rPr>
          <w:sz w:val="28"/>
          <w:szCs w:val="28"/>
        </w:rPr>
        <w:t xml:space="preserve"> ступени специальности</w:t>
      </w:r>
      <w:r>
        <w:rPr>
          <w:sz w:val="28"/>
          <w:szCs w:val="28"/>
        </w:rPr>
        <w:t xml:space="preserve"> 1-40 01</w:t>
      </w:r>
      <w:r w:rsidRPr="00130226">
        <w:rPr>
          <w:sz w:val="28"/>
          <w:szCs w:val="28"/>
        </w:rPr>
        <w:t xml:space="preserve"> 01 «</w:t>
      </w:r>
      <w:r>
        <w:rPr>
          <w:sz w:val="28"/>
          <w:szCs w:val="28"/>
        </w:rPr>
        <w:t>Программное обеспечение информацион-ных технологий</w:t>
      </w:r>
      <w:r w:rsidRPr="00130226">
        <w:rPr>
          <w:sz w:val="28"/>
          <w:szCs w:val="28"/>
        </w:rPr>
        <w:t>»</w:t>
      </w:r>
      <w:r w:rsidRPr="00F24D6F">
        <w:rPr>
          <w:sz w:val="28"/>
          <w:szCs w:val="28"/>
        </w:rPr>
        <w:t xml:space="preserve"> </w:t>
      </w:r>
      <w:r w:rsidRPr="00B61483">
        <w:rPr>
          <w:sz w:val="28"/>
          <w:szCs w:val="28"/>
        </w:rPr>
        <w:t xml:space="preserve">с </w:t>
      </w:r>
      <w:r>
        <w:rPr>
          <w:bCs/>
          <w:sz w:val="28"/>
          <w:szCs w:val="28"/>
        </w:rPr>
        <w:t>21.03.2016 по 02.04.2016</w:t>
      </w:r>
      <w:r w:rsidRPr="00B61483">
        <w:rPr>
          <w:bCs/>
          <w:sz w:val="28"/>
          <w:szCs w:val="28"/>
        </w:rPr>
        <w:t xml:space="preserve"> по индивидуальному графику.</w:t>
      </w:r>
      <w:r>
        <w:rPr>
          <w:bCs/>
          <w:sz w:val="28"/>
          <w:szCs w:val="28"/>
        </w:rPr>
        <w:t xml:space="preserve"> </w:t>
      </w:r>
    </w:p>
    <w:p w:rsidR="0011574A" w:rsidRDefault="0011574A" w:rsidP="00B61483">
      <w:pPr>
        <w:ind w:firstLine="720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2</w:t>
      </w:r>
      <w:r w:rsidRPr="00B61483">
        <w:rPr>
          <w:kern w:val="32"/>
          <w:sz w:val="28"/>
          <w:szCs w:val="28"/>
        </w:rPr>
        <w:t xml:space="preserve">. Определить базой прохождения практики </w:t>
      </w:r>
      <w:r>
        <w:rPr>
          <w:kern w:val="32"/>
          <w:sz w:val="28"/>
          <w:szCs w:val="28"/>
        </w:rPr>
        <w:t>ГУО «Гродненский областной институт развития образования».</w:t>
      </w:r>
    </w:p>
    <w:p w:rsidR="0011574A" w:rsidRDefault="0011574A" w:rsidP="00186C9A">
      <w:pPr>
        <w:ind w:firstLine="720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3</w:t>
      </w:r>
      <w:r w:rsidRPr="00B61483">
        <w:rPr>
          <w:kern w:val="32"/>
          <w:sz w:val="28"/>
          <w:szCs w:val="28"/>
        </w:rPr>
        <w:t>. Руководство</w:t>
      </w:r>
      <w:r w:rsidRPr="00730966">
        <w:rPr>
          <w:kern w:val="32"/>
          <w:sz w:val="28"/>
          <w:szCs w:val="28"/>
        </w:rPr>
        <w:t xml:space="preserve"> </w:t>
      </w:r>
      <w:r w:rsidRPr="00B61483">
        <w:rPr>
          <w:kern w:val="32"/>
          <w:sz w:val="28"/>
          <w:szCs w:val="28"/>
        </w:rPr>
        <w:t>от кафедры</w:t>
      </w:r>
      <w:r>
        <w:rPr>
          <w:kern w:val="32"/>
          <w:sz w:val="28"/>
          <w:szCs w:val="28"/>
        </w:rPr>
        <w:t xml:space="preserve"> и от факультета</w:t>
      </w:r>
      <w:r w:rsidRPr="00B61483">
        <w:rPr>
          <w:kern w:val="32"/>
          <w:sz w:val="28"/>
          <w:szCs w:val="28"/>
        </w:rPr>
        <w:t xml:space="preserve"> практикой </w:t>
      </w:r>
      <w:r>
        <w:rPr>
          <w:kern w:val="32"/>
          <w:sz w:val="28"/>
          <w:szCs w:val="28"/>
        </w:rPr>
        <w:t>студентки</w:t>
      </w:r>
      <w:r w:rsidRPr="00B61483">
        <w:rPr>
          <w:kern w:val="32"/>
          <w:sz w:val="28"/>
          <w:szCs w:val="28"/>
        </w:rPr>
        <w:t xml:space="preserve"> возложить на </w:t>
      </w:r>
      <w:r>
        <w:rPr>
          <w:kern w:val="32"/>
          <w:sz w:val="28"/>
          <w:szCs w:val="28"/>
        </w:rPr>
        <w:t>старшего</w:t>
      </w:r>
      <w:r w:rsidRPr="00AA33DF">
        <w:rPr>
          <w:kern w:val="32"/>
          <w:sz w:val="28"/>
          <w:szCs w:val="28"/>
        </w:rPr>
        <w:t xml:space="preserve"> преподавател</w:t>
      </w:r>
      <w:r>
        <w:rPr>
          <w:kern w:val="32"/>
          <w:sz w:val="28"/>
          <w:szCs w:val="28"/>
        </w:rPr>
        <w:t>я</w:t>
      </w:r>
      <w:r w:rsidRPr="00AA33DF">
        <w:rPr>
          <w:kern w:val="32"/>
          <w:sz w:val="28"/>
          <w:szCs w:val="28"/>
        </w:rPr>
        <w:t xml:space="preserve"> кафедры </w:t>
      </w:r>
      <w:r>
        <w:rPr>
          <w:kern w:val="32"/>
          <w:sz w:val="28"/>
          <w:szCs w:val="28"/>
        </w:rPr>
        <w:t>современных технологий программирования Жукевича А.И.</w:t>
      </w:r>
    </w:p>
    <w:p w:rsidR="0011574A" w:rsidRPr="00186C9A" w:rsidRDefault="0011574A" w:rsidP="00186C9A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</w:t>
      </w:r>
      <w:r w:rsidRPr="00186C9A">
        <w:rPr>
          <w:sz w:val="28"/>
          <w:szCs w:val="28"/>
        </w:rPr>
        <w:t>. </w:t>
      </w:r>
      <w:r w:rsidRPr="00186C9A">
        <w:rPr>
          <w:sz w:val="28"/>
          <w:szCs w:val="28"/>
          <w:lang w:val="be-BY"/>
        </w:rPr>
        <w:t xml:space="preserve">Руководителю практики </w:t>
      </w:r>
      <w:r w:rsidRPr="00186C9A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>
        <w:rPr>
          <w:sz w:val="28"/>
          <w:szCs w:val="28"/>
          <w:lang w:val="be-BY"/>
        </w:rPr>
        <w:t>студентки, направляемой</w:t>
      </w:r>
      <w:r w:rsidRPr="00186C9A">
        <w:rPr>
          <w:sz w:val="28"/>
          <w:szCs w:val="28"/>
          <w:lang w:val="be-BY"/>
        </w:rPr>
        <w:t xml:space="preserve"> на практику.</w:t>
      </w:r>
    </w:p>
    <w:p w:rsidR="0011574A" w:rsidRPr="00186C9A" w:rsidRDefault="0011574A" w:rsidP="00186C9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Pr="00186C9A">
        <w:rPr>
          <w:sz w:val="28"/>
          <w:szCs w:val="28"/>
          <w:lang w:val="be-BY"/>
        </w:rPr>
        <w:t>. </w:t>
      </w:r>
      <w:r w:rsidRPr="00186C9A">
        <w:rPr>
          <w:sz w:val="28"/>
          <w:szCs w:val="28"/>
        </w:rPr>
        <w:t>Руководителю практики провести</w:t>
      </w:r>
      <w:r w:rsidRPr="00186C9A">
        <w:rPr>
          <w:sz w:val="28"/>
          <w:szCs w:val="28"/>
          <w:lang w:val="be-BY"/>
        </w:rPr>
        <w:t xml:space="preserve"> дифференцированный зачет</w:t>
      </w:r>
      <w:r>
        <w:rPr>
          <w:sz w:val="28"/>
          <w:szCs w:val="28"/>
        </w:rPr>
        <w:t xml:space="preserve"> 02.04.2016</w:t>
      </w:r>
      <w:r w:rsidRPr="00186C9A">
        <w:rPr>
          <w:sz w:val="28"/>
          <w:szCs w:val="28"/>
        </w:rPr>
        <w:t>.</w:t>
      </w:r>
    </w:p>
    <w:p w:rsidR="0011574A" w:rsidRDefault="0011574A" w:rsidP="0018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00AA5">
        <w:rPr>
          <w:sz w:val="28"/>
          <w:szCs w:val="28"/>
        </w:rPr>
        <w:t>Контроль за исполнением приказа возложить на декана факультета математики и информатики Ливак Е.Н.</w:t>
      </w:r>
    </w:p>
    <w:p w:rsidR="0011574A" w:rsidRPr="00B94628" w:rsidRDefault="0011574A" w:rsidP="00E86918">
      <w:pPr>
        <w:pStyle w:val="BodyTextIndent2"/>
        <w:tabs>
          <w:tab w:val="left" w:pos="-1843"/>
        </w:tabs>
        <w:ind w:firstLine="0"/>
        <w:rPr>
          <w:sz w:val="16"/>
          <w:szCs w:val="16"/>
        </w:rPr>
      </w:pPr>
    </w:p>
    <w:p w:rsidR="0011574A" w:rsidRDefault="0011574A" w:rsidP="00E86918">
      <w:pPr>
        <w:pStyle w:val="BodyTextIndent2"/>
        <w:tabs>
          <w:tab w:val="left" w:pos="-1843"/>
        </w:tabs>
        <w:ind w:firstLine="0"/>
        <w:rPr>
          <w:sz w:val="16"/>
          <w:szCs w:val="16"/>
        </w:rPr>
      </w:pPr>
    </w:p>
    <w:p w:rsidR="0011574A" w:rsidRPr="00B94628" w:rsidRDefault="0011574A" w:rsidP="00E86918">
      <w:pPr>
        <w:pStyle w:val="BodyTextIndent2"/>
        <w:tabs>
          <w:tab w:val="left" w:pos="-1843"/>
        </w:tabs>
        <w:ind w:firstLine="0"/>
        <w:rPr>
          <w:sz w:val="16"/>
          <w:szCs w:val="16"/>
        </w:rPr>
      </w:pPr>
      <w:bookmarkStart w:id="0" w:name="_GoBack"/>
      <w:bookmarkEnd w:id="0"/>
    </w:p>
    <w:p w:rsidR="0011574A" w:rsidRDefault="0011574A" w:rsidP="00E86918">
      <w:pPr>
        <w:pStyle w:val="BodyTextIndent2"/>
        <w:tabs>
          <w:tab w:val="left" w:pos="-1843"/>
        </w:tabs>
        <w:ind w:firstLine="0"/>
        <w:rPr>
          <w:szCs w:val="28"/>
        </w:rPr>
      </w:pPr>
      <w:r w:rsidRPr="00E17C97">
        <w:rPr>
          <w:szCs w:val="28"/>
        </w:rPr>
        <w:t>Проректор по учебной работе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Г.А. Гачко</w:t>
      </w:r>
    </w:p>
    <w:p w:rsidR="0011574A" w:rsidRDefault="0011574A" w:rsidP="001C62D2">
      <w:pPr>
        <w:rPr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11574A" w:rsidRDefault="0011574A" w:rsidP="00B241F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>ачальник</w:t>
      </w:r>
      <w:r>
        <w:rPr>
          <w:sz w:val="28"/>
          <w:szCs w:val="28"/>
          <w:lang w:val="be-BY"/>
        </w:rPr>
        <w:t xml:space="preserve"> учебно-методического управления</w:t>
      </w:r>
    </w:p>
    <w:p w:rsidR="0011574A" w:rsidRDefault="0011574A" w:rsidP="00B241FF">
      <w:pPr>
        <w:rPr>
          <w:sz w:val="28"/>
          <w:szCs w:val="28"/>
        </w:rPr>
      </w:pPr>
    </w:p>
    <w:p w:rsidR="0011574A" w:rsidRDefault="0011574A" w:rsidP="00B241FF">
      <w:pPr>
        <w:rPr>
          <w:sz w:val="28"/>
          <w:szCs w:val="28"/>
          <w:lang w:val="be-BY"/>
        </w:rPr>
      </w:pPr>
      <w:r>
        <w:rPr>
          <w:sz w:val="28"/>
          <w:szCs w:val="28"/>
        </w:rPr>
        <w:t>_________________И</w:t>
      </w:r>
      <w:r>
        <w:rPr>
          <w:sz w:val="28"/>
          <w:szCs w:val="28"/>
          <w:lang w:val="be-BY"/>
        </w:rPr>
        <w:t>.Ф. Китурко</w:t>
      </w:r>
    </w:p>
    <w:p w:rsidR="0011574A" w:rsidRPr="002653D5" w:rsidRDefault="0011574A" w:rsidP="00B241FF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>____________20</w:t>
      </w:r>
      <w:r>
        <w:rPr>
          <w:sz w:val="28"/>
          <w:szCs w:val="28"/>
          <w:lang w:val="be-BY"/>
        </w:rPr>
        <w:t>1</w:t>
      </w:r>
      <w:r w:rsidRPr="002653D5">
        <w:rPr>
          <w:sz w:val="28"/>
          <w:szCs w:val="28"/>
        </w:rPr>
        <w:t>6</w:t>
      </w:r>
    </w:p>
    <w:p w:rsidR="0011574A" w:rsidRDefault="0011574A" w:rsidP="00B241FF">
      <w:pPr>
        <w:jc w:val="both"/>
        <w:rPr>
          <w:sz w:val="28"/>
          <w:szCs w:val="28"/>
        </w:rPr>
      </w:pPr>
    </w:p>
    <w:p w:rsidR="0011574A" w:rsidRPr="00A7158D" w:rsidRDefault="0011574A" w:rsidP="00B241FF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</w:t>
      </w:r>
      <w:r w:rsidRPr="00A7158D">
        <w:rPr>
          <w:sz w:val="28"/>
          <w:szCs w:val="28"/>
        </w:rPr>
        <w:t xml:space="preserve"> начальника ЦКиПР –</w:t>
      </w:r>
    </w:p>
    <w:p w:rsidR="0011574A" w:rsidRPr="00A7158D" w:rsidRDefault="0011574A" w:rsidP="00B241FF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начальник юридического отдела</w:t>
      </w:r>
    </w:p>
    <w:p w:rsidR="0011574A" w:rsidRPr="00A7158D" w:rsidRDefault="0011574A" w:rsidP="00B241FF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11574A" w:rsidRDefault="0011574A" w:rsidP="00B241FF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A7158D">
        <w:rPr>
          <w:sz w:val="28"/>
          <w:szCs w:val="28"/>
        </w:rPr>
        <w:t xml:space="preserve"> </w:t>
      </w:r>
      <w:r>
        <w:rPr>
          <w:sz w:val="28"/>
          <w:szCs w:val="28"/>
        </w:rPr>
        <w:t>Л.В. Ничипор</w:t>
      </w:r>
    </w:p>
    <w:p w:rsidR="0011574A" w:rsidRPr="00A7158D" w:rsidRDefault="0011574A" w:rsidP="00B241FF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  _________</w:t>
      </w:r>
      <w:r>
        <w:rPr>
          <w:sz w:val="28"/>
          <w:szCs w:val="28"/>
        </w:rPr>
        <w:t>___</w:t>
      </w:r>
      <w:r w:rsidRPr="00A7158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7158D">
        <w:rPr>
          <w:sz w:val="28"/>
          <w:szCs w:val="28"/>
        </w:rPr>
        <w:t xml:space="preserve"> </w:t>
      </w:r>
    </w:p>
    <w:p w:rsidR="0011574A" w:rsidRDefault="0011574A" w:rsidP="00B241FF">
      <w:pPr>
        <w:rPr>
          <w:sz w:val="28"/>
          <w:szCs w:val="28"/>
          <w:lang w:val="be-BY"/>
        </w:rPr>
      </w:pPr>
    </w:p>
    <w:p w:rsidR="0011574A" w:rsidRDefault="0011574A" w:rsidP="00B241F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практики</w:t>
      </w:r>
    </w:p>
    <w:p w:rsidR="0011574A" w:rsidRDefault="0011574A" w:rsidP="00B241FF">
      <w:pPr>
        <w:rPr>
          <w:sz w:val="28"/>
          <w:szCs w:val="28"/>
          <w:lang w:val="be-BY"/>
        </w:rPr>
      </w:pPr>
    </w:p>
    <w:p w:rsidR="0011574A" w:rsidRDefault="0011574A" w:rsidP="00B241F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__________________Н.П. Хорощева</w:t>
      </w:r>
    </w:p>
    <w:p w:rsidR="0011574A" w:rsidRDefault="0011574A" w:rsidP="00B241F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___________2016</w:t>
      </w:r>
    </w:p>
    <w:p w:rsidR="0011574A" w:rsidRPr="00FF40A8" w:rsidRDefault="0011574A" w:rsidP="00B241FF">
      <w:pPr>
        <w:jc w:val="right"/>
      </w:pPr>
      <w:r w:rsidRPr="00FF40A8">
        <w:t xml:space="preserve"> </w:t>
      </w:r>
    </w:p>
    <w:p w:rsidR="0011574A" w:rsidRDefault="0011574A" w:rsidP="00472302">
      <w:pPr>
        <w:jc w:val="both"/>
        <w:rPr>
          <w:b/>
          <w:sz w:val="28"/>
          <w:szCs w:val="28"/>
        </w:rPr>
      </w:pPr>
    </w:p>
    <w:sectPr w:rsidR="0011574A" w:rsidSect="00EF2987">
      <w:headerReference w:type="even" r:id="rId7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4A" w:rsidRDefault="0011574A">
      <w:r>
        <w:separator/>
      </w:r>
    </w:p>
  </w:endnote>
  <w:endnote w:type="continuationSeparator" w:id="0">
    <w:p w:rsidR="0011574A" w:rsidRDefault="0011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4A" w:rsidRDefault="0011574A">
      <w:r>
        <w:separator/>
      </w:r>
    </w:p>
  </w:footnote>
  <w:footnote w:type="continuationSeparator" w:id="0">
    <w:p w:rsidR="0011574A" w:rsidRDefault="00115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4A" w:rsidRDefault="0011574A" w:rsidP="00C152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74A" w:rsidRDefault="001157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247"/>
    <w:multiLevelType w:val="hybridMultilevel"/>
    <w:tmpl w:val="111EFE7A"/>
    <w:lvl w:ilvl="0" w:tplc="40B0E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BA37C8"/>
    <w:multiLevelType w:val="hybridMultilevel"/>
    <w:tmpl w:val="6B72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F2C2C"/>
    <w:multiLevelType w:val="hybridMultilevel"/>
    <w:tmpl w:val="A300BFDE"/>
    <w:lvl w:ilvl="0" w:tplc="D4CC2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E90877"/>
    <w:multiLevelType w:val="hybridMultilevel"/>
    <w:tmpl w:val="823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D9"/>
    <w:rsid w:val="0000398A"/>
    <w:rsid w:val="00011C7B"/>
    <w:rsid w:val="000174D5"/>
    <w:rsid w:val="00034170"/>
    <w:rsid w:val="000414CA"/>
    <w:rsid w:val="00071013"/>
    <w:rsid w:val="00071FBF"/>
    <w:rsid w:val="00073D96"/>
    <w:rsid w:val="00077A17"/>
    <w:rsid w:val="000859FC"/>
    <w:rsid w:val="000A393A"/>
    <w:rsid w:val="000A4566"/>
    <w:rsid w:val="000A77AB"/>
    <w:rsid w:val="000C3CE6"/>
    <w:rsid w:val="000C3DEB"/>
    <w:rsid w:val="000C6F83"/>
    <w:rsid w:val="000C77DB"/>
    <w:rsid w:val="000D4F49"/>
    <w:rsid w:val="000F04E5"/>
    <w:rsid w:val="000F2690"/>
    <w:rsid w:val="000F4246"/>
    <w:rsid w:val="000F5B71"/>
    <w:rsid w:val="0011574A"/>
    <w:rsid w:val="00116D75"/>
    <w:rsid w:val="00130226"/>
    <w:rsid w:val="00136DAF"/>
    <w:rsid w:val="00136E67"/>
    <w:rsid w:val="00154469"/>
    <w:rsid w:val="001722B8"/>
    <w:rsid w:val="0018005A"/>
    <w:rsid w:val="00183F33"/>
    <w:rsid w:val="00186C9A"/>
    <w:rsid w:val="001906D0"/>
    <w:rsid w:val="00192C08"/>
    <w:rsid w:val="001936BE"/>
    <w:rsid w:val="00196A9C"/>
    <w:rsid w:val="001B0E4B"/>
    <w:rsid w:val="001B376C"/>
    <w:rsid w:val="001C3878"/>
    <w:rsid w:val="001C62D2"/>
    <w:rsid w:val="001D0A3D"/>
    <w:rsid w:val="001D2A25"/>
    <w:rsid w:val="001E5DD0"/>
    <w:rsid w:val="00216D72"/>
    <w:rsid w:val="002344BC"/>
    <w:rsid w:val="00241A85"/>
    <w:rsid w:val="00247656"/>
    <w:rsid w:val="002503B3"/>
    <w:rsid w:val="002611C8"/>
    <w:rsid w:val="002653D5"/>
    <w:rsid w:val="0026763B"/>
    <w:rsid w:val="00273461"/>
    <w:rsid w:val="002820B5"/>
    <w:rsid w:val="00285B6D"/>
    <w:rsid w:val="002943AB"/>
    <w:rsid w:val="002A534E"/>
    <w:rsid w:val="002A6623"/>
    <w:rsid w:val="002A73AC"/>
    <w:rsid w:val="002B089F"/>
    <w:rsid w:val="002C1706"/>
    <w:rsid w:val="002C191B"/>
    <w:rsid w:val="002C6B92"/>
    <w:rsid w:val="002D43FB"/>
    <w:rsid w:val="002E2471"/>
    <w:rsid w:val="002E4251"/>
    <w:rsid w:val="002F04F6"/>
    <w:rsid w:val="002F1169"/>
    <w:rsid w:val="002F190B"/>
    <w:rsid w:val="002F1AE2"/>
    <w:rsid w:val="00306AD3"/>
    <w:rsid w:val="00320E90"/>
    <w:rsid w:val="00321A90"/>
    <w:rsid w:val="00332C78"/>
    <w:rsid w:val="00334C79"/>
    <w:rsid w:val="00353AB0"/>
    <w:rsid w:val="00354834"/>
    <w:rsid w:val="003611A9"/>
    <w:rsid w:val="003848D3"/>
    <w:rsid w:val="003A0830"/>
    <w:rsid w:val="003A788E"/>
    <w:rsid w:val="003C45AE"/>
    <w:rsid w:val="003D161D"/>
    <w:rsid w:val="003E5D98"/>
    <w:rsid w:val="003F0432"/>
    <w:rsid w:val="003F5EA8"/>
    <w:rsid w:val="00400AA5"/>
    <w:rsid w:val="00407945"/>
    <w:rsid w:val="004109EA"/>
    <w:rsid w:val="00414EAA"/>
    <w:rsid w:val="00420689"/>
    <w:rsid w:val="00425FC0"/>
    <w:rsid w:val="0043249F"/>
    <w:rsid w:val="004459BC"/>
    <w:rsid w:val="00452212"/>
    <w:rsid w:val="0046218D"/>
    <w:rsid w:val="00462749"/>
    <w:rsid w:val="004632D6"/>
    <w:rsid w:val="00466F52"/>
    <w:rsid w:val="00472302"/>
    <w:rsid w:val="00474614"/>
    <w:rsid w:val="004916FE"/>
    <w:rsid w:val="00493E2D"/>
    <w:rsid w:val="00494C36"/>
    <w:rsid w:val="004963B4"/>
    <w:rsid w:val="004A0CC4"/>
    <w:rsid w:val="004A74D5"/>
    <w:rsid w:val="004A78E2"/>
    <w:rsid w:val="004D255B"/>
    <w:rsid w:val="004D7B10"/>
    <w:rsid w:val="004E41B3"/>
    <w:rsid w:val="004E5D53"/>
    <w:rsid w:val="004F368F"/>
    <w:rsid w:val="005034E2"/>
    <w:rsid w:val="00510BC1"/>
    <w:rsid w:val="0051411A"/>
    <w:rsid w:val="0054237F"/>
    <w:rsid w:val="00545CDE"/>
    <w:rsid w:val="00555B96"/>
    <w:rsid w:val="005710F4"/>
    <w:rsid w:val="00573DEA"/>
    <w:rsid w:val="00576A07"/>
    <w:rsid w:val="005779C9"/>
    <w:rsid w:val="00596B52"/>
    <w:rsid w:val="005D7CE1"/>
    <w:rsid w:val="005E375C"/>
    <w:rsid w:val="005E46F5"/>
    <w:rsid w:val="005E4BD6"/>
    <w:rsid w:val="005E798E"/>
    <w:rsid w:val="005F21BF"/>
    <w:rsid w:val="005F52F1"/>
    <w:rsid w:val="005F55D9"/>
    <w:rsid w:val="005F6B0D"/>
    <w:rsid w:val="006060CC"/>
    <w:rsid w:val="00614029"/>
    <w:rsid w:val="00614A84"/>
    <w:rsid w:val="00616E8B"/>
    <w:rsid w:val="006209B0"/>
    <w:rsid w:val="00640159"/>
    <w:rsid w:val="00653475"/>
    <w:rsid w:val="00654108"/>
    <w:rsid w:val="006566BC"/>
    <w:rsid w:val="00661A3B"/>
    <w:rsid w:val="00663B2E"/>
    <w:rsid w:val="006645D8"/>
    <w:rsid w:val="00665194"/>
    <w:rsid w:val="00667614"/>
    <w:rsid w:val="00682DD2"/>
    <w:rsid w:val="00687D9C"/>
    <w:rsid w:val="00697A62"/>
    <w:rsid w:val="006A16C8"/>
    <w:rsid w:val="006A2F6D"/>
    <w:rsid w:val="006A39C5"/>
    <w:rsid w:val="006B4544"/>
    <w:rsid w:val="006C424B"/>
    <w:rsid w:val="006E13FD"/>
    <w:rsid w:val="006F2757"/>
    <w:rsid w:val="006F79FA"/>
    <w:rsid w:val="007023A6"/>
    <w:rsid w:val="00706233"/>
    <w:rsid w:val="00713150"/>
    <w:rsid w:val="00730966"/>
    <w:rsid w:val="007453AA"/>
    <w:rsid w:val="00746EB9"/>
    <w:rsid w:val="00772126"/>
    <w:rsid w:val="00777CC9"/>
    <w:rsid w:val="00781847"/>
    <w:rsid w:val="0078250F"/>
    <w:rsid w:val="007855B1"/>
    <w:rsid w:val="007E23AC"/>
    <w:rsid w:val="0081033C"/>
    <w:rsid w:val="008111CC"/>
    <w:rsid w:val="00812A05"/>
    <w:rsid w:val="00817A27"/>
    <w:rsid w:val="008229F4"/>
    <w:rsid w:val="008262D0"/>
    <w:rsid w:val="0082774A"/>
    <w:rsid w:val="00845C9E"/>
    <w:rsid w:val="00846AB3"/>
    <w:rsid w:val="0085495D"/>
    <w:rsid w:val="008549AC"/>
    <w:rsid w:val="0087339F"/>
    <w:rsid w:val="008742FE"/>
    <w:rsid w:val="00877C72"/>
    <w:rsid w:val="008837C9"/>
    <w:rsid w:val="00894017"/>
    <w:rsid w:val="00897842"/>
    <w:rsid w:val="008A17DF"/>
    <w:rsid w:val="008B1756"/>
    <w:rsid w:val="008B2E07"/>
    <w:rsid w:val="008B6F65"/>
    <w:rsid w:val="008C79A1"/>
    <w:rsid w:val="008D379E"/>
    <w:rsid w:val="008D5067"/>
    <w:rsid w:val="008F5778"/>
    <w:rsid w:val="00901A1C"/>
    <w:rsid w:val="00920CDE"/>
    <w:rsid w:val="00921F25"/>
    <w:rsid w:val="009512F5"/>
    <w:rsid w:val="00951669"/>
    <w:rsid w:val="00953018"/>
    <w:rsid w:val="009539FD"/>
    <w:rsid w:val="00963A8F"/>
    <w:rsid w:val="00974010"/>
    <w:rsid w:val="00985465"/>
    <w:rsid w:val="009B0015"/>
    <w:rsid w:val="009B68A8"/>
    <w:rsid w:val="009C1027"/>
    <w:rsid w:val="009C138B"/>
    <w:rsid w:val="009D60FE"/>
    <w:rsid w:val="00A31F10"/>
    <w:rsid w:val="00A35DF8"/>
    <w:rsid w:val="00A36D0C"/>
    <w:rsid w:val="00A7158D"/>
    <w:rsid w:val="00A73C5F"/>
    <w:rsid w:val="00A75CF3"/>
    <w:rsid w:val="00A772F8"/>
    <w:rsid w:val="00A825E9"/>
    <w:rsid w:val="00A83E35"/>
    <w:rsid w:val="00AA33DF"/>
    <w:rsid w:val="00AA4CC9"/>
    <w:rsid w:val="00AC5722"/>
    <w:rsid w:val="00AE0C60"/>
    <w:rsid w:val="00AE3809"/>
    <w:rsid w:val="00AE41A0"/>
    <w:rsid w:val="00B00C89"/>
    <w:rsid w:val="00B02621"/>
    <w:rsid w:val="00B21272"/>
    <w:rsid w:val="00B241FF"/>
    <w:rsid w:val="00B34B60"/>
    <w:rsid w:val="00B44C01"/>
    <w:rsid w:val="00B4726F"/>
    <w:rsid w:val="00B47446"/>
    <w:rsid w:val="00B569B8"/>
    <w:rsid w:val="00B61483"/>
    <w:rsid w:val="00B77396"/>
    <w:rsid w:val="00B90A1E"/>
    <w:rsid w:val="00B94628"/>
    <w:rsid w:val="00BC1777"/>
    <w:rsid w:val="00BC5D85"/>
    <w:rsid w:val="00BD74A8"/>
    <w:rsid w:val="00BE0AD6"/>
    <w:rsid w:val="00BE0AEC"/>
    <w:rsid w:val="00BE1A62"/>
    <w:rsid w:val="00BE29A0"/>
    <w:rsid w:val="00BE4A9E"/>
    <w:rsid w:val="00BE7819"/>
    <w:rsid w:val="00BF0ECC"/>
    <w:rsid w:val="00C06BBF"/>
    <w:rsid w:val="00C145C6"/>
    <w:rsid w:val="00C15279"/>
    <w:rsid w:val="00C32AC8"/>
    <w:rsid w:val="00C3716C"/>
    <w:rsid w:val="00C43DDA"/>
    <w:rsid w:val="00C44AAD"/>
    <w:rsid w:val="00C53B5E"/>
    <w:rsid w:val="00C56EBB"/>
    <w:rsid w:val="00C6422A"/>
    <w:rsid w:val="00C71BBD"/>
    <w:rsid w:val="00C90335"/>
    <w:rsid w:val="00C92033"/>
    <w:rsid w:val="00CA4830"/>
    <w:rsid w:val="00CB6588"/>
    <w:rsid w:val="00CC2006"/>
    <w:rsid w:val="00CC3447"/>
    <w:rsid w:val="00CC6DC3"/>
    <w:rsid w:val="00CC7667"/>
    <w:rsid w:val="00CD57F8"/>
    <w:rsid w:val="00CD6732"/>
    <w:rsid w:val="00CD7659"/>
    <w:rsid w:val="00CF5074"/>
    <w:rsid w:val="00D06010"/>
    <w:rsid w:val="00D07654"/>
    <w:rsid w:val="00D108C2"/>
    <w:rsid w:val="00D13C15"/>
    <w:rsid w:val="00D2461C"/>
    <w:rsid w:val="00D40510"/>
    <w:rsid w:val="00D44086"/>
    <w:rsid w:val="00D46D31"/>
    <w:rsid w:val="00D53BB4"/>
    <w:rsid w:val="00D57753"/>
    <w:rsid w:val="00D60702"/>
    <w:rsid w:val="00D72C10"/>
    <w:rsid w:val="00D74E39"/>
    <w:rsid w:val="00D805A3"/>
    <w:rsid w:val="00D85451"/>
    <w:rsid w:val="00D938EE"/>
    <w:rsid w:val="00DA1F33"/>
    <w:rsid w:val="00DC2D12"/>
    <w:rsid w:val="00DF2129"/>
    <w:rsid w:val="00DF2657"/>
    <w:rsid w:val="00DF4375"/>
    <w:rsid w:val="00DF571A"/>
    <w:rsid w:val="00DF7035"/>
    <w:rsid w:val="00DF723D"/>
    <w:rsid w:val="00E01546"/>
    <w:rsid w:val="00E0436F"/>
    <w:rsid w:val="00E05822"/>
    <w:rsid w:val="00E10283"/>
    <w:rsid w:val="00E14BDC"/>
    <w:rsid w:val="00E14E7E"/>
    <w:rsid w:val="00E17C97"/>
    <w:rsid w:val="00E26EE8"/>
    <w:rsid w:val="00E3377E"/>
    <w:rsid w:val="00E41431"/>
    <w:rsid w:val="00E53390"/>
    <w:rsid w:val="00E677D5"/>
    <w:rsid w:val="00E86918"/>
    <w:rsid w:val="00EB54F1"/>
    <w:rsid w:val="00EB6778"/>
    <w:rsid w:val="00EB6CAC"/>
    <w:rsid w:val="00EB7902"/>
    <w:rsid w:val="00ED1AE8"/>
    <w:rsid w:val="00EE062A"/>
    <w:rsid w:val="00EE73AE"/>
    <w:rsid w:val="00EF2987"/>
    <w:rsid w:val="00F078AF"/>
    <w:rsid w:val="00F07CB6"/>
    <w:rsid w:val="00F17697"/>
    <w:rsid w:val="00F23BE3"/>
    <w:rsid w:val="00F24D6F"/>
    <w:rsid w:val="00F31059"/>
    <w:rsid w:val="00F323C6"/>
    <w:rsid w:val="00F436AB"/>
    <w:rsid w:val="00F66AF3"/>
    <w:rsid w:val="00F741F5"/>
    <w:rsid w:val="00F7704F"/>
    <w:rsid w:val="00F833DD"/>
    <w:rsid w:val="00FA4E8E"/>
    <w:rsid w:val="00FA5685"/>
    <w:rsid w:val="00FA5874"/>
    <w:rsid w:val="00FA6B17"/>
    <w:rsid w:val="00FB4877"/>
    <w:rsid w:val="00FC5713"/>
    <w:rsid w:val="00FD2488"/>
    <w:rsid w:val="00FD5865"/>
    <w:rsid w:val="00FE064C"/>
    <w:rsid w:val="00FE17BC"/>
    <w:rsid w:val="00FE3624"/>
    <w:rsid w:val="00FE54B7"/>
    <w:rsid w:val="00FF40A8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13C15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0335"/>
    <w:pPr>
      <w:keepNext/>
      <w:tabs>
        <w:tab w:val="left" w:pos="5279"/>
      </w:tabs>
      <w:ind w:left="459" w:right="459"/>
      <w:jc w:val="center"/>
      <w:outlineLvl w:val="1"/>
    </w:pPr>
    <w:rPr>
      <w:rFonts w:eastAsia="Calibr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2F04F6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6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4E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13FD"/>
    <w:rPr>
      <w:rFonts w:ascii="Calibri" w:hAnsi="Calibri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E86918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E86918"/>
    <w:pPr>
      <w:ind w:firstLine="720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86918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869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91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86918"/>
    <w:rPr>
      <w:rFonts w:cs="Times New Roman"/>
    </w:rPr>
  </w:style>
  <w:style w:type="paragraph" w:customStyle="1" w:styleId="1">
    <w:name w:val="Абзац списка1"/>
    <w:basedOn w:val="Normal"/>
    <w:uiPriority w:val="99"/>
    <w:rsid w:val="004963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Знак Знак Знак Знак Знак Знак"/>
    <w:basedOn w:val="Normal"/>
    <w:autoRedefine/>
    <w:uiPriority w:val="99"/>
    <w:rsid w:val="00C92033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2">
    <w:name w:val="Знак Знак2"/>
    <w:basedOn w:val="Normal"/>
    <w:autoRedefine/>
    <w:uiPriority w:val="99"/>
    <w:rsid w:val="009C138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val="en-ZA" w:eastAsia="en-ZA"/>
    </w:rPr>
  </w:style>
  <w:style w:type="paragraph" w:styleId="BodyText">
    <w:name w:val="Body Text"/>
    <w:basedOn w:val="Normal"/>
    <w:link w:val="BodyTextChar"/>
    <w:uiPriority w:val="99"/>
    <w:rsid w:val="00661A3B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368F"/>
    <w:rPr>
      <w:rFonts w:ascii="Times New Roman" w:hAnsi="Times New Roman" w:cs="Times New Roman"/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D13C15"/>
    <w:rPr>
      <w:rFonts w:ascii="Arial" w:hAnsi="Arial"/>
      <w:b/>
      <w:kern w:val="32"/>
      <w:sz w:val="32"/>
      <w:lang w:val="ru-RU" w:eastAsia="ru-RU"/>
    </w:rPr>
  </w:style>
  <w:style w:type="paragraph" w:customStyle="1" w:styleId="20">
    <w:name w:val="Абзац списка2"/>
    <w:basedOn w:val="Normal"/>
    <w:uiPriority w:val="99"/>
    <w:rsid w:val="002F04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Знак Знак3"/>
    <w:uiPriority w:val="99"/>
    <w:rsid w:val="002F04F6"/>
    <w:rPr>
      <w:b/>
      <w:sz w:val="22"/>
    </w:rPr>
  </w:style>
  <w:style w:type="character" w:customStyle="1" w:styleId="Heading4Char1">
    <w:name w:val="Heading 4 Char1"/>
    <w:link w:val="Heading4"/>
    <w:uiPriority w:val="99"/>
    <w:locked/>
    <w:rsid w:val="002F04F6"/>
    <w:rPr>
      <w:rFonts w:ascii="Calibri" w:hAnsi="Calibri"/>
      <w:b/>
      <w:sz w:val="28"/>
      <w:lang w:val="ru-RU" w:eastAsia="ru-RU"/>
    </w:rPr>
  </w:style>
  <w:style w:type="paragraph" w:styleId="Footer">
    <w:name w:val="footer"/>
    <w:basedOn w:val="Normal"/>
    <w:link w:val="FooterChar"/>
    <w:uiPriority w:val="99"/>
    <w:rsid w:val="00DF21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13FD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241FF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1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586</TotalTime>
  <Pages>2</Pages>
  <Words>260</Words>
  <Characters>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Istrom</cp:lastModifiedBy>
  <cp:revision>206</cp:revision>
  <cp:lastPrinted>2015-02-09T06:19:00Z</cp:lastPrinted>
  <dcterms:created xsi:type="dcterms:W3CDTF">2015-01-29T10:24:00Z</dcterms:created>
  <dcterms:modified xsi:type="dcterms:W3CDTF">2016-03-22T10:46:00Z</dcterms:modified>
</cp:coreProperties>
</file>