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0514B" w:rsidRDefault="009E0013" w:rsidP="0030514B">
      <w:pPr>
        <w:ind w:firstLine="0"/>
        <w:rPr>
          <w:rFonts w:ascii="Times New Roman" w:hAnsi="Times New Roman"/>
          <w:sz w:val="28"/>
          <w:szCs w:val="28"/>
        </w:rPr>
      </w:pPr>
      <w:r w:rsidRPr="0030514B">
        <w:rPr>
          <w:rFonts w:ascii="Times New Roman" w:hAnsi="Times New Roman"/>
          <w:sz w:val="28"/>
          <w:szCs w:val="28"/>
          <w:u w:val="single"/>
        </w:rPr>
        <w:t>27.05.2016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0514B">
        <w:rPr>
          <w:rFonts w:ascii="Times New Roman" w:hAnsi="Times New Roman"/>
          <w:sz w:val="28"/>
          <w:szCs w:val="28"/>
          <w:u w:val="single"/>
        </w:rPr>
        <w:t>263 – нму «С»</w:t>
      </w:r>
    </w:p>
    <w:p w:rsidR="009E0013" w:rsidRPr="00383A0E" w:rsidRDefault="009E0013" w:rsidP="00383A0E">
      <w:pPr>
        <w:rPr>
          <w:rFonts w:ascii="Times New Roman" w:hAnsi="Times New Roman"/>
          <w:lang w:val="en-US"/>
        </w:rPr>
      </w:pPr>
    </w:p>
    <w:p w:rsidR="009E0013" w:rsidRPr="00383A0E" w:rsidRDefault="009E0013" w:rsidP="00AA2CD8">
      <w:pPr>
        <w:spacing w:line="209" w:lineRule="auto"/>
        <w:ind w:firstLine="0"/>
        <w:rPr>
          <w:rFonts w:ascii="Times New Roman" w:hAnsi="Times New Roman"/>
          <w:sz w:val="28"/>
          <w:szCs w:val="28"/>
        </w:rPr>
      </w:pPr>
      <w:r w:rsidRPr="00383A0E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9E0013" w:rsidRPr="00383A0E" w:rsidRDefault="009E0013" w:rsidP="00AA2CD8">
      <w:pPr>
        <w:spacing w:line="209" w:lineRule="auto"/>
        <w:ind w:firstLine="0"/>
        <w:rPr>
          <w:rFonts w:ascii="Times New Roman" w:hAnsi="Times New Roman"/>
          <w:sz w:val="28"/>
          <w:szCs w:val="28"/>
        </w:rPr>
      </w:pPr>
      <w:r w:rsidRPr="00383A0E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9E0013" w:rsidRDefault="009E0013" w:rsidP="00AA2CD8">
      <w:pPr>
        <w:pStyle w:val="BodyText"/>
        <w:spacing w:after="0" w:line="209" w:lineRule="auto"/>
        <w:ind w:firstLine="708"/>
        <w:jc w:val="both"/>
        <w:rPr>
          <w:sz w:val="16"/>
          <w:szCs w:val="16"/>
        </w:rPr>
      </w:pPr>
    </w:p>
    <w:p w:rsidR="009E0013" w:rsidRDefault="009E0013" w:rsidP="00AA2CD8">
      <w:pPr>
        <w:pStyle w:val="BodyText"/>
        <w:spacing w:after="0" w:line="209" w:lineRule="auto"/>
        <w:ind w:firstLine="708"/>
        <w:jc w:val="both"/>
        <w:rPr>
          <w:sz w:val="16"/>
          <w:szCs w:val="16"/>
        </w:rPr>
      </w:pPr>
    </w:p>
    <w:p w:rsidR="009E0013" w:rsidRDefault="009E0013" w:rsidP="00AA2CD8">
      <w:pPr>
        <w:pStyle w:val="BodyText"/>
        <w:spacing w:after="0" w:line="209" w:lineRule="auto"/>
        <w:ind w:firstLine="708"/>
        <w:jc w:val="both"/>
        <w:rPr>
          <w:sz w:val="16"/>
          <w:szCs w:val="16"/>
        </w:rPr>
      </w:pPr>
    </w:p>
    <w:p w:rsidR="009E0013" w:rsidRPr="00030437" w:rsidRDefault="009E0013" w:rsidP="00AA2CD8">
      <w:pPr>
        <w:pStyle w:val="BodyText"/>
        <w:spacing w:after="0" w:line="209" w:lineRule="auto"/>
        <w:ind w:firstLine="708"/>
        <w:jc w:val="both"/>
        <w:rPr>
          <w:color w:val="FF0000"/>
          <w:sz w:val="28"/>
          <w:szCs w:val="28"/>
        </w:rPr>
      </w:pPr>
      <w:r w:rsidRPr="00383A0E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sz w:val="28"/>
          <w:szCs w:val="28"/>
        </w:rPr>
        <w:t>ублики Беларусь от 03.06.2010</w:t>
      </w:r>
      <w:r w:rsidRPr="00383A0E">
        <w:rPr>
          <w:sz w:val="28"/>
          <w:szCs w:val="28"/>
        </w:rPr>
        <w:t xml:space="preserve"> № 860, на основании учебных планов</w:t>
      </w:r>
      <w:r w:rsidRPr="00E05287">
        <w:rPr>
          <w:color w:val="FF0000"/>
          <w:sz w:val="28"/>
          <w:szCs w:val="28"/>
        </w:rPr>
        <w:t xml:space="preserve"> </w:t>
      </w:r>
      <w:r w:rsidRPr="00642AF2">
        <w:rPr>
          <w:sz w:val="28"/>
          <w:szCs w:val="28"/>
        </w:rPr>
        <w:t xml:space="preserve">3 курса заочной формы получения высшего образования </w:t>
      </w:r>
      <w:r w:rsidRPr="00642AF2">
        <w:rPr>
          <w:sz w:val="28"/>
          <w:szCs w:val="28"/>
          <w:lang w:val="en-US"/>
        </w:rPr>
        <w:t>I</w:t>
      </w:r>
      <w:r w:rsidRPr="00642AF2">
        <w:rPr>
          <w:sz w:val="28"/>
          <w:szCs w:val="28"/>
        </w:rPr>
        <w:t xml:space="preserve"> ступени специальности 1-70 04 02 «Теплогазоснабжение, вентиляция и охрана воздушного бассейна»,</w:t>
      </w:r>
      <w:r w:rsidRPr="00931AF0">
        <w:rPr>
          <w:sz w:val="28"/>
          <w:szCs w:val="28"/>
        </w:rPr>
        <w:t xml:space="preserve"> </w:t>
      </w:r>
      <w:r>
        <w:rPr>
          <w:sz w:val="28"/>
          <w:szCs w:val="28"/>
        </w:rPr>
        <w:t>1 и 3 курсов заочной и 1-2  курсов</w:t>
      </w:r>
      <w:r w:rsidRPr="00642AF2">
        <w:rPr>
          <w:sz w:val="28"/>
          <w:szCs w:val="28"/>
        </w:rPr>
        <w:t xml:space="preserve"> заочной сокращенной</w:t>
      </w:r>
      <w:r w:rsidRPr="00642AF2">
        <w:t xml:space="preserve"> </w:t>
      </w:r>
      <w:r>
        <w:rPr>
          <w:sz w:val="28"/>
          <w:szCs w:val="28"/>
        </w:rPr>
        <w:t>форм</w:t>
      </w:r>
      <w:r w:rsidRPr="00642AF2">
        <w:rPr>
          <w:sz w:val="28"/>
          <w:szCs w:val="28"/>
        </w:rPr>
        <w:t xml:space="preserve"> получения высшего образования </w:t>
      </w:r>
      <w:r w:rsidRPr="00642AF2">
        <w:rPr>
          <w:sz w:val="28"/>
          <w:szCs w:val="28"/>
          <w:lang w:val="en-US"/>
        </w:rPr>
        <w:t>I</w:t>
      </w:r>
      <w:r w:rsidRPr="00642AF2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</w:t>
      </w:r>
      <w:r w:rsidRPr="00642AF2">
        <w:rPr>
          <w:sz w:val="28"/>
          <w:szCs w:val="28"/>
        </w:rPr>
        <w:t>1-70 02 01 «Промышленное и гражданское строительство»</w:t>
      </w:r>
      <w:r>
        <w:rPr>
          <w:sz w:val="28"/>
          <w:szCs w:val="28"/>
        </w:rPr>
        <w:t xml:space="preserve">, </w:t>
      </w:r>
      <w:r w:rsidRPr="00642AF2">
        <w:rPr>
          <w:sz w:val="28"/>
          <w:szCs w:val="28"/>
        </w:rPr>
        <w:t xml:space="preserve">3 курса заочной формы получения высшего образования </w:t>
      </w:r>
      <w:r w:rsidRPr="00642AF2">
        <w:rPr>
          <w:sz w:val="28"/>
          <w:szCs w:val="28"/>
          <w:lang w:val="en-US"/>
        </w:rPr>
        <w:t>I</w:t>
      </w:r>
      <w:r w:rsidRPr="00642AF2">
        <w:rPr>
          <w:sz w:val="28"/>
          <w:szCs w:val="28"/>
        </w:rPr>
        <w:t xml:space="preserve"> ступени специальности 1-70 01 01 «Производство строительных изделий и конструкций»</w:t>
      </w:r>
    </w:p>
    <w:p w:rsidR="009E0013" w:rsidRDefault="009E0013" w:rsidP="00AA2CD8">
      <w:pPr>
        <w:pStyle w:val="BodyTextIndent2"/>
        <w:tabs>
          <w:tab w:val="left" w:pos="-1843"/>
        </w:tabs>
        <w:spacing w:after="0" w:line="209" w:lineRule="auto"/>
        <w:ind w:left="0"/>
        <w:jc w:val="both"/>
        <w:rPr>
          <w:b/>
          <w:sz w:val="16"/>
          <w:szCs w:val="16"/>
        </w:rPr>
      </w:pPr>
    </w:p>
    <w:p w:rsidR="009E0013" w:rsidRPr="00931AF0" w:rsidRDefault="009E0013" w:rsidP="00AA2CD8">
      <w:pPr>
        <w:pStyle w:val="BodyTextIndent2"/>
        <w:tabs>
          <w:tab w:val="left" w:pos="-1843"/>
        </w:tabs>
        <w:spacing w:after="0" w:line="209" w:lineRule="auto"/>
        <w:ind w:left="0"/>
        <w:jc w:val="both"/>
        <w:rPr>
          <w:b/>
          <w:sz w:val="16"/>
          <w:szCs w:val="16"/>
        </w:rPr>
      </w:pPr>
    </w:p>
    <w:p w:rsidR="009E0013" w:rsidRPr="00931AF0" w:rsidRDefault="009E0013" w:rsidP="00AA2CD8">
      <w:pPr>
        <w:pStyle w:val="BodyTextIndent2"/>
        <w:tabs>
          <w:tab w:val="left" w:pos="-1843"/>
        </w:tabs>
        <w:spacing w:after="0" w:line="209" w:lineRule="auto"/>
        <w:ind w:left="0"/>
        <w:jc w:val="both"/>
        <w:rPr>
          <w:b/>
          <w:sz w:val="16"/>
          <w:szCs w:val="16"/>
        </w:rPr>
      </w:pPr>
    </w:p>
    <w:p w:rsidR="009E0013" w:rsidRPr="00383A0E" w:rsidRDefault="009E0013" w:rsidP="00AA2CD8">
      <w:pPr>
        <w:pStyle w:val="BodyTextIndent2"/>
        <w:tabs>
          <w:tab w:val="left" w:pos="-1843"/>
        </w:tabs>
        <w:spacing w:after="0" w:line="209" w:lineRule="auto"/>
        <w:ind w:left="0"/>
        <w:jc w:val="both"/>
        <w:rPr>
          <w:b/>
          <w:sz w:val="28"/>
          <w:szCs w:val="28"/>
        </w:rPr>
      </w:pPr>
      <w:r w:rsidRPr="00383A0E">
        <w:rPr>
          <w:b/>
          <w:sz w:val="28"/>
          <w:szCs w:val="28"/>
        </w:rPr>
        <w:t>ПРИКАЗЫВАЮ:</w:t>
      </w:r>
    </w:p>
    <w:p w:rsidR="009E0013" w:rsidRDefault="009E0013" w:rsidP="00AA2CD8">
      <w:pPr>
        <w:pStyle w:val="BodyTextIndent2"/>
        <w:tabs>
          <w:tab w:val="left" w:pos="-1843"/>
        </w:tabs>
        <w:spacing w:after="0" w:line="209" w:lineRule="auto"/>
        <w:ind w:left="0"/>
        <w:jc w:val="both"/>
        <w:rPr>
          <w:sz w:val="16"/>
          <w:szCs w:val="16"/>
        </w:rPr>
      </w:pPr>
    </w:p>
    <w:p w:rsidR="009E0013" w:rsidRPr="00D065C1" w:rsidRDefault="009E0013" w:rsidP="00AA2CD8">
      <w:pPr>
        <w:pStyle w:val="BodyTextIndent2"/>
        <w:tabs>
          <w:tab w:val="left" w:pos="-1843"/>
        </w:tabs>
        <w:spacing w:after="0" w:line="209" w:lineRule="auto"/>
        <w:ind w:left="0"/>
        <w:jc w:val="both"/>
        <w:rPr>
          <w:sz w:val="16"/>
          <w:szCs w:val="16"/>
        </w:rPr>
      </w:pPr>
    </w:p>
    <w:p w:rsidR="009E0013" w:rsidRPr="00383A0E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учебную ознакомительную</w:t>
      </w:r>
      <w:r w:rsidRPr="00383A0E">
        <w:rPr>
          <w:sz w:val="28"/>
          <w:szCs w:val="28"/>
        </w:rPr>
        <w:t xml:space="preserve"> практику студентов</w:t>
      </w:r>
      <w:r>
        <w:rPr>
          <w:sz w:val="28"/>
          <w:szCs w:val="28"/>
        </w:rPr>
        <w:t xml:space="preserve"> 3</w:t>
      </w:r>
      <w:r w:rsidRPr="00383A0E">
        <w:rPr>
          <w:sz w:val="28"/>
          <w:szCs w:val="28"/>
        </w:rPr>
        <w:t xml:space="preserve"> курса</w:t>
      </w:r>
      <w:r w:rsidRPr="006F66AF">
        <w:rPr>
          <w:sz w:val="28"/>
          <w:szCs w:val="28"/>
        </w:rPr>
        <w:t xml:space="preserve"> </w:t>
      </w:r>
      <w:r w:rsidRPr="00383A0E">
        <w:rPr>
          <w:sz w:val="28"/>
          <w:szCs w:val="28"/>
        </w:rPr>
        <w:t xml:space="preserve">заочной формы получения высшего образования </w:t>
      </w:r>
      <w:r w:rsidRPr="00383A0E">
        <w:rPr>
          <w:sz w:val="28"/>
          <w:szCs w:val="28"/>
          <w:lang w:val="en-US"/>
        </w:rPr>
        <w:t>I</w:t>
      </w:r>
      <w:r w:rsidRPr="00383A0E">
        <w:rPr>
          <w:sz w:val="28"/>
          <w:szCs w:val="28"/>
        </w:rPr>
        <w:t xml:space="preserve"> ступени специальности </w:t>
      </w:r>
      <w:r>
        <w:rPr>
          <w:sz w:val="28"/>
          <w:szCs w:val="28"/>
        </w:rPr>
        <w:t xml:space="preserve">       </w:t>
      </w:r>
      <w:r w:rsidRPr="00383A0E">
        <w:rPr>
          <w:sz w:val="28"/>
          <w:szCs w:val="28"/>
        </w:rPr>
        <w:t>1-70 0</w:t>
      </w:r>
      <w:r>
        <w:rPr>
          <w:sz w:val="28"/>
          <w:szCs w:val="28"/>
        </w:rPr>
        <w:t>4</w:t>
      </w:r>
      <w:r w:rsidRPr="00383A0E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383A0E">
        <w:rPr>
          <w:sz w:val="28"/>
          <w:szCs w:val="28"/>
        </w:rPr>
        <w:t xml:space="preserve"> «</w:t>
      </w:r>
      <w:r w:rsidRPr="00E05287">
        <w:rPr>
          <w:sz w:val="28"/>
          <w:szCs w:val="28"/>
        </w:rPr>
        <w:t>Теплогазоснабжение, вентил</w:t>
      </w:r>
      <w:r>
        <w:rPr>
          <w:sz w:val="28"/>
          <w:szCs w:val="28"/>
        </w:rPr>
        <w:t>яция</w:t>
      </w:r>
      <w:r w:rsidRPr="00E05287">
        <w:rPr>
          <w:sz w:val="28"/>
          <w:szCs w:val="28"/>
        </w:rPr>
        <w:t xml:space="preserve"> и охр</w:t>
      </w:r>
      <w:r>
        <w:rPr>
          <w:sz w:val="28"/>
          <w:szCs w:val="28"/>
        </w:rPr>
        <w:t>ана</w:t>
      </w:r>
      <w:r w:rsidRPr="00E05287">
        <w:rPr>
          <w:sz w:val="28"/>
          <w:szCs w:val="28"/>
        </w:rPr>
        <w:t xml:space="preserve"> возд</w:t>
      </w:r>
      <w:r>
        <w:rPr>
          <w:sz w:val="28"/>
          <w:szCs w:val="28"/>
        </w:rPr>
        <w:t>ушного</w:t>
      </w:r>
      <w:r w:rsidRPr="00E05287">
        <w:rPr>
          <w:sz w:val="28"/>
          <w:szCs w:val="28"/>
        </w:rPr>
        <w:t xml:space="preserve"> бассейна</w:t>
      </w:r>
      <w:r w:rsidRPr="00383A0E">
        <w:rPr>
          <w:sz w:val="28"/>
          <w:szCs w:val="28"/>
        </w:rPr>
        <w:t xml:space="preserve">» с </w:t>
      </w:r>
      <w:r>
        <w:rPr>
          <w:sz w:val="28"/>
          <w:szCs w:val="28"/>
        </w:rPr>
        <w:t>30</w:t>
      </w:r>
      <w:r w:rsidRPr="00383A0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83A0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 xml:space="preserve"> по </w:t>
      </w:r>
      <w:r>
        <w:rPr>
          <w:sz w:val="28"/>
          <w:szCs w:val="28"/>
        </w:rPr>
        <w:t>04</w:t>
      </w:r>
      <w:r w:rsidRPr="00383A0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>.</w:t>
      </w:r>
    </w:p>
    <w:p w:rsidR="009E0013" w:rsidRPr="00E05287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 w:rsidRPr="00E05287">
        <w:rPr>
          <w:sz w:val="28"/>
          <w:szCs w:val="28"/>
        </w:rPr>
        <w:t>1.1</w:t>
      </w:r>
      <w:r>
        <w:rPr>
          <w:sz w:val="28"/>
          <w:szCs w:val="28"/>
        </w:rPr>
        <w:t>. Определить студентам базу</w:t>
      </w:r>
      <w:r w:rsidRPr="00E05287">
        <w:rPr>
          <w:sz w:val="28"/>
          <w:szCs w:val="28"/>
        </w:rPr>
        <w:t xml:space="preserve"> практики и назначить руководителя практики в соответствии с приложением 1</w:t>
      </w:r>
      <w:r>
        <w:rPr>
          <w:sz w:val="28"/>
          <w:szCs w:val="28"/>
        </w:rPr>
        <w:t xml:space="preserve"> (прилагается)</w:t>
      </w:r>
      <w:r w:rsidRPr="00E05287">
        <w:rPr>
          <w:sz w:val="28"/>
          <w:szCs w:val="28"/>
        </w:rPr>
        <w:t>.</w:t>
      </w:r>
    </w:p>
    <w:p w:rsidR="009E0013" w:rsidRPr="00FC044B" w:rsidRDefault="009E0013" w:rsidP="00AA2CD8">
      <w:pPr>
        <w:tabs>
          <w:tab w:val="left" w:pos="540"/>
        </w:tabs>
        <w:spacing w:line="209" w:lineRule="auto"/>
        <w:rPr>
          <w:rFonts w:ascii="Times New Roman" w:hAnsi="Times New Roman"/>
          <w:bCs/>
          <w:sz w:val="28"/>
          <w:szCs w:val="28"/>
        </w:rPr>
      </w:pPr>
      <w:r w:rsidRPr="00FC044B">
        <w:rPr>
          <w:rFonts w:ascii="Times New Roman" w:hAnsi="Times New Roman"/>
          <w:sz w:val="28"/>
          <w:szCs w:val="28"/>
          <w:lang w:val="be-BY"/>
        </w:rPr>
        <w:t>1.2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FC044B">
        <w:rPr>
          <w:rFonts w:ascii="Times New Roman" w:hAnsi="Times New Roman"/>
          <w:sz w:val="28"/>
          <w:szCs w:val="28"/>
        </w:rPr>
        <w:t>Руководителю практики провести дифференцированный</w:t>
      </w:r>
      <w:r>
        <w:rPr>
          <w:rFonts w:ascii="Times New Roman" w:hAnsi="Times New Roman"/>
          <w:sz w:val="28"/>
          <w:szCs w:val="28"/>
          <w:lang w:val="be-BY"/>
        </w:rPr>
        <w:t xml:space="preserve"> заче</w:t>
      </w:r>
      <w:r w:rsidRPr="00FC044B">
        <w:rPr>
          <w:rFonts w:ascii="Times New Roman" w:hAnsi="Times New Roman"/>
          <w:sz w:val="28"/>
          <w:szCs w:val="28"/>
          <w:lang w:val="be-BY"/>
        </w:rPr>
        <w:t xml:space="preserve">т </w:t>
      </w:r>
      <w:r w:rsidRPr="007B71AE">
        <w:rPr>
          <w:rFonts w:ascii="Times New Roman" w:hAnsi="Times New Roman"/>
          <w:sz w:val="28"/>
          <w:szCs w:val="28"/>
          <w:lang w:val="be-BY"/>
        </w:rPr>
        <w:t>0</w:t>
      </w:r>
      <w:r w:rsidRPr="007B71AE">
        <w:rPr>
          <w:rFonts w:ascii="Times New Roman" w:hAnsi="Times New Roman"/>
          <w:sz w:val="28"/>
          <w:szCs w:val="28"/>
        </w:rPr>
        <w:t>4</w:t>
      </w:r>
      <w:r w:rsidRPr="007B71AE">
        <w:rPr>
          <w:rFonts w:ascii="Times New Roman" w:hAnsi="Times New Roman"/>
          <w:sz w:val="28"/>
          <w:szCs w:val="28"/>
          <w:lang w:val="be-BY"/>
        </w:rPr>
        <w:t>.06.2016.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 w:rsidRPr="003B279A">
        <w:rPr>
          <w:sz w:val="28"/>
          <w:szCs w:val="28"/>
        </w:rPr>
        <w:t xml:space="preserve">2. Провести </w:t>
      </w:r>
      <w:r>
        <w:rPr>
          <w:sz w:val="28"/>
          <w:szCs w:val="28"/>
        </w:rPr>
        <w:t xml:space="preserve">учебную </w:t>
      </w:r>
      <w:r w:rsidRPr="003B279A">
        <w:rPr>
          <w:sz w:val="28"/>
          <w:szCs w:val="28"/>
        </w:rPr>
        <w:t xml:space="preserve">геодезическую практику студентов 3 курса заочной формы получения высшего образования </w:t>
      </w:r>
      <w:r w:rsidRPr="003B279A">
        <w:rPr>
          <w:sz w:val="28"/>
          <w:szCs w:val="28"/>
          <w:lang w:val="en-US"/>
        </w:rPr>
        <w:t>I</w:t>
      </w:r>
      <w:r w:rsidRPr="003B279A">
        <w:rPr>
          <w:sz w:val="28"/>
          <w:szCs w:val="28"/>
        </w:rPr>
        <w:t xml:space="preserve"> ступени специальности 1-70 04 02 «Теплогазоснабжение, вентиляция и охрана во</w:t>
      </w:r>
      <w:r>
        <w:rPr>
          <w:sz w:val="28"/>
          <w:szCs w:val="28"/>
        </w:rPr>
        <w:t>здушного бассейна» с 06.06.2016  по 18.06.2016</w:t>
      </w:r>
      <w:r w:rsidRPr="003B279A">
        <w:rPr>
          <w:sz w:val="28"/>
          <w:szCs w:val="28"/>
        </w:rPr>
        <w:t>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 w:rsidRPr="003B279A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B279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студентам базу</w:t>
      </w:r>
      <w:r w:rsidRPr="00E05287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и назначить руководителей</w:t>
      </w:r>
      <w:r w:rsidRPr="003B279A">
        <w:rPr>
          <w:sz w:val="28"/>
          <w:szCs w:val="28"/>
        </w:rPr>
        <w:t xml:space="preserve"> практики в соответствии с приложением 2</w:t>
      </w:r>
      <w:r>
        <w:rPr>
          <w:sz w:val="28"/>
          <w:szCs w:val="28"/>
        </w:rPr>
        <w:t xml:space="preserve"> (прилагается)</w:t>
      </w:r>
      <w:r w:rsidRPr="003B279A">
        <w:rPr>
          <w:sz w:val="28"/>
          <w:szCs w:val="28"/>
        </w:rPr>
        <w:t>.</w:t>
      </w:r>
    </w:p>
    <w:p w:rsidR="009E0013" w:rsidRDefault="009E0013" w:rsidP="00AA2CD8">
      <w:pPr>
        <w:tabs>
          <w:tab w:val="left" w:pos="540"/>
        </w:tabs>
        <w:spacing w:line="209" w:lineRule="auto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3B279A">
        <w:rPr>
          <w:rFonts w:ascii="Times New Roman" w:hAnsi="Times New Roman"/>
          <w:sz w:val="28"/>
          <w:szCs w:val="28"/>
          <w:lang w:val="be-BY"/>
        </w:rPr>
        <w:t>2.2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>
        <w:rPr>
          <w:rFonts w:ascii="Times New Roman" w:hAnsi="Times New Roman"/>
          <w:sz w:val="28"/>
          <w:szCs w:val="28"/>
        </w:rPr>
        <w:t xml:space="preserve"> Руководителям</w:t>
      </w:r>
      <w:r w:rsidRPr="003B279A">
        <w:rPr>
          <w:rFonts w:ascii="Times New Roman" w:hAnsi="Times New Roman"/>
          <w:sz w:val="28"/>
          <w:szCs w:val="28"/>
        </w:rPr>
        <w:t xml:space="preserve"> практики провести дифференцированный</w:t>
      </w:r>
      <w:r>
        <w:rPr>
          <w:rFonts w:ascii="Times New Roman" w:hAnsi="Times New Roman"/>
          <w:sz w:val="28"/>
          <w:szCs w:val="28"/>
          <w:lang w:val="be-BY"/>
        </w:rPr>
        <w:t xml:space="preserve"> заче</w:t>
      </w:r>
      <w:r w:rsidRPr="003B279A">
        <w:rPr>
          <w:rFonts w:ascii="Times New Roman" w:hAnsi="Times New Roman"/>
          <w:sz w:val="28"/>
          <w:szCs w:val="28"/>
          <w:lang w:val="be-BY"/>
        </w:rPr>
        <w:t xml:space="preserve">т </w:t>
      </w:r>
      <w:r>
        <w:rPr>
          <w:rFonts w:ascii="Times New Roman" w:hAnsi="Times New Roman"/>
          <w:sz w:val="28"/>
          <w:szCs w:val="28"/>
          <w:lang w:val="be-BY"/>
        </w:rPr>
        <w:t>20.06.2016</w:t>
      </w:r>
      <w:r w:rsidRPr="00FC044B">
        <w:rPr>
          <w:rFonts w:ascii="Times New Roman" w:hAnsi="Times New Roman"/>
          <w:sz w:val="28"/>
          <w:szCs w:val="28"/>
          <w:lang w:val="be-BY"/>
        </w:rPr>
        <w:t>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 w:rsidRPr="003B279A">
        <w:rPr>
          <w:sz w:val="28"/>
          <w:szCs w:val="28"/>
        </w:rPr>
        <w:t xml:space="preserve">3. Провести учебную геодезическую практику студентов 1 курса заочной сокращенной формы получения высшего образования </w:t>
      </w:r>
      <w:r w:rsidRPr="003B279A">
        <w:rPr>
          <w:sz w:val="28"/>
          <w:szCs w:val="28"/>
          <w:lang w:val="en-US"/>
        </w:rPr>
        <w:t>I</w:t>
      </w:r>
      <w:r w:rsidRPr="003B279A">
        <w:rPr>
          <w:sz w:val="28"/>
          <w:szCs w:val="28"/>
        </w:rPr>
        <w:t xml:space="preserve"> ступени специальности 1-70 02 01 «Промышленное и гражданск</w:t>
      </w:r>
      <w:r>
        <w:rPr>
          <w:sz w:val="28"/>
          <w:szCs w:val="28"/>
        </w:rPr>
        <w:t>ое строительство» с 30.05.2016 по 04.06.2016</w:t>
      </w:r>
      <w:r w:rsidRPr="003B279A">
        <w:rPr>
          <w:sz w:val="28"/>
          <w:szCs w:val="28"/>
        </w:rPr>
        <w:t>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 w:rsidRPr="003B279A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3B279A">
        <w:rPr>
          <w:sz w:val="28"/>
          <w:szCs w:val="28"/>
        </w:rPr>
        <w:t xml:space="preserve"> Распределить студентов по базам п</w:t>
      </w:r>
      <w:r>
        <w:rPr>
          <w:sz w:val="28"/>
          <w:szCs w:val="28"/>
        </w:rPr>
        <w:t>рактики и назначить руководителей</w:t>
      </w:r>
      <w:r w:rsidRPr="003B279A">
        <w:rPr>
          <w:sz w:val="28"/>
          <w:szCs w:val="28"/>
        </w:rPr>
        <w:t xml:space="preserve"> практики в соответствии с приложением 3</w:t>
      </w:r>
      <w:r>
        <w:rPr>
          <w:sz w:val="28"/>
          <w:szCs w:val="28"/>
        </w:rPr>
        <w:t xml:space="preserve"> (прилагается)</w:t>
      </w:r>
      <w:r w:rsidRPr="003B279A">
        <w:rPr>
          <w:sz w:val="28"/>
          <w:szCs w:val="28"/>
        </w:rPr>
        <w:t>.</w:t>
      </w:r>
    </w:p>
    <w:p w:rsidR="009E0013" w:rsidRPr="003B279A" w:rsidRDefault="009E0013" w:rsidP="00AA2CD8">
      <w:pPr>
        <w:tabs>
          <w:tab w:val="left" w:pos="540"/>
        </w:tabs>
        <w:spacing w:line="209" w:lineRule="auto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3B279A">
        <w:rPr>
          <w:rFonts w:ascii="Times New Roman" w:hAnsi="Times New Roman"/>
          <w:sz w:val="28"/>
          <w:szCs w:val="28"/>
          <w:lang w:val="be-BY"/>
        </w:rPr>
        <w:t>3.2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>
        <w:rPr>
          <w:rFonts w:ascii="Times New Roman" w:hAnsi="Times New Roman"/>
          <w:sz w:val="28"/>
          <w:szCs w:val="28"/>
        </w:rPr>
        <w:t>Руководителям</w:t>
      </w:r>
      <w:r w:rsidRPr="003B279A">
        <w:rPr>
          <w:rFonts w:ascii="Times New Roman" w:hAnsi="Times New Roman"/>
          <w:sz w:val="28"/>
          <w:szCs w:val="28"/>
        </w:rPr>
        <w:t xml:space="preserve"> практики провести дифференцированный</w:t>
      </w:r>
      <w:r>
        <w:rPr>
          <w:rFonts w:ascii="Times New Roman" w:hAnsi="Times New Roman"/>
          <w:sz w:val="28"/>
          <w:szCs w:val="28"/>
          <w:lang w:val="be-BY"/>
        </w:rPr>
        <w:t xml:space="preserve"> заче</w:t>
      </w:r>
      <w:r w:rsidRPr="003B279A">
        <w:rPr>
          <w:rFonts w:ascii="Times New Roman" w:hAnsi="Times New Roman"/>
          <w:sz w:val="28"/>
          <w:szCs w:val="28"/>
          <w:lang w:val="be-BY"/>
        </w:rPr>
        <w:t xml:space="preserve">т </w:t>
      </w:r>
      <w:r w:rsidRPr="00FC044B">
        <w:rPr>
          <w:rFonts w:ascii="Times New Roman" w:hAnsi="Times New Roman"/>
          <w:sz w:val="28"/>
          <w:szCs w:val="28"/>
          <w:lang w:val="be-BY"/>
        </w:rPr>
        <w:t>06.06</w:t>
      </w:r>
      <w:r>
        <w:rPr>
          <w:rFonts w:ascii="Times New Roman" w:hAnsi="Times New Roman"/>
          <w:sz w:val="28"/>
          <w:szCs w:val="28"/>
          <w:lang w:val="be-BY"/>
        </w:rPr>
        <w:t>.2016.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279A">
        <w:rPr>
          <w:sz w:val="28"/>
          <w:szCs w:val="28"/>
        </w:rPr>
        <w:t>. Провести учебную геодезическую практику студентов</w:t>
      </w:r>
      <w:r w:rsidRPr="008554DE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курса заочной сокращенной формы </w:t>
      </w:r>
      <w:r w:rsidRPr="003B279A">
        <w:rPr>
          <w:sz w:val="28"/>
          <w:szCs w:val="28"/>
        </w:rPr>
        <w:t xml:space="preserve">получения высшего </w:t>
      </w:r>
      <w:r>
        <w:rPr>
          <w:sz w:val="28"/>
          <w:szCs w:val="28"/>
        </w:rPr>
        <w:t xml:space="preserve">образования </w:t>
      </w:r>
      <w:r w:rsidRPr="003B279A">
        <w:rPr>
          <w:sz w:val="28"/>
          <w:szCs w:val="28"/>
          <w:lang w:val="en-US"/>
        </w:rPr>
        <w:t>I</w:t>
      </w:r>
      <w:r w:rsidRPr="003B279A">
        <w:rPr>
          <w:sz w:val="28"/>
          <w:szCs w:val="28"/>
        </w:rPr>
        <w:t xml:space="preserve"> ступени специальности </w:t>
      </w:r>
      <w:r>
        <w:rPr>
          <w:sz w:val="28"/>
          <w:szCs w:val="28"/>
        </w:rPr>
        <w:t xml:space="preserve">     </w:t>
      </w:r>
      <w:r w:rsidRPr="003B279A">
        <w:rPr>
          <w:sz w:val="28"/>
          <w:szCs w:val="28"/>
        </w:rPr>
        <w:t>1-70 02 01 «Промышленное и гражданс</w:t>
      </w:r>
      <w:r>
        <w:rPr>
          <w:sz w:val="28"/>
          <w:szCs w:val="28"/>
        </w:rPr>
        <w:t>кое строительство» с 30.05.2016 по 04.06.2016 по индивидуальному графику.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279A">
        <w:rPr>
          <w:sz w:val="28"/>
          <w:szCs w:val="28"/>
        </w:rPr>
        <w:t>.1</w:t>
      </w:r>
      <w:r>
        <w:rPr>
          <w:sz w:val="28"/>
          <w:szCs w:val="28"/>
        </w:rPr>
        <w:t>. О</w:t>
      </w:r>
      <w:r w:rsidRPr="003B279A">
        <w:rPr>
          <w:sz w:val="28"/>
          <w:szCs w:val="28"/>
        </w:rPr>
        <w:t>п</w:t>
      </w:r>
      <w:r>
        <w:rPr>
          <w:sz w:val="28"/>
          <w:szCs w:val="28"/>
        </w:rPr>
        <w:t>ределить студентам  базу</w:t>
      </w:r>
      <w:r w:rsidRPr="003B279A">
        <w:rPr>
          <w:sz w:val="28"/>
          <w:szCs w:val="28"/>
        </w:rPr>
        <w:t xml:space="preserve"> практики и назначить руководителя практики в соответствии с приложением </w:t>
      </w:r>
      <w:r>
        <w:rPr>
          <w:sz w:val="28"/>
          <w:szCs w:val="28"/>
        </w:rPr>
        <w:t>4 (прилагается)</w:t>
      </w:r>
      <w:r w:rsidRPr="003B279A">
        <w:rPr>
          <w:sz w:val="28"/>
          <w:szCs w:val="28"/>
        </w:rPr>
        <w:t>.</w:t>
      </w:r>
    </w:p>
    <w:p w:rsidR="009E0013" w:rsidRPr="003B279A" w:rsidRDefault="009E0013" w:rsidP="00AA2CD8">
      <w:pPr>
        <w:tabs>
          <w:tab w:val="left" w:pos="540"/>
        </w:tabs>
        <w:spacing w:line="209" w:lineRule="auto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</w:t>
      </w:r>
      <w:r w:rsidRPr="003B279A">
        <w:rPr>
          <w:rFonts w:ascii="Times New Roman" w:hAnsi="Times New Roman"/>
          <w:sz w:val="28"/>
          <w:szCs w:val="28"/>
          <w:lang w:val="be-BY"/>
        </w:rPr>
        <w:t>.2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3B279A">
        <w:rPr>
          <w:rFonts w:ascii="Times New Roman" w:hAnsi="Times New Roman"/>
          <w:sz w:val="28"/>
          <w:szCs w:val="28"/>
        </w:rPr>
        <w:t>Руководителю практики провести дифференцированный</w:t>
      </w:r>
      <w:r>
        <w:rPr>
          <w:rFonts w:ascii="Times New Roman" w:hAnsi="Times New Roman"/>
          <w:sz w:val="28"/>
          <w:szCs w:val="28"/>
          <w:lang w:val="be-BY"/>
        </w:rPr>
        <w:t xml:space="preserve"> заче</w:t>
      </w:r>
      <w:r w:rsidRPr="003B279A">
        <w:rPr>
          <w:rFonts w:ascii="Times New Roman" w:hAnsi="Times New Roman"/>
          <w:sz w:val="28"/>
          <w:szCs w:val="28"/>
          <w:lang w:val="be-BY"/>
        </w:rPr>
        <w:t xml:space="preserve">т </w:t>
      </w:r>
      <w:r w:rsidRPr="00FC044B">
        <w:rPr>
          <w:rFonts w:ascii="Times New Roman" w:hAnsi="Times New Roman"/>
          <w:sz w:val="28"/>
          <w:szCs w:val="28"/>
          <w:lang w:val="be-BY"/>
        </w:rPr>
        <w:t>06.06</w:t>
      </w:r>
      <w:r>
        <w:rPr>
          <w:rFonts w:ascii="Times New Roman" w:hAnsi="Times New Roman"/>
          <w:sz w:val="28"/>
          <w:szCs w:val="28"/>
          <w:lang w:val="be-BY"/>
        </w:rPr>
        <w:t>.2016.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279A">
        <w:rPr>
          <w:sz w:val="28"/>
          <w:szCs w:val="28"/>
        </w:rPr>
        <w:t xml:space="preserve">. Провести учебную </w:t>
      </w:r>
      <w:r>
        <w:rPr>
          <w:sz w:val="28"/>
          <w:szCs w:val="28"/>
        </w:rPr>
        <w:t>геологическую</w:t>
      </w:r>
      <w:r w:rsidRPr="003B279A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2</w:t>
      </w:r>
      <w:r w:rsidRPr="003B279A">
        <w:rPr>
          <w:sz w:val="28"/>
          <w:szCs w:val="28"/>
        </w:rPr>
        <w:t xml:space="preserve"> курса заочной сокращенной формы получения высшего образования </w:t>
      </w:r>
      <w:r w:rsidRPr="003B279A">
        <w:rPr>
          <w:sz w:val="28"/>
          <w:szCs w:val="28"/>
          <w:lang w:val="en-US"/>
        </w:rPr>
        <w:t>I</w:t>
      </w:r>
      <w:r w:rsidRPr="003B279A">
        <w:rPr>
          <w:sz w:val="28"/>
          <w:szCs w:val="28"/>
        </w:rPr>
        <w:t xml:space="preserve"> ступени специальности 1-70 02 01 «Промышленное и гражданское строительство» с </w:t>
      </w:r>
      <w:r>
        <w:rPr>
          <w:sz w:val="28"/>
          <w:szCs w:val="28"/>
        </w:rPr>
        <w:t>13</w:t>
      </w:r>
      <w:r w:rsidRPr="003B279A">
        <w:rPr>
          <w:sz w:val="28"/>
          <w:szCs w:val="28"/>
        </w:rPr>
        <w:t>.0</w:t>
      </w:r>
      <w:r>
        <w:rPr>
          <w:sz w:val="28"/>
          <w:szCs w:val="28"/>
        </w:rPr>
        <w:t>6.2016</w:t>
      </w:r>
      <w:r w:rsidRPr="003B279A">
        <w:rPr>
          <w:sz w:val="28"/>
          <w:szCs w:val="28"/>
        </w:rPr>
        <w:t xml:space="preserve"> по </w:t>
      </w:r>
      <w:r>
        <w:rPr>
          <w:sz w:val="28"/>
          <w:szCs w:val="28"/>
        </w:rPr>
        <w:t>18.06.2016</w:t>
      </w:r>
      <w:r w:rsidRPr="003B279A">
        <w:rPr>
          <w:sz w:val="28"/>
          <w:szCs w:val="28"/>
        </w:rPr>
        <w:t>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279A">
        <w:rPr>
          <w:sz w:val="28"/>
          <w:szCs w:val="28"/>
        </w:rPr>
        <w:t>.1</w:t>
      </w:r>
      <w:r>
        <w:rPr>
          <w:sz w:val="28"/>
          <w:szCs w:val="28"/>
        </w:rPr>
        <w:t>. Определить студентам базу</w:t>
      </w:r>
      <w:r w:rsidRPr="003B279A">
        <w:rPr>
          <w:sz w:val="28"/>
          <w:szCs w:val="28"/>
        </w:rPr>
        <w:t xml:space="preserve"> практики и назначить руководителя практики в соответствии с приложением </w:t>
      </w:r>
      <w:r>
        <w:rPr>
          <w:sz w:val="28"/>
          <w:szCs w:val="28"/>
        </w:rPr>
        <w:t>5 (прилагается)</w:t>
      </w:r>
      <w:r w:rsidRPr="003B279A">
        <w:rPr>
          <w:sz w:val="28"/>
          <w:szCs w:val="28"/>
        </w:rPr>
        <w:t>.</w:t>
      </w:r>
    </w:p>
    <w:p w:rsidR="009E0013" w:rsidRPr="003B279A" w:rsidRDefault="009E0013" w:rsidP="00AA2CD8">
      <w:pPr>
        <w:tabs>
          <w:tab w:val="left" w:pos="540"/>
        </w:tabs>
        <w:spacing w:line="209" w:lineRule="auto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Pr="003B279A">
        <w:rPr>
          <w:rFonts w:ascii="Times New Roman" w:hAnsi="Times New Roman"/>
          <w:sz w:val="28"/>
          <w:szCs w:val="28"/>
          <w:lang w:val="be-BY"/>
        </w:rPr>
        <w:t>.2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3B279A">
        <w:rPr>
          <w:rFonts w:ascii="Times New Roman" w:hAnsi="Times New Roman"/>
          <w:sz w:val="28"/>
          <w:szCs w:val="28"/>
        </w:rPr>
        <w:t>Руководителю практики провести дифференцированный</w:t>
      </w:r>
      <w:r>
        <w:rPr>
          <w:rFonts w:ascii="Times New Roman" w:hAnsi="Times New Roman"/>
          <w:sz w:val="28"/>
          <w:szCs w:val="28"/>
          <w:lang w:val="be-BY"/>
        </w:rPr>
        <w:t xml:space="preserve"> заче</w:t>
      </w:r>
      <w:r w:rsidRPr="003B279A">
        <w:rPr>
          <w:rFonts w:ascii="Times New Roman" w:hAnsi="Times New Roman"/>
          <w:sz w:val="28"/>
          <w:szCs w:val="28"/>
          <w:lang w:val="be-BY"/>
        </w:rPr>
        <w:t xml:space="preserve">т </w:t>
      </w:r>
      <w:r w:rsidRPr="00FC044B">
        <w:rPr>
          <w:rFonts w:ascii="Times New Roman" w:hAnsi="Times New Roman"/>
          <w:sz w:val="28"/>
          <w:szCs w:val="28"/>
          <w:lang w:val="be-BY"/>
        </w:rPr>
        <w:t>20.06</w:t>
      </w:r>
      <w:r>
        <w:rPr>
          <w:rFonts w:ascii="Times New Roman" w:hAnsi="Times New Roman"/>
          <w:sz w:val="28"/>
          <w:szCs w:val="28"/>
          <w:lang w:val="be-BY"/>
        </w:rPr>
        <w:t>.2016.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279A">
        <w:rPr>
          <w:sz w:val="28"/>
          <w:szCs w:val="28"/>
        </w:rPr>
        <w:t xml:space="preserve">. Провести учебную </w:t>
      </w:r>
      <w:r>
        <w:rPr>
          <w:sz w:val="28"/>
          <w:szCs w:val="28"/>
        </w:rPr>
        <w:t>геологическую</w:t>
      </w:r>
      <w:r w:rsidRPr="003B279A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3</w:t>
      </w:r>
      <w:r w:rsidRPr="003B279A">
        <w:rPr>
          <w:sz w:val="28"/>
          <w:szCs w:val="28"/>
        </w:rPr>
        <w:t xml:space="preserve"> курса заочной формы получения высшего образования </w:t>
      </w:r>
      <w:r w:rsidRPr="003B279A">
        <w:rPr>
          <w:sz w:val="28"/>
          <w:szCs w:val="28"/>
          <w:lang w:val="en-US"/>
        </w:rPr>
        <w:t>I</w:t>
      </w:r>
      <w:r w:rsidRPr="003B279A">
        <w:rPr>
          <w:sz w:val="28"/>
          <w:szCs w:val="28"/>
        </w:rPr>
        <w:t xml:space="preserve"> ступени специальности 1-70 02 01 «Промышленное и гражданское строительство» с </w:t>
      </w:r>
      <w:r>
        <w:rPr>
          <w:sz w:val="28"/>
          <w:szCs w:val="28"/>
        </w:rPr>
        <w:t>06</w:t>
      </w:r>
      <w:r w:rsidRPr="003B279A">
        <w:rPr>
          <w:sz w:val="28"/>
          <w:szCs w:val="28"/>
        </w:rPr>
        <w:t>.0</w:t>
      </w:r>
      <w:r>
        <w:rPr>
          <w:sz w:val="28"/>
          <w:szCs w:val="28"/>
        </w:rPr>
        <w:t>6.2016</w:t>
      </w:r>
      <w:r w:rsidRPr="003B279A">
        <w:rPr>
          <w:sz w:val="28"/>
          <w:szCs w:val="28"/>
        </w:rPr>
        <w:t xml:space="preserve"> по </w:t>
      </w:r>
      <w:r>
        <w:rPr>
          <w:sz w:val="28"/>
          <w:szCs w:val="28"/>
        </w:rPr>
        <w:t>11.06.2016</w:t>
      </w:r>
      <w:r w:rsidRPr="003B279A">
        <w:rPr>
          <w:sz w:val="28"/>
          <w:szCs w:val="28"/>
        </w:rPr>
        <w:t>.</w:t>
      </w:r>
    </w:p>
    <w:p w:rsidR="009E0013" w:rsidRPr="003B279A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279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3B279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студентам базу</w:t>
      </w:r>
      <w:r w:rsidRPr="003B279A">
        <w:rPr>
          <w:sz w:val="28"/>
          <w:szCs w:val="28"/>
        </w:rPr>
        <w:t xml:space="preserve"> практики и назначить руководителя практики в соответствии с приложением </w:t>
      </w:r>
      <w:r>
        <w:rPr>
          <w:sz w:val="28"/>
          <w:szCs w:val="28"/>
        </w:rPr>
        <w:t>6 (прилагается)</w:t>
      </w:r>
      <w:r w:rsidRPr="003B279A">
        <w:rPr>
          <w:sz w:val="28"/>
          <w:szCs w:val="28"/>
        </w:rPr>
        <w:t>.</w:t>
      </w:r>
    </w:p>
    <w:p w:rsidR="009E0013" w:rsidRDefault="009E0013" w:rsidP="00AA2CD8">
      <w:pPr>
        <w:tabs>
          <w:tab w:val="left" w:pos="540"/>
        </w:tabs>
        <w:spacing w:line="209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Pr="003B279A">
        <w:rPr>
          <w:rFonts w:ascii="Times New Roman" w:hAnsi="Times New Roman"/>
          <w:sz w:val="28"/>
          <w:szCs w:val="28"/>
          <w:lang w:val="be-BY"/>
        </w:rPr>
        <w:t>.2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3B279A">
        <w:rPr>
          <w:rFonts w:ascii="Times New Roman" w:hAnsi="Times New Roman"/>
          <w:sz w:val="28"/>
          <w:szCs w:val="28"/>
        </w:rPr>
        <w:t>Руководителю практики провести дифференцированный</w:t>
      </w:r>
      <w:r>
        <w:rPr>
          <w:rFonts w:ascii="Times New Roman" w:hAnsi="Times New Roman"/>
          <w:sz w:val="28"/>
          <w:szCs w:val="28"/>
          <w:lang w:val="be-BY"/>
        </w:rPr>
        <w:t xml:space="preserve"> заче</w:t>
      </w:r>
      <w:r w:rsidRPr="003B279A">
        <w:rPr>
          <w:rFonts w:ascii="Times New Roman" w:hAnsi="Times New Roman"/>
          <w:sz w:val="28"/>
          <w:szCs w:val="28"/>
          <w:lang w:val="be-BY"/>
        </w:rPr>
        <w:t xml:space="preserve">т </w:t>
      </w:r>
      <w:r w:rsidRPr="00357259">
        <w:rPr>
          <w:rFonts w:ascii="Times New Roman" w:hAnsi="Times New Roman"/>
          <w:sz w:val="28"/>
          <w:szCs w:val="28"/>
          <w:lang w:val="be-BY"/>
        </w:rPr>
        <w:t>11.06.2016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9E0013" w:rsidRPr="00383A0E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3A0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учебную объектную</w:t>
      </w:r>
      <w:r w:rsidRPr="00383A0E">
        <w:rPr>
          <w:sz w:val="28"/>
          <w:szCs w:val="28"/>
        </w:rPr>
        <w:t xml:space="preserve"> практику студентов</w:t>
      </w:r>
      <w:r>
        <w:rPr>
          <w:sz w:val="28"/>
          <w:szCs w:val="28"/>
        </w:rPr>
        <w:t xml:space="preserve"> 1</w:t>
      </w:r>
      <w:r w:rsidRPr="00383A0E">
        <w:rPr>
          <w:sz w:val="28"/>
          <w:szCs w:val="28"/>
        </w:rPr>
        <w:t xml:space="preserve"> курса</w:t>
      </w:r>
      <w:r w:rsidRPr="006F66AF">
        <w:rPr>
          <w:sz w:val="28"/>
          <w:szCs w:val="28"/>
        </w:rPr>
        <w:t xml:space="preserve"> </w:t>
      </w:r>
      <w:r w:rsidRPr="00383A0E">
        <w:rPr>
          <w:sz w:val="28"/>
          <w:szCs w:val="28"/>
        </w:rPr>
        <w:t xml:space="preserve">заочной формы получения высшего образования </w:t>
      </w:r>
      <w:r w:rsidRPr="00383A0E">
        <w:rPr>
          <w:sz w:val="28"/>
          <w:szCs w:val="28"/>
          <w:lang w:val="en-US"/>
        </w:rPr>
        <w:t>I</w:t>
      </w:r>
      <w:r w:rsidRPr="00383A0E">
        <w:rPr>
          <w:sz w:val="28"/>
          <w:szCs w:val="28"/>
        </w:rPr>
        <w:t xml:space="preserve"> ступени специальности 1-70 02 01 «Промышленное и гражданское строительство» с 0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383A0E">
        <w:rPr>
          <w:sz w:val="28"/>
          <w:szCs w:val="28"/>
        </w:rPr>
        <w:t>1.0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83A0E">
        <w:rPr>
          <w:sz w:val="28"/>
          <w:szCs w:val="28"/>
        </w:rPr>
        <w:t>.</w:t>
      </w:r>
    </w:p>
    <w:p w:rsidR="009E0013" w:rsidRDefault="009E0013" w:rsidP="00AA2CD8">
      <w:pPr>
        <w:pStyle w:val="BodyTextIndent2"/>
        <w:tabs>
          <w:tab w:val="left" w:pos="-1843"/>
        </w:tabs>
        <w:spacing w:after="0" w:line="20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3A0E">
        <w:rPr>
          <w:sz w:val="28"/>
          <w:szCs w:val="28"/>
        </w:rPr>
        <w:t>.1</w:t>
      </w:r>
      <w:r>
        <w:rPr>
          <w:sz w:val="28"/>
          <w:szCs w:val="28"/>
        </w:rPr>
        <w:t>. Определить студентам базы</w:t>
      </w:r>
      <w:r w:rsidRPr="00383A0E">
        <w:rPr>
          <w:sz w:val="28"/>
          <w:szCs w:val="28"/>
        </w:rPr>
        <w:t xml:space="preserve"> практики и назначить руководител</w:t>
      </w:r>
      <w:r>
        <w:rPr>
          <w:sz w:val="28"/>
          <w:szCs w:val="28"/>
        </w:rPr>
        <w:t>я</w:t>
      </w:r>
      <w:r w:rsidRPr="00383A0E">
        <w:rPr>
          <w:sz w:val="28"/>
          <w:szCs w:val="28"/>
        </w:rPr>
        <w:t xml:space="preserve"> практики в соответствии с приложением </w:t>
      </w:r>
      <w:r>
        <w:rPr>
          <w:sz w:val="28"/>
          <w:szCs w:val="28"/>
        </w:rPr>
        <w:t>7 (прилагается)</w:t>
      </w:r>
      <w:r w:rsidRPr="00383A0E">
        <w:rPr>
          <w:sz w:val="28"/>
          <w:szCs w:val="28"/>
        </w:rPr>
        <w:t>.</w:t>
      </w:r>
    </w:p>
    <w:p w:rsidR="009E0013" w:rsidRPr="00383A0E" w:rsidRDefault="009E0013" w:rsidP="00AA2CD8">
      <w:pPr>
        <w:tabs>
          <w:tab w:val="left" w:pos="540"/>
        </w:tabs>
        <w:spacing w:line="20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7.2. </w:t>
      </w:r>
      <w:r w:rsidRPr="00383A0E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383A0E">
        <w:rPr>
          <w:rFonts w:ascii="Times New Roman" w:hAnsi="Times New Roman"/>
          <w:sz w:val="28"/>
          <w:szCs w:val="28"/>
        </w:rPr>
        <w:t xml:space="preserve"> практики провести дифференцированный</w:t>
      </w:r>
      <w:r>
        <w:rPr>
          <w:rFonts w:ascii="Times New Roman" w:hAnsi="Times New Roman"/>
          <w:sz w:val="28"/>
          <w:szCs w:val="28"/>
          <w:lang w:val="be-BY"/>
        </w:rPr>
        <w:t xml:space="preserve"> заче</w:t>
      </w:r>
      <w:r w:rsidRPr="00383A0E">
        <w:rPr>
          <w:rFonts w:ascii="Times New Roman" w:hAnsi="Times New Roman"/>
          <w:sz w:val="28"/>
          <w:szCs w:val="28"/>
          <w:lang w:val="be-BY"/>
        </w:rPr>
        <w:t>т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F4031">
        <w:rPr>
          <w:rFonts w:ascii="Times New Roman" w:hAnsi="Times New Roman"/>
          <w:sz w:val="28"/>
          <w:szCs w:val="28"/>
          <w:lang w:val="be-BY"/>
        </w:rPr>
        <w:t>1</w:t>
      </w:r>
      <w:r w:rsidRPr="007F4031">
        <w:rPr>
          <w:rFonts w:ascii="Times New Roman" w:hAnsi="Times New Roman"/>
          <w:sz w:val="28"/>
          <w:szCs w:val="28"/>
        </w:rPr>
        <w:t>5</w:t>
      </w:r>
      <w:r w:rsidRPr="007F4031">
        <w:rPr>
          <w:rFonts w:ascii="Times New Roman" w:hAnsi="Times New Roman"/>
          <w:sz w:val="28"/>
          <w:szCs w:val="28"/>
          <w:lang w:val="be-BY"/>
        </w:rPr>
        <w:t>.0</w:t>
      </w:r>
      <w:r w:rsidRPr="007F4031">
        <w:rPr>
          <w:rFonts w:ascii="Times New Roman" w:hAnsi="Times New Roman"/>
          <w:sz w:val="28"/>
          <w:szCs w:val="28"/>
        </w:rPr>
        <w:t>6</w:t>
      </w:r>
      <w:r w:rsidRPr="007F4031">
        <w:rPr>
          <w:rFonts w:ascii="Times New Roman" w:hAnsi="Times New Roman"/>
          <w:sz w:val="28"/>
          <w:szCs w:val="28"/>
          <w:lang w:val="be-BY"/>
        </w:rPr>
        <w:t>.2016.</w:t>
      </w:r>
    </w:p>
    <w:p w:rsidR="009E0013" w:rsidRPr="009F1FEA" w:rsidRDefault="009E0013" w:rsidP="00AA2CD8">
      <w:pPr>
        <w:spacing w:line="20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1FEA">
        <w:rPr>
          <w:rFonts w:ascii="Times New Roman" w:hAnsi="Times New Roman"/>
          <w:sz w:val="28"/>
          <w:szCs w:val="28"/>
        </w:rPr>
        <w:t>. Провести учебную ознакомительную практику  студентов  3  курса заочной формы получения высшего образования I ступени специальности 1</w:t>
      </w:r>
      <w:r w:rsidRPr="009F1FEA">
        <w:rPr>
          <w:rFonts w:ascii="Times New Roman" w:hAnsi="Times New Roman"/>
          <w:sz w:val="28"/>
          <w:szCs w:val="28"/>
        </w:rPr>
        <w:noBreakHyphen/>
        <w:t>70 01 01 «Производство строительных изделий и  конструкций»  с  13.06.2016  по 02.07.2016.</w:t>
      </w:r>
    </w:p>
    <w:p w:rsidR="009E0013" w:rsidRPr="009F1FEA" w:rsidRDefault="009E0013" w:rsidP="00AA2CD8">
      <w:pPr>
        <w:spacing w:line="209" w:lineRule="auto"/>
        <w:rPr>
          <w:rFonts w:ascii="Times New Roman" w:hAnsi="Times New Roman"/>
          <w:sz w:val="28"/>
          <w:szCs w:val="28"/>
        </w:rPr>
      </w:pPr>
      <w:r w:rsidRPr="009F1FE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8.1. Определить студентам базы</w:t>
      </w:r>
      <w:r w:rsidRPr="009F1FEA">
        <w:rPr>
          <w:rFonts w:ascii="Times New Roman" w:hAnsi="Times New Roman"/>
          <w:sz w:val="28"/>
          <w:szCs w:val="28"/>
        </w:rPr>
        <w:t xml:space="preserve"> практики и назначить руководителя практики в соответствии с приложением </w:t>
      </w:r>
      <w:r>
        <w:rPr>
          <w:rFonts w:ascii="Times New Roman" w:hAnsi="Times New Roman"/>
          <w:sz w:val="28"/>
          <w:szCs w:val="28"/>
        </w:rPr>
        <w:t>8 (прилагается)</w:t>
      </w:r>
      <w:r w:rsidRPr="009F1FEA">
        <w:rPr>
          <w:rFonts w:ascii="Times New Roman" w:hAnsi="Times New Roman"/>
          <w:sz w:val="28"/>
          <w:szCs w:val="28"/>
        </w:rPr>
        <w:t xml:space="preserve">. </w:t>
      </w:r>
    </w:p>
    <w:p w:rsidR="009E0013" w:rsidRPr="00B05C3D" w:rsidRDefault="009E0013" w:rsidP="00AA2CD8">
      <w:pPr>
        <w:spacing w:line="209" w:lineRule="auto"/>
        <w:rPr>
          <w:rFonts w:ascii="Times New Roman" w:hAnsi="Times New Roman"/>
          <w:sz w:val="28"/>
          <w:szCs w:val="28"/>
        </w:rPr>
      </w:pPr>
      <w:r w:rsidRPr="009F1FEA">
        <w:rPr>
          <w:rFonts w:ascii="Times New Roman" w:hAnsi="Times New Roman"/>
          <w:sz w:val="28"/>
          <w:szCs w:val="28"/>
        </w:rPr>
        <w:t xml:space="preserve"> </w:t>
      </w:r>
      <w:r w:rsidRPr="00B05C3D">
        <w:rPr>
          <w:rFonts w:ascii="Times New Roman" w:hAnsi="Times New Roman"/>
          <w:sz w:val="28"/>
          <w:szCs w:val="28"/>
        </w:rPr>
        <w:t>8.2. Руководителю  практики провести  дифференцированный зачет  04.07.2016.</w:t>
      </w:r>
    </w:p>
    <w:p w:rsidR="009E0013" w:rsidRPr="00B05C3D" w:rsidRDefault="009E0013" w:rsidP="00AA2CD8">
      <w:pPr>
        <w:spacing w:line="209" w:lineRule="auto"/>
        <w:ind w:firstLine="709"/>
        <w:rPr>
          <w:rFonts w:ascii="Times New Roman" w:hAnsi="Times New Roman"/>
          <w:sz w:val="28"/>
          <w:szCs w:val="28"/>
        </w:rPr>
      </w:pPr>
      <w:r w:rsidRPr="006512F0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lang w:val="be-BY"/>
        </w:rPr>
        <w:t>Руководител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B05C3D">
        <w:rPr>
          <w:rFonts w:ascii="Times New Roman" w:hAnsi="Times New Roman"/>
          <w:sz w:val="28"/>
          <w:szCs w:val="28"/>
          <w:lang w:val="be-BY"/>
        </w:rPr>
        <w:t xml:space="preserve"> практики от </w:t>
      </w:r>
      <w:r>
        <w:rPr>
          <w:rFonts w:ascii="Times New Roman" w:hAnsi="Times New Roman"/>
          <w:sz w:val="28"/>
          <w:szCs w:val="28"/>
          <w:lang w:val="be-BY"/>
        </w:rPr>
        <w:t xml:space="preserve">кафедры </w:t>
      </w:r>
      <w:r w:rsidRPr="00B05C3D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Pr="00B05C3D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</w:p>
    <w:p w:rsidR="009E0013" w:rsidRPr="00B05C3D" w:rsidRDefault="009E0013" w:rsidP="006512F0">
      <w:pPr>
        <w:pStyle w:val="BodyTextIndent2"/>
        <w:tabs>
          <w:tab w:val="left" w:pos="-1843"/>
        </w:tabs>
        <w:spacing w:after="0" w:line="209" w:lineRule="auto"/>
        <w:ind w:left="0" w:firstLine="709"/>
        <w:jc w:val="both"/>
        <w:rPr>
          <w:sz w:val="28"/>
          <w:szCs w:val="28"/>
        </w:rPr>
      </w:pPr>
      <w:r w:rsidRPr="00B05C3D">
        <w:rPr>
          <w:sz w:val="28"/>
          <w:szCs w:val="28"/>
          <w:lang w:val="be-BY"/>
        </w:rPr>
        <w:t>10. </w:t>
      </w:r>
      <w:r w:rsidRPr="00B05C3D">
        <w:rPr>
          <w:sz w:val="28"/>
          <w:szCs w:val="28"/>
        </w:rPr>
        <w:t>Начальнику отдела охраны труда (Сергейчик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9E0013" w:rsidRPr="00B05C3D" w:rsidRDefault="009E0013" w:rsidP="006512F0">
      <w:pPr>
        <w:tabs>
          <w:tab w:val="left" w:pos="540"/>
        </w:tabs>
        <w:spacing w:line="209" w:lineRule="auto"/>
        <w:ind w:firstLine="720"/>
        <w:rPr>
          <w:rFonts w:ascii="Times New Roman" w:hAnsi="Times New Roman"/>
          <w:sz w:val="28"/>
          <w:szCs w:val="28"/>
        </w:rPr>
      </w:pPr>
      <w:r w:rsidRPr="00B05C3D">
        <w:rPr>
          <w:sz w:val="28"/>
          <w:szCs w:val="28"/>
        </w:rPr>
        <w:t xml:space="preserve">11. </w:t>
      </w:r>
      <w:r w:rsidRPr="00B05C3D">
        <w:rPr>
          <w:rFonts w:ascii="Times New Roman" w:hAnsi="Times New Roman"/>
          <w:sz w:val="28"/>
          <w:szCs w:val="28"/>
        </w:rPr>
        <w:t>Контроль за исполнением приказа возложить на декана инженерно-строительного факультета Волик А.Р.</w:t>
      </w:r>
    </w:p>
    <w:p w:rsidR="009E0013" w:rsidRDefault="009E0013" w:rsidP="006512F0">
      <w:pPr>
        <w:pStyle w:val="BodyTextIndent2"/>
        <w:tabs>
          <w:tab w:val="left" w:pos="-1843"/>
          <w:tab w:val="left" w:pos="0"/>
        </w:tabs>
        <w:spacing w:after="0" w:line="209" w:lineRule="auto"/>
        <w:ind w:left="0"/>
        <w:rPr>
          <w:sz w:val="26"/>
          <w:szCs w:val="26"/>
        </w:rPr>
      </w:pPr>
    </w:p>
    <w:p w:rsidR="009E0013" w:rsidRPr="00B05C3D" w:rsidRDefault="009E0013" w:rsidP="00AA2CD8">
      <w:pPr>
        <w:pStyle w:val="BodyTextIndent2"/>
        <w:tabs>
          <w:tab w:val="left" w:pos="-1843"/>
          <w:tab w:val="left" w:pos="0"/>
        </w:tabs>
        <w:spacing w:after="0" w:line="209" w:lineRule="auto"/>
        <w:ind w:left="0"/>
        <w:rPr>
          <w:sz w:val="26"/>
          <w:szCs w:val="26"/>
        </w:rPr>
      </w:pPr>
    </w:p>
    <w:p w:rsidR="009E0013" w:rsidRPr="00B05C3D" w:rsidRDefault="009E0013" w:rsidP="00AA2CD8">
      <w:pPr>
        <w:pStyle w:val="BodyTextIndent2"/>
        <w:tabs>
          <w:tab w:val="left" w:pos="-1843"/>
          <w:tab w:val="left" w:pos="0"/>
        </w:tabs>
        <w:spacing w:after="0" w:line="209" w:lineRule="auto"/>
        <w:ind w:left="0"/>
        <w:rPr>
          <w:sz w:val="28"/>
          <w:szCs w:val="28"/>
        </w:rPr>
      </w:pPr>
      <w:r w:rsidRPr="00B05C3D">
        <w:rPr>
          <w:sz w:val="28"/>
          <w:szCs w:val="28"/>
        </w:rPr>
        <w:t>Проректор по учебной работе</w:t>
      </w:r>
      <w:r w:rsidRPr="00B05C3D">
        <w:rPr>
          <w:sz w:val="28"/>
          <w:szCs w:val="28"/>
        </w:rPr>
        <w:tab/>
      </w:r>
      <w:r w:rsidRPr="00B05C3D">
        <w:rPr>
          <w:sz w:val="28"/>
          <w:szCs w:val="28"/>
        </w:rPr>
        <w:tab/>
      </w:r>
      <w:r w:rsidRPr="00B05C3D">
        <w:rPr>
          <w:sz w:val="28"/>
          <w:szCs w:val="28"/>
        </w:rPr>
        <w:tab/>
      </w:r>
      <w:r w:rsidRPr="00B05C3D">
        <w:rPr>
          <w:sz w:val="28"/>
          <w:szCs w:val="28"/>
        </w:rPr>
        <w:tab/>
      </w:r>
      <w:r w:rsidRPr="00B05C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05C3D">
        <w:rPr>
          <w:sz w:val="28"/>
          <w:szCs w:val="28"/>
        </w:rPr>
        <w:t>Г.А. Гачко</w:t>
      </w:r>
    </w:p>
    <w:p w:rsidR="009E0013" w:rsidRPr="000D4EE0" w:rsidRDefault="009E0013" w:rsidP="000737C2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05C3D">
        <w:rPr>
          <w:rFonts w:ascii="Times New Roman" w:hAnsi="Times New Roman"/>
          <w:bCs/>
          <w:iCs/>
          <w:sz w:val="28"/>
          <w:szCs w:val="28"/>
        </w:rPr>
        <w:br w:type="page"/>
      </w:r>
      <w:r w:rsidRPr="000D4EE0">
        <w:rPr>
          <w:rFonts w:ascii="Times New Roman" w:hAnsi="Times New Roman"/>
          <w:sz w:val="28"/>
          <w:szCs w:val="28"/>
        </w:rPr>
        <w:t>И.о. н</w:t>
      </w:r>
      <w:r w:rsidRPr="000D4EE0">
        <w:rPr>
          <w:rFonts w:ascii="Times New Roman" w:hAnsi="Times New Roman"/>
          <w:bCs/>
          <w:iCs/>
          <w:sz w:val="28"/>
          <w:szCs w:val="28"/>
        </w:rPr>
        <w:t>ачальника учебно-методического управления</w:t>
      </w:r>
    </w:p>
    <w:p w:rsidR="009E0013" w:rsidRPr="000D4EE0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</w:p>
    <w:p w:rsidR="009E0013" w:rsidRPr="000D4EE0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>_______________  А.И. Богдевич</w:t>
      </w:r>
    </w:p>
    <w:p w:rsidR="009E0013" w:rsidRPr="000D4EE0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 xml:space="preserve"> ____  __________ 2016</w:t>
      </w:r>
    </w:p>
    <w:p w:rsidR="009E0013" w:rsidRDefault="009E0013" w:rsidP="000737C2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И.о.  заместителя начальника ЦКиПР –</w:t>
      </w: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</w:p>
    <w:p w:rsidR="009E0013" w:rsidRPr="000737C2" w:rsidRDefault="009E0013" w:rsidP="000737C2">
      <w:pPr>
        <w:ind w:firstLine="0"/>
        <w:rPr>
          <w:rFonts w:ascii="Times New Roman" w:hAnsi="Times New Roman"/>
          <w:b/>
          <w:sz w:val="28"/>
          <w:szCs w:val="28"/>
        </w:rPr>
      </w:pPr>
      <w:r w:rsidRPr="000737C2">
        <w:rPr>
          <w:rFonts w:ascii="Times New Roman" w:hAnsi="Times New Roman"/>
          <w:bCs/>
          <w:iCs/>
          <w:sz w:val="28"/>
          <w:szCs w:val="28"/>
        </w:rPr>
        <w:t>_______________</w:t>
      </w:r>
      <w:r w:rsidRPr="000737C2">
        <w:rPr>
          <w:rStyle w:val="Strong"/>
          <w:rFonts w:ascii="Times New Roman" w:hAnsi="Times New Roman"/>
          <w:b w:val="0"/>
          <w:sz w:val="28"/>
          <w:szCs w:val="28"/>
        </w:rPr>
        <w:t xml:space="preserve"> Л.В. Ничипор</w:t>
      </w: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____  __________ 2016</w:t>
      </w: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Руководитель практики</w:t>
      </w: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_______________ Н.П. Хорощева</w:t>
      </w:r>
    </w:p>
    <w:p w:rsidR="009E0013" w:rsidRPr="000737C2" w:rsidRDefault="009E0013" w:rsidP="000737C2">
      <w:pPr>
        <w:ind w:firstLine="0"/>
        <w:rPr>
          <w:rFonts w:ascii="Times New Roman" w:hAnsi="Times New Roman"/>
        </w:rPr>
      </w:pPr>
      <w:r w:rsidRPr="000737C2">
        <w:rPr>
          <w:rFonts w:ascii="Times New Roman" w:hAnsi="Times New Roman"/>
          <w:sz w:val="28"/>
          <w:szCs w:val="28"/>
        </w:rPr>
        <w:t>____  __________ 2016</w:t>
      </w:r>
    </w:p>
    <w:p w:rsidR="009E0013" w:rsidRPr="000737C2" w:rsidRDefault="009E0013" w:rsidP="000737C2">
      <w:pPr>
        <w:ind w:firstLine="0"/>
        <w:rPr>
          <w:rFonts w:ascii="Times New Roman" w:hAnsi="Times New Roman"/>
        </w:rPr>
      </w:pP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_______________ А.Р. Волик</w:t>
      </w:r>
    </w:p>
    <w:p w:rsidR="009E0013" w:rsidRPr="000737C2" w:rsidRDefault="009E0013" w:rsidP="000737C2">
      <w:pPr>
        <w:ind w:firstLine="0"/>
        <w:rPr>
          <w:rFonts w:ascii="Times New Roman" w:hAnsi="Times New Roman"/>
          <w:sz w:val="28"/>
          <w:szCs w:val="28"/>
        </w:rPr>
      </w:pPr>
      <w:r w:rsidRPr="000737C2">
        <w:rPr>
          <w:rFonts w:ascii="Times New Roman" w:hAnsi="Times New Roman"/>
          <w:sz w:val="28"/>
          <w:szCs w:val="28"/>
        </w:rPr>
        <w:t>___ ___________  2016</w:t>
      </w:r>
    </w:p>
    <w:p w:rsidR="009E0013" w:rsidRPr="000737C2" w:rsidRDefault="009E0013" w:rsidP="000737C2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9E0013" w:rsidRPr="000737C2" w:rsidRDefault="009E0013" w:rsidP="000737C2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9E0013" w:rsidRDefault="009E0013" w:rsidP="001A03E8">
      <w:pPr>
        <w:spacing w:line="233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383A0E">
        <w:rPr>
          <w:rFonts w:ascii="Times New Roman" w:hAnsi="Times New Roman"/>
          <w:sz w:val="28"/>
          <w:szCs w:val="28"/>
          <w:lang w:val="be-BY"/>
        </w:rPr>
        <w:br w:type="page"/>
      </w:r>
    </w:p>
    <w:p w:rsidR="009E0013" w:rsidRPr="009E4C32" w:rsidRDefault="009E0013" w:rsidP="001A03E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Приложение 1</w:t>
      </w:r>
    </w:p>
    <w:p w:rsidR="009E0013" w:rsidRPr="009E4C32" w:rsidRDefault="009E0013" w:rsidP="001A03E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9E4C32" w:rsidRDefault="009E0013" w:rsidP="001A03E8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_____________2016 №________</w:t>
      </w:r>
    </w:p>
    <w:p w:rsidR="009E0013" w:rsidRDefault="009E0013" w:rsidP="00AB04D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AB04D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960"/>
        <w:gridCol w:w="1219"/>
        <w:gridCol w:w="2268"/>
        <w:gridCol w:w="1985"/>
      </w:tblGrid>
      <w:tr w:rsidR="009E0013" w:rsidRPr="009E4C32" w:rsidTr="009E4C32">
        <w:tc>
          <w:tcPr>
            <w:tcW w:w="540" w:type="dxa"/>
          </w:tcPr>
          <w:p w:rsidR="009E0013" w:rsidRPr="009E4C32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9E0013" w:rsidRPr="009E4C32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0013" w:rsidRPr="009E4C32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219" w:type="dxa"/>
          </w:tcPr>
          <w:p w:rsidR="009E0013" w:rsidRPr="009E4C32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9E0013" w:rsidRPr="009E4C32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9E0013" w:rsidRPr="009E4C32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9E4C32">
        <w:tc>
          <w:tcPr>
            <w:tcW w:w="9972" w:type="dxa"/>
            <w:gridSpan w:val="5"/>
          </w:tcPr>
          <w:p w:rsidR="009E0013" w:rsidRPr="009E4C32" w:rsidRDefault="009E0013" w:rsidP="00E0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СЗП-ТВОВБ-131</w:t>
            </w: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Андрушевич Марина Ивановна</w:t>
            </w:r>
          </w:p>
        </w:tc>
        <w:tc>
          <w:tcPr>
            <w:tcW w:w="1219" w:type="dxa"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B957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 xml:space="preserve">Кафедра строительного производства </w:t>
            </w:r>
          </w:p>
          <w:p w:rsidR="009E0013" w:rsidRPr="009E4C32" w:rsidRDefault="009E0013" w:rsidP="00B957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9E0013" w:rsidRPr="009E4C32" w:rsidRDefault="009E0013" w:rsidP="009E4C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Татура 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А.Е.,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-цент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кафедры строительного производства</w:t>
            </w: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Грибова Яна Геннадьевна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Григель Виталий Чеславович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Жвалевский Дмитрий Геннадьевич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Илькевич Екатерина Владимировна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Кисель Александр Иосифович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Кривопуст Михаил Игоревич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Повх Алиция Юрьевна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Стулов Юрий Валерьевич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Червоник Дмитрий Борисович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9E4C32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Яблонская Марта Тадеушевна</w:t>
            </w:r>
          </w:p>
        </w:tc>
        <w:tc>
          <w:tcPr>
            <w:tcW w:w="1219" w:type="dxa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Default="009E0013" w:rsidP="00DF604F">
      <w:pPr>
        <w:rPr>
          <w:rFonts w:ascii="Times New Roman" w:hAnsi="Times New Roman"/>
          <w:sz w:val="24"/>
          <w:szCs w:val="24"/>
        </w:rPr>
      </w:pPr>
    </w:p>
    <w:p w:rsidR="009E0013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9E0013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9E0013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9E0013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DF604F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Приложение 2</w:t>
      </w:r>
    </w:p>
    <w:p w:rsidR="009E0013" w:rsidRPr="009E4C32" w:rsidRDefault="009E0013" w:rsidP="00677746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9E4C32" w:rsidRDefault="009E0013" w:rsidP="00677746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_____________2016 №________</w:t>
      </w:r>
    </w:p>
    <w:p w:rsidR="009E0013" w:rsidRDefault="009E0013" w:rsidP="003B279A">
      <w:pPr>
        <w:jc w:val="right"/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3B279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01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960"/>
        <w:gridCol w:w="1260"/>
        <w:gridCol w:w="2268"/>
        <w:gridCol w:w="1985"/>
      </w:tblGrid>
      <w:tr w:rsidR="009E0013" w:rsidRPr="009E4C32" w:rsidTr="00DF604F">
        <w:tc>
          <w:tcPr>
            <w:tcW w:w="540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260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DF604F">
        <w:tc>
          <w:tcPr>
            <w:tcW w:w="10013" w:type="dxa"/>
            <w:gridSpan w:val="5"/>
          </w:tcPr>
          <w:p w:rsidR="009E0013" w:rsidRPr="009E4C32" w:rsidRDefault="009E0013" w:rsidP="00FE1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СЗП-ТВОВБ-131</w:t>
            </w: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Андрушевич Марина Ивановна</w:t>
            </w:r>
          </w:p>
        </w:tc>
        <w:tc>
          <w:tcPr>
            <w:tcW w:w="1260" w:type="dxa"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7F5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 xml:space="preserve">Кафедра строительного производства </w:t>
            </w:r>
          </w:p>
          <w:p w:rsidR="009E0013" w:rsidRPr="009E4C32" w:rsidRDefault="009E0013" w:rsidP="007F5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9E0013" w:rsidRDefault="009E0013" w:rsidP="00DF604F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 Л.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А.,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цент кафедры строительного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ва; Ракшня М.В., преподаватель</w:t>
            </w:r>
          </w:p>
          <w:p w:rsidR="009E0013" w:rsidRPr="009E4C32" w:rsidRDefault="009E0013" w:rsidP="00DF604F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кафедры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тельного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Грибова Яна Геннадьевна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Григель Виталий Чеславович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Жвалевский Дмитрий Геннадьевич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Илькевич Екатерина Владимировна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Кисель Александр Иосифович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Кривопуст Михаил Игоревич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Повх Алиция Юрьевна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Стулов Юрий Валерьевич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Червоник Дмитрий Борисович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DF604F">
        <w:tc>
          <w:tcPr>
            <w:tcW w:w="540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Яблонская Марта Тадеушевна</w:t>
            </w:r>
          </w:p>
        </w:tc>
        <w:tc>
          <w:tcPr>
            <w:tcW w:w="1260" w:type="dxa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9E4C32" w:rsidRDefault="009E0013" w:rsidP="001A03E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392464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br w:type="page"/>
        <w:t>Приложение 3</w:t>
      </w:r>
    </w:p>
    <w:p w:rsidR="009E0013" w:rsidRPr="009E4C32" w:rsidRDefault="009E0013" w:rsidP="003B279A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9E4C32" w:rsidRDefault="009E0013" w:rsidP="003B279A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_____________2016 №________</w:t>
      </w:r>
    </w:p>
    <w:p w:rsidR="009E0013" w:rsidRPr="009E4C32" w:rsidRDefault="009E0013" w:rsidP="003B279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4151"/>
        <w:gridCol w:w="1417"/>
        <w:gridCol w:w="2268"/>
        <w:gridCol w:w="1854"/>
      </w:tblGrid>
      <w:tr w:rsidR="009E0013" w:rsidRPr="009E4C32" w:rsidTr="00392464">
        <w:tc>
          <w:tcPr>
            <w:tcW w:w="529" w:type="dxa"/>
          </w:tcPr>
          <w:p w:rsidR="009E0013" w:rsidRPr="009E4C32" w:rsidRDefault="009E0013" w:rsidP="00AE6C07">
            <w:pPr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1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54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392464">
        <w:tc>
          <w:tcPr>
            <w:tcW w:w="10219" w:type="dxa"/>
            <w:gridSpan w:val="5"/>
          </w:tcPr>
          <w:p w:rsidR="009E0013" w:rsidRPr="009E4C32" w:rsidRDefault="009E0013" w:rsidP="003B2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СЗС-ПГС-151</w:t>
            </w: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Балдовский Павел Антонович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7F5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 xml:space="preserve">Кафедра строительного производства </w:t>
            </w:r>
          </w:p>
          <w:p w:rsidR="009E0013" w:rsidRPr="009E4C32" w:rsidRDefault="009E0013" w:rsidP="007F5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54" w:type="dxa"/>
            <w:vMerge w:val="restart"/>
          </w:tcPr>
          <w:p w:rsidR="009E0013" w:rsidRPr="009E4C32" w:rsidRDefault="009E0013" w:rsidP="00AE6C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 Л.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А., доцент кафед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ры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ного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Бурчиц Сергей Михайлович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Вежновец Василий Иванович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Волынец Эдуард Викторович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Дробыш Евгений Геннадьевич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Егупова Мария Андреевна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Ерошин Юрий Игоревич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Захаркевич Евгений Олегович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Путырский Павел Сергеевич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Рукша Александр Владиславович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Сливко Юлия Николаевна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Станько Евгений Васильевич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Хлюст Владимир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Черненко Андрей Витальевич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Шимуль Алексей Чеславович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Янцевич Артур Игоревич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10219" w:type="dxa"/>
            <w:gridSpan w:val="5"/>
            <w:vAlign w:val="center"/>
          </w:tcPr>
          <w:p w:rsidR="009E0013" w:rsidRPr="009E4C32" w:rsidRDefault="009E0013" w:rsidP="00392464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СЗС-ПГС-152</w:t>
            </w: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Ахунов Ренат Габтрафикович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54" w:type="dxa"/>
            <w:vMerge w:val="restart"/>
          </w:tcPr>
          <w:p w:rsidR="009E0013" w:rsidRPr="009E4C32" w:rsidRDefault="009E0013" w:rsidP="00AE6C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Ракшня М.В., преподаватель кафедры строи-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тельного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Бальцевич Евгений Юзефович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Борисевич Евгений Викторович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Василевский Владислав Леонидович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Васюкевич Карина Игоревна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Гришенков Антон Васильевич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Демко Алексей Тадеушевич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Ионис Дмитрий Витальевич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Кердоль Валерий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Кравцова Алеся Анатольевна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Мышко Александра Александровна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Павлюченко Алексей Иосифович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Прудников Сергей Михайлович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Романчук Наталья Ивановна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Сидорович Татьяна Викторовна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Степура Артём Андреевич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Тоцевич Владимир Эдмундович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Трутнев Павел Игоревич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10219" w:type="dxa"/>
            <w:gridSpan w:val="5"/>
            <w:vAlign w:val="center"/>
          </w:tcPr>
          <w:p w:rsidR="009E0013" w:rsidRPr="009E4C32" w:rsidRDefault="009E0013" w:rsidP="00392464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СЗС-ПГС-153</w:t>
            </w: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Валюк Сергей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3924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9E0013" w:rsidRPr="009E4C32" w:rsidRDefault="009E0013" w:rsidP="003924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54" w:type="dxa"/>
            <w:vMerge w:val="restart"/>
          </w:tcPr>
          <w:p w:rsidR="009E0013" w:rsidRPr="009E4C32" w:rsidRDefault="009E0013" w:rsidP="003924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Ракшня М.В., преподаватель кафедры строи-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тельного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Васюк Ольга Александровна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Вечёрек Екатерина Андреевна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Ганага Сергей Сергеевич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Гралько Вероника Ежевна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Железнов Евгений Сергеевич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Ищик Дмитрий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Кисель Владислав Владимирович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Климович Денис Анатольевич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Кривопуст Максим Олегович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Кульнис Дмитрий Владимирович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Мигуро Анастасия Алексеевна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Огарь Сергей Тадеушевич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Савицкий Олег Эдуардович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Савосик Илья Романович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Сергей Илья Витольдович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Толкин Андрей Иванович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Шарамето Ольга Романовна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392464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9E4C32" w:rsidRDefault="009E0013" w:rsidP="003B27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3B27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Default="009E0013" w:rsidP="003924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Default="009E0013" w:rsidP="003924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Default="009E0013" w:rsidP="003924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Default="009E0013" w:rsidP="003924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Default="009E0013" w:rsidP="003924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Default="009E0013" w:rsidP="003924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392464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Приложение 4</w:t>
      </w:r>
    </w:p>
    <w:p w:rsidR="009E0013" w:rsidRPr="009E4C32" w:rsidRDefault="009E0013" w:rsidP="00FE1D5F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9E4C32" w:rsidRDefault="009E0013" w:rsidP="00FE1D5F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_____________2016 №________</w:t>
      </w:r>
    </w:p>
    <w:p w:rsidR="009E0013" w:rsidRPr="009E4C32" w:rsidRDefault="009E0013" w:rsidP="00FE1D5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4151"/>
        <w:gridCol w:w="1417"/>
        <w:gridCol w:w="2268"/>
        <w:gridCol w:w="1985"/>
      </w:tblGrid>
      <w:tr w:rsidR="009E0013" w:rsidRPr="009E4C32" w:rsidTr="00392464">
        <w:tc>
          <w:tcPr>
            <w:tcW w:w="529" w:type="dxa"/>
          </w:tcPr>
          <w:p w:rsidR="009E0013" w:rsidRPr="009E4C32" w:rsidRDefault="009E0013" w:rsidP="00392464">
            <w:pPr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1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392464">
        <w:tc>
          <w:tcPr>
            <w:tcW w:w="529" w:type="dxa"/>
          </w:tcPr>
          <w:p w:rsidR="009E0013" w:rsidRPr="00392464" w:rsidRDefault="009E0013" w:rsidP="00731E6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9E0013" w:rsidRDefault="009E0013" w:rsidP="00642A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Свистун Андрей Анатольевич</w:t>
            </w:r>
          </w:p>
          <w:p w:rsidR="009E0013" w:rsidRPr="009E4C32" w:rsidRDefault="009E0013" w:rsidP="00642A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0013" w:rsidRPr="009E4C32" w:rsidRDefault="009E0013" w:rsidP="00642A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 xml:space="preserve">Кафедра строительного производства </w:t>
            </w:r>
          </w:p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9E0013" w:rsidRPr="009E4C32" w:rsidRDefault="009E0013" w:rsidP="003924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 Л.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А.,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цент каф</w:t>
            </w:r>
            <w:r>
              <w:rPr>
                <w:rFonts w:ascii="Times New Roman" w:hAnsi="Times New Roman"/>
                <w:sz w:val="24"/>
                <w:szCs w:val="24"/>
              </w:rPr>
              <w:t>едры строительного производства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013" w:rsidRPr="009E4C32" w:rsidTr="00392464">
        <w:tc>
          <w:tcPr>
            <w:tcW w:w="529" w:type="dxa"/>
          </w:tcPr>
          <w:p w:rsidR="009E0013" w:rsidRPr="00392464" w:rsidRDefault="009E0013" w:rsidP="00731E6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9E0013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Снастин Александр Александрович</w:t>
            </w:r>
          </w:p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0013" w:rsidRPr="009E4C32" w:rsidRDefault="009E0013" w:rsidP="00642A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392464">
        <w:tc>
          <w:tcPr>
            <w:tcW w:w="529" w:type="dxa"/>
          </w:tcPr>
          <w:p w:rsidR="009E0013" w:rsidRPr="00392464" w:rsidRDefault="009E0013" w:rsidP="00731E6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E0013" w:rsidRDefault="009E0013" w:rsidP="003924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Крицкий Евгений Валентинович</w:t>
            </w:r>
          </w:p>
          <w:p w:rsidR="009E0013" w:rsidRPr="009E4C32" w:rsidRDefault="009E0013" w:rsidP="003924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0013" w:rsidRPr="009E4C32" w:rsidRDefault="009E0013" w:rsidP="003924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9E4C32" w:rsidRDefault="009E0013" w:rsidP="00FE1D5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D13230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Pr="009E4C32">
        <w:rPr>
          <w:rFonts w:ascii="Times New Roman" w:hAnsi="Times New Roman"/>
          <w:sz w:val="24"/>
          <w:szCs w:val="24"/>
        </w:rPr>
        <w:t>Приложение 5</w:t>
      </w:r>
    </w:p>
    <w:p w:rsidR="009E0013" w:rsidRPr="009E4C32" w:rsidRDefault="009E0013" w:rsidP="00FE1D5F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9E4C32" w:rsidRDefault="009E0013" w:rsidP="00FE1D5F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_____________2016 №________</w:t>
      </w:r>
    </w:p>
    <w:p w:rsidR="009E0013" w:rsidRPr="009E4C32" w:rsidRDefault="009E0013" w:rsidP="00FE1D5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4331"/>
        <w:gridCol w:w="1417"/>
        <w:gridCol w:w="1962"/>
        <w:gridCol w:w="2021"/>
      </w:tblGrid>
      <w:tr w:rsidR="009E0013" w:rsidRPr="009E4C32" w:rsidTr="005540BD">
        <w:tc>
          <w:tcPr>
            <w:tcW w:w="529" w:type="dxa"/>
          </w:tcPr>
          <w:p w:rsidR="009E0013" w:rsidRPr="009E4C32" w:rsidRDefault="009E0013" w:rsidP="00D13230">
            <w:pPr>
              <w:spacing w:line="240" w:lineRule="exact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31" w:type="dxa"/>
          </w:tcPr>
          <w:p w:rsidR="009E0013" w:rsidRPr="009E4C32" w:rsidRDefault="009E0013" w:rsidP="00D1323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9E0013" w:rsidRPr="009E4C32" w:rsidRDefault="009E0013" w:rsidP="00D1323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962" w:type="dxa"/>
          </w:tcPr>
          <w:p w:rsidR="009E0013" w:rsidRPr="009E4C32" w:rsidRDefault="009E0013" w:rsidP="00D1323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D1323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</w:tcPr>
          <w:p w:rsidR="009E0013" w:rsidRPr="009E4C32" w:rsidRDefault="009E0013" w:rsidP="00D13230">
            <w:pPr>
              <w:spacing w:line="240" w:lineRule="exact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5540BD">
        <w:tc>
          <w:tcPr>
            <w:tcW w:w="10260" w:type="dxa"/>
            <w:gridSpan w:val="5"/>
          </w:tcPr>
          <w:p w:rsidR="009E0013" w:rsidRPr="009E4C32" w:rsidRDefault="009E0013" w:rsidP="0044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СЗС-ПГС-141</w:t>
            </w:r>
          </w:p>
        </w:tc>
      </w:tr>
      <w:tr w:rsidR="009E0013" w:rsidRPr="009E4C32" w:rsidTr="005540BD"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Бутримович Анастасия Викентьевна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 w:val="restart"/>
          </w:tcPr>
          <w:p w:rsidR="009E0013" w:rsidRPr="009E4C32" w:rsidRDefault="009E0013" w:rsidP="00441331">
            <w:pPr>
              <w:pStyle w:val="Default"/>
              <w:jc w:val="center"/>
            </w:pPr>
            <w:r w:rsidRPr="009E4C32">
              <w:t xml:space="preserve">Лаборатория </w:t>
            </w:r>
          </w:p>
          <w:p w:rsidR="009E0013" w:rsidRPr="009E4C32" w:rsidRDefault="009E0013" w:rsidP="00441331">
            <w:pPr>
              <w:pStyle w:val="Default"/>
              <w:jc w:val="center"/>
            </w:pPr>
            <w:r w:rsidRPr="009E4C32">
              <w:t xml:space="preserve">«Механика грунтов и геология» </w:t>
            </w:r>
          </w:p>
          <w:p w:rsidR="009E0013" w:rsidRPr="009E4C32" w:rsidRDefault="009E0013" w:rsidP="004413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 xml:space="preserve">УО «ГрГУ имени Янки Купалы» </w:t>
            </w:r>
          </w:p>
        </w:tc>
        <w:tc>
          <w:tcPr>
            <w:tcW w:w="2021" w:type="dxa"/>
            <w:vMerge w:val="restart"/>
          </w:tcPr>
          <w:p w:rsidR="009E0013" w:rsidRPr="009E4C32" w:rsidRDefault="009E0013" w:rsidP="005540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Ракшня М.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В., преподаватель кафедры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тельного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Гомза Артём Викторович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Гринь Андрей Викторович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Гырина Анастасия Леонидовна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Жолдак Маргарита Францевна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Кабаненко Светлана Олеговна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Коледа Алексей Геннадьевич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Комар Евгения Александровна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Крицкий Евгений Валентинович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Лубовский Михаил Николаевич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Макаревич Эмма Станиславовна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Одерейко Наталья Геннадьевна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Остапович Юлия Викторовна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Полторак Елена Анатольевна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Семёнов Александр Николаевич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Середа Андрей Викторович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Славинский Сергей Игоревич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Инна Сергеевна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Чапковская Анна Гендриховна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Черняк Александр Николаевич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Шимановская Злата Юрьевна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E1D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Шиманчук Виктория Михайловна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10260" w:type="dxa"/>
            <w:gridSpan w:val="5"/>
            <w:vAlign w:val="center"/>
          </w:tcPr>
          <w:p w:rsidR="009E0013" w:rsidRPr="009E4C32" w:rsidRDefault="009E0013" w:rsidP="0044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СЗС-ПГС-142</w:t>
            </w:r>
          </w:p>
        </w:tc>
      </w:tr>
      <w:tr w:rsidR="009E0013" w:rsidRPr="009E4C32" w:rsidTr="005540BD"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Богданович Екатерина Геннадьевна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 w:val="restart"/>
          </w:tcPr>
          <w:p w:rsidR="009E0013" w:rsidRPr="009E4C32" w:rsidRDefault="009E0013" w:rsidP="00FC044B">
            <w:pPr>
              <w:pStyle w:val="Default"/>
              <w:jc w:val="center"/>
            </w:pPr>
            <w:r w:rsidRPr="009E4C32">
              <w:t xml:space="preserve">Лаборатория </w:t>
            </w:r>
          </w:p>
          <w:p w:rsidR="009E0013" w:rsidRPr="009E4C32" w:rsidRDefault="009E0013" w:rsidP="00FC044B">
            <w:pPr>
              <w:pStyle w:val="Default"/>
              <w:jc w:val="center"/>
            </w:pPr>
            <w:r w:rsidRPr="009E4C32">
              <w:t xml:space="preserve">«Механика грунтов и геология» </w:t>
            </w:r>
          </w:p>
          <w:p w:rsidR="009E0013" w:rsidRPr="009E4C32" w:rsidRDefault="009E0013" w:rsidP="00FC04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 xml:space="preserve">УО «ГрГУ имени Янки Купалы» </w:t>
            </w:r>
          </w:p>
        </w:tc>
        <w:tc>
          <w:tcPr>
            <w:tcW w:w="2021" w:type="dxa"/>
            <w:vMerge w:val="restart"/>
          </w:tcPr>
          <w:p w:rsidR="009E0013" w:rsidRPr="009E4C32" w:rsidRDefault="009E0013" w:rsidP="003F00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Ракшня М.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В., преподаватель кафедры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тельного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Валюк Анжелика Александровна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Мария Дмитриевна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Говгель Денис Геннадьевич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Громак Николай Андреевич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Духович Евгений Дмитриевич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Ермак Анастасия Валерьевна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Карпач Владислав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Карпеня Александр Сергеевич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Качинская Анастасия Станиславовна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Козыро Владимир Валерьевич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Лесяк Сергей Эдуардович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Лисай Екатерина Федоровна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Литвинович Александр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Лобач Александр Викторович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Мачульская Юлия Сергеевна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Наумкин Александр Олегович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Рапейко Мария Андреевна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Региневич Александр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Терещенко Андрей Андреевич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Тупик Ирина Валерьевна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5540BD">
        <w:tc>
          <w:tcPr>
            <w:tcW w:w="529" w:type="dxa"/>
            <w:vAlign w:val="bottom"/>
          </w:tcPr>
          <w:p w:rsidR="009E0013" w:rsidRPr="009E4C32" w:rsidRDefault="009E0013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Align w:val="bottom"/>
          </w:tcPr>
          <w:p w:rsidR="009E0013" w:rsidRPr="009E4C32" w:rsidRDefault="009E0013" w:rsidP="00FC04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Шкатуло Павел Леонидович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A61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9E0013" w:rsidRPr="009E4C32" w:rsidRDefault="009E0013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Default="009E0013" w:rsidP="00151C4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151C4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Приложение 6</w:t>
      </w:r>
    </w:p>
    <w:p w:rsidR="009E0013" w:rsidRPr="009E4C32" w:rsidRDefault="009E0013" w:rsidP="00151C4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9E4C32" w:rsidRDefault="009E0013" w:rsidP="00151C4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_____________2016 №________</w:t>
      </w:r>
    </w:p>
    <w:p w:rsidR="009E0013" w:rsidRPr="009E4C32" w:rsidRDefault="009E0013" w:rsidP="00151C4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500"/>
        <w:gridCol w:w="1417"/>
        <w:gridCol w:w="1823"/>
        <w:gridCol w:w="1980"/>
      </w:tblGrid>
      <w:tr w:rsidR="009E0013" w:rsidRPr="009E4C32" w:rsidTr="00151C41">
        <w:tc>
          <w:tcPr>
            <w:tcW w:w="540" w:type="dxa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823" w:type="dxa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0" w:type="dxa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151C41">
        <w:tc>
          <w:tcPr>
            <w:tcW w:w="10260" w:type="dxa"/>
            <w:gridSpan w:val="5"/>
          </w:tcPr>
          <w:p w:rsidR="009E0013" w:rsidRPr="009E4C32" w:rsidRDefault="009E0013" w:rsidP="0015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СЗП-ПГС-131</w:t>
            </w: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Адашкевич Павел Иванович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 w:val="restart"/>
          </w:tcPr>
          <w:p w:rsidR="009E0013" w:rsidRPr="009E4C32" w:rsidRDefault="009E0013" w:rsidP="00151C41">
            <w:pPr>
              <w:pStyle w:val="Default"/>
              <w:spacing w:line="240" w:lineRule="exact"/>
              <w:jc w:val="center"/>
            </w:pPr>
            <w:r w:rsidRPr="009E4C32">
              <w:t xml:space="preserve">Лаборатория </w:t>
            </w:r>
          </w:p>
          <w:p w:rsidR="009E0013" w:rsidRPr="009E4C32" w:rsidRDefault="009E0013" w:rsidP="00151C41">
            <w:pPr>
              <w:pStyle w:val="Default"/>
              <w:spacing w:line="240" w:lineRule="exact"/>
              <w:jc w:val="center"/>
            </w:pPr>
            <w:r w:rsidRPr="009E4C32">
              <w:t xml:space="preserve">«Механика грунтов и геология» </w:t>
            </w:r>
          </w:p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0" w:type="dxa"/>
            <w:vMerge w:val="restart"/>
          </w:tcPr>
          <w:p w:rsidR="009E0013" w:rsidRPr="009E4C32" w:rsidRDefault="009E0013" w:rsidP="00151C41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Булай 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Т.В., 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подаватель 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федры строи</w:t>
            </w:r>
            <w:r>
              <w:rPr>
                <w:rFonts w:ascii="Times New Roman" w:hAnsi="Times New Roman"/>
                <w:sz w:val="24"/>
                <w:szCs w:val="24"/>
              </w:rPr>
              <w:t>-тельного прои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Базилевич Сергей Владимирович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Бараненко Алексей Николаевич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Быльчинский Иван Болеславович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Артем Юрьевич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Войтеховская Наталия Викторовна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Горбатенко Андрей Витальевич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Даник Александр Николаевич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Ермоловский Сергей Леонидович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Жук Яна Ивановна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Зданович Артём Леонтьевич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Зубрицкая Анна Юрьевна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Козел Сергей Владимирович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Мартюк Алексей Олегович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Марченко Роман Сергеевич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Милистфер Галина Сергеевна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Некало Игорь Владимирович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Папкевич Виктор Валерьевич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Радивановский Александр </w:t>
            </w: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Мечиславович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Утешев Алексей Игоревич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Филипчик Иван Анатольевич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Чувак Андрей Иванович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Юшко Роман Казимирович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10260" w:type="dxa"/>
            <w:gridSpan w:val="5"/>
            <w:vAlign w:val="center"/>
          </w:tcPr>
          <w:p w:rsidR="009E0013" w:rsidRPr="009E4C32" w:rsidRDefault="009E0013" w:rsidP="0015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СЗП-ПГС-132</w:t>
            </w: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Барченко Наталья Васильевна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 w:val="restart"/>
          </w:tcPr>
          <w:p w:rsidR="009E0013" w:rsidRPr="009E4C32" w:rsidRDefault="009E0013" w:rsidP="00151C41">
            <w:pPr>
              <w:pStyle w:val="Default"/>
              <w:spacing w:line="240" w:lineRule="exact"/>
              <w:jc w:val="center"/>
            </w:pPr>
            <w:r w:rsidRPr="009E4C32">
              <w:t xml:space="preserve">Лаборатория </w:t>
            </w:r>
          </w:p>
          <w:p w:rsidR="009E0013" w:rsidRPr="009E4C32" w:rsidRDefault="009E0013" w:rsidP="00151C41">
            <w:pPr>
              <w:pStyle w:val="Default"/>
              <w:spacing w:line="240" w:lineRule="exact"/>
              <w:jc w:val="center"/>
            </w:pPr>
            <w:r w:rsidRPr="009E4C32">
              <w:t xml:space="preserve">«Механика грунтов и геология» </w:t>
            </w:r>
          </w:p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0" w:type="dxa"/>
            <w:vMerge w:val="restart"/>
          </w:tcPr>
          <w:p w:rsidR="009E0013" w:rsidRPr="009E4C32" w:rsidRDefault="009E0013" w:rsidP="00151C41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Булай 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Т.В., 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подаватель 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федры строи</w:t>
            </w:r>
            <w:r>
              <w:rPr>
                <w:rFonts w:ascii="Times New Roman" w:hAnsi="Times New Roman"/>
                <w:sz w:val="24"/>
                <w:szCs w:val="24"/>
              </w:rPr>
              <w:t>-тельного прои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Вишневский Андрей Иосифович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Жихар Петр Сергеевич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Земский Антон Николаевич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Игнатович Эдгарт Юрьевич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Кашкайло Юрий Михайлович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Комарец Дмитрий Андреевич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Косматьков Артём Юрьевич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Косматьков Максим Юрьевич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Марчевская Виктория Витальевна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Недзвецкая Анна Юрьевна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Обуховский Генрих Евгеньевич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Писарук Владимир Викторович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Полуханов Анатолий Александрович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Рожкова Светлана Викторовна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Русецкий Дмитрий Анатольевич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Хвайницкий Алексей Анатольевич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Шимак Эдуард Иванович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Шкута Денис Николаевич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Юркин Иван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Ядешко Павел Валерьевич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Якимович Евгений Иванович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151C41">
        <w:tc>
          <w:tcPr>
            <w:tcW w:w="540" w:type="dxa"/>
          </w:tcPr>
          <w:p w:rsidR="009E0013" w:rsidRPr="009E4C32" w:rsidRDefault="009E0013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Яцкевич Андрей Андреевич</w:t>
            </w:r>
          </w:p>
        </w:tc>
        <w:tc>
          <w:tcPr>
            <w:tcW w:w="1417" w:type="dxa"/>
            <w:vAlign w:val="bottom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32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0013" w:rsidRPr="009E4C32" w:rsidRDefault="009E0013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9E4C32" w:rsidRDefault="009E0013" w:rsidP="009468F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9468F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9468F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E95DE8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br w:type="page"/>
        <w:t>Приложение 7</w:t>
      </w:r>
    </w:p>
    <w:p w:rsidR="009E0013" w:rsidRPr="009E4C32" w:rsidRDefault="009E0013" w:rsidP="0089524D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9E4C32" w:rsidRDefault="009E0013" w:rsidP="0089524D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_____________2016 №________</w:t>
      </w:r>
    </w:p>
    <w:p w:rsidR="009E0013" w:rsidRPr="009E4C32" w:rsidRDefault="009E0013" w:rsidP="0089524D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29"/>
        <w:gridCol w:w="3969"/>
        <w:gridCol w:w="1416"/>
        <w:gridCol w:w="2267"/>
        <w:gridCol w:w="2074"/>
      </w:tblGrid>
      <w:tr w:rsidR="009E0013" w:rsidRPr="009E4C32" w:rsidTr="00A515D1">
        <w:tc>
          <w:tcPr>
            <w:tcW w:w="529" w:type="dxa"/>
            <w:gridSpan w:val="2"/>
          </w:tcPr>
          <w:p w:rsidR="009E0013" w:rsidRPr="009E4C32" w:rsidRDefault="009E0013" w:rsidP="003F4633">
            <w:pPr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9E0013" w:rsidRPr="009E4C32" w:rsidRDefault="009E0013" w:rsidP="003F4633">
            <w:pPr>
              <w:ind w:right="-1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75" w:type="dxa"/>
          </w:tcPr>
          <w:p w:rsidR="009E0013" w:rsidRPr="009E4C32" w:rsidRDefault="009E0013" w:rsidP="003F4633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A515D1">
        <w:tc>
          <w:tcPr>
            <w:tcW w:w="10260" w:type="dxa"/>
            <w:gridSpan w:val="6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СЗП-ПГС-151</w:t>
            </w: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Абашин Славамир Юрьевич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«Институт Гроднограждан-проект»;</w:t>
            </w:r>
          </w:p>
          <w:p w:rsidR="009E0013" w:rsidRDefault="009E0013" w:rsidP="009F1FE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>ДП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ГОУП</w:t>
            </w:r>
          </w:p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«Гродно</w:t>
            </w: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-проект»;</w:t>
            </w:r>
          </w:p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«Гродно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промст</w:t>
            </w:r>
            <w:r>
              <w:rPr>
                <w:rFonts w:ascii="Times New Roman" w:hAnsi="Times New Roman"/>
                <w:sz w:val="24"/>
                <w:szCs w:val="24"/>
              </w:rPr>
              <w:t>рой»;</w:t>
            </w:r>
          </w:p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завод ЖБК;</w:t>
            </w:r>
          </w:p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«Гродно</w:t>
            </w:r>
            <w:r>
              <w:rPr>
                <w:rFonts w:ascii="Times New Roman" w:hAnsi="Times New Roman"/>
                <w:sz w:val="24"/>
                <w:szCs w:val="24"/>
              </w:rPr>
              <w:t>-гражданпроект»;</w:t>
            </w:r>
          </w:p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«Гродно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жилстрой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9E0013" w:rsidRPr="009E4C32" w:rsidRDefault="009E0013" w:rsidP="003F46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Дунникова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, преподаватель кафедры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тельных конст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рукций</w:t>
            </w: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Балашов Юрий Сергеевич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Бирюков Алексей Игоревич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7F7EFA">
        <w:tc>
          <w:tcPr>
            <w:tcW w:w="529" w:type="dxa"/>
            <w:gridSpan w:val="2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Вильчевский Никита Владиславович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Гурин Павел Викторович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Зосимович Юлия Ивановна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Игнатович Павел Богданович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Касперович Юрий Иванович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Кирик Максим Сергеевич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Козячий Павел Анатольевич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Кулак Александр Вячеславович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Курило Илья Витальевич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Лапко Александр Иванович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Лях Виктор Станиславович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Макаревич Олег Александрович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Малмыга Александр Владимирович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Малышко Тимофей Александрович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Новиченок Кирилл Анатольевич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Ондюк Максим Иванович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Проценко Маргарита Андреевна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Рутковский Евгений Сергеевич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Силко Алексей Анатольевич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Тарасевич Андрей Сергеевич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Тибилова Эмилия Руслановна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Трохимик Евгений Юрьевич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Чепига Павел Яковлевич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Чугунов Денис Иванович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Шавель Валерий Сергеевич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Янковский Олег Викторович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10260" w:type="dxa"/>
            <w:gridSpan w:val="6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СЗП-ПГС-152</w:t>
            </w: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Антонович Анастасия Николаевна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9E0013" w:rsidRPr="009E4C32" w:rsidRDefault="009E0013" w:rsidP="002B60E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«Институт Гроднограждан-проект»;</w:t>
            </w:r>
          </w:p>
          <w:p w:rsidR="009E0013" w:rsidRDefault="009E0013" w:rsidP="002B60E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>ДП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ГОУП</w:t>
            </w:r>
          </w:p>
          <w:p w:rsidR="009E0013" w:rsidRPr="009E4C32" w:rsidRDefault="009E0013" w:rsidP="002B60E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«Гродно</w:t>
            </w:r>
            <w:r w:rsidRPr="009E4C32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-проект»;</w:t>
            </w:r>
          </w:p>
          <w:p w:rsidR="009E0013" w:rsidRPr="009E4C32" w:rsidRDefault="009E0013" w:rsidP="002B60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«Гродно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промст</w:t>
            </w:r>
            <w:r>
              <w:rPr>
                <w:rFonts w:ascii="Times New Roman" w:hAnsi="Times New Roman"/>
                <w:sz w:val="24"/>
                <w:szCs w:val="24"/>
              </w:rPr>
              <w:t>рой»;</w:t>
            </w:r>
          </w:p>
          <w:p w:rsidR="009E0013" w:rsidRPr="009E4C32" w:rsidRDefault="009E0013" w:rsidP="002B60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завод ЖБК;</w:t>
            </w:r>
          </w:p>
          <w:p w:rsidR="009E0013" w:rsidRPr="009E4C32" w:rsidRDefault="009E0013" w:rsidP="002B60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«Гродно</w:t>
            </w:r>
            <w:r>
              <w:rPr>
                <w:rFonts w:ascii="Times New Roman" w:hAnsi="Times New Roman"/>
                <w:sz w:val="24"/>
                <w:szCs w:val="24"/>
              </w:rPr>
              <w:t>-гражданпроект»;</w:t>
            </w:r>
          </w:p>
          <w:p w:rsidR="009E0013" w:rsidRPr="009E4C32" w:rsidRDefault="009E0013" w:rsidP="002B60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«Гродно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жилстрой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0013" w:rsidRPr="009E4C32" w:rsidRDefault="009E0013" w:rsidP="002B60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9E0013" w:rsidRPr="009E4C32" w:rsidRDefault="009E0013" w:rsidP="002B60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Дунникова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, преподаватель кафедры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тельных конст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рукций</w:t>
            </w: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Аутко Денис Иванович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Балдовский Александр Иванович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7F7EFA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Бобровская Елизавета Валентиновна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Вареник Евгений Игоревич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Дейкало Сергей Валерьевич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Дембицкий Михаил Владимирович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Жигалин Дмитрий Сергеевич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Зайковский Иван Васильевич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Ковальчук Виктор Романович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Крисинель Павел Иванович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Курбанов Феликс Эдуардович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Кущ Павел Дмитриевич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Лайковский Евгений Андреевич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c>
          <w:tcPr>
            <w:tcW w:w="529" w:type="dxa"/>
            <w:gridSpan w:val="2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Латышев Денис Валерьевич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Леошко Марк Александрович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Масюк Евгений Александрович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Мурин Александр Владимирович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Нагорный Виктор Славамирович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Нефёдов Владимир Андреевич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Олещук Александр Георгиевич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  <w:trHeight w:val="170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Подкас Степан Григорьевич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Романчук Юрий Юрьевич</w:t>
            </w:r>
          </w:p>
        </w:tc>
        <w:tc>
          <w:tcPr>
            <w:tcW w:w="1417" w:type="dxa"/>
            <w:vAlign w:val="center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Сивицкий Юрий Генрихович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Спадар Артем Владимирович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Субач Евгений Александрович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Субботка Дмитрий Викторович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Тарамына Евгений Александрович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A515D1">
        <w:trPr>
          <w:gridBefore w:val="1"/>
        </w:trPr>
        <w:tc>
          <w:tcPr>
            <w:tcW w:w="529" w:type="dxa"/>
            <w:vAlign w:val="center"/>
          </w:tcPr>
          <w:p w:rsidR="009E0013" w:rsidRPr="009E4C32" w:rsidRDefault="009E0013" w:rsidP="00731E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9E0013" w:rsidRPr="009E4C32" w:rsidRDefault="009E0013" w:rsidP="00E95DE8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Шурмей Александр Александрович</w:t>
            </w:r>
          </w:p>
        </w:tc>
        <w:tc>
          <w:tcPr>
            <w:tcW w:w="1417" w:type="dxa"/>
          </w:tcPr>
          <w:p w:rsidR="009E0013" w:rsidRPr="009E4C32" w:rsidRDefault="009E001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9E0013" w:rsidRPr="009E4C32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9E4C32" w:rsidRDefault="009E0013" w:rsidP="0089524D">
      <w:pPr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Default="009E0013" w:rsidP="00E95DE8">
      <w:pPr>
        <w:jc w:val="right"/>
        <w:rPr>
          <w:rFonts w:ascii="Times New Roman" w:hAnsi="Times New Roman"/>
          <w:sz w:val="24"/>
          <w:szCs w:val="24"/>
        </w:rPr>
      </w:pPr>
    </w:p>
    <w:p w:rsidR="009E0013" w:rsidRDefault="009E0013" w:rsidP="00E95DE8">
      <w:pPr>
        <w:jc w:val="right"/>
        <w:rPr>
          <w:rFonts w:ascii="Times New Roman" w:hAnsi="Times New Roman"/>
          <w:sz w:val="24"/>
          <w:szCs w:val="24"/>
        </w:rPr>
      </w:pPr>
    </w:p>
    <w:p w:rsidR="009E0013" w:rsidRPr="009E4C32" w:rsidRDefault="009E0013" w:rsidP="00E95DE8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Приложение 8</w:t>
      </w:r>
    </w:p>
    <w:p w:rsidR="009E0013" w:rsidRPr="009E4C32" w:rsidRDefault="009E0013" w:rsidP="009F1FEA">
      <w:pPr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Default="009E0013" w:rsidP="009F1FEA">
      <w:pPr>
        <w:tabs>
          <w:tab w:val="left" w:pos="6237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9E4C32">
        <w:rPr>
          <w:rFonts w:ascii="Times New Roman" w:hAnsi="Times New Roman"/>
          <w:sz w:val="24"/>
          <w:szCs w:val="24"/>
        </w:rPr>
        <w:t>______________2016 №_______</w:t>
      </w:r>
    </w:p>
    <w:p w:rsidR="009E0013" w:rsidRPr="009E4C32" w:rsidRDefault="009E0013" w:rsidP="009F1FEA">
      <w:pPr>
        <w:tabs>
          <w:tab w:val="left" w:pos="6237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470"/>
        <w:gridCol w:w="1559"/>
        <w:gridCol w:w="2531"/>
        <w:gridCol w:w="2160"/>
      </w:tblGrid>
      <w:tr w:rsidR="009E0013" w:rsidRPr="009E4C32" w:rsidTr="002B60EB">
        <w:tc>
          <w:tcPr>
            <w:tcW w:w="540" w:type="dxa"/>
          </w:tcPr>
          <w:p w:rsidR="009E0013" w:rsidRPr="009E4C32" w:rsidRDefault="009E0013" w:rsidP="002B60EB">
            <w:pPr>
              <w:ind w:right="-1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559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531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160" w:type="dxa"/>
          </w:tcPr>
          <w:p w:rsidR="009E0013" w:rsidRPr="009E4C32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теля практики, должность</w:t>
            </w:r>
          </w:p>
        </w:tc>
      </w:tr>
      <w:tr w:rsidR="009E0013" w:rsidRPr="009E4C32" w:rsidTr="002B60EB">
        <w:tc>
          <w:tcPr>
            <w:tcW w:w="10260" w:type="dxa"/>
            <w:gridSpan w:val="5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СДП-ПСИК-131</w:t>
            </w: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Добродей Андрей Иванович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 w:val="restart"/>
          </w:tcPr>
          <w:p w:rsidR="009E0013" w:rsidRDefault="009E0013" w:rsidP="00C73132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 «Гродно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 xml:space="preserve">жилстрой»; </w:t>
            </w:r>
          </w:p>
          <w:p w:rsidR="009E0013" w:rsidRDefault="009E0013" w:rsidP="00C73132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ПТ ООО «Тайфун»; 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5 «Грод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ненский КСМ»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013" w:rsidRDefault="009E0013" w:rsidP="00C73132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 «Красносельск</w:t>
            </w:r>
            <w:r>
              <w:rPr>
                <w:rFonts w:ascii="Times New Roman" w:hAnsi="Times New Roman"/>
                <w:sz w:val="24"/>
                <w:szCs w:val="24"/>
              </w:rPr>
              <w:t>-строймате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 xml:space="preserve">риалы»; </w:t>
            </w:r>
          </w:p>
          <w:p w:rsidR="009E0013" w:rsidRDefault="009E0013" w:rsidP="00C73132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ОАО «Гроднопром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строй»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 xml:space="preserve"> завод ЖБК; </w:t>
            </w:r>
          </w:p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ДП «Гродненский завод ЖБИ»</w:t>
            </w:r>
          </w:p>
        </w:tc>
        <w:tc>
          <w:tcPr>
            <w:tcW w:w="2160" w:type="dxa"/>
            <w:vMerge w:val="restart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Максимович С.В., старший препода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4C32">
              <w:rPr>
                <w:rFonts w:ascii="Times New Roman" w:hAnsi="Times New Roman"/>
                <w:sz w:val="24"/>
                <w:szCs w:val="24"/>
              </w:rPr>
              <w:t>ватель кафедры строительного материаловедения</w:t>
            </w: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Жебрак Юлия Викторовна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Заневский Андрей Янович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Каминский Александр Александрович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Клунейко Павел Чеславович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Коржик Вадим Валерьянович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Лопато Андрей Валентинович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Новикевич Виталий Антонович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Селиверстова Анна Иосифовна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Склянчук Сергей Александрович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Снарская Екатерина Васильевна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Химач Мария Александровна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13" w:rsidRPr="009E4C32" w:rsidTr="00292E86">
        <w:tc>
          <w:tcPr>
            <w:tcW w:w="540" w:type="dxa"/>
          </w:tcPr>
          <w:p w:rsidR="009E0013" w:rsidRPr="009E4C32" w:rsidRDefault="009E0013" w:rsidP="00292E86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70" w:type="dxa"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Шершун Александр Евгеньевич</w:t>
            </w:r>
          </w:p>
        </w:tc>
        <w:tc>
          <w:tcPr>
            <w:tcW w:w="1559" w:type="dxa"/>
          </w:tcPr>
          <w:p w:rsidR="009E0013" w:rsidRPr="009E4C32" w:rsidRDefault="009E0013" w:rsidP="002B60EB">
            <w:pPr>
              <w:tabs>
                <w:tab w:val="left" w:pos="6237"/>
              </w:tabs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3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531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013" w:rsidRPr="009E4C32" w:rsidRDefault="009E0013" w:rsidP="00C73132">
            <w:pPr>
              <w:tabs>
                <w:tab w:val="left" w:pos="6237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9E4C32" w:rsidRDefault="009E0013" w:rsidP="001A03E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sectPr w:rsidR="009E0013" w:rsidRPr="009E4C32" w:rsidSect="00931A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5C4"/>
    <w:multiLevelType w:val="hybridMultilevel"/>
    <w:tmpl w:val="39025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15E22"/>
    <w:multiLevelType w:val="multilevel"/>
    <w:tmpl w:val="5AB07B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">
    <w:nsid w:val="1D667D1D"/>
    <w:multiLevelType w:val="hybridMultilevel"/>
    <w:tmpl w:val="457C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25538A"/>
    <w:multiLevelType w:val="hybridMultilevel"/>
    <w:tmpl w:val="4B72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90E8F"/>
    <w:multiLevelType w:val="hybridMultilevel"/>
    <w:tmpl w:val="67D0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66AB5"/>
    <w:multiLevelType w:val="hybridMultilevel"/>
    <w:tmpl w:val="CE68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AC7D74"/>
    <w:multiLevelType w:val="hybridMultilevel"/>
    <w:tmpl w:val="28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387D37"/>
    <w:multiLevelType w:val="hybridMultilevel"/>
    <w:tmpl w:val="DC28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DA4EAF"/>
    <w:multiLevelType w:val="hybridMultilevel"/>
    <w:tmpl w:val="9A622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974449"/>
    <w:multiLevelType w:val="hybridMultilevel"/>
    <w:tmpl w:val="C73CF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058C9"/>
    <w:multiLevelType w:val="hybridMultilevel"/>
    <w:tmpl w:val="D796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AF3F84"/>
    <w:multiLevelType w:val="hybridMultilevel"/>
    <w:tmpl w:val="D2F6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4D7CE2"/>
    <w:multiLevelType w:val="hybridMultilevel"/>
    <w:tmpl w:val="5E10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5EB"/>
    <w:rsid w:val="000051B4"/>
    <w:rsid w:val="00030437"/>
    <w:rsid w:val="00045A9C"/>
    <w:rsid w:val="000737C2"/>
    <w:rsid w:val="000842D5"/>
    <w:rsid w:val="000D4EE0"/>
    <w:rsid w:val="000D7DCC"/>
    <w:rsid w:val="000E6E97"/>
    <w:rsid w:val="001116E3"/>
    <w:rsid w:val="0012180F"/>
    <w:rsid w:val="001435CC"/>
    <w:rsid w:val="00151C41"/>
    <w:rsid w:val="001A03E8"/>
    <w:rsid w:val="001A612D"/>
    <w:rsid w:val="001D625C"/>
    <w:rsid w:val="001E22CA"/>
    <w:rsid w:val="002009F7"/>
    <w:rsid w:val="0024636D"/>
    <w:rsid w:val="00261F2C"/>
    <w:rsid w:val="00286CF2"/>
    <w:rsid w:val="002875EB"/>
    <w:rsid w:val="00292D3A"/>
    <w:rsid w:val="00292E86"/>
    <w:rsid w:val="002A3216"/>
    <w:rsid w:val="002B60EB"/>
    <w:rsid w:val="002B7DC7"/>
    <w:rsid w:val="00303128"/>
    <w:rsid w:val="0030514B"/>
    <w:rsid w:val="003255A9"/>
    <w:rsid w:val="003439C5"/>
    <w:rsid w:val="00357259"/>
    <w:rsid w:val="00361C7E"/>
    <w:rsid w:val="003625AD"/>
    <w:rsid w:val="0037514F"/>
    <w:rsid w:val="003751EA"/>
    <w:rsid w:val="0038122A"/>
    <w:rsid w:val="00381493"/>
    <w:rsid w:val="00383A0E"/>
    <w:rsid w:val="00392464"/>
    <w:rsid w:val="003B279A"/>
    <w:rsid w:val="003F00B2"/>
    <w:rsid w:val="003F4633"/>
    <w:rsid w:val="00404953"/>
    <w:rsid w:val="00411192"/>
    <w:rsid w:val="00435767"/>
    <w:rsid w:val="00441331"/>
    <w:rsid w:val="004719B0"/>
    <w:rsid w:val="004B32B8"/>
    <w:rsid w:val="004C0891"/>
    <w:rsid w:val="004E0C96"/>
    <w:rsid w:val="004F0525"/>
    <w:rsid w:val="004F232F"/>
    <w:rsid w:val="00511046"/>
    <w:rsid w:val="00517E2B"/>
    <w:rsid w:val="00525814"/>
    <w:rsid w:val="0053264A"/>
    <w:rsid w:val="00553837"/>
    <w:rsid w:val="005540BD"/>
    <w:rsid w:val="005653E4"/>
    <w:rsid w:val="005A3F9F"/>
    <w:rsid w:val="005A6875"/>
    <w:rsid w:val="005C5638"/>
    <w:rsid w:val="005E0DA2"/>
    <w:rsid w:val="00615C21"/>
    <w:rsid w:val="00642AF2"/>
    <w:rsid w:val="006512F0"/>
    <w:rsid w:val="0067580D"/>
    <w:rsid w:val="00676763"/>
    <w:rsid w:val="00677746"/>
    <w:rsid w:val="00680D60"/>
    <w:rsid w:val="006C4444"/>
    <w:rsid w:val="006E7EDA"/>
    <w:rsid w:val="006F3265"/>
    <w:rsid w:val="006F66AF"/>
    <w:rsid w:val="007262F9"/>
    <w:rsid w:val="00730B8B"/>
    <w:rsid w:val="00731E64"/>
    <w:rsid w:val="00751962"/>
    <w:rsid w:val="007544F6"/>
    <w:rsid w:val="00766310"/>
    <w:rsid w:val="00784090"/>
    <w:rsid w:val="007A24EC"/>
    <w:rsid w:val="007B71AE"/>
    <w:rsid w:val="007C2ADE"/>
    <w:rsid w:val="007E1FD8"/>
    <w:rsid w:val="007F17D1"/>
    <w:rsid w:val="007F1F1E"/>
    <w:rsid w:val="007F4031"/>
    <w:rsid w:val="007F5128"/>
    <w:rsid w:val="007F7EFA"/>
    <w:rsid w:val="008112C7"/>
    <w:rsid w:val="00820447"/>
    <w:rsid w:val="008318E3"/>
    <w:rsid w:val="008343EA"/>
    <w:rsid w:val="008452D9"/>
    <w:rsid w:val="00854BBB"/>
    <w:rsid w:val="008554DE"/>
    <w:rsid w:val="008644ED"/>
    <w:rsid w:val="008838D3"/>
    <w:rsid w:val="008874C2"/>
    <w:rsid w:val="0089524D"/>
    <w:rsid w:val="008B29DE"/>
    <w:rsid w:val="008C4E70"/>
    <w:rsid w:val="008E7733"/>
    <w:rsid w:val="008F7B1E"/>
    <w:rsid w:val="009010D5"/>
    <w:rsid w:val="00931AF0"/>
    <w:rsid w:val="009468F2"/>
    <w:rsid w:val="009754BF"/>
    <w:rsid w:val="00976312"/>
    <w:rsid w:val="00984A53"/>
    <w:rsid w:val="00994C90"/>
    <w:rsid w:val="009C5107"/>
    <w:rsid w:val="009E0013"/>
    <w:rsid w:val="009E153F"/>
    <w:rsid w:val="009E21D2"/>
    <w:rsid w:val="009E4C32"/>
    <w:rsid w:val="009F1FEA"/>
    <w:rsid w:val="00A00D5D"/>
    <w:rsid w:val="00A242CD"/>
    <w:rsid w:val="00A25AF5"/>
    <w:rsid w:val="00A515D1"/>
    <w:rsid w:val="00A6111A"/>
    <w:rsid w:val="00A76736"/>
    <w:rsid w:val="00AA2CD8"/>
    <w:rsid w:val="00AB04D4"/>
    <w:rsid w:val="00AC6F35"/>
    <w:rsid w:val="00AD5723"/>
    <w:rsid w:val="00AE220A"/>
    <w:rsid w:val="00AE6C07"/>
    <w:rsid w:val="00B02E30"/>
    <w:rsid w:val="00B05C3D"/>
    <w:rsid w:val="00B2176D"/>
    <w:rsid w:val="00B316AD"/>
    <w:rsid w:val="00B82C1A"/>
    <w:rsid w:val="00B95717"/>
    <w:rsid w:val="00B95C47"/>
    <w:rsid w:val="00BA4B11"/>
    <w:rsid w:val="00BB2B27"/>
    <w:rsid w:val="00BE68D1"/>
    <w:rsid w:val="00C442F2"/>
    <w:rsid w:val="00C526F9"/>
    <w:rsid w:val="00C56AB9"/>
    <w:rsid w:val="00C70679"/>
    <w:rsid w:val="00C73132"/>
    <w:rsid w:val="00C97DB8"/>
    <w:rsid w:val="00CB767F"/>
    <w:rsid w:val="00CD4984"/>
    <w:rsid w:val="00D03AED"/>
    <w:rsid w:val="00D065C1"/>
    <w:rsid w:val="00D075CE"/>
    <w:rsid w:val="00D13230"/>
    <w:rsid w:val="00D16F34"/>
    <w:rsid w:val="00DE286B"/>
    <w:rsid w:val="00DF604F"/>
    <w:rsid w:val="00E05287"/>
    <w:rsid w:val="00E0694B"/>
    <w:rsid w:val="00E16ECB"/>
    <w:rsid w:val="00E27579"/>
    <w:rsid w:val="00E31DF1"/>
    <w:rsid w:val="00E614D3"/>
    <w:rsid w:val="00E70A24"/>
    <w:rsid w:val="00E70DA6"/>
    <w:rsid w:val="00E71F67"/>
    <w:rsid w:val="00E95DE8"/>
    <w:rsid w:val="00E96841"/>
    <w:rsid w:val="00E96DDE"/>
    <w:rsid w:val="00EB7CF0"/>
    <w:rsid w:val="00ED2FD9"/>
    <w:rsid w:val="00EE1A74"/>
    <w:rsid w:val="00EF053B"/>
    <w:rsid w:val="00F1165E"/>
    <w:rsid w:val="00F17D90"/>
    <w:rsid w:val="00F32BBC"/>
    <w:rsid w:val="00F92E2D"/>
    <w:rsid w:val="00FC044B"/>
    <w:rsid w:val="00FD0686"/>
    <w:rsid w:val="00F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F9"/>
    <w:pPr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A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83A0E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83A0E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83A0E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83A0E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F1165E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116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441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F1F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10</Pages>
  <Words>2674</Words>
  <Characters>15242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КУНАШКО НАТАЛЬЯ ВАСИЛЬЕВНА</dc:creator>
  <cp:keywords/>
  <dc:description/>
  <cp:lastModifiedBy>Istrom</cp:lastModifiedBy>
  <cp:revision>73</cp:revision>
  <cp:lastPrinted>2016-05-23T13:54:00Z</cp:lastPrinted>
  <dcterms:created xsi:type="dcterms:W3CDTF">2016-05-19T09:19:00Z</dcterms:created>
  <dcterms:modified xsi:type="dcterms:W3CDTF">2016-05-30T11:57:00Z</dcterms:modified>
</cp:coreProperties>
</file>