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4A" w:rsidRPr="00BF0419" w:rsidRDefault="00AB2F4A" w:rsidP="00D90E9F">
      <w:pPr>
        <w:rPr>
          <w:sz w:val="24"/>
          <w:szCs w:val="24"/>
          <w:lang w:val="be-BY"/>
        </w:rPr>
      </w:pPr>
    </w:p>
    <w:p w:rsidR="00AB2F4A" w:rsidRDefault="00AB2F4A" w:rsidP="00495D65">
      <w:pPr>
        <w:pStyle w:val="Heading1"/>
        <w:jc w:val="both"/>
        <w:rPr>
          <w:lang w:val="en-US"/>
        </w:rPr>
      </w:pPr>
    </w:p>
    <w:p w:rsidR="00AB2F4A" w:rsidRDefault="00AB2F4A" w:rsidP="00495D65">
      <w:pPr>
        <w:pStyle w:val="Heading1"/>
        <w:jc w:val="both"/>
        <w:rPr>
          <w:lang w:val="en-US"/>
        </w:rPr>
      </w:pPr>
    </w:p>
    <w:p w:rsidR="00AB2F4A" w:rsidRDefault="00AB2F4A" w:rsidP="00495D65">
      <w:pPr>
        <w:pStyle w:val="Heading1"/>
        <w:jc w:val="both"/>
        <w:rPr>
          <w:lang w:val="en-US"/>
        </w:rPr>
      </w:pPr>
    </w:p>
    <w:p w:rsidR="00AB2F4A" w:rsidRDefault="00AB2F4A" w:rsidP="00495D65">
      <w:pPr>
        <w:pStyle w:val="Heading1"/>
        <w:jc w:val="both"/>
        <w:rPr>
          <w:lang w:val="en-US"/>
        </w:rPr>
      </w:pPr>
    </w:p>
    <w:p w:rsidR="00AB2F4A" w:rsidRDefault="00AB2F4A" w:rsidP="00495D65">
      <w:pPr>
        <w:pStyle w:val="Heading1"/>
        <w:jc w:val="both"/>
        <w:rPr>
          <w:lang w:val="en-US"/>
        </w:rPr>
      </w:pPr>
    </w:p>
    <w:p w:rsidR="00AB2F4A" w:rsidRDefault="00AB2F4A" w:rsidP="00495D65">
      <w:pPr>
        <w:pStyle w:val="Heading1"/>
        <w:jc w:val="both"/>
        <w:rPr>
          <w:lang w:val="en-US"/>
        </w:rPr>
      </w:pPr>
    </w:p>
    <w:p w:rsidR="00AB2F4A" w:rsidRDefault="00AB2F4A" w:rsidP="00495D65">
      <w:pPr>
        <w:pStyle w:val="Heading1"/>
        <w:jc w:val="both"/>
        <w:rPr>
          <w:lang w:val="en-US"/>
        </w:rPr>
      </w:pPr>
    </w:p>
    <w:p w:rsidR="00AB2F4A" w:rsidRDefault="00AB2F4A" w:rsidP="00495D65">
      <w:pPr>
        <w:pStyle w:val="Heading1"/>
        <w:jc w:val="both"/>
        <w:rPr>
          <w:lang w:val="en-US"/>
        </w:rPr>
      </w:pPr>
    </w:p>
    <w:p w:rsidR="00AB2F4A" w:rsidRDefault="00AB2F4A" w:rsidP="00495D65">
      <w:pPr>
        <w:pStyle w:val="Heading1"/>
        <w:jc w:val="both"/>
        <w:rPr>
          <w:lang w:val="en-US"/>
        </w:rPr>
      </w:pPr>
    </w:p>
    <w:p w:rsidR="00AB2F4A" w:rsidRPr="001271D0" w:rsidRDefault="00AB2F4A" w:rsidP="00495D65">
      <w:pPr>
        <w:pStyle w:val="Heading1"/>
        <w:jc w:val="both"/>
        <w:rPr>
          <w:lang w:val="ru-RU"/>
        </w:rPr>
      </w:pPr>
    </w:p>
    <w:p w:rsidR="00AB2F4A" w:rsidRDefault="00AB2F4A" w:rsidP="00495D65">
      <w:pPr>
        <w:pStyle w:val="Heading1"/>
        <w:jc w:val="both"/>
        <w:rPr>
          <w:lang w:val="ru-RU"/>
        </w:rPr>
      </w:pPr>
    </w:p>
    <w:p w:rsidR="00AB2F4A" w:rsidRPr="00A53B6D" w:rsidRDefault="00AB2F4A" w:rsidP="008322AE">
      <w:pPr>
        <w:pStyle w:val="Heading1"/>
        <w:spacing w:line="233" w:lineRule="auto"/>
        <w:jc w:val="both"/>
        <w:rPr>
          <w:u w:val="single"/>
          <w:lang w:val="ru-RU"/>
        </w:rPr>
      </w:pPr>
      <w:r w:rsidRPr="00A53B6D">
        <w:rPr>
          <w:u w:val="single"/>
          <w:lang w:val="ru-RU"/>
        </w:rPr>
        <w:t>01.09.2016</w:t>
      </w:r>
      <w:r>
        <w:rPr>
          <w:lang w:val="ru-RU"/>
        </w:rPr>
        <w:t xml:space="preserve"> № </w:t>
      </w:r>
      <w:r w:rsidRPr="00A53B6D">
        <w:rPr>
          <w:u w:val="single"/>
          <w:lang w:val="ru-RU"/>
        </w:rPr>
        <w:t>421-нму «С»</w:t>
      </w:r>
    </w:p>
    <w:p w:rsidR="00AB2F4A" w:rsidRDefault="00AB2F4A" w:rsidP="00651586">
      <w:pPr>
        <w:pStyle w:val="Heading1"/>
        <w:jc w:val="both"/>
        <w:rPr>
          <w:lang w:val="ru-RU"/>
        </w:rPr>
      </w:pPr>
    </w:p>
    <w:p w:rsidR="00AB2F4A" w:rsidRDefault="00AB2F4A" w:rsidP="00651586">
      <w:pPr>
        <w:pStyle w:val="Heading1"/>
        <w:jc w:val="both"/>
        <w:rPr>
          <w:lang w:val="ru-RU"/>
        </w:rPr>
      </w:pPr>
      <w:r w:rsidRPr="00F87D2E">
        <w:rPr>
          <w:lang w:val="ru-RU"/>
        </w:rPr>
        <w:t xml:space="preserve">О проведении практики студентов </w:t>
      </w:r>
    </w:p>
    <w:p w:rsidR="00AB2F4A" w:rsidRPr="00F87D2E" w:rsidRDefault="00AB2F4A" w:rsidP="00651586">
      <w:pPr>
        <w:pStyle w:val="Heading1"/>
        <w:jc w:val="both"/>
        <w:rPr>
          <w:lang w:val="ru-RU"/>
        </w:rPr>
      </w:pPr>
      <w:r w:rsidRPr="00F87D2E">
        <w:rPr>
          <w:lang w:val="ru-RU"/>
        </w:rPr>
        <w:t>факультета</w:t>
      </w:r>
      <w:r>
        <w:rPr>
          <w:lang w:val="ru-RU"/>
        </w:rPr>
        <w:t xml:space="preserve"> </w:t>
      </w:r>
      <w:r w:rsidRPr="008C6FA6">
        <w:rPr>
          <w:lang w:val="ru-RU"/>
        </w:rPr>
        <w:t xml:space="preserve"> </w:t>
      </w:r>
      <w:r>
        <w:rPr>
          <w:lang w:val="ru-RU"/>
        </w:rPr>
        <w:t>истории, коммуникации и туризма</w:t>
      </w:r>
    </w:p>
    <w:p w:rsidR="00AB2F4A" w:rsidRDefault="00AB2F4A" w:rsidP="00651586">
      <w:pPr>
        <w:rPr>
          <w:sz w:val="16"/>
          <w:szCs w:val="16"/>
        </w:rPr>
      </w:pPr>
    </w:p>
    <w:p w:rsidR="00AB2F4A" w:rsidRPr="00EA16A3" w:rsidRDefault="00AB2F4A" w:rsidP="002D16F1">
      <w:pPr>
        <w:ind w:firstLine="700"/>
        <w:rPr>
          <w:sz w:val="16"/>
          <w:szCs w:val="16"/>
        </w:rPr>
      </w:pPr>
    </w:p>
    <w:p w:rsidR="00AB2F4A" w:rsidRDefault="00AB2F4A" w:rsidP="00351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</w:t>
      </w: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на </w:t>
      </w:r>
      <w:r w:rsidRPr="00495D65">
        <w:rPr>
          <w:sz w:val="28"/>
          <w:szCs w:val="28"/>
          <w:lang w:val="be-BY"/>
        </w:rPr>
        <w:t>основании учебн</w:t>
      </w:r>
      <w:r>
        <w:rPr>
          <w:sz w:val="28"/>
          <w:szCs w:val="28"/>
          <w:lang w:val="be-BY"/>
        </w:rPr>
        <w:t xml:space="preserve">ых </w:t>
      </w:r>
      <w:r w:rsidRPr="00495D65">
        <w:rPr>
          <w:sz w:val="28"/>
          <w:szCs w:val="28"/>
          <w:lang w:val="be-BY"/>
        </w:rPr>
        <w:t>план</w:t>
      </w:r>
      <w:r>
        <w:rPr>
          <w:sz w:val="28"/>
          <w:szCs w:val="28"/>
          <w:lang w:val="be-BY"/>
        </w:rPr>
        <w:t>ов</w:t>
      </w:r>
      <w:r w:rsidRPr="00495D65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4  курса</w:t>
      </w:r>
      <w:r w:rsidRPr="00495D65">
        <w:rPr>
          <w:sz w:val="28"/>
          <w:szCs w:val="28"/>
        </w:rPr>
        <w:t xml:space="preserve"> </w:t>
      </w:r>
      <w:r w:rsidRPr="00495D65">
        <w:rPr>
          <w:sz w:val="28"/>
          <w:szCs w:val="28"/>
          <w:lang w:val="be-BY"/>
        </w:rPr>
        <w:t xml:space="preserve">дневной формы получения </w:t>
      </w:r>
      <w:r w:rsidRPr="00495D65">
        <w:rPr>
          <w:sz w:val="28"/>
          <w:szCs w:val="28"/>
        </w:rPr>
        <w:t xml:space="preserve">высшего </w:t>
      </w:r>
      <w:r w:rsidRPr="00495D65">
        <w:rPr>
          <w:sz w:val="28"/>
          <w:szCs w:val="28"/>
          <w:lang w:val="be-BY"/>
        </w:rPr>
        <w:t xml:space="preserve">образования </w:t>
      </w:r>
      <w:r w:rsidRPr="00495D65">
        <w:rPr>
          <w:sz w:val="28"/>
          <w:szCs w:val="28"/>
          <w:lang w:val="en-US"/>
        </w:rPr>
        <w:t>I</w:t>
      </w:r>
      <w:r w:rsidRPr="00495D65">
        <w:rPr>
          <w:sz w:val="28"/>
          <w:szCs w:val="28"/>
        </w:rPr>
        <w:t xml:space="preserve"> ступени </w:t>
      </w:r>
      <w:r>
        <w:rPr>
          <w:sz w:val="28"/>
          <w:szCs w:val="28"/>
          <w:lang w:val="be-BY"/>
        </w:rPr>
        <w:t xml:space="preserve">специальностей </w:t>
      </w:r>
      <w:r w:rsidRPr="00495D65">
        <w:rPr>
          <w:sz w:val="28"/>
          <w:szCs w:val="28"/>
        </w:rPr>
        <w:t>1-23 01 07 «</w:t>
      </w:r>
      <w:r>
        <w:rPr>
          <w:sz w:val="28"/>
          <w:szCs w:val="28"/>
        </w:rPr>
        <w:t>И</w:t>
      </w:r>
      <w:r w:rsidRPr="00495D65">
        <w:rPr>
          <w:sz w:val="28"/>
          <w:szCs w:val="28"/>
        </w:rPr>
        <w:t>нформация и коммуникация</w:t>
      </w:r>
      <w:r>
        <w:rPr>
          <w:sz w:val="28"/>
          <w:szCs w:val="28"/>
        </w:rPr>
        <w:t xml:space="preserve"> (по направлениям)»</w:t>
      </w:r>
      <w:r>
        <w:rPr>
          <w:sz w:val="28"/>
          <w:szCs w:val="28"/>
          <w:lang w:val="be-BY"/>
        </w:rPr>
        <w:t xml:space="preserve"> и </w:t>
      </w:r>
      <w:r w:rsidRPr="00053C72">
        <w:rPr>
          <w:sz w:val="28"/>
          <w:szCs w:val="28"/>
        </w:rPr>
        <w:t>1-23 01 08 «Журналис</w:t>
      </w:r>
      <w:r>
        <w:rPr>
          <w:sz w:val="28"/>
          <w:szCs w:val="28"/>
        </w:rPr>
        <w:t>-</w:t>
      </w:r>
      <w:r w:rsidRPr="00053C72">
        <w:rPr>
          <w:sz w:val="28"/>
          <w:szCs w:val="28"/>
        </w:rPr>
        <w:t>тика»</w:t>
      </w:r>
      <w:r>
        <w:rPr>
          <w:sz w:val="28"/>
          <w:szCs w:val="28"/>
        </w:rPr>
        <w:t>, 2 курса дневной и 1-2 курса заочной (сокращенной)  форм получения</w:t>
      </w:r>
      <w:r w:rsidRPr="003515D2">
        <w:rPr>
          <w:sz w:val="28"/>
          <w:szCs w:val="28"/>
        </w:rPr>
        <w:t xml:space="preserve"> </w:t>
      </w:r>
      <w:r w:rsidRPr="00495D65">
        <w:rPr>
          <w:sz w:val="28"/>
          <w:szCs w:val="28"/>
        </w:rPr>
        <w:t xml:space="preserve">высшего </w:t>
      </w:r>
      <w:r w:rsidRPr="00495D65">
        <w:rPr>
          <w:sz w:val="28"/>
          <w:szCs w:val="28"/>
          <w:lang w:val="be-BY"/>
        </w:rPr>
        <w:t xml:space="preserve">образования </w:t>
      </w:r>
      <w:r w:rsidRPr="00495D65">
        <w:rPr>
          <w:sz w:val="28"/>
          <w:szCs w:val="28"/>
          <w:lang w:val="en-US"/>
        </w:rPr>
        <w:t>I</w:t>
      </w:r>
      <w:r w:rsidRPr="00495D65">
        <w:rPr>
          <w:sz w:val="28"/>
          <w:szCs w:val="28"/>
        </w:rPr>
        <w:t xml:space="preserve"> ступени </w:t>
      </w:r>
      <w:r>
        <w:rPr>
          <w:sz w:val="28"/>
          <w:szCs w:val="28"/>
          <w:lang w:val="be-BY"/>
        </w:rPr>
        <w:t xml:space="preserve">специальности </w:t>
      </w:r>
      <w:r>
        <w:rPr>
          <w:sz w:val="28"/>
          <w:szCs w:val="28"/>
        </w:rPr>
        <w:t>1-89 01 0</w:t>
      </w:r>
      <w:r w:rsidRPr="001A062F">
        <w:rPr>
          <w:sz w:val="28"/>
          <w:szCs w:val="28"/>
        </w:rPr>
        <w:t>1</w:t>
      </w:r>
      <w:r>
        <w:rPr>
          <w:sz w:val="28"/>
          <w:szCs w:val="28"/>
        </w:rPr>
        <w:t xml:space="preserve">  «Туризм и гостеприимство» и 3 курса дневной формы получения</w:t>
      </w:r>
      <w:r w:rsidRPr="00E10259">
        <w:rPr>
          <w:sz w:val="28"/>
          <w:szCs w:val="28"/>
        </w:rPr>
        <w:t xml:space="preserve"> </w:t>
      </w:r>
      <w:r w:rsidRPr="00495D65">
        <w:rPr>
          <w:sz w:val="28"/>
          <w:szCs w:val="28"/>
        </w:rPr>
        <w:t xml:space="preserve">высшего образования </w:t>
      </w:r>
      <w:r w:rsidRPr="00495D65">
        <w:rPr>
          <w:sz w:val="28"/>
          <w:szCs w:val="28"/>
          <w:lang w:val="en-US"/>
        </w:rPr>
        <w:t>I</w:t>
      </w:r>
      <w:r w:rsidRPr="00495D65">
        <w:rPr>
          <w:sz w:val="28"/>
          <w:szCs w:val="28"/>
        </w:rPr>
        <w:t xml:space="preserve"> ступени</w:t>
      </w:r>
      <w:r>
        <w:rPr>
          <w:sz w:val="28"/>
          <w:szCs w:val="28"/>
        </w:rPr>
        <w:t xml:space="preserve"> специальности 1-23 01 02  «Лингвистическое обеспечение межкультурных коммуникаций» </w:t>
      </w:r>
    </w:p>
    <w:p w:rsidR="00AB2F4A" w:rsidRDefault="00AB2F4A" w:rsidP="002D16F1">
      <w:pPr>
        <w:ind w:firstLine="700"/>
        <w:jc w:val="both"/>
        <w:rPr>
          <w:b/>
          <w:sz w:val="16"/>
          <w:szCs w:val="16"/>
          <w:lang w:val="be-BY"/>
        </w:rPr>
      </w:pPr>
    </w:p>
    <w:p w:rsidR="00AB2F4A" w:rsidRPr="00EA16A3" w:rsidRDefault="00AB2F4A" w:rsidP="002D16F1">
      <w:pPr>
        <w:ind w:firstLine="700"/>
        <w:jc w:val="both"/>
        <w:rPr>
          <w:b/>
          <w:sz w:val="16"/>
          <w:szCs w:val="16"/>
          <w:lang w:val="be-BY"/>
        </w:rPr>
      </w:pPr>
    </w:p>
    <w:p w:rsidR="00AB2F4A" w:rsidRPr="00F87D2E" w:rsidRDefault="00AB2F4A" w:rsidP="00BC25EE">
      <w:pPr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AB2F4A" w:rsidRDefault="00AB2F4A" w:rsidP="002D16F1">
      <w:pPr>
        <w:ind w:firstLine="700"/>
        <w:jc w:val="both"/>
        <w:rPr>
          <w:b/>
          <w:sz w:val="16"/>
          <w:szCs w:val="16"/>
          <w:lang w:val="be-BY"/>
        </w:rPr>
      </w:pPr>
    </w:p>
    <w:p w:rsidR="00AB2F4A" w:rsidRPr="00EA16A3" w:rsidRDefault="00AB2F4A" w:rsidP="004E1EB1">
      <w:pPr>
        <w:ind w:firstLine="700"/>
        <w:jc w:val="both"/>
        <w:rPr>
          <w:b/>
          <w:sz w:val="16"/>
          <w:szCs w:val="16"/>
          <w:lang w:val="be-BY"/>
        </w:rPr>
      </w:pPr>
    </w:p>
    <w:p w:rsidR="00AB2F4A" w:rsidRPr="001135C4" w:rsidRDefault="00AB2F4A" w:rsidP="004E1EB1">
      <w:pPr>
        <w:ind w:firstLine="700"/>
        <w:jc w:val="both"/>
        <w:rPr>
          <w:sz w:val="28"/>
          <w:szCs w:val="28"/>
        </w:rPr>
      </w:pPr>
      <w:r w:rsidRPr="00F87D2E">
        <w:rPr>
          <w:sz w:val="28"/>
          <w:szCs w:val="28"/>
          <w:lang w:val="be-BY"/>
        </w:rPr>
        <w:t xml:space="preserve">1. Провести </w:t>
      </w:r>
      <w:r>
        <w:rPr>
          <w:sz w:val="28"/>
          <w:szCs w:val="28"/>
          <w:lang w:val="be-BY"/>
        </w:rPr>
        <w:t xml:space="preserve">производственную тематическую </w:t>
      </w:r>
      <w:r>
        <w:rPr>
          <w:sz w:val="28"/>
          <w:szCs w:val="28"/>
        </w:rPr>
        <w:t>практику студентов 4</w:t>
      </w:r>
      <w:r w:rsidRPr="00FF0C56">
        <w:rPr>
          <w:sz w:val="28"/>
          <w:szCs w:val="28"/>
          <w:lang w:val="be-BY"/>
        </w:rPr>
        <w:t xml:space="preserve"> курса</w:t>
      </w:r>
      <w:r w:rsidRPr="001135C4">
        <w:rPr>
          <w:sz w:val="28"/>
          <w:szCs w:val="28"/>
          <w:lang w:val="be-BY"/>
        </w:rPr>
        <w:t xml:space="preserve"> </w:t>
      </w:r>
      <w:r w:rsidRPr="00495D65">
        <w:rPr>
          <w:sz w:val="28"/>
          <w:szCs w:val="28"/>
          <w:lang w:val="be-BY"/>
        </w:rPr>
        <w:t xml:space="preserve">дневной формы получения </w:t>
      </w:r>
      <w:r w:rsidRPr="00495D65">
        <w:rPr>
          <w:sz w:val="28"/>
          <w:szCs w:val="28"/>
        </w:rPr>
        <w:t xml:space="preserve">высшего </w:t>
      </w:r>
      <w:r w:rsidRPr="00495D65">
        <w:rPr>
          <w:sz w:val="28"/>
          <w:szCs w:val="28"/>
          <w:lang w:val="be-BY"/>
        </w:rPr>
        <w:t xml:space="preserve">образования </w:t>
      </w:r>
      <w:r w:rsidRPr="00495D65">
        <w:rPr>
          <w:sz w:val="28"/>
          <w:szCs w:val="28"/>
          <w:lang w:val="en-US"/>
        </w:rPr>
        <w:t>I</w:t>
      </w:r>
      <w:r w:rsidRPr="00495D65">
        <w:rPr>
          <w:sz w:val="28"/>
          <w:szCs w:val="28"/>
        </w:rPr>
        <w:t xml:space="preserve"> ступени </w:t>
      </w:r>
      <w:r>
        <w:rPr>
          <w:sz w:val="28"/>
          <w:szCs w:val="28"/>
          <w:lang w:val="be-BY"/>
        </w:rPr>
        <w:t>специальности</w:t>
      </w:r>
      <w:r w:rsidRPr="00495D65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      </w:t>
      </w:r>
      <w:r>
        <w:rPr>
          <w:sz w:val="28"/>
          <w:szCs w:val="28"/>
        </w:rPr>
        <w:t xml:space="preserve">1-23 01 08-01 «Журналистика (печатные СМИ)» и </w:t>
      </w:r>
      <w:r>
        <w:rPr>
          <w:sz w:val="28"/>
          <w:szCs w:val="28"/>
          <w:lang w:val="be-BY"/>
        </w:rPr>
        <w:t>производственную</w:t>
      </w:r>
      <w:r w:rsidRPr="001135C4">
        <w:rPr>
          <w:sz w:val="28"/>
          <w:szCs w:val="28"/>
        </w:rPr>
        <w:t xml:space="preserve"> </w:t>
      </w:r>
      <w:r w:rsidRPr="00FF0C56">
        <w:rPr>
          <w:sz w:val="28"/>
          <w:szCs w:val="28"/>
        </w:rPr>
        <w:t>в художественно-публицистическом вещании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практику</w:t>
      </w:r>
      <w:r w:rsidRPr="00FF0C56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студентов 4</w:t>
      </w:r>
      <w:r w:rsidRPr="00FF0C56">
        <w:rPr>
          <w:sz w:val="28"/>
          <w:szCs w:val="28"/>
          <w:lang w:val="be-BY"/>
        </w:rPr>
        <w:t xml:space="preserve"> курса</w:t>
      </w:r>
      <w:r w:rsidRPr="001135C4">
        <w:rPr>
          <w:sz w:val="28"/>
          <w:szCs w:val="28"/>
          <w:lang w:val="be-BY"/>
        </w:rPr>
        <w:t xml:space="preserve"> </w:t>
      </w:r>
      <w:r w:rsidRPr="00495D65">
        <w:rPr>
          <w:sz w:val="28"/>
          <w:szCs w:val="28"/>
          <w:lang w:val="be-BY"/>
        </w:rPr>
        <w:t xml:space="preserve">дневной формы получения </w:t>
      </w:r>
      <w:r w:rsidRPr="00495D65">
        <w:rPr>
          <w:sz w:val="28"/>
          <w:szCs w:val="28"/>
        </w:rPr>
        <w:t xml:space="preserve">высшего </w:t>
      </w:r>
      <w:r w:rsidRPr="00495D65">
        <w:rPr>
          <w:sz w:val="28"/>
          <w:szCs w:val="28"/>
          <w:lang w:val="be-BY"/>
        </w:rPr>
        <w:t xml:space="preserve">образования </w:t>
      </w:r>
      <w:r w:rsidRPr="00495D65">
        <w:rPr>
          <w:sz w:val="28"/>
          <w:szCs w:val="28"/>
          <w:lang w:val="en-US"/>
        </w:rPr>
        <w:t>I</w:t>
      </w:r>
      <w:r w:rsidRPr="00495D65">
        <w:rPr>
          <w:sz w:val="28"/>
          <w:szCs w:val="28"/>
        </w:rPr>
        <w:t xml:space="preserve"> ступени </w:t>
      </w:r>
      <w:r>
        <w:rPr>
          <w:sz w:val="28"/>
          <w:szCs w:val="28"/>
          <w:lang w:val="be-BY"/>
        </w:rPr>
        <w:t>специальности</w:t>
      </w:r>
      <w:r w:rsidRPr="00495D65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      </w:t>
      </w:r>
      <w:r>
        <w:rPr>
          <w:sz w:val="28"/>
          <w:szCs w:val="28"/>
        </w:rPr>
        <w:t>1-23 01 08-02 «Журналистика (аудиовизуальная)» с 05.09.2016 по 01.10.2016.</w:t>
      </w:r>
    </w:p>
    <w:p w:rsidR="00AB2F4A" w:rsidRPr="00E01116" w:rsidRDefault="00AB2F4A" w:rsidP="004E1EB1">
      <w:pPr>
        <w:pStyle w:val="Heading1"/>
        <w:ind w:firstLine="700"/>
        <w:jc w:val="both"/>
        <w:rPr>
          <w:szCs w:val="28"/>
        </w:rPr>
      </w:pPr>
      <w:r>
        <w:rPr>
          <w:lang w:val="ru-RU"/>
        </w:rPr>
        <w:t>1.1.</w:t>
      </w:r>
      <w:r w:rsidRPr="00D63BF7">
        <w:t xml:space="preserve"> Распределить студентов по базам пр</w:t>
      </w:r>
      <w:r>
        <w:t>актики и назначить руководител</w:t>
      </w:r>
      <w:r>
        <w:rPr>
          <w:lang w:val="ru-RU"/>
        </w:rPr>
        <w:t>ей</w:t>
      </w:r>
      <w:r w:rsidRPr="00D63BF7">
        <w:t xml:space="preserve"> практики в соответствии с приложением</w:t>
      </w:r>
      <w:r>
        <w:rPr>
          <w:lang w:val="ru-RU"/>
        </w:rPr>
        <w:t xml:space="preserve"> 1 (прилагается)</w:t>
      </w:r>
      <w:r w:rsidRPr="00D63BF7">
        <w:t>.</w:t>
      </w:r>
    </w:p>
    <w:p w:rsidR="00AB2F4A" w:rsidRDefault="00AB2F4A" w:rsidP="004E1EB1">
      <w:pPr>
        <w:snapToGrid w:val="0"/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1.2. </w:t>
      </w:r>
      <w:r w:rsidRPr="00F87D2E">
        <w:rPr>
          <w:sz w:val="28"/>
          <w:szCs w:val="28"/>
          <w:lang w:val="be-BY"/>
        </w:rPr>
        <w:t>Руководство от факультета</w:t>
      </w:r>
      <w:r>
        <w:rPr>
          <w:sz w:val="28"/>
          <w:szCs w:val="28"/>
          <w:lang w:val="be-BY"/>
        </w:rPr>
        <w:t xml:space="preserve"> практикой студентов</w:t>
      </w:r>
      <w:r w:rsidRPr="00F87D2E">
        <w:rPr>
          <w:sz w:val="28"/>
          <w:szCs w:val="28"/>
          <w:lang w:val="be-BY"/>
        </w:rPr>
        <w:t xml:space="preserve"> возложить на </w:t>
      </w:r>
      <w:r>
        <w:rPr>
          <w:sz w:val="28"/>
          <w:szCs w:val="28"/>
          <w:lang w:val="be-BY"/>
        </w:rPr>
        <w:t>доцента кафедры журналистики Герасимчик И.А.</w:t>
      </w:r>
      <w:r w:rsidRPr="00F87D2E">
        <w:rPr>
          <w:sz w:val="28"/>
          <w:szCs w:val="28"/>
          <w:lang w:val="be-BY"/>
        </w:rPr>
        <w:t xml:space="preserve"> </w:t>
      </w:r>
    </w:p>
    <w:p w:rsidR="00AB2F4A" w:rsidRPr="008322AE" w:rsidRDefault="00AB2F4A" w:rsidP="004E1EB1">
      <w:pPr>
        <w:pStyle w:val="BodyTextIndent2"/>
        <w:spacing w:after="0" w:line="240" w:lineRule="auto"/>
        <w:ind w:left="0"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1.3. Руководителям</w:t>
      </w:r>
      <w:r w:rsidRPr="008322AE">
        <w:rPr>
          <w:sz w:val="28"/>
          <w:szCs w:val="28"/>
          <w:lang w:val="be-BY"/>
        </w:rPr>
        <w:t xml:space="preserve"> практики </w:t>
      </w:r>
      <w:r w:rsidRPr="008322AE">
        <w:rPr>
          <w:sz w:val="28"/>
          <w:szCs w:val="28"/>
        </w:rPr>
        <w:t xml:space="preserve">от кафедры </w:t>
      </w:r>
      <w:r w:rsidRPr="008322AE">
        <w:rPr>
          <w:sz w:val="28"/>
          <w:szCs w:val="28"/>
          <w:lang w:val="be-BY"/>
        </w:rPr>
        <w:t>пров</w:t>
      </w:r>
      <w:r>
        <w:rPr>
          <w:sz w:val="28"/>
          <w:szCs w:val="28"/>
          <w:lang w:val="be-BY"/>
        </w:rPr>
        <w:t>ести дифференцированный зачет 12.10</w:t>
      </w:r>
      <w:r w:rsidRPr="008322AE">
        <w:rPr>
          <w:sz w:val="28"/>
          <w:szCs w:val="28"/>
          <w:lang w:val="be-BY"/>
        </w:rPr>
        <w:t>.201</w:t>
      </w:r>
      <w:r>
        <w:rPr>
          <w:sz w:val="28"/>
          <w:szCs w:val="28"/>
          <w:lang w:val="be-BY"/>
        </w:rPr>
        <w:t>6</w:t>
      </w:r>
      <w:r w:rsidRPr="008322AE">
        <w:rPr>
          <w:sz w:val="28"/>
          <w:szCs w:val="28"/>
          <w:lang w:val="be-BY"/>
        </w:rPr>
        <w:t>.</w:t>
      </w:r>
    </w:p>
    <w:p w:rsidR="00AB2F4A" w:rsidRPr="00405F86" w:rsidRDefault="00AB2F4A" w:rsidP="004E1EB1">
      <w:pPr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2. </w:t>
      </w:r>
      <w:r w:rsidRPr="00F87D2E">
        <w:rPr>
          <w:sz w:val="28"/>
          <w:szCs w:val="28"/>
          <w:lang w:val="be-BY"/>
        </w:rPr>
        <w:t xml:space="preserve">Провести </w:t>
      </w:r>
      <w:r>
        <w:rPr>
          <w:sz w:val="28"/>
          <w:szCs w:val="28"/>
          <w:lang w:val="be-BY"/>
        </w:rPr>
        <w:t>производственную</w:t>
      </w:r>
      <w:r w:rsidRPr="00665F91">
        <w:rPr>
          <w:sz w:val="28"/>
          <w:szCs w:val="28"/>
        </w:rPr>
        <w:t xml:space="preserve"> </w:t>
      </w:r>
      <w:r w:rsidRPr="00405F86">
        <w:rPr>
          <w:sz w:val="28"/>
          <w:szCs w:val="28"/>
        </w:rPr>
        <w:t>информационно-коммуникационную пр</w:t>
      </w:r>
      <w:r w:rsidRPr="00405F86">
        <w:rPr>
          <w:sz w:val="28"/>
          <w:szCs w:val="28"/>
          <w:lang w:val="be-BY"/>
        </w:rPr>
        <w:t xml:space="preserve">актику студентов </w:t>
      </w:r>
      <w:r w:rsidRPr="00405F86">
        <w:rPr>
          <w:sz w:val="28"/>
          <w:szCs w:val="28"/>
        </w:rPr>
        <w:t xml:space="preserve">4 курса </w:t>
      </w:r>
      <w:r w:rsidRPr="00405F86">
        <w:rPr>
          <w:sz w:val="28"/>
          <w:szCs w:val="28"/>
          <w:lang w:val="be-BY"/>
        </w:rPr>
        <w:t xml:space="preserve">дневной формы получения высшего образования </w:t>
      </w:r>
      <w:r w:rsidRPr="00405F86">
        <w:rPr>
          <w:sz w:val="28"/>
          <w:szCs w:val="28"/>
          <w:lang w:val="en-US"/>
        </w:rPr>
        <w:t>I</w:t>
      </w:r>
      <w:r w:rsidRPr="00405F86">
        <w:rPr>
          <w:sz w:val="28"/>
          <w:szCs w:val="28"/>
        </w:rPr>
        <w:t xml:space="preserve"> ступени </w:t>
      </w:r>
      <w:r w:rsidRPr="00405F86">
        <w:rPr>
          <w:sz w:val="28"/>
          <w:szCs w:val="28"/>
          <w:lang w:val="be-BY"/>
        </w:rPr>
        <w:t xml:space="preserve">специальности </w:t>
      </w:r>
      <w:r w:rsidRPr="00405F86">
        <w:rPr>
          <w:sz w:val="28"/>
          <w:szCs w:val="28"/>
        </w:rPr>
        <w:t>1-23 01 07 «Информация и коммуникация</w:t>
      </w:r>
      <w:r>
        <w:rPr>
          <w:sz w:val="28"/>
          <w:szCs w:val="28"/>
        </w:rPr>
        <w:t xml:space="preserve"> (по направлениям)</w:t>
      </w:r>
      <w:r w:rsidRPr="00405F86">
        <w:rPr>
          <w:sz w:val="28"/>
          <w:szCs w:val="28"/>
        </w:rPr>
        <w:t xml:space="preserve">» </w:t>
      </w:r>
      <w:r w:rsidRPr="00405F86">
        <w:rPr>
          <w:sz w:val="28"/>
          <w:szCs w:val="28"/>
          <w:lang w:val="be-BY"/>
        </w:rPr>
        <w:t>с 05.09.2</w:t>
      </w:r>
      <w:r>
        <w:rPr>
          <w:sz w:val="28"/>
          <w:szCs w:val="28"/>
          <w:lang w:val="be-BY"/>
        </w:rPr>
        <w:t>016  по 01.10.2016</w:t>
      </w:r>
      <w:r w:rsidRPr="00405F86">
        <w:rPr>
          <w:sz w:val="28"/>
          <w:szCs w:val="28"/>
          <w:lang w:val="be-BY"/>
        </w:rPr>
        <w:t>.</w:t>
      </w:r>
    </w:p>
    <w:p w:rsidR="00AB2F4A" w:rsidRPr="00853AFF" w:rsidRDefault="00AB2F4A" w:rsidP="004E1EB1">
      <w:pPr>
        <w:pStyle w:val="Heading1"/>
        <w:ind w:firstLine="700"/>
        <w:jc w:val="both"/>
        <w:rPr>
          <w:szCs w:val="28"/>
          <w:lang w:val="ru-RU"/>
        </w:rPr>
      </w:pPr>
      <w:r w:rsidRPr="00853AFF">
        <w:rPr>
          <w:szCs w:val="28"/>
        </w:rPr>
        <w:t>2.1. Распределить студентов по базам практики и назначить руководител</w:t>
      </w:r>
      <w:r w:rsidRPr="00853AFF">
        <w:rPr>
          <w:szCs w:val="28"/>
          <w:lang w:val="ru-RU"/>
        </w:rPr>
        <w:t>я</w:t>
      </w:r>
      <w:r w:rsidRPr="00853AFF">
        <w:rPr>
          <w:szCs w:val="28"/>
        </w:rPr>
        <w:t xml:space="preserve"> практики в соответствии с приложением</w:t>
      </w:r>
      <w:r w:rsidRPr="00853AFF">
        <w:rPr>
          <w:szCs w:val="28"/>
          <w:lang w:val="ru-RU"/>
        </w:rPr>
        <w:t xml:space="preserve"> 2 (прилагается)</w:t>
      </w:r>
      <w:r w:rsidRPr="00853AFF">
        <w:rPr>
          <w:szCs w:val="28"/>
        </w:rPr>
        <w:t>.</w:t>
      </w:r>
    </w:p>
    <w:p w:rsidR="00AB2F4A" w:rsidRPr="00405F86" w:rsidRDefault="00AB2F4A" w:rsidP="004E1EB1">
      <w:pPr>
        <w:snapToGrid w:val="0"/>
        <w:ind w:firstLine="700"/>
        <w:jc w:val="both"/>
        <w:rPr>
          <w:sz w:val="28"/>
          <w:szCs w:val="28"/>
          <w:lang w:val="be-BY"/>
        </w:rPr>
      </w:pPr>
      <w:r w:rsidRPr="00853AFF">
        <w:rPr>
          <w:sz w:val="28"/>
          <w:szCs w:val="28"/>
        </w:rPr>
        <w:t xml:space="preserve">2.2. </w:t>
      </w:r>
      <w:r w:rsidRPr="00405F86">
        <w:rPr>
          <w:sz w:val="28"/>
          <w:szCs w:val="28"/>
          <w:lang w:val="be-BY"/>
        </w:rPr>
        <w:t>Руководство от факультета практикой студентов возложить на преподавателя кафедры журналистики Кубасова Е.А.</w:t>
      </w:r>
    </w:p>
    <w:p w:rsidR="00AB2F4A" w:rsidRDefault="00AB2F4A" w:rsidP="004E1EB1">
      <w:pPr>
        <w:snapToGrid w:val="0"/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Pr="00AD6644">
        <w:rPr>
          <w:sz w:val="28"/>
          <w:szCs w:val="28"/>
          <w:lang w:val="be-BY"/>
        </w:rPr>
        <w:t xml:space="preserve">.3. Руководителю практики </w:t>
      </w:r>
      <w:r>
        <w:rPr>
          <w:sz w:val="28"/>
          <w:szCs w:val="28"/>
          <w:lang w:val="be-BY"/>
        </w:rPr>
        <w:t>от кафедры провести дифференцированный зачет 12.10.2016</w:t>
      </w:r>
      <w:r w:rsidRPr="00AD6644">
        <w:rPr>
          <w:sz w:val="28"/>
          <w:szCs w:val="28"/>
          <w:lang w:val="be-BY"/>
        </w:rPr>
        <w:t>.</w:t>
      </w:r>
    </w:p>
    <w:p w:rsidR="00AB2F4A" w:rsidRPr="00405F86" w:rsidRDefault="00AB2F4A" w:rsidP="004E1EB1">
      <w:pPr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3. </w:t>
      </w:r>
      <w:r w:rsidRPr="00405F86">
        <w:rPr>
          <w:sz w:val="28"/>
          <w:szCs w:val="28"/>
          <w:lang w:val="be-BY"/>
        </w:rPr>
        <w:t xml:space="preserve">Провести </w:t>
      </w:r>
      <w:r>
        <w:rPr>
          <w:sz w:val="28"/>
          <w:szCs w:val="28"/>
          <w:lang w:val="be-BY"/>
        </w:rPr>
        <w:t xml:space="preserve">производственную </w:t>
      </w:r>
      <w:r w:rsidRPr="00405F86">
        <w:rPr>
          <w:sz w:val="28"/>
          <w:szCs w:val="28"/>
          <w:lang w:val="be-BY"/>
        </w:rPr>
        <w:t>практику в художественно-публицистическом вещании</w:t>
      </w:r>
      <w:r>
        <w:rPr>
          <w:sz w:val="28"/>
          <w:szCs w:val="28"/>
          <w:lang w:val="be-BY"/>
        </w:rPr>
        <w:t>,</w:t>
      </w:r>
      <w:r w:rsidRPr="00544B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совмещенную с процессом теоретического обучения, </w:t>
      </w:r>
      <w:r w:rsidRPr="00405F86">
        <w:rPr>
          <w:sz w:val="28"/>
          <w:szCs w:val="28"/>
          <w:lang w:val="be-BY"/>
        </w:rPr>
        <w:t xml:space="preserve"> </w:t>
      </w:r>
      <w:r w:rsidRPr="00405F86">
        <w:rPr>
          <w:sz w:val="28"/>
          <w:szCs w:val="28"/>
        </w:rPr>
        <w:t xml:space="preserve">Лапковского </w:t>
      </w:r>
      <w:r>
        <w:rPr>
          <w:sz w:val="28"/>
          <w:szCs w:val="28"/>
        </w:rPr>
        <w:t xml:space="preserve">Н.Д., </w:t>
      </w:r>
      <w:r w:rsidRPr="00405F86">
        <w:rPr>
          <w:sz w:val="28"/>
          <w:szCs w:val="28"/>
          <w:lang w:val="be-BY"/>
        </w:rPr>
        <w:t xml:space="preserve">студента </w:t>
      </w:r>
      <w:r w:rsidRPr="00405F86">
        <w:rPr>
          <w:sz w:val="28"/>
          <w:szCs w:val="28"/>
        </w:rPr>
        <w:t xml:space="preserve">4 курса </w:t>
      </w:r>
      <w:r w:rsidRPr="00405F86">
        <w:rPr>
          <w:sz w:val="28"/>
          <w:szCs w:val="28"/>
          <w:lang w:val="be-BY"/>
        </w:rPr>
        <w:t xml:space="preserve">дневной формы получения высшего образования </w:t>
      </w:r>
      <w:r w:rsidRPr="00405F86">
        <w:rPr>
          <w:sz w:val="28"/>
          <w:szCs w:val="28"/>
          <w:lang w:val="en-US"/>
        </w:rPr>
        <w:t>I</w:t>
      </w:r>
      <w:r w:rsidRPr="00405F86">
        <w:rPr>
          <w:sz w:val="28"/>
          <w:szCs w:val="28"/>
        </w:rPr>
        <w:t xml:space="preserve"> ступени специальности 1-23 01 08 «Журналистика» </w:t>
      </w:r>
      <w:r>
        <w:rPr>
          <w:sz w:val="28"/>
          <w:szCs w:val="28"/>
          <w:lang w:val="be-BY"/>
        </w:rPr>
        <w:t>с 19.09.2016 по 22.10.2016 по индивидуальному графику.</w:t>
      </w:r>
    </w:p>
    <w:p w:rsidR="00AB2F4A" w:rsidRPr="00276375" w:rsidRDefault="00AB2F4A" w:rsidP="004E1EB1">
      <w:pPr>
        <w:snapToGri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3</w:t>
      </w:r>
      <w:r w:rsidRPr="00405F86">
        <w:rPr>
          <w:sz w:val="28"/>
          <w:szCs w:val="28"/>
          <w:lang w:val="be-BY"/>
        </w:rPr>
        <w:t xml:space="preserve">.1. </w:t>
      </w:r>
      <w:r w:rsidRPr="00276375">
        <w:rPr>
          <w:sz w:val="28"/>
          <w:szCs w:val="28"/>
        </w:rPr>
        <w:t>Определить базой прохождения практики У</w:t>
      </w:r>
      <w:r>
        <w:rPr>
          <w:sz w:val="28"/>
          <w:szCs w:val="28"/>
        </w:rPr>
        <w:t>НПО «Студенческий медиацентр» учреждения образования</w:t>
      </w:r>
      <w:r w:rsidRPr="00276375">
        <w:rPr>
          <w:sz w:val="28"/>
          <w:szCs w:val="28"/>
        </w:rPr>
        <w:t xml:space="preserve"> «Гродненский государственный университет имени Янки Купалы».</w:t>
      </w:r>
    </w:p>
    <w:p w:rsidR="00AB2F4A" w:rsidRPr="00405F86" w:rsidRDefault="00AB2F4A" w:rsidP="004E1EB1">
      <w:pPr>
        <w:snapToGrid w:val="0"/>
        <w:ind w:firstLine="700"/>
        <w:jc w:val="both"/>
        <w:rPr>
          <w:sz w:val="28"/>
          <w:szCs w:val="28"/>
        </w:rPr>
      </w:pPr>
      <w:r w:rsidRPr="00276375">
        <w:rPr>
          <w:sz w:val="28"/>
          <w:szCs w:val="28"/>
        </w:rPr>
        <w:t>3.2. Руководство от кафедры</w:t>
      </w:r>
      <w:r>
        <w:rPr>
          <w:sz w:val="28"/>
          <w:szCs w:val="28"/>
        </w:rPr>
        <w:t xml:space="preserve"> практикой студента</w:t>
      </w:r>
      <w:r w:rsidRPr="00E95AA9">
        <w:rPr>
          <w:sz w:val="28"/>
          <w:szCs w:val="28"/>
        </w:rPr>
        <w:t xml:space="preserve"> возложить на</w:t>
      </w:r>
      <w:r w:rsidRPr="00E95AA9">
        <w:rPr>
          <w:sz w:val="28"/>
          <w:szCs w:val="28"/>
          <w:lang w:val="be-BY"/>
        </w:rPr>
        <w:t xml:space="preserve"> </w:t>
      </w:r>
      <w:r w:rsidRPr="00405F86">
        <w:rPr>
          <w:sz w:val="28"/>
          <w:szCs w:val="28"/>
        </w:rPr>
        <w:t>преподавателя кафедры журналистики Кубасова</w:t>
      </w:r>
      <w:r>
        <w:rPr>
          <w:sz w:val="28"/>
          <w:szCs w:val="28"/>
        </w:rPr>
        <w:t xml:space="preserve"> Е.А</w:t>
      </w:r>
      <w:r w:rsidRPr="00405F86">
        <w:rPr>
          <w:sz w:val="28"/>
          <w:szCs w:val="28"/>
        </w:rPr>
        <w:t>.</w:t>
      </w:r>
    </w:p>
    <w:p w:rsidR="00AB2F4A" w:rsidRDefault="00AB2F4A" w:rsidP="004E1EB1">
      <w:pPr>
        <w:snapToGrid w:val="0"/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3.3</w:t>
      </w:r>
      <w:r w:rsidRPr="00405F86">
        <w:rPr>
          <w:sz w:val="28"/>
          <w:szCs w:val="28"/>
        </w:rPr>
        <w:t xml:space="preserve">. </w:t>
      </w:r>
      <w:r w:rsidRPr="00F87D2E">
        <w:rPr>
          <w:sz w:val="28"/>
          <w:szCs w:val="28"/>
          <w:lang w:val="be-BY"/>
        </w:rPr>
        <w:t>Руководство от факультета</w:t>
      </w:r>
      <w:r>
        <w:rPr>
          <w:sz w:val="28"/>
          <w:szCs w:val="28"/>
          <w:lang w:val="be-BY"/>
        </w:rPr>
        <w:t xml:space="preserve"> практикой студента</w:t>
      </w:r>
      <w:r w:rsidRPr="00F87D2E">
        <w:rPr>
          <w:sz w:val="28"/>
          <w:szCs w:val="28"/>
          <w:lang w:val="be-BY"/>
        </w:rPr>
        <w:t xml:space="preserve"> возложить на </w:t>
      </w:r>
      <w:r>
        <w:rPr>
          <w:sz w:val="28"/>
          <w:szCs w:val="28"/>
          <w:lang w:val="be-BY"/>
        </w:rPr>
        <w:t>доцента кафедры журналистики Герасимчик И.А.</w:t>
      </w:r>
      <w:r w:rsidRPr="00F87D2E">
        <w:rPr>
          <w:sz w:val="28"/>
          <w:szCs w:val="28"/>
          <w:lang w:val="be-BY"/>
        </w:rPr>
        <w:t xml:space="preserve"> </w:t>
      </w:r>
    </w:p>
    <w:p w:rsidR="00AB2F4A" w:rsidRPr="00405F86" w:rsidRDefault="00AB2F4A" w:rsidP="004E1EB1">
      <w:pPr>
        <w:pStyle w:val="BodyTextIndent2"/>
        <w:spacing w:after="0" w:line="240" w:lineRule="auto"/>
        <w:ind w:left="0"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3.4. </w:t>
      </w:r>
      <w:r w:rsidRPr="00405F86">
        <w:rPr>
          <w:sz w:val="28"/>
          <w:szCs w:val="28"/>
          <w:lang w:val="be-BY"/>
        </w:rPr>
        <w:t xml:space="preserve">Руководителю практики </w:t>
      </w:r>
      <w:r>
        <w:rPr>
          <w:sz w:val="28"/>
          <w:szCs w:val="28"/>
          <w:lang w:val="be-BY"/>
        </w:rPr>
        <w:t xml:space="preserve">от кафедры </w:t>
      </w:r>
      <w:r w:rsidRPr="00405F86">
        <w:rPr>
          <w:sz w:val="28"/>
          <w:szCs w:val="28"/>
          <w:lang w:val="be-BY"/>
        </w:rPr>
        <w:t>пров</w:t>
      </w:r>
      <w:r>
        <w:rPr>
          <w:sz w:val="28"/>
          <w:szCs w:val="28"/>
          <w:lang w:val="be-BY"/>
        </w:rPr>
        <w:t xml:space="preserve">ести дифференцированный зачет 25.10.2016 </w:t>
      </w:r>
      <w:r w:rsidRPr="00405F86">
        <w:rPr>
          <w:sz w:val="28"/>
          <w:szCs w:val="28"/>
          <w:lang w:val="be-BY"/>
        </w:rPr>
        <w:t>.</w:t>
      </w:r>
    </w:p>
    <w:p w:rsidR="00AB2F4A" w:rsidRPr="00405F86" w:rsidRDefault="00AB2F4A" w:rsidP="004E1EB1">
      <w:pPr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4. </w:t>
      </w:r>
      <w:r w:rsidRPr="00405F86">
        <w:rPr>
          <w:sz w:val="28"/>
          <w:szCs w:val="28"/>
          <w:lang w:val="be-BY"/>
        </w:rPr>
        <w:t xml:space="preserve">Провести </w:t>
      </w:r>
      <w:r>
        <w:rPr>
          <w:sz w:val="28"/>
          <w:szCs w:val="28"/>
          <w:lang w:val="be-BY"/>
        </w:rPr>
        <w:t>производственную</w:t>
      </w:r>
      <w:r w:rsidRPr="00665F91">
        <w:rPr>
          <w:sz w:val="28"/>
          <w:szCs w:val="28"/>
        </w:rPr>
        <w:t xml:space="preserve"> </w:t>
      </w:r>
      <w:r w:rsidRPr="00405F86">
        <w:rPr>
          <w:sz w:val="28"/>
          <w:szCs w:val="28"/>
        </w:rPr>
        <w:t>информационно-коммуникационную пр</w:t>
      </w:r>
      <w:r w:rsidRPr="00405F86">
        <w:rPr>
          <w:sz w:val="28"/>
          <w:szCs w:val="28"/>
          <w:lang w:val="be-BY"/>
        </w:rPr>
        <w:t>актику</w:t>
      </w:r>
      <w:r>
        <w:rPr>
          <w:sz w:val="28"/>
          <w:szCs w:val="28"/>
          <w:lang w:val="be-BY"/>
        </w:rPr>
        <w:t>,</w:t>
      </w:r>
      <w:r w:rsidRPr="005349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совмещенную с процессом теоретического обучения, </w:t>
      </w:r>
      <w:r w:rsidRPr="00405F86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 xml:space="preserve">Рапейко Д.В., </w:t>
      </w:r>
      <w:r w:rsidRPr="00405F86">
        <w:rPr>
          <w:sz w:val="28"/>
          <w:szCs w:val="28"/>
          <w:lang w:val="be-BY"/>
        </w:rPr>
        <w:t>студент</w:t>
      </w:r>
      <w:r>
        <w:rPr>
          <w:sz w:val="28"/>
          <w:szCs w:val="28"/>
          <w:lang w:val="be-BY"/>
        </w:rPr>
        <w:t>ки</w:t>
      </w:r>
      <w:r w:rsidRPr="00405F86">
        <w:rPr>
          <w:sz w:val="28"/>
          <w:szCs w:val="28"/>
          <w:lang w:val="be-BY"/>
        </w:rPr>
        <w:t xml:space="preserve"> </w:t>
      </w:r>
      <w:r w:rsidRPr="00405F86">
        <w:rPr>
          <w:sz w:val="28"/>
          <w:szCs w:val="28"/>
        </w:rPr>
        <w:t xml:space="preserve">4 курса </w:t>
      </w:r>
      <w:r w:rsidRPr="00405F86">
        <w:rPr>
          <w:sz w:val="28"/>
          <w:szCs w:val="28"/>
          <w:lang w:val="be-BY"/>
        </w:rPr>
        <w:t xml:space="preserve">дневной формы получения высшего образования </w:t>
      </w:r>
      <w:r w:rsidRPr="00405F86">
        <w:rPr>
          <w:sz w:val="28"/>
          <w:szCs w:val="28"/>
          <w:lang w:val="en-US"/>
        </w:rPr>
        <w:t>I</w:t>
      </w:r>
      <w:r w:rsidRPr="00405F86">
        <w:rPr>
          <w:sz w:val="28"/>
          <w:szCs w:val="28"/>
        </w:rPr>
        <w:t xml:space="preserve"> ступени </w:t>
      </w:r>
      <w:r w:rsidRPr="00405F86">
        <w:rPr>
          <w:sz w:val="28"/>
          <w:szCs w:val="28"/>
          <w:lang w:val="be-BY"/>
        </w:rPr>
        <w:t xml:space="preserve">специальности </w:t>
      </w:r>
      <w:r w:rsidRPr="00405F86">
        <w:rPr>
          <w:sz w:val="28"/>
          <w:szCs w:val="28"/>
        </w:rPr>
        <w:t>1-23 01 07 «Информация и коммуникация</w:t>
      </w:r>
      <w:r>
        <w:rPr>
          <w:sz w:val="28"/>
          <w:szCs w:val="28"/>
        </w:rPr>
        <w:t xml:space="preserve"> (по направлениям)</w:t>
      </w:r>
      <w:r w:rsidRPr="00405F8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05F86">
        <w:rPr>
          <w:sz w:val="28"/>
          <w:szCs w:val="28"/>
          <w:lang w:val="be-BY"/>
        </w:rPr>
        <w:t>с 1</w:t>
      </w:r>
      <w:r>
        <w:rPr>
          <w:sz w:val="28"/>
          <w:szCs w:val="28"/>
          <w:lang w:val="be-BY"/>
        </w:rPr>
        <w:t xml:space="preserve">2.09.2016 </w:t>
      </w:r>
      <w:r w:rsidRPr="00405F86">
        <w:rPr>
          <w:sz w:val="28"/>
          <w:szCs w:val="28"/>
          <w:lang w:val="be-BY"/>
        </w:rPr>
        <w:t xml:space="preserve">по </w:t>
      </w:r>
      <w:r>
        <w:rPr>
          <w:sz w:val="28"/>
          <w:szCs w:val="28"/>
          <w:lang w:val="be-BY"/>
        </w:rPr>
        <w:t>15.10.2016</w:t>
      </w:r>
      <w:r w:rsidRPr="00B93339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по индивидуальному графику</w:t>
      </w:r>
      <w:r w:rsidRPr="00405F86">
        <w:rPr>
          <w:sz w:val="28"/>
          <w:szCs w:val="28"/>
          <w:lang w:val="be-BY"/>
        </w:rPr>
        <w:t>.</w:t>
      </w:r>
    </w:p>
    <w:p w:rsidR="00AB2F4A" w:rsidRDefault="00AB2F4A" w:rsidP="004E1EB1">
      <w:pPr>
        <w:snapToGri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4</w:t>
      </w:r>
      <w:r w:rsidRPr="00405F86">
        <w:rPr>
          <w:sz w:val="28"/>
          <w:szCs w:val="28"/>
          <w:lang w:val="be-BY"/>
        </w:rPr>
        <w:t xml:space="preserve">.1. </w:t>
      </w:r>
      <w:r w:rsidRPr="00276375">
        <w:rPr>
          <w:sz w:val="28"/>
          <w:szCs w:val="28"/>
        </w:rPr>
        <w:t>Определить базой прохождения</w:t>
      </w:r>
      <w:r>
        <w:rPr>
          <w:sz w:val="28"/>
          <w:szCs w:val="28"/>
        </w:rPr>
        <w:t xml:space="preserve"> практики</w:t>
      </w:r>
      <w:r w:rsidRPr="00276375">
        <w:rPr>
          <w:sz w:val="28"/>
          <w:szCs w:val="28"/>
        </w:rPr>
        <w:t xml:space="preserve"> </w:t>
      </w:r>
      <w:r>
        <w:rPr>
          <w:sz w:val="28"/>
          <w:szCs w:val="28"/>
        </w:rPr>
        <w:t>ЧУП «Мероприятия со вкусом»,  г. Гродно.</w:t>
      </w:r>
    </w:p>
    <w:p w:rsidR="00AB2F4A" w:rsidRPr="00405F86" w:rsidRDefault="00AB2F4A" w:rsidP="004E1EB1">
      <w:pPr>
        <w:snapToGri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76375">
        <w:rPr>
          <w:sz w:val="28"/>
          <w:szCs w:val="28"/>
        </w:rPr>
        <w:t>.2. Руководство от кафедры</w:t>
      </w:r>
      <w:r>
        <w:rPr>
          <w:sz w:val="28"/>
          <w:szCs w:val="28"/>
        </w:rPr>
        <w:t xml:space="preserve"> практикой студентки</w:t>
      </w:r>
      <w:r w:rsidRPr="00E95AA9">
        <w:rPr>
          <w:sz w:val="28"/>
          <w:szCs w:val="28"/>
        </w:rPr>
        <w:t xml:space="preserve"> возложить на</w:t>
      </w:r>
      <w:r w:rsidRPr="00E95AA9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старшего </w:t>
      </w:r>
      <w:r w:rsidRPr="00405F86">
        <w:rPr>
          <w:sz w:val="28"/>
          <w:szCs w:val="28"/>
        </w:rPr>
        <w:t xml:space="preserve">преподавателя кафедры журналистики </w:t>
      </w:r>
      <w:r>
        <w:rPr>
          <w:sz w:val="28"/>
          <w:szCs w:val="28"/>
        </w:rPr>
        <w:t>Лешука С.В.</w:t>
      </w:r>
    </w:p>
    <w:p w:rsidR="00AB2F4A" w:rsidRDefault="00AB2F4A" w:rsidP="004E1EB1">
      <w:pPr>
        <w:snapToGrid w:val="0"/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4.3</w:t>
      </w:r>
      <w:r w:rsidRPr="00405F86">
        <w:rPr>
          <w:sz w:val="28"/>
          <w:szCs w:val="28"/>
        </w:rPr>
        <w:t xml:space="preserve">. </w:t>
      </w:r>
      <w:r w:rsidRPr="00F87D2E">
        <w:rPr>
          <w:sz w:val="28"/>
          <w:szCs w:val="28"/>
          <w:lang w:val="be-BY"/>
        </w:rPr>
        <w:t>Руководство от факультета</w:t>
      </w:r>
      <w:r>
        <w:rPr>
          <w:sz w:val="28"/>
          <w:szCs w:val="28"/>
          <w:lang w:val="be-BY"/>
        </w:rPr>
        <w:t xml:space="preserve"> практикой студентки</w:t>
      </w:r>
      <w:r w:rsidRPr="00F87D2E">
        <w:rPr>
          <w:sz w:val="28"/>
          <w:szCs w:val="28"/>
          <w:lang w:val="be-BY"/>
        </w:rPr>
        <w:t xml:space="preserve"> возложить на </w:t>
      </w:r>
      <w:r>
        <w:rPr>
          <w:sz w:val="28"/>
          <w:szCs w:val="28"/>
          <w:lang w:val="be-BY"/>
        </w:rPr>
        <w:t>преподавателя</w:t>
      </w:r>
      <w:r w:rsidRPr="00405F86">
        <w:rPr>
          <w:sz w:val="28"/>
          <w:szCs w:val="28"/>
          <w:lang w:val="be-BY"/>
        </w:rPr>
        <w:t xml:space="preserve"> кафедры журналистики</w:t>
      </w:r>
      <w:r>
        <w:rPr>
          <w:sz w:val="28"/>
          <w:szCs w:val="28"/>
          <w:lang w:val="be-BY"/>
        </w:rPr>
        <w:t xml:space="preserve"> Кубасова</w:t>
      </w:r>
      <w:r w:rsidRPr="00542FB2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Е</w:t>
      </w:r>
      <w:r w:rsidRPr="00405F86">
        <w:rPr>
          <w:sz w:val="28"/>
          <w:szCs w:val="28"/>
          <w:lang w:val="be-BY"/>
        </w:rPr>
        <w:t>.А.</w:t>
      </w:r>
    </w:p>
    <w:p w:rsidR="00AB2F4A" w:rsidRPr="00405F86" w:rsidRDefault="00AB2F4A" w:rsidP="004E1EB1">
      <w:pPr>
        <w:pStyle w:val="BodyTextIndent2"/>
        <w:spacing w:after="0" w:line="240" w:lineRule="auto"/>
        <w:ind w:left="0"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4.4. </w:t>
      </w:r>
      <w:r w:rsidRPr="00405F86">
        <w:rPr>
          <w:sz w:val="28"/>
          <w:szCs w:val="28"/>
          <w:lang w:val="be-BY"/>
        </w:rPr>
        <w:t xml:space="preserve">Руководителю практики </w:t>
      </w:r>
      <w:r>
        <w:rPr>
          <w:sz w:val="28"/>
          <w:szCs w:val="28"/>
          <w:lang w:val="be-BY"/>
        </w:rPr>
        <w:t xml:space="preserve">от кафедры </w:t>
      </w:r>
      <w:r w:rsidRPr="00405F86">
        <w:rPr>
          <w:sz w:val="28"/>
          <w:szCs w:val="28"/>
          <w:lang w:val="be-BY"/>
        </w:rPr>
        <w:t>пров</w:t>
      </w:r>
      <w:r>
        <w:rPr>
          <w:sz w:val="28"/>
          <w:szCs w:val="28"/>
          <w:lang w:val="be-BY"/>
        </w:rPr>
        <w:t xml:space="preserve">ести дифференцированный зачет 25.10.2016 </w:t>
      </w:r>
      <w:r w:rsidRPr="00405F86">
        <w:rPr>
          <w:sz w:val="28"/>
          <w:szCs w:val="28"/>
          <w:lang w:val="be-BY"/>
        </w:rPr>
        <w:t>.</w:t>
      </w:r>
    </w:p>
    <w:p w:rsidR="00AB2F4A" w:rsidRDefault="00AB2F4A" w:rsidP="004E1EB1">
      <w:pPr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5. Руководителям</w:t>
      </w:r>
      <w:r w:rsidRPr="00AD6644">
        <w:rPr>
          <w:sz w:val="28"/>
          <w:szCs w:val="28"/>
          <w:lang w:val="be-BY"/>
        </w:rPr>
        <w:t xml:space="preserve"> практики от факультета провести </w:t>
      </w:r>
      <w:r w:rsidRPr="00AD6644">
        <w:rPr>
          <w:sz w:val="28"/>
          <w:szCs w:val="28"/>
        </w:rPr>
        <w:t>инструктаж по</w:t>
      </w:r>
      <w:r w:rsidRPr="000A77AB">
        <w:rPr>
          <w:sz w:val="28"/>
          <w:szCs w:val="28"/>
        </w:rPr>
        <w:t xml:space="preserve"> охране труда (обучение мерам безопасности)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студентов, направляемых</w:t>
      </w:r>
      <w:r w:rsidRPr="006A39C5">
        <w:rPr>
          <w:sz w:val="28"/>
          <w:szCs w:val="28"/>
          <w:lang w:val="be-BY"/>
        </w:rPr>
        <w:t xml:space="preserve"> на практику.</w:t>
      </w:r>
    </w:p>
    <w:p w:rsidR="00AB2F4A" w:rsidRPr="000D3CF5" w:rsidRDefault="00AB2F4A" w:rsidP="004E1EB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6. </w:t>
      </w:r>
      <w:r w:rsidRPr="000D3CF5">
        <w:rPr>
          <w:sz w:val="28"/>
          <w:szCs w:val="28"/>
        </w:rPr>
        <w:t>Начальнику отдела охраны труда (Сергейчик Н.И.)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AB2F4A" w:rsidRDefault="00AB2F4A" w:rsidP="004E1EB1">
      <w:pPr>
        <w:pStyle w:val="BodyTextIndent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Pr="005E798E">
        <w:rPr>
          <w:sz w:val="28"/>
          <w:szCs w:val="28"/>
        </w:rPr>
        <w:t xml:space="preserve">Провести учебную практику по </w:t>
      </w:r>
      <w:r>
        <w:rPr>
          <w:sz w:val="28"/>
          <w:szCs w:val="28"/>
        </w:rPr>
        <w:t>туристско-спортивному походу студентов 2</w:t>
      </w:r>
      <w:r w:rsidRPr="005E798E">
        <w:rPr>
          <w:sz w:val="28"/>
          <w:szCs w:val="28"/>
        </w:rPr>
        <w:t xml:space="preserve"> курса </w:t>
      </w:r>
      <w:r>
        <w:rPr>
          <w:sz w:val="28"/>
          <w:szCs w:val="28"/>
        </w:rPr>
        <w:t xml:space="preserve">дневной </w:t>
      </w:r>
      <w:r w:rsidRPr="005E798E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5E798E">
        <w:rPr>
          <w:sz w:val="28"/>
          <w:szCs w:val="28"/>
        </w:rPr>
        <w:t xml:space="preserve"> получения </w:t>
      </w:r>
      <w:r>
        <w:rPr>
          <w:sz w:val="28"/>
          <w:szCs w:val="28"/>
        </w:rPr>
        <w:t xml:space="preserve">высшего </w:t>
      </w:r>
      <w:r w:rsidRPr="005E798E">
        <w:rPr>
          <w:sz w:val="28"/>
          <w:szCs w:val="28"/>
        </w:rPr>
        <w:t xml:space="preserve">образования </w:t>
      </w:r>
      <w:r>
        <w:rPr>
          <w:sz w:val="28"/>
          <w:szCs w:val="28"/>
          <w:lang w:val="en-US"/>
        </w:rPr>
        <w:t>I</w:t>
      </w:r>
      <w:r w:rsidRPr="004459BC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ступени</w:t>
      </w:r>
      <w:r w:rsidRPr="00247B7B">
        <w:rPr>
          <w:sz w:val="28"/>
          <w:szCs w:val="28"/>
        </w:rPr>
        <w:t xml:space="preserve"> </w:t>
      </w:r>
      <w:r w:rsidRPr="005E798E">
        <w:rPr>
          <w:sz w:val="28"/>
          <w:szCs w:val="28"/>
        </w:rPr>
        <w:t>специальности</w:t>
      </w:r>
      <w:r>
        <w:rPr>
          <w:sz w:val="28"/>
          <w:szCs w:val="28"/>
        </w:rPr>
        <w:t xml:space="preserve"> </w:t>
      </w:r>
      <w:r w:rsidRPr="005E798E">
        <w:rPr>
          <w:sz w:val="28"/>
          <w:szCs w:val="28"/>
        </w:rPr>
        <w:t xml:space="preserve">1-89 01 01 </w:t>
      </w:r>
      <w:r>
        <w:rPr>
          <w:sz w:val="28"/>
          <w:szCs w:val="28"/>
        </w:rPr>
        <w:t>«</w:t>
      </w:r>
      <w:r w:rsidRPr="005E798E">
        <w:rPr>
          <w:sz w:val="28"/>
          <w:szCs w:val="28"/>
        </w:rPr>
        <w:t>Туризм и гостеприимство</w:t>
      </w:r>
      <w:r>
        <w:rPr>
          <w:sz w:val="28"/>
          <w:szCs w:val="28"/>
        </w:rPr>
        <w:t>» с 05.09</w:t>
      </w:r>
      <w:r w:rsidRPr="005E798E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5E798E">
        <w:rPr>
          <w:sz w:val="28"/>
          <w:szCs w:val="28"/>
        </w:rPr>
        <w:t xml:space="preserve"> по </w:t>
      </w:r>
      <w:r>
        <w:rPr>
          <w:sz w:val="28"/>
          <w:szCs w:val="28"/>
        </w:rPr>
        <w:t>10</w:t>
      </w:r>
      <w:r w:rsidRPr="005E798E">
        <w:rPr>
          <w:sz w:val="28"/>
          <w:szCs w:val="28"/>
        </w:rPr>
        <w:t>.</w:t>
      </w:r>
      <w:r>
        <w:rPr>
          <w:sz w:val="28"/>
          <w:szCs w:val="28"/>
        </w:rPr>
        <w:t>09.</w:t>
      </w:r>
      <w:r w:rsidRPr="005E798E">
        <w:rPr>
          <w:sz w:val="28"/>
          <w:szCs w:val="28"/>
        </w:rPr>
        <w:t>201</w:t>
      </w:r>
      <w:r>
        <w:rPr>
          <w:sz w:val="28"/>
          <w:szCs w:val="28"/>
        </w:rPr>
        <w:t>6.</w:t>
      </w:r>
    </w:p>
    <w:p w:rsidR="00AB2F4A" w:rsidRPr="00C5176C" w:rsidRDefault="00AB2F4A" w:rsidP="004E1EB1">
      <w:pPr>
        <w:pStyle w:val="Heading1"/>
        <w:ind w:firstLine="700"/>
        <w:jc w:val="both"/>
        <w:rPr>
          <w:lang w:val="ru-RU"/>
        </w:rPr>
      </w:pPr>
      <w:r>
        <w:rPr>
          <w:lang w:val="ru-RU"/>
        </w:rPr>
        <w:t>7.1. О</w:t>
      </w:r>
      <w:r>
        <w:t>пределить студент</w:t>
      </w:r>
      <w:r>
        <w:rPr>
          <w:lang w:val="ru-RU"/>
        </w:rPr>
        <w:t>ам</w:t>
      </w:r>
      <w:r>
        <w:t xml:space="preserve"> баз</w:t>
      </w:r>
      <w:r>
        <w:rPr>
          <w:lang w:val="ru-RU"/>
        </w:rPr>
        <w:t>у</w:t>
      </w:r>
      <w:r w:rsidRPr="00612F11">
        <w:t xml:space="preserve"> практики и назначить руководител</w:t>
      </w:r>
      <w:r w:rsidRPr="00994934">
        <w:t>ей</w:t>
      </w:r>
      <w:r w:rsidRPr="00612F11">
        <w:t xml:space="preserve"> практики в соответствии с приложени</w:t>
      </w:r>
      <w:r>
        <w:rPr>
          <w:lang w:val="ru-RU"/>
        </w:rPr>
        <w:t>ем 3 (прилагается).</w:t>
      </w:r>
    </w:p>
    <w:p w:rsidR="00AB2F4A" w:rsidRPr="00B47562" w:rsidRDefault="00AB2F4A" w:rsidP="004E1EB1">
      <w:pPr>
        <w:pStyle w:val="Default"/>
        <w:tabs>
          <w:tab w:val="left" w:pos="1560"/>
        </w:tabs>
        <w:ind w:left="50" w:firstLine="70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7.2.</w:t>
      </w:r>
      <w:r w:rsidRPr="005E798E">
        <w:rPr>
          <w:sz w:val="28"/>
          <w:szCs w:val="28"/>
          <w:lang w:val="be-BY"/>
        </w:rPr>
        <w:t xml:space="preserve"> </w:t>
      </w:r>
      <w:r w:rsidRPr="00ED0305">
        <w:rPr>
          <w:sz w:val="28"/>
          <w:szCs w:val="28"/>
        </w:rPr>
        <w:t>Руководство от факультета практикой студентов возложить на</w:t>
      </w:r>
      <w:r w:rsidRPr="00234F59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доцента</w:t>
      </w:r>
      <w:r w:rsidRPr="00B47562">
        <w:rPr>
          <w:sz w:val="28"/>
          <w:szCs w:val="28"/>
          <w:lang w:val="be-BY"/>
        </w:rPr>
        <w:t xml:space="preserve"> кафедры </w:t>
      </w:r>
      <w:r w:rsidRPr="00B47562">
        <w:rPr>
          <w:sz w:val="28"/>
          <w:szCs w:val="28"/>
        </w:rPr>
        <w:t>физического воспитания и спорта Ародя Э.С.</w:t>
      </w:r>
    </w:p>
    <w:p w:rsidR="00AB2F4A" w:rsidRDefault="00AB2F4A" w:rsidP="004E1EB1">
      <w:pPr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7</w:t>
      </w:r>
      <w:r>
        <w:rPr>
          <w:sz w:val="28"/>
          <w:szCs w:val="28"/>
          <w:lang w:val="be-BY"/>
        </w:rPr>
        <w:t>.3. Руководителю практики</w:t>
      </w:r>
      <w:r w:rsidRPr="007B1197">
        <w:rPr>
          <w:sz w:val="28"/>
          <w:szCs w:val="28"/>
          <w:lang w:val="be-BY"/>
        </w:rPr>
        <w:t xml:space="preserve"> от факультета </w:t>
      </w:r>
      <w:r w:rsidRPr="007B1197">
        <w:rPr>
          <w:sz w:val="28"/>
          <w:szCs w:val="28"/>
        </w:rPr>
        <w:t xml:space="preserve">провести инструктаж по охране </w:t>
      </w:r>
      <w:r w:rsidRPr="001E16A8">
        <w:rPr>
          <w:sz w:val="28"/>
          <w:szCs w:val="28"/>
        </w:rPr>
        <w:t xml:space="preserve">труда (обучение мерам безопасности) </w:t>
      </w:r>
      <w:r w:rsidRPr="001E16A8">
        <w:rPr>
          <w:sz w:val="28"/>
          <w:szCs w:val="28"/>
          <w:lang w:val="be-BY"/>
        </w:rPr>
        <w:t>студентов, направляемых на практику.</w:t>
      </w:r>
    </w:p>
    <w:p w:rsidR="00AB2F4A" w:rsidRPr="00994934" w:rsidRDefault="00AB2F4A" w:rsidP="004E1EB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94934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994934">
        <w:rPr>
          <w:sz w:val="28"/>
          <w:szCs w:val="28"/>
        </w:rPr>
        <w:t xml:space="preserve"> Руководителям практики от кафедры провести</w:t>
      </w:r>
      <w:r w:rsidRPr="00994934">
        <w:rPr>
          <w:sz w:val="28"/>
          <w:szCs w:val="28"/>
          <w:lang w:val="be-BY"/>
        </w:rPr>
        <w:t xml:space="preserve"> дифференцированный зачет </w:t>
      </w:r>
      <w:r>
        <w:rPr>
          <w:sz w:val="28"/>
          <w:szCs w:val="28"/>
          <w:lang w:val="be-BY"/>
        </w:rPr>
        <w:t>14</w:t>
      </w:r>
      <w:r w:rsidRPr="00994934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994934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94934">
        <w:rPr>
          <w:sz w:val="28"/>
          <w:szCs w:val="28"/>
        </w:rPr>
        <w:t xml:space="preserve">. </w:t>
      </w:r>
    </w:p>
    <w:p w:rsidR="00AB2F4A" w:rsidRPr="00280CA5" w:rsidRDefault="00AB2F4A" w:rsidP="004E1EB1">
      <w:pPr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7</w:t>
      </w:r>
      <w:r w:rsidRPr="00994934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5.</w:t>
      </w:r>
      <w:r w:rsidRPr="00994934">
        <w:rPr>
          <w:sz w:val="28"/>
          <w:szCs w:val="28"/>
          <w:lang w:val="be-BY"/>
        </w:rPr>
        <w:t> </w:t>
      </w:r>
      <w:r w:rsidRPr="00994934">
        <w:rPr>
          <w:sz w:val="28"/>
          <w:szCs w:val="28"/>
        </w:rPr>
        <w:t>Главному</w:t>
      </w:r>
      <w:r w:rsidRPr="00280CA5">
        <w:rPr>
          <w:sz w:val="28"/>
          <w:szCs w:val="28"/>
        </w:rPr>
        <w:t xml:space="preserve"> бухгалтеру Гацук В.С. оплатить суточные студентам  бюджетной формы получения высшего образования </w:t>
      </w:r>
      <w:r w:rsidRPr="00280CA5">
        <w:rPr>
          <w:sz w:val="28"/>
          <w:szCs w:val="28"/>
          <w:lang w:val="en-US"/>
        </w:rPr>
        <w:t>I</w:t>
      </w:r>
      <w:r w:rsidRPr="00280CA5">
        <w:rPr>
          <w:sz w:val="28"/>
          <w:szCs w:val="28"/>
        </w:rPr>
        <w:t xml:space="preserve"> ступени и руководителям</w:t>
      </w:r>
      <w:r>
        <w:rPr>
          <w:sz w:val="28"/>
          <w:szCs w:val="28"/>
        </w:rPr>
        <w:t xml:space="preserve"> практики</w:t>
      </w:r>
      <w:r w:rsidRPr="00280CA5">
        <w:rPr>
          <w:sz w:val="28"/>
          <w:szCs w:val="28"/>
        </w:rPr>
        <w:t xml:space="preserve"> за счет с</w:t>
      </w:r>
      <w:r>
        <w:rPr>
          <w:sz w:val="28"/>
          <w:szCs w:val="28"/>
        </w:rPr>
        <w:t>редств республиканского бюджета,</w:t>
      </w:r>
      <w:r w:rsidRPr="00280CA5">
        <w:rPr>
          <w:sz w:val="28"/>
          <w:szCs w:val="28"/>
        </w:rPr>
        <w:t xml:space="preserve"> студентам платной формы получения высшего образования </w:t>
      </w:r>
      <w:r w:rsidRPr="00280CA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ступени – за сче</w:t>
      </w:r>
      <w:r w:rsidRPr="00280CA5">
        <w:rPr>
          <w:sz w:val="28"/>
          <w:szCs w:val="28"/>
        </w:rPr>
        <w:t>т средств факультета истории, коммуникации и туризма</w:t>
      </w:r>
      <w:r>
        <w:rPr>
          <w:sz w:val="28"/>
          <w:szCs w:val="28"/>
        </w:rPr>
        <w:t xml:space="preserve"> в соответствии с п</w:t>
      </w:r>
      <w:r w:rsidRPr="00280CA5">
        <w:rPr>
          <w:sz w:val="28"/>
          <w:szCs w:val="28"/>
        </w:rPr>
        <w:t>риложением</w:t>
      </w:r>
      <w:r>
        <w:rPr>
          <w:sz w:val="28"/>
          <w:szCs w:val="28"/>
        </w:rPr>
        <w:t xml:space="preserve"> 3 (прилагается)</w:t>
      </w:r>
      <w:r w:rsidRPr="00280CA5">
        <w:rPr>
          <w:sz w:val="28"/>
          <w:szCs w:val="28"/>
        </w:rPr>
        <w:t>.</w:t>
      </w:r>
    </w:p>
    <w:p w:rsidR="00AB2F4A" w:rsidRDefault="00AB2F4A" w:rsidP="004E1EB1">
      <w:pPr>
        <w:pStyle w:val="BodyTextIndent"/>
        <w:spacing w:after="0"/>
        <w:ind w:left="0" w:firstLine="69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8. </w:t>
      </w:r>
      <w:r w:rsidRPr="005E798E">
        <w:rPr>
          <w:sz w:val="28"/>
          <w:szCs w:val="28"/>
        </w:rPr>
        <w:t xml:space="preserve">Провести учебную практику по </w:t>
      </w:r>
      <w:r>
        <w:rPr>
          <w:sz w:val="28"/>
          <w:szCs w:val="28"/>
        </w:rPr>
        <w:t>туристско-спортивному походу студентов 2</w:t>
      </w:r>
      <w:r w:rsidRPr="005E798E">
        <w:rPr>
          <w:sz w:val="28"/>
          <w:szCs w:val="28"/>
        </w:rPr>
        <w:t xml:space="preserve"> курса </w:t>
      </w:r>
      <w:r>
        <w:rPr>
          <w:sz w:val="28"/>
          <w:szCs w:val="28"/>
        </w:rPr>
        <w:t xml:space="preserve">заочной (сокращенной) </w:t>
      </w:r>
      <w:r w:rsidRPr="005E798E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5E798E">
        <w:rPr>
          <w:sz w:val="28"/>
          <w:szCs w:val="28"/>
        </w:rPr>
        <w:t xml:space="preserve"> получения </w:t>
      </w:r>
      <w:r>
        <w:rPr>
          <w:sz w:val="28"/>
          <w:szCs w:val="28"/>
        </w:rPr>
        <w:t xml:space="preserve">высшего </w:t>
      </w:r>
      <w:r w:rsidRPr="005E798E">
        <w:rPr>
          <w:sz w:val="28"/>
          <w:szCs w:val="28"/>
        </w:rPr>
        <w:t xml:space="preserve">образования </w:t>
      </w:r>
      <w:r>
        <w:rPr>
          <w:sz w:val="28"/>
          <w:szCs w:val="28"/>
          <w:lang w:val="en-US"/>
        </w:rPr>
        <w:t>I</w:t>
      </w:r>
      <w:r w:rsidRPr="004459BC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ступени</w:t>
      </w:r>
      <w:r w:rsidRPr="00247B7B">
        <w:rPr>
          <w:sz w:val="28"/>
          <w:szCs w:val="28"/>
        </w:rPr>
        <w:t xml:space="preserve"> </w:t>
      </w:r>
      <w:r w:rsidRPr="005E798E">
        <w:rPr>
          <w:sz w:val="28"/>
          <w:szCs w:val="28"/>
        </w:rPr>
        <w:t>специальности</w:t>
      </w:r>
      <w:r>
        <w:rPr>
          <w:sz w:val="28"/>
          <w:szCs w:val="28"/>
        </w:rPr>
        <w:t xml:space="preserve"> </w:t>
      </w:r>
      <w:r w:rsidRPr="005E798E">
        <w:rPr>
          <w:sz w:val="28"/>
          <w:szCs w:val="28"/>
        </w:rPr>
        <w:t xml:space="preserve">1-89 01 01 </w:t>
      </w:r>
      <w:r>
        <w:rPr>
          <w:sz w:val="28"/>
          <w:szCs w:val="28"/>
        </w:rPr>
        <w:t>«</w:t>
      </w:r>
      <w:r w:rsidRPr="005E798E">
        <w:rPr>
          <w:sz w:val="28"/>
          <w:szCs w:val="28"/>
        </w:rPr>
        <w:t>Туризм и гостеприимство</w:t>
      </w:r>
      <w:r>
        <w:rPr>
          <w:sz w:val="28"/>
          <w:szCs w:val="28"/>
        </w:rPr>
        <w:t>» с 12.09.2016 по 17</w:t>
      </w:r>
      <w:r w:rsidRPr="005F53EE">
        <w:rPr>
          <w:sz w:val="28"/>
          <w:szCs w:val="28"/>
        </w:rPr>
        <w:t>.09.2016.</w:t>
      </w:r>
    </w:p>
    <w:p w:rsidR="00AB2F4A" w:rsidRPr="00C5176C" w:rsidRDefault="00AB2F4A" w:rsidP="004E1EB1">
      <w:pPr>
        <w:pStyle w:val="Heading1"/>
        <w:ind w:firstLine="697"/>
        <w:jc w:val="both"/>
        <w:rPr>
          <w:lang w:val="ru-RU"/>
        </w:rPr>
      </w:pPr>
      <w:r>
        <w:rPr>
          <w:lang w:val="ru-RU"/>
        </w:rPr>
        <w:t>8.1.</w:t>
      </w:r>
      <w:r>
        <w:t xml:space="preserve"> </w:t>
      </w:r>
      <w:r>
        <w:rPr>
          <w:lang w:val="ru-RU"/>
        </w:rPr>
        <w:t>О</w:t>
      </w:r>
      <w:r>
        <w:t>пределить студент</w:t>
      </w:r>
      <w:r>
        <w:rPr>
          <w:lang w:val="ru-RU"/>
        </w:rPr>
        <w:t xml:space="preserve">ам </w:t>
      </w:r>
      <w:r>
        <w:t>баз</w:t>
      </w:r>
      <w:r>
        <w:rPr>
          <w:lang w:val="ru-RU"/>
        </w:rPr>
        <w:t>у</w:t>
      </w:r>
      <w:r w:rsidRPr="00612F11">
        <w:t xml:space="preserve"> практики и назначить руководител</w:t>
      </w:r>
      <w:r w:rsidRPr="00994934">
        <w:t>ей</w:t>
      </w:r>
      <w:r w:rsidRPr="00612F11">
        <w:t xml:space="preserve"> практики в соответствии с приложени</w:t>
      </w:r>
      <w:r>
        <w:rPr>
          <w:lang w:val="ru-RU"/>
        </w:rPr>
        <w:t>ем 4 (прилагается).</w:t>
      </w:r>
    </w:p>
    <w:p w:rsidR="00AB2F4A" w:rsidRPr="00B47562" w:rsidRDefault="00AB2F4A" w:rsidP="004E1EB1">
      <w:pPr>
        <w:pStyle w:val="Default"/>
        <w:tabs>
          <w:tab w:val="left" w:pos="1560"/>
        </w:tabs>
        <w:ind w:firstLine="69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8.2.</w:t>
      </w:r>
      <w:r w:rsidRPr="005E798E">
        <w:rPr>
          <w:sz w:val="28"/>
          <w:szCs w:val="28"/>
          <w:lang w:val="be-BY"/>
        </w:rPr>
        <w:t xml:space="preserve"> </w:t>
      </w:r>
      <w:r w:rsidRPr="00ED0305">
        <w:rPr>
          <w:sz w:val="28"/>
          <w:szCs w:val="28"/>
        </w:rPr>
        <w:t>Руководство от факультета практикой студентов возложить на</w:t>
      </w:r>
      <w:r w:rsidRPr="00234F59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доцента</w:t>
      </w:r>
      <w:r w:rsidRPr="00B47562">
        <w:rPr>
          <w:sz w:val="28"/>
          <w:szCs w:val="28"/>
          <w:lang w:val="be-BY"/>
        </w:rPr>
        <w:t xml:space="preserve"> кафедры </w:t>
      </w:r>
      <w:r w:rsidRPr="00B47562">
        <w:rPr>
          <w:sz w:val="28"/>
          <w:szCs w:val="28"/>
        </w:rPr>
        <w:t>физического воспитания и спорта Ародя Э.С.</w:t>
      </w:r>
    </w:p>
    <w:p w:rsidR="00AB2F4A" w:rsidRDefault="00AB2F4A" w:rsidP="004E1EB1">
      <w:pPr>
        <w:ind w:firstLine="697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8.3</w:t>
      </w:r>
      <w:r>
        <w:rPr>
          <w:sz w:val="28"/>
          <w:szCs w:val="28"/>
          <w:lang w:val="be-BY"/>
        </w:rPr>
        <w:t>. Руководителю практики</w:t>
      </w:r>
      <w:r w:rsidRPr="007B1197">
        <w:rPr>
          <w:sz w:val="28"/>
          <w:szCs w:val="28"/>
          <w:lang w:val="be-BY"/>
        </w:rPr>
        <w:t xml:space="preserve"> от факультета </w:t>
      </w:r>
      <w:r w:rsidRPr="007B1197">
        <w:rPr>
          <w:sz w:val="28"/>
          <w:szCs w:val="28"/>
        </w:rPr>
        <w:t xml:space="preserve">провести инструктаж по охране </w:t>
      </w:r>
      <w:r w:rsidRPr="001E16A8">
        <w:rPr>
          <w:sz w:val="28"/>
          <w:szCs w:val="28"/>
        </w:rPr>
        <w:t xml:space="preserve">труда (обучение мерам безопасности) </w:t>
      </w:r>
      <w:r w:rsidRPr="001E16A8">
        <w:rPr>
          <w:sz w:val="28"/>
          <w:szCs w:val="28"/>
          <w:lang w:val="be-BY"/>
        </w:rPr>
        <w:t>студентов, направляемых на практику.</w:t>
      </w:r>
    </w:p>
    <w:p w:rsidR="00AB2F4A" w:rsidRPr="00994934" w:rsidRDefault="00AB2F4A" w:rsidP="004E1EB1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Pr="00994934">
        <w:rPr>
          <w:sz w:val="28"/>
          <w:szCs w:val="28"/>
        </w:rPr>
        <w:t>. Руководителям практики от кафедры провести</w:t>
      </w:r>
      <w:r w:rsidRPr="00994934">
        <w:rPr>
          <w:sz w:val="28"/>
          <w:szCs w:val="28"/>
          <w:lang w:val="be-BY"/>
        </w:rPr>
        <w:t xml:space="preserve"> дифференцированный зачет </w:t>
      </w:r>
      <w:r>
        <w:rPr>
          <w:sz w:val="28"/>
          <w:szCs w:val="28"/>
        </w:rPr>
        <w:t>17.09</w:t>
      </w:r>
      <w:r w:rsidRPr="008629CF">
        <w:rPr>
          <w:sz w:val="28"/>
          <w:szCs w:val="28"/>
        </w:rPr>
        <w:t>.2016.</w:t>
      </w:r>
      <w:r w:rsidRPr="00994934">
        <w:rPr>
          <w:sz w:val="28"/>
          <w:szCs w:val="28"/>
        </w:rPr>
        <w:t xml:space="preserve"> </w:t>
      </w:r>
    </w:p>
    <w:p w:rsidR="00AB2F4A" w:rsidRPr="00280CA5" w:rsidRDefault="00AB2F4A" w:rsidP="004E1EB1">
      <w:pPr>
        <w:ind w:firstLine="69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8.5</w:t>
      </w:r>
      <w:r w:rsidRPr="00994934">
        <w:rPr>
          <w:sz w:val="28"/>
          <w:szCs w:val="28"/>
          <w:lang w:val="be-BY"/>
        </w:rPr>
        <w:t>. </w:t>
      </w:r>
      <w:r w:rsidRPr="00994934">
        <w:rPr>
          <w:sz w:val="28"/>
          <w:szCs w:val="28"/>
        </w:rPr>
        <w:t>Главному</w:t>
      </w:r>
      <w:r w:rsidRPr="00280CA5">
        <w:rPr>
          <w:sz w:val="28"/>
          <w:szCs w:val="28"/>
        </w:rPr>
        <w:t xml:space="preserve"> бухгалтеру Гацук В.С. оплатить суточные студентам  бюджетной формы получения высшего образования </w:t>
      </w:r>
      <w:r w:rsidRPr="00280CA5">
        <w:rPr>
          <w:sz w:val="28"/>
          <w:szCs w:val="28"/>
          <w:lang w:val="en-US"/>
        </w:rPr>
        <w:t>I</w:t>
      </w:r>
      <w:r w:rsidRPr="00280CA5">
        <w:rPr>
          <w:sz w:val="28"/>
          <w:szCs w:val="28"/>
        </w:rPr>
        <w:t xml:space="preserve"> ступени и руководителям</w:t>
      </w:r>
      <w:r>
        <w:rPr>
          <w:sz w:val="28"/>
          <w:szCs w:val="28"/>
        </w:rPr>
        <w:t xml:space="preserve"> практики</w:t>
      </w:r>
      <w:r w:rsidRPr="00280CA5">
        <w:rPr>
          <w:sz w:val="28"/>
          <w:szCs w:val="28"/>
        </w:rPr>
        <w:t xml:space="preserve"> за счет с</w:t>
      </w:r>
      <w:r>
        <w:rPr>
          <w:sz w:val="28"/>
          <w:szCs w:val="28"/>
        </w:rPr>
        <w:t>редств республиканского бюджета,</w:t>
      </w:r>
      <w:r w:rsidRPr="00280CA5">
        <w:rPr>
          <w:sz w:val="28"/>
          <w:szCs w:val="28"/>
        </w:rPr>
        <w:t xml:space="preserve"> студентам платной формы получения высшего образования </w:t>
      </w:r>
      <w:r w:rsidRPr="00280CA5">
        <w:rPr>
          <w:sz w:val="28"/>
          <w:szCs w:val="28"/>
          <w:lang w:val="en-US"/>
        </w:rPr>
        <w:t>I</w:t>
      </w:r>
      <w:r w:rsidRPr="00280CA5">
        <w:rPr>
          <w:sz w:val="28"/>
          <w:szCs w:val="28"/>
        </w:rPr>
        <w:t xml:space="preserve"> сту</w:t>
      </w:r>
      <w:r>
        <w:rPr>
          <w:sz w:val="28"/>
          <w:szCs w:val="28"/>
        </w:rPr>
        <w:t>пени – за сче</w:t>
      </w:r>
      <w:r w:rsidRPr="00280CA5">
        <w:rPr>
          <w:sz w:val="28"/>
          <w:szCs w:val="28"/>
        </w:rPr>
        <w:t>т средств факультета истории, коммуникации и туризма</w:t>
      </w:r>
      <w:r>
        <w:rPr>
          <w:sz w:val="28"/>
          <w:szCs w:val="28"/>
        </w:rPr>
        <w:t xml:space="preserve"> в соответствии с п</w:t>
      </w:r>
      <w:r w:rsidRPr="00280CA5">
        <w:rPr>
          <w:sz w:val="28"/>
          <w:szCs w:val="28"/>
        </w:rPr>
        <w:t>риложением</w:t>
      </w:r>
      <w:r>
        <w:rPr>
          <w:sz w:val="28"/>
          <w:szCs w:val="28"/>
        </w:rPr>
        <w:t xml:space="preserve"> 4 (прилагается)</w:t>
      </w:r>
      <w:r w:rsidRPr="00280CA5">
        <w:rPr>
          <w:sz w:val="28"/>
          <w:szCs w:val="28"/>
        </w:rPr>
        <w:t>.</w:t>
      </w:r>
    </w:p>
    <w:p w:rsidR="00AB2F4A" w:rsidRDefault="00AB2F4A" w:rsidP="008B3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9. </w:t>
      </w:r>
      <w:r w:rsidRPr="006A39C5">
        <w:rPr>
          <w:sz w:val="28"/>
          <w:szCs w:val="28"/>
          <w:lang w:val="be-BY"/>
        </w:rPr>
        <w:t xml:space="preserve">Провести </w:t>
      </w:r>
      <w:r>
        <w:rPr>
          <w:sz w:val="28"/>
          <w:szCs w:val="28"/>
          <w:lang w:val="be-BY"/>
        </w:rPr>
        <w:t xml:space="preserve"> учебную ознакомительную практику, </w:t>
      </w:r>
      <w:r>
        <w:rPr>
          <w:sz w:val="28"/>
          <w:szCs w:val="28"/>
        </w:rPr>
        <w:t xml:space="preserve">совмещенную с процессом теоретического обучения, </w:t>
      </w:r>
      <w:r w:rsidRPr="00405F86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Лихорад О.В. и Ракач Н.В.,</w:t>
      </w:r>
      <w:r>
        <w:rPr>
          <w:sz w:val="28"/>
          <w:szCs w:val="28"/>
          <w:lang w:val="be-BY"/>
        </w:rPr>
        <w:t xml:space="preserve"> студентов </w:t>
      </w:r>
      <w:r w:rsidRPr="008B36D3">
        <w:rPr>
          <w:sz w:val="28"/>
          <w:szCs w:val="28"/>
        </w:rPr>
        <w:t>4</w:t>
      </w:r>
      <w:r>
        <w:rPr>
          <w:sz w:val="28"/>
          <w:szCs w:val="28"/>
          <w:lang w:val="be-BY"/>
        </w:rPr>
        <w:t xml:space="preserve"> курса</w:t>
      </w:r>
      <w:r w:rsidRPr="00416D35">
        <w:rPr>
          <w:sz w:val="28"/>
          <w:szCs w:val="28"/>
        </w:rPr>
        <w:t xml:space="preserve"> </w:t>
      </w:r>
      <w:r>
        <w:rPr>
          <w:sz w:val="28"/>
          <w:szCs w:val="28"/>
        </w:rPr>
        <w:t>дневной платной формы получения</w:t>
      </w:r>
      <w:r w:rsidRPr="00E10259">
        <w:rPr>
          <w:sz w:val="28"/>
          <w:szCs w:val="28"/>
        </w:rPr>
        <w:t xml:space="preserve"> </w:t>
      </w:r>
      <w:r w:rsidRPr="00495D65">
        <w:rPr>
          <w:sz w:val="28"/>
          <w:szCs w:val="28"/>
        </w:rPr>
        <w:t xml:space="preserve">высшего образования </w:t>
      </w:r>
      <w:r w:rsidRPr="00495D65">
        <w:rPr>
          <w:sz w:val="28"/>
          <w:szCs w:val="28"/>
          <w:lang w:val="en-US"/>
        </w:rPr>
        <w:t>I</w:t>
      </w:r>
      <w:r w:rsidRPr="00495D65">
        <w:rPr>
          <w:sz w:val="28"/>
          <w:szCs w:val="28"/>
        </w:rPr>
        <w:t xml:space="preserve"> ступени</w:t>
      </w:r>
      <w:r>
        <w:rPr>
          <w:sz w:val="28"/>
          <w:szCs w:val="28"/>
        </w:rPr>
        <w:t xml:space="preserve"> специальности 1-23 01 02  «Лингвистическое обеспечение межкультурных коммуникаций»  с 05.09.2016 по 16</w:t>
      </w:r>
      <w:r w:rsidRPr="007B4A77">
        <w:rPr>
          <w:sz w:val="28"/>
          <w:szCs w:val="28"/>
        </w:rPr>
        <w:t>.</w:t>
      </w:r>
      <w:r>
        <w:rPr>
          <w:sz w:val="28"/>
          <w:szCs w:val="28"/>
        </w:rPr>
        <w:t>09.2016 по индивидуальному графику.</w:t>
      </w:r>
    </w:p>
    <w:p w:rsidR="00AB2F4A" w:rsidRDefault="00AB2F4A" w:rsidP="008B3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 Определить базой прохождения практики кафедру</w:t>
      </w:r>
      <w:r w:rsidRPr="00F72A64">
        <w:rPr>
          <w:sz w:val="28"/>
          <w:szCs w:val="28"/>
        </w:rPr>
        <w:t xml:space="preserve"> </w:t>
      </w:r>
      <w:r>
        <w:rPr>
          <w:sz w:val="28"/>
          <w:szCs w:val="28"/>
        </w:rPr>
        <w:t>перевода и межкультурной коммуникации учреждения образования  «Гродненский государственный университет имени Янки Купалы».</w:t>
      </w:r>
    </w:p>
    <w:p w:rsidR="00AB2F4A" w:rsidRDefault="00AB2F4A" w:rsidP="00F72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Pr="00ED0305">
        <w:rPr>
          <w:sz w:val="28"/>
          <w:szCs w:val="28"/>
        </w:rPr>
        <w:t xml:space="preserve">Руководство от </w:t>
      </w:r>
      <w:r>
        <w:rPr>
          <w:sz w:val="28"/>
          <w:szCs w:val="28"/>
        </w:rPr>
        <w:t xml:space="preserve">кафедры и от </w:t>
      </w:r>
      <w:r w:rsidRPr="00ED0305">
        <w:rPr>
          <w:sz w:val="28"/>
          <w:szCs w:val="28"/>
        </w:rPr>
        <w:t>факультета практикой студентов возложить на</w:t>
      </w:r>
      <w:r w:rsidRPr="00234F59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доцента кафедры </w:t>
      </w:r>
      <w:r>
        <w:rPr>
          <w:sz w:val="28"/>
          <w:szCs w:val="28"/>
        </w:rPr>
        <w:t>перевода и межкультурной коммуникации Гулевич Е.В.</w:t>
      </w:r>
    </w:p>
    <w:p w:rsidR="00AB2F4A" w:rsidRDefault="00AB2F4A" w:rsidP="00112447">
      <w:pPr>
        <w:ind w:firstLine="697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9.3. </w:t>
      </w:r>
      <w:r>
        <w:rPr>
          <w:sz w:val="28"/>
          <w:szCs w:val="28"/>
          <w:lang w:val="be-BY"/>
        </w:rPr>
        <w:t>Руководителю практики</w:t>
      </w:r>
      <w:r w:rsidRPr="007B1197">
        <w:rPr>
          <w:sz w:val="28"/>
          <w:szCs w:val="28"/>
          <w:lang w:val="be-BY"/>
        </w:rPr>
        <w:t xml:space="preserve"> </w:t>
      </w:r>
      <w:r w:rsidRPr="007B1197">
        <w:rPr>
          <w:sz w:val="28"/>
          <w:szCs w:val="28"/>
        </w:rPr>
        <w:t xml:space="preserve">провести инструктаж по охране </w:t>
      </w:r>
      <w:r w:rsidRPr="001E16A8">
        <w:rPr>
          <w:sz w:val="28"/>
          <w:szCs w:val="28"/>
        </w:rPr>
        <w:t xml:space="preserve">труда (обучение мерам безопасности) </w:t>
      </w:r>
      <w:r w:rsidRPr="001E16A8">
        <w:rPr>
          <w:sz w:val="28"/>
          <w:szCs w:val="28"/>
          <w:lang w:val="be-BY"/>
        </w:rPr>
        <w:t>студентов, направляемых на практику.</w:t>
      </w:r>
    </w:p>
    <w:p w:rsidR="00AB2F4A" w:rsidRPr="00112447" w:rsidRDefault="00AB2F4A" w:rsidP="0011244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9.4. </w:t>
      </w:r>
      <w:r w:rsidRPr="000D3CF5">
        <w:rPr>
          <w:sz w:val="28"/>
          <w:szCs w:val="28"/>
        </w:rPr>
        <w:t>Начальнику отдела охраны труда (Сергейчик Н.И.)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AB2F4A" w:rsidRDefault="00AB2F4A" w:rsidP="003462B2">
      <w:pPr>
        <w:ind w:firstLine="697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9.5. Руководителю</w:t>
      </w:r>
      <w:r w:rsidRPr="00994934">
        <w:rPr>
          <w:sz w:val="28"/>
          <w:szCs w:val="28"/>
        </w:rPr>
        <w:t xml:space="preserve"> практики провести</w:t>
      </w:r>
      <w:r w:rsidRPr="00994934">
        <w:rPr>
          <w:sz w:val="28"/>
          <w:szCs w:val="28"/>
          <w:lang w:val="be-BY"/>
        </w:rPr>
        <w:t xml:space="preserve"> дифференцированный зачет </w:t>
      </w:r>
      <w:r>
        <w:rPr>
          <w:sz w:val="28"/>
          <w:szCs w:val="28"/>
          <w:lang w:val="be-BY"/>
        </w:rPr>
        <w:t>16.09.2016.</w:t>
      </w:r>
    </w:p>
    <w:p w:rsidR="00AB2F4A" w:rsidRDefault="00AB2F4A" w:rsidP="003462B2">
      <w:pPr>
        <w:pStyle w:val="BodyTextIndent"/>
        <w:spacing w:after="0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10. </w:t>
      </w:r>
      <w:r w:rsidRPr="005E798E">
        <w:rPr>
          <w:sz w:val="28"/>
          <w:szCs w:val="28"/>
        </w:rPr>
        <w:t xml:space="preserve">Провести учебную практику по </w:t>
      </w:r>
      <w:r>
        <w:rPr>
          <w:sz w:val="28"/>
          <w:szCs w:val="28"/>
        </w:rPr>
        <w:t>рекреационно-оздоровительному походу Ахремчик Н.Н.,  студентки 2</w:t>
      </w:r>
      <w:r w:rsidRPr="005E798E">
        <w:rPr>
          <w:sz w:val="28"/>
          <w:szCs w:val="28"/>
        </w:rPr>
        <w:t xml:space="preserve"> курса </w:t>
      </w:r>
      <w:r>
        <w:rPr>
          <w:sz w:val="28"/>
          <w:szCs w:val="28"/>
        </w:rPr>
        <w:t xml:space="preserve">заочной сокращенной </w:t>
      </w:r>
      <w:r w:rsidRPr="005E798E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5E798E">
        <w:rPr>
          <w:sz w:val="28"/>
          <w:szCs w:val="28"/>
        </w:rPr>
        <w:t xml:space="preserve"> получения </w:t>
      </w:r>
      <w:r>
        <w:rPr>
          <w:sz w:val="28"/>
          <w:szCs w:val="28"/>
        </w:rPr>
        <w:t xml:space="preserve">высшего </w:t>
      </w:r>
      <w:r w:rsidRPr="005E798E">
        <w:rPr>
          <w:sz w:val="28"/>
          <w:szCs w:val="28"/>
        </w:rPr>
        <w:t xml:space="preserve">образования </w:t>
      </w:r>
      <w:r>
        <w:rPr>
          <w:sz w:val="28"/>
          <w:szCs w:val="28"/>
          <w:lang w:val="en-US"/>
        </w:rPr>
        <w:t>I</w:t>
      </w:r>
      <w:r w:rsidRPr="004459BC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ступени</w:t>
      </w:r>
      <w:r w:rsidRPr="00247B7B">
        <w:rPr>
          <w:sz w:val="28"/>
          <w:szCs w:val="28"/>
        </w:rPr>
        <w:t xml:space="preserve"> </w:t>
      </w:r>
      <w:r w:rsidRPr="005E798E">
        <w:rPr>
          <w:sz w:val="28"/>
          <w:szCs w:val="28"/>
        </w:rPr>
        <w:t>специальности</w:t>
      </w:r>
      <w:r>
        <w:rPr>
          <w:sz w:val="28"/>
          <w:szCs w:val="28"/>
        </w:rPr>
        <w:t xml:space="preserve"> </w:t>
      </w:r>
      <w:r w:rsidRPr="005E798E">
        <w:rPr>
          <w:sz w:val="28"/>
          <w:szCs w:val="28"/>
        </w:rPr>
        <w:t xml:space="preserve">1-89 01 01 </w:t>
      </w:r>
      <w:r>
        <w:rPr>
          <w:sz w:val="28"/>
          <w:szCs w:val="28"/>
        </w:rPr>
        <w:t>«</w:t>
      </w:r>
      <w:r w:rsidRPr="005E798E">
        <w:rPr>
          <w:sz w:val="28"/>
          <w:szCs w:val="28"/>
        </w:rPr>
        <w:t>Туризм и гостеприимство</w:t>
      </w:r>
      <w:r>
        <w:rPr>
          <w:sz w:val="28"/>
          <w:szCs w:val="28"/>
        </w:rPr>
        <w:t>» с 05.09</w:t>
      </w:r>
      <w:r w:rsidRPr="005E798E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5E798E">
        <w:rPr>
          <w:sz w:val="28"/>
          <w:szCs w:val="28"/>
        </w:rPr>
        <w:t xml:space="preserve"> по </w:t>
      </w:r>
      <w:r>
        <w:rPr>
          <w:sz w:val="28"/>
          <w:szCs w:val="28"/>
        </w:rPr>
        <w:t>10</w:t>
      </w:r>
      <w:r w:rsidRPr="005E798E">
        <w:rPr>
          <w:sz w:val="28"/>
          <w:szCs w:val="28"/>
        </w:rPr>
        <w:t>.</w:t>
      </w:r>
      <w:r>
        <w:rPr>
          <w:sz w:val="28"/>
          <w:szCs w:val="28"/>
        </w:rPr>
        <w:t>09.</w:t>
      </w:r>
      <w:r w:rsidRPr="005E798E">
        <w:rPr>
          <w:sz w:val="28"/>
          <w:szCs w:val="28"/>
        </w:rPr>
        <w:t>201</w:t>
      </w:r>
      <w:r>
        <w:rPr>
          <w:sz w:val="28"/>
          <w:szCs w:val="28"/>
        </w:rPr>
        <w:t>6 по индивидуальному графику.</w:t>
      </w:r>
    </w:p>
    <w:p w:rsidR="00AB2F4A" w:rsidRDefault="00AB2F4A" w:rsidP="003462B2">
      <w:pPr>
        <w:pStyle w:val="BodyTextIndent"/>
        <w:spacing w:after="0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10.1. Определить базой прохождения практики д. Немново  Гродненского района.</w:t>
      </w:r>
    </w:p>
    <w:p w:rsidR="00AB2F4A" w:rsidRDefault="00AB2F4A" w:rsidP="00346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Pr="00ED0305">
        <w:rPr>
          <w:sz w:val="28"/>
          <w:szCs w:val="28"/>
        </w:rPr>
        <w:t xml:space="preserve">Руководство от </w:t>
      </w:r>
      <w:r>
        <w:rPr>
          <w:sz w:val="28"/>
          <w:szCs w:val="28"/>
        </w:rPr>
        <w:t>кафедры и от факультета практикой студентки</w:t>
      </w:r>
      <w:r w:rsidRPr="00ED0305">
        <w:rPr>
          <w:sz w:val="28"/>
          <w:szCs w:val="28"/>
        </w:rPr>
        <w:t xml:space="preserve"> возложить на</w:t>
      </w:r>
      <w:r w:rsidRPr="00234F59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доцента кафедры </w:t>
      </w:r>
      <w:r w:rsidRPr="003462B2">
        <w:rPr>
          <w:sz w:val="28"/>
          <w:szCs w:val="28"/>
        </w:rPr>
        <w:t>физического воспитания и спорта Ародя Э.С.</w:t>
      </w:r>
    </w:p>
    <w:p w:rsidR="00AB2F4A" w:rsidRDefault="00AB2F4A" w:rsidP="003462B2">
      <w:pPr>
        <w:ind w:firstLine="697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10.3. </w:t>
      </w:r>
      <w:r>
        <w:rPr>
          <w:sz w:val="28"/>
          <w:szCs w:val="28"/>
          <w:lang w:val="be-BY"/>
        </w:rPr>
        <w:t>Руководителю практики</w:t>
      </w:r>
      <w:r w:rsidRPr="007B1197">
        <w:rPr>
          <w:sz w:val="28"/>
          <w:szCs w:val="28"/>
          <w:lang w:val="be-BY"/>
        </w:rPr>
        <w:t xml:space="preserve"> </w:t>
      </w:r>
      <w:r w:rsidRPr="007B1197">
        <w:rPr>
          <w:sz w:val="28"/>
          <w:szCs w:val="28"/>
        </w:rPr>
        <w:t xml:space="preserve">провести инструктаж по охране </w:t>
      </w:r>
      <w:r w:rsidRPr="001E16A8">
        <w:rPr>
          <w:sz w:val="28"/>
          <w:szCs w:val="28"/>
        </w:rPr>
        <w:t xml:space="preserve">труда (обучение мерам безопасности) </w:t>
      </w:r>
      <w:r>
        <w:rPr>
          <w:sz w:val="28"/>
          <w:szCs w:val="28"/>
          <w:lang w:val="be-BY"/>
        </w:rPr>
        <w:t>студентки, направляемой</w:t>
      </w:r>
      <w:r w:rsidRPr="001E16A8">
        <w:rPr>
          <w:sz w:val="28"/>
          <w:szCs w:val="28"/>
          <w:lang w:val="be-BY"/>
        </w:rPr>
        <w:t xml:space="preserve"> на практику.</w:t>
      </w:r>
    </w:p>
    <w:p w:rsidR="00AB2F4A" w:rsidRDefault="00AB2F4A" w:rsidP="003462B2">
      <w:pPr>
        <w:ind w:firstLine="69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10.4. </w:t>
      </w:r>
      <w:r>
        <w:rPr>
          <w:sz w:val="28"/>
          <w:szCs w:val="28"/>
        </w:rPr>
        <w:t>Руководителю</w:t>
      </w:r>
      <w:r w:rsidRPr="00994934">
        <w:rPr>
          <w:sz w:val="28"/>
          <w:szCs w:val="28"/>
        </w:rPr>
        <w:t xml:space="preserve"> практики провести</w:t>
      </w:r>
      <w:r w:rsidRPr="00994934">
        <w:rPr>
          <w:sz w:val="28"/>
          <w:szCs w:val="28"/>
          <w:lang w:val="be-BY"/>
        </w:rPr>
        <w:t xml:space="preserve"> дифференцированный зачет </w:t>
      </w:r>
      <w:r>
        <w:rPr>
          <w:sz w:val="28"/>
          <w:szCs w:val="28"/>
          <w:lang w:val="be-BY"/>
        </w:rPr>
        <w:t>12.09.2016.</w:t>
      </w:r>
    </w:p>
    <w:p w:rsidR="00AB2F4A" w:rsidRDefault="00AB2F4A" w:rsidP="004474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11. </w:t>
      </w:r>
      <w:r w:rsidRPr="00916D1E">
        <w:rPr>
          <w:sz w:val="28"/>
          <w:szCs w:val="28"/>
        </w:rPr>
        <w:t xml:space="preserve">Провести учебную практику по водному </w:t>
      </w:r>
      <w:r w:rsidRPr="00447470">
        <w:rPr>
          <w:sz w:val="28"/>
          <w:szCs w:val="28"/>
        </w:rPr>
        <w:t xml:space="preserve">походу  </w:t>
      </w:r>
      <w:r>
        <w:rPr>
          <w:sz w:val="28"/>
          <w:szCs w:val="28"/>
        </w:rPr>
        <w:t>Прокопенко Ж.В. и Самойлика</w:t>
      </w:r>
      <w:r w:rsidRPr="004474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В.В., </w:t>
      </w:r>
      <w:r w:rsidRPr="00447470">
        <w:rPr>
          <w:sz w:val="28"/>
          <w:szCs w:val="28"/>
        </w:rPr>
        <w:t>студенто</w:t>
      </w:r>
      <w:r>
        <w:rPr>
          <w:sz w:val="28"/>
          <w:szCs w:val="28"/>
        </w:rPr>
        <w:t>в 3 курса заочной сокращенной</w:t>
      </w:r>
      <w:r w:rsidRPr="00916D1E">
        <w:rPr>
          <w:sz w:val="28"/>
          <w:szCs w:val="28"/>
        </w:rPr>
        <w:t xml:space="preserve"> формы получения высшего образования </w:t>
      </w:r>
      <w:r w:rsidRPr="00916D1E">
        <w:rPr>
          <w:sz w:val="28"/>
          <w:szCs w:val="28"/>
          <w:lang w:val="en-US"/>
        </w:rPr>
        <w:t>I</w:t>
      </w:r>
      <w:r w:rsidRPr="00916D1E">
        <w:rPr>
          <w:sz w:val="28"/>
          <w:szCs w:val="28"/>
        </w:rPr>
        <w:t xml:space="preserve"> ступени специальности 1-89 01 01 «Туризм и гостеприимство»</w:t>
      </w:r>
      <w:r>
        <w:rPr>
          <w:sz w:val="28"/>
          <w:szCs w:val="28"/>
        </w:rPr>
        <w:t xml:space="preserve"> с 12.09</w:t>
      </w:r>
      <w:r w:rsidRPr="00916D1E">
        <w:rPr>
          <w:sz w:val="28"/>
          <w:szCs w:val="28"/>
        </w:rPr>
        <w:t xml:space="preserve">.2016 по </w:t>
      </w:r>
      <w:r>
        <w:rPr>
          <w:sz w:val="28"/>
          <w:szCs w:val="28"/>
        </w:rPr>
        <w:t>17.09</w:t>
      </w:r>
      <w:r w:rsidRPr="00916D1E">
        <w:rPr>
          <w:sz w:val="28"/>
          <w:szCs w:val="28"/>
        </w:rPr>
        <w:t>.2016</w:t>
      </w:r>
      <w:r>
        <w:rPr>
          <w:sz w:val="28"/>
          <w:szCs w:val="28"/>
        </w:rPr>
        <w:t xml:space="preserve"> по индивидуальному графику</w:t>
      </w:r>
      <w:r w:rsidRPr="00916D1E">
        <w:rPr>
          <w:sz w:val="28"/>
          <w:szCs w:val="28"/>
        </w:rPr>
        <w:t>.</w:t>
      </w:r>
    </w:p>
    <w:p w:rsidR="00AB2F4A" w:rsidRDefault="00AB2F4A" w:rsidP="00A618BE">
      <w:pPr>
        <w:pStyle w:val="BodyTextIndent"/>
        <w:spacing w:after="0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11.1. Определить базой прохождения практики д. Немново  Гродненского района.</w:t>
      </w:r>
    </w:p>
    <w:p w:rsidR="00AB2F4A" w:rsidRPr="000F1B94" w:rsidRDefault="00AB2F4A" w:rsidP="00A618BE">
      <w:pPr>
        <w:ind w:firstLine="708"/>
        <w:jc w:val="both"/>
        <w:rPr>
          <w:sz w:val="28"/>
          <w:szCs w:val="28"/>
        </w:rPr>
      </w:pPr>
      <w:r w:rsidRPr="000F1B94">
        <w:rPr>
          <w:sz w:val="28"/>
          <w:szCs w:val="28"/>
        </w:rPr>
        <w:t xml:space="preserve">11.2. Руководство от кафедры </w:t>
      </w:r>
      <w:r>
        <w:rPr>
          <w:sz w:val="28"/>
          <w:szCs w:val="28"/>
        </w:rPr>
        <w:t xml:space="preserve">и от факультета </w:t>
      </w:r>
      <w:r w:rsidRPr="000F1B94">
        <w:rPr>
          <w:sz w:val="28"/>
          <w:szCs w:val="28"/>
        </w:rPr>
        <w:t>практикой студентов возложить на</w:t>
      </w:r>
      <w:r w:rsidRPr="000F1B94">
        <w:rPr>
          <w:sz w:val="28"/>
          <w:szCs w:val="28"/>
          <w:lang w:val="be-BY"/>
        </w:rPr>
        <w:t xml:space="preserve"> </w:t>
      </w:r>
      <w:r w:rsidRPr="000F1B94">
        <w:rPr>
          <w:sz w:val="28"/>
          <w:szCs w:val="28"/>
        </w:rPr>
        <w:t xml:space="preserve">старшего преподавателя кафедры физического воспитания и спорта </w:t>
      </w:r>
      <w:r>
        <w:rPr>
          <w:sz w:val="28"/>
          <w:szCs w:val="28"/>
        </w:rPr>
        <w:t xml:space="preserve">  </w:t>
      </w:r>
      <w:r w:rsidRPr="000F1B94">
        <w:rPr>
          <w:sz w:val="28"/>
          <w:szCs w:val="28"/>
        </w:rPr>
        <w:t>Лисовского С.Т.</w:t>
      </w:r>
    </w:p>
    <w:p w:rsidR="00AB2F4A" w:rsidRDefault="00AB2F4A" w:rsidP="00A618BE">
      <w:pPr>
        <w:ind w:firstLine="697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11</w:t>
      </w:r>
      <w:r w:rsidRPr="000F1B94">
        <w:rPr>
          <w:sz w:val="28"/>
          <w:szCs w:val="28"/>
        </w:rPr>
        <w:t xml:space="preserve">.3. </w:t>
      </w:r>
      <w:r w:rsidRPr="000F1B94">
        <w:rPr>
          <w:sz w:val="28"/>
          <w:szCs w:val="28"/>
          <w:lang w:val="be-BY"/>
        </w:rPr>
        <w:t xml:space="preserve">Руководителю практики </w:t>
      </w:r>
      <w:r w:rsidRPr="000F1B94">
        <w:rPr>
          <w:sz w:val="28"/>
          <w:szCs w:val="28"/>
        </w:rPr>
        <w:t>провести инструктаж по охране</w:t>
      </w:r>
      <w:r w:rsidRPr="007B1197">
        <w:rPr>
          <w:sz w:val="28"/>
          <w:szCs w:val="28"/>
        </w:rPr>
        <w:t xml:space="preserve"> </w:t>
      </w:r>
      <w:r w:rsidRPr="001E16A8">
        <w:rPr>
          <w:sz w:val="28"/>
          <w:szCs w:val="28"/>
        </w:rPr>
        <w:t xml:space="preserve">труда (обучение мерам безопасности) </w:t>
      </w:r>
      <w:r>
        <w:rPr>
          <w:sz w:val="28"/>
          <w:szCs w:val="28"/>
          <w:lang w:val="be-BY"/>
        </w:rPr>
        <w:t>студентов, направляемых</w:t>
      </w:r>
      <w:r w:rsidRPr="001E16A8">
        <w:rPr>
          <w:sz w:val="28"/>
          <w:szCs w:val="28"/>
          <w:lang w:val="be-BY"/>
        </w:rPr>
        <w:t xml:space="preserve"> на практику.</w:t>
      </w:r>
    </w:p>
    <w:p w:rsidR="00AB2F4A" w:rsidRDefault="00AB2F4A" w:rsidP="00A618BE">
      <w:pPr>
        <w:ind w:firstLine="69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11.4. </w:t>
      </w:r>
      <w:r>
        <w:rPr>
          <w:sz w:val="28"/>
          <w:szCs w:val="28"/>
        </w:rPr>
        <w:t>Руководителю</w:t>
      </w:r>
      <w:r w:rsidRPr="00994934">
        <w:rPr>
          <w:sz w:val="28"/>
          <w:szCs w:val="28"/>
        </w:rPr>
        <w:t xml:space="preserve"> практики провести</w:t>
      </w:r>
      <w:r w:rsidRPr="00994934">
        <w:rPr>
          <w:sz w:val="28"/>
          <w:szCs w:val="28"/>
          <w:lang w:val="be-BY"/>
        </w:rPr>
        <w:t xml:space="preserve"> дифференцированный зачет </w:t>
      </w:r>
      <w:r>
        <w:rPr>
          <w:sz w:val="28"/>
          <w:szCs w:val="28"/>
          <w:lang w:val="be-BY"/>
        </w:rPr>
        <w:t>19.09.2016.</w:t>
      </w:r>
    </w:p>
    <w:p w:rsidR="00AB2F4A" w:rsidRDefault="00AB2F4A" w:rsidP="004E1EB1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D3CF5">
        <w:rPr>
          <w:sz w:val="28"/>
          <w:szCs w:val="28"/>
        </w:rPr>
        <w:t>Контроль за исполнением приказа возложить на декана факультета истории, коммуникации и туризма  Нечухрина А.Н.</w:t>
      </w:r>
    </w:p>
    <w:p w:rsidR="00AB2F4A" w:rsidRDefault="00AB2F4A" w:rsidP="004E1EB1">
      <w:pPr>
        <w:ind w:firstLine="700"/>
        <w:jc w:val="both"/>
        <w:rPr>
          <w:sz w:val="28"/>
          <w:szCs w:val="28"/>
        </w:rPr>
      </w:pPr>
    </w:p>
    <w:p w:rsidR="00AB2F4A" w:rsidRDefault="00AB2F4A" w:rsidP="00651586">
      <w:pPr>
        <w:jc w:val="both"/>
        <w:rPr>
          <w:sz w:val="28"/>
          <w:szCs w:val="28"/>
        </w:rPr>
      </w:pPr>
    </w:p>
    <w:p w:rsidR="00AB2F4A" w:rsidRDefault="00AB2F4A" w:rsidP="00651586">
      <w:pPr>
        <w:jc w:val="both"/>
        <w:rPr>
          <w:sz w:val="28"/>
          <w:szCs w:val="28"/>
        </w:rPr>
      </w:pPr>
      <w:r w:rsidRPr="008322AE">
        <w:rPr>
          <w:bCs/>
          <w:sz w:val="28"/>
          <w:szCs w:val="28"/>
        </w:rPr>
        <w:t>Проректор по учебной работе</w:t>
      </w:r>
      <w:r w:rsidRPr="008322AE">
        <w:rPr>
          <w:sz w:val="28"/>
          <w:szCs w:val="28"/>
        </w:rPr>
        <w:tab/>
      </w:r>
      <w:r w:rsidRPr="008322AE">
        <w:rPr>
          <w:sz w:val="28"/>
          <w:szCs w:val="28"/>
        </w:rPr>
        <w:tab/>
      </w:r>
      <w:r w:rsidRPr="008322AE">
        <w:rPr>
          <w:sz w:val="28"/>
          <w:szCs w:val="28"/>
        </w:rPr>
        <w:tab/>
      </w:r>
      <w:r w:rsidRPr="008322AE">
        <w:rPr>
          <w:sz w:val="28"/>
          <w:szCs w:val="28"/>
        </w:rPr>
        <w:tab/>
        <w:t xml:space="preserve">    </w:t>
      </w:r>
      <w:r w:rsidRPr="008322AE">
        <w:rPr>
          <w:sz w:val="28"/>
          <w:szCs w:val="28"/>
        </w:rPr>
        <w:tab/>
      </w:r>
      <w:r w:rsidRPr="008322AE">
        <w:rPr>
          <w:sz w:val="28"/>
          <w:szCs w:val="28"/>
        </w:rPr>
        <w:tab/>
        <w:t xml:space="preserve">     Г.А. Гачко</w:t>
      </w:r>
    </w:p>
    <w:p w:rsidR="00AB2F4A" w:rsidRDefault="00AB2F4A" w:rsidP="00651586">
      <w:pPr>
        <w:jc w:val="both"/>
        <w:rPr>
          <w:sz w:val="28"/>
          <w:szCs w:val="28"/>
          <w:lang w:val="be-BY"/>
        </w:rPr>
      </w:pPr>
    </w:p>
    <w:p w:rsidR="00AB2F4A" w:rsidRDefault="00AB2F4A" w:rsidP="00651586">
      <w:pPr>
        <w:jc w:val="both"/>
        <w:rPr>
          <w:sz w:val="28"/>
          <w:szCs w:val="28"/>
          <w:lang w:val="be-BY"/>
        </w:rPr>
      </w:pPr>
    </w:p>
    <w:p w:rsidR="00AB2F4A" w:rsidRDefault="00AB2F4A" w:rsidP="00A61D5A">
      <w:pPr>
        <w:jc w:val="both"/>
        <w:rPr>
          <w:sz w:val="28"/>
          <w:szCs w:val="28"/>
          <w:lang w:val="be-BY"/>
        </w:rPr>
      </w:pPr>
    </w:p>
    <w:p w:rsidR="00AB2F4A" w:rsidRDefault="00AB2F4A" w:rsidP="00A61D5A">
      <w:pPr>
        <w:jc w:val="both"/>
        <w:rPr>
          <w:sz w:val="28"/>
          <w:szCs w:val="28"/>
          <w:lang w:val="be-BY"/>
        </w:rPr>
      </w:pPr>
    </w:p>
    <w:p w:rsidR="00AB2F4A" w:rsidRDefault="00AB2F4A" w:rsidP="00A61D5A">
      <w:pPr>
        <w:jc w:val="both"/>
        <w:rPr>
          <w:sz w:val="28"/>
          <w:szCs w:val="28"/>
          <w:lang w:val="be-BY"/>
        </w:rPr>
      </w:pPr>
    </w:p>
    <w:p w:rsidR="00AB2F4A" w:rsidRDefault="00AB2F4A" w:rsidP="00A61D5A">
      <w:pPr>
        <w:jc w:val="both"/>
        <w:rPr>
          <w:sz w:val="28"/>
          <w:szCs w:val="28"/>
          <w:lang w:val="be-BY"/>
        </w:rPr>
      </w:pPr>
    </w:p>
    <w:p w:rsidR="00AB2F4A" w:rsidRDefault="00AB2F4A" w:rsidP="00A61D5A">
      <w:pPr>
        <w:jc w:val="both"/>
        <w:rPr>
          <w:sz w:val="28"/>
          <w:szCs w:val="28"/>
          <w:lang w:val="be-BY"/>
        </w:rPr>
      </w:pPr>
    </w:p>
    <w:p w:rsidR="00AB2F4A" w:rsidRDefault="00AB2F4A" w:rsidP="00A61D5A">
      <w:pPr>
        <w:jc w:val="both"/>
        <w:rPr>
          <w:sz w:val="28"/>
          <w:szCs w:val="28"/>
          <w:lang w:val="be-BY"/>
        </w:rPr>
      </w:pPr>
    </w:p>
    <w:p w:rsidR="00AB2F4A" w:rsidRDefault="00AB2F4A" w:rsidP="00A61D5A">
      <w:pPr>
        <w:jc w:val="both"/>
        <w:rPr>
          <w:sz w:val="28"/>
          <w:szCs w:val="28"/>
          <w:lang w:val="be-BY"/>
        </w:rPr>
      </w:pPr>
    </w:p>
    <w:p w:rsidR="00AB2F4A" w:rsidRDefault="00AB2F4A" w:rsidP="00A61D5A">
      <w:pPr>
        <w:jc w:val="both"/>
        <w:rPr>
          <w:sz w:val="28"/>
          <w:szCs w:val="28"/>
          <w:lang w:val="be-BY"/>
        </w:rPr>
      </w:pPr>
    </w:p>
    <w:p w:rsidR="00AB2F4A" w:rsidRDefault="00AB2F4A" w:rsidP="00A61D5A">
      <w:pPr>
        <w:jc w:val="both"/>
        <w:rPr>
          <w:sz w:val="28"/>
          <w:szCs w:val="28"/>
          <w:lang w:val="be-BY"/>
        </w:rPr>
      </w:pPr>
    </w:p>
    <w:p w:rsidR="00AB2F4A" w:rsidRDefault="00AB2F4A" w:rsidP="00A61D5A">
      <w:pPr>
        <w:jc w:val="both"/>
        <w:rPr>
          <w:sz w:val="28"/>
          <w:szCs w:val="28"/>
          <w:lang w:val="be-BY"/>
        </w:rPr>
      </w:pPr>
    </w:p>
    <w:p w:rsidR="00AB2F4A" w:rsidRPr="00E318E5" w:rsidRDefault="00AB2F4A" w:rsidP="00A61D5A">
      <w:pPr>
        <w:jc w:val="both"/>
        <w:rPr>
          <w:sz w:val="28"/>
          <w:szCs w:val="28"/>
          <w:lang w:val="be-BY"/>
        </w:rPr>
      </w:pPr>
      <w:r w:rsidRPr="00E318E5">
        <w:rPr>
          <w:sz w:val="28"/>
          <w:szCs w:val="28"/>
          <w:lang w:val="be-BY"/>
        </w:rPr>
        <w:t>Н</w:t>
      </w:r>
      <w:r w:rsidRPr="00E318E5">
        <w:rPr>
          <w:sz w:val="28"/>
          <w:szCs w:val="28"/>
        </w:rPr>
        <w:t>ачальник</w:t>
      </w:r>
      <w:r w:rsidRPr="00E318E5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 </w:t>
      </w:r>
      <w:r w:rsidRPr="00E318E5">
        <w:rPr>
          <w:sz w:val="28"/>
          <w:szCs w:val="28"/>
          <w:lang w:val="be-BY"/>
        </w:rPr>
        <w:t>учебно-методического</w:t>
      </w:r>
    </w:p>
    <w:p w:rsidR="00AB2F4A" w:rsidRDefault="00AB2F4A" w:rsidP="00A61D5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</w:t>
      </w:r>
      <w:r w:rsidRPr="00E318E5">
        <w:rPr>
          <w:sz w:val="28"/>
          <w:szCs w:val="28"/>
          <w:lang w:val="be-BY"/>
        </w:rPr>
        <w:t>правления</w:t>
      </w:r>
    </w:p>
    <w:p w:rsidR="00AB2F4A" w:rsidRPr="00E318E5" w:rsidRDefault="00AB2F4A" w:rsidP="00A61D5A">
      <w:pPr>
        <w:rPr>
          <w:sz w:val="28"/>
          <w:szCs w:val="28"/>
          <w:lang w:val="be-BY"/>
        </w:rPr>
      </w:pPr>
    </w:p>
    <w:p w:rsidR="00AB2F4A" w:rsidRPr="00E318E5" w:rsidRDefault="00AB2F4A" w:rsidP="00A61D5A">
      <w:pPr>
        <w:rPr>
          <w:sz w:val="28"/>
          <w:szCs w:val="28"/>
          <w:lang w:val="be-BY"/>
        </w:rPr>
      </w:pPr>
      <w:r w:rsidRPr="00E318E5">
        <w:rPr>
          <w:sz w:val="28"/>
          <w:szCs w:val="28"/>
        </w:rPr>
        <w:t>_________________</w:t>
      </w:r>
      <w:r>
        <w:rPr>
          <w:sz w:val="28"/>
          <w:szCs w:val="28"/>
          <w:lang w:val="be-BY"/>
        </w:rPr>
        <w:t xml:space="preserve">  М.Я. Колоцей</w:t>
      </w:r>
    </w:p>
    <w:p w:rsidR="00AB2F4A" w:rsidRPr="00E318E5" w:rsidRDefault="00AB2F4A" w:rsidP="00A61D5A">
      <w:pPr>
        <w:rPr>
          <w:sz w:val="28"/>
          <w:szCs w:val="28"/>
        </w:rPr>
      </w:pPr>
      <w:r w:rsidRPr="00E318E5">
        <w:rPr>
          <w:sz w:val="28"/>
          <w:szCs w:val="28"/>
        </w:rPr>
        <w:t>____</w:t>
      </w:r>
      <w:r w:rsidRPr="00E318E5">
        <w:rPr>
          <w:sz w:val="28"/>
          <w:szCs w:val="28"/>
          <w:lang w:val="be-BY"/>
        </w:rPr>
        <w:t xml:space="preserve">  </w:t>
      </w:r>
      <w:r w:rsidRPr="00E318E5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  </w:t>
      </w:r>
      <w:r w:rsidRPr="00E318E5">
        <w:rPr>
          <w:sz w:val="28"/>
          <w:szCs w:val="28"/>
        </w:rPr>
        <w:t>20</w:t>
      </w:r>
      <w:r w:rsidRPr="00E318E5">
        <w:rPr>
          <w:sz w:val="28"/>
          <w:szCs w:val="28"/>
          <w:lang w:val="be-BY"/>
        </w:rPr>
        <w:t>1</w:t>
      </w:r>
      <w:r>
        <w:rPr>
          <w:sz w:val="28"/>
          <w:szCs w:val="28"/>
          <w:lang w:val="be-BY"/>
        </w:rPr>
        <w:t>6</w:t>
      </w:r>
    </w:p>
    <w:p w:rsidR="00AB2F4A" w:rsidRDefault="00AB2F4A" w:rsidP="00A61D5A">
      <w:pPr>
        <w:pStyle w:val="BodyTextIndent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</w:p>
    <w:p w:rsidR="00AB2F4A" w:rsidRPr="00BE6DFF" w:rsidRDefault="00AB2F4A" w:rsidP="00BE6DFF">
      <w:pPr>
        <w:pStyle w:val="BodyTextIndent2"/>
        <w:tabs>
          <w:tab w:val="left" w:pos="-1843"/>
        </w:tabs>
        <w:ind w:hanging="283"/>
        <w:rPr>
          <w:sz w:val="28"/>
          <w:szCs w:val="28"/>
        </w:rPr>
      </w:pPr>
      <w:r w:rsidRPr="00BE6DFF">
        <w:rPr>
          <w:sz w:val="28"/>
          <w:szCs w:val="28"/>
        </w:rPr>
        <w:t>Главный бухгалтер</w:t>
      </w:r>
    </w:p>
    <w:p w:rsidR="00AB2F4A" w:rsidRPr="00BE6DFF" w:rsidRDefault="00AB2F4A" w:rsidP="00BE6DFF">
      <w:pPr>
        <w:rPr>
          <w:bCs/>
          <w:iCs/>
          <w:sz w:val="28"/>
          <w:szCs w:val="28"/>
        </w:rPr>
      </w:pPr>
      <w:r w:rsidRPr="00BE6DFF">
        <w:rPr>
          <w:bCs/>
          <w:iCs/>
          <w:sz w:val="28"/>
          <w:szCs w:val="28"/>
        </w:rPr>
        <w:t>________________ В.С. Гацук</w:t>
      </w:r>
    </w:p>
    <w:p w:rsidR="00AB2F4A" w:rsidRPr="00BE6DFF" w:rsidRDefault="00AB2F4A" w:rsidP="00BE6DFF">
      <w:pPr>
        <w:rPr>
          <w:bCs/>
          <w:iCs/>
          <w:sz w:val="28"/>
          <w:szCs w:val="28"/>
        </w:rPr>
      </w:pPr>
      <w:r w:rsidRPr="00BE6DFF">
        <w:rPr>
          <w:bCs/>
          <w:iCs/>
          <w:sz w:val="28"/>
          <w:szCs w:val="28"/>
        </w:rPr>
        <w:t>____  __________2016</w:t>
      </w:r>
    </w:p>
    <w:p w:rsidR="00AB2F4A" w:rsidRDefault="00AB2F4A" w:rsidP="00A61D5A">
      <w:pPr>
        <w:pStyle w:val="BodyTextIndent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</w:p>
    <w:p w:rsidR="00AB2F4A" w:rsidRPr="00A7158D" w:rsidRDefault="00AB2F4A" w:rsidP="00A61D5A">
      <w:pPr>
        <w:pStyle w:val="BodyTextIndent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</w:t>
      </w:r>
      <w:r w:rsidRPr="00A7158D">
        <w:rPr>
          <w:sz w:val="28"/>
          <w:szCs w:val="28"/>
        </w:rPr>
        <w:t xml:space="preserve"> начальника ЦКиПР –</w:t>
      </w:r>
    </w:p>
    <w:p w:rsidR="00AB2F4A" w:rsidRPr="00A7158D" w:rsidRDefault="00AB2F4A" w:rsidP="00A61D5A">
      <w:pPr>
        <w:pStyle w:val="BodyTextIndent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  <w:r w:rsidRPr="00A7158D">
        <w:rPr>
          <w:sz w:val="28"/>
          <w:szCs w:val="28"/>
        </w:rPr>
        <w:t>начальник юридического отдела</w:t>
      </w:r>
    </w:p>
    <w:p w:rsidR="00AB2F4A" w:rsidRPr="00A7158D" w:rsidRDefault="00AB2F4A" w:rsidP="00A61D5A">
      <w:pPr>
        <w:pStyle w:val="BodyTextIndent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</w:p>
    <w:p w:rsidR="00AB2F4A" w:rsidRDefault="00AB2F4A" w:rsidP="00A61D5A">
      <w:pPr>
        <w:pStyle w:val="BodyTextIndent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  <w:r w:rsidRPr="00A7158D">
        <w:rPr>
          <w:sz w:val="28"/>
          <w:szCs w:val="28"/>
        </w:rPr>
        <w:t>______________</w:t>
      </w:r>
      <w:r>
        <w:rPr>
          <w:sz w:val="28"/>
          <w:szCs w:val="28"/>
        </w:rPr>
        <w:t>___</w:t>
      </w:r>
      <w:r w:rsidRPr="00A7158D">
        <w:rPr>
          <w:sz w:val="28"/>
          <w:szCs w:val="28"/>
        </w:rPr>
        <w:t xml:space="preserve"> </w:t>
      </w:r>
      <w:r>
        <w:rPr>
          <w:sz w:val="28"/>
          <w:szCs w:val="28"/>
        </w:rPr>
        <w:t>Л.В. Ничипор</w:t>
      </w:r>
    </w:p>
    <w:p w:rsidR="00AB2F4A" w:rsidRPr="00A7158D" w:rsidRDefault="00AB2F4A" w:rsidP="00A61D5A">
      <w:pPr>
        <w:pStyle w:val="BodyTextIndent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  <w:r w:rsidRPr="00A7158D">
        <w:rPr>
          <w:sz w:val="28"/>
          <w:szCs w:val="28"/>
        </w:rPr>
        <w:t>____  _________</w:t>
      </w:r>
      <w:r>
        <w:rPr>
          <w:sz w:val="28"/>
          <w:szCs w:val="28"/>
        </w:rPr>
        <w:t xml:space="preserve">___ </w:t>
      </w:r>
      <w:r w:rsidRPr="00A7158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A7158D">
        <w:rPr>
          <w:sz w:val="28"/>
          <w:szCs w:val="28"/>
        </w:rPr>
        <w:t xml:space="preserve"> </w:t>
      </w:r>
    </w:p>
    <w:p w:rsidR="00AB2F4A" w:rsidRDefault="00AB2F4A" w:rsidP="00A61D5A">
      <w:pPr>
        <w:rPr>
          <w:sz w:val="28"/>
          <w:szCs w:val="28"/>
          <w:lang w:val="be-BY"/>
        </w:rPr>
      </w:pPr>
    </w:p>
    <w:p w:rsidR="00AB2F4A" w:rsidRDefault="00AB2F4A" w:rsidP="00A61D5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Руководитель практики</w:t>
      </w:r>
    </w:p>
    <w:p w:rsidR="00AB2F4A" w:rsidRDefault="00AB2F4A" w:rsidP="00A61D5A">
      <w:pPr>
        <w:rPr>
          <w:sz w:val="28"/>
          <w:szCs w:val="28"/>
          <w:lang w:val="be-BY"/>
        </w:rPr>
      </w:pPr>
    </w:p>
    <w:p w:rsidR="00AB2F4A" w:rsidRDefault="00AB2F4A" w:rsidP="00A61D5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__________________Н.П. Хорощева</w:t>
      </w:r>
    </w:p>
    <w:p w:rsidR="00AB2F4A" w:rsidRDefault="00AB2F4A" w:rsidP="00A61D5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  ___________ 2016</w:t>
      </w:r>
    </w:p>
    <w:p w:rsidR="00AB2F4A" w:rsidRDefault="00AB2F4A" w:rsidP="00850F7C"/>
    <w:p w:rsidR="00AB2F4A" w:rsidRDefault="00AB2F4A" w:rsidP="00A61D5A">
      <w:pPr>
        <w:pStyle w:val="BodyText3"/>
        <w:jc w:val="both"/>
        <w:rPr>
          <w:szCs w:val="28"/>
          <w:lang w:val="ru-RU"/>
        </w:rPr>
      </w:pPr>
      <w:r>
        <w:rPr>
          <w:szCs w:val="28"/>
        </w:rPr>
        <w:t xml:space="preserve">Декан факультета истории, коммуникации </w:t>
      </w:r>
    </w:p>
    <w:p w:rsidR="00AB2F4A" w:rsidRDefault="00AB2F4A" w:rsidP="00A61D5A">
      <w:pPr>
        <w:pStyle w:val="BodyText3"/>
        <w:jc w:val="both"/>
        <w:rPr>
          <w:szCs w:val="28"/>
        </w:rPr>
      </w:pPr>
      <w:r>
        <w:rPr>
          <w:szCs w:val="28"/>
        </w:rPr>
        <w:t>и туризма</w:t>
      </w:r>
    </w:p>
    <w:p w:rsidR="00AB2F4A" w:rsidRDefault="00AB2F4A" w:rsidP="00A61D5A">
      <w:pPr>
        <w:rPr>
          <w:sz w:val="28"/>
          <w:szCs w:val="28"/>
          <w:lang w:val="be-BY"/>
        </w:rPr>
      </w:pPr>
    </w:p>
    <w:p w:rsidR="00AB2F4A" w:rsidRDefault="00AB2F4A" w:rsidP="00A61D5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__________________А.Н. Нечухрин</w:t>
      </w:r>
    </w:p>
    <w:p w:rsidR="00AB2F4A" w:rsidRDefault="00AB2F4A" w:rsidP="00A61D5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  __________</w:t>
      </w:r>
      <w:r w:rsidRPr="002A289F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2016</w:t>
      </w:r>
    </w:p>
    <w:p w:rsidR="00AB2F4A" w:rsidRDefault="00AB2F4A" w:rsidP="00850F7C"/>
    <w:p w:rsidR="00AB2F4A" w:rsidRDefault="00AB2F4A" w:rsidP="00850F7C"/>
    <w:p w:rsidR="00AB2F4A" w:rsidRDefault="00AB2F4A" w:rsidP="00850F7C"/>
    <w:p w:rsidR="00AB2F4A" w:rsidRDefault="00AB2F4A" w:rsidP="00850F7C"/>
    <w:p w:rsidR="00AB2F4A" w:rsidRDefault="00AB2F4A" w:rsidP="00850F7C"/>
    <w:p w:rsidR="00AB2F4A" w:rsidRDefault="00AB2F4A" w:rsidP="00850F7C"/>
    <w:p w:rsidR="00AB2F4A" w:rsidRDefault="00AB2F4A" w:rsidP="00850F7C"/>
    <w:p w:rsidR="00AB2F4A" w:rsidRDefault="00AB2F4A" w:rsidP="00850F7C"/>
    <w:p w:rsidR="00AB2F4A" w:rsidRDefault="00AB2F4A" w:rsidP="00850F7C"/>
    <w:p w:rsidR="00AB2F4A" w:rsidRDefault="00AB2F4A" w:rsidP="00850F7C"/>
    <w:p w:rsidR="00AB2F4A" w:rsidRDefault="00AB2F4A" w:rsidP="00850F7C"/>
    <w:p w:rsidR="00AB2F4A" w:rsidRDefault="00AB2F4A" w:rsidP="00850F7C"/>
    <w:p w:rsidR="00AB2F4A" w:rsidRDefault="00AB2F4A" w:rsidP="00850F7C"/>
    <w:p w:rsidR="00AB2F4A" w:rsidRDefault="00AB2F4A" w:rsidP="00850F7C"/>
    <w:p w:rsidR="00AB2F4A" w:rsidRDefault="00AB2F4A" w:rsidP="00850F7C"/>
    <w:p w:rsidR="00AB2F4A" w:rsidRDefault="00AB2F4A" w:rsidP="00850F7C"/>
    <w:p w:rsidR="00AB2F4A" w:rsidRDefault="00AB2F4A" w:rsidP="00850F7C"/>
    <w:p w:rsidR="00AB2F4A" w:rsidRDefault="00AB2F4A" w:rsidP="00850F7C"/>
    <w:p w:rsidR="00AB2F4A" w:rsidRDefault="00AB2F4A" w:rsidP="00850F7C"/>
    <w:p w:rsidR="00AB2F4A" w:rsidRDefault="00AB2F4A" w:rsidP="00850F7C"/>
    <w:p w:rsidR="00AB2F4A" w:rsidRDefault="00AB2F4A" w:rsidP="00850F7C"/>
    <w:p w:rsidR="00AB2F4A" w:rsidRDefault="00AB2F4A" w:rsidP="00850F7C"/>
    <w:p w:rsidR="00AB2F4A" w:rsidRDefault="00AB2F4A" w:rsidP="00850F7C"/>
    <w:p w:rsidR="00AB2F4A" w:rsidRDefault="00AB2F4A" w:rsidP="00850F7C"/>
    <w:p w:rsidR="00AB2F4A" w:rsidRDefault="00AB2F4A" w:rsidP="00850F7C"/>
    <w:p w:rsidR="00AB2F4A" w:rsidRDefault="00AB2F4A" w:rsidP="00850F7C"/>
    <w:p w:rsidR="00AB2F4A" w:rsidRDefault="00AB2F4A" w:rsidP="001C3942">
      <w:pPr>
        <w:pStyle w:val="Heading2"/>
        <w:spacing w:before="0" w:line="204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AB2F4A" w:rsidRPr="003F6950" w:rsidRDefault="00AB2F4A" w:rsidP="001C3942">
      <w:pPr>
        <w:pStyle w:val="Heading2"/>
        <w:spacing w:before="0" w:line="204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3F6950">
        <w:rPr>
          <w:rFonts w:ascii="Times New Roman" w:hAnsi="Times New Roman"/>
          <w:b w:val="0"/>
          <w:color w:val="auto"/>
          <w:sz w:val="24"/>
          <w:szCs w:val="24"/>
        </w:rPr>
        <w:t>Приложение 1</w:t>
      </w:r>
    </w:p>
    <w:p w:rsidR="00AB2F4A" w:rsidRPr="003F6950" w:rsidRDefault="00AB2F4A" w:rsidP="001C3942">
      <w:pPr>
        <w:spacing w:line="204" w:lineRule="auto"/>
        <w:jc w:val="right"/>
        <w:rPr>
          <w:sz w:val="24"/>
          <w:szCs w:val="24"/>
        </w:rPr>
      </w:pPr>
      <w:r w:rsidRPr="003F6950">
        <w:rPr>
          <w:sz w:val="24"/>
          <w:szCs w:val="24"/>
        </w:rPr>
        <w:t>к приказу ректора университета</w:t>
      </w:r>
    </w:p>
    <w:p w:rsidR="00AB2F4A" w:rsidRPr="003F6950" w:rsidRDefault="00AB2F4A" w:rsidP="001C3942">
      <w:pPr>
        <w:spacing w:line="204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_________2016   № _______________</w:t>
      </w:r>
    </w:p>
    <w:p w:rsidR="00AB2F4A" w:rsidRPr="003F6950" w:rsidRDefault="00AB2F4A" w:rsidP="001C3942">
      <w:pPr>
        <w:spacing w:line="204" w:lineRule="auto"/>
        <w:jc w:val="right"/>
        <w:rPr>
          <w:sz w:val="24"/>
          <w:szCs w:val="24"/>
        </w:rPr>
      </w:pPr>
    </w:p>
    <w:tbl>
      <w:tblPr>
        <w:tblW w:w="104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460"/>
        <w:gridCol w:w="1378"/>
        <w:gridCol w:w="3347"/>
        <w:gridCol w:w="2675"/>
      </w:tblGrid>
      <w:tr w:rsidR="00AB2F4A" w:rsidRPr="003F6950" w:rsidTr="00277F29">
        <w:tc>
          <w:tcPr>
            <w:tcW w:w="540" w:type="dxa"/>
          </w:tcPr>
          <w:p w:rsidR="00AB2F4A" w:rsidRPr="003F6950" w:rsidRDefault="00AB2F4A" w:rsidP="009C0AB7">
            <w:pPr>
              <w:spacing w:line="216" w:lineRule="auto"/>
              <w:ind w:left="-108" w:right="-200"/>
              <w:jc w:val="center"/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№</w:t>
            </w:r>
          </w:p>
          <w:p w:rsidR="00AB2F4A" w:rsidRPr="003F6950" w:rsidRDefault="00AB2F4A" w:rsidP="009C0AB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п/п</w:t>
            </w:r>
          </w:p>
        </w:tc>
        <w:tc>
          <w:tcPr>
            <w:tcW w:w="2460" w:type="dxa"/>
          </w:tcPr>
          <w:p w:rsidR="00AB2F4A" w:rsidRPr="003F6950" w:rsidRDefault="00AB2F4A" w:rsidP="009C0AB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ФИО студентов</w:t>
            </w:r>
          </w:p>
        </w:tc>
        <w:tc>
          <w:tcPr>
            <w:tcW w:w="1378" w:type="dxa"/>
          </w:tcPr>
          <w:p w:rsidR="00AB2F4A" w:rsidRPr="003F6950" w:rsidRDefault="00AB2F4A" w:rsidP="009C0AB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3347" w:type="dxa"/>
          </w:tcPr>
          <w:p w:rsidR="00AB2F4A" w:rsidRPr="003F6950" w:rsidRDefault="00AB2F4A" w:rsidP="009C0AB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Базы практики</w:t>
            </w:r>
          </w:p>
        </w:tc>
        <w:tc>
          <w:tcPr>
            <w:tcW w:w="2675" w:type="dxa"/>
          </w:tcPr>
          <w:p w:rsidR="00AB2F4A" w:rsidRPr="003F6950" w:rsidRDefault="00AB2F4A" w:rsidP="009C0AB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ФИО руководителя практики, должность</w:t>
            </w:r>
          </w:p>
        </w:tc>
      </w:tr>
      <w:tr w:rsidR="00AB2F4A" w:rsidRPr="003F6950" w:rsidTr="00277F29">
        <w:tc>
          <w:tcPr>
            <w:tcW w:w="540" w:type="dxa"/>
          </w:tcPr>
          <w:p w:rsidR="00AB2F4A" w:rsidRPr="003F6950" w:rsidRDefault="00AB2F4A" w:rsidP="00A256C7">
            <w:pPr>
              <w:spacing w:line="216" w:lineRule="auto"/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1.</w:t>
            </w:r>
          </w:p>
        </w:tc>
        <w:tc>
          <w:tcPr>
            <w:tcW w:w="2460" w:type="dxa"/>
          </w:tcPr>
          <w:p w:rsidR="00AB2F4A" w:rsidRPr="003F6950" w:rsidRDefault="00AB2F4A" w:rsidP="00231FB9">
            <w:pPr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Старчевая Екатерина Николаевна</w:t>
            </w:r>
          </w:p>
        </w:tc>
        <w:tc>
          <w:tcPr>
            <w:tcW w:w="1378" w:type="dxa"/>
          </w:tcPr>
          <w:p w:rsidR="00AB2F4A" w:rsidRPr="003F6950" w:rsidRDefault="00AB2F4A" w:rsidP="002360D2">
            <w:pPr>
              <w:jc w:val="center"/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Платная</w:t>
            </w:r>
          </w:p>
        </w:tc>
        <w:tc>
          <w:tcPr>
            <w:tcW w:w="3347" w:type="dxa"/>
            <w:vMerge w:val="restart"/>
          </w:tcPr>
          <w:p w:rsidR="00AB2F4A" w:rsidRPr="003F6950" w:rsidRDefault="00AB2F4A" w:rsidP="002360D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РУП РТЦ «Телерадиокомпания «Гродно», г.Гродно</w:t>
            </w:r>
          </w:p>
        </w:tc>
        <w:tc>
          <w:tcPr>
            <w:tcW w:w="2675" w:type="dxa"/>
            <w:vMerge w:val="restart"/>
          </w:tcPr>
          <w:p w:rsidR="00AB2F4A" w:rsidRPr="00007A06" w:rsidRDefault="00AB2F4A" w:rsidP="00FD1BC4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  <w:r w:rsidRPr="00FD1BC4">
              <w:rPr>
                <w:sz w:val="24"/>
                <w:szCs w:val="24"/>
              </w:rPr>
              <w:t xml:space="preserve">Сидоренко Т.В., </w:t>
            </w:r>
            <w:r>
              <w:rPr>
                <w:sz w:val="24"/>
                <w:szCs w:val="24"/>
              </w:rPr>
              <w:t xml:space="preserve">сов-меститель </w:t>
            </w:r>
            <w:r w:rsidRPr="00FD1BC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,25 ставки </w:t>
            </w:r>
            <w:r w:rsidRPr="00FD1BC4">
              <w:rPr>
                <w:sz w:val="24"/>
                <w:szCs w:val="24"/>
              </w:rPr>
              <w:t xml:space="preserve"> доцента </w:t>
            </w:r>
            <w:r>
              <w:rPr>
                <w:sz w:val="24"/>
                <w:szCs w:val="24"/>
              </w:rPr>
              <w:t xml:space="preserve">кафедры </w:t>
            </w:r>
            <w:r w:rsidRPr="00FD1BC4">
              <w:rPr>
                <w:sz w:val="24"/>
                <w:szCs w:val="24"/>
              </w:rPr>
              <w:t xml:space="preserve">журналистики </w:t>
            </w:r>
          </w:p>
        </w:tc>
      </w:tr>
      <w:tr w:rsidR="00AB2F4A" w:rsidRPr="003F6950" w:rsidTr="00277F29">
        <w:tc>
          <w:tcPr>
            <w:tcW w:w="540" w:type="dxa"/>
          </w:tcPr>
          <w:p w:rsidR="00AB2F4A" w:rsidRPr="003F6950" w:rsidRDefault="00AB2F4A" w:rsidP="00A256C7">
            <w:pPr>
              <w:spacing w:line="216" w:lineRule="auto"/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2.</w:t>
            </w:r>
          </w:p>
        </w:tc>
        <w:tc>
          <w:tcPr>
            <w:tcW w:w="2460" w:type="dxa"/>
          </w:tcPr>
          <w:p w:rsidR="00AB2F4A" w:rsidRPr="003F6950" w:rsidRDefault="00AB2F4A" w:rsidP="00231FB9">
            <w:pPr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Навроцкая Елизавета Валерьевна</w:t>
            </w:r>
          </w:p>
        </w:tc>
        <w:tc>
          <w:tcPr>
            <w:tcW w:w="1378" w:type="dxa"/>
          </w:tcPr>
          <w:p w:rsidR="00AB2F4A" w:rsidRPr="003F6950" w:rsidRDefault="00AB2F4A" w:rsidP="002360D2">
            <w:pPr>
              <w:jc w:val="center"/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Бюджетная</w:t>
            </w:r>
          </w:p>
        </w:tc>
        <w:tc>
          <w:tcPr>
            <w:tcW w:w="3347" w:type="dxa"/>
            <w:vMerge/>
          </w:tcPr>
          <w:p w:rsidR="00AB2F4A" w:rsidRPr="003F6950" w:rsidRDefault="00AB2F4A" w:rsidP="002360D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AB2F4A" w:rsidRPr="003F6950" w:rsidRDefault="00AB2F4A" w:rsidP="00FD1BC4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AB2F4A" w:rsidRPr="003F6950" w:rsidTr="00277F29">
        <w:tc>
          <w:tcPr>
            <w:tcW w:w="540" w:type="dxa"/>
          </w:tcPr>
          <w:p w:rsidR="00AB2F4A" w:rsidRPr="003F6950" w:rsidRDefault="00AB2F4A" w:rsidP="00A256C7">
            <w:pPr>
              <w:spacing w:line="216" w:lineRule="auto"/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3.</w:t>
            </w:r>
          </w:p>
        </w:tc>
        <w:tc>
          <w:tcPr>
            <w:tcW w:w="2460" w:type="dxa"/>
          </w:tcPr>
          <w:p w:rsidR="00AB2F4A" w:rsidRPr="003F6950" w:rsidRDefault="00AB2F4A" w:rsidP="00231FB9">
            <w:pPr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Сидор Евгений Владимирович</w:t>
            </w:r>
          </w:p>
        </w:tc>
        <w:tc>
          <w:tcPr>
            <w:tcW w:w="1378" w:type="dxa"/>
          </w:tcPr>
          <w:p w:rsidR="00AB2F4A" w:rsidRPr="003F6950" w:rsidRDefault="00AB2F4A" w:rsidP="002360D2">
            <w:pPr>
              <w:jc w:val="center"/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Бюджетная</w:t>
            </w:r>
          </w:p>
        </w:tc>
        <w:tc>
          <w:tcPr>
            <w:tcW w:w="3347" w:type="dxa"/>
            <w:vMerge/>
          </w:tcPr>
          <w:p w:rsidR="00AB2F4A" w:rsidRPr="003F6950" w:rsidRDefault="00AB2F4A" w:rsidP="002360D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 w:val="restart"/>
          </w:tcPr>
          <w:p w:rsidR="00AB2F4A" w:rsidRPr="003F6950" w:rsidRDefault="00AB2F4A" w:rsidP="00FD1BC4">
            <w:pPr>
              <w:jc w:val="both"/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Кубасов Е.А., препода</w:t>
            </w:r>
            <w:r>
              <w:rPr>
                <w:sz w:val="24"/>
                <w:szCs w:val="24"/>
              </w:rPr>
              <w:t>-</w:t>
            </w:r>
            <w:r w:rsidRPr="003F6950">
              <w:rPr>
                <w:sz w:val="24"/>
                <w:szCs w:val="24"/>
              </w:rPr>
              <w:t>ватель кафедры журна</w:t>
            </w:r>
            <w:r>
              <w:rPr>
                <w:sz w:val="24"/>
                <w:szCs w:val="24"/>
              </w:rPr>
              <w:t>-</w:t>
            </w:r>
            <w:r w:rsidRPr="003F6950">
              <w:rPr>
                <w:sz w:val="24"/>
                <w:szCs w:val="24"/>
              </w:rPr>
              <w:t>листики</w:t>
            </w:r>
          </w:p>
        </w:tc>
      </w:tr>
      <w:tr w:rsidR="00AB2F4A" w:rsidRPr="003F6950" w:rsidTr="00277F29">
        <w:tc>
          <w:tcPr>
            <w:tcW w:w="540" w:type="dxa"/>
          </w:tcPr>
          <w:p w:rsidR="00AB2F4A" w:rsidRPr="003F6950" w:rsidRDefault="00AB2F4A" w:rsidP="00A256C7">
            <w:pPr>
              <w:spacing w:line="216" w:lineRule="auto"/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4.</w:t>
            </w:r>
          </w:p>
        </w:tc>
        <w:tc>
          <w:tcPr>
            <w:tcW w:w="2460" w:type="dxa"/>
          </w:tcPr>
          <w:p w:rsidR="00AB2F4A" w:rsidRPr="003F6950" w:rsidRDefault="00AB2F4A" w:rsidP="00231FB9">
            <w:pPr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Кулак Евгения Владимировна</w:t>
            </w:r>
          </w:p>
        </w:tc>
        <w:tc>
          <w:tcPr>
            <w:tcW w:w="1378" w:type="dxa"/>
          </w:tcPr>
          <w:p w:rsidR="00AB2F4A" w:rsidRPr="003F6950" w:rsidRDefault="00AB2F4A" w:rsidP="002360D2">
            <w:pPr>
              <w:jc w:val="center"/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Платная</w:t>
            </w:r>
          </w:p>
        </w:tc>
        <w:tc>
          <w:tcPr>
            <w:tcW w:w="3347" w:type="dxa"/>
            <w:vMerge/>
          </w:tcPr>
          <w:p w:rsidR="00AB2F4A" w:rsidRPr="003F6950" w:rsidRDefault="00AB2F4A" w:rsidP="002360D2">
            <w:pPr>
              <w:pStyle w:val="NormalWeb"/>
              <w:spacing w:before="0" w:beforeAutospacing="0" w:after="0" w:afterAutospacing="0" w:line="216" w:lineRule="auto"/>
              <w:ind w:left="-86" w:firstLine="86"/>
              <w:jc w:val="center"/>
            </w:pPr>
          </w:p>
        </w:tc>
        <w:tc>
          <w:tcPr>
            <w:tcW w:w="2675" w:type="dxa"/>
            <w:vMerge/>
          </w:tcPr>
          <w:p w:rsidR="00AB2F4A" w:rsidRPr="003F6950" w:rsidRDefault="00AB2F4A" w:rsidP="00FD1BC4">
            <w:pPr>
              <w:jc w:val="both"/>
              <w:rPr>
                <w:sz w:val="24"/>
                <w:szCs w:val="24"/>
              </w:rPr>
            </w:pPr>
          </w:p>
        </w:tc>
      </w:tr>
      <w:tr w:rsidR="00AB2F4A" w:rsidRPr="003F6950" w:rsidTr="00277F29">
        <w:tc>
          <w:tcPr>
            <w:tcW w:w="540" w:type="dxa"/>
          </w:tcPr>
          <w:p w:rsidR="00AB2F4A" w:rsidRPr="003F6950" w:rsidRDefault="00AB2F4A" w:rsidP="00A256C7">
            <w:pPr>
              <w:spacing w:line="216" w:lineRule="auto"/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5.</w:t>
            </w:r>
          </w:p>
        </w:tc>
        <w:tc>
          <w:tcPr>
            <w:tcW w:w="2460" w:type="dxa"/>
          </w:tcPr>
          <w:p w:rsidR="00AB2F4A" w:rsidRPr="003F6950" w:rsidRDefault="00AB2F4A" w:rsidP="00231FB9">
            <w:pPr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Целюк Екатерина Владимировна</w:t>
            </w:r>
          </w:p>
        </w:tc>
        <w:tc>
          <w:tcPr>
            <w:tcW w:w="1378" w:type="dxa"/>
          </w:tcPr>
          <w:p w:rsidR="00AB2F4A" w:rsidRPr="003F6950" w:rsidRDefault="00AB2F4A" w:rsidP="002360D2">
            <w:pPr>
              <w:jc w:val="center"/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Бюджетная</w:t>
            </w:r>
          </w:p>
        </w:tc>
        <w:tc>
          <w:tcPr>
            <w:tcW w:w="3347" w:type="dxa"/>
            <w:vMerge/>
          </w:tcPr>
          <w:p w:rsidR="00AB2F4A" w:rsidRPr="003F6950" w:rsidRDefault="00AB2F4A" w:rsidP="002360D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AB2F4A" w:rsidRPr="003F6950" w:rsidRDefault="00AB2F4A" w:rsidP="00FD1BC4">
            <w:pPr>
              <w:jc w:val="both"/>
              <w:rPr>
                <w:sz w:val="24"/>
                <w:szCs w:val="24"/>
              </w:rPr>
            </w:pPr>
          </w:p>
        </w:tc>
      </w:tr>
      <w:tr w:rsidR="00AB2F4A" w:rsidRPr="003F6950" w:rsidTr="00277F29">
        <w:tc>
          <w:tcPr>
            <w:tcW w:w="540" w:type="dxa"/>
          </w:tcPr>
          <w:p w:rsidR="00AB2F4A" w:rsidRPr="003F6950" w:rsidRDefault="00AB2F4A" w:rsidP="00A256C7">
            <w:pPr>
              <w:spacing w:line="216" w:lineRule="auto"/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6.</w:t>
            </w:r>
          </w:p>
        </w:tc>
        <w:tc>
          <w:tcPr>
            <w:tcW w:w="2460" w:type="dxa"/>
          </w:tcPr>
          <w:p w:rsidR="00AB2F4A" w:rsidRPr="003F6950" w:rsidRDefault="00AB2F4A" w:rsidP="00231FB9">
            <w:pPr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Лутик Регина Александровна</w:t>
            </w:r>
          </w:p>
        </w:tc>
        <w:tc>
          <w:tcPr>
            <w:tcW w:w="1378" w:type="dxa"/>
          </w:tcPr>
          <w:p w:rsidR="00AB2F4A" w:rsidRPr="003F6950" w:rsidRDefault="00AB2F4A" w:rsidP="002360D2">
            <w:pPr>
              <w:jc w:val="center"/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Платная</w:t>
            </w:r>
          </w:p>
        </w:tc>
        <w:tc>
          <w:tcPr>
            <w:tcW w:w="3347" w:type="dxa"/>
          </w:tcPr>
          <w:p w:rsidR="00AB2F4A" w:rsidRPr="003F6950" w:rsidRDefault="00AB2F4A" w:rsidP="002360D2">
            <w:pPr>
              <w:jc w:val="center"/>
              <w:rPr>
                <w:sz w:val="24"/>
                <w:szCs w:val="24"/>
                <w:lang w:val="be-BY"/>
              </w:rPr>
            </w:pPr>
            <w:r w:rsidRPr="003F6950">
              <w:rPr>
                <w:color w:val="000000"/>
                <w:sz w:val="24"/>
                <w:szCs w:val="24"/>
              </w:rPr>
              <w:t xml:space="preserve">Учреждение «Редакция газеты </w:t>
            </w:r>
            <w:r>
              <w:rPr>
                <w:color w:val="333333"/>
                <w:sz w:val="24"/>
                <w:szCs w:val="24"/>
              </w:rPr>
              <w:t>«Брестский вестник</w:t>
            </w:r>
            <w:r w:rsidRPr="003F6950">
              <w:rPr>
                <w:color w:val="333333"/>
                <w:sz w:val="24"/>
                <w:szCs w:val="24"/>
              </w:rPr>
              <w:t>»</w:t>
            </w:r>
            <w:r>
              <w:rPr>
                <w:color w:val="333333"/>
                <w:sz w:val="24"/>
                <w:szCs w:val="24"/>
              </w:rPr>
              <w:t xml:space="preserve">, </w:t>
            </w:r>
            <w:r w:rsidRPr="003F6950">
              <w:rPr>
                <w:color w:val="333333"/>
                <w:sz w:val="24"/>
                <w:szCs w:val="24"/>
              </w:rPr>
              <w:t>г.Брест</w:t>
            </w:r>
          </w:p>
        </w:tc>
        <w:tc>
          <w:tcPr>
            <w:tcW w:w="2675" w:type="dxa"/>
            <w:vMerge/>
          </w:tcPr>
          <w:p w:rsidR="00AB2F4A" w:rsidRPr="003F6950" w:rsidRDefault="00AB2F4A" w:rsidP="00FD1BC4">
            <w:pPr>
              <w:jc w:val="both"/>
              <w:rPr>
                <w:sz w:val="24"/>
                <w:szCs w:val="24"/>
              </w:rPr>
            </w:pPr>
          </w:p>
        </w:tc>
      </w:tr>
      <w:tr w:rsidR="00AB2F4A" w:rsidRPr="003F6950" w:rsidTr="00277F29">
        <w:tc>
          <w:tcPr>
            <w:tcW w:w="540" w:type="dxa"/>
          </w:tcPr>
          <w:p w:rsidR="00AB2F4A" w:rsidRPr="003F6950" w:rsidRDefault="00AB2F4A" w:rsidP="00A256C7">
            <w:pPr>
              <w:spacing w:line="216" w:lineRule="auto"/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7.</w:t>
            </w:r>
          </w:p>
        </w:tc>
        <w:tc>
          <w:tcPr>
            <w:tcW w:w="2460" w:type="dxa"/>
          </w:tcPr>
          <w:p w:rsidR="00AB2F4A" w:rsidRPr="003F6950" w:rsidRDefault="00AB2F4A" w:rsidP="00231FB9">
            <w:pPr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Витчинова Надежда Николаевна</w:t>
            </w:r>
          </w:p>
        </w:tc>
        <w:tc>
          <w:tcPr>
            <w:tcW w:w="1378" w:type="dxa"/>
          </w:tcPr>
          <w:p w:rsidR="00AB2F4A" w:rsidRPr="003F6950" w:rsidRDefault="00AB2F4A" w:rsidP="002360D2">
            <w:pPr>
              <w:jc w:val="center"/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Платная</w:t>
            </w:r>
          </w:p>
        </w:tc>
        <w:tc>
          <w:tcPr>
            <w:tcW w:w="3347" w:type="dxa"/>
            <w:vMerge w:val="restart"/>
          </w:tcPr>
          <w:p w:rsidR="00AB2F4A" w:rsidRPr="003F6950" w:rsidRDefault="00AB2F4A" w:rsidP="002360D2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УП </w:t>
            </w:r>
            <w:r>
              <w:rPr>
                <w:color w:val="333333"/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be-BY"/>
              </w:rPr>
              <w:t>Минская волна</w:t>
            </w:r>
            <w:r w:rsidRPr="003F6950">
              <w:rPr>
                <w:color w:val="333333"/>
                <w:sz w:val="24"/>
                <w:szCs w:val="24"/>
              </w:rPr>
              <w:t>»</w:t>
            </w:r>
            <w:r>
              <w:rPr>
                <w:color w:val="333333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be-BY"/>
              </w:rPr>
              <w:t>г.Минск</w:t>
            </w:r>
          </w:p>
          <w:p w:rsidR="00AB2F4A" w:rsidRPr="003F6950" w:rsidRDefault="00AB2F4A" w:rsidP="002360D2">
            <w:pPr>
              <w:spacing w:line="216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675" w:type="dxa"/>
            <w:vMerge/>
          </w:tcPr>
          <w:p w:rsidR="00AB2F4A" w:rsidRPr="003F6950" w:rsidRDefault="00AB2F4A" w:rsidP="00FD1BC4">
            <w:pPr>
              <w:jc w:val="both"/>
              <w:rPr>
                <w:sz w:val="24"/>
                <w:szCs w:val="24"/>
              </w:rPr>
            </w:pPr>
          </w:p>
        </w:tc>
      </w:tr>
      <w:tr w:rsidR="00AB2F4A" w:rsidRPr="003F6950" w:rsidTr="00277F29">
        <w:tc>
          <w:tcPr>
            <w:tcW w:w="540" w:type="dxa"/>
          </w:tcPr>
          <w:p w:rsidR="00AB2F4A" w:rsidRPr="003F6950" w:rsidRDefault="00AB2F4A" w:rsidP="00A256C7">
            <w:pPr>
              <w:spacing w:line="216" w:lineRule="auto"/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8.</w:t>
            </w:r>
          </w:p>
        </w:tc>
        <w:tc>
          <w:tcPr>
            <w:tcW w:w="2460" w:type="dxa"/>
          </w:tcPr>
          <w:p w:rsidR="00AB2F4A" w:rsidRPr="003F6950" w:rsidRDefault="00AB2F4A" w:rsidP="00231FB9">
            <w:pPr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Завадская Анна Михайловна</w:t>
            </w:r>
          </w:p>
        </w:tc>
        <w:tc>
          <w:tcPr>
            <w:tcW w:w="1378" w:type="dxa"/>
          </w:tcPr>
          <w:p w:rsidR="00AB2F4A" w:rsidRPr="003F6950" w:rsidRDefault="00AB2F4A" w:rsidP="002360D2">
            <w:pPr>
              <w:jc w:val="center"/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Платная</w:t>
            </w:r>
          </w:p>
        </w:tc>
        <w:tc>
          <w:tcPr>
            <w:tcW w:w="3347" w:type="dxa"/>
            <w:vMerge/>
          </w:tcPr>
          <w:p w:rsidR="00AB2F4A" w:rsidRPr="003F6950" w:rsidRDefault="00AB2F4A" w:rsidP="002360D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AB2F4A" w:rsidRPr="003F6950" w:rsidRDefault="00AB2F4A" w:rsidP="00FD1BC4">
            <w:pPr>
              <w:jc w:val="both"/>
              <w:rPr>
                <w:sz w:val="24"/>
                <w:szCs w:val="24"/>
              </w:rPr>
            </w:pPr>
          </w:p>
        </w:tc>
      </w:tr>
      <w:tr w:rsidR="00AB2F4A" w:rsidRPr="003F6950" w:rsidTr="00277F29">
        <w:tc>
          <w:tcPr>
            <w:tcW w:w="540" w:type="dxa"/>
          </w:tcPr>
          <w:p w:rsidR="00AB2F4A" w:rsidRPr="003F6950" w:rsidRDefault="00AB2F4A" w:rsidP="00A256C7">
            <w:pPr>
              <w:spacing w:line="216" w:lineRule="auto"/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9.</w:t>
            </w:r>
          </w:p>
        </w:tc>
        <w:tc>
          <w:tcPr>
            <w:tcW w:w="2460" w:type="dxa"/>
          </w:tcPr>
          <w:p w:rsidR="00AB2F4A" w:rsidRPr="003F6950" w:rsidRDefault="00AB2F4A" w:rsidP="00231FB9">
            <w:pPr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Дубовик Татьяна Сергеевна</w:t>
            </w:r>
          </w:p>
        </w:tc>
        <w:tc>
          <w:tcPr>
            <w:tcW w:w="1378" w:type="dxa"/>
          </w:tcPr>
          <w:p w:rsidR="00AB2F4A" w:rsidRPr="003F6950" w:rsidRDefault="00AB2F4A" w:rsidP="002360D2">
            <w:pPr>
              <w:jc w:val="center"/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Бюджетная</w:t>
            </w:r>
          </w:p>
        </w:tc>
        <w:tc>
          <w:tcPr>
            <w:tcW w:w="3347" w:type="dxa"/>
          </w:tcPr>
          <w:p w:rsidR="00AB2F4A" w:rsidRPr="003F6950" w:rsidRDefault="00AB2F4A" w:rsidP="00236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ВГТРК «Россия 1», р</w:t>
            </w:r>
            <w:r w:rsidRPr="003F6950">
              <w:rPr>
                <w:sz w:val="24"/>
                <w:szCs w:val="24"/>
              </w:rPr>
              <w:t>едакция «Вести-Москва с Михаилом Зеленским»</w:t>
            </w:r>
            <w:r>
              <w:rPr>
                <w:sz w:val="24"/>
                <w:szCs w:val="24"/>
              </w:rPr>
              <w:t>,</w:t>
            </w:r>
            <w:r w:rsidRPr="003F6950">
              <w:rPr>
                <w:sz w:val="24"/>
                <w:szCs w:val="24"/>
              </w:rPr>
              <w:t xml:space="preserve"> г.Москва</w:t>
            </w:r>
          </w:p>
        </w:tc>
        <w:tc>
          <w:tcPr>
            <w:tcW w:w="2675" w:type="dxa"/>
            <w:vMerge/>
          </w:tcPr>
          <w:p w:rsidR="00AB2F4A" w:rsidRPr="003F6950" w:rsidRDefault="00AB2F4A" w:rsidP="00FD1BC4">
            <w:pPr>
              <w:jc w:val="both"/>
              <w:rPr>
                <w:sz w:val="24"/>
                <w:szCs w:val="24"/>
              </w:rPr>
            </w:pPr>
          </w:p>
        </w:tc>
      </w:tr>
      <w:tr w:rsidR="00AB2F4A" w:rsidRPr="003F6950" w:rsidTr="00277F29">
        <w:tc>
          <w:tcPr>
            <w:tcW w:w="540" w:type="dxa"/>
          </w:tcPr>
          <w:p w:rsidR="00AB2F4A" w:rsidRPr="003F6950" w:rsidRDefault="00AB2F4A" w:rsidP="00A256C7">
            <w:pPr>
              <w:spacing w:line="216" w:lineRule="auto"/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10.</w:t>
            </w:r>
          </w:p>
        </w:tc>
        <w:tc>
          <w:tcPr>
            <w:tcW w:w="2460" w:type="dxa"/>
          </w:tcPr>
          <w:p w:rsidR="00AB2F4A" w:rsidRPr="003F6950" w:rsidRDefault="00AB2F4A" w:rsidP="00231FB9">
            <w:pPr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Сурма Анна Александровна</w:t>
            </w:r>
          </w:p>
        </w:tc>
        <w:tc>
          <w:tcPr>
            <w:tcW w:w="1378" w:type="dxa"/>
          </w:tcPr>
          <w:p w:rsidR="00AB2F4A" w:rsidRPr="003F6950" w:rsidRDefault="00AB2F4A" w:rsidP="002360D2">
            <w:pPr>
              <w:jc w:val="center"/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Платная</w:t>
            </w:r>
          </w:p>
        </w:tc>
        <w:tc>
          <w:tcPr>
            <w:tcW w:w="3347" w:type="dxa"/>
          </w:tcPr>
          <w:p w:rsidR="00AB2F4A" w:rsidRPr="003F6950" w:rsidRDefault="00AB2F4A" w:rsidP="002360D2">
            <w:pPr>
              <w:jc w:val="center"/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Отделение информации и общественных связей УВД Гродненского облисполкома</w:t>
            </w:r>
          </w:p>
        </w:tc>
        <w:tc>
          <w:tcPr>
            <w:tcW w:w="2675" w:type="dxa"/>
            <w:vMerge w:val="restart"/>
          </w:tcPr>
          <w:p w:rsidR="00AB2F4A" w:rsidRPr="003F6950" w:rsidRDefault="00AB2F4A" w:rsidP="00FD1BC4">
            <w:pPr>
              <w:jc w:val="both"/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Герасимчик И.А., до</w:t>
            </w:r>
            <w:r>
              <w:rPr>
                <w:sz w:val="24"/>
                <w:szCs w:val="24"/>
              </w:rPr>
              <w:t>-</w:t>
            </w:r>
            <w:r w:rsidRPr="003F6950">
              <w:rPr>
                <w:sz w:val="24"/>
                <w:szCs w:val="24"/>
              </w:rPr>
              <w:t>цент кафедры журна</w:t>
            </w:r>
            <w:r>
              <w:rPr>
                <w:sz w:val="24"/>
                <w:szCs w:val="24"/>
              </w:rPr>
              <w:t>-</w:t>
            </w:r>
            <w:r w:rsidRPr="003F6950">
              <w:rPr>
                <w:sz w:val="24"/>
                <w:szCs w:val="24"/>
              </w:rPr>
              <w:t>листики</w:t>
            </w:r>
          </w:p>
        </w:tc>
      </w:tr>
      <w:tr w:rsidR="00AB2F4A" w:rsidRPr="003F6950" w:rsidTr="00277F29">
        <w:tc>
          <w:tcPr>
            <w:tcW w:w="540" w:type="dxa"/>
          </w:tcPr>
          <w:p w:rsidR="00AB2F4A" w:rsidRPr="003F6950" w:rsidRDefault="00AB2F4A" w:rsidP="00A256C7">
            <w:pPr>
              <w:spacing w:line="216" w:lineRule="auto"/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11.</w:t>
            </w:r>
          </w:p>
        </w:tc>
        <w:tc>
          <w:tcPr>
            <w:tcW w:w="2460" w:type="dxa"/>
          </w:tcPr>
          <w:p w:rsidR="00AB2F4A" w:rsidRPr="003F6950" w:rsidRDefault="00AB2F4A" w:rsidP="00231FB9">
            <w:pPr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Лауш Татьяна Васильевна</w:t>
            </w:r>
          </w:p>
          <w:p w:rsidR="00AB2F4A" w:rsidRPr="003F6950" w:rsidRDefault="00AB2F4A" w:rsidP="00231FB9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AB2F4A" w:rsidRPr="003F6950" w:rsidRDefault="00AB2F4A" w:rsidP="002360D2">
            <w:pPr>
              <w:jc w:val="center"/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Бюджетная</w:t>
            </w:r>
          </w:p>
        </w:tc>
        <w:tc>
          <w:tcPr>
            <w:tcW w:w="3347" w:type="dxa"/>
          </w:tcPr>
          <w:p w:rsidR="00AB2F4A" w:rsidRPr="003F6950" w:rsidRDefault="00AB2F4A" w:rsidP="002360D2">
            <w:pPr>
              <w:jc w:val="center"/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Учрежде</w:t>
            </w:r>
            <w:r>
              <w:rPr>
                <w:sz w:val="24"/>
                <w:szCs w:val="24"/>
              </w:rPr>
              <w:t xml:space="preserve">ние «Редакция газеты «Наш край», </w:t>
            </w:r>
            <w:r w:rsidRPr="003F6950">
              <w:rPr>
                <w:sz w:val="24"/>
                <w:szCs w:val="24"/>
              </w:rPr>
              <w:t>г.Барановичи</w:t>
            </w:r>
          </w:p>
        </w:tc>
        <w:tc>
          <w:tcPr>
            <w:tcW w:w="2675" w:type="dxa"/>
            <w:vMerge/>
          </w:tcPr>
          <w:p w:rsidR="00AB2F4A" w:rsidRPr="003F6950" w:rsidRDefault="00AB2F4A" w:rsidP="00FD1BC4">
            <w:pPr>
              <w:jc w:val="both"/>
              <w:rPr>
                <w:sz w:val="24"/>
                <w:szCs w:val="24"/>
              </w:rPr>
            </w:pPr>
          </w:p>
        </w:tc>
      </w:tr>
      <w:tr w:rsidR="00AB2F4A" w:rsidRPr="003F6950" w:rsidTr="00277F29">
        <w:tc>
          <w:tcPr>
            <w:tcW w:w="540" w:type="dxa"/>
          </w:tcPr>
          <w:p w:rsidR="00AB2F4A" w:rsidRPr="003F6950" w:rsidRDefault="00AB2F4A" w:rsidP="00A256C7">
            <w:pPr>
              <w:spacing w:line="216" w:lineRule="auto"/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12.</w:t>
            </w:r>
          </w:p>
        </w:tc>
        <w:tc>
          <w:tcPr>
            <w:tcW w:w="2460" w:type="dxa"/>
          </w:tcPr>
          <w:p w:rsidR="00AB2F4A" w:rsidRPr="003F6950" w:rsidRDefault="00AB2F4A" w:rsidP="00231FB9">
            <w:pPr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Коновод Наталья Александровна</w:t>
            </w:r>
          </w:p>
        </w:tc>
        <w:tc>
          <w:tcPr>
            <w:tcW w:w="1378" w:type="dxa"/>
          </w:tcPr>
          <w:p w:rsidR="00AB2F4A" w:rsidRPr="003F6950" w:rsidRDefault="00AB2F4A" w:rsidP="002360D2">
            <w:pPr>
              <w:jc w:val="center"/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Бюджетная</w:t>
            </w:r>
          </w:p>
        </w:tc>
        <w:tc>
          <w:tcPr>
            <w:tcW w:w="3347" w:type="dxa"/>
            <w:vMerge w:val="restart"/>
          </w:tcPr>
          <w:p w:rsidR="00AB2F4A" w:rsidRPr="003F6950" w:rsidRDefault="00AB2F4A" w:rsidP="002360D2">
            <w:pPr>
              <w:jc w:val="center"/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КУП ТРВК «Гродно Плюс»</w:t>
            </w:r>
            <w:r>
              <w:rPr>
                <w:sz w:val="24"/>
                <w:szCs w:val="24"/>
              </w:rPr>
              <w:t>,</w:t>
            </w:r>
            <w:r w:rsidRPr="003F6950">
              <w:rPr>
                <w:sz w:val="24"/>
                <w:szCs w:val="24"/>
              </w:rPr>
              <w:t xml:space="preserve"> г.Гродно</w:t>
            </w:r>
          </w:p>
        </w:tc>
        <w:tc>
          <w:tcPr>
            <w:tcW w:w="2675" w:type="dxa"/>
            <w:vMerge/>
          </w:tcPr>
          <w:p w:rsidR="00AB2F4A" w:rsidRPr="003F6950" w:rsidRDefault="00AB2F4A" w:rsidP="00FD1BC4">
            <w:pPr>
              <w:jc w:val="both"/>
              <w:rPr>
                <w:sz w:val="24"/>
                <w:szCs w:val="24"/>
              </w:rPr>
            </w:pPr>
          </w:p>
        </w:tc>
      </w:tr>
      <w:tr w:rsidR="00AB2F4A" w:rsidRPr="003F6950" w:rsidTr="00277F29">
        <w:tc>
          <w:tcPr>
            <w:tcW w:w="540" w:type="dxa"/>
          </w:tcPr>
          <w:p w:rsidR="00AB2F4A" w:rsidRPr="003F6950" w:rsidRDefault="00AB2F4A" w:rsidP="00A256C7">
            <w:pPr>
              <w:spacing w:line="216" w:lineRule="auto"/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13.</w:t>
            </w:r>
          </w:p>
        </w:tc>
        <w:tc>
          <w:tcPr>
            <w:tcW w:w="2460" w:type="dxa"/>
          </w:tcPr>
          <w:p w:rsidR="00AB2F4A" w:rsidRPr="003F6950" w:rsidRDefault="00AB2F4A" w:rsidP="00231FB9">
            <w:pPr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Костечко Вероника Александровна</w:t>
            </w:r>
          </w:p>
        </w:tc>
        <w:tc>
          <w:tcPr>
            <w:tcW w:w="1378" w:type="dxa"/>
          </w:tcPr>
          <w:p w:rsidR="00AB2F4A" w:rsidRPr="003F6950" w:rsidRDefault="00AB2F4A" w:rsidP="002360D2">
            <w:pPr>
              <w:jc w:val="center"/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Платная</w:t>
            </w:r>
          </w:p>
        </w:tc>
        <w:tc>
          <w:tcPr>
            <w:tcW w:w="3347" w:type="dxa"/>
            <w:vMerge/>
          </w:tcPr>
          <w:p w:rsidR="00AB2F4A" w:rsidRPr="003F6950" w:rsidRDefault="00AB2F4A" w:rsidP="00236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AB2F4A" w:rsidRPr="003F6950" w:rsidRDefault="00AB2F4A" w:rsidP="00FD1BC4">
            <w:pPr>
              <w:jc w:val="both"/>
              <w:rPr>
                <w:sz w:val="24"/>
                <w:szCs w:val="24"/>
              </w:rPr>
            </w:pPr>
          </w:p>
        </w:tc>
      </w:tr>
      <w:tr w:rsidR="00AB2F4A" w:rsidRPr="003F6950" w:rsidTr="00277F29">
        <w:tc>
          <w:tcPr>
            <w:tcW w:w="540" w:type="dxa"/>
          </w:tcPr>
          <w:p w:rsidR="00AB2F4A" w:rsidRPr="003F6950" w:rsidRDefault="00AB2F4A" w:rsidP="00A256C7">
            <w:pPr>
              <w:spacing w:line="216" w:lineRule="auto"/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14.</w:t>
            </w:r>
          </w:p>
        </w:tc>
        <w:tc>
          <w:tcPr>
            <w:tcW w:w="2460" w:type="dxa"/>
          </w:tcPr>
          <w:p w:rsidR="00AB2F4A" w:rsidRPr="003F6950" w:rsidRDefault="00AB2F4A" w:rsidP="00231FB9">
            <w:pPr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Дунец Анастасия Николаевна</w:t>
            </w:r>
          </w:p>
        </w:tc>
        <w:tc>
          <w:tcPr>
            <w:tcW w:w="1378" w:type="dxa"/>
          </w:tcPr>
          <w:p w:rsidR="00AB2F4A" w:rsidRPr="003F6950" w:rsidRDefault="00AB2F4A" w:rsidP="002360D2">
            <w:pPr>
              <w:jc w:val="center"/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Бюджетная</w:t>
            </w:r>
          </w:p>
        </w:tc>
        <w:tc>
          <w:tcPr>
            <w:tcW w:w="3347" w:type="dxa"/>
            <w:vMerge/>
          </w:tcPr>
          <w:p w:rsidR="00AB2F4A" w:rsidRPr="003F6950" w:rsidRDefault="00AB2F4A" w:rsidP="00236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AB2F4A" w:rsidRPr="003F6950" w:rsidRDefault="00AB2F4A" w:rsidP="00FD1BC4">
            <w:pPr>
              <w:jc w:val="both"/>
              <w:rPr>
                <w:sz w:val="24"/>
                <w:szCs w:val="24"/>
              </w:rPr>
            </w:pPr>
          </w:p>
        </w:tc>
      </w:tr>
      <w:tr w:rsidR="00AB2F4A" w:rsidRPr="003F6950" w:rsidTr="00277F29">
        <w:tc>
          <w:tcPr>
            <w:tcW w:w="540" w:type="dxa"/>
          </w:tcPr>
          <w:p w:rsidR="00AB2F4A" w:rsidRPr="003F6950" w:rsidRDefault="00AB2F4A" w:rsidP="00A256C7">
            <w:pPr>
              <w:spacing w:line="216" w:lineRule="auto"/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15.</w:t>
            </w:r>
          </w:p>
        </w:tc>
        <w:tc>
          <w:tcPr>
            <w:tcW w:w="2460" w:type="dxa"/>
          </w:tcPr>
          <w:p w:rsidR="00AB2F4A" w:rsidRPr="003F6950" w:rsidRDefault="00AB2F4A" w:rsidP="00231FB9">
            <w:pPr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Корнеева Августина Михайловна</w:t>
            </w:r>
          </w:p>
        </w:tc>
        <w:tc>
          <w:tcPr>
            <w:tcW w:w="1378" w:type="dxa"/>
          </w:tcPr>
          <w:p w:rsidR="00AB2F4A" w:rsidRPr="003F6950" w:rsidRDefault="00AB2F4A" w:rsidP="002360D2">
            <w:pPr>
              <w:jc w:val="center"/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Бюджетная</w:t>
            </w:r>
          </w:p>
        </w:tc>
        <w:tc>
          <w:tcPr>
            <w:tcW w:w="3347" w:type="dxa"/>
            <w:vMerge/>
          </w:tcPr>
          <w:p w:rsidR="00AB2F4A" w:rsidRPr="003F6950" w:rsidRDefault="00AB2F4A" w:rsidP="00236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AB2F4A" w:rsidRPr="003F6950" w:rsidRDefault="00AB2F4A" w:rsidP="00FD1BC4">
            <w:pPr>
              <w:jc w:val="both"/>
              <w:rPr>
                <w:sz w:val="24"/>
                <w:szCs w:val="24"/>
              </w:rPr>
            </w:pPr>
          </w:p>
        </w:tc>
      </w:tr>
      <w:tr w:rsidR="00AB2F4A" w:rsidRPr="003F6950" w:rsidTr="00277F29">
        <w:tc>
          <w:tcPr>
            <w:tcW w:w="540" w:type="dxa"/>
          </w:tcPr>
          <w:p w:rsidR="00AB2F4A" w:rsidRPr="003F6950" w:rsidRDefault="00AB2F4A" w:rsidP="00A256C7">
            <w:pPr>
              <w:spacing w:line="216" w:lineRule="auto"/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16.</w:t>
            </w:r>
          </w:p>
        </w:tc>
        <w:tc>
          <w:tcPr>
            <w:tcW w:w="2460" w:type="dxa"/>
          </w:tcPr>
          <w:p w:rsidR="00AB2F4A" w:rsidRPr="003F6950" w:rsidRDefault="00AB2F4A" w:rsidP="00231FB9">
            <w:pPr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Савицкая Маргарита Владимировна</w:t>
            </w:r>
          </w:p>
        </w:tc>
        <w:tc>
          <w:tcPr>
            <w:tcW w:w="1378" w:type="dxa"/>
          </w:tcPr>
          <w:p w:rsidR="00AB2F4A" w:rsidRPr="003F6950" w:rsidRDefault="00AB2F4A" w:rsidP="002360D2">
            <w:pPr>
              <w:jc w:val="center"/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Бюджетная</w:t>
            </w:r>
          </w:p>
        </w:tc>
        <w:tc>
          <w:tcPr>
            <w:tcW w:w="3347" w:type="dxa"/>
            <w:vMerge/>
          </w:tcPr>
          <w:p w:rsidR="00AB2F4A" w:rsidRPr="003F6950" w:rsidRDefault="00AB2F4A" w:rsidP="00236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AB2F4A" w:rsidRPr="003F6950" w:rsidRDefault="00AB2F4A" w:rsidP="00FD1BC4">
            <w:pPr>
              <w:jc w:val="both"/>
              <w:rPr>
                <w:sz w:val="24"/>
                <w:szCs w:val="24"/>
              </w:rPr>
            </w:pPr>
          </w:p>
        </w:tc>
      </w:tr>
      <w:tr w:rsidR="00AB2F4A" w:rsidRPr="003F6950" w:rsidTr="00277F29">
        <w:tc>
          <w:tcPr>
            <w:tcW w:w="540" w:type="dxa"/>
          </w:tcPr>
          <w:p w:rsidR="00AB2F4A" w:rsidRPr="003F6950" w:rsidRDefault="00AB2F4A" w:rsidP="00A256C7">
            <w:pPr>
              <w:spacing w:line="216" w:lineRule="auto"/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17.</w:t>
            </w:r>
          </w:p>
        </w:tc>
        <w:tc>
          <w:tcPr>
            <w:tcW w:w="2460" w:type="dxa"/>
          </w:tcPr>
          <w:p w:rsidR="00AB2F4A" w:rsidRPr="003F6950" w:rsidRDefault="00AB2F4A" w:rsidP="00231FB9">
            <w:pPr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Козловская Вероника Владимировна</w:t>
            </w:r>
          </w:p>
        </w:tc>
        <w:tc>
          <w:tcPr>
            <w:tcW w:w="1378" w:type="dxa"/>
          </w:tcPr>
          <w:p w:rsidR="00AB2F4A" w:rsidRPr="003F6950" w:rsidRDefault="00AB2F4A" w:rsidP="002360D2">
            <w:pPr>
              <w:jc w:val="center"/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Бюджетная</w:t>
            </w:r>
          </w:p>
        </w:tc>
        <w:tc>
          <w:tcPr>
            <w:tcW w:w="3347" w:type="dxa"/>
            <w:vMerge w:val="restart"/>
          </w:tcPr>
          <w:p w:rsidR="00AB2F4A" w:rsidRPr="003F6950" w:rsidRDefault="00AB2F4A" w:rsidP="002360D2">
            <w:pPr>
              <w:jc w:val="center"/>
              <w:rPr>
                <w:b/>
                <w:sz w:val="24"/>
                <w:szCs w:val="24"/>
              </w:rPr>
            </w:pPr>
            <w:r w:rsidRPr="003F6950">
              <w:rPr>
                <w:rStyle w:val="Strong"/>
                <w:b w:val="0"/>
                <w:bCs/>
                <w:sz w:val="24"/>
                <w:szCs w:val="24"/>
              </w:rPr>
              <w:t>Областное унитарное информационно-рекламно</w:t>
            </w:r>
            <w:r>
              <w:rPr>
                <w:rStyle w:val="Strong"/>
                <w:b w:val="0"/>
                <w:bCs/>
                <w:sz w:val="24"/>
                <w:szCs w:val="24"/>
              </w:rPr>
              <w:t>е предприятие «Рэдакцыя газеты «Гродзенская праўда,</w:t>
            </w:r>
            <w:r w:rsidRPr="003F6950">
              <w:rPr>
                <w:rStyle w:val="Strong"/>
                <w:b w:val="0"/>
                <w:bCs/>
                <w:sz w:val="24"/>
                <w:szCs w:val="24"/>
              </w:rPr>
              <w:t xml:space="preserve">  г.Гродно</w:t>
            </w:r>
          </w:p>
        </w:tc>
        <w:tc>
          <w:tcPr>
            <w:tcW w:w="2675" w:type="dxa"/>
            <w:vMerge w:val="restart"/>
          </w:tcPr>
          <w:p w:rsidR="00AB2F4A" w:rsidRPr="00FD1BC4" w:rsidRDefault="00AB2F4A" w:rsidP="00FD1BC4">
            <w:pPr>
              <w:jc w:val="both"/>
              <w:rPr>
                <w:sz w:val="24"/>
                <w:szCs w:val="24"/>
              </w:rPr>
            </w:pPr>
            <w:r w:rsidRPr="00FD1BC4">
              <w:rPr>
                <w:sz w:val="24"/>
                <w:szCs w:val="24"/>
              </w:rPr>
              <w:t xml:space="preserve">Гузень Е.Ф., </w:t>
            </w:r>
            <w:r>
              <w:rPr>
                <w:sz w:val="24"/>
                <w:szCs w:val="24"/>
              </w:rPr>
              <w:t xml:space="preserve">совмести-тель </w:t>
            </w:r>
            <w:r w:rsidRPr="00FD1BC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,25 ставки </w:t>
            </w:r>
            <w:r w:rsidRPr="00FD1BC4">
              <w:rPr>
                <w:sz w:val="24"/>
                <w:szCs w:val="24"/>
              </w:rPr>
              <w:t xml:space="preserve"> до</w:t>
            </w:r>
            <w:r>
              <w:rPr>
                <w:sz w:val="24"/>
                <w:szCs w:val="24"/>
              </w:rPr>
              <w:t>-</w:t>
            </w:r>
            <w:r w:rsidRPr="00FD1BC4">
              <w:rPr>
                <w:sz w:val="24"/>
                <w:szCs w:val="24"/>
              </w:rPr>
              <w:t xml:space="preserve">цента </w:t>
            </w:r>
            <w:r>
              <w:rPr>
                <w:sz w:val="24"/>
                <w:szCs w:val="24"/>
              </w:rPr>
              <w:t xml:space="preserve">кафедры </w:t>
            </w:r>
            <w:r w:rsidRPr="00FD1BC4">
              <w:rPr>
                <w:sz w:val="24"/>
                <w:szCs w:val="24"/>
              </w:rPr>
              <w:t>журна</w:t>
            </w:r>
            <w:r>
              <w:rPr>
                <w:sz w:val="24"/>
                <w:szCs w:val="24"/>
              </w:rPr>
              <w:t>-</w:t>
            </w:r>
            <w:r w:rsidRPr="00FD1BC4">
              <w:rPr>
                <w:sz w:val="24"/>
                <w:szCs w:val="24"/>
              </w:rPr>
              <w:t>листики</w:t>
            </w:r>
          </w:p>
        </w:tc>
      </w:tr>
      <w:tr w:rsidR="00AB2F4A" w:rsidRPr="003F6950" w:rsidTr="00277F29">
        <w:trPr>
          <w:trHeight w:val="389"/>
        </w:trPr>
        <w:tc>
          <w:tcPr>
            <w:tcW w:w="540" w:type="dxa"/>
          </w:tcPr>
          <w:p w:rsidR="00AB2F4A" w:rsidRPr="003F6950" w:rsidRDefault="00AB2F4A" w:rsidP="00A256C7">
            <w:pPr>
              <w:spacing w:line="216" w:lineRule="auto"/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18.</w:t>
            </w:r>
          </w:p>
        </w:tc>
        <w:tc>
          <w:tcPr>
            <w:tcW w:w="2460" w:type="dxa"/>
          </w:tcPr>
          <w:p w:rsidR="00AB2F4A" w:rsidRPr="003F6950" w:rsidRDefault="00AB2F4A" w:rsidP="00231FB9">
            <w:pPr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Шинтарь Валерия Владимировна</w:t>
            </w:r>
          </w:p>
        </w:tc>
        <w:tc>
          <w:tcPr>
            <w:tcW w:w="1378" w:type="dxa"/>
          </w:tcPr>
          <w:p w:rsidR="00AB2F4A" w:rsidRPr="003F6950" w:rsidRDefault="00AB2F4A" w:rsidP="002360D2">
            <w:pPr>
              <w:jc w:val="center"/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Бюджетная</w:t>
            </w:r>
          </w:p>
        </w:tc>
        <w:tc>
          <w:tcPr>
            <w:tcW w:w="3347" w:type="dxa"/>
            <w:vMerge/>
          </w:tcPr>
          <w:p w:rsidR="00AB2F4A" w:rsidRPr="003F6950" w:rsidRDefault="00AB2F4A" w:rsidP="00231FB9">
            <w:pPr>
              <w:rPr>
                <w:bCs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AB2F4A" w:rsidRPr="003F6950" w:rsidRDefault="00AB2F4A" w:rsidP="00231FB9">
            <w:pPr>
              <w:rPr>
                <w:sz w:val="24"/>
                <w:szCs w:val="24"/>
              </w:rPr>
            </w:pPr>
          </w:p>
        </w:tc>
      </w:tr>
      <w:tr w:rsidR="00AB2F4A" w:rsidRPr="003F6950" w:rsidTr="00277F29">
        <w:trPr>
          <w:trHeight w:val="389"/>
        </w:trPr>
        <w:tc>
          <w:tcPr>
            <w:tcW w:w="540" w:type="dxa"/>
          </w:tcPr>
          <w:p w:rsidR="00AB2F4A" w:rsidRPr="003F6950" w:rsidRDefault="00AB2F4A" w:rsidP="00A256C7">
            <w:pPr>
              <w:spacing w:line="216" w:lineRule="auto"/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60" w:type="dxa"/>
          </w:tcPr>
          <w:p w:rsidR="00AB2F4A" w:rsidRPr="003F6950" w:rsidRDefault="00AB2F4A" w:rsidP="00231FB9">
            <w:pPr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Боярчук Татьяна Игоревна</w:t>
            </w:r>
          </w:p>
        </w:tc>
        <w:tc>
          <w:tcPr>
            <w:tcW w:w="1378" w:type="dxa"/>
          </w:tcPr>
          <w:p w:rsidR="00AB2F4A" w:rsidRPr="003F6950" w:rsidRDefault="00AB2F4A" w:rsidP="002360D2">
            <w:pPr>
              <w:jc w:val="center"/>
              <w:rPr>
                <w:sz w:val="24"/>
                <w:szCs w:val="24"/>
              </w:rPr>
            </w:pPr>
            <w:r w:rsidRPr="003F6950">
              <w:rPr>
                <w:sz w:val="24"/>
                <w:szCs w:val="24"/>
              </w:rPr>
              <w:t>Бюджетная</w:t>
            </w:r>
          </w:p>
        </w:tc>
        <w:tc>
          <w:tcPr>
            <w:tcW w:w="3347" w:type="dxa"/>
            <w:vMerge/>
          </w:tcPr>
          <w:p w:rsidR="00AB2F4A" w:rsidRPr="003F6950" w:rsidRDefault="00AB2F4A" w:rsidP="00231FB9">
            <w:pPr>
              <w:rPr>
                <w:bCs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AB2F4A" w:rsidRPr="003F6950" w:rsidRDefault="00AB2F4A" w:rsidP="00231FB9">
            <w:pPr>
              <w:rPr>
                <w:sz w:val="24"/>
                <w:szCs w:val="24"/>
              </w:rPr>
            </w:pPr>
          </w:p>
        </w:tc>
      </w:tr>
    </w:tbl>
    <w:p w:rsidR="00AB2F4A" w:rsidRPr="003F6950" w:rsidRDefault="00AB2F4A" w:rsidP="00A256C7">
      <w:pPr>
        <w:spacing w:line="216" w:lineRule="auto"/>
        <w:rPr>
          <w:sz w:val="24"/>
          <w:szCs w:val="24"/>
        </w:rPr>
      </w:pPr>
    </w:p>
    <w:p w:rsidR="00AB2F4A" w:rsidRDefault="00AB2F4A" w:rsidP="00160C9E">
      <w:pPr>
        <w:spacing w:line="204" w:lineRule="auto"/>
        <w:rPr>
          <w:lang w:val="en-US"/>
        </w:rPr>
      </w:pPr>
      <w:r w:rsidRPr="003F6950">
        <w:br w:type="page"/>
      </w:r>
    </w:p>
    <w:p w:rsidR="00AB2F4A" w:rsidRPr="008E476B" w:rsidRDefault="00AB2F4A" w:rsidP="00160C9E">
      <w:pPr>
        <w:spacing w:line="204" w:lineRule="auto"/>
        <w:jc w:val="right"/>
        <w:rPr>
          <w:sz w:val="24"/>
          <w:szCs w:val="24"/>
        </w:rPr>
      </w:pPr>
      <w:r w:rsidRPr="008E476B">
        <w:rPr>
          <w:sz w:val="24"/>
          <w:szCs w:val="24"/>
        </w:rPr>
        <w:t>Приложение 2</w:t>
      </w:r>
    </w:p>
    <w:p w:rsidR="00AB2F4A" w:rsidRPr="008E476B" w:rsidRDefault="00AB2F4A" w:rsidP="00160C9E">
      <w:pPr>
        <w:spacing w:line="204" w:lineRule="auto"/>
        <w:jc w:val="right"/>
        <w:rPr>
          <w:sz w:val="24"/>
          <w:szCs w:val="24"/>
        </w:rPr>
      </w:pPr>
      <w:r w:rsidRPr="008E476B">
        <w:rPr>
          <w:sz w:val="24"/>
          <w:szCs w:val="24"/>
        </w:rPr>
        <w:t>к приказу ректора университета</w:t>
      </w:r>
    </w:p>
    <w:p w:rsidR="00AB2F4A" w:rsidRPr="00591FD1" w:rsidRDefault="00AB2F4A" w:rsidP="00160C9E">
      <w:pPr>
        <w:spacing w:line="204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_________2016   № _____________</w:t>
      </w:r>
    </w:p>
    <w:p w:rsidR="00AB2F4A" w:rsidRPr="00591FD1" w:rsidRDefault="00AB2F4A" w:rsidP="00160C9E">
      <w:pPr>
        <w:spacing w:line="216" w:lineRule="auto"/>
        <w:jc w:val="right"/>
        <w:rPr>
          <w:sz w:val="24"/>
          <w:szCs w:val="24"/>
        </w:rPr>
      </w:pPr>
    </w:p>
    <w:tbl>
      <w:tblPr>
        <w:tblW w:w="1043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2492"/>
        <w:gridCol w:w="1378"/>
        <w:gridCol w:w="3330"/>
        <w:gridCol w:w="2633"/>
      </w:tblGrid>
      <w:tr w:rsidR="00AB2F4A" w:rsidRPr="008E476B" w:rsidTr="008A27D9">
        <w:trPr>
          <w:trHeight w:val="389"/>
        </w:trPr>
        <w:tc>
          <w:tcPr>
            <w:tcW w:w="600" w:type="dxa"/>
          </w:tcPr>
          <w:p w:rsidR="00AB2F4A" w:rsidRPr="008E476B" w:rsidRDefault="00AB2F4A" w:rsidP="00160C9E">
            <w:pPr>
              <w:spacing w:line="216" w:lineRule="auto"/>
              <w:ind w:left="-108" w:right="-200"/>
              <w:jc w:val="center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№</w:t>
            </w:r>
          </w:p>
          <w:p w:rsidR="00AB2F4A" w:rsidRPr="008E476B" w:rsidRDefault="00AB2F4A" w:rsidP="00160C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п/п</w:t>
            </w:r>
          </w:p>
        </w:tc>
        <w:tc>
          <w:tcPr>
            <w:tcW w:w="2492" w:type="dxa"/>
          </w:tcPr>
          <w:p w:rsidR="00AB2F4A" w:rsidRPr="008E476B" w:rsidRDefault="00AB2F4A" w:rsidP="00160C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ФИО студентов</w:t>
            </w:r>
          </w:p>
        </w:tc>
        <w:tc>
          <w:tcPr>
            <w:tcW w:w="1378" w:type="dxa"/>
          </w:tcPr>
          <w:p w:rsidR="00AB2F4A" w:rsidRPr="008E476B" w:rsidRDefault="00AB2F4A" w:rsidP="00160C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3330" w:type="dxa"/>
          </w:tcPr>
          <w:p w:rsidR="00AB2F4A" w:rsidRPr="008E476B" w:rsidRDefault="00AB2F4A" w:rsidP="00160C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Базы практики</w:t>
            </w:r>
          </w:p>
        </w:tc>
        <w:tc>
          <w:tcPr>
            <w:tcW w:w="2633" w:type="dxa"/>
          </w:tcPr>
          <w:p w:rsidR="00AB2F4A" w:rsidRPr="008E476B" w:rsidRDefault="00AB2F4A" w:rsidP="00160C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ФИО руководителя практики, должность</w:t>
            </w:r>
          </w:p>
        </w:tc>
      </w:tr>
      <w:tr w:rsidR="00AB2F4A" w:rsidRPr="008E476B" w:rsidTr="008A27D9">
        <w:trPr>
          <w:trHeight w:val="389"/>
        </w:trPr>
        <w:tc>
          <w:tcPr>
            <w:tcW w:w="600" w:type="dxa"/>
          </w:tcPr>
          <w:p w:rsidR="00AB2F4A" w:rsidRPr="008E476B" w:rsidRDefault="00AB2F4A" w:rsidP="00160C9E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AB2F4A" w:rsidRPr="008E476B" w:rsidRDefault="00AB2F4A" w:rsidP="00160C9E">
            <w:pPr>
              <w:pStyle w:val="ListParagraph"/>
              <w:tabs>
                <w:tab w:val="left" w:pos="0"/>
              </w:tabs>
              <w:spacing w:line="216" w:lineRule="auto"/>
              <w:ind w:left="0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Аплевич</w:t>
            </w:r>
            <w:r>
              <w:rPr>
                <w:sz w:val="24"/>
                <w:szCs w:val="24"/>
              </w:rPr>
              <w:t xml:space="preserve"> </w:t>
            </w:r>
            <w:r w:rsidRPr="008E476B">
              <w:rPr>
                <w:sz w:val="24"/>
                <w:szCs w:val="24"/>
              </w:rPr>
              <w:t>Владимир Леонидович</w:t>
            </w:r>
          </w:p>
        </w:tc>
        <w:tc>
          <w:tcPr>
            <w:tcW w:w="1378" w:type="dxa"/>
          </w:tcPr>
          <w:p w:rsidR="00AB2F4A" w:rsidRPr="008E476B" w:rsidRDefault="00AB2F4A" w:rsidP="00160C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Платная</w:t>
            </w:r>
          </w:p>
        </w:tc>
        <w:tc>
          <w:tcPr>
            <w:tcW w:w="3330" w:type="dxa"/>
          </w:tcPr>
          <w:p w:rsidR="00AB2F4A" w:rsidRDefault="00AB2F4A" w:rsidP="00160C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ОДО «Студия рекламы»</w:t>
            </w:r>
            <w:r>
              <w:rPr>
                <w:sz w:val="24"/>
                <w:szCs w:val="24"/>
              </w:rPr>
              <w:t>,</w:t>
            </w:r>
          </w:p>
          <w:p w:rsidR="00AB2F4A" w:rsidRPr="008E476B" w:rsidRDefault="00AB2F4A" w:rsidP="00160C9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Гродно</w:t>
            </w:r>
          </w:p>
        </w:tc>
        <w:tc>
          <w:tcPr>
            <w:tcW w:w="2633" w:type="dxa"/>
            <w:vMerge w:val="restart"/>
          </w:tcPr>
          <w:p w:rsidR="00AB2F4A" w:rsidRPr="008E476B" w:rsidRDefault="00AB2F4A" w:rsidP="00160C9E">
            <w:pPr>
              <w:spacing w:line="216" w:lineRule="auto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Лешук С.В., старший преподаватель кафед</w:t>
            </w:r>
            <w:r>
              <w:rPr>
                <w:sz w:val="24"/>
                <w:szCs w:val="24"/>
              </w:rPr>
              <w:t>-</w:t>
            </w:r>
            <w:r w:rsidRPr="008E476B">
              <w:rPr>
                <w:sz w:val="24"/>
                <w:szCs w:val="24"/>
              </w:rPr>
              <w:t>ры журналистики</w:t>
            </w:r>
          </w:p>
        </w:tc>
      </w:tr>
      <w:tr w:rsidR="00AB2F4A" w:rsidRPr="008E476B" w:rsidTr="008A27D9">
        <w:trPr>
          <w:trHeight w:val="389"/>
        </w:trPr>
        <w:tc>
          <w:tcPr>
            <w:tcW w:w="600" w:type="dxa"/>
          </w:tcPr>
          <w:p w:rsidR="00AB2F4A" w:rsidRPr="008E476B" w:rsidRDefault="00AB2F4A" w:rsidP="00160C9E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AB2F4A" w:rsidRDefault="00AB2F4A" w:rsidP="00160C9E">
            <w:pPr>
              <w:pStyle w:val="ListParagraph"/>
              <w:tabs>
                <w:tab w:val="left" w:pos="0"/>
                <w:tab w:val="left" w:pos="426"/>
              </w:tabs>
              <w:spacing w:line="216" w:lineRule="auto"/>
              <w:ind w:left="0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Волковыцкая</w:t>
            </w:r>
          </w:p>
          <w:p w:rsidR="00AB2F4A" w:rsidRPr="008E476B" w:rsidRDefault="00AB2F4A" w:rsidP="00160C9E">
            <w:pPr>
              <w:pStyle w:val="ListParagraph"/>
              <w:tabs>
                <w:tab w:val="left" w:pos="0"/>
                <w:tab w:val="left" w:pos="426"/>
              </w:tabs>
              <w:spacing w:line="216" w:lineRule="auto"/>
              <w:ind w:left="0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Светлана Александровна</w:t>
            </w:r>
          </w:p>
        </w:tc>
        <w:tc>
          <w:tcPr>
            <w:tcW w:w="1378" w:type="dxa"/>
          </w:tcPr>
          <w:p w:rsidR="00AB2F4A" w:rsidRPr="008E476B" w:rsidRDefault="00AB2F4A" w:rsidP="00160C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Бюджетная</w:t>
            </w:r>
          </w:p>
        </w:tc>
        <w:tc>
          <w:tcPr>
            <w:tcW w:w="3330" w:type="dxa"/>
          </w:tcPr>
          <w:p w:rsidR="00AB2F4A" w:rsidRDefault="00AB2F4A" w:rsidP="00160C9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«Теразит плюс», </w:t>
            </w:r>
          </w:p>
          <w:p w:rsidR="00AB2F4A" w:rsidRPr="008E476B" w:rsidRDefault="00AB2F4A" w:rsidP="00160C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г. Гродно</w:t>
            </w:r>
          </w:p>
        </w:tc>
        <w:tc>
          <w:tcPr>
            <w:tcW w:w="2633" w:type="dxa"/>
            <w:vMerge/>
          </w:tcPr>
          <w:p w:rsidR="00AB2F4A" w:rsidRPr="008E476B" w:rsidRDefault="00AB2F4A" w:rsidP="00160C9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B2F4A" w:rsidRPr="008E476B" w:rsidTr="008A27D9">
        <w:trPr>
          <w:trHeight w:val="389"/>
        </w:trPr>
        <w:tc>
          <w:tcPr>
            <w:tcW w:w="600" w:type="dxa"/>
          </w:tcPr>
          <w:p w:rsidR="00AB2F4A" w:rsidRPr="008E476B" w:rsidRDefault="00AB2F4A" w:rsidP="00160C9E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AB2F4A" w:rsidRPr="008E476B" w:rsidRDefault="00AB2F4A" w:rsidP="00160C9E">
            <w:pPr>
              <w:pStyle w:val="ListParagraph"/>
              <w:tabs>
                <w:tab w:val="left" w:pos="0"/>
                <w:tab w:val="left" w:pos="426"/>
              </w:tabs>
              <w:spacing w:line="216" w:lineRule="auto"/>
              <w:ind w:left="0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Гаврильчук</w:t>
            </w:r>
            <w:r>
              <w:rPr>
                <w:sz w:val="24"/>
                <w:szCs w:val="24"/>
              </w:rPr>
              <w:t xml:space="preserve"> </w:t>
            </w:r>
            <w:r w:rsidRPr="008E476B">
              <w:rPr>
                <w:sz w:val="24"/>
                <w:szCs w:val="24"/>
              </w:rPr>
              <w:t>Дарья Николаевна</w:t>
            </w:r>
          </w:p>
        </w:tc>
        <w:tc>
          <w:tcPr>
            <w:tcW w:w="1378" w:type="dxa"/>
          </w:tcPr>
          <w:p w:rsidR="00AB2F4A" w:rsidRPr="008E476B" w:rsidRDefault="00AB2F4A" w:rsidP="00160C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Бюджетная</w:t>
            </w:r>
          </w:p>
        </w:tc>
        <w:tc>
          <w:tcPr>
            <w:tcW w:w="3330" w:type="dxa"/>
          </w:tcPr>
          <w:p w:rsidR="00AB2F4A" w:rsidRDefault="00AB2F4A" w:rsidP="00160C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Пресс-служ</w:t>
            </w:r>
            <w:r>
              <w:rPr>
                <w:sz w:val="24"/>
                <w:szCs w:val="24"/>
              </w:rPr>
              <w:t>ба Пинского пограничного отряда,</w:t>
            </w:r>
          </w:p>
          <w:p w:rsidR="00AB2F4A" w:rsidRPr="008E476B" w:rsidRDefault="00AB2F4A" w:rsidP="00160C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г. Пинск</w:t>
            </w:r>
          </w:p>
        </w:tc>
        <w:tc>
          <w:tcPr>
            <w:tcW w:w="2633" w:type="dxa"/>
            <w:vMerge/>
          </w:tcPr>
          <w:p w:rsidR="00AB2F4A" w:rsidRPr="008E476B" w:rsidRDefault="00AB2F4A" w:rsidP="00160C9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B2F4A" w:rsidRPr="008E476B" w:rsidTr="008A27D9">
        <w:trPr>
          <w:trHeight w:val="389"/>
        </w:trPr>
        <w:tc>
          <w:tcPr>
            <w:tcW w:w="600" w:type="dxa"/>
          </w:tcPr>
          <w:p w:rsidR="00AB2F4A" w:rsidRPr="008E476B" w:rsidRDefault="00AB2F4A" w:rsidP="00160C9E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AB2F4A" w:rsidRPr="008E476B" w:rsidRDefault="00AB2F4A" w:rsidP="00160C9E">
            <w:pPr>
              <w:pStyle w:val="ListParagraph"/>
              <w:tabs>
                <w:tab w:val="left" w:pos="0"/>
                <w:tab w:val="left" w:pos="426"/>
              </w:tabs>
              <w:spacing w:line="216" w:lineRule="auto"/>
              <w:ind w:left="0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Яговдик</w:t>
            </w:r>
            <w:r>
              <w:rPr>
                <w:sz w:val="24"/>
                <w:szCs w:val="24"/>
              </w:rPr>
              <w:t xml:space="preserve"> </w:t>
            </w:r>
            <w:r w:rsidRPr="008E476B">
              <w:rPr>
                <w:sz w:val="24"/>
                <w:szCs w:val="24"/>
              </w:rPr>
              <w:t>Ольга Викторовна</w:t>
            </w:r>
          </w:p>
        </w:tc>
        <w:tc>
          <w:tcPr>
            <w:tcW w:w="1378" w:type="dxa"/>
          </w:tcPr>
          <w:p w:rsidR="00AB2F4A" w:rsidRPr="008E476B" w:rsidRDefault="00AB2F4A" w:rsidP="00160C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Платная</w:t>
            </w:r>
          </w:p>
        </w:tc>
        <w:tc>
          <w:tcPr>
            <w:tcW w:w="3330" w:type="dxa"/>
          </w:tcPr>
          <w:p w:rsidR="00AB2F4A" w:rsidRDefault="00AB2F4A" w:rsidP="00160C9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Гурков.И.А , </w:t>
            </w:r>
          </w:p>
          <w:p w:rsidR="00AB2F4A" w:rsidRPr="008E476B" w:rsidRDefault="00AB2F4A" w:rsidP="00160C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г. Гродно</w:t>
            </w:r>
          </w:p>
        </w:tc>
        <w:tc>
          <w:tcPr>
            <w:tcW w:w="2633" w:type="dxa"/>
            <w:vMerge/>
          </w:tcPr>
          <w:p w:rsidR="00AB2F4A" w:rsidRPr="008E476B" w:rsidRDefault="00AB2F4A" w:rsidP="00160C9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B2F4A" w:rsidRPr="008E476B" w:rsidTr="008A27D9">
        <w:trPr>
          <w:trHeight w:val="389"/>
        </w:trPr>
        <w:tc>
          <w:tcPr>
            <w:tcW w:w="600" w:type="dxa"/>
          </w:tcPr>
          <w:p w:rsidR="00AB2F4A" w:rsidRPr="008E476B" w:rsidRDefault="00AB2F4A" w:rsidP="00160C9E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AB2F4A" w:rsidRPr="008E476B" w:rsidRDefault="00AB2F4A" w:rsidP="00160C9E">
            <w:pPr>
              <w:pStyle w:val="ListParagraph"/>
              <w:tabs>
                <w:tab w:val="left" w:pos="0"/>
                <w:tab w:val="left" w:pos="426"/>
              </w:tabs>
              <w:spacing w:line="216" w:lineRule="auto"/>
              <w:ind w:left="0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Жук</w:t>
            </w:r>
            <w:r>
              <w:rPr>
                <w:sz w:val="24"/>
                <w:szCs w:val="24"/>
              </w:rPr>
              <w:t xml:space="preserve"> </w:t>
            </w:r>
            <w:r w:rsidRPr="008E476B">
              <w:rPr>
                <w:sz w:val="24"/>
                <w:szCs w:val="24"/>
              </w:rPr>
              <w:t>Анастасия Валерьевна</w:t>
            </w:r>
          </w:p>
        </w:tc>
        <w:tc>
          <w:tcPr>
            <w:tcW w:w="1378" w:type="dxa"/>
          </w:tcPr>
          <w:p w:rsidR="00AB2F4A" w:rsidRPr="008E476B" w:rsidRDefault="00AB2F4A" w:rsidP="00160C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Платная</w:t>
            </w:r>
          </w:p>
        </w:tc>
        <w:tc>
          <w:tcPr>
            <w:tcW w:w="3330" w:type="dxa"/>
          </w:tcPr>
          <w:p w:rsidR="00AB2F4A" w:rsidRDefault="00AB2F4A" w:rsidP="00160C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91FD1">
              <w:rPr>
                <w:sz w:val="24"/>
                <w:szCs w:val="24"/>
              </w:rPr>
              <w:t xml:space="preserve">ОАО «Нафтан», </w:t>
            </w:r>
          </w:p>
          <w:p w:rsidR="00AB2F4A" w:rsidRPr="00591FD1" w:rsidRDefault="00AB2F4A" w:rsidP="00160C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91FD1">
              <w:rPr>
                <w:sz w:val="24"/>
                <w:szCs w:val="24"/>
              </w:rPr>
              <w:t>г. Новополоцк</w:t>
            </w:r>
          </w:p>
        </w:tc>
        <w:tc>
          <w:tcPr>
            <w:tcW w:w="2633" w:type="dxa"/>
            <w:vMerge/>
          </w:tcPr>
          <w:p w:rsidR="00AB2F4A" w:rsidRPr="008E476B" w:rsidRDefault="00AB2F4A" w:rsidP="00160C9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B2F4A" w:rsidRPr="008E476B" w:rsidTr="008A27D9">
        <w:trPr>
          <w:trHeight w:val="389"/>
        </w:trPr>
        <w:tc>
          <w:tcPr>
            <w:tcW w:w="600" w:type="dxa"/>
          </w:tcPr>
          <w:p w:rsidR="00AB2F4A" w:rsidRPr="008E476B" w:rsidRDefault="00AB2F4A" w:rsidP="00160C9E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AB2F4A" w:rsidRPr="008E476B" w:rsidRDefault="00AB2F4A" w:rsidP="00160C9E">
            <w:pPr>
              <w:pStyle w:val="ListParagraph"/>
              <w:tabs>
                <w:tab w:val="left" w:pos="0"/>
                <w:tab w:val="left" w:pos="426"/>
              </w:tabs>
              <w:spacing w:line="216" w:lineRule="auto"/>
              <w:ind w:left="0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Каленкович</w:t>
            </w:r>
          </w:p>
          <w:p w:rsidR="00AB2F4A" w:rsidRPr="008E476B" w:rsidRDefault="00AB2F4A" w:rsidP="00160C9E">
            <w:pPr>
              <w:pStyle w:val="ListParagraph"/>
              <w:tabs>
                <w:tab w:val="left" w:pos="0"/>
                <w:tab w:val="left" w:pos="426"/>
              </w:tabs>
              <w:spacing w:line="216" w:lineRule="auto"/>
              <w:ind w:left="0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Екатерина Николаевна</w:t>
            </w:r>
          </w:p>
        </w:tc>
        <w:tc>
          <w:tcPr>
            <w:tcW w:w="1378" w:type="dxa"/>
          </w:tcPr>
          <w:p w:rsidR="00AB2F4A" w:rsidRPr="008E476B" w:rsidRDefault="00AB2F4A" w:rsidP="00160C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Платная</w:t>
            </w:r>
          </w:p>
        </w:tc>
        <w:tc>
          <w:tcPr>
            <w:tcW w:w="3330" w:type="dxa"/>
          </w:tcPr>
          <w:p w:rsidR="00AB2F4A" w:rsidRPr="008E476B" w:rsidRDefault="00AB2F4A" w:rsidP="00160C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ЧУП УО «Центр ан</w:t>
            </w:r>
            <w:r>
              <w:rPr>
                <w:sz w:val="24"/>
                <w:szCs w:val="24"/>
              </w:rPr>
              <w:t>глийского языка «Мистер Инглиш»,</w:t>
            </w:r>
            <w:r w:rsidRPr="008E476B">
              <w:rPr>
                <w:sz w:val="24"/>
                <w:szCs w:val="24"/>
              </w:rPr>
              <w:t xml:space="preserve"> г.Гродно</w:t>
            </w:r>
          </w:p>
        </w:tc>
        <w:tc>
          <w:tcPr>
            <w:tcW w:w="2633" w:type="dxa"/>
            <w:vMerge/>
          </w:tcPr>
          <w:p w:rsidR="00AB2F4A" w:rsidRPr="008E476B" w:rsidRDefault="00AB2F4A" w:rsidP="00160C9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B2F4A" w:rsidRPr="008E476B" w:rsidTr="008A27D9">
        <w:trPr>
          <w:trHeight w:val="389"/>
        </w:trPr>
        <w:tc>
          <w:tcPr>
            <w:tcW w:w="600" w:type="dxa"/>
          </w:tcPr>
          <w:p w:rsidR="00AB2F4A" w:rsidRPr="008E476B" w:rsidRDefault="00AB2F4A" w:rsidP="00160C9E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AB2F4A" w:rsidRPr="008E476B" w:rsidRDefault="00AB2F4A" w:rsidP="00160C9E">
            <w:pPr>
              <w:pStyle w:val="ListParagraph"/>
              <w:tabs>
                <w:tab w:val="left" w:pos="0"/>
                <w:tab w:val="left" w:pos="426"/>
              </w:tabs>
              <w:spacing w:line="216" w:lineRule="auto"/>
              <w:ind w:left="0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Филоненко</w:t>
            </w:r>
            <w:r>
              <w:rPr>
                <w:sz w:val="24"/>
                <w:szCs w:val="24"/>
              </w:rPr>
              <w:t xml:space="preserve"> </w:t>
            </w:r>
            <w:r w:rsidRPr="008E476B">
              <w:rPr>
                <w:sz w:val="24"/>
                <w:szCs w:val="24"/>
              </w:rPr>
              <w:t>Надежда Сергеевна</w:t>
            </w:r>
          </w:p>
        </w:tc>
        <w:tc>
          <w:tcPr>
            <w:tcW w:w="1378" w:type="dxa"/>
          </w:tcPr>
          <w:p w:rsidR="00AB2F4A" w:rsidRPr="008E476B" w:rsidRDefault="00AB2F4A" w:rsidP="00160C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Бюджетная</w:t>
            </w:r>
          </w:p>
        </w:tc>
        <w:tc>
          <w:tcPr>
            <w:tcW w:w="3330" w:type="dxa"/>
          </w:tcPr>
          <w:p w:rsidR="00AB2F4A" w:rsidRPr="008E476B" w:rsidRDefault="00AB2F4A" w:rsidP="00160C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Администрация СЭЗ «Гродноинвест»</w:t>
            </w:r>
            <w:r>
              <w:rPr>
                <w:sz w:val="24"/>
                <w:szCs w:val="24"/>
              </w:rPr>
              <w:t>,</w:t>
            </w:r>
          </w:p>
          <w:p w:rsidR="00AB2F4A" w:rsidRPr="008E476B" w:rsidRDefault="00AB2F4A" w:rsidP="00160C9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Гродно</w:t>
            </w:r>
          </w:p>
        </w:tc>
        <w:tc>
          <w:tcPr>
            <w:tcW w:w="2633" w:type="dxa"/>
            <w:vMerge/>
          </w:tcPr>
          <w:p w:rsidR="00AB2F4A" w:rsidRPr="008E476B" w:rsidRDefault="00AB2F4A" w:rsidP="00160C9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B2F4A" w:rsidRPr="008E476B" w:rsidTr="008A27D9">
        <w:trPr>
          <w:trHeight w:val="485"/>
        </w:trPr>
        <w:tc>
          <w:tcPr>
            <w:tcW w:w="600" w:type="dxa"/>
          </w:tcPr>
          <w:p w:rsidR="00AB2F4A" w:rsidRPr="008E476B" w:rsidRDefault="00AB2F4A" w:rsidP="00160C9E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AB2F4A" w:rsidRPr="008E476B" w:rsidRDefault="00AB2F4A" w:rsidP="00160C9E">
            <w:pPr>
              <w:pStyle w:val="ListParagraph"/>
              <w:tabs>
                <w:tab w:val="left" w:pos="0"/>
                <w:tab w:val="left" w:pos="426"/>
              </w:tabs>
              <w:spacing w:line="216" w:lineRule="auto"/>
              <w:ind w:left="0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Клунейко</w:t>
            </w:r>
            <w:r>
              <w:rPr>
                <w:sz w:val="24"/>
                <w:szCs w:val="24"/>
              </w:rPr>
              <w:t xml:space="preserve"> </w:t>
            </w:r>
            <w:r w:rsidRPr="008E476B">
              <w:rPr>
                <w:sz w:val="24"/>
                <w:szCs w:val="24"/>
              </w:rPr>
              <w:t>Ольга Валерьевна</w:t>
            </w:r>
          </w:p>
        </w:tc>
        <w:tc>
          <w:tcPr>
            <w:tcW w:w="1378" w:type="dxa"/>
          </w:tcPr>
          <w:p w:rsidR="00AB2F4A" w:rsidRPr="008E476B" w:rsidRDefault="00AB2F4A" w:rsidP="00160C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Бюджетная</w:t>
            </w:r>
          </w:p>
        </w:tc>
        <w:tc>
          <w:tcPr>
            <w:tcW w:w="3330" w:type="dxa"/>
          </w:tcPr>
          <w:p w:rsidR="00AB2F4A" w:rsidRPr="008E476B" w:rsidRDefault="00AB2F4A" w:rsidP="00160C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ООО Издательский дом «Новые медиа»</w:t>
            </w:r>
            <w:r>
              <w:rPr>
                <w:sz w:val="24"/>
                <w:szCs w:val="24"/>
              </w:rPr>
              <w:t>,</w:t>
            </w:r>
            <w:r w:rsidRPr="008E476B">
              <w:rPr>
                <w:sz w:val="24"/>
                <w:szCs w:val="24"/>
              </w:rPr>
              <w:t xml:space="preserve"> г. Гродно</w:t>
            </w:r>
          </w:p>
        </w:tc>
        <w:tc>
          <w:tcPr>
            <w:tcW w:w="2633" w:type="dxa"/>
            <w:vMerge/>
          </w:tcPr>
          <w:p w:rsidR="00AB2F4A" w:rsidRPr="008E476B" w:rsidRDefault="00AB2F4A" w:rsidP="00160C9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B2F4A" w:rsidRPr="008E476B" w:rsidTr="008A27D9">
        <w:trPr>
          <w:trHeight w:val="389"/>
        </w:trPr>
        <w:tc>
          <w:tcPr>
            <w:tcW w:w="600" w:type="dxa"/>
          </w:tcPr>
          <w:p w:rsidR="00AB2F4A" w:rsidRPr="008E476B" w:rsidRDefault="00AB2F4A" w:rsidP="00160C9E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AB2F4A" w:rsidRPr="008E476B" w:rsidRDefault="00AB2F4A" w:rsidP="00160C9E">
            <w:pPr>
              <w:pStyle w:val="ListParagraph"/>
              <w:tabs>
                <w:tab w:val="left" w:pos="0"/>
              </w:tabs>
              <w:spacing w:line="216" w:lineRule="auto"/>
              <w:ind w:left="0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Корнева</w:t>
            </w:r>
            <w:r>
              <w:rPr>
                <w:sz w:val="24"/>
                <w:szCs w:val="24"/>
              </w:rPr>
              <w:t xml:space="preserve"> </w:t>
            </w:r>
            <w:r w:rsidRPr="008E476B">
              <w:rPr>
                <w:sz w:val="24"/>
                <w:szCs w:val="24"/>
              </w:rPr>
              <w:t>Анастасия Андреевна</w:t>
            </w:r>
          </w:p>
        </w:tc>
        <w:tc>
          <w:tcPr>
            <w:tcW w:w="1378" w:type="dxa"/>
          </w:tcPr>
          <w:p w:rsidR="00AB2F4A" w:rsidRPr="008E476B" w:rsidRDefault="00AB2F4A" w:rsidP="00160C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Бюджетная</w:t>
            </w:r>
          </w:p>
        </w:tc>
        <w:tc>
          <w:tcPr>
            <w:tcW w:w="3330" w:type="dxa"/>
          </w:tcPr>
          <w:p w:rsidR="00AB2F4A" w:rsidRPr="008E476B" w:rsidRDefault="00AB2F4A" w:rsidP="00160C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ЧУП УО «Центр ан</w:t>
            </w:r>
            <w:r>
              <w:rPr>
                <w:sz w:val="24"/>
                <w:szCs w:val="24"/>
              </w:rPr>
              <w:t>глийского языка «Мистер Инглиш»,</w:t>
            </w:r>
            <w:r w:rsidRPr="008E476B">
              <w:rPr>
                <w:sz w:val="24"/>
                <w:szCs w:val="24"/>
              </w:rPr>
              <w:t xml:space="preserve"> г.Гродно</w:t>
            </w:r>
          </w:p>
        </w:tc>
        <w:tc>
          <w:tcPr>
            <w:tcW w:w="2633" w:type="dxa"/>
            <w:vMerge/>
          </w:tcPr>
          <w:p w:rsidR="00AB2F4A" w:rsidRPr="008E476B" w:rsidRDefault="00AB2F4A" w:rsidP="00160C9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B2F4A" w:rsidRPr="008E476B" w:rsidTr="008A27D9">
        <w:trPr>
          <w:trHeight w:val="389"/>
        </w:trPr>
        <w:tc>
          <w:tcPr>
            <w:tcW w:w="600" w:type="dxa"/>
          </w:tcPr>
          <w:p w:rsidR="00AB2F4A" w:rsidRPr="008E476B" w:rsidRDefault="00AB2F4A" w:rsidP="00160C9E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AB2F4A" w:rsidRPr="008E476B" w:rsidRDefault="00AB2F4A" w:rsidP="00160C9E">
            <w:pPr>
              <w:pStyle w:val="ListParagraph"/>
              <w:tabs>
                <w:tab w:val="left" w:pos="0"/>
                <w:tab w:val="left" w:pos="426"/>
              </w:tabs>
              <w:spacing w:line="216" w:lineRule="auto"/>
              <w:ind w:left="0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Кузьма</w:t>
            </w:r>
            <w:r>
              <w:rPr>
                <w:sz w:val="24"/>
                <w:szCs w:val="24"/>
              </w:rPr>
              <w:t xml:space="preserve"> </w:t>
            </w:r>
            <w:r w:rsidRPr="008E476B">
              <w:rPr>
                <w:sz w:val="24"/>
                <w:szCs w:val="24"/>
              </w:rPr>
              <w:t>Владислава Олеговна</w:t>
            </w:r>
          </w:p>
        </w:tc>
        <w:tc>
          <w:tcPr>
            <w:tcW w:w="1378" w:type="dxa"/>
          </w:tcPr>
          <w:p w:rsidR="00AB2F4A" w:rsidRPr="008E476B" w:rsidRDefault="00AB2F4A" w:rsidP="00160C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Платная</w:t>
            </w:r>
          </w:p>
        </w:tc>
        <w:tc>
          <w:tcPr>
            <w:tcW w:w="3330" w:type="dxa"/>
          </w:tcPr>
          <w:p w:rsidR="00AB2F4A" w:rsidRPr="008E476B" w:rsidRDefault="00AB2F4A" w:rsidP="00160C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ИП Гурков И.А.</w:t>
            </w:r>
            <w:r>
              <w:rPr>
                <w:sz w:val="24"/>
                <w:szCs w:val="24"/>
              </w:rPr>
              <w:t>,</w:t>
            </w:r>
            <w:r w:rsidRPr="008E476B">
              <w:rPr>
                <w:sz w:val="24"/>
                <w:szCs w:val="24"/>
              </w:rPr>
              <w:t xml:space="preserve"> г. Гродно</w:t>
            </w:r>
          </w:p>
        </w:tc>
        <w:tc>
          <w:tcPr>
            <w:tcW w:w="2633" w:type="dxa"/>
            <w:vMerge/>
          </w:tcPr>
          <w:p w:rsidR="00AB2F4A" w:rsidRPr="008E476B" w:rsidRDefault="00AB2F4A" w:rsidP="00160C9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B2F4A" w:rsidRPr="008E476B" w:rsidTr="008A27D9">
        <w:trPr>
          <w:trHeight w:val="389"/>
        </w:trPr>
        <w:tc>
          <w:tcPr>
            <w:tcW w:w="600" w:type="dxa"/>
          </w:tcPr>
          <w:p w:rsidR="00AB2F4A" w:rsidRPr="008E476B" w:rsidRDefault="00AB2F4A" w:rsidP="00160C9E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AB2F4A" w:rsidRPr="008E476B" w:rsidRDefault="00AB2F4A" w:rsidP="00160C9E">
            <w:pPr>
              <w:tabs>
                <w:tab w:val="left" w:pos="0"/>
                <w:tab w:val="left" w:pos="426"/>
              </w:tabs>
              <w:spacing w:line="216" w:lineRule="auto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Малош</w:t>
            </w:r>
            <w:r>
              <w:rPr>
                <w:sz w:val="24"/>
                <w:szCs w:val="24"/>
              </w:rPr>
              <w:t xml:space="preserve"> </w:t>
            </w:r>
            <w:r w:rsidRPr="008E476B">
              <w:rPr>
                <w:sz w:val="24"/>
                <w:szCs w:val="24"/>
              </w:rPr>
              <w:t>Юлия Анатольевна</w:t>
            </w:r>
          </w:p>
        </w:tc>
        <w:tc>
          <w:tcPr>
            <w:tcW w:w="1378" w:type="dxa"/>
          </w:tcPr>
          <w:p w:rsidR="00AB2F4A" w:rsidRPr="008E476B" w:rsidRDefault="00AB2F4A" w:rsidP="00160C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Бюджетная</w:t>
            </w:r>
          </w:p>
        </w:tc>
        <w:tc>
          <w:tcPr>
            <w:tcW w:w="3330" w:type="dxa"/>
          </w:tcPr>
          <w:p w:rsidR="00AB2F4A" w:rsidRPr="008E476B" w:rsidRDefault="00AB2F4A" w:rsidP="00160C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Компания «ЗетМедиа»</w:t>
            </w:r>
            <w:r>
              <w:rPr>
                <w:sz w:val="24"/>
                <w:szCs w:val="24"/>
              </w:rPr>
              <w:t xml:space="preserve">, </w:t>
            </w:r>
            <w:r w:rsidRPr="008E476B">
              <w:rPr>
                <w:sz w:val="24"/>
                <w:szCs w:val="24"/>
              </w:rPr>
              <w:t>г.Гродно</w:t>
            </w:r>
          </w:p>
        </w:tc>
        <w:tc>
          <w:tcPr>
            <w:tcW w:w="2633" w:type="dxa"/>
            <w:vMerge/>
          </w:tcPr>
          <w:p w:rsidR="00AB2F4A" w:rsidRPr="008E476B" w:rsidRDefault="00AB2F4A" w:rsidP="00160C9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B2F4A" w:rsidRPr="008E476B" w:rsidTr="008A27D9">
        <w:trPr>
          <w:trHeight w:val="389"/>
        </w:trPr>
        <w:tc>
          <w:tcPr>
            <w:tcW w:w="600" w:type="dxa"/>
          </w:tcPr>
          <w:p w:rsidR="00AB2F4A" w:rsidRPr="008E476B" w:rsidRDefault="00AB2F4A" w:rsidP="00160C9E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AB2F4A" w:rsidRPr="008E476B" w:rsidRDefault="00AB2F4A" w:rsidP="00160C9E">
            <w:pPr>
              <w:pStyle w:val="ListParagraph"/>
              <w:tabs>
                <w:tab w:val="left" w:pos="0"/>
                <w:tab w:val="left" w:pos="426"/>
              </w:tabs>
              <w:spacing w:line="216" w:lineRule="auto"/>
              <w:ind w:left="0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Мелех</w:t>
            </w:r>
            <w:r>
              <w:rPr>
                <w:sz w:val="24"/>
                <w:szCs w:val="24"/>
              </w:rPr>
              <w:t xml:space="preserve"> </w:t>
            </w:r>
            <w:r w:rsidRPr="008E476B">
              <w:rPr>
                <w:sz w:val="24"/>
                <w:szCs w:val="24"/>
              </w:rPr>
              <w:t>Дмитрий Юрьевич</w:t>
            </w:r>
          </w:p>
        </w:tc>
        <w:tc>
          <w:tcPr>
            <w:tcW w:w="1378" w:type="dxa"/>
          </w:tcPr>
          <w:p w:rsidR="00AB2F4A" w:rsidRPr="008E476B" w:rsidRDefault="00AB2F4A" w:rsidP="00160C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Платная</w:t>
            </w:r>
          </w:p>
        </w:tc>
        <w:tc>
          <w:tcPr>
            <w:tcW w:w="3330" w:type="dxa"/>
          </w:tcPr>
          <w:p w:rsidR="00AB2F4A" w:rsidRPr="008E476B" w:rsidRDefault="00AB2F4A" w:rsidP="00160C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 xml:space="preserve">УНПО «Студенческий медиацентр» </w:t>
            </w:r>
            <w:r>
              <w:rPr>
                <w:sz w:val="24"/>
                <w:szCs w:val="24"/>
              </w:rPr>
              <w:t>УО «</w:t>
            </w:r>
            <w:r w:rsidRPr="008E476B">
              <w:rPr>
                <w:sz w:val="24"/>
                <w:szCs w:val="24"/>
              </w:rPr>
              <w:t>ГрГУ имени Янки Купалы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33" w:type="dxa"/>
            <w:vMerge/>
          </w:tcPr>
          <w:p w:rsidR="00AB2F4A" w:rsidRPr="008E476B" w:rsidRDefault="00AB2F4A" w:rsidP="00160C9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B2F4A" w:rsidRPr="008E476B" w:rsidTr="008A27D9">
        <w:trPr>
          <w:trHeight w:val="389"/>
        </w:trPr>
        <w:tc>
          <w:tcPr>
            <w:tcW w:w="600" w:type="dxa"/>
          </w:tcPr>
          <w:p w:rsidR="00AB2F4A" w:rsidRPr="008E476B" w:rsidRDefault="00AB2F4A" w:rsidP="00160C9E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AB2F4A" w:rsidRPr="008E476B" w:rsidRDefault="00AB2F4A" w:rsidP="00160C9E">
            <w:pPr>
              <w:pStyle w:val="ListParagraph"/>
              <w:tabs>
                <w:tab w:val="left" w:pos="0"/>
                <w:tab w:val="left" w:pos="426"/>
              </w:tabs>
              <w:spacing w:line="216" w:lineRule="auto"/>
              <w:ind w:left="0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Миклис</w:t>
            </w:r>
            <w:r>
              <w:rPr>
                <w:sz w:val="24"/>
                <w:szCs w:val="24"/>
              </w:rPr>
              <w:t xml:space="preserve"> </w:t>
            </w:r>
            <w:r w:rsidRPr="008E476B">
              <w:rPr>
                <w:sz w:val="24"/>
                <w:szCs w:val="24"/>
              </w:rPr>
              <w:t>Ангелина Валерьевна</w:t>
            </w:r>
          </w:p>
        </w:tc>
        <w:tc>
          <w:tcPr>
            <w:tcW w:w="1378" w:type="dxa"/>
          </w:tcPr>
          <w:p w:rsidR="00AB2F4A" w:rsidRPr="008E476B" w:rsidRDefault="00AB2F4A" w:rsidP="00160C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Бюджетная</w:t>
            </w:r>
          </w:p>
        </w:tc>
        <w:tc>
          <w:tcPr>
            <w:tcW w:w="3330" w:type="dxa"/>
          </w:tcPr>
          <w:p w:rsidR="00AB2F4A" w:rsidRPr="008E476B" w:rsidRDefault="00AB2F4A" w:rsidP="00160C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Отдел информации и общественных связей РУП «Белорусская АЭС»</w:t>
            </w:r>
            <w:r>
              <w:rPr>
                <w:sz w:val="24"/>
                <w:szCs w:val="24"/>
              </w:rPr>
              <w:t>,</w:t>
            </w:r>
            <w:r w:rsidRPr="008E476B">
              <w:rPr>
                <w:sz w:val="24"/>
                <w:szCs w:val="24"/>
              </w:rPr>
              <w:t xml:space="preserve"> г.Островец</w:t>
            </w:r>
          </w:p>
        </w:tc>
        <w:tc>
          <w:tcPr>
            <w:tcW w:w="2633" w:type="dxa"/>
            <w:vMerge/>
          </w:tcPr>
          <w:p w:rsidR="00AB2F4A" w:rsidRPr="008E476B" w:rsidRDefault="00AB2F4A" w:rsidP="00160C9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B2F4A" w:rsidRPr="008E476B" w:rsidTr="008A27D9">
        <w:trPr>
          <w:trHeight w:val="389"/>
        </w:trPr>
        <w:tc>
          <w:tcPr>
            <w:tcW w:w="600" w:type="dxa"/>
          </w:tcPr>
          <w:p w:rsidR="00AB2F4A" w:rsidRPr="008E476B" w:rsidRDefault="00AB2F4A" w:rsidP="00160C9E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AB2F4A" w:rsidRPr="008E476B" w:rsidRDefault="00AB2F4A" w:rsidP="00160C9E">
            <w:pPr>
              <w:pStyle w:val="ListParagraph"/>
              <w:tabs>
                <w:tab w:val="left" w:pos="0"/>
                <w:tab w:val="left" w:pos="426"/>
              </w:tabs>
              <w:spacing w:line="216" w:lineRule="auto"/>
              <w:ind w:left="0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Радолицкая</w:t>
            </w:r>
            <w:r>
              <w:rPr>
                <w:sz w:val="24"/>
                <w:szCs w:val="24"/>
              </w:rPr>
              <w:t xml:space="preserve"> </w:t>
            </w:r>
            <w:r w:rsidRPr="008E476B">
              <w:rPr>
                <w:sz w:val="24"/>
                <w:szCs w:val="24"/>
              </w:rPr>
              <w:t>Дарья Михайловна</w:t>
            </w:r>
          </w:p>
        </w:tc>
        <w:tc>
          <w:tcPr>
            <w:tcW w:w="1378" w:type="dxa"/>
          </w:tcPr>
          <w:p w:rsidR="00AB2F4A" w:rsidRPr="008E476B" w:rsidRDefault="00AB2F4A" w:rsidP="00160C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Бюджетная</w:t>
            </w:r>
          </w:p>
        </w:tc>
        <w:tc>
          <w:tcPr>
            <w:tcW w:w="3330" w:type="dxa"/>
          </w:tcPr>
          <w:p w:rsidR="00AB2F4A" w:rsidRPr="008E476B" w:rsidRDefault="00AB2F4A" w:rsidP="00160C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ЧУП «Седьмое чувство»</w:t>
            </w:r>
            <w:r>
              <w:rPr>
                <w:sz w:val="24"/>
                <w:szCs w:val="24"/>
              </w:rPr>
              <w:t>,</w:t>
            </w:r>
            <w:r w:rsidRPr="008E476B">
              <w:rPr>
                <w:sz w:val="24"/>
                <w:szCs w:val="24"/>
              </w:rPr>
              <w:t xml:space="preserve"> г.Гродно</w:t>
            </w:r>
          </w:p>
        </w:tc>
        <w:tc>
          <w:tcPr>
            <w:tcW w:w="2633" w:type="dxa"/>
            <w:vMerge/>
          </w:tcPr>
          <w:p w:rsidR="00AB2F4A" w:rsidRPr="008E476B" w:rsidRDefault="00AB2F4A" w:rsidP="00160C9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B2F4A" w:rsidRPr="008E476B" w:rsidTr="008A27D9">
        <w:trPr>
          <w:trHeight w:val="389"/>
        </w:trPr>
        <w:tc>
          <w:tcPr>
            <w:tcW w:w="600" w:type="dxa"/>
          </w:tcPr>
          <w:p w:rsidR="00AB2F4A" w:rsidRPr="008E476B" w:rsidRDefault="00AB2F4A" w:rsidP="00160C9E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AB2F4A" w:rsidRPr="008E476B" w:rsidRDefault="00AB2F4A" w:rsidP="00160C9E">
            <w:pPr>
              <w:pStyle w:val="ListParagraph"/>
              <w:tabs>
                <w:tab w:val="left" w:pos="0"/>
              </w:tabs>
              <w:spacing w:line="216" w:lineRule="auto"/>
              <w:ind w:left="0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Сидоркевич</w:t>
            </w:r>
            <w:r>
              <w:rPr>
                <w:sz w:val="24"/>
                <w:szCs w:val="24"/>
              </w:rPr>
              <w:t xml:space="preserve"> </w:t>
            </w:r>
            <w:r w:rsidRPr="008E476B">
              <w:rPr>
                <w:sz w:val="24"/>
                <w:szCs w:val="24"/>
              </w:rPr>
              <w:t>Виктория Геннадьевна</w:t>
            </w:r>
          </w:p>
        </w:tc>
        <w:tc>
          <w:tcPr>
            <w:tcW w:w="1378" w:type="dxa"/>
          </w:tcPr>
          <w:p w:rsidR="00AB2F4A" w:rsidRPr="008E476B" w:rsidRDefault="00AB2F4A" w:rsidP="00160C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Платная</w:t>
            </w:r>
          </w:p>
        </w:tc>
        <w:tc>
          <w:tcPr>
            <w:tcW w:w="3330" w:type="dxa"/>
          </w:tcPr>
          <w:p w:rsidR="00AB2F4A" w:rsidRDefault="00AB2F4A" w:rsidP="00160C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ОДО «Студия рекламы»</w:t>
            </w:r>
            <w:r>
              <w:rPr>
                <w:sz w:val="24"/>
                <w:szCs w:val="24"/>
              </w:rPr>
              <w:t xml:space="preserve">, </w:t>
            </w:r>
          </w:p>
          <w:p w:rsidR="00AB2F4A" w:rsidRPr="008E476B" w:rsidRDefault="00AB2F4A" w:rsidP="00160C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г. Гродно</w:t>
            </w:r>
          </w:p>
        </w:tc>
        <w:tc>
          <w:tcPr>
            <w:tcW w:w="2633" w:type="dxa"/>
            <w:vMerge/>
          </w:tcPr>
          <w:p w:rsidR="00AB2F4A" w:rsidRPr="008E476B" w:rsidRDefault="00AB2F4A" w:rsidP="00160C9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B2F4A" w:rsidRPr="008E476B" w:rsidTr="008A27D9">
        <w:trPr>
          <w:trHeight w:val="389"/>
        </w:trPr>
        <w:tc>
          <w:tcPr>
            <w:tcW w:w="600" w:type="dxa"/>
          </w:tcPr>
          <w:p w:rsidR="00AB2F4A" w:rsidRPr="008E476B" w:rsidRDefault="00AB2F4A" w:rsidP="00160C9E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AB2F4A" w:rsidRPr="008E476B" w:rsidRDefault="00AB2F4A" w:rsidP="00160C9E">
            <w:pPr>
              <w:pStyle w:val="ListParagraph"/>
              <w:tabs>
                <w:tab w:val="left" w:pos="0"/>
                <w:tab w:val="left" w:pos="426"/>
              </w:tabs>
              <w:spacing w:line="216" w:lineRule="auto"/>
              <w:ind w:left="0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Скерсь</w:t>
            </w:r>
            <w:r>
              <w:rPr>
                <w:sz w:val="24"/>
                <w:szCs w:val="24"/>
              </w:rPr>
              <w:t xml:space="preserve"> </w:t>
            </w:r>
            <w:r w:rsidRPr="008E476B">
              <w:rPr>
                <w:sz w:val="24"/>
                <w:szCs w:val="24"/>
              </w:rPr>
              <w:t>Мария Антоновна</w:t>
            </w:r>
          </w:p>
        </w:tc>
        <w:tc>
          <w:tcPr>
            <w:tcW w:w="1378" w:type="dxa"/>
          </w:tcPr>
          <w:p w:rsidR="00AB2F4A" w:rsidRPr="008E476B" w:rsidRDefault="00AB2F4A" w:rsidP="00160C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Бюджетная</w:t>
            </w:r>
          </w:p>
        </w:tc>
        <w:tc>
          <w:tcPr>
            <w:tcW w:w="3330" w:type="dxa"/>
          </w:tcPr>
          <w:p w:rsidR="00AB2F4A" w:rsidRPr="008E476B" w:rsidRDefault="00AB2F4A" w:rsidP="00160C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Компания «ЗетМедиа»</w:t>
            </w:r>
            <w:r>
              <w:rPr>
                <w:sz w:val="24"/>
                <w:szCs w:val="24"/>
              </w:rPr>
              <w:t>,</w:t>
            </w:r>
            <w:r w:rsidRPr="008E476B">
              <w:rPr>
                <w:sz w:val="24"/>
                <w:szCs w:val="24"/>
              </w:rPr>
              <w:t xml:space="preserve"> г.Гродно</w:t>
            </w:r>
          </w:p>
        </w:tc>
        <w:tc>
          <w:tcPr>
            <w:tcW w:w="2633" w:type="dxa"/>
            <w:vMerge/>
          </w:tcPr>
          <w:p w:rsidR="00AB2F4A" w:rsidRPr="008E476B" w:rsidRDefault="00AB2F4A" w:rsidP="00160C9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B2F4A" w:rsidRPr="008E476B" w:rsidTr="008A27D9">
        <w:trPr>
          <w:trHeight w:val="389"/>
        </w:trPr>
        <w:tc>
          <w:tcPr>
            <w:tcW w:w="600" w:type="dxa"/>
          </w:tcPr>
          <w:p w:rsidR="00AB2F4A" w:rsidRPr="008E476B" w:rsidRDefault="00AB2F4A" w:rsidP="00160C9E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AB2F4A" w:rsidRPr="008E476B" w:rsidRDefault="00AB2F4A" w:rsidP="00160C9E">
            <w:pPr>
              <w:pStyle w:val="ListParagraph"/>
              <w:tabs>
                <w:tab w:val="left" w:pos="0"/>
                <w:tab w:val="left" w:pos="426"/>
              </w:tabs>
              <w:spacing w:line="216" w:lineRule="auto"/>
              <w:ind w:left="0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Смарига</w:t>
            </w:r>
            <w:r>
              <w:rPr>
                <w:sz w:val="24"/>
                <w:szCs w:val="24"/>
              </w:rPr>
              <w:t xml:space="preserve"> </w:t>
            </w:r>
            <w:r w:rsidRPr="008E476B">
              <w:rPr>
                <w:sz w:val="24"/>
                <w:szCs w:val="24"/>
              </w:rPr>
              <w:t>Виктория Юрьевна</w:t>
            </w:r>
          </w:p>
        </w:tc>
        <w:tc>
          <w:tcPr>
            <w:tcW w:w="1378" w:type="dxa"/>
          </w:tcPr>
          <w:p w:rsidR="00AB2F4A" w:rsidRPr="008E476B" w:rsidRDefault="00AB2F4A" w:rsidP="00160C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Платная</w:t>
            </w:r>
          </w:p>
        </w:tc>
        <w:tc>
          <w:tcPr>
            <w:tcW w:w="3330" w:type="dxa"/>
          </w:tcPr>
          <w:p w:rsidR="00AB2F4A" w:rsidRPr="008E476B" w:rsidRDefault="00AB2F4A" w:rsidP="00160C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Отдел  идеологической работы, культуры и по делам молодежи Администрации ленинского района г. Гродно</w:t>
            </w:r>
          </w:p>
        </w:tc>
        <w:tc>
          <w:tcPr>
            <w:tcW w:w="2633" w:type="dxa"/>
            <w:vMerge/>
          </w:tcPr>
          <w:p w:rsidR="00AB2F4A" w:rsidRPr="008E476B" w:rsidRDefault="00AB2F4A" w:rsidP="00160C9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B2F4A" w:rsidRPr="008E476B" w:rsidTr="008A27D9">
        <w:trPr>
          <w:trHeight w:val="389"/>
        </w:trPr>
        <w:tc>
          <w:tcPr>
            <w:tcW w:w="600" w:type="dxa"/>
          </w:tcPr>
          <w:p w:rsidR="00AB2F4A" w:rsidRPr="008E476B" w:rsidRDefault="00AB2F4A" w:rsidP="00160C9E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AB2F4A" w:rsidRPr="008E476B" w:rsidRDefault="00AB2F4A" w:rsidP="00160C9E">
            <w:pPr>
              <w:pStyle w:val="ListParagraph"/>
              <w:tabs>
                <w:tab w:val="left" w:pos="0"/>
                <w:tab w:val="left" w:pos="426"/>
              </w:tabs>
              <w:spacing w:line="216" w:lineRule="auto"/>
              <w:ind w:left="0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Швед</w:t>
            </w:r>
            <w:r>
              <w:rPr>
                <w:sz w:val="24"/>
                <w:szCs w:val="24"/>
              </w:rPr>
              <w:t xml:space="preserve"> </w:t>
            </w:r>
            <w:r w:rsidRPr="008E476B">
              <w:rPr>
                <w:sz w:val="24"/>
                <w:szCs w:val="24"/>
              </w:rPr>
              <w:t>Ольга Ивановна</w:t>
            </w:r>
          </w:p>
        </w:tc>
        <w:tc>
          <w:tcPr>
            <w:tcW w:w="1378" w:type="dxa"/>
          </w:tcPr>
          <w:p w:rsidR="00AB2F4A" w:rsidRPr="008E476B" w:rsidRDefault="00AB2F4A" w:rsidP="00160C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Бюджетная</w:t>
            </w:r>
          </w:p>
        </w:tc>
        <w:tc>
          <w:tcPr>
            <w:tcW w:w="3330" w:type="dxa"/>
          </w:tcPr>
          <w:p w:rsidR="00AB2F4A" w:rsidRPr="008E476B" w:rsidRDefault="00AB2F4A" w:rsidP="00160C9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ЧУП </w:t>
            </w:r>
            <w:r w:rsidRPr="008E476B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be-BY"/>
              </w:rPr>
              <w:t>На ура</w:t>
            </w:r>
            <w:r w:rsidRPr="008E47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 w:rsidRPr="008E476B">
              <w:rPr>
                <w:sz w:val="24"/>
                <w:szCs w:val="24"/>
                <w:lang w:val="be-BY"/>
              </w:rPr>
              <w:t>г. Гродно</w:t>
            </w:r>
            <w:bookmarkStart w:id="0" w:name="_GoBack"/>
            <w:bookmarkEnd w:id="0"/>
          </w:p>
        </w:tc>
        <w:tc>
          <w:tcPr>
            <w:tcW w:w="2633" w:type="dxa"/>
            <w:vMerge/>
          </w:tcPr>
          <w:p w:rsidR="00AB2F4A" w:rsidRPr="008E476B" w:rsidRDefault="00AB2F4A" w:rsidP="00160C9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B2F4A" w:rsidRPr="008E476B" w:rsidTr="008A27D9">
        <w:trPr>
          <w:trHeight w:val="389"/>
        </w:trPr>
        <w:tc>
          <w:tcPr>
            <w:tcW w:w="600" w:type="dxa"/>
          </w:tcPr>
          <w:p w:rsidR="00AB2F4A" w:rsidRPr="008E476B" w:rsidRDefault="00AB2F4A" w:rsidP="00160C9E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AB2F4A" w:rsidRPr="008E476B" w:rsidRDefault="00AB2F4A" w:rsidP="00160C9E">
            <w:pPr>
              <w:pStyle w:val="ListParagraph"/>
              <w:tabs>
                <w:tab w:val="left" w:pos="0"/>
                <w:tab w:val="left" w:pos="426"/>
              </w:tabs>
              <w:spacing w:line="216" w:lineRule="auto"/>
              <w:ind w:left="0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Шиманович</w:t>
            </w:r>
          </w:p>
          <w:p w:rsidR="00AB2F4A" w:rsidRPr="008E476B" w:rsidRDefault="00AB2F4A" w:rsidP="00160C9E">
            <w:pPr>
              <w:pStyle w:val="ListParagraph"/>
              <w:tabs>
                <w:tab w:val="left" w:pos="0"/>
                <w:tab w:val="left" w:pos="426"/>
              </w:tabs>
              <w:spacing w:line="216" w:lineRule="auto"/>
              <w:ind w:left="0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Диана Олеговна</w:t>
            </w:r>
          </w:p>
        </w:tc>
        <w:tc>
          <w:tcPr>
            <w:tcW w:w="1378" w:type="dxa"/>
          </w:tcPr>
          <w:p w:rsidR="00AB2F4A" w:rsidRPr="008E476B" w:rsidRDefault="00AB2F4A" w:rsidP="00160C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>Платная</w:t>
            </w:r>
          </w:p>
        </w:tc>
        <w:tc>
          <w:tcPr>
            <w:tcW w:w="3330" w:type="dxa"/>
          </w:tcPr>
          <w:p w:rsidR="00AB2F4A" w:rsidRPr="008E476B" w:rsidRDefault="00AB2F4A" w:rsidP="00160C9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E476B">
              <w:rPr>
                <w:sz w:val="24"/>
                <w:szCs w:val="24"/>
              </w:rPr>
              <w:t xml:space="preserve">УНПО «Студенческий медиацентр» </w:t>
            </w:r>
            <w:r>
              <w:rPr>
                <w:sz w:val="24"/>
                <w:szCs w:val="24"/>
              </w:rPr>
              <w:t>УО «</w:t>
            </w:r>
            <w:r w:rsidRPr="008E476B">
              <w:rPr>
                <w:sz w:val="24"/>
                <w:szCs w:val="24"/>
              </w:rPr>
              <w:t>ГрГУ имени Янки Купалы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33" w:type="dxa"/>
            <w:vMerge/>
          </w:tcPr>
          <w:p w:rsidR="00AB2F4A" w:rsidRPr="008E476B" w:rsidRDefault="00AB2F4A" w:rsidP="00160C9E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AB2F4A" w:rsidRDefault="00AB2F4A" w:rsidP="00160C9E">
      <w:pPr>
        <w:spacing w:line="216" w:lineRule="auto"/>
      </w:pPr>
    </w:p>
    <w:p w:rsidR="00AB2F4A" w:rsidRDefault="00AB2F4A" w:rsidP="00160C9E">
      <w:pPr>
        <w:spacing w:line="216" w:lineRule="auto"/>
      </w:pPr>
    </w:p>
    <w:p w:rsidR="00AB2F4A" w:rsidRDefault="00AB2F4A" w:rsidP="00160C9E">
      <w:pPr>
        <w:spacing w:line="216" w:lineRule="auto"/>
      </w:pPr>
    </w:p>
    <w:p w:rsidR="00AB2F4A" w:rsidRDefault="00AB2F4A" w:rsidP="00160C9E">
      <w:pPr>
        <w:spacing w:line="216" w:lineRule="auto"/>
      </w:pPr>
    </w:p>
    <w:p w:rsidR="00AB2F4A" w:rsidRPr="004C3B02" w:rsidRDefault="00AB2F4A" w:rsidP="00414D85">
      <w:pPr>
        <w:spacing w:line="228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3 </w:t>
      </w:r>
    </w:p>
    <w:p w:rsidR="00AB2F4A" w:rsidRPr="004C3B02" w:rsidRDefault="00AB2F4A" w:rsidP="00414D85">
      <w:pPr>
        <w:spacing w:line="228" w:lineRule="auto"/>
        <w:jc w:val="right"/>
        <w:rPr>
          <w:sz w:val="24"/>
          <w:szCs w:val="24"/>
        </w:rPr>
      </w:pPr>
      <w:r w:rsidRPr="004C3B02">
        <w:rPr>
          <w:sz w:val="24"/>
          <w:szCs w:val="24"/>
        </w:rPr>
        <w:t>к приказу ректора университета</w:t>
      </w:r>
    </w:p>
    <w:p w:rsidR="00AB2F4A" w:rsidRDefault="00AB2F4A" w:rsidP="00414D85">
      <w:pPr>
        <w:spacing w:line="228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______________2016</w:t>
      </w:r>
      <w:r w:rsidRPr="004C3B02">
        <w:rPr>
          <w:sz w:val="24"/>
          <w:szCs w:val="24"/>
        </w:rPr>
        <w:t xml:space="preserve"> № _______</w:t>
      </w:r>
    </w:p>
    <w:p w:rsidR="00AB2F4A" w:rsidRPr="004C3B02" w:rsidRDefault="00AB2F4A" w:rsidP="00414D85">
      <w:pPr>
        <w:spacing w:line="228" w:lineRule="auto"/>
        <w:jc w:val="right"/>
        <w:rPr>
          <w:sz w:val="24"/>
          <w:szCs w:val="24"/>
        </w:rPr>
      </w:pPr>
    </w:p>
    <w:tbl>
      <w:tblPr>
        <w:tblW w:w="10008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4092"/>
        <w:gridCol w:w="1418"/>
        <w:gridCol w:w="1701"/>
        <w:gridCol w:w="2281"/>
      </w:tblGrid>
      <w:tr w:rsidR="00AB2F4A" w:rsidRPr="004C3B02" w:rsidTr="00414D85">
        <w:tc>
          <w:tcPr>
            <w:tcW w:w="516" w:type="dxa"/>
          </w:tcPr>
          <w:p w:rsidR="00AB2F4A" w:rsidRDefault="00AB2F4A" w:rsidP="00414D8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57E85">
              <w:rPr>
                <w:sz w:val="24"/>
                <w:szCs w:val="24"/>
              </w:rPr>
              <w:t>№</w:t>
            </w:r>
          </w:p>
          <w:p w:rsidR="00AB2F4A" w:rsidRPr="00857E85" w:rsidRDefault="00AB2F4A" w:rsidP="00414D85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092" w:type="dxa"/>
          </w:tcPr>
          <w:p w:rsidR="00AB2F4A" w:rsidRPr="00857E85" w:rsidRDefault="00AB2F4A" w:rsidP="00414D85">
            <w:pPr>
              <w:pStyle w:val="BodyTextIndent"/>
              <w:spacing w:after="0" w:line="228" w:lineRule="auto"/>
              <w:jc w:val="center"/>
            </w:pPr>
            <w:r w:rsidRPr="00857E85">
              <w:t>ФИО</w:t>
            </w:r>
            <w:r>
              <w:t xml:space="preserve"> </w:t>
            </w:r>
            <w:r w:rsidRPr="00857E85">
              <w:t>студента</w:t>
            </w:r>
          </w:p>
        </w:tc>
        <w:tc>
          <w:tcPr>
            <w:tcW w:w="1418" w:type="dxa"/>
          </w:tcPr>
          <w:p w:rsidR="00AB2F4A" w:rsidRPr="00857E85" w:rsidRDefault="00AB2F4A" w:rsidP="00414D8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57E8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701" w:type="dxa"/>
          </w:tcPr>
          <w:p w:rsidR="00AB2F4A" w:rsidRPr="00857E85" w:rsidRDefault="00AB2F4A" w:rsidP="00414D85">
            <w:pPr>
              <w:pStyle w:val="BodyTextIndent"/>
              <w:spacing w:after="0" w:line="228" w:lineRule="auto"/>
              <w:jc w:val="center"/>
            </w:pPr>
            <w:r>
              <w:t xml:space="preserve">База </w:t>
            </w:r>
            <w:r w:rsidRPr="00857E85">
              <w:t>практики</w:t>
            </w:r>
          </w:p>
        </w:tc>
        <w:tc>
          <w:tcPr>
            <w:tcW w:w="2281" w:type="dxa"/>
          </w:tcPr>
          <w:p w:rsidR="00AB2F4A" w:rsidRDefault="00AB2F4A" w:rsidP="0094602D">
            <w:pPr>
              <w:pStyle w:val="BodyTextIndent"/>
              <w:spacing w:after="0" w:line="216" w:lineRule="auto"/>
              <w:ind w:left="-35"/>
              <w:jc w:val="center"/>
            </w:pPr>
            <w:r>
              <w:t>ФИО руководителя </w:t>
            </w:r>
            <w:r w:rsidRPr="00857E85">
              <w:t>п</w:t>
            </w:r>
            <w:r>
              <w:t>рактики,</w:t>
            </w:r>
          </w:p>
          <w:p w:rsidR="00AB2F4A" w:rsidRPr="00857E85" w:rsidRDefault="00AB2F4A" w:rsidP="0094602D">
            <w:pPr>
              <w:pStyle w:val="BodyTextIndent"/>
              <w:spacing w:after="0" w:line="216" w:lineRule="auto"/>
              <w:ind w:left="-35"/>
              <w:jc w:val="center"/>
            </w:pPr>
            <w:r w:rsidRPr="00857E85">
              <w:t>должность</w:t>
            </w:r>
          </w:p>
        </w:tc>
      </w:tr>
      <w:tr w:rsidR="00AB2F4A" w:rsidRPr="004C3B02" w:rsidTr="00414D85">
        <w:tc>
          <w:tcPr>
            <w:tcW w:w="516" w:type="dxa"/>
          </w:tcPr>
          <w:p w:rsidR="00AB2F4A" w:rsidRPr="004C3B02" w:rsidRDefault="00AB2F4A" w:rsidP="00BE6DFF">
            <w:pPr>
              <w:pStyle w:val="BalloonText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Align w:val="bottom"/>
          </w:tcPr>
          <w:p w:rsidR="00AB2F4A" w:rsidRPr="00A07586" w:rsidRDefault="00AB2F4A" w:rsidP="0094602D">
            <w:pPr>
              <w:rPr>
                <w:sz w:val="24"/>
                <w:szCs w:val="24"/>
              </w:rPr>
            </w:pPr>
            <w:r w:rsidRPr="00A07586">
              <w:rPr>
                <w:sz w:val="24"/>
                <w:szCs w:val="24"/>
              </w:rPr>
              <w:t>Волкович Анна Сергеевна</w:t>
            </w:r>
          </w:p>
        </w:tc>
        <w:tc>
          <w:tcPr>
            <w:tcW w:w="1418" w:type="dxa"/>
            <w:vAlign w:val="bottom"/>
          </w:tcPr>
          <w:p w:rsidR="00AB2F4A" w:rsidRPr="00425605" w:rsidRDefault="00AB2F4A" w:rsidP="00375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701" w:type="dxa"/>
            <w:vMerge w:val="restart"/>
          </w:tcPr>
          <w:p w:rsidR="00AB2F4A" w:rsidRPr="004C3B02" w:rsidRDefault="00AB2F4A" w:rsidP="0094602D">
            <w:pPr>
              <w:pStyle w:val="Balloo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Гродненский район, д.Немново</w:t>
            </w:r>
          </w:p>
        </w:tc>
        <w:tc>
          <w:tcPr>
            <w:tcW w:w="2281" w:type="dxa"/>
            <w:vMerge w:val="restart"/>
          </w:tcPr>
          <w:p w:rsidR="00AB2F4A" w:rsidRPr="004C3B02" w:rsidRDefault="00AB2F4A" w:rsidP="00955781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АродьЭ.С., доцент кафедры физичес-кого воспитания и спорта</w:t>
            </w:r>
          </w:p>
        </w:tc>
      </w:tr>
      <w:tr w:rsidR="00AB2F4A" w:rsidRPr="004C3B02" w:rsidTr="00414D85">
        <w:tc>
          <w:tcPr>
            <w:tcW w:w="516" w:type="dxa"/>
          </w:tcPr>
          <w:p w:rsidR="00AB2F4A" w:rsidRPr="004C3B02" w:rsidRDefault="00AB2F4A" w:rsidP="00BE6DFF">
            <w:pPr>
              <w:pStyle w:val="BalloonText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Align w:val="bottom"/>
          </w:tcPr>
          <w:p w:rsidR="00AB2F4A" w:rsidRPr="00A07586" w:rsidRDefault="00AB2F4A" w:rsidP="0094602D">
            <w:pPr>
              <w:rPr>
                <w:sz w:val="24"/>
                <w:szCs w:val="24"/>
              </w:rPr>
            </w:pPr>
            <w:r w:rsidRPr="00A07586">
              <w:rPr>
                <w:sz w:val="24"/>
                <w:szCs w:val="24"/>
              </w:rPr>
              <w:t>Воробьёва Анастасия Михайловна</w:t>
            </w:r>
          </w:p>
        </w:tc>
        <w:tc>
          <w:tcPr>
            <w:tcW w:w="1418" w:type="dxa"/>
            <w:vAlign w:val="bottom"/>
          </w:tcPr>
          <w:p w:rsidR="00AB2F4A" w:rsidRPr="00425605" w:rsidRDefault="00AB2F4A" w:rsidP="00375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701" w:type="dxa"/>
            <w:vMerge/>
          </w:tcPr>
          <w:p w:rsidR="00AB2F4A" w:rsidRPr="004C3B02" w:rsidRDefault="00AB2F4A" w:rsidP="0094602D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AB2F4A" w:rsidRPr="004C3B02" w:rsidRDefault="00AB2F4A" w:rsidP="00955781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A" w:rsidRPr="004C3B02" w:rsidTr="00414D85">
        <w:tc>
          <w:tcPr>
            <w:tcW w:w="516" w:type="dxa"/>
          </w:tcPr>
          <w:p w:rsidR="00AB2F4A" w:rsidRPr="004C3B02" w:rsidRDefault="00AB2F4A" w:rsidP="00BE6DFF">
            <w:pPr>
              <w:pStyle w:val="BalloonText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Align w:val="bottom"/>
          </w:tcPr>
          <w:p w:rsidR="00AB2F4A" w:rsidRPr="00A07586" w:rsidRDefault="00AB2F4A" w:rsidP="0094602D">
            <w:pPr>
              <w:rPr>
                <w:sz w:val="24"/>
                <w:szCs w:val="24"/>
              </w:rPr>
            </w:pPr>
            <w:r w:rsidRPr="00A07586">
              <w:rPr>
                <w:sz w:val="24"/>
                <w:szCs w:val="24"/>
              </w:rPr>
              <w:t>Воронович Анастасия Дмитриевна</w:t>
            </w:r>
          </w:p>
        </w:tc>
        <w:tc>
          <w:tcPr>
            <w:tcW w:w="1418" w:type="dxa"/>
            <w:vAlign w:val="bottom"/>
          </w:tcPr>
          <w:p w:rsidR="00AB2F4A" w:rsidRPr="00425605" w:rsidRDefault="00AB2F4A" w:rsidP="0037503F">
            <w:pPr>
              <w:jc w:val="center"/>
              <w:rPr>
                <w:sz w:val="24"/>
                <w:szCs w:val="24"/>
              </w:rPr>
            </w:pPr>
            <w:r w:rsidRPr="00425605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1701" w:type="dxa"/>
            <w:vMerge/>
          </w:tcPr>
          <w:p w:rsidR="00AB2F4A" w:rsidRPr="004C3B02" w:rsidRDefault="00AB2F4A" w:rsidP="0094602D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AB2F4A" w:rsidRPr="004C3B02" w:rsidRDefault="00AB2F4A" w:rsidP="00955781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A" w:rsidRPr="004C3B02" w:rsidTr="00414D85">
        <w:tc>
          <w:tcPr>
            <w:tcW w:w="516" w:type="dxa"/>
          </w:tcPr>
          <w:p w:rsidR="00AB2F4A" w:rsidRPr="004C3B02" w:rsidRDefault="00AB2F4A" w:rsidP="00BE6DFF">
            <w:pPr>
              <w:pStyle w:val="BalloonText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Align w:val="bottom"/>
          </w:tcPr>
          <w:p w:rsidR="00AB2F4A" w:rsidRPr="00A07586" w:rsidRDefault="00AB2F4A" w:rsidP="0094602D">
            <w:pPr>
              <w:rPr>
                <w:sz w:val="24"/>
                <w:szCs w:val="24"/>
              </w:rPr>
            </w:pPr>
            <w:r w:rsidRPr="00A07586">
              <w:rPr>
                <w:sz w:val="24"/>
                <w:szCs w:val="24"/>
              </w:rPr>
              <w:t>Галкина Юлия Юрьевна</w:t>
            </w:r>
          </w:p>
        </w:tc>
        <w:tc>
          <w:tcPr>
            <w:tcW w:w="1418" w:type="dxa"/>
            <w:vAlign w:val="bottom"/>
          </w:tcPr>
          <w:p w:rsidR="00AB2F4A" w:rsidRPr="00425605" w:rsidRDefault="00AB2F4A" w:rsidP="00375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701" w:type="dxa"/>
            <w:vMerge/>
          </w:tcPr>
          <w:p w:rsidR="00AB2F4A" w:rsidRPr="004C3B02" w:rsidRDefault="00AB2F4A" w:rsidP="0094602D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AB2F4A" w:rsidRPr="004C3B02" w:rsidRDefault="00AB2F4A" w:rsidP="00955781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A" w:rsidRPr="004C3B02" w:rsidTr="00414D85">
        <w:tc>
          <w:tcPr>
            <w:tcW w:w="516" w:type="dxa"/>
          </w:tcPr>
          <w:p w:rsidR="00AB2F4A" w:rsidRPr="004C3B02" w:rsidRDefault="00AB2F4A" w:rsidP="00BE6DFF">
            <w:pPr>
              <w:pStyle w:val="BalloonText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Align w:val="bottom"/>
          </w:tcPr>
          <w:p w:rsidR="00AB2F4A" w:rsidRPr="00A07586" w:rsidRDefault="00AB2F4A" w:rsidP="0094602D">
            <w:pPr>
              <w:rPr>
                <w:sz w:val="24"/>
                <w:szCs w:val="24"/>
              </w:rPr>
            </w:pPr>
            <w:r w:rsidRPr="00A07586">
              <w:rPr>
                <w:sz w:val="24"/>
                <w:szCs w:val="24"/>
              </w:rPr>
              <w:t>Дроздова Анастасия Юрьевна</w:t>
            </w:r>
          </w:p>
        </w:tc>
        <w:tc>
          <w:tcPr>
            <w:tcW w:w="1418" w:type="dxa"/>
            <w:vAlign w:val="bottom"/>
          </w:tcPr>
          <w:p w:rsidR="00AB2F4A" w:rsidRPr="00425605" w:rsidRDefault="00AB2F4A" w:rsidP="00375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701" w:type="dxa"/>
            <w:vMerge/>
          </w:tcPr>
          <w:p w:rsidR="00AB2F4A" w:rsidRPr="004C3B02" w:rsidRDefault="00AB2F4A" w:rsidP="0094602D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AB2F4A" w:rsidRPr="004C3B02" w:rsidRDefault="00AB2F4A" w:rsidP="00955781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A" w:rsidRPr="004C3B02" w:rsidTr="00414D85">
        <w:tc>
          <w:tcPr>
            <w:tcW w:w="516" w:type="dxa"/>
          </w:tcPr>
          <w:p w:rsidR="00AB2F4A" w:rsidRPr="004C3B02" w:rsidRDefault="00AB2F4A" w:rsidP="00BE6DFF">
            <w:pPr>
              <w:pStyle w:val="BalloonText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Align w:val="bottom"/>
          </w:tcPr>
          <w:p w:rsidR="00AB2F4A" w:rsidRPr="00A07586" w:rsidRDefault="00AB2F4A" w:rsidP="0094602D">
            <w:pPr>
              <w:rPr>
                <w:sz w:val="24"/>
                <w:szCs w:val="24"/>
              </w:rPr>
            </w:pPr>
            <w:r w:rsidRPr="00A07586">
              <w:rPr>
                <w:sz w:val="24"/>
                <w:szCs w:val="24"/>
              </w:rPr>
              <w:t>Клезович Виолетта Константиновна</w:t>
            </w:r>
          </w:p>
        </w:tc>
        <w:tc>
          <w:tcPr>
            <w:tcW w:w="1418" w:type="dxa"/>
            <w:vAlign w:val="bottom"/>
          </w:tcPr>
          <w:p w:rsidR="00AB2F4A" w:rsidRPr="00425605" w:rsidRDefault="00AB2F4A" w:rsidP="00375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701" w:type="dxa"/>
            <w:vMerge/>
          </w:tcPr>
          <w:p w:rsidR="00AB2F4A" w:rsidRPr="004C3B02" w:rsidRDefault="00AB2F4A" w:rsidP="0094602D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AB2F4A" w:rsidRPr="004C3B02" w:rsidRDefault="00AB2F4A" w:rsidP="00955781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A" w:rsidRPr="004C3B02" w:rsidTr="00414D85">
        <w:tc>
          <w:tcPr>
            <w:tcW w:w="516" w:type="dxa"/>
          </w:tcPr>
          <w:p w:rsidR="00AB2F4A" w:rsidRPr="004C3B02" w:rsidRDefault="00AB2F4A" w:rsidP="00BE6DFF">
            <w:pPr>
              <w:pStyle w:val="BalloonText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Align w:val="bottom"/>
          </w:tcPr>
          <w:p w:rsidR="00AB2F4A" w:rsidRPr="00A07586" w:rsidRDefault="00AB2F4A" w:rsidP="0094602D">
            <w:pPr>
              <w:rPr>
                <w:sz w:val="24"/>
                <w:szCs w:val="24"/>
              </w:rPr>
            </w:pPr>
            <w:r w:rsidRPr="00A07586">
              <w:rPr>
                <w:sz w:val="24"/>
                <w:szCs w:val="24"/>
              </w:rPr>
              <w:t>Козулько Никита Викторович</w:t>
            </w:r>
          </w:p>
        </w:tc>
        <w:tc>
          <w:tcPr>
            <w:tcW w:w="1418" w:type="dxa"/>
            <w:vAlign w:val="bottom"/>
          </w:tcPr>
          <w:p w:rsidR="00AB2F4A" w:rsidRPr="00425605" w:rsidRDefault="00AB2F4A" w:rsidP="00375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701" w:type="dxa"/>
            <w:vMerge/>
          </w:tcPr>
          <w:p w:rsidR="00AB2F4A" w:rsidRPr="004C3B02" w:rsidRDefault="00AB2F4A" w:rsidP="0094602D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AB2F4A" w:rsidRPr="004C3B02" w:rsidRDefault="00AB2F4A" w:rsidP="00955781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A" w:rsidRPr="004C3B02" w:rsidTr="00414D85">
        <w:tc>
          <w:tcPr>
            <w:tcW w:w="516" w:type="dxa"/>
          </w:tcPr>
          <w:p w:rsidR="00AB2F4A" w:rsidRPr="004C3B02" w:rsidRDefault="00AB2F4A" w:rsidP="00BE6DFF">
            <w:pPr>
              <w:pStyle w:val="BalloonText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Align w:val="bottom"/>
          </w:tcPr>
          <w:p w:rsidR="00AB2F4A" w:rsidRPr="00A07586" w:rsidRDefault="00AB2F4A" w:rsidP="0094602D">
            <w:pPr>
              <w:rPr>
                <w:sz w:val="24"/>
                <w:szCs w:val="24"/>
              </w:rPr>
            </w:pPr>
            <w:r w:rsidRPr="00A07586">
              <w:rPr>
                <w:sz w:val="24"/>
                <w:szCs w:val="24"/>
              </w:rPr>
              <w:t>Красовская Арина Валерьевна</w:t>
            </w:r>
          </w:p>
        </w:tc>
        <w:tc>
          <w:tcPr>
            <w:tcW w:w="1418" w:type="dxa"/>
            <w:vAlign w:val="bottom"/>
          </w:tcPr>
          <w:p w:rsidR="00AB2F4A" w:rsidRPr="00425605" w:rsidRDefault="00AB2F4A" w:rsidP="00375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701" w:type="dxa"/>
            <w:vMerge/>
          </w:tcPr>
          <w:p w:rsidR="00AB2F4A" w:rsidRPr="004C3B02" w:rsidRDefault="00AB2F4A" w:rsidP="0094602D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AB2F4A" w:rsidRPr="004C3B02" w:rsidRDefault="00AB2F4A" w:rsidP="00955781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A" w:rsidRPr="004C3B02" w:rsidTr="00414D85">
        <w:tc>
          <w:tcPr>
            <w:tcW w:w="516" w:type="dxa"/>
          </w:tcPr>
          <w:p w:rsidR="00AB2F4A" w:rsidRPr="004C3B02" w:rsidRDefault="00AB2F4A" w:rsidP="00BE6DFF">
            <w:pPr>
              <w:pStyle w:val="BalloonText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Align w:val="bottom"/>
          </w:tcPr>
          <w:p w:rsidR="00AB2F4A" w:rsidRPr="00A07586" w:rsidRDefault="00AB2F4A" w:rsidP="0094602D">
            <w:pPr>
              <w:rPr>
                <w:sz w:val="24"/>
                <w:szCs w:val="24"/>
              </w:rPr>
            </w:pPr>
            <w:r w:rsidRPr="00A07586">
              <w:rPr>
                <w:sz w:val="24"/>
                <w:szCs w:val="24"/>
              </w:rPr>
              <w:t>Матвееня Анастасия Юрьевна</w:t>
            </w:r>
          </w:p>
        </w:tc>
        <w:tc>
          <w:tcPr>
            <w:tcW w:w="1418" w:type="dxa"/>
            <w:vAlign w:val="bottom"/>
          </w:tcPr>
          <w:p w:rsidR="00AB2F4A" w:rsidRPr="00425605" w:rsidRDefault="00AB2F4A" w:rsidP="00375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701" w:type="dxa"/>
            <w:vMerge/>
          </w:tcPr>
          <w:p w:rsidR="00AB2F4A" w:rsidRPr="004C3B02" w:rsidRDefault="00AB2F4A" w:rsidP="0094602D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 w:val="restart"/>
          </w:tcPr>
          <w:p w:rsidR="00AB2F4A" w:rsidRPr="004C3B02" w:rsidRDefault="00AB2F4A" w:rsidP="00955781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Болохов А.В., пре-подаватель кафед-ры физического воспитания и спорта</w:t>
            </w:r>
          </w:p>
        </w:tc>
      </w:tr>
      <w:tr w:rsidR="00AB2F4A" w:rsidRPr="004C3B02" w:rsidTr="00414D85">
        <w:tc>
          <w:tcPr>
            <w:tcW w:w="516" w:type="dxa"/>
          </w:tcPr>
          <w:p w:rsidR="00AB2F4A" w:rsidRPr="004C3B02" w:rsidRDefault="00AB2F4A" w:rsidP="00BE6DFF">
            <w:pPr>
              <w:pStyle w:val="BalloonText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Align w:val="bottom"/>
          </w:tcPr>
          <w:p w:rsidR="00AB2F4A" w:rsidRPr="00A07586" w:rsidRDefault="00AB2F4A" w:rsidP="0094602D">
            <w:pPr>
              <w:rPr>
                <w:sz w:val="24"/>
                <w:szCs w:val="24"/>
              </w:rPr>
            </w:pPr>
            <w:r w:rsidRPr="00A07586">
              <w:rPr>
                <w:sz w:val="24"/>
                <w:szCs w:val="24"/>
              </w:rPr>
              <w:t>Митюк Марта Викторовна</w:t>
            </w:r>
          </w:p>
        </w:tc>
        <w:tc>
          <w:tcPr>
            <w:tcW w:w="1418" w:type="dxa"/>
            <w:vAlign w:val="bottom"/>
          </w:tcPr>
          <w:p w:rsidR="00AB2F4A" w:rsidRPr="00425605" w:rsidRDefault="00AB2F4A" w:rsidP="00375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701" w:type="dxa"/>
            <w:vMerge/>
          </w:tcPr>
          <w:p w:rsidR="00AB2F4A" w:rsidRPr="004C3B02" w:rsidRDefault="00AB2F4A" w:rsidP="0094602D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AB2F4A" w:rsidRPr="004C3B02" w:rsidRDefault="00AB2F4A" w:rsidP="00955781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A" w:rsidRPr="004C3B02" w:rsidTr="00414D85">
        <w:tc>
          <w:tcPr>
            <w:tcW w:w="516" w:type="dxa"/>
          </w:tcPr>
          <w:p w:rsidR="00AB2F4A" w:rsidRPr="004C3B02" w:rsidRDefault="00AB2F4A" w:rsidP="00BE6DFF">
            <w:pPr>
              <w:pStyle w:val="BalloonText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Align w:val="bottom"/>
          </w:tcPr>
          <w:p w:rsidR="00AB2F4A" w:rsidRPr="00A07586" w:rsidRDefault="00AB2F4A" w:rsidP="0094602D">
            <w:pPr>
              <w:rPr>
                <w:sz w:val="24"/>
                <w:szCs w:val="24"/>
              </w:rPr>
            </w:pPr>
            <w:r w:rsidRPr="00A07586">
              <w:rPr>
                <w:sz w:val="24"/>
                <w:szCs w:val="24"/>
              </w:rPr>
              <w:t>Михалкович Мария Петровна</w:t>
            </w:r>
          </w:p>
        </w:tc>
        <w:tc>
          <w:tcPr>
            <w:tcW w:w="1418" w:type="dxa"/>
            <w:vAlign w:val="bottom"/>
          </w:tcPr>
          <w:p w:rsidR="00AB2F4A" w:rsidRPr="00425605" w:rsidRDefault="00AB2F4A" w:rsidP="00375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701" w:type="dxa"/>
            <w:vMerge/>
          </w:tcPr>
          <w:p w:rsidR="00AB2F4A" w:rsidRPr="004C3B02" w:rsidRDefault="00AB2F4A" w:rsidP="0094602D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AB2F4A" w:rsidRPr="004C3B02" w:rsidRDefault="00AB2F4A" w:rsidP="00955781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A" w:rsidRPr="004C3B02" w:rsidTr="00414D85">
        <w:tc>
          <w:tcPr>
            <w:tcW w:w="516" w:type="dxa"/>
          </w:tcPr>
          <w:p w:rsidR="00AB2F4A" w:rsidRPr="004C3B02" w:rsidRDefault="00AB2F4A" w:rsidP="00BE6DFF">
            <w:pPr>
              <w:pStyle w:val="BalloonText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Align w:val="bottom"/>
          </w:tcPr>
          <w:p w:rsidR="00AB2F4A" w:rsidRPr="00A07586" w:rsidRDefault="00AB2F4A" w:rsidP="0094602D">
            <w:pPr>
              <w:rPr>
                <w:sz w:val="24"/>
                <w:szCs w:val="24"/>
              </w:rPr>
            </w:pPr>
            <w:r w:rsidRPr="00A07586">
              <w:rPr>
                <w:sz w:val="24"/>
                <w:szCs w:val="24"/>
              </w:rPr>
              <w:t>Олехнович Алексей Олегович</w:t>
            </w:r>
          </w:p>
        </w:tc>
        <w:tc>
          <w:tcPr>
            <w:tcW w:w="1418" w:type="dxa"/>
            <w:vAlign w:val="bottom"/>
          </w:tcPr>
          <w:p w:rsidR="00AB2F4A" w:rsidRPr="00425605" w:rsidRDefault="00AB2F4A" w:rsidP="00375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701" w:type="dxa"/>
            <w:vMerge/>
          </w:tcPr>
          <w:p w:rsidR="00AB2F4A" w:rsidRPr="004C3B02" w:rsidRDefault="00AB2F4A" w:rsidP="0094602D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AB2F4A" w:rsidRPr="004C3B02" w:rsidRDefault="00AB2F4A" w:rsidP="00955781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A" w:rsidRPr="004C3B02" w:rsidTr="00414D85">
        <w:tc>
          <w:tcPr>
            <w:tcW w:w="516" w:type="dxa"/>
          </w:tcPr>
          <w:p w:rsidR="00AB2F4A" w:rsidRPr="004C3B02" w:rsidRDefault="00AB2F4A" w:rsidP="00BE6DFF">
            <w:pPr>
              <w:pStyle w:val="BalloonText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Align w:val="bottom"/>
          </w:tcPr>
          <w:p w:rsidR="00AB2F4A" w:rsidRPr="00A07586" w:rsidRDefault="00AB2F4A" w:rsidP="0094602D">
            <w:pPr>
              <w:rPr>
                <w:sz w:val="24"/>
                <w:szCs w:val="24"/>
              </w:rPr>
            </w:pPr>
            <w:r w:rsidRPr="00A07586">
              <w:rPr>
                <w:sz w:val="24"/>
                <w:szCs w:val="24"/>
              </w:rPr>
              <w:t>Петрашко Юлия Валентиновна</w:t>
            </w:r>
          </w:p>
        </w:tc>
        <w:tc>
          <w:tcPr>
            <w:tcW w:w="1418" w:type="dxa"/>
            <w:vAlign w:val="bottom"/>
          </w:tcPr>
          <w:p w:rsidR="00AB2F4A" w:rsidRPr="00425605" w:rsidRDefault="00AB2F4A" w:rsidP="00375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701" w:type="dxa"/>
            <w:vMerge/>
          </w:tcPr>
          <w:p w:rsidR="00AB2F4A" w:rsidRPr="004C3B02" w:rsidRDefault="00AB2F4A" w:rsidP="0094602D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AB2F4A" w:rsidRPr="004C3B02" w:rsidRDefault="00AB2F4A" w:rsidP="00955781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A" w:rsidRPr="004C3B02" w:rsidTr="00414D85">
        <w:tc>
          <w:tcPr>
            <w:tcW w:w="516" w:type="dxa"/>
          </w:tcPr>
          <w:p w:rsidR="00AB2F4A" w:rsidRPr="004C3B02" w:rsidRDefault="00AB2F4A" w:rsidP="00BE6DFF">
            <w:pPr>
              <w:pStyle w:val="BalloonText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Align w:val="bottom"/>
          </w:tcPr>
          <w:p w:rsidR="00AB2F4A" w:rsidRPr="00A07586" w:rsidRDefault="00AB2F4A" w:rsidP="0094602D">
            <w:pPr>
              <w:rPr>
                <w:sz w:val="24"/>
                <w:szCs w:val="24"/>
              </w:rPr>
            </w:pPr>
            <w:r w:rsidRPr="00A07586">
              <w:rPr>
                <w:sz w:val="24"/>
                <w:szCs w:val="24"/>
              </w:rPr>
              <w:t>Пуцко Алексей Владимирович</w:t>
            </w:r>
          </w:p>
        </w:tc>
        <w:tc>
          <w:tcPr>
            <w:tcW w:w="1418" w:type="dxa"/>
            <w:vAlign w:val="bottom"/>
          </w:tcPr>
          <w:p w:rsidR="00AB2F4A" w:rsidRPr="00425605" w:rsidRDefault="00AB2F4A" w:rsidP="00375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701" w:type="dxa"/>
            <w:vMerge/>
          </w:tcPr>
          <w:p w:rsidR="00AB2F4A" w:rsidRPr="004C3B02" w:rsidRDefault="00AB2F4A" w:rsidP="0094602D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AB2F4A" w:rsidRPr="004C3B02" w:rsidRDefault="00AB2F4A" w:rsidP="00955781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A" w:rsidRPr="004C3B02" w:rsidTr="00414D85">
        <w:tc>
          <w:tcPr>
            <w:tcW w:w="516" w:type="dxa"/>
          </w:tcPr>
          <w:p w:rsidR="00AB2F4A" w:rsidRPr="004C3B02" w:rsidRDefault="00AB2F4A" w:rsidP="00BE6DFF">
            <w:pPr>
              <w:pStyle w:val="BalloonText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Align w:val="bottom"/>
          </w:tcPr>
          <w:p w:rsidR="00AB2F4A" w:rsidRPr="00A07586" w:rsidRDefault="00AB2F4A" w:rsidP="0094602D">
            <w:pPr>
              <w:rPr>
                <w:sz w:val="24"/>
                <w:szCs w:val="24"/>
              </w:rPr>
            </w:pPr>
            <w:r w:rsidRPr="00A07586">
              <w:rPr>
                <w:sz w:val="24"/>
                <w:szCs w:val="24"/>
              </w:rPr>
              <w:t>Русакова Ангелина Александровна</w:t>
            </w:r>
          </w:p>
        </w:tc>
        <w:tc>
          <w:tcPr>
            <w:tcW w:w="1418" w:type="dxa"/>
            <w:vAlign w:val="bottom"/>
          </w:tcPr>
          <w:p w:rsidR="00AB2F4A" w:rsidRPr="00425605" w:rsidRDefault="00AB2F4A" w:rsidP="00375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701" w:type="dxa"/>
            <w:vMerge/>
          </w:tcPr>
          <w:p w:rsidR="00AB2F4A" w:rsidRPr="004C3B02" w:rsidRDefault="00AB2F4A" w:rsidP="0094602D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AB2F4A" w:rsidRPr="004C3B02" w:rsidRDefault="00AB2F4A" w:rsidP="00955781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A" w:rsidRPr="004C3B02" w:rsidTr="00414D85">
        <w:tc>
          <w:tcPr>
            <w:tcW w:w="516" w:type="dxa"/>
          </w:tcPr>
          <w:p w:rsidR="00AB2F4A" w:rsidRPr="004C3B02" w:rsidRDefault="00AB2F4A" w:rsidP="00BE6DFF">
            <w:pPr>
              <w:pStyle w:val="BalloonText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Align w:val="bottom"/>
          </w:tcPr>
          <w:p w:rsidR="00AB2F4A" w:rsidRPr="00A07586" w:rsidRDefault="00AB2F4A" w:rsidP="0094602D">
            <w:pPr>
              <w:rPr>
                <w:sz w:val="24"/>
                <w:szCs w:val="24"/>
              </w:rPr>
            </w:pPr>
            <w:r w:rsidRPr="00A07586">
              <w:rPr>
                <w:sz w:val="24"/>
                <w:szCs w:val="24"/>
              </w:rPr>
              <w:t>Сергейчук Антон Эдуардович</w:t>
            </w:r>
          </w:p>
        </w:tc>
        <w:tc>
          <w:tcPr>
            <w:tcW w:w="1418" w:type="dxa"/>
            <w:vAlign w:val="bottom"/>
          </w:tcPr>
          <w:p w:rsidR="00AB2F4A" w:rsidRPr="00425605" w:rsidRDefault="00AB2F4A" w:rsidP="00375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701" w:type="dxa"/>
            <w:vMerge/>
          </w:tcPr>
          <w:p w:rsidR="00AB2F4A" w:rsidRPr="004C3B02" w:rsidRDefault="00AB2F4A" w:rsidP="0094602D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AB2F4A" w:rsidRPr="004C3B02" w:rsidRDefault="00AB2F4A" w:rsidP="00955781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A" w:rsidRPr="004C3B02" w:rsidTr="00414D85">
        <w:tc>
          <w:tcPr>
            <w:tcW w:w="516" w:type="dxa"/>
          </w:tcPr>
          <w:p w:rsidR="00AB2F4A" w:rsidRPr="004C3B02" w:rsidRDefault="00AB2F4A" w:rsidP="00BE6DFF">
            <w:pPr>
              <w:pStyle w:val="BalloonText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Align w:val="bottom"/>
          </w:tcPr>
          <w:p w:rsidR="00AB2F4A" w:rsidRPr="00A07586" w:rsidRDefault="00AB2F4A" w:rsidP="0094602D">
            <w:pPr>
              <w:rPr>
                <w:sz w:val="24"/>
                <w:szCs w:val="24"/>
              </w:rPr>
            </w:pPr>
            <w:r w:rsidRPr="00A07586">
              <w:rPr>
                <w:sz w:val="24"/>
                <w:szCs w:val="24"/>
              </w:rPr>
              <w:t>Талецкая Анастасия Александровна</w:t>
            </w:r>
          </w:p>
        </w:tc>
        <w:tc>
          <w:tcPr>
            <w:tcW w:w="1418" w:type="dxa"/>
            <w:vAlign w:val="bottom"/>
          </w:tcPr>
          <w:p w:rsidR="00AB2F4A" w:rsidRPr="00425605" w:rsidRDefault="00AB2F4A" w:rsidP="00375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701" w:type="dxa"/>
            <w:vMerge/>
          </w:tcPr>
          <w:p w:rsidR="00AB2F4A" w:rsidRPr="004C3B02" w:rsidRDefault="00AB2F4A" w:rsidP="0094602D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AB2F4A" w:rsidRPr="004C3B02" w:rsidRDefault="00AB2F4A" w:rsidP="00955781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A" w:rsidRPr="004C3B02" w:rsidTr="00414D85">
        <w:tc>
          <w:tcPr>
            <w:tcW w:w="516" w:type="dxa"/>
          </w:tcPr>
          <w:p w:rsidR="00AB2F4A" w:rsidRPr="004C3B02" w:rsidRDefault="00AB2F4A" w:rsidP="00BE6DFF">
            <w:pPr>
              <w:pStyle w:val="BalloonText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Align w:val="bottom"/>
          </w:tcPr>
          <w:p w:rsidR="00AB2F4A" w:rsidRPr="00A07586" w:rsidRDefault="00AB2F4A" w:rsidP="0094602D">
            <w:pPr>
              <w:rPr>
                <w:sz w:val="24"/>
                <w:szCs w:val="24"/>
              </w:rPr>
            </w:pPr>
            <w:r w:rsidRPr="00A07586">
              <w:rPr>
                <w:sz w:val="24"/>
                <w:szCs w:val="24"/>
              </w:rPr>
              <w:t>Ущенчик Наталия Сергеевна</w:t>
            </w:r>
          </w:p>
        </w:tc>
        <w:tc>
          <w:tcPr>
            <w:tcW w:w="1418" w:type="dxa"/>
            <w:vAlign w:val="bottom"/>
          </w:tcPr>
          <w:p w:rsidR="00AB2F4A" w:rsidRPr="00425605" w:rsidRDefault="00AB2F4A" w:rsidP="0037503F">
            <w:pPr>
              <w:jc w:val="center"/>
              <w:rPr>
                <w:sz w:val="24"/>
                <w:szCs w:val="24"/>
              </w:rPr>
            </w:pPr>
            <w:r w:rsidRPr="00425605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1701" w:type="dxa"/>
            <w:vMerge/>
          </w:tcPr>
          <w:p w:rsidR="00AB2F4A" w:rsidRPr="004C3B02" w:rsidRDefault="00AB2F4A" w:rsidP="0094602D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 w:val="restart"/>
          </w:tcPr>
          <w:p w:rsidR="00AB2F4A" w:rsidRPr="004C3B02" w:rsidRDefault="00AB2F4A" w:rsidP="00955781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Лисовский С.Т., старший препода-ватель кафедры физического вос-питания и спорта</w:t>
            </w:r>
          </w:p>
        </w:tc>
      </w:tr>
      <w:tr w:rsidR="00AB2F4A" w:rsidRPr="004C3B02" w:rsidTr="00414D85">
        <w:tc>
          <w:tcPr>
            <w:tcW w:w="516" w:type="dxa"/>
          </w:tcPr>
          <w:p w:rsidR="00AB2F4A" w:rsidRPr="004C3B02" w:rsidRDefault="00AB2F4A" w:rsidP="00BE6DFF">
            <w:pPr>
              <w:pStyle w:val="BalloonText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Align w:val="bottom"/>
          </w:tcPr>
          <w:p w:rsidR="00AB2F4A" w:rsidRPr="00A07586" w:rsidRDefault="00AB2F4A" w:rsidP="0094602D">
            <w:pPr>
              <w:rPr>
                <w:sz w:val="24"/>
                <w:szCs w:val="24"/>
              </w:rPr>
            </w:pPr>
            <w:r w:rsidRPr="00A07586">
              <w:rPr>
                <w:sz w:val="24"/>
                <w:szCs w:val="24"/>
              </w:rPr>
              <w:t>Шиманович Антон Андреевич</w:t>
            </w:r>
          </w:p>
        </w:tc>
        <w:tc>
          <w:tcPr>
            <w:tcW w:w="1418" w:type="dxa"/>
            <w:vAlign w:val="bottom"/>
          </w:tcPr>
          <w:p w:rsidR="00AB2F4A" w:rsidRPr="00425605" w:rsidRDefault="00AB2F4A" w:rsidP="00375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701" w:type="dxa"/>
            <w:vMerge/>
          </w:tcPr>
          <w:p w:rsidR="00AB2F4A" w:rsidRPr="004C3B02" w:rsidRDefault="00AB2F4A" w:rsidP="0094602D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AB2F4A" w:rsidRPr="004C3B02" w:rsidRDefault="00AB2F4A" w:rsidP="00955781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A" w:rsidRPr="004C3B02" w:rsidTr="00414D85">
        <w:tc>
          <w:tcPr>
            <w:tcW w:w="516" w:type="dxa"/>
          </w:tcPr>
          <w:p w:rsidR="00AB2F4A" w:rsidRPr="004C3B02" w:rsidRDefault="00AB2F4A" w:rsidP="00BE6DFF">
            <w:pPr>
              <w:pStyle w:val="BalloonText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Align w:val="bottom"/>
          </w:tcPr>
          <w:p w:rsidR="00AB2F4A" w:rsidRPr="00A07586" w:rsidRDefault="00AB2F4A" w:rsidP="0094602D">
            <w:pPr>
              <w:rPr>
                <w:sz w:val="24"/>
                <w:szCs w:val="24"/>
              </w:rPr>
            </w:pPr>
            <w:r w:rsidRPr="00A07586">
              <w:rPr>
                <w:sz w:val="24"/>
                <w:szCs w:val="24"/>
              </w:rPr>
              <w:t>Анацкая Анастасия Павловна</w:t>
            </w:r>
          </w:p>
        </w:tc>
        <w:tc>
          <w:tcPr>
            <w:tcW w:w="1418" w:type="dxa"/>
            <w:vAlign w:val="bottom"/>
          </w:tcPr>
          <w:p w:rsidR="00AB2F4A" w:rsidRPr="00425605" w:rsidRDefault="00AB2F4A" w:rsidP="00375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701" w:type="dxa"/>
            <w:vMerge/>
          </w:tcPr>
          <w:p w:rsidR="00AB2F4A" w:rsidRPr="004C3B02" w:rsidRDefault="00AB2F4A" w:rsidP="0094602D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AB2F4A" w:rsidRPr="004C3B02" w:rsidRDefault="00AB2F4A" w:rsidP="00955781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A" w:rsidRPr="004C3B02" w:rsidTr="00414D85">
        <w:tc>
          <w:tcPr>
            <w:tcW w:w="516" w:type="dxa"/>
          </w:tcPr>
          <w:p w:rsidR="00AB2F4A" w:rsidRPr="004C3B02" w:rsidRDefault="00AB2F4A" w:rsidP="00BE6DFF">
            <w:pPr>
              <w:pStyle w:val="BalloonText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Align w:val="bottom"/>
          </w:tcPr>
          <w:p w:rsidR="00AB2F4A" w:rsidRPr="00A07586" w:rsidRDefault="00AB2F4A" w:rsidP="0094602D">
            <w:pPr>
              <w:rPr>
                <w:sz w:val="24"/>
                <w:szCs w:val="24"/>
              </w:rPr>
            </w:pPr>
            <w:r w:rsidRPr="00A07586">
              <w:rPr>
                <w:sz w:val="24"/>
                <w:szCs w:val="24"/>
              </w:rPr>
              <w:t>Войтешеня Карина Александровна</w:t>
            </w:r>
          </w:p>
        </w:tc>
        <w:tc>
          <w:tcPr>
            <w:tcW w:w="1418" w:type="dxa"/>
            <w:vAlign w:val="bottom"/>
          </w:tcPr>
          <w:p w:rsidR="00AB2F4A" w:rsidRPr="00425605" w:rsidRDefault="00AB2F4A" w:rsidP="00375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701" w:type="dxa"/>
            <w:vMerge/>
          </w:tcPr>
          <w:p w:rsidR="00AB2F4A" w:rsidRPr="004C3B02" w:rsidRDefault="00AB2F4A" w:rsidP="0094602D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AB2F4A" w:rsidRPr="004C3B02" w:rsidRDefault="00AB2F4A" w:rsidP="00955781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A" w:rsidRPr="004C3B02" w:rsidTr="00414D85">
        <w:tc>
          <w:tcPr>
            <w:tcW w:w="516" w:type="dxa"/>
          </w:tcPr>
          <w:p w:rsidR="00AB2F4A" w:rsidRPr="004C3B02" w:rsidRDefault="00AB2F4A" w:rsidP="00BE6DFF">
            <w:pPr>
              <w:pStyle w:val="BalloonText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Align w:val="bottom"/>
          </w:tcPr>
          <w:p w:rsidR="00AB2F4A" w:rsidRPr="00A07586" w:rsidRDefault="00AB2F4A" w:rsidP="0094602D">
            <w:pPr>
              <w:rPr>
                <w:sz w:val="24"/>
                <w:szCs w:val="24"/>
              </w:rPr>
            </w:pPr>
            <w:r w:rsidRPr="00A07586">
              <w:rPr>
                <w:sz w:val="24"/>
                <w:szCs w:val="24"/>
              </w:rPr>
              <w:t>Джумакулыев Нарыман</w:t>
            </w:r>
          </w:p>
        </w:tc>
        <w:tc>
          <w:tcPr>
            <w:tcW w:w="1418" w:type="dxa"/>
            <w:vAlign w:val="bottom"/>
          </w:tcPr>
          <w:p w:rsidR="00AB2F4A" w:rsidRPr="00425605" w:rsidRDefault="00AB2F4A" w:rsidP="00375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701" w:type="dxa"/>
            <w:vMerge/>
          </w:tcPr>
          <w:p w:rsidR="00AB2F4A" w:rsidRPr="004C3B02" w:rsidRDefault="00AB2F4A" w:rsidP="0094602D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AB2F4A" w:rsidRPr="004C3B02" w:rsidRDefault="00AB2F4A" w:rsidP="00955781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A" w:rsidRPr="004C3B02" w:rsidTr="00414D85">
        <w:tc>
          <w:tcPr>
            <w:tcW w:w="516" w:type="dxa"/>
          </w:tcPr>
          <w:p w:rsidR="00AB2F4A" w:rsidRPr="004C3B02" w:rsidRDefault="00AB2F4A" w:rsidP="00BE6DFF">
            <w:pPr>
              <w:pStyle w:val="BalloonText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Align w:val="bottom"/>
          </w:tcPr>
          <w:p w:rsidR="00AB2F4A" w:rsidRPr="00A07586" w:rsidRDefault="00AB2F4A" w:rsidP="0094602D">
            <w:pPr>
              <w:rPr>
                <w:sz w:val="24"/>
                <w:szCs w:val="24"/>
              </w:rPr>
            </w:pPr>
            <w:r w:rsidRPr="00A07586">
              <w:rPr>
                <w:sz w:val="24"/>
                <w:szCs w:val="24"/>
              </w:rPr>
              <w:t>Добренко Вероника Владиславовна</w:t>
            </w:r>
          </w:p>
        </w:tc>
        <w:tc>
          <w:tcPr>
            <w:tcW w:w="1418" w:type="dxa"/>
            <w:vAlign w:val="bottom"/>
          </w:tcPr>
          <w:p w:rsidR="00AB2F4A" w:rsidRPr="00425605" w:rsidRDefault="00AB2F4A" w:rsidP="00375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701" w:type="dxa"/>
            <w:vMerge/>
          </w:tcPr>
          <w:p w:rsidR="00AB2F4A" w:rsidRPr="004C3B02" w:rsidRDefault="00AB2F4A" w:rsidP="0094602D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AB2F4A" w:rsidRPr="004C3B02" w:rsidRDefault="00AB2F4A" w:rsidP="00955781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A" w:rsidRPr="004C3B02" w:rsidTr="00414D85">
        <w:tc>
          <w:tcPr>
            <w:tcW w:w="516" w:type="dxa"/>
          </w:tcPr>
          <w:p w:rsidR="00AB2F4A" w:rsidRPr="004C3B02" w:rsidRDefault="00AB2F4A" w:rsidP="00BE6DFF">
            <w:pPr>
              <w:pStyle w:val="BalloonText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Align w:val="bottom"/>
          </w:tcPr>
          <w:p w:rsidR="00AB2F4A" w:rsidRPr="00A07586" w:rsidRDefault="00AB2F4A" w:rsidP="0094602D">
            <w:pPr>
              <w:rPr>
                <w:sz w:val="24"/>
                <w:szCs w:val="24"/>
              </w:rPr>
            </w:pPr>
            <w:r w:rsidRPr="00A07586">
              <w:rPr>
                <w:sz w:val="24"/>
                <w:szCs w:val="24"/>
              </w:rPr>
              <w:t>Какабаев Эзиз</w:t>
            </w:r>
          </w:p>
        </w:tc>
        <w:tc>
          <w:tcPr>
            <w:tcW w:w="1418" w:type="dxa"/>
            <w:vAlign w:val="bottom"/>
          </w:tcPr>
          <w:p w:rsidR="00AB2F4A" w:rsidRPr="00425605" w:rsidRDefault="00AB2F4A" w:rsidP="00375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701" w:type="dxa"/>
            <w:vMerge/>
          </w:tcPr>
          <w:p w:rsidR="00AB2F4A" w:rsidRPr="004C3B02" w:rsidRDefault="00AB2F4A" w:rsidP="0094602D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AB2F4A" w:rsidRPr="004C3B02" w:rsidRDefault="00AB2F4A" w:rsidP="00955781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A" w:rsidRPr="004C3B02" w:rsidTr="00414D85">
        <w:tc>
          <w:tcPr>
            <w:tcW w:w="516" w:type="dxa"/>
          </w:tcPr>
          <w:p w:rsidR="00AB2F4A" w:rsidRPr="004C3B02" w:rsidRDefault="00AB2F4A" w:rsidP="00BE6DFF">
            <w:pPr>
              <w:pStyle w:val="BalloonText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Align w:val="bottom"/>
          </w:tcPr>
          <w:p w:rsidR="00AB2F4A" w:rsidRPr="00A07586" w:rsidRDefault="00AB2F4A" w:rsidP="0094602D">
            <w:pPr>
              <w:rPr>
                <w:sz w:val="24"/>
                <w:szCs w:val="24"/>
              </w:rPr>
            </w:pPr>
            <w:r w:rsidRPr="00A07586">
              <w:rPr>
                <w:sz w:val="24"/>
                <w:szCs w:val="24"/>
              </w:rPr>
              <w:t>Короткевич Александра Сергеевна</w:t>
            </w:r>
          </w:p>
        </w:tc>
        <w:tc>
          <w:tcPr>
            <w:tcW w:w="1418" w:type="dxa"/>
            <w:vAlign w:val="bottom"/>
          </w:tcPr>
          <w:p w:rsidR="00AB2F4A" w:rsidRPr="00425605" w:rsidRDefault="00AB2F4A" w:rsidP="0037503F">
            <w:pPr>
              <w:jc w:val="center"/>
              <w:rPr>
                <w:sz w:val="24"/>
                <w:szCs w:val="24"/>
              </w:rPr>
            </w:pPr>
            <w:r w:rsidRPr="00425605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1701" w:type="dxa"/>
            <w:vMerge/>
          </w:tcPr>
          <w:p w:rsidR="00AB2F4A" w:rsidRPr="004C3B02" w:rsidRDefault="00AB2F4A" w:rsidP="0094602D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AB2F4A" w:rsidRPr="004C3B02" w:rsidRDefault="00AB2F4A" w:rsidP="00955781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A" w:rsidRPr="004C3B02" w:rsidTr="00414D85">
        <w:tc>
          <w:tcPr>
            <w:tcW w:w="516" w:type="dxa"/>
          </w:tcPr>
          <w:p w:rsidR="00AB2F4A" w:rsidRPr="004C3B02" w:rsidRDefault="00AB2F4A" w:rsidP="00BE6DFF">
            <w:pPr>
              <w:pStyle w:val="BalloonText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Align w:val="bottom"/>
          </w:tcPr>
          <w:p w:rsidR="00AB2F4A" w:rsidRPr="00A07586" w:rsidRDefault="00AB2F4A" w:rsidP="0094602D">
            <w:pPr>
              <w:rPr>
                <w:sz w:val="24"/>
                <w:szCs w:val="24"/>
              </w:rPr>
            </w:pPr>
            <w:r w:rsidRPr="00A07586">
              <w:rPr>
                <w:sz w:val="24"/>
                <w:szCs w:val="24"/>
              </w:rPr>
              <w:t>Макаревич Роман Евгеньевич</w:t>
            </w:r>
          </w:p>
        </w:tc>
        <w:tc>
          <w:tcPr>
            <w:tcW w:w="1418" w:type="dxa"/>
            <w:vAlign w:val="bottom"/>
          </w:tcPr>
          <w:p w:rsidR="00AB2F4A" w:rsidRPr="00425605" w:rsidRDefault="00AB2F4A" w:rsidP="00375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701" w:type="dxa"/>
            <w:vMerge/>
          </w:tcPr>
          <w:p w:rsidR="00AB2F4A" w:rsidRPr="004C3B02" w:rsidRDefault="00AB2F4A" w:rsidP="0094602D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AB2F4A" w:rsidRPr="004C3B02" w:rsidRDefault="00AB2F4A" w:rsidP="00955781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A" w:rsidRPr="004C3B02" w:rsidTr="00414D85">
        <w:tc>
          <w:tcPr>
            <w:tcW w:w="516" w:type="dxa"/>
          </w:tcPr>
          <w:p w:rsidR="00AB2F4A" w:rsidRPr="004C3B02" w:rsidRDefault="00AB2F4A" w:rsidP="00BE6DFF">
            <w:pPr>
              <w:pStyle w:val="BalloonText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Align w:val="bottom"/>
          </w:tcPr>
          <w:p w:rsidR="00AB2F4A" w:rsidRPr="00A07586" w:rsidRDefault="00AB2F4A" w:rsidP="0094602D">
            <w:pPr>
              <w:rPr>
                <w:sz w:val="24"/>
                <w:szCs w:val="24"/>
              </w:rPr>
            </w:pPr>
            <w:r w:rsidRPr="00A07586">
              <w:rPr>
                <w:sz w:val="24"/>
                <w:szCs w:val="24"/>
              </w:rPr>
              <w:t>Минич Игорь Игоревич</w:t>
            </w:r>
          </w:p>
        </w:tc>
        <w:tc>
          <w:tcPr>
            <w:tcW w:w="1418" w:type="dxa"/>
            <w:vAlign w:val="bottom"/>
          </w:tcPr>
          <w:p w:rsidR="00AB2F4A" w:rsidRPr="00425605" w:rsidRDefault="00AB2F4A" w:rsidP="00375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701" w:type="dxa"/>
            <w:vMerge/>
          </w:tcPr>
          <w:p w:rsidR="00AB2F4A" w:rsidRPr="004C3B02" w:rsidRDefault="00AB2F4A" w:rsidP="0094602D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 w:val="restart"/>
          </w:tcPr>
          <w:p w:rsidR="00AB2F4A" w:rsidRPr="004C3B02" w:rsidRDefault="00AB2F4A" w:rsidP="00955781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Богурин  А.А., старший препода-ватель кафедры физического вос-питания и спорта</w:t>
            </w:r>
          </w:p>
        </w:tc>
      </w:tr>
      <w:tr w:rsidR="00AB2F4A" w:rsidRPr="004C3B02" w:rsidTr="00414D85">
        <w:tc>
          <w:tcPr>
            <w:tcW w:w="516" w:type="dxa"/>
          </w:tcPr>
          <w:p w:rsidR="00AB2F4A" w:rsidRPr="004C3B02" w:rsidRDefault="00AB2F4A" w:rsidP="00BE6DFF">
            <w:pPr>
              <w:pStyle w:val="BalloonText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Align w:val="bottom"/>
          </w:tcPr>
          <w:p w:rsidR="00AB2F4A" w:rsidRPr="00A07586" w:rsidRDefault="00AB2F4A" w:rsidP="0094602D">
            <w:pPr>
              <w:rPr>
                <w:sz w:val="24"/>
                <w:szCs w:val="24"/>
              </w:rPr>
            </w:pPr>
            <w:r w:rsidRPr="00A07586">
              <w:rPr>
                <w:sz w:val="24"/>
                <w:szCs w:val="24"/>
              </w:rPr>
              <w:t>Мудрая Екатерина Юрьевна</w:t>
            </w:r>
          </w:p>
        </w:tc>
        <w:tc>
          <w:tcPr>
            <w:tcW w:w="1418" w:type="dxa"/>
            <w:vAlign w:val="bottom"/>
          </w:tcPr>
          <w:p w:rsidR="00AB2F4A" w:rsidRPr="00425605" w:rsidRDefault="00AB2F4A" w:rsidP="00375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701" w:type="dxa"/>
            <w:vMerge/>
          </w:tcPr>
          <w:p w:rsidR="00AB2F4A" w:rsidRPr="004C3B02" w:rsidRDefault="00AB2F4A" w:rsidP="0094602D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AB2F4A" w:rsidRPr="004C3B02" w:rsidRDefault="00AB2F4A" w:rsidP="0094602D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A" w:rsidRPr="004C3B02" w:rsidTr="00414D85">
        <w:tc>
          <w:tcPr>
            <w:tcW w:w="516" w:type="dxa"/>
          </w:tcPr>
          <w:p w:rsidR="00AB2F4A" w:rsidRPr="004C3B02" w:rsidRDefault="00AB2F4A" w:rsidP="00BE6DFF">
            <w:pPr>
              <w:pStyle w:val="BalloonText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Align w:val="bottom"/>
          </w:tcPr>
          <w:p w:rsidR="00AB2F4A" w:rsidRPr="00A07586" w:rsidRDefault="00AB2F4A" w:rsidP="0094602D">
            <w:pPr>
              <w:rPr>
                <w:sz w:val="24"/>
                <w:szCs w:val="24"/>
              </w:rPr>
            </w:pPr>
            <w:r w:rsidRPr="00A07586">
              <w:rPr>
                <w:sz w:val="24"/>
                <w:szCs w:val="24"/>
              </w:rPr>
              <w:t>Плотникова Анастасия Вячеславовна</w:t>
            </w:r>
          </w:p>
        </w:tc>
        <w:tc>
          <w:tcPr>
            <w:tcW w:w="1418" w:type="dxa"/>
            <w:vAlign w:val="bottom"/>
          </w:tcPr>
          <w:p w:rsidR="00AB2F4A" w:rsidRPr="00425605" w:rsidRDefault="00AB2F4A" w:rsidP="00375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701" w:type="dxa"/>
            <w:vMerge/>
          </w:tcPr>
          <w:p w:rsidR="00AB2F4A" w:rsidRPr="004C3B02" w:rsidRDefault="00AB2F4A" w:rsidP="0094602D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AB2F4A" w:rsidRPr="004C3B02" w:rsidRDefault="00AB2F4A" w:rsidP="0094602D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A" w:rsidRPr="004C3B02" w:rsidTr="00414D85">
        <w:tc>
          <w:tcPr>
            <w:tcW w:w="516" w:type="dxa"/>
          </w:tcPr>
          <w:p w:rsidR="00AB2F4A" w:rsidRPr="004C3B02" w:rsidRDefault="00AB2F4A" w:rsidP="00BE6DFF">
            <w:pPr>
              <w:pStyle w:val="BalloonText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Align w:val="bottom"/>
          </w:tcPr>
          <w:p w:rsidR="00AB2F4A" w:rsidRPr="00A07586" w:rsidRDefault="00AB2F4A" w:rsidP="0094602D">
            <w:pPr>
              <w:rPr>
                <w:sz w:val="24"/>
                <w:szCs w:val="24"/>
              </w:rPr>
            </w:pPr>
            <w:r w:rsidRPr="00A07586">
              <w:rPr>
                <w:sz w:val="24"/>
                <w:szCs w:val="24"/>
              </w:rPr>
              <w:t>Радаева Вероника Андреевна</w:t>
            </w:r>
          </w:p>
        </w:tc>
        <w:tc>
          <w:tcPr>
            <w:tcW w:w="1418" w:type="dxa"/>
            <w:vAlign w:val="bottom"/>
          </w:tcPr>
          <w:p w:rsidR="00AB2F4A" w:rsidRPr="00425605" w:rsidRDefault="00AB2F4A" w:rsidP="00375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701" w:type="dxa"/>
            <w:vMerge/>
          </w:tcPr>
          <w:p w:rsidR="00AB2F4A" w:rsidRPr="004C3B02" w:rsidRDefault="00AB2F4A" w:rsidP="0094602D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AB2F4A" w:rsidRPr="004C3B02" w:rsidRDefault="00AB2F4A" w:rsidP="0094602D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A" w:rsidRPr="004C3B02" w:rsidTr="00414D85">
        <w:tc>
          <w:tcPr>
            <w:tcW w:w="516" w:type="dxa"/>
          </w:tcPr>
          <w:p w:rsidR="00AB2F4A" w:rsidRPr="004C3B02" w:rsidRDefault="00AB2F4A" w:rsidP="00BE6DFF">
            <w:pPr>
              <w:pStyle w:val="BalloonText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Align w:val="bottom"/>
          </w:tcPr>
          <w:p w:rsidR="00AB2F4A" w:rsidRPr="00A07586" w:rsidRDefault="00AB2F4A" w:rsidP="0094602D">
            <w:pPr>
              <w:rPr>
                <w:sz w:val="24"/>
                <w:szCs w:val="24"/>
              </w:rPr>
            </w:pPr>
            <w:r w:rsidRPr="00A07586">
              <w:rPr>
                <w:sz w:val="24"/>
                <w:szCs w:val="24"/>
              </w:rPr>
              <w:t>Рустамов Васиф Вагиф Оглы</w:t>
            </w:r>
          </w:p>
        </w:tc>
        <w:tc>
          <w:tcPr>
            <w:tcW w:w="1418" w:type="dxa"/>
            <w:vAlign w:val="bottom"/>
          </w:tcPr>
          <w:p w:rsidR="00AB2F4A" w:rsidRPr="00425605" w:rsidRDefault="00AB2F4A" w:rsidP="00375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701" w:type="dxa"/>
            <w:vMerge/>
          </w:tcPr>
          <w:p w:rsidR="00AB2F4A" w:rsidRPr="004C3B02" w:rsidRDefault="00AB2F4A" w:rsidP="0094602D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AB2F4A" w:rsidRPr="004C3B02" w:rsidRDefault="00AB2F4A" w:rsidP="0094602D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A" w:rsidRPr="004C3B02" w:rsidTr="00414D85">
        <w:tc>
          <w:tcPr>
            <w:tcW w:w="516" w:type="dxa"/>
          </w:tcPr>
          <w:p w:rsidR="00AB2F4A" w:rsidRPr="004C3B02" w:rsidRDefault="00AB2F4A" w:rsidP="00BE6DFF">
            <w:pPr>
              <w:pStyle w:val="BalloonText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Align w:val="bottom"/>
          </w:tcPr>
          <w:p w:rsidR="00AB2F4A" w:rsidRPr="00A07586" w:rsidRDefault="00AB2F4A" w:rsidP="0094602D">
            <w:pPr>
              <w:rPr>
                <w:sz w:val="24"/>
                <w:szCs w:val="24"/>
              </w:rPr>
            </w:pPr>
            <w:r w:rsidRPr="00A07586">
              <w:rPr>
                <w:sz w:val="24"/>
                <w:szCs w:val="24"/>
              </w:rPr>
              <w:t>Савко Виктория Ивановна</w:t>
            </w:r>
          </w:p>
        </w:tc>
        <w:tc>
          <w:tcPr>
            <w:tcW w:w="1418" w:type="dxa"/>
            <w:vAlign w:val="bottom"/>
          </w:tcPr>
          <w:p w:rsidR="00AB2F4A" w:rsidRPr="00425605" w:rsidRDefault="00AB2F4A" w:rsidP="00375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701" w:type="dxa"/>
            <w:vMerge/>
          </w:tcPr>
          <w:p w:rsidR="00AB2F4A" w:rsidRPr="004C3B02" w:rsidRDefault="00AB2F4A" w:rsidP="0094602D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AB2F4A" w:rsidRPr="004C3B02" w:rsidRDefault="00AB2F4A" w:rsidP="0094602D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A" w:rsidRPr="004C3B02" w:rsidTr="00414D85">
        <w:tc>
          <w:tcPr>
            <w:tcW w:w="516" w:type="dxa"/>
          </w:tcPr>
          <w:p w:rsidR="00AB2F4A" w:rsidRPr="004C3B02" w:rsidRDefault="00AB2F4A" w:rsidP="00BE6DFF">
            <w:pPr>
              <w:pStyle w:val="BalloonText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Align w:val="bottom"/>
          </w:tcPr>
          <w:p w:rsidR="00AB2F4A" w:rsidRPr="00A07586" w:rsidRDefault="00AB2F4A" w:rsidP="0094602D">
            <w:pPr>
              <w:rPr>
                <w:sz w:val="24"/>
                <w:szCs w:val="24"/>
              </w:rPr>
            </w:pPr>
            <w:r w:rsidRPr="00A07586">
              <w:rPr>
                <w:sz w:val="24"/>
                <w:szCs w:val="24"/>
              </w:rPr>
              <w:t>Савостина Анфиса Игоревна</w:t>
            </w:r>
          </w:p>
        </w:tc>
        <w:tc>
          <w:tcPr>
            <w:tcW w:w="1418" w:type="dxa"/>
            <w:vAlign w:val="bottom"/>
          </w:tcPr>
          <w:p w:rsidR="00AB2F4A" w:rsidRPr="00425605" w:rsidRDefault="00AB2F4A" w:rsidP="0037503F">
            <w:pPr>
              <w:jc w:val="center"/>
              <w:rPr>
                <w:sz w:val="24"/>
                <w:szCs w:val="24"/>
              </w:rPr>
            </w:pPr>
            <w:r w:rsidRPr="00425605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1701" w:type="dxa"/>
            <w:vMerge/>
          </w:tcPr>
          <w:p w:rsidR="00AB2F4A" w:rsidRPr="004C3B02" w:rsidRDefault="00AB2F4A" w:rsidP="0094602D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AB2F4A" w:rsidRPr="004C3B02" w:rsidRDefault="00AB2F4A" w:rsidP="0094602D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A" w:rsidRPr="004C3B02" w:rsidTr="00414D85">
        <w:tc>
          <w:tcPr>
            <w:tcW w:w="516" w:type="dxa"/>
          </w:tcPr>
          <w:p w:rsidR="00AB2F4A" w:rsidRPr="004C3B02" w:rsidRDefault="00AB2F4A" w:rsidP="00BE6DFF">
            <w:pPr>
              <w:pStyle w:val="BalloonText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Align w:val="bottom"/>
          </w:tcPr>
          <w:p w:rsidR="00AB2F4A" w:rsidRPr="00A07586" w:rsidRDefault="00AB2F4A" w:rsidP="0094602D">
            <w:pPr>
              <w:rPr>
                <w:sz w:val="24"/>
                <w:szCs w:val="24"/>
              </w:rPr>
            </w:pPr>
            <w:r w:rsidRPr="00A07586">
              <w:rPr>
                <w:sz w:val="24"/>
                <w:szCs w:val="24"/>
              </w:rPr>
              <w:t>Семерник Екатерина Владимировна</w:t>
            </w:r>
          </w:p>
        </w:tc>
        <w:tc>
          <w:tcPr>
            <w:tcW w:w="1418" w:type="dxa"/>
            <w:vAlign w:val="bottom"/>
          </w:tcPr>
          <w:p w:rsidR="00AB2F4A" w:rsidRPr="00425605" w:rsidRDefault="00AB2F4A" w:rsidP="00375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701" w:type="dxa"/>
            <w:vMerge/>
          </w:tcPr>
          <w:p w:rsidR="00AB2F4A" w:rsidRPr="004C3B02" w:rsidRDefault="00AB2F4A" w:rsidP="0094602D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AB2F4A" w:rsidRPr="004C3B02" w:rsidRDefault="00AB2F4A" w:rsidP="0094602D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A" w:rsidRPr="004C3B02" w:rsidTr="00414D85">
        <w:tc>
          <w:tcPr>
            <w:tcW w:w="516" w:type="dxa"/>
          </w:tcPr>
          <w:p w:rsidR="00AB2F4A" w:rsidRPr="004C3B02" w:rsidRDefault="00AB2F4A" w:rsidP="00BE6DFF">
            <w:pPr>
              <w:pStyle w:val="BalloonText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Align w:val="bottom"/>
          </w:tcPr>
          <w:p w:rsidR="00AB2F4A" w:rsidRPr="00A07586" w:rsidRDefault="00AB2F4A" w:rsidP="0094602D">
            <w:pPr>
              <w:rPr>
                <w:sz w:val="24"/>
                <w:szCs w:val="24"/>
              </w:rPr>
            </w:pPr>
            <w:r w:rsidRPr="00A07586">
              <w:rPr>
                <w:sz w:val="24"/>
                <w:szCs w:val="24"/>
              </w:rPr>
              <w:t>Становая Карина Валентиновна</w:t>
            </w:r>
          </w:p>
        </w:tc>
        <w:tc>
          <w:tcPr>
            <w:tcW w:w="1418" w:type="dxa"/>
            <w:vAlign w:val="bottom"/>
          </w:tcPr>
          <w:p w:rsidR="00AB2F4A" w:rsidRPr="00425605" w:rsidRDefault="00AB2F4A" w:rsidP="0037503F">
            <w:pPr>
              <w:jc w:val="center"/>
              <w:rPr>
                <w:sz w:val="24"/>
                <w:szCs w:val="24"/>
              </w:rPr>
            </w:pPr>
            <w:r w:rsidRPr="00425605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1701" w:type="dxa"/>
            <w:vMerge/>
          </w:tcPr>
          <w:p w:rsidR="00AB2F4A" w:rsidRPr="004C3B02" w:rsidRDefault="00AB2F4A" w:rsidP="0094602D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AB2F4A" w:rsidRPr="004C3B02" w:rsidRDefault="00AB2F4A" w:rsidP="0094602D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A" w:rsidRPr="004C3B02" w:rsidTr="00414D85">
        <w:tc>
          <w:tcPr>
            <w:tcW w:w="516" w:type="dxa"/>
          </w:tcPr>
          <w:p w:rsidR="00AB2F4A" w:rsidRPr="004C3B02" w:rsidRDefault="00AB2F4A" w:rsidP="00BE6DFF">
            <w:pPr>
              <w:pStyle w:val="BalloonText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Align w:val="bottom"/>
          </w:tcPr>
          <w:p w:rsidR="00AB2F4A" w:rsidRPr="00A07586" w:rsidRDefault="00AB2F4A" w:rsidP="0094602D">
            <w:pPr>
              <w:rPr>
                <w:sz w:val="24"/>
                <w:szCs w:val="24"/>
              </w:rPr>
            </w:pPr>
            <w:r w:rsidRPr="00A07586">
              <w:rPr>
                <w:sz w:val="24"/>
                <w:szCs w:val="24"/>
              </w:rPr>
              <w:t>Чубарева Ирина Юрьевна</w:t>
            </w:r>
          </w:p>
        </w:tc>
        <w:tc>
          <w:tcPr>
            <w:tcW w:w="1418" w:type="dxa"/>
            <w:vAlign w:val="bottom"/>
          </w:tcPr>
          <w:p w:rsidR="00AB2F4A" w:rsidRPr="00425605" w:rsidRDefault="00AB2F4A" w:rsidP="00375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701" w:type="dxa"/>
            <w:vMerge/>
          </w:tcPr>
          <w:p w:rsidR="00AB2F4A" w:rsidRPr="004C3B02" w:rsidRDefault="00AB2F4A" w:rsidP="0094602D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AB2F4A" w:rsidRPr="004C3B02" w:rsidRDefault="00AB2F4A" w:rsidP="0094602D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F4A" w:rsidRPr="00725B81" w:rsidRDefault="00AB2F4A" w:rsidP="00BE6DFF"/>
    <w:p w:rsidR="00AB2F4A" w:rsidRDefault="00AB2F4A" w:rsidP="00160C9E">
      <w:pPr>
        <w:spacing w:line="216" w:lineRule="auto"/>
      </w:pPr>
    </w:p>
    <w:p w:rsidR="00AB2F4A" w:rsidRDefault="00AB2F4A" w:rsidP="00160C9E">
      <w:pPr>
        <w:spacing w:line="216" w:lineRule="auto"/>
      </w:pPr>
    </w:p>
    <w:p w:rsidR="00AB2F4A" w:rsidRDefault="00AB2F4A" w:rsidP="00160C9E">
      <w:pPr>
        <w:spacing w:line="216" w:lineRule="auto"/>
      </w:pPr>
    </w:p>
    <w:p w:rsidR="00AB2F4A" w:rsidRDefault="00AB2F4A" w:rsidP="00160C9E">
      <w:pPr>
        <w:spacing w:line="216" w:lineRule="auto"/>
      </w:pPr>
    </w:p>
    <w:p w:rsidR="00AB2F4A" w:rsidRDefault="00AB2F4A" w:rsidP="00160C9E">
      <w:pPr>
        <w:spacing w:line="216" w:lineRule="auto"/>
      </w:pPr>
    </w:p>
    <w:p w:rsidR="00AB2F4A" w:rsidRDefault="00AB2F4A" w:rsidP="00160C9E">
      <w:pPr>
        <w:spacing w:line="216" w:lineRule="auto"/>
      </w:pPr>
    </w:p>
    <w:p w:rsidR="00AB2F4A" w:rsidRDefault="00AB2F4A" w:rsidP="00160C9E">
      <w:pPr>
        <w:spacing w:line="216" w:lineRule="auto"/>
      </w:pPr>
    </w:p>
    <w:p w:rsidR="00AB2F4A" w:rsidRDefault="00AB2F4A" w:rsidP="00160C9E">
      <w:pPr>
        <w:spacing w:line="216" w:lineRule="auto"/>
      </w:pPr>
    </w:p>
    <w:p w:rsidR="00AB2F4A" w:rsidRDefault="00AB2F4A" w:rsidP="00160C9E">
      <w:pPr>
        <w:spacing w:line="216" w:lineRule="auto"/>
      </w:pPr>
    </w:p>
    <w:p w:rsidR="00AB2F4A" w:rsidRDefault="00AB2F4A" w:rsidP="00160C9E">
      <w:pPr>
        <w:spacing w:line="216" w:lineRule="auto"/>
      </w:pPr>
    </w:p>
    <w:p w:rsidR="00AB2F4A" w:rsidRDefault="00AB2F4A" w:rsidP="00160C9E">
      <w:pPr>
        <w:spacing w:line="216" w:lineRule="auto"/>
      </w:pPr>
    </w:p>
    <w:p w:rsidR="00AB2F4A" w:rsidRDefault="00AB2F4A" w:rsidP="00160C9E">
      <w:pPr>
        <w:spacing w:line="216" w:lineRule="auto"/>
      </w:pPr>
    </w:p>
    <w:p w:rsidR="00AB2F4A" w:rsidRDefault="00AB2F4A" w:rsidP="00414D85">
      <w:pPr>
        <w:spacing w:line="216" w:lineRule="auto"/>
        <w:jc w:val="right"/>
        <w:rPr>
          <w:sz w:val="24"/>
          <w:szCs w:val="24"/>
        </w:rPr>
      </w:pPr>
    </w:p>
    <w:p w:rsidR="00AB2F4A" w:rsidRPr="004C3B02" w:rsidRDefault="00AB2F4A" w:rsidP="00414D85">
      <w:pPr>
        <w:spacing w:line="21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AB2F4A" w:rsidRPr="004C3B02" w:rsidRDefault="00AB2F4A" w:rsidP="00414D85">
      <w:pPr>
        <w:spacing w:line="216" w:lineRule="auto"/>
        <w:jc w:val="right"/>
        <w:rPr>
          <w:sz w:val="24"/>
          <w:szCs w:val="24"/>
        </w:rPr>
      </w:pPr>
      <w:r w:rsidRPr="004C3B02">
        <w:rPr>
          <w:sz w:val="24"/>
          <w:szCs w:val="24"/>
        </w:rPr>
        <w:t>к приказу ректора университета</w:t>
      </w:r>
    </w:p>
    <w:p w:rsidR="00AB2F4A" w:rsidRDefault="00AB2F4A" w:rsidP="00414D85">
      <w:pPr>
        <w:spacing w:line="216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______________2016</w:t>
      </w:r>
      <w:r w:rsidRPr="004C3B02">
        <w:rPr>
          <w:sz w:val="24"/>
          <w:szCs w:val="24"/>
        </w:rPr>
        <w:t xml:space="preserve"> № _______</w:t>
      </w:r>
    </w:p>
    <w:p w:rsidR="00AB2F4A" w:rsidRPr="004C3B02" w:rsidRDefault="00AB2F4A" w:rsidP="00414D85">
      <w:pPr>
        <w:spacing w:line="216" w:lineRule="auto"/>
        <w:jc w:val="right"/>
        <w:rPr>
          <w:sz w:val="24"/>
          <w:szCs w:val="24"/>
        </w:rPr>
      </w:pPr>
    </w:p>
    <w:tbl>
      <w:tblPr>
        <w:tblW w:w="10008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4092"/>
        <w:gridCol w:w="1418"/>
        <w:gridCol w:w="1701"/>
        <w:gridCol w:w="2281"/>
      </w:tblGrid>
      <w:tr w:rsidR="00AB2F4A" w:rsidRPr="004C3B02" w:rsidTr="00414D85">
        <w:tc>
          <w:tcPr>
            <w:tcW w:w="516" w:type="dxa"/>
          </w:tcPr>
          <w:p w:rsidR="00AB2F4A" w:rsidRDefault="00AB2F4A" w:rsidP="00414D8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57E85">
              <w:rPr>
                <w:sz w:val="24"/>
                <w:szCs w:val="24"/>
              </w:rPr>
              <w:t>№</w:t>
            </w:r>
          </w:p>
          <w:p w:rsidR="00AB2F4A" w:rsidRPr="00857E85" w:rsidRDefault="00AB2F4A" w:rsidP="00414D8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092" w:type="dxa"/>
          </w:tcPr>
          <w:p w:rsidR="00AB2F4A" w:rsidRPr="00857E85" w:rsidRDefault="00AB2F4A" w:rsidP="00414D85">
            <w:pPr>
              <w:pStyle w:val="BodyTextIndent"/>
              <w:spacing w:after="0" w:line="216" w:lineRule="auto"/>
              <w:jc w:val="center"/>
            </w:pPr>
            <w:r w:rsidRPr="00857E85">
              <w:t>ФИО</w:t>
            </w:r>
            <w:r>
              <w:t xml:space="preserve"> </w:t>
            </w:r>
            <w:r w:rsidRPr="00857E85">
              <w:t>студента</w:t>
            </w:r>
          </w:p>
        </w:tc>
        <w:tc>
          <w:tcPr>
            <w:tcW w:w="1418" w:type="dxa"/>
          </w:tcPr>
          <w:p w:rsidR="00AB2F4A" w:rsidRPr="00857E85" w:rsidRDefault="00AB2F4A" w:rsidP="00414D8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57E8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701" w:type="dxa"/>
          </w:tcPr>
          <w:p w:rsidR="00AB2F4A" w:rsidRPr="00857E85" w:rsidRDefault="00AB2F4A" w:rsidP="00414D85">
            <w:pPr>
              <w:pStyle w:val="BodyTextIndent"/>
              <w:spacing w:after="0" w:line="216" w:lineRule="auto"/>
              <w:jc w:val="center"/>
            </w:pPr>
            <w:r>
              <w:t xml:space="preserve">База </w:t>
            </w:r>
            <w:r w:rsidRPr="00857E85">
              <w:t>практики</w:t>
            </w:r>
          </w:p>
        </w:tc>
        <w:tc>
          <w:tcPr>
            <w:tcW w:w="2281" w:type="dxa"/>
          </w:tcPr>
          <w:p w:rsidR="00AB2F4A" w:rsidRDefault="00AB2F4A" w:rsidP="00D70795">
            <w:pPr>
              <w:pStyle w:val="BodyTextIndent"/>
              <w:spacing w:after="0" w:line="216" w:lineRule="auto"/>
              <w:ind w:left="-35"/>
              <w:jc w:val="center"/>
            </w:pPr>
            <w:r>
              <w:t>ФИО руководителя </w:t>
            </w:r>
            <w:r w:rsidRPr="00857E85">
              <w:t>п</w:t>
            </w:r>
            <w:r>
              <w:t>рактики,</w:t>
            </w:r>
          </w:p>
          <w:p w:rsidR="00AB2F4A" w:rsidRPr="00857E85" w:rsidRDefault="00AB2F4A" w:rsidP="00D70795">
            <w:pPr>
              <w:pStyle w:val="BodyTextIndent"/>
              <w:spacing w:after="0" w:line="216" w:lineRule="auto"/>
              <w:ind w:left="-35"/>
              <w:jc w:val="center"/>
            </w:pPr>
            <w:r w:rsidRPr="00857E85">
              <w:t>должность</w:t>
            </w:r>
          </w:p>
        </w:tc>
      </w:tr>
      <w:tr w:rsidR="00AB2F4A" w:rsidRPr="004C3B02" w:rsidTr="00414D85">
        <w:tc>
          <w:tcPr>
            <w:tcW w:w="516" w:type="dxa"/>
          </w:tcPr>
          <w:p w:rsidR="00AB2F4A" w:rsidRPr="004C3B02" w:rsidRDefault="00AB2F4A" w:rsidP="00414D85">
            <w:pPr>
              <w:pStyle w:val="BalloonText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Align w:val="bottom"/>
          </w:tcPr>
          <w:p w:rsidR="00AB2F4A" w:rsidRPr="008A408A" w:rsidRDefault="00AB2F4A" w:rsidP="00FD31D5">
            <w:pPr>
              <w:rPr>
                <w:sz w:val="24"/>
                <w:szCs w:val="24"/>
              </w:rPr>
            </w:pPr>
            <w:r w:rsidRPr="008A408A">
              <w:rPr>
                <w:sz w:val="24"/>
                <w:szCs w:val="24"/>
              </w:rPr>
              <w:t>Ахремчик Наталья Николаевна</w:t>
            </w:r>
          </w:p>
        </w:tc>
        <w:tc>
          <w:tcPr>
            <w:tcW w:w="1418" w:type="dxa"/>
          </w:tcPr>
          <w:p w:rsidR="00AB2F4A" w:rsidRPr="00425605" w:rsidRDefault="00AB2F4A" w:rsidP="00FD31D5">
            <w:pPr>
              <w:jc w:val="center"/>
              <w:rPr>
                <w:sz w:val="24"/>
                <w:szCs w:val="24"/>
              </w:rPr>
            </w:pPr>
            <w:r w:rsidRPr="00425605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1701" w:type="dxa"/>
            <w:vMerge w:val="restart"/>
          </w:tcPr>
          <w:p w:rsidR="00AB2F4A" w:rsidRPr="004C3B02" w:rsidRDefault="00AB2F4A" w:rsidP="0094602D">
            <w:pPr>
              <w:pStyle w:val="Balloo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Гродненский район, д.Немново</w:t>
            </w:r>
          </w:p>
        </w:tc>
        <w:tc>
          <w:tcPr>
            <w:tcW w:w="2281" w:type="dxa"/>
            <w:vMerge w:val="restart"/>
          </w:tcPr>
          <w:p w:rsidR="00AB2F4A" w:rsidRPr="004C3B02" w:rsidRDefault="00AB2F4A" w:rsidP="00955781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Ародь Э.С., доцент кафедры физичес-кого воспитания и спорта</w:t>
            </w:r>
          </w:p>
        </w:tc>
      </w:tr>
      <w:tr w:rsidR="00AB2F4A" w:rsidRPr="004C3B02" w:rsidTr="00414D85">
        <w:tc>
          <w:tcPr>
            <w:tcW w:w="516" w:type="dxa"/>
          </w:tcPr>
          <w:p w:rsidR="00AB2F4A" w:rsidRPr="004C3B02" w:rsidRDefault="00AB2F4A" w:rsidP="00414D85">
            <w:pPr>
              <w:pStyle w:val="BalloonText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Align w:val="bottom"/>
          </w:tcPr>
          <w:p w:rsidR="00AB2F4A" w:rsidRPr="008A408A" w:rsidRDefault="00AB2F4A" w:rsidP="00FD31D5">
            <w:pPr>
              <w:rPr>
                <w:sz w:val="24"/>
                <w:szCs w:val="24"/>
              </w:rPr>
            </w:pPr>
            <w:r w:rsidRPr="008A408A">
              <w:rPr>
                <w:sz w:val="24"/>
                <w:szCs w:val="24"/>
              </w:rPr>
              <w:t>Бринкевич Елена Валерьевна</w:t>
            </w:r>
          </w:p>
        </w:tc>
        <w:tc>
          <w:tcPr>
            <w:tcW w:w="1418" w:type="dxa"/>
          </w:tcPr>
          <w:p w:rsidR="00AB2F4A" w:rsidRPr="00425605" w:rsidRDefault="00AB2F4A" w:rsidP="00FD3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701" w:type="dxa"/>
            <w:vMerge/>
          </w:tcPr>
          <w:p w:rsidR="00AB2F4A" w:rsidRPr="004C3B02" w:rsidRDefault="00AB2F4A" w:rsidP="0094602D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AB2F4A" w:rsidRPr="004C3B02" w:rsidRDefault="00AB2F4A" w:rsidP="00955781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A" w:rsidRPr="004C3B02" w:rsidTr="00414D85">
        <w:tc>
          <w:tcPr>
            <w:tcW w:w="516" w:type="dxa"/>
          </w:tcPr>
          <w:p w:rsidR="00AB2F4A" w:rsidRPr="004C3B02" w:rsidRDefault="00AB2F4A" w:rsidP="00414D85">
            <w:pPr>
              <w:pStyle w:val="BalloonText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Align w:val="bottom"/>
          </w:tcPr>
          <w:p w:rsidR="00AB2F4A" w:rsidRPr="008A408A" w:rsidRDefault="00AB2F4A" w:rsidP="00FD31D5">
            <w:pPr>
              <w:rPr>
                <w:sz w:val="24"/>
                <w:szCs w:val="24"/>
              </w:rPr>
            </w:pPr>
            <w:r w:rsidRPr="008A408A">
              <w:rPr>
                <w:sz w:val="24"/>
                <w:szCs w:val="24"/>
              </w:rPr>
              <w:t>Герман Елизавета Петровна</w:t>
            </w:r>
          </w:p>
        </w:tc>
        <w:tc>
          <w:tcPr>
            <w:tcW w:w="1418" w:type="dxa"/>
          </w:tcPr>
          <w:p w:rsidR="00AB2F4A" w:rsidRPr="00425605" w:rsidRDefault="00AB2F4A" w:rsidP="00FD3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701" w:type="dxa"/>
            <w:vMerge/>
          </w:tcPr>
          <w:p w:rsidR="00AB2F4A" w:rsidRPr="004C3B02" w:rsidRDefault="00AB2F4A" w:rsidP="0094602D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AB2F4A" w:rsidRPr="004C3B02" w:rsidRDefault="00AB2F4A" w:rsidP="00955781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A" w:rsidRPr="004C3B02" w:rsidTr="00414D85">
        <w:tc>
          <w:tcPr>
            <w:tcW w:w="516" w:type="dxa"/>
          </w:tcPr>
          <w:p w:rsidR="00AB2F4A" w:rsidRPr="004C3B02" w:rsidRDefault="00AB2F4A" w:rsidP="00414D85">
            <w:pPr>
              <w:pStyle w:val="BalloonText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Align w:val="bottom"/>
          </w:tcPr>
          <w:p w:rsidR="00AB2F4A" w:rsidRPr="008A408A" w:rsidRDefault="00AB2F4A" w:rsidP="00FD31D5">
            <w:pPr>
              <w:rPr>
                <w:sz w:val="24"/>
                <w:szCs w:val="24"/>
              </w:rPr>
            </w:pPr>
            <w:r w:rsidRPr="008A408A">
              <w:rPr>
                <w:sz w:val="24"/>
                <w:szCs w:val="24"/>
              </w:rPr>
              <w:t>Горбач Алеся Юрьевна</w:t>
            </w:r>
          </w:p>
        </w:tc>
        <w:tc>
          <w:tcPr>
            <w:tcW w:w="1418" w:type="dxa"/>
          </w:tcPr>
          <w:p w:rsidR="00AB2F4A" w:rsidRPr="00425605" w:rsidRDefault="00AB2F4A" w:rsidP="00FD31D5">
            <w:pPr>
              <w:jc w:val="center"/>
              <w:rPr>
                <w:sz w:val="24"/>
                <w:szCs w:val="24"/>
              </w:rPr>
            </w:pPr>
            <w:r w:rsidRPr="00425605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1701" w:type="dxa"/>
            <w:vMerge/>
          </w:tcPr>
          <w:p w:rsidR="00AB2F4A" w:rsidRPr="004C3B02" w:rsidRDefault="00AB2F4A" w:rsidP="0094602D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AB2F4A" w:rsidRPr="004C3B02" w:rsidRDefault="00AB2F4A" w:rsidP="00955781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A" w:rsidRPr="004C3B02" w:rsidTr="00414D85">
        <w:tc>
          <w:tcPr>
            <w:tcW w:w="516" w:type="dxa"/>
          </w:tcPr>
          <w:p w:rsidR="00AB2F4A" w:rsidRPr="004C3B02" w:rsidRDefault="00AB2F4A" w:rsidP="00414D85">
            <w:pPr>
              <w:pStyle w:val="BalloonText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Align w:val="bottom"/>
          </w:tcPr>
          <w:p w:rsidR="00AB2F4A" w:rsidRPr="008A408A" w:rsidRDefault="00AB2F4A" w:rsidP="00FD31D5">
            <w:pPr>
              <w:rPr>
                <w:sz w:val="24"/>
                <w:szCs w:val="24"/>
              </w:rPr>
            </w:pPr>
            <w:r w:rsidRPr="008A408A">
              <w:rPr>
                <w:sz w:val="24"/>
                <w:szCs w:val="24"/>
              </w:rPr>
              <w:t>Гузевич Гражина Генриковна</w:t>
            </w:r>
          </w:p>
        </w:tc>
        <w:tc>
          <w:tcPr>
            <w:tcW w:w="1418" w:type="dxa"/>
          </w:tcPr>
          <w:p w:rsidR="00AB2F4A" w:rsidRPr="00425605" w:rsidRDefault="00AB2F4A" w:rsidP="00FD3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701" w:type="dxa"/>
            <w:vMerge/>
          </w:tcPr>
          <w:p w:rsidR="00AB2F4A" w:rsidRPr="004C3B02" w:rsidRDefault="00AB2F4A" w:rsidP="0094602D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AB2F4A" w:rsidRPr="004C3B02" w:rsidRDefault="00AB2F4A" w:rsidP="00955781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A" w:rsidRPr="004C3B02" w:rsidTr="00414D85">
        <w:tc>
          <w:tcPr>
            <w:tcW w:w="516" w:type="dxa"/>
          </w:tcPr>
          <w:p w:rsidR="00AB2F4A" w:rsidRPr="004C3B02" w:rsidRDefault="00AB2F4A" w:rsidP="00414D85">
            <w:pPr>
              <w:pStyle w:val="BalloonText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Align w:val="bottom"/>
          </w:tcPr>
          <w:p w:rsidR="00AB2F4A" w:rsidRPr="008A408A" w:rsidRDefault="00AB2F4A" w:rsidP="00FD31D5">
            <w:pPr>
              <w:rPr>
                <w:sz w:val="24"/>
                <w:szCs w:val="24"/>
              </w:rPr>
            </w:pPr>
            <w:r w:rsidRPr="008A408A">
              <w:rPr>
                <w:sz w:val="24"/>
                <w:szCs w:val="24"/>
              </w:rPr>
              <w:t>Кориневич Алёна Александровна</w:t>
            </w:r>
          </w:p>
        </w:tc>
        <w:tc>
          <w:tcPr>
            <w:tcW w:w="1418" w:type="dxa"/>
          </w:tcPr>
          <w:p w:rsidR="00AB2F4A" w:rsidRPr="00425605" w:rsidRDefault="00AB2F4A" w:rsidP="00FD31D5">
            <w:pPr>
              <w:jc w:val="center"/>
              <w:rPr>
                <w:sz w:val="24"/>
                <w:szCs w:val="24"/>
              </w:rPr>
            </w:pPr>
            <w:r w:rsidRPr="00425605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1701" w:type="dxa"/>
            <w:vMerge/>
          </w:tcPr>
          <w:p w:rsidR="00AB2F4A" w:rsidRPr="004C3B02" w:rsidRDefault="00AB2F4A" w:rsidP="0094602D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AB2F4A" w:rsidRPr="004C3B02" w:rsidRDefault="00AB2F4A" w:rsidP="00955781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A" w:rsidRPr="004C3B02" w:rsidTr="00414D85">
        <w:tc>
          <w:tcPr>
            <w:tcW w:w="516" w:type="dxa"/>
          </w:tcPr>
          <w:p w:rsidR="00AB2F4A" w:rsidRPr="004C3B02" w:rsidRDefault="00AB2F4A" w:rsidP="00414D85">
            <w:pPr>
              <w:pStyle w:val="BalloonText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Align w:val="bottom"/>
          </w:tcPr>
          <w:p w:rsidR="00AB2F4A" w:rsidRPr="008A408A" w:rsidRDefault="00AB2F4A" w:rsidP="00FD31D5">
            <w:pPr>
              <w:rPr>
                <w:sz w:val="24"/>
                <w:szCs w:val="24"/>
              </w:rPr>
            </w:pPr>
            <w:r w:rsidRPr="008A408A">
              <w:rPr>
                <w:sz w:val="24"/>
                <w:szCs w:val="24"/>
              </w:rPr>
              <w:t>Коско Илона Анатольевна</w:t>
            </w:r>
          </w:p>
        </w:tc>
        <w:tc>
          <w:tcPr>
            <w:tcW w:w="1418" w:type="dxa"/>
          </w:tcPr>
          <w:p w:rsidR="00AB2F4A" w:rsidRPr="00425605" w:rsidRDefault="00AB2F4A" w:rsidP="00FD31D5">
            <w:pPr>
              <w:jc w:val="center"/>
              <w:rPr>
                <w:sz w:val="24"/>
                <w:szCs w:val="24"/>
              </w:rPr>
            </w:pPr>
            <w:r w:rsidRPr="00425605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1701" w:type="dxa"/>
            <w:vMerge/>
          </w:tcPr>
          <w:p w:rsidR="00AB2F4A" w:rsidRPr="004C3B02" w:rsidRDefault="00AB2F4A" w:rsidP="0094602D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AB2F4A" w:rsidRPr="004C3B02" w:rsidRDefault="00AB2F4A" w:rsidP="00955781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A" w:rsidRPr="004C3B02" w:rsidTr="00414D85">
        <w:tc>
          <w:tcPr>
            <w:tcW w:w="516" w:type="dxa"/>
          </w:tcPr>
          <w:p w:rsidR="00AB2F4A" w:rsidRPr="004C3B02" w:rsidRDefault="00AB2F4A" w:rsidP="00414D85">
            <w:pPr>
              <w:pStyle w:val="BalloonText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Align w:val="bottom"/>
          </w:tcPr>
          <w:p w:rsidR="00AB2F4A" w:rsidRPr="008A408A" w:rsidRDefault="00AB2F4A" w:rsidP="00FD31D5">
            <w:pPr>
              <w:rPr>
                <w:sz w:val="24"/>
                <w:szCs w:val="24"/>
              </w:rPr>
            </w:pPr>
            <w:r w:rsidRPr="008A408A">
              <w:rPr>
                <w:sz w:val="24"/>
                <w:szCs w:val="24"/>
              </w:rPr>
              <w:t>Лепеша Татьяна Юзефовна</w:t>
            </w:r>
          </w:p>
        </w:tc>
        <w:tc>
          <w:tcPr>
            <w:tcW w:w="1418" w:type="dxa"/>
          </w:tcPr>
          <w:p w:rsidR="00AB2F4A" w:rsidRPr="00425605" w:rsidRDefault="00AB2F4A" w:rsidP="00FD31D5">
            <w:pPr>
              <w:jc w:val="center"/>
              <w:rPr>
                <w:sz w:val="24"/>
                <w:szCs w:val="24"/>
              </w:rPr>
            </w:pPr>
            <w:r w:rsidRPr="00425605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1701" w:type="dxa"/>
            <w:vMerge/>
          </w:tcPr>
          <w:p w:rsidR="00AB2F4A" w:rsidRPr="004C3B02" w:rsidRDefault="00AB2F4A" w:rsidP="0094602D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AB2F4A" w:rsidRPr="004C3B02" w:rsidRDefault="00AB2F4A" w:rsidP="00955781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A" w:rsidRPr="004C3B02" w:rsidTr="00414D85">
        <w:tc>
          <w:tcPr>
            <w:tcW w:w="516" w:type="dxa"/>
          </w:tcPr>
          <w:p w:rsidR="00AB2F4A" w:rsidRPr="004C3B02" w:rsidRDefault="00AB2F4A" w:rsidP="00414D85">
            <w:pPr>
              <w:pStyle w:val="BalloonText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Align w:val="bottom"/>
          </w:tcPr>
          <w:p w:rsidR="00AB2F4A" w:rsidRPr="008A408A" w:rsidRDefault="00AB2F4A" w:rsidP="00FD31D5">
            <w:pPr>
              <w:rPr>
                <w:sz w:val="24"/>
                <w:szCs w:val="24"/>
              </w:rPr>
            </w:pPr>
            <w:r w:rsidRPr="008A408A">
              <w:rPr>
                <w:sz w:val="24"/>
                <w:szCs w:val="24"/>
              </w:rPr>
              <w:t>Лукша Надежда Владимировна</w:t>
            </w:r>
          </w:p>
        </w:tc>
        <w:tc>
          <w:tcPr>
            <w:tcW w:w="1418" w:type="dxa"/>
          </w:tcPr>
          <w:p w:rsidR="00AB2F4A" w:rsidRPr="00425605" w:rsidRDefault="00AB2F4A" w:rsidP="00FD3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701" w:type="dxa"/>
            <w:vMerge/>
          </w:tcPr>
          <w:p w:rsidR="00AB2F4A" w:rsidRPr="004C3B02" w:rsidRDefault="00AB2F4A" w:rsidP="0094602D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 w:val="restart"/>
          </w:tcPr>
          <w:p w:rsidR="00AB2F4A" w:rsidRPr="004C3B02" w:rsidRDefault="00AB2F4A" w:rsidP="00955781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Лисовский С.Т., старший препода-ватель кафедры физического воспи-тания и спорта</w:t>
            </w:r>
          </w:p>
        </w:tc>
      </w:tr>
      <w:tr w:rsidR="00AB2F4A" w:rsidRPr="004C3B02" w:rsidTr="00414D85">
        <w:tc>
          <w:tcPr>
            <w:tcW w:w="516" w:type="dxa"/>
          </w:tcPr>
          <w:p w:rsidR="00AB2F4A" w:rsidRPr="004C3B02" w:rsidRDefault="00AB2F4A" w:rsidP="00414D85">
            <w:pPr>
              <w:pStyle w:val="BalloonText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Align w:val="bottom"/>
          </w:tcPr>
          <w:p w:rsidR="00AB2F4A" w:rsidRPr="008A408A" w:rsidRDefault="00AB2F4A" w:rsidP="00FD31D5">
            <w:pPr>
              <w:rPr>
                <w:sz w:val="24"/>
                <w:szCs w:val="24"/>
              </w:rPr>
            </w:pPr>
            <w:r w:rsidRPr="008A408A">
              <w:rPr>
                <w:sz w:val="24"/>
                <w:szCs w:val="24"/>
              </w:rPr>
              <w:t>Максимова Анастасия Валерьевна</w:t>
            </w:r>
          </w:p>
        </w:tc>
        <w:tc>
          <w:tcPr>
            <w:tcW w:w="1418" w:type="dxa"/>
          </w:tcPr>
          <w:p w:rsidR="00AB2F4A" w:rsidRPr="00425605" w:rsidRDefault="00AB2F4A" w:rsidP="00FD31D5">
            <w:pPr>
              <w:jc w:val="center"/>
              <w:rPr>
                <w:sz w:val="24"/>
                <w:szCs w:val="24"/>
              </w:rPr>
            </w:pPr>
            <w:r w:rsidRPr="00425605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1701" w:type="dxa"/>
            <w:vMerge/>
          </w:tcPr>
          <w:p w:rsidR="00AB2F4A" w:rsidRPr="004C3B02" w:rsidRDefault="00AB2F4A" w:rsidP="0094602D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AB2F4A" w:rsidRPr="004C3B02" w:rsidRDefault="00AB2F4A" w:rsidP="00955781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A" w:rsidRPr="004C3B02" w:rsidTr="00414D85">
        <w:tc>
          <w:tcPr>
            <w:tcW w:w="516" w:type="dxa"/>
          </w:tcPr>
          <w:p w:rsidR="00AB2F4A" w:rsidRPr="004C3B02" w:rsidRDefault="00AB2F4A" w:rsidP="00414D85">
            <w:pPr>
              <w:pStyle w:val="BalloonText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Align w:val="bottom"/>
          </w:tcPr>
          <w:p w:rsidR="00AB2F4A" w:rsidRPr="008A408A" w:rsidRDefault="00AB2F4A" w:rsidP="00FD31D5">
            <w:pPr>
              <w:rPr>
                <w:sz w:val="24"/>
                <w:szCs w:val="24"/>
              </w:rPr>
            </w:pPr>
            <w:r w:rsidRPr="008A408A">
              <w:rPr>
                <w:sz w:val="24"/>
                <w:szCs w:val="24"/>
              </w:rPr>
              <w:t>Наумик Анастасия Анатольевна</w:t>
            </w:r>
          </w:p>
        </w:tc>
        <w:tc>
          <w:tcPr>
            <w:tcW w:w="1418" w:type="dxa"/>
          </w:tcPr>
          <w:p w:rsidR="00AB2F4A" w:rsidRPr="00425605" w:rsidRDefault="00AB2F4A" w:rsidP="00FD31D5">
            <w:pPr>
              <w:jc w:val="center"/>
              <w:rPr>
                <w:sz w:val="24"/>
                <w:szCs w:val="24"/>
              </w:rPr>
            </w:pPr>
            <w:r w:rsidRPr="00425605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1701" w:type="dxa"/>
            <w:vMerge/>
          </w:tcPr>
          <w:p w:rsidR="00AB2F4A" w:rsidRPr="004C3B02" w:rsidRDefault="00AB2F4A" w:rsidP="0094602D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AB2F4A" w:rsidRPr="004C3B02" w:rsidRDefault="00AB2F4A" w:rsidP="00955781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A" w:rsidRPr="004C3B02" w:rsidTr="00414D85">
        <w:tc>
          <w:tcPr>
            <w:tcW w:w="516" w:type="dxa"/>
          </w:tcPr>
          <w:p w:rsidR="00AB2F4A" w:rsidRPr="004C3B02" w:rsidRDefault="00AB2F4A" w:rsidP="00414D85">
            <w:pPr>
              <w:pStyle w:val="BalloonText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Align w:val="bottom"/>
          </w:tcPr>
          <w:p w:rsidR="00AB2F4A" w:rsidRPr="008A408A" w:rsidRDefault="00AB2F4A" w:rsidP="00FD31D5">
            <w:pPr>
              <w:rPr>
                <w:sz w:val="24"/>
                <w:szCs w:val="24"/>
              </w:rPr>
            </w:pPr>
            <w:r w:rsidRPr="008A408A">
              <w:rPr>
                <w:sz w:val="24"/>
                <w:szCs w:val="24"/>
              </w:rPr>
              <w:t>Нестеренко Елизавета Александровна</w:t>
            </w:r>
          </w:p>
        </w:tc>
        <w:tc>
          <w:tcPr>
            <w:tcW w:w="1418" w:type="dxa"/>
          </w:tcPr>
          <w:p w:rsidR="00AB2F4A" w:rsidRPr="00425605" w:rsidRDefault="00AB2F4A" w:rsidP="00FD3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701" w:type="dxa"/>
            <w:vMerge/>
          </w:tcPr>
          <w:p w:rsidR="00AB2F4A" w:rsidRPr="004C3B02" w:rsidRDefault="00AB2F4A" w:rsidP="0094602D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AB2F4A" w:rsidRPr="004C3B02" w:rsidRDefault="00AB2F4A" w:rsidP="00955781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A" w:rsidRPr="004C3B02" w:rsidTr="00414D85">
        <w:tc>
          <w:tcPr>
            <w:tcW w:w="516" w:type="dxa"/>
          </w:tcPr>
          <w:p w:rsidR="00AB2F4A" w:rsidRPr="004C3B02" w:rsidRDefault="00AB2F4A" w:rsidP="00414D85">
            <w:pPr>
              <w:pStyle w:val="BalloonText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Align w:val="bottom"/>
          </w:tcPr>
          <w:p w:rsidR="00AB2F4A" w:rsidRPr="008A408A" w:rsidRDefault="00AB2F4A" w:rsidP="00FD31D5">
            <w:pPr>
              <w:rPr>
                <w:sz w:val="24"/>
                <w:szCs w:val="24"/>
              </w:rPr>
            </w:pPr>
            <w:r w:rsidRPr="008A408A">
              <w:rPr>
                <w:sz w:val="24"/>
                <w:szCs w:val="24"/>
              </w:rPr>
              <w:t>Ромашев Алексей Валентинович</w:t>
            </w:r>
          </w:p>
        </w:tc>
        <w:tc>
          <w:tcPr>
            <w:tcW w:w="1418" w:type="dxa"/>
          </w:tcPr>
          <w:p w:rsidR="00AB2F4A" w:rsidRPr="00425605" w:rsidRDefault="00AB2F4A" w:rsidP="00FD3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701" w:type="dxa"/>
            <w:vMerge/>
          </w:tcPr>
          <w:p w:rsidR="00AB2F4A" w:rsidRPr="004C3B02" w:rsidRDefault="00AB2F4A" w:rsidP="0094602D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AB2F4A" w:rsidRPr="004C3B02" w:rsidRDefault="00AB2F4A" w:rsidP="00955781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A" w:rsidRPr="004C3B02" w:rsidTr="00414D85">
        <w:tc>
          <w:tcPr>
            <w:tcW w:w="516" w:type="dxa"/>
          </w:tcPr>
          <w:p w:rsidR="00AB2F4A" w:rsidRPr="004C3B02" w:rsidRDefault="00AB2F4A" w:rsidP="00414D85">
            <w:pPr>
              <w:pStyle w:val="BalloonText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Align w:val="bottom"/>
          </w:tcPr>
          <w:p w:rsidR="00AB2F4A" w:rsidRPr="008A408A" w:rsidRDefault="00AB2F4A" w:rsidP="00FD31D5">
            <w:pPr>
              <w:rPr>
                <w:sz w:val="24"/>
                <w:szCs w:val="24"/>
              </w:rPr>
            </w:pPr>
            <w:r w:rsidRPr="008A408A">
              <w:rPr>
                <w:sz w:val="24"/>
                <w:szCs w:val="24"/>
              </w:rPr>
              <w:t>Севрук Мария Викторовна</w:t>
            </w:r>
          </w:p>
        </w:tc>
        <w:tc>
          <w:tcPr>
            <w:tcW w:w="1418" w:type="dxa"/>
          </w:tcPr>
          <w:p w:rsidR="00AB2F4A" w:rsidRPr="00425605" w:rsidRDefault="00AB2F4A" w:rsidP="00FD31D5">
            <w:pPr>
              <w:jc w:val="center"/>
              <w:rPr>
                <w:sz w:val="24"/>
                <w:szCs w:val="24"/>
              </w:rPr>
            </w:pPr>
            <w:r w:rsidRPr="00425605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1701" w:type="dxa"/>
            <w:vMerge/>
          </w:tcPr>
          <w:p w:rsidR="00AB2F4A" w:rsidRPr="004C3B02" w:rsidRDefault="00AB2F4A" w:rsidP="0094602D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AB2F4A" w:rsidRPr="004C3B02" w:rsidRDefault="00AB2F4A" w:rsidP="00955781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A" w:rsidRPr="004C3B02" w:rsidTr="00414D85">
        <w:tc>
          <w:tcPr>
            <w:tcW w:w="516" w:type="dxa"/>
          </w:tcPr>
          <w:p w:rsidR="00AB2F4A" w:rsidRPr="004C3B02" w:rsidRDefault="00AB2F4A" w:rsidP="00414D85">
            <w:pPr>
              <w:pStyle w:val="BalloonText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Align w:val="bottom"/>
          </w:tcPr>
          <w:p w:rsidR="00AB2F4A" w:rsidRPr="008A408A" w:rsidRDefault="00AB2F4A" w:rsidP="00FD31D5">
            <w:pPr>
              <w:rPr>
                <w:sz w:val="24"/>
                <w:szCs w:val="24"/>
              </w:rPr>
            </w:pPr>
            <w:r w:rsidRPr="008A408A">
              <w:rPr>
                <w:sz w:val="24"/>
                <w:szCs w:val="24"/>
              </w:rPr>
              <w:t>Соломевич Ольга Александровна</w:t>
            </w:r>
          </w:p>
        </w:tc>
        <w:tc>
          <w:tcPr>
            <w:tcW w:w="1418" w:type="dxa"/>
          </w:tcPr>
          <w:p w:rsidR="00AB2F4A" w:rsidRPr="00425605" w:rsidRDefault="00AB2F4A" w:rsidP="00FD31D5">
            <w:pPr>
              <w:jc w:val="center"/>
              <w:rPr>
                <w:sz w:val="24"/>
                <w:szCs w:val="24"/>
              </w:rPr>
            </w:pPr>
            <w:r w:rsidRPr="00425605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1701" w:type="dxa"/>
            <w:vMerge/>
          </w:tcPr>
          <w:p w:rsidR="00AB2F4A" w:rsidRPr="004C3B02" w:rsidRDefault="00AB2F4A" w:rsidP="0094602D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AB2F4A" w:rsidRPr="004C3B02" w:rsidRDefault="00AB2F4A" w:rsidP="00955781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A" w:rsidRPr="004C3B02" w:rsidTr="00414D85">
        <w:tc>
          <w:tcPr>
            <w:tcW w:w="516" w:type="dxa"/>
          </w:tcPr>
          <w:p w:rsidR="00AB2F4A" w:rsidRPr="004C3B02" w:rsidRDefault="00AB2F4A" w:rsidP="00414D85">
            <w:pPr>
              <w:pStyle w:val="BalloonText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Align w:val="bottom"/>
          </w:tcPr>
          <w:p w:rsidR="00AB2F4A" w:rsidRPr="008A408A" w:rsidRDefault="00AB2F4A" w:rsidP="00FD31D5">
            <w:pPr>
              <w:rPr>
                <w:sz w:val="24"/>
                <w:szCs w:val="24"/>
              </w:rPr>
            </w:pPr>
            <w:r w:rsidRPr="008A408A">
              <w:rPr>
                <w:sz w:val="24"/>
                <w:szCs w:val="24"/>
              </w:rPr>
              <w:t>Сукач Анастасия Витальевна</w:t>
            </w:r>
          </w:p>
        </w:tc>
        <w:tc>
          <w:tcPr>
            <w:tcW w:w="1418" w:type="dxa"/>
          </w:tcPr>
          <w:p w:rsidR="00AB2F4A" w:rsidRPr="00425605" w:rsidRDefault="00AB2F4A" w:rsidP="00FD31D5">
            <w:pPr>
              <w:jc w:val="center"/>
              <w:rPr>
                <w:sz w:val="24"/>
                <w:szCs w:val="24"/>
              </w:rPr>
            </w:pPr>
            <w:r w:rsidRPr="00425605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1701" w:type="dxa"/>
            <w:vMerge/>
          </w:tcPr>
          <w:p w:rsidR="00AB2F4A" w:rsidRPr="004C3B02" w:rsidRDefault="00AB2F4A" w:rsidP="0094602D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AB2F4A" w:rsidRPr="004C3B02" w:rsidRDefault="00AB2F4A" w:rsidP="00955781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A" w:rsidRPr="004C3B02" w:rsidTr="00414D85">
        <w:tc>
          <w:tcPr>
            <w:tcW w:w="516" w:type="dxa"/>
          </w:tcPr>
          <w:p w:rsidR="00AB2F4A" w:rsidRPr="004C3B02" w:rsidRDefault="00AB2F4A" w:rsidP="00414D85">
            <w:pPr>
              <w:pStyle w:val="BalloonText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Align w:val="bottom"/>
          </w:tcPr>
          <w:p w:rsidR="00AB2F4A" w:rsidRPr="008A408A" w:rsidRDefault="00AB2F4A" w:rsidP="00FD31D5">
            <w:pPr>
              <w:rPr>
                <w:sz w:val="24"/>
                <w:szCs w:val="24"/>
              </w:rPr>
            </w:pPr>
            <w:r w:rsidRPr="008A408A">
              <w:rPr>
                <w:sz w:val="24"/>
                <w:szCs w:val="24"/>
              </w:rPr>
              <w:t>Филипович Елена Леонидовна</w:t>
            </w:r>
          </w:p>
        </w:tc>
        <w:tc>
          <w:tcPr>
            <w:tcW w:w="1418" w:type="dxa"/>
          </w:tcPr>
          <w:p w:rsidR="00AB2F4A" w:rsidRPr="00425605" w:rsidRDefault="00AB2F4A" w:rsidP="00FD3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701" w:type="dxa"/>
            <w:vMerge/>
          </w:tcPr>
          <w:p w:rsidR="00AB2F4A" w:rsidRPr="004C3B02" w:rsidRDefault="00AB2F4A" w:rsidP="0094602D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 w:val="restart"/>
          </w:tcPr>
          <w:p w:rsidR="00AB2F4A" w:rsidRPr="004C3B02" w:rsidRDefault="00AB2F4A" w:rsidP="00955781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Богурин А.А., стар-ший преподаватель кафедры физичес-кого воспитания и спорта</w:t>
            </w:r>
          </w:p>
        </w:tc>
      </w:tr>
      <w:tr w:rsidR="00AB2F4A" w:rsidRPr="004C3B02" w:rsidTr="00414D85">
        <w:tc>
          <w:tcPr>
            <w:tcW w:w="516" w:type="dxa"/>
          </w:tcPr>
          <w:p w:rsidR="00AB2F4A" w:rsidRPr="004C3B02" w:rsidRDefault="00AB2F4A" w:rsidP="00414D85">
            <w:pPr>
              <w:pStyle w:val="BalloonText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Align w:val="bottom"/>
          </w:tcPr>
          <w:p w:rsidR="00AB2F4A" w:rsidRPr="008A408A" w:rsidRDefault="00AB2F4A" w:rsidP="00FD31D5">
            <w:pPr>
              <w:rPr>
                <w:sz w:val="24"/>
                <w:szCs w:val="24"/>
              </w:rPr>
            </w:pPr>
            <w:r w:rsidRPr="008A408A">
              <w:rPr>
                <w:sz w:val="24"/>
                <w:szCs w:val="24"/>
              </w:rPr>
              <w:t>Харитоник Татьяна Владимировна</w:t>
            </w:r>
          </w:p>
        </w:tc>
        <w:tc>
          <w:tcPr>
            <w:tcW w:w="1418" w:type="dxa"/>
          </w:tcPr>
          <w:p w:rsidR="00AB2F4A" w:rsidRPr="00425605" w:rsidRDefault="00AB2F4A" w:rsidP="00FD31D5">
            <w:pPr>
              <w:jc w:val="center"/>
              <w:rPr>
                <w:sz w:val="24"/>
                <w:szCs w:val="24"/>
              </w:rPr>
            </w:pPr>
            <w:r w:rsidRPr="00425605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1701" w:type="dxa"/>
            <w:vMerge/>
          </w:tcPr>
          <w:p w:rsidR="00AB2F4A" w:rsidRPr="004C3B02" w:rsidRDefault="00AB2F4A" w:rsidP="0094602D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AB2F4A" w:rsidRPr="004C3B02" w:rsidRDefault="00AB2F4A" w:rsidP="0094602D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A" w:rsidRPr="004C3B02" w:rsidTr="00414D85">
        <w:tc>
          <w:tcPr>
            <w:tcW w:w="516" w:type="dxa"/>
          </w:tcPr>
          <w:p w:rsidR="00AB2F4A" w:rsidRPr="004C3B02" w:rsidRDefault="00AB2F4A" w:rsidP="00414D85">
            <w:pPr>
              <w:pStyle w:val="BalloonText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Align w:val="bottom"/>
          </w:tcPr>
          <w:p w:rsidR="00AB2F4A" w:rsidRPr="008A408A" w:rsidRDefault="00AB2F4A" w:rsidP="00FD31D5">
            <w:pPr>
              <w:rPr>
                <w:sz w:val="24"/>
                <w:szCs w:val="24"/>
              </w:rPr>
            </w:pPr>
            <w:r w:rsidRPr="008A408A">
              <w:rPr>
                <w:sz w:val="24"/>
                <w:szCs w:val="24"/>
              </w:rPr>
              <w:t>Хмелькова Елизавета Юрьевна</w:t>
            </w:r>
          </w:p>
        </w:tc>
        <w:tc>
          <w:tcPr>
            <w:tcW w:w="1418" w:type="dxa"/>
          </w:tcPr>
          <w:p w:rsidR="00AB2F4A" w:rsidRPr="00425605" w:rsidRDefault="00AB2F4A" w:rsidP="00FD31D5">
            <w:pPr>
              <w:jc w:val="center"/>
              <w:rPr>
                <w:sz w:val="24"/>
                <w:szCs w:val="24"/>
              </w:rPr>
            </w:pPr>
            <w:r w:rsidRPr="00425605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1701" w:type="dxa"/>
            <w:vMerge/>
          </w:tcPr>
          <w:p w:rsidR="00AB2F4A" w:rsidRPr="004C3B02" w:rsidRDefault="00AB2F4A" w:rsidP="0094602D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AB2F4A" w:rsidRPr="004C3B02" w:rsidRDefault="00AB2F4A" w:rsidP="0094602D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A" w:rsidRPr="004C3B02" w:rsidTr="00414D85">
        <w:tc>
          <w:tcPr>
            <w:tcW w:w="516" w:type="dxa"/>
          </w:tcPr>
          <w:p w:rsidR="00AB2F4A" w:rsidRPr="004C3B02" w:rsidRDefault="00AB2F4A" w:rsidP="00414D85">
            <w:pPr>
              <w:pStyle w:val="BalloonText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Align w:val="bottom"/>
          </w:tcPr>
          <w:p w:rsidR="00AB2F4A" w:rsidRPr="008A408A" w:rsidRDefault="00AB2F4A" w:rsidP="00FD31D5">
            <w:pPr>
              <w:rPr>
                <w:sz w:val="24"/>
                <w:szCs w:val="24"/>
              </w:rPr>
            </w:pPr>
            <w:r w:rsidRPr="008A408A">
              <w:rPr>
                <w:sz w:val="24"/>
                <w:szCs w:val="24"/>
              </w:rPr>
              <w:t>Цуранкова Евгения Олеговна</w:t>
            </w:r>
          </w:p>
        </w:tc>
        <w:tc>
          <w:tcPr>
            <w:tcW w:w="1418" w:type="dxa"/>
          </w:tcPr>
          <w:p w:rsidR="00AB2F4A" w:rsidRPr="00425605" w:rsidRDefault="00AB2F4A" w:rsidP="00FD31D5">
            <w:pPr>
              <w:jc w:val="center"/>
              <w:rPr>
                <w:sz w:val="24"/>
                <w:szCs w:val="24"/>
              </w:rPr>
            </w:pPr>
            <w:r w:rsidRPr="00425605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1701" w:type="dxa"/>
            <w:vMerge/>
          </w:tcPr>
          <w:p w:rsidR="00AB2F4A" w:rsidRPr="004C3B02" w:rsidRDefault="00AB2F4A" w:rsidP="0094602D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AB2F4A" w:rsidRPr="004C3B02" w:rsidRDefault="00AB2F4A" w:rsidP="0094602D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A" w:rsidRPr="004C3B02" w:rsidTr="00414D85">
        <w:tc>
          <w:tcPr>
            <w:tcW w:w="516" w:type="dxa"/>
          </w:tcPr>
          <w:p w:rsidR="00AB2F4A" w:rsidRPr="004C3B02" w:rsidRDefault="00AB2F4A" w:rsidP="00414D85">
            <w:pPr>
              <w:pStyle w:val="BalloonText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Align w:val="bottom"/>
          </w:tcPr>
          <w:p w:rsidR="00AB2F4A" w:rsidRPr="008A408A" w:rsidRDefault="00AB2F4A" w:rsidP="00FD31D5">
            <w:pPr>
              <w:rPr>
                <w:sz w:val="24"/>
                <w:szCs w:val="24"/>
              </w:rPr>
            </w:pPr>
            <w:r w:rsidRPr="008A408A">
              <w:rPr>
                <w:sz w:val="24"/>
                <w:szCs w:val="24"/>
              </w:rPr>
              <w:t>Шумель Анастасия Валентиновна</w:t>
            </w:r>
          </w:p>
        </w:tc>
        <w:tc>
          <w:tcPr>
            <w:tcW w:w="1418" w:type="dxa"/>
          </w:tcPr>
          <w:p w:rsidR="00AB2F4A" w:rsidRPr="00425605" w:rsidRDefault="00AB2F4A" w:rsidP="00FD31D5">
            <w:pPr>
              <w:jc w:val="center"/>
              <w:rPr>
                <w:sz w:val="24"/>
                <w:szCs w:val="24"/>
              </w:rPr>
            </w:pPr>
            <w:r w:rsidRPr="00425605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1701" w:type="dxa"/>
            <w:vMerge/>
          </w:tcPr>
          <w:p w:rsidR="00AB2F4A" w:rsidRPr="004C3B02" w:rsidRDefault="00AB2F4A" w:rsidP="0094602D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AB2F4A" w:rsidRPr="004C3B02" w:rsidRDefault="00AB2F4A" w:rsidP="0094602D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4A" w:rsidRPr="004C3B02" w:rsidTr="00414D85">
        <w:tc>
          <w:tcPr>
            <w:tcW w:w="516" w:type="dxa"/>
          </w:tcPr>
          <w:p w:rsidR="00AB2F4A" w:rsidRPr="004C3B02" w:rsidRDefault="00AB2F4A" w:rsidP="00414D85">
            <w:pPr>
              <w:pStyle w:val="BalloonText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B2F4A" w:rsidRPr="004C7511" w:rsidRDefault="00AB2F4A" w:rsidP="00FD3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Касинская Валентина Алексеевна</w:t>
            </w:r>
          </w:p>
        </w:tc>
        <w:tc>
          <w:tcPr>
            <w:tcW w:w="1418" w:type="dxa"/>
          </w:tcPr>
          <w:p w:rsidR="00AB2F4A" w:rsidRPr="00425605" w:rsidRDefault="00AB2F4A" w:rsidP="00FD3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1701" w:type="dxa"/>
            <w:vMerge/>
          </w:tcPr>
          <w:p w:rsidR="00AB2F4A" w:rsidRPr="004C3B02" w:rsidRDefault="00AB2F4A" w:rsidP="0094602D">
            <w:pPr>
              <w:pStyle w:val="Balloo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AB2F4A" w:rsidRPr="004C3B02" w:rsidRDefault="00AB2F4A" w:rsidP="0094602D">
            <w:pPr>
              <w:pStyle w:val="Balloo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F4A" w:rsidRPr="00725B81" w:rsidRDefault="00AB2F4A" w:rsidP="00FC37AC"/>
    <w:p w:rsidR="00AB2F4A" w:rsidRDefault="00AB2F4A" w:rsidP="00160C9E">
      <w:pPr>
        <w:spacing w:line="216" w:lineRule="auto"/>
      </w:pPr>
    </w:p>
    <w:p w:rsidR="00AB2F4A" w:rsidRDefault="00AB2F4A" w:rsidP="00160C9E">
      <w:pPr>
        <w:spacing w:line="216" w:lineRule="auto"/>
      </w:pPr>
    </w:p>
    <w:p w:rsidR="00AB2F4A" w:rsidRPr="008E476B" w:rsidRDefault="00AB2F4A" w:rsidP="00160C9E">
      <w:pPr>
        <w:spacing w:line="216" w:lineRule="auto"/>
      </w:pPr>
    </w:p>
    <w:sectPr w:rsidR="00AB2F4A" w:rsidRPr="008E476B" w:rsidSect="00651586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25AF5"/>
    <w:multiLevelType w:val="hybridMultilevel"/>
    <w:tmpl w:val="027809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E4F3607"/>
    <w:multiLevelType w:val="hybridMultilevel"/>
    <w:tmpl w:val="DEEA5A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EFF"/>
    <w:rsid w:val="00000D29"/>
    <w:rsid w:val="00002182"/>
    <w:rsid w:val="00007A06"/>
    <w:rsid w:val="00025536"/>
    <w:rsid w:val="00042485"/>
    <w:rsid w:val="00042722"/>
    <w:rsid w:val="00051BFD"/>
    <w:rsid w:val="000535EE"/>
    <w:rsid w:val="00053C72"/>
    <w:rsid w:val="00056E81"/>
    <w:rsid w:val="000634E7"/>
    <w:rsid w:val="00066884"/>
    <w:rsid w:val="000736ED"/>
    <w:rsid w:val="000817FD"/>
    <w:rsid w:val="00084941"/>
    <w:rsid w:val="0008650A"/>
    <w:rsid w:val="000A0EA5"/>
    <w:rsid w:val="000A1083"/>
    <w:rsid w:val="000A515E"/>
    <w:rsid w:val="000A77AB"/>
    <w:rsid w:val="000B32CF"/>
    <w:rsid w:val="000C3EC4"/>
    <w:rsid w:val="000C7B01"/>
    <w:rsid w:val="000D3CF5"/>
    <w:rsid w:val="000D4441"/>
    <w:rsid w:val="000E1FDC"/>
    <w:rsid w:val="000E4A11"/>
    <w:rsid w:val="000E5CF9"/>
    <w:rsid w:val="000F1B94"/>
    <w:rsid w:val="0010546E"/>
    <w:rsid w:val="00112447"/>
    <w:rsid w:val="001135C4"/>
    <w:rsid w:val="001235A9"/>
    <w:rsid w:val="001271D0"/>
    <w:rsid w:val="00131979"/>
    <w:rsid w:val="001433E3"/>
    <w:rsid w:val="00145271"/>
    <w:rsid w:val="00146B76"/>
    <w:rsid w:val="00152B78"/>
    <w:rsid w:val="00160C9E"/>
    <w:rsid w:val="0017412D"/>
    <w:rsid w:val="00177F7C"/>
    <w:rsid w:val="00194DAB"/>
    <w:rsid w:val="001A062F"/>
    <w:rsid w:val="001A599B"/>
    <w:rsid w:val="001B0ECE"/>
    <w:rsid w:val="001C01DB"/>
    <w:rsid w:val="001C3942"/>
    <w:rsid w:val="001E16A8"/>
    <w:rsid w:val="001E3B63"/>
    <w:rsid w:val="001F21DF"/>
    <w:rsid w:val="00210588"/>
    <w:rsid w:val="002118C7"/>
    <w:rsid w:val="00231570"/>
    <w:rsid w:val="00231FB9"/>
    <w:rsid w:val="0023496D"/>
    <w:rsid w:val="00234F59"/>
    <w:rsid w:val="002360D2"/>
    <w:rsid w:val="00247B7B"/>
    <w:rsid w:val="0025139D"/>
    <w:rsid w:val="00254C90"/>
    <w:rsid w:val="002647B0"/>
    <w:rsid w:val="00276375"/>
    <w:rsid w:val="00277F29"/>
    <w:rsid w:val="00280CA5"/>
    <w:rsid w:val="002823C5"/>
    <w:rsid w:val="00286737"/>
    <w:rsid w:val="0029036B"/>
    <w:rsid w:val="00292B56"/>
    <w:rsid w:val="00296A78"/>
    <w:rsid w:val="002A289F"/>
    <w:rsid w:val="002B25C5"/>
    <w:rsid w:val="002B7AF2"/>
    <w:rsid w:val="002D16F1"/>
    <w:rsid w:val="002D291A"/>
    <w:rsid w:val="002D4814"/>
    <w:rsid w:val="002E6776"/>
    <w:rsid w:val="002F33B9"/>
    <w:rsid w:val="002F5029"/>
    <w:rsid w:val="002F5D4B"/>
    <w:rsid w:val="00317E8D"/>
    <w:rsid w:val="003241BA"/>
    <w:rsid w:val="00341DBC"/>
    <w:rsid w:val="00345996"/>
    <w:rsid w:val="003462B2"/>
    <w:rsid w:val="003515D2"/>
    <w:rsid w:val="00367973"/>
    <w:rsid w:val="0037115E"/>
    <w:rsid w:val="00374815"/>
    <w:rsid w:val="0037503F"/>
    <w:rsid w:val="00380420"/>
    <w:rsid w:val="0038610A"/>
    <w:rsid w:val="00387269"/>
    <w:rsid w:val="00396559"/>
    <w:rsid w:val="003A25FD"/>
    <w:rsid w:val="003C3183"/>
    <w:rsid w:val="003C764C"/>
    <w:rsid w:val="003D0108"/>
    <w:rsid w:val="003F6950"/>
    <w:rsid w:val="00401ACC"/>
    <w:rsid w:val="00405F86"/>
    <w:rsid w:val="0041324C"/>
    <w:rsid w:val="00414D85"/>
    <w:rsid w:val="00416D35"/>
    <w:rsid w:val="004230C5"/>
    <w:rsid w:val="00425605"/>
    <w:rsid w:val="004263F5"/>
    <w:rsid w:val="004459BC"/>
    <w:rsid w:val="00447470"/>
    <w:rsid w:val="0045432C"/>
    <w:rsid w:val="004645B8"/>
    <w:rsid w:val="00466049"/>
    <w:rsid w:val="00480AF2"/>
    <w:rsid w:val="004840BE"/>
    <w:rsid w:val="00484283"/>
    <w:rsid w:val="00485DC0"/>
    <w:rsid w:val="0049190B"/>
    <w:rsid w:val="00495D65"/>
    <w:rsid w:val="00497AEC"/>
    <w:rsid w:val="004A2CE1"/>
    <w:rsid w:val="004A5A6F"/>
    <w:rsid w:val="004B0FF4"/>
    <w:rsid w:val="004B553F"/>
    <w:rsid w:val="004B6A63"/>
    <w:rsid w:val="004C212C"/>
    <w:rsid w:val="004C3B02"/>
    <w:rsid w:val="004C4E1A"/>
    <w:rsid w:val="004C6FA0"/>
    <w:rsid w:val="004C7511"/>
    <w:rsid w:val="004D56BD"/>
    <w:rsid w:val="004D58DF"/>
    <w:rsid w:val="004E1EB1"/>
    <w:rsid w:val="004E3B51"/>
    <w:rsid w:val="004E6724"/>
    <w:rsid w:val="004F025D"/>
    <w:rsid w:val="004F4ADE"/>
    <w:rsid w:val="004F519C"/>
    <w:rsid w:val="004F6039"/>
    <w:rsid w:val="004F67B7"/>
    <w:rsid w:val="00501D97"/>
    <w:rsid w:val="00501EC1"/>
    <w:rsid w:val="00525ED8"/>
    <w:rsid w:val="00534648"/>
    <w:rsid w:val="005349A7"/>
    <w:rsid w:val="005349AA"/>
    <w:rsid w:val="005423FC"/>
    <w:rsid w:val="00542FB2"/>
    <w:rsid w:val="00544B99"/>
    <w:rsid w:val="00544EA1"/>
    <w:rsid w:val="00554DA3"/>
    <w:rsid w:val="00556BE3"/>
    <w:rsid w:val="005669E8"/>
    <w:rsid w:val="0057284A"/>
    <w:rsid w:val="005835E1"/>
    <w:rsid w:val="00591FD1"/>
    <w:rsid w:val="005928F7"/>
    <w:rsid w:val="005A3815"/>
    <w:rsid w:val="005A61FD"/>
    <w:rsid w:val="005B5092"/>
    <w:rsid w:val="005C2349"/>
    <w:rsid w:val="005C7C35"/>
    <w:rsid w:val="005E5B60"/>
    <w:rsid w:val="005E6718"/>
    <w:rsid w:val="005E798E"/>
    <w:rsid w:val="005F2F9C"/>
    <w:rsid w:val="005F53EE"/>
    <w:rsid w:val="005F6F4C"/>
    <w:rsid w:val="00603B5E"/>
    <w:rsid w:val="00604841"/>
    <w:rsid w:val="00605171"/>
    <w:rsid w:val="00612F11"/>
    <w:rsid w:val="006245CD"/>
    <w:rsid w:val="006247B2"/>
    <w:rsid w:val="00631CCF"/>
    <w:rsid w:val="00633B86"/>
    <w:rsid w:val="006503F6"/>
    <w:rsid w:val="00651586"/>
    <w:rsid w:val="006539EB"/>
    <w:rsid w:val="00653A0E"/>
    <w:rsid w:val="006550B5"/>
    <w:rsid w:val="00665F91"/>
    <w:rsid w:val="00675260"/>
    <w:rsid w:val="006962D2"/>
    <w:rsid w:val="00697709"/>
    <w:rsid w:val="006A39C5"/>
    <w:rsid w:val="006B05F1"/>
    <w:rsid w:val="006B5FCE"/>
    <w:rsid w:val="006C5BC0"/>
    <w:rsid w:val="006D131B"/>
    <w:rsid w:val="006D1EDC"/>
    <w:rsid w:val="006E0948"/>
    <w:rsid w:val="006E11FF"/>
    <w:rsid w:val="006E27E8"/>
    <w:rsid w:val="006E6DCC"/>
    <w:rsid w:val="006F3D35"/>
    <w:rsid w:val="007035A7"/>
    <w:rsid w:val="00715FBB"/>
    <w:rsid w:val="00716584"/>
    <w:rsid w:val="00725B81"/>
    <w:rsid w:val="00725BF1"/>
    <w:rsid w:val="0072651A"/>
    <w:rsid w:val="0072679D"/>
    <w:rsid w:val="00735B91"/>
    <w:rsid w:val="007365AC"/>
    <w:rsid w:val="00736623"/>
    <w:rsid w:val="00737DD9"/>
    <w:rsid w:val="00747367"/>
    <w:rsid w:val="007606AA"/>
    <w:rsid w:val="00781C05"/>
    <w:rsid w:val="007A3B6D"/>
    <w:rsid w:val="007A7895"/>
    <w:rsid w:val="007B1197"/>
    <w:rsid w:val="007B4A77"/>
    <w:rsid w:val="007C2A59"/>
    <w:rsid w:val="007D22A0"/>
    <w:rsid w:val="007E2CEB"/>
    <w:rsid w:val="007F0865"/>
    <w:rsid w:val="007F2142"/>
    <w:rsid w:val="007F2F21"/>
    <w:rsid w:val="00827136"/>
    <w:rsid w:val="008322AE"/>
    <w:rsid w:val="0083248D"/>
    <w:rsid w:val="00850F7C"/>
    <w:rsid w:val="00853AFF"/>
    <w:rsid w:val="00856776"/>
    <w:rsid w:val="00857E85"/>
    <w:rsid w:val="008629CF"/>
    <w:rsid w:val="00875FC5"/>
    <w:rsid w:val="008877EC"/>
    <w:rsid w:val="00891173"/>
    <w:rsid w:val="00892073"/>
    <w:rsid w:val="00893762"/>
    <w:rsid w:val="0089669B"/>
    <w:rsid w:val="00896E6C"/>
    <w:rsid w:val="0089715F"/>
    <w:rsid w:val="008973C8"/>
    <w:rsid w:val="008A27D9"/>
    <w:rsid w:val="008A408A"/>
    <w:rsid w:val="008A6DEE"/>
    <w:rsid w:val="008B36D3"/>
    <w:rsid w:val="008C6FA6"/>
    <w:rsid w:val="008D046E"/>
    <w:rsid w:val="008D2CDF"/>
    <w:rsid w:val="008D511D"/>
    <w:rsid w:val="008E1A8E"/>
    <w:rsid w:val="008E476B"/>
    <w:rsid w:val="008E4894"/>
    <w:rsid w:val="008E4D13"/>
    <w:rsid w:val="00900E49"/>
    <w:rsid w:val="00916D1E"/>
    <w:rsid w:val="00925734"/>
    <w:rsid w:val="00926A08"/>
    <w:rsid w:val="0094602D"/>
    <w:rsid w:val="00955781"/>
    <w:rsid w:val="00964595"/>
    <w:rsid w:val="00973BBE"/>
    <w:rsid w:val="00977817"/>
    <w:rsid w:val="00980D09"/>
    <w:rsid w:val="009866F6"/>
    <w:rsid w:val="009903D5"/>
    <w:rsid w:val="00994934"/>
    <w:rsid w:val="009A1AB9"/>
    <w:rsid w:val="009A40A4"/>
    <w:rsid w:val="009B0DF2"/>
    <w:rsid w:val="009B1AC0"/>
    <w:rsid w:val="009B581F"/>
    <w:rsid w:val="009C0AB7"/>
    <w:rsid w:val="009C1B3F"/>
    <w:rsid w:val="009C4C57"/>
    <w:rsid w:val="00A06332"/>
    <w:rsid w:val="00A07586"/>
    <w:rsid w:val="00A114A5"/>
    <w:rsid w:val="00A256C7"/>
    <w:rsid w:val="00A366F5"/>
    <w:rsid w:val="00A53B6D"/>
    <w:rsid w:val="00A54B02"/>
    <w:rsid w:val="00A618BE"/>
    <w:rsid w:val="00A61D5A"/>
    <w:rsid w:val="00A62254"/>
    <w:rsid w:val="00A67469"/>
    <w:rsid w:val="00A7158D"/>
    <w:rsid w:val="00A75194"/>
    <w:rsid w:val="00A75C5B"/>
    <w:rsid w:val="00A91328"/>
    <w:rsid w:val="00A933E2"/>
    <w:rsid w:val="00A966DE"/>
    <w:rsid w:val="00AA3012"/>
    <w:rsid w:val="00AA62B6"/>
    <w:rsid w:val="00AB0FE7"/>
    <w:rsid w:val="00AB2F4A"/>
    <w:rsid w:val="00AD514B"/>
    <w:rsid w:val="00AD6644"/>
    <w:rsid w:val="00AE4862"/>
    <w:rsid w:val="00AE7E98"/>
    <w:rsid w:val="00AF26F0"/>
    <w:rsid w:val="00B13365"/>
    <w:rsid w:val="00B16402"/>
    <w:rsid w:val="00B20773"/>
    <w:rsid w:val="00B329D0"/>
    <w:rsid w:val="00B46FB2"/>
    <w:rsid w:val="00B47562"/>
    <w:rsid w:val="00B51495"/>
    <w:rsid w:val="00B55D0A"/>
    <w:rsid w:val="00B64CC8"/>
    <w:rsid w:val="00B656FB"/>
    <w:rsid w:val="00B809D4"/>
    <w:rsid w:val="00B823F1"/>
    <w:rsid w:val="00B84A45"/>
    <w:rsid w:val="00B93339"/>
    <w:rsid w:val="00BA7481"/>
    <w:rsid w:val="00BB20B6"/>
    <w:rsid w:val="00BC1CDF"/>
    <w:rsid w:val="00BC25EE"/>
    <w:rsid w:val="00BC4BA7"/>
    <w:rsid w:val="00BE4D7D"/>
    <w:rsid w:val="00BE6DFF"/>
    <w:rsid w:val="00BF0419"/>
    <w:rsid w:val="00C130F1"/>
    <w:rsid w:val="00C21E5A"/>
    <w:rsid w:val="00C26683"/>
    <w:rsid w:val="00C3224B"/>
    <w:rsid w:val="00C42A02"/>
    <w:rsid w:val="00C45084"/>
    <w:rsid w:val="00C5176C"/>
    <w:rsid w:val="00C51DDD"/>
    <w:rsid w:val="00C574BB"/>
    <w:rsid w:val="00C63795"/>
    <w:rsid w:val="00C81921"/>
    <w:rsid w:val="00C83A45"/>
    <w:rsid w:val="00C83C35"/>
    <w:rsid w:val="00C8612E"/>
    <w:rsid w:val="00CA4042"/>
    <w:rsid w:val="00CB15E6"/>
    <w:rsid w:val="00CC41ED"/>
    <w:rsid w:val="00CD060F"/>
    <w:rsid w:val="00CD3602"/>
    <w:rsid w:val="00CE67B2"/>
    <w:rsid w:val="00D05CC6"/>
    <w:rsid w:val="00D17FD9"/>
    <w:rsid w:val="00D24879"/>
    <w:rsid w:val="00D34BB9"/>
    <w:rsid w:val="00D421F7"/>
    <w:rsid w:val="00D5652D"/>
    <w:rsid w:val="00D63BF7"/>
    <w:rsid w:val="00D65FF0"/>
    <w:rsid w:val="00D70795"/>
    <w:rsid w:val="00D707CD"/>
    <w:rsid w:val="00D74020"/>
    <w:rsid w:val="00D84775"/>
    <w:rsid w:val="00D90E9F"/>
    <w:rsid w:val="00D97A22"/>
    <w:rsid w:val="00DA3D80"/>
    <w:rsid w:val="00DC285F"/>
    <w:rsid w:val="00DC43D2"/>
    <w:rsid w:val="00DD3880"/>
    <w:rsid w:val="00DD7474"/>
    <w:rsid w:val="00DE158A"/>
    <w:rsid w:val="00E01116"/>
    <w:rsid w:val="00E02A0C"/>
    <w:rsid w:val="00E10259"/>
    <w:rsid w:val="00E23463"/>
    <w:rsid w:val="00E261C9"/>
    <w:rsid w:val="00E318E5"/>
    <w:rsid w:val="00E33FC5"/>
    <w:rsid w:val="00E36A9C"/>
    <w:rsid w:val="00E44F96"/>
    <w:rsid w:val="00E50BBB"/>
    <w:rsid w:val="00E54EFF"/>
    <w:rsid w:val="00E6620A"/>
    <w:rsid w:val="00E70625"/>
    <w:rsid w:val="00E74E15"/>
    <w:rsid w:val="00E751CC"/>
    <w:rsid w:val="00E802FB"/>
    <w:rsid w:val="00E95AA9"/>
    <w:rsid w:val="00EA16A3"/>
    <w:rsid w:val="00EA6C0F"/>
    <w:rsid w:val="00EB39B9"/>
    <w:rsid w:val="00EC250C"/>
    <w:rsid w:val="00EC2C03"/>
    <w:rsid w:val="00EC4541"/>
    <w:rsid w:val="00ED0305"/>
    <w:rsid w:val="00ED1AC7"/>
    <w:rsid w:val="00ED518D"/>
    <w:rsid w:val="00ED5F13"/>
    <w:rsid w:val="00EF685E"/>
    <w:rsid w:val="00F1433F"/>
    <w:rsid w:val="00F2506A"/>
    <w:rsid w:val="00F41FC0"/>
    <w:rsid w:val="00F454D1"/>
    <w:rsid w:val="00F52CA1"/>
    <w:rsid w:val="00F5314D"/>
    <w:rsid w:val="00F5362B"/>
    <w:rsid w:val="00F72A64"/>
    <w:rsid w:val="00F87D2E"/>
    <w:rsid w:val="00F91623"/>
    <w:rsid w:val="00FC2697"/>
    <w:rsid w:val="00FC37AC"/>
    <w:rsid w:val="00FD1BC4"/>
    <w:rsid w:val="00FD31D5"/>
    <w:rsid w:val="00FE47E5"/>
    <w:rsid w:val="00FF0C56"/>
    <w:rsid w:val="00FF2702"/>
    <w:rsid w:val="00FF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0E9F"/>
    <w:pPr>
      <w:keepNext/>
      <w:outlineLvl w:val="0"/>
    </w:pPr>
    <w:rPr>
      <w:sz w:val="28"/>
      <w:lang w:val="be-BY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Normal"/>
    <w:uiPriority w:val="99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Hyperlink">
    <w:name w:val="Hyperlink"/>
    <w:basedOn w:val="DefaultParagraphFont"/>
    <w:uiPriority w:val="99"/>
    <w:rsid w:val="00D90E9F"/>
    <w:rPr>
      <w:rFonts w:cs="Times New Roman"/>
      <w:color w:val="1E4821"/>
      <w:sz w:val="20"/>
      <w:u w:val="single"/>
    </w:rPr>
  </w:style>
  <w:style w:type="character" w:styleId="Strong">
    <w:name w:val="Strong"/>
    <w:basedOn w:val="DefaultParagraphFont"/>
    <w:uiPriority w:val="99"/>
    <w:qFormat/>
    <w:rsid w:val="00D90E9F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D90E9F"/>
    <w:pPr>
      <w:ind w:left="720"/>
      <w:contextualSpacing/>
    </w:pPr>
  </w:style>
  <w:style w:type="paragraph" w:styleId="NormalWeb">
    <w:name w:val="Normal (Web)"/>
    <w:basedOn w:val="Normal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95D65"/>
    <w:rPr>
      <w:sz w:val="28"/>
      <w:lang w:val="be-BY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BodyTextIndent2">
    <w:name w:val="Body Text Indent 2"/>
    <w:basedOn w:val="Normal"/>
    <w:link w:val="BodyTextIndent2Char"/>
    <w:uiPriority w:val="99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Normal"/>
    <w:uiPriority w:val="99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DefaultParagraphFont"/>
    <w:uiPriority w:val="99"/>
    <w:rsid w:val="00501EC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BodyText">
    <w:name w:val="Body Text"/>
    <w:basedOn w:val="Normal"/>
    <w:link w:val="BodyTextChar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a">
    <w:name w:val="Без интервала"/>
    <w:uiPriority w:val="99"/>
    <w:rsid w:val="000E4A11"/>
    <w:rPr>
      <w:rFonts w:eastAsia="Times New Roman"/>
      <w:lang w:eastAsia="en-US"/>
    </w:rPr>
  </w:style>
  <w:style w:type="paragraph" w:customStyle="1" w:styleId="Default">
    <w:name w:val="Default"/>
    <w:uiPriority w:val="99"/>
    <w:rsid w:val="00BE6D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rsid w:val="00BE6DF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66F5"/>
    <w:rPr>
      <w:rFonts w:ascii="Times New Roman" w:hAnsi="Times New Roman" w:cs="Times New Roman"/>
      <w:sz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E6DFF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762</TotalTime>
  <Pages>9</Pages>
  <Words>2392</Words>
  <Characters>13639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Gerasimchik</dc:creator>
  <cp:keywords/>
  <dc:description/>
  <cp:lastModifiedBy>Istrom</cp:lastModifiedBy>
  <cp:revision>236</cp:revision>
  <cp:lastPrinted>2014-06-16T12:56:00Z</cp:lastPrinted>
  <dcterms:created xsi:type="dcterms:W3CDTF">2014-09-22T12:13:00Z</dcterms:created>
  <dcterms:modified xsi:type="dcterms:W3CDTF">2016-09-02T08:31:00Z</dcterms:modified>
</cp:coreProperties>
</file>