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83" w:rsidRPr="00274E87" w:rsidRDefault="009E2783" w:rsidP="0036390E">
      <w:pPr>
        <w:jc w:val="right"/>
        <w:rPr>
          <w:b/>
        </w:rPr>
      </w:pPr>
    </w:p>
    <w:p w:rsidR="009E2783" w:rsidRPr="00274E87" w:rsidRDefault="009E2783" w:rsidP="0036390E">
      <w:pPr>
        <w:jc w:val="center"/>
        <w:rPr>
          <w:b/>
          <w:sz w:val="16"/>
        </w:rPr>
      </w:pPr>
    </w:p>
    <w:p w:rsidR="009E2783" w:rsidRPr="00274E87" w:rsidRDefault="009E2783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9E2783" w:rsidRPr="00274E87" w:rsidRDefault="009E2783" w:rsidP="0036390E">
      <w:pPr>
        <w:pStyle w:val="Heading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Heading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Heading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Heading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Heading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Heading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Heading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Heading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Heading1"/>
        <w:jc w:val="both"/>
        <w:rPr>
          <w:sz w:val="28"/>
          <w:lang w:val="ru-RU"/>
        </w:rPr>
      </w:pPr>
    </w:p>
    <w:p w:rsidR="009E2783" w:rsidRPr="00EE008B" w:rsidRDefault="009E2783" w:rsidP="00B03848">
      <w:pPr>
        <w:pStyle w:val="Heading1"/>
        <w:jc w:val="both"/>
        <w:rPr>
          <w:sz w:val="28"/>
          <w:lang w:val="ru-RU"/>
        </w:rPr>
      </w:pPr>
      <w:r w:rsidRPr="00EE008B">
        <w:rPr>
          <w:sz w:val="28"/>
          <w:u w:val="single"/>
          <w:lang w:val="ru-RU"/>
        </w:rPr>
        <w:t>04.07.2016</w:t>
      </w:r>
      <w:r>
        <w:rPr>
          <w:sz w:val="28"/>
          <w:lang w:val="ru-RU"/>
        </w:rPr>
        <w:t xml:space="preserve"> № </w:t>
      </w:r>
      <w:r w:rsidRPr="00EE008B">
        <w:rPr>
          <w:sz w:val="28"/>
          <w:u w:val="single"/>
          <w:lang w:val="ru-RU"/>
        </w:rPr>
        <w:t>350 – нму «С»</w:t>
      </w:r>
    </w:p>
    <w:p w:rsidR="009E2783" w:rsidRDefault="009E2783" w:rsidP="00B03848">
      <w:pPr>
        <w:pStyle w:val="Heading1"/>
        <w:jc w:val="both"/>
        <w:rPr>
          <w:sz w:val="28"/>
          <w:szCs w:val="28"/>
          <w:lang w:val="en-US"/>
        </w:rPr>
      </w:pPr>
    </w:p>
    <w:p w:rsidR="009E2783" w:rsidRPr="00274E87" w:rsidRDefault="009E2783" w:rsidP="00B03848">
      <w:pPr>
        <w:pStyle w:val="Heading1"/>
        <w:jc w:val="both"/>
        <w:rPr>
          <w:sz w:val="28"/>
          <w:szCs w:val="28"/>
          <w:lang w:val="ru-RU"/>
        </w:rPr>
      </w:pPr>
      <w:r w:rsidRPr="00274E87">
        <w:rPr>
          <w:sz w:val="28"/>
          <w:szCs w:val="28"/>
          <w:lang w:val="ru-RU"/>
        </w:rPr>
        <w:t xml:space="preserve">О проведении практики </w:t>
      </w:r>
    </w:p>
    <w:p w:rsidR="009E2783" w:rsidRPr="00274E87" w:rsidRDefault="009E2783" w:rsidP="00B03848">
      <w:pPr>
        <w:pStyle w:val="Heading1"/>
        <w:jc w:val="both"/>
        <w:rPr>
          <w:sz w:val="28"/>
          <w:szCs w:val="28"/>
          <w:lang w:val="ru-RU"/>
        </w:rPr>
      </w:pPr>
      <w:r w:rsidRPr="00274E87">
        <w:rPr>
          <w:sz w:val="28"/>
          <w:szCs w:val="28"/>
        </w:rPr>
        <w:t>студентов педагогического факультета</w:t>
      </w:r>
    </w:p>
    <w:p w:rsidR="009E2783" w:rsidRPr="00274E87" w:rsidRDefault="009E2783" w:rsidP="00B03848">
      <w:pPr>
        <w:ind w:firstLine="360"/>
        <w:jc w:val="both"/>
        <w:rPr>
          <w:sz w:val="28"/>
          <w:szCs w:val="28"/>
        </w:rPr>
      </w:pPr>
    </w:p>
    <w:p w:rsidR="009E2783" w:rsidRPr="00274E87" w:rsidRDefault="009E2783" w:rsidP="00B03848">
      <w:pPr>
        <w:ind w:firstLine="708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учебных планов </w:t>
      </w:r>
      <w:r w:rsidRPr="00274E87">
        <w:rPr>
          <w:sz w:val="28"/>
          <w:szCs w:val="28"/>
        </w:rPr>
        <w:t xml:space="preserve">3 курса </w:t>
      </w:r>
      <w:r w:rsidRPr="00274E87">
        <w:rPr>
          <w:sz w:val="28"/>
          <w:szCs w:val="28"/>
          <w:lang w:val="be-BY"/>
        </w:rPr>
        <w:t xml:space="preserve">дневной и 2 курса заочной форм получения </w:t>
      </w:r>
      <w:r w:rsidRPr="00274E87">
        <w:rPr>
          <w:sz w:val="28"/>
          <w:szCs w:val="28"/>
        </w:rPr>
        <w:t xml:space="preserve">высшего </w:t>
      </w:r>
      <w:r w:rsidRPr="00274E87">
        <w:rPr>
          <w:sz w:val="28"/>
          <w:szCs w:val="28"/>
          <w:lang w:val="be-BY"/>
        </w:rPr>
        <w:t xml:space="preserve">образования </w:t>
      </w:r>
      <w:r w:rsidRPr="00274E87">
        <w:rPr>
          <w:sz w:val="28"/>
          <w:szCs w:val="28"/>
          <w:lang w:val="en-US"/>
        </w:rPr>
        <w:t>I</w:t>
      </w:r>
      <w:r w:rsidRPr="00274E87">
        <w:rPr>
          <w:sz w:val="28"/>
          <w:szCs w:val="28"/>
        </w:rPr>
        <w:t xml:space="preserve"> ступени </w:t>
      </w:r>
      <w:r w:rsidRPr="00274E87">
        <w:rPr>
          <w:sz w:val="28"/>
          <w:szCs w:val="28"/>
          <w:lang w:val="be-BY"/>
        </w:rPr>
        <w:t>специальност</w:t>
      </w:r>
      <w:r w:rsidRPr="00274E87">
        <w:rPr>
          <w:sz w:val="28"/>
          <w:szCs w:val="28"/>
        </w:rPr>
        <w:t>и</w:t>
      </w:r>
      <w:r w:rsidRPr="00274E87">
        <w:rPr>
          <w:sz w:val="28"/>
          <w:szCs w:val="28"/>
          <w:lang w:val="be-BY"/>
        </w:rPr>
        <w:t xml:space="preserve"> 1-01 02 01 </w:t>
      </w:r>
      <w:r w:rsidRPr="00274E87">
        <w:rPr>
          <w:sz w:val="28"/>
          <w:szCs w:val="28"/>
        </w:rPr>
        <w:t>«</w:t>
      </w:r>
      <w:r w:rsidRPr="00274E87">
        <w:rPr>
          <w:sz w:val="28"/>
          <w:szCs w:val="28"/>
          <w:lang w:val="be-BY"/>
        </w:rPr>
        <w:t>Начальное образование</w:t>
      </w:r>
      <w:r w:rsidRPr="00274E87">
        <w:rPr>
          <w:sz w:val="28"/>
          <w:szCs w:val="28"/>
        </w:rPr>
        <w:t>»,</w:t>
      </w:r>
      <w:r w:rsidRPr="00274E87">
        <w:rPr>
          <w:sz w:val="28"/>
          <w:szCs w:val="28"/>
          <w:lang w:val="be-BY"/>
        </w:rPr>
        <w:t xml:space="preserve">  5 курса дневной </w:t>
      </w:r>
      <w:r w:rsidRPr="00274E87">
        <w:rPr>
          <w:sz w:val="28"/>
          <w:szCs w:val="28"/>
        </w:rPr>
        <w:t xml:space="preserve">и 6 курса заочной </w:t>
      </w:r>
      <w:r w:rsidRPr="00274E87">
        <w:rPr>
          <w:sz w:val="28"/>
          <w:szCs w:val="28"/>
          <w:lang w:val="be-BY"/>
        </w:rPr>
        <w:t xml:space="preserve">форм получения </w:t>
      </w:r>
      <w:r w:rsidRPr="00274E87">
        <w:rPr>
          <w:sz w:val="28"/>
          <w:szCs w:val="28"/>
        </w:rPr>
        <w:t xml:space="preserve">высшего </w:t>
      </w:r>
      <w:r w:rsidRPr="00274E87">
        <w:rPr>
          <w:sz w:val="28"/>
          <w:szCs w:val="28"/>
          <w:lang w:val="be-BY"/>
        </w:rPr>
        <w:t xml:space="preserve">образования </w:t>
      </w:r>
      <w:r w:rsidRPr="00274E87">
        <w:rPr>
          <w:sz w:val="28"/>
          <w:szCs w:val="28"/>
          <w:lang w:val="en-US"/>
        </w:rPr>
        <w:t>I</w:t>
      </w:r>
      <w:r w:rsidRPr="00274E87">
        <w:rPr>
          <w:sz w:val="28"/>
          <w:szCs w:val="28"/>
        </w:rPr>
        <w:t xml:space="preserve"> ступени </w:t>
      </w:r>
      <w:r w:rsidRPr="00274E87">
        <w:rPr>
          <w:sz w:val="28"/>
          <w:szCs w:val="28"/>
          <w:lang w:val="be-BY"/>
        </w:rPr>
        <w:t>специальност</w:t>
      </w:r>
      <w:r w:rsidRPr="00274E87">
        <w:rPr>
          <w:sz w:val="28"/>
          <w:szCs w:val="28"/>
        </w:rPr>
        <w:t>и</w:t>
      </w:r>
      <w:r w:rsidRPr="00274E87">
        <w:rPr>
          <w:sz w:val="28"/>
          <w:szCs w:val="28"/>
          <w:lang w:val="be-BY"/>
        </w:rPr>
        <w:t xml:space="preserve"> </w:t>
      </w:r>
      <w:r w:rsidRPr="003E741C">
        <w:rPr>
          <w:sz w:val="28"/>
          <w:szCs w:val="28"/>
        </w:rPr>
        <w:t xml:space="preserve">          </w:t>
      </w:r>
      <w:r w:rsidRPr="00274E87">
        <w:rPr>
          <w:sz w:val="28"/>
          <w:szCs w:val="28"/>
          <w:lang w:val="be-BY"/>
        </w:rPr>
        <w:t xml:space="preserve">1-86 01 01-01 </w:t>
      </w:r>
      <w:r w:rsidRPr="00274E87">
        <w:rPr>
          <w:sz w:val="28"/>
          <w:szCs w:val="28"/>
        </w:rPr>
        <w:t>«</w:t>
      </w:r>
      <w:r w:rsidRPr="00274E87">
        <w:rPr>
          <w:sz w:val="28"/>
          <w:szCs w:val="28"/>
          <w:lang w:val="be-BY"/>
        </w:rPr>
        <w:t>Социальная работа (социально-педагогическая деятельность)</w:t>
      </w:r>
      <w:r w:rsidRPr="00274E87">
        <w:rPr>
          <w:sz w:val="28"/>
          <w:szCs w:val="28"/>
        </w:rPr>
        <w:t>»</w:t>
      </w:r>
    </w:p>
    <w:p w:rsidR="009E2783" w:rsidRPr="00274E87" w:rsidRDefault="009E2783" w:rsidP="00B03848">
      <w:pPr>
        <w:ind w:firstLine="360"/>
        <w:jc w:val="both"/>
        <w:rPr>
          <w:b/>
          <w:sz w:val="28"/>
          <w:szCs w:val="28"/>
          <w:lang w:val="be-BY"/>
        </w:rPr>
      </w:pPr>
    </w:p>
    <w:p w:rsidR="009E2783" w:rsidRPr="00274E87" w:rsidRDefault="009E2783" w:rsidP="00B03848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9E2783" w:rsidRPr="00274E87" w:rsidRDefault="009E2783" w:rsidP="00B03848">
      <w:pPr>
        <w:jc w:val="both"/>
        <w:rPr>
          <w:b/>
          <w:lang w:val="be-BY"/>
        </w:rPr>
      </w:pPr>
    </w:p>
    <w:p w:rsidR="009E2783" w:rsidRPr="00274E87" w:rsidRDefault="009E2783" w:rsidP="00B03848">
      <w:pPr>
        <w:ind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 xml:space="preserve">1. Провести учебную практику </w:t>
      </w:r>
      <w:r w:rsidRPr="00274E87">
        <w:rPr>
          <w:sz w:val="28"/>
          <w:szCs w:val="28"/>
        </w:rPr>
        <w:t xml:space="preserve">«Первые дни ребенка в школе» </w:t>
      </w:r>
      <w:r w:rsidRPr="00274E87">
        <w:rPr>
          <w:sz w:val="28"/>
          <w:szCs w:val="28"/>
          <w:lang w:val="be-BY"/>
        </w:rPr>
        <w:t xml:space="preserve">студентов </w:t>
      </w:r>
      <w:r w:rsidRPr="00274E87">
        <w:rPr>
          <w:sz w:val="28"/>
          <w:szCs w:val="28"/>
        </w:rPr>
        <w:t xml:space="preserve">3 курса </w:t>
      </w:r>
      <w:r w:rsidRPr="00274E87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274E87">
        <w:rPr>
          <w:sz w:val="28"/>
          <w:szCs w:val="28"/>
          <w:lang w:val="en-US"/>
        </w:rPr>
        <w:t>I</w:t>
      </w:r>
      <w:r w:rsidRPr="00274E87">
        <w:rPr>
          <w:sz w:val="28"/>
          <w:szCs w:val="28"/>
        </w:rPr>
        <w:t xml:space="preserve"> ступени </w:t>
      </w:r>
      <w:r w:rsidRPr="00274E87">
        <w:rPr>
          <w:sz w:val="28"/>
          <w:szCs w:val="28"/>
          <w:lang w:val="be-BY"/>
        </w:rPr>
        <w:t xml:space="preserve">специальности 1-01 02 01 </w:t>
      </w:r>
      <w:r w:rsidRPr="00274E87">
        <w:rPr>
          <w:sz w:val="28"/>
          <w:szCs w:val="28"/>
        </w:rPr>
        <w:t>«</w:t>
      </w:r>
      <w:r w:rsidRPr="00274E87">
        <w:rPr>
          <w:sz w:val="28"/>
          <w:szCs w:val="28"/>
          <w:lang w:val="be-BY"/>
        </w:rPr>
        <w:t>Начальное образование</w:t>
      </w:r>
      <w:r w:rsidRPr="00274E87">
        <w:rPr>
          <w:sz w:val="28"/>
          <w:szCs w:val="28"/>
        </w:rPr>
        <w:t>» с 01.09.2016 по 15.09.2016</w:t>
      </w:r>
      <w:r w:rsidRPr="00274E87">
        <w:rPr>
          <w:sz w:val="28"/>
          <w:szCs w:val="28"/>
          <w:lang w:val="be-BY"/>
        </w:rPr>
        <w:t>.</w:t>
      </w:r>
    </w:p>
    <w:p w:rsidR="009E2783" w:rsidRPr="00274E87" w:rsidRDefault="009E2783" w:rsidP="00B03848">
      <w:pPr>
        <w:snapToGrid w:val="0"/>
        <w:ind w:firstLine="720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 xml:space="preserve">1.1. </w:t>
      </w:r>
      <w:r w:rsidRPr="00274E87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1</w:t>
      </w:r>
      <w:r w:rsidRPr="003E741C">
        <w:rPr>
          <w:sz w:val="28"/>
          <w:szCs w:val="28"/>
        </w:rPr>
        <w:t xml:space="preserve"> (</w:t>
      </w:r>
      <w:r>
        <w:rPr>
          <w:sz w:val="28"/>
          <w:szCs w:val="28"/>
        </w:rPr>
        <w:t>прилагается)</w:t>
      </w:r>
      <w:r w:rsidRPr="00274E87">
        <w:rPr>
          <w:sz w:val="28"/>
          <w:szCs w:val="28"/>
        </w:rPr>
        <w:t>.</w:t>
      </w:r>
    </w:p>
    <w:p w:rsidR="009E2783" w:rsidRPr="00274E87" w:rsidRDefault="009E2783" w:rsidP="00B03848">
      <w:pPr>
        <w:snapToGrid w:val="0"/>
        <w:ind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 xml:space="preserve">1.2. Назначить руководителем практикой студентов от факультета </w:t>
      </w:r>
      <w:r w:rsidRPr="00274E87">
        <w:rPr>
          <w:sz w:val="28"/>
          <w:szCs w:val="28"/>
        </w:rPr>
        <w:t>доцента кафедры естественнонаучных и лингвистических дисциплин и методик их преподавания Томашевич З.М.</w:t>
      </w:r>
    </w:p>
    <w:p w:rsidR="009E2783" w:rsidRPr="00274E87" w:rsidRDefault="009E2783" w:rsidP="00B03848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>1.3.</w:t>
      </w:r>
      <w:r w:rsidRPr="00274E87">
        <w:rPr>
          <w:sz w:val="28"/>
          <w:szCs w:val="28"/>
        </w:rPr>
        <w:t> </w:t>
      </w:r>
      <w:r w:rsidRPr="00274E87">
        <w:rPr>
          <w:sz w:val="28"/>
          <w:szCs w:val="28"/>
          <w:lang w:val="be-BY"/>
        </w:rPr>
        <w:t>Руководителю практики от факультета провести дифференцирован</w:t>
      </w:r>
      <w:r>
        <w:rPr>
          <w:sz w:val="28"/>
          <w:szCs w:val="28"/>
          <w:lang w:val="be-BY"/>
        </w:rPr>
        <w:t>-</w:t>
      </w:r>
      <w:r w:rsidRPr="00274E87">
        <w:rPr>
          <w:sz w:val="28"/>
          <w:szCs w:val="28"/>
          <w:lang w:val="be-BY"/>
        </w:rPr>
        <w:t>ный зачет 30.09.2016.</w:t>
      </w:r>
    </w:p>
    <w:p w:rsidR="009E2783" w:rsidRPr="00274E87" w:rsidRDefault="009E2783" w:rsidP="004C6565">
      <w:pPr>
        <w:ind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 xml:space="preserve">2. Провести учебную практику </w:t>
      </w:r>
      <w:r w:rsidRPr="00274E87">
        <w:rPr>
          <w:sz w:val="28"/>
          <w:szCs w:val="28"/>
        </w:rPr>
        <w:t xml:space="preserve">«Первые дни ребенка в школе» </w:t>
      </w:r>
      <w:r w:rsidRPr="00274E87">
        <w:rPr>
          <w:sz w:val="28"/>
          <w:szCs w:val="28"/>
          <w:lang w:val="be-BY"/>
        </w:rPr>
        <w:t>студентов 2</w:t>
      </w:r>
      <w:r w:rsidRPr="00274E87">
        <w:rPr>
          <w:sz w:val="28"/>
          <w:szCs w:val="28"/>
        </w:rPr>
        <w:t xml:space="preserve"> курса </w:t>
      </w:r>
      <w:r w:rsidRPr="00274E87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274E87">
        <w:rPr>
          <w:sz w:val="28"/>
          <w:szCs w:val="28"/>
          <w:lang w:val="en-US"/>
        </w:rPr>
        <w:t>I</w:t>
      </w:r>
      <w:r w:rsidRPr="00274E87">
        <w:rPr>
          <w:sz w:val="28"/>
          <w:szCs w:val="28"/>
        </w:rPr>
        <w:t xml:space="preserve"> ступени </w:t>
      </w:r>
      <w:r w:rsidRPr="00274E87">
        <w:rPr>
          <w:sz w:val="28"/>
          <w:szCs w:val="28"/>
          <w:lang w:val="be-BY"/>
        </w:rPr>
        <w:t xml:space="preserve">специальности 1-01 02 01 </w:t>
      </w:r>
      <w:r w:rsidRPr="00274E87">
        <w:rPr>
          <w:sz w:val="28"/>
          <w:szCs w:val="28"/>
        </w:rPr>
        <w:t>«</w:t>
      </w:r>
      <w:r w:rsidRPr="00274E87">
        <w:rPr>
          <w:sz w:val="28"/>
          <w:szCs w:val="28"/>
          <w:lang w:val="be-BY"/>
        </w:rPr>
        <w:t>Начальное образование</w:t>
      </w:r>
      <w:r w:rsidRPr="00274E87">
        <w:rPr>
          <w:sz w:val="28"/>
          <w:szCs w:val="28"/>
        </w:rPr>
        <w:t>» с 05.09.2016 по 10.09.2016</w:t>
      </w:r>
      <w:r w:rsidRPr="00274E87">
        <w:rPr>
          <w:sz w:val="28"/>
          <w:szCs w:val="28"/>
          <w:lang w:val="be-BY"/>
        </w:rPr>
        <w:t>.</w:t>
      </w:r>
    </w:p>
    <w:p w:rsidR="009E2783" w:rsidRPr="00274E87" w:rsidRDefault="009E2783" w:rsidP="004C6565">
      <w:pPr>
        <w:snapToGrid w:val="0"/>
        <w:ind w:firstLine="720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 xml:space="preserve">2.1. </w:t>
      </w:r>
      <w:r w:rsidRPr="00274E87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2</w:t>
      </w:r>
      <w:r>
        <w:rPr>
          <w:sz w:val="28"/>
          <w:szCs w:val="28"/>
        </w:rPr>
        <w:t xml:space="preserve"> (прилагается)</w:t>
      </w:r>
      <w:r w:rsidRPr="00274E87">
        <w:rPr>
          <w:sz w:val="28"/>
          <w:szCs w:val="28"/>
        </w:rPr>
        <w:t>.</w:t>
      </w:r>
    </w:p>
    <w:p w:rsidR="009E2783" w:rsidRPr="00274E87" w:rsidRDefault="009E2783" w:rsidP="004C6565">
      <w:pPr>
        <w:snapToGrid w:val="0"/>
        <w:ind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 xml:space="preserve">2.2. Назначить руководителем практикой студентов от факультета </w:t>
      </w:r>
      <w:r w:rsidRPr="00274E87">
        <w:rPr>
          <w:sz w:val="28"/>
          <w:szCs w:val="28"/>
        </w:rPr>
        <w:t>доцента кафедры естественнонаучных и лингвистических дисциплин и методик их преподавания Томашевич З.М.</w:t>
      </w:r>
    </w:p>
    <w:p w:rsidR="009E2783" w:rsidRPr="00274E87" w:rsidRDefault="009E2783" w:rsidP="004C6565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>2.3.</w:t>
      </w:r>
      <w:r w:rsidRPr="00274E87">
        <w:rPr>
          <w:sz w:val="28"/>
          <w:szCs w:val="28"/>
        </w:rPr>
        <w:t> </w:t>
      </w:r>
      <w:r w:rsidRPr="00274E87">
        <w:rPr>
          <w:sz w:val="28"/>
          <w:szCs w:val="28"/>
          <w:lang w:val="be-BY"/>
        </w:rPr>
        <w:t>Руководителю практики от факультета провести дифференцирован</w:t>
      </w:r>
      <w:r>
        <w:rPr>
          <w:sz w:val="28"/>
          <w:szCs w:val="28"/>
          <w:lang w:val="be-BY"/>
        </w:rPr>
        <w:t>-</w:t>
      </w:r>
      <w:r w:rsidRPr="00274E87">
        <w:rPr>
          <w:sz w:val="28"/>
          <w:szCs w:val="28"/>
          <w:lang w:val="be-BY"/>
        </w:rPr>
        <w:t>ный зачет 23.09.2016.</w:t>
      </w:r>
    </w:p>
    <w:p w:rsidR="009E2783" w:rsidRPr="00274E87" w:rsidRDefault="009E2783" w:rsidP="00B03848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</w:p>
    <w:p w:rsidR="009E2783" w:rsidRPr="00274E87" w:rsidRDefault="009E2783" w:rsidP="00B03848">
      <w:pPr>
        <w:ind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>3. Провести производственную преддипломную практику студентов 5</w:t>
      </w:r>
      <w:r w:rsidRPr="00274E87">
        <w:rPr>
          <w:sz w:val="28"/>
          <w:szCs w:val="28"/>
        </w:rPr>
        <w:t xml:space="preserve"> курса </w:t>
      </w:r>
      <w:r w:rsidRPr="00274E87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274E87">
        <w:rPr>
          <w:sz w:val="28"/>
          <w:szCs w:val="28"/>
          <w:lang w:val="en-US"/>
        </w:rPr>
        <w:t>I</w:t>
      </w:r>
      <w:r w:rsidRPr="00274E87">
        <w:rPr>
          <w:sz w:val="28"/>
          <w:szCs w:val="28"/>
        </w:rPr>
        <w:t xml:space="preserve"> ступени </w:t>
      </w:r>
      <w:r w:rsidRPr="00274E87">
        <w:rPr>
          <w:sz w:val="28"/>
          <w:szCs w:val="28"/>
          <w:lang w:val="be-BY"/>
        </w:rPr>
        <w:t xml:space="preserve">специальности 1-86 01 01-01 </w:t>
      </w:r>
      <w:r w:rsidRPr="00274E87">
        <w:rPr>
          <w:sz w:val="28"/>
          <w:szCs w:val="28"/>
        </w:rPr>
        <w:t>«</w:t>
      </w:r>
      <w:r w:rsidRPr="00274E87">
        <w:rPr>
          <w:sz w:val="28"/>
          <w:szCs w:val="28"/>
          <w:lang w:val="be-BY"/>
        </w:rPr>
        <w:t>Социальная работа (социально-педагогическая деятельность</w:t>
      </w:r>
      <w:r w:rsidRPr="00274E87">
        <w:rPr>
          <w:sz w:val="28"/>
          <w:szCs w:val="28"/>
        </w:rPr>
        <w:t>)»</w:t>
      </w:r>
      <w:r w:rsidRPr="00274E87">
        <w:rPr>
          <w:sz w:val="28"/>
          <w:szCs w:val="28"/>
          <w:lang w:val="be-BY"/>
        </w:rPr>
        <w:t xml:space="preserve"> с 01.09.201</w:t>
      </w:r>
      <w:r w:rsidRPr="00274E87">
        <w:rPr>
          <w:sz w:val="28"/>
          <w:szCs w:val="28"/>
        </w:rPr>
        <w:t>6</w:t>
      </w:r>
      <w:r w:rsidRPr="00274E87">
        <w:rPr>
          <w:sz w:val="28"/>
          <w:szCs w:val="28"/>
          <w:lang w:val="be-BY"/>
        </w:rPr>
        <w:t xml:space="preserve"> по 10.11.201</w:t>
      </w:r>
      <w:r w:rsidRPr="00274E87">
        <w:rPr>
          <w:sz w:val="28"/>
          <w:szCs w:val="28"/>
        </w:rPr>
        <w:t>6</w:t>
      </w:r>
      <w:r w:rsidRPr="00274E87">
        <w:rPr>
          <w:sz w:val="28"/>
          <w:szCs w:val="28"/>
          <w:lang w:val="be-BY"/>
        </w:rPr>
        <w:t>.</w:t>
      </w:r>
    </w:p>
    <w:p w:rsidR="009E2783" w:rsidRPr="00274E87" w:rsidRDefault="009E2783" w:rsidP="00B03848">
      <w:pPr>
        <w:snapToGrid w:val="0"/>
        <w:ind w:firstLine="720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 xml:space="preserve">3.1. </w:t>
      </w:r>
      <w:r w:rsidRPr="00274E87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3</w:t>
      </w:r>
      <w:r>
        <w:rPr>
          <w:sz w:val="28"/>
          <w:szCs w:val="28"/>
        </w:rPr>
        <w:t xml:space="preserve"> (прилагается)</w:t>
      </w:r>
      <w:r w:rsidRPr="00274E87">
        <w:rPr>
          <w:sz w:val="28"/>
          <w:szCs w:val="28"/>
        </w:rPr>
        <w:t>.</w:t>
      </w:r>
    </w:p>
    <w:p w:rsidR="009E2783" w:rsidRPr="00274E87" w:rsidRDefault="009E2783" w:rsidP="00B03848">
      <w:pPr>
        <w:snapToGrid w:val="0"/>
        <w:ind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 xml:space="preserve">3.2. Назначить руководителем практикой студентов от факультета </w:t>
      </w:r>
      <w:r w:rsidRPr="00274E87">
        <w:rPr>
          <w:sz w:val="28"/>
          <w:szCs w:val="28"/>
        </w:rPr>
        <w:t>доцента кафедры педагогики и социальной работы Борисюк О.Л.</w:t>
      </w:r>
    </w:p>
    <w:p w:rsidR="009E2783" w:rsidRPr="00274E87" w:rsidRDefault="009E2783" w:rsidP="00B03848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>3.3. Руководителю практики от факультета провести дифференцирован</w:t>
      </w:r>
      <w:r>
        <w:rPr>
          <w:sz w:val="28"/>
          <w:szCs w:val="28"/>
          <w:lang w:val="be-BY"/>
        </w:rPr>
        <w:t>-</w:t>
      </w:r>
      <w:r w:rsidRPr="00274E87">
        <w:rPr>
          <w:sz w:val="28"/>
          <w:szCs w:val="28"/>
          <w:lang w:val="be-BY"/>
        </w:rPr>
        <w:t>ный зачет 24.11.2016.</w:t>
      </w:r>
    </w:p>
    <w:p w:rsidR="009E2783" w:rsidRPr="00274E87" w:rsidRDefault="009E2783" w:rsidP="00493165">
      <w:pPr>
        <w:ind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>4. Провести производственную преддипломную практику студентов 6</w:t>
      </w:r>
      <w:r w:rsidRPr="00274E87">
        <w:rPr>
          <w:sz w:val="28"/>
          <w:szCs w:val="28"/>
        </w:rPr>
        <w:t xml:space="preserve"> курса </w:t>
      </w:r>
      <w:r w:rsidRPr="00274E87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Pr="00274E87">
        <w:rPr>
          <w:sz w:val="28"/>
          <w:szCs w:val="28"/>
          <w:lang w:val="en-US"/>
        </w:rPr>
        <w:t>I</w:t>
      </w:r>
      <w:r w:rsidRPr="00274E87">
        <w:rPr>
          <w:sz w:val="28"/>
          <w:szCs w:val="28"/>
        </w:rPr>
        <w:t xml:space="preserve"> ступени </w:t>
      </w:r>
      <w:r w:rsidRPr="00274E87">
        <w:rPr>
          <w:sz w:val="28"/>
          <w:szCs w:val="28"/>
          <w:lang w:val="be-BY"/>
        </w:rPr>
        <w:t xml:space="preserve">специальности 1-86 01 01-01 </w:t>
      </w:r>
      <w:r w:rsidRPr="00274E87">
        <w:rPr>
          <w:sz w:val="28"/>
          <w:szCs w:val="28"/>
        </w:rPr>
        <w:t>«</w:t>
      </w:r>
      <w:r w:rsidRPr="00274E87">
        <w:rPr>
          <w:sz w:val="28"/>
          <w:szCs w:val="28"/>
          <w:lang w:val="be-BY"/>
        </w:rPr>
        <w:t>Социальная работа (социально-педагогическая деятельность</w:t>
      </w:r>
      <w:r w:rsidRPr="00274E87">
        <w:rPr>
          <w:sz w:val="28"/>
          <w:szCs w:val="28"/>
        </w:rPr>
        <w:t>)»</w:t>
      </w:r>
      <w:r w:rsidRPr="00274E87">
        <w:rPr>
          <w:sz w:val="28"/>
          <w:szCs w:val="28"/>
          <w:lang w:val="be-BY"/>
        </w:rPr>
        <w:t xml:space="preserve"> с 26.09.201</w:t>
      </w:r>
      <w:r w:rsidRPr="00274E87">
        <w:rPr>
          <w:sz w:val="28"/>
          <w:szCs w:val="28"/>
        </w:rPr>
        <w:t>6</w:t>
      </w:r>
      <w:r w:rsidRPr="00274E87">
        <w:rPr>
          <w:sz w:val="28"/>
          <w:szCs w:val="28"/>
          <w:lang w:val="be-BY"/>
        </w:rPr>
        <w:t xml:space="preserve"> по 05.11.201</w:t>
      </w:r>
      <w:r w:rsidRPr="00274E87">
        <w:rPr>
          <w:sz w:val="28"/>
          <w:szCs w:val="28"/>
        </w:rPr>
        <w:t>6</w:t>
      </w:r>
      <w:r w:rsidRPr="00274E87">
        <w:rPr>
          <w:sz w:val="28"/>
          <w:szCs w:val="28"/>
          <w:lang w:val="be-BY"/>
        </w:rPr>
        <w:t>.</w:t>
      </w:r>
    </w:p>
    <w:p w:rsidR="009E2783" w:rsidRPr="00274E87" w:rsidRDefault="009E2783" w:rsidP="00493165">
      <w:pPr>
        <w:snapToGrid w:val="0"/>
        <w:ind w:firstLine="720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 xml:space="preserve">4.1. </w:t>
      </w:r>
      <w:r w:rsidRPr="00274E87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4</w:t>
      </w:r>
      <w:r>
        <w:rPr>
          <w:sz w:val="28"/>
          <w:szCs w:val="28"/>
        </w:rPr>
        <w:t xml:space="preserve"> (прилагается)</w:t>
      </w:r>
      <w:r w:rsidRPr="00274E87">
        <w:rPr>
          <w:sz w:val="28"/>
          <w:szCs w:val="28"/>
        </w:rPr>
        <w:t>.</w:t>
      </w:r>
    </w:p>
    <w:p w:rsidR="009E2783" w:rsidRPr="00274E87" w:rsidRDefault="009E2783" w:rsidP="00493165">
      <w:pPr>
        <w:snapToGrid w:val="0"/>
        <w:ind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 xml:space="preserve">4.2. Назначить руководителем практикой студентов от факультета </w:t>
      </w:r>
      <w:r w:rsidRPr="00274E87">
        <w:rPr>
          <w:sz w:val="28"/>
          <w:szCs w:val="28"/>
        </w:rPr>
        <w:t>доцента кафедры педагогики и социальной работы Борисюк О.Л.</w:t>
      </w:r>
    </w:p>
    <w:p w:rsidR="009E2783" w:rsidRPr="00274E87" w:rsidRDefault="009E2783" w:rsidP="00493165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>4.3. Руководителю практики от факультета провести дифференцирован</w:t>
      </w:r>
      <w:r>
        <w:rPr>
          <w:sz w:val="28"/>
          <w:szCs w:val="28"/>
          <w:lang w:val="be-BY"/>
        </w:rPr>
        <w:t>-</w:t>
      </w:r>
      <w:r w:rsidRPr="00274E87">
        <w:rPr>
          <w:sz w:val="28"/>
          <w:szCs w:val="28"/>
          <w:lang w:val="be-BY"/>
        </w:rPr>
        <w:t>ный зачет 18.11.2016.</w:t>
      </w:r>
    </w:p>
    <w:p w:rsidR="009E2783" w:rsidRPr="00274E87" w:rsidRDefault="009E2783" w:rsidP="00B03848">
      <w:pPr>
        <w:pStyle w:val="BodyTextIndent2"/>
        <w:spacing w:after="0" w:line="240" w:lineRule="auto"/>
        <w:ind w:left="0" w:firstLine="720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 xml:space="preserve">5. Руководителям практики от факультета </w:t>
      </w:r>
      <w:r w:rsidRPr="00274E87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9E2783" w:rsidRPr="00274E87" w:rsidRDefault="009E2783" w:rsidP="00B03848">
      <w:pPr>
        <w:ind w:firstLine="720"/>
        <w:jc w:val="both"/>
        <w:rPr>
          <w:sz w:val="28"/>
          <w:szCs w:val="28"/>
        </w:rPr>
      </w:pPr>
      <w:r w:rsidRPr="00274E87">
        <w:rPr>
          <w:sz w:val="28"/>
          <w:szCs w:val="28"/>
        </w:rPr>
        <w:t xml:space="preserve">6. Контроль за исполнением приказа возложить на декана педагогического факультета Кострицу С.Я. </w:t>
      </w:r>
    </w:p>
    <w:p w:rsidR="009E2783" w:rsidRPr="00274E87" w:rsidRDefault="009E2783" w:rsidP="00B03848">
      <w:pPr>
        <w:pStyle w:val="BodyTextIndent2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9E2783" w:rsidRPr="00274E87" w:rsidRDefault="009E2783" w:rsidP="00B03848">
      <w:pPr>
        <w:pStyle w:val="Heading2"/>
        <w:rPr>
          <w:b w:val="0"/>
          <w:bCs w:val="0"/>
          <w:sz w:val="28"/>
          <w:szCs w:val="28"/>
          <w:lang w:val="ru-RU"/>
        </w:rPr>
      </w:pPr>
    </w:p>
    <w:p w:rsidR="009E2783" w:rsidRPr="00274E87" w:rsidRDefault="009E2783" w:rsidP="00B03848">
      <w:pPr>
        <w:pStyle w:val="Heading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r w:rsidRPr="00274E87">
        <w:rPr>
          <w:b w:val="0"/>
          <w:sz w:val="28"/>
          <w:szCs w:val="28"/>
          <w:lang w:val="ru-RU"/>
        </w:rPr>
        <w:t>Г.А. Гачко</w:t>
      </w:r>
    </w:p>
    <w:p w:rsidR="009E2783" w:rsidRPr="00274E87" w:rsidRDefault="009E2783" w:rsidP="001050E3">
      <w:pPr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br w:type="page"/>
      </w:r>
      <w:r w:rsidRPr="00274E87">
        <w:rPr>
          <w:sz w:val="28"/>
          <w:szCs w:val="28"/>
          <w:lang w:val="be-BY"/>
        </w:rPr>
        <w:t>Н</w:t>
      </w:r>
      <w:r w:rsidRPr="00274E87">
        <w:rPr>
          <w:sz w:val="28"/>
          <w:szCs w:val="28"/>
        </w:rPr>
        <w:t>ачальник</w:t>
      </w:r>
      <w:r w:rsidRPr="00274E87">
        <w:rPr>
          <w:sz w:val="28"/>
          <w:szCs w:val="28"/>
          <w:lang w:val="be-BY"/>
        </w:rPr>
        <w:t xml:space="preserve">  учебно-методического</w:t>
      </w:r>
    </w:p>
    <w:p w:rsidR="009E2783" w:rsidRPr="00274E87" w:rsidRDefault="009E2783" w:rsidP="001050E3">
      <w:pPr>
        <w:rPr>
          <w:sz w:val="28"/>
          <w:szCs w:val="28"/>
          <w:lang w:val="be-BY"/>
        </w:rPr>
      </w:pPr>
      <w:r w:rsidRPr="00274E87">
        <w:rPr>
          <w:sz w:val="28"/>
          <w:szCs w:val="28"/>
          <w:lang w:val="be-BY"/>
        </w:rPr>
        <w:t>управления</w:t>
      </w:r>
    </w:p>
    <w:p w:rsidR="009E2783" w:rsidRPr="00274E87" w:rsidRDefault="009E2783" w:rsidP="001050E3">
      <w:pPr>
        <w:rPr>
          <w:sz w:val="28"/>
          <w:szCs w:val="28"/>
          <w:lang w:val="be-BY"/>
        </w:rPr>
      </w:pPr>
    </w:p>
    <w:p w:rsidR="009E2783" w:rsidRPr="00274E87" w:rsidRDefault="009E2783" w:rsidP="001050E3">
      <w:pPr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t>_________________</w:t>
      </w:r>
      <w:r w:rsidRPr="00274E87">
        <w:rPr>
          <w:sz w:val="28"/>
          <w:szCs w:val="28"/>
          <w:lang w:val="be-BY"/>
        </w:rPr>
        <w:t xml:space="preserve">  М.Я. Колоцей</w:t>
      </w: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____</w:t>
      </w:r>
      <w:r w:rsidRPr="00274E87">
        <w:rPr>
          <w:sz w:val="28"/>
          <w:szCs w:val="28"/>
          <w:lang w:val="be-BY"/>
        </w:rPr>
        <w:t xml:space="preserve">  </w:t>
      </w:r>
      <w:r w:rsidRPr="00274E87">
        <w:rPr>
          <w:sz w:val="28"/>
          <w:szCs w:val="28"/>
        </w:rPr>
        <w:t>____________  20</w:t>
      </w:r>
      <w:r w:rsidRPr="00274E87">
        <w:rPr>
          <w:sz w:val="28"/>
          <w:szCs w:val="28"/>
          <w:lang w:val="be-BY"/>
        </w:rPr>
        <w:t>16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И.о. заместителя начальника ЦКиПР –</w:t>
      </w: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начальник юридического отдела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_________________ Л.В. Ничипор</w:t>
      </w: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 xml:space="preserve">____  ____________2016 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Руководитель практики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_______________   Н.П. Хорощева</w:t>
      </w: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____  __________   2016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Декан педагогического факультета</w:t>
      </w:r>
    </w:p>
    <w:p w:rsidR="009E2783" w:rsidRPr="00274E87" w:rsidRDefault="009E2783" w:rsidP="001050E3">
      <w:pPr>
        <w:rPr>
          <w:sz w:val="28"/>
          <w:szCs w:val="28"/>
        </w:rPr>
      </w:pPr>
    </w:p>
    <w:p w:rsidR="009E2783" w:rsidRPr="00274E87" w:rsidRDefault="009E2783" w:rsidP="001050E3">
      <w:pPr>
        <w:rPr>
          <w:sz w:val="28"/>
          <w:szCs w:val="28"/>
        </w:rPr>
      </w:pPr>
      <w:r w:rsidRPr="00274E87">
        <w:rPr>
          <w:sz w:val="28"/>
          <w:szCs w:val="28"/>
        </w:rPr>
        <w:t>_______________  С.Я. Кострица</w:t>
      </w:r>
    </w:p>
    <w:p w:rsidR="009E2783" w:rsidRPr="00274E87" w:rsidRDefault="009E2783" w:rsidP="001050E3">
      <w:pPr>
        <w:rPr>
          <w:sz w:val="28"/>
        </w:rPr>
      </w:pPr>
      <w:r w:rsidRPr="00274E87">
        <w:rPr>
          <w:sz w:val="28"/>
          <w:szCs w:val="28"/>
        </w:rPr>
        <w:t>____  __________ 2016</w:t>
      </w:r>
    </w:p>
    <w:p w:rsidR="009E2783" w:rsidRPr="00274E87" w:rsidRDefault="009E2783" w:rsidP="001050E3">
      <w:pPr>
        <w:pStyle w:val="Heading1"/>
        <w:jc w:val="both"/>
        <w:rPr>
          <w:sz w:val="28"/>
          <w:lang w:val="ru-RU"/>
        </w:rPr>
      </w:pPr>
    </w:p>
    <w:p w:rsidR="009E2783" w:rsidRPr="00274E87" w:rsidRDefault="009E2783" w:rsidP="001050E3">
      <w:pPr>
        <w:rPr>
          <w:sz w:val="28"/>
        </w:rPr>
      </w:pPr>
    </w:p>
    <w:p w:rsidR="009E2783" w:rsidRPr="00274E87" w:rsidRDefault="009E2783" w:rsidP="0036390E">
      <w:pPr>
        <w:pStyle w:val="Heading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Heading1"/>
        <w:jc w:val="both"/>
        <w:rPr>
          <w:sz w:val="28"/>
          <w:lang w:val="ru-RU"/>
        </w:rPr>
      </w:pPr>
    </w:p>
    <w:p w:rsidR="009E2783" w:rsidRPr="00274E87" w:rsidRDefault="009E2783" w:rsidP="0036390E">
      <w:pPr>
        <w:pStyle w:val="Heading1"/>
        <w:jc w:val="both"/>
        <w:rPr>
          <w:sz w:val="28"/>
          <w:lang w:val="ru-RU"/>
        </w:rPr>
      </w:pPr>
    </w:p>
    <w:p w:rsidR="009E2783" w:rsidRPr="00274E87" w:rsidRDefault="009E2783" w:rsidP="007C1ED5">
      <w:pPr>
        <w:pStyle w:val="Heading2"/>
        <w:jc w:val="right"/>
        <w:rPr>
          <w:b w:val="0"/>
        </w:rPr>
      </w:pPr>
      <w:r w:rsidRPr="00274E87">
        <w:rPr>
          <w:b w:val="0"/>
          <w:bCs w:val="0"/>
          <w:sz w:val="28"/>
          <w:szCs w:val="28"/>
        </w:rPr>
        <w:br w:type="page"/>
      </w:r>
      <w:r w:rsidRPr="00274E87">
        <w:rPr>
          <w:lang w:val="ru-RU"/>
        </w:rPr>
        <w:t xml:space="preserve">              </w:t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lang w:val="ru-RU"/>
        </w:rPr>
        <w:tab/>
      </w:r>
      <w:r w:rsidRPr="00274E87">
        <w:rPr>
          <w:b w:val="0"/>
          <w:lang w:val="ru-RU"/>
        </w:rPr>
        <w:t xml:space="preserve">        </w:t>
      </w:r>
      <w:r w:rsidRPr="00274E87">
        <w:rPr>
          <w:sz w:val="28"/>
          <w:szCs w:val="28"/>
        </w:rPr>
        <w:t xml:space="preserve">  </w:t>
      </w:r>
      <w:r w:rsidRPr="00274E87">
        <w:rPr>
          <w:b w:val="0"/>
        </w:rPr>
        <w:t>Приложение 1</w:t>
      </w:r>
    </w:p>
    <w:p w:rsidR="009E2783" w:rsidRPr="00274E87" w:rsidRDefault="009E2783" w:rsidP="0036390E">
      <w:pPr>
        <w:jc w:val="right"/>
      </w:pPr>
      <w:r w:rsidRPr="00274E87">
        <w:t xml:space="preserve">                                                                                      к приказу ректора университета</w:t>
      </w:r>
    </w:p>
    <w:p w:rsidR="009E2783" w:rsidRPr="00274E87" w:rsidRDefault="009E2783" w:rsidP="0036390E">
      <w:pPr>
        <w:jc w:val="right"/>
      </w:pPr>
      <w:r w:rsidRPr="00274E87">
        <w:t xml:space="preserve">                                                                             ______________2016  № _________________</w:t>
      </w:r>
    </w:p>
    <w:p w:rsidR="009E2783" w:rsidRDefault="009E2783" w:rsidP="00FE646E">
      <w:pPr>
        <w:rPr>
          <w:sz w:val="28"/>
          <w:szCs w:val="28"/>
        </w:rPr>
      </w:pPr>
    </w:p>
    <w:p w:rsidR="009E2783" w:rsidRPr="00274E87" w:rsidRDefault="009E2783" w:rsidP="00FE646E">
      <w:pPr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3945"/>
        <w:gridCol w:w="1418"/>
        <w:gridCol w:w="2182"/>
        <w:gridCol w:w="2033"/>
      </w:tblGrid>
      <w:tr w:rsidR="009E2783" w:rsidRPr="00274E87" w:rsidTr="007F07A2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E60D7E">
            <w:pPr>
              <w:jc w:val="center"/>
            </w:pPr>
            <w:r>
              <w:t>№ п/п</w:t>
            </w:r>
          </w:p>
        </w:tc>
        <w:tc>
          <w:tcPr>
            <w:tcW w:w="3945" w:type="dxa"/>
            <w:noWrap/>
          </w:tcPr>
          <w:p w:rsidR="009E2783" w:rsidRPr="00274E87" w:rsidRDefault="009E2783" w:rsidP="00FE646E">
            <w:pPr>
              <w:jc w:val="center"/>
              <w:rPr>
                <w:rFonts w:ascii="Arial" w:hAnsi="Arial"/>
              </w:rPr>
            </w:pPr>
            <w:r w:rsidRPr="00274E87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9E2783" w:rsidRPr="00274E87" w:rsidRDefault="009E2783" w:rsidP="00FE646E">
            <w:pPr>
              <w:jc w:val="center"/>
            </w:pPr>
            <w:r w:rsidRPr="00274E87">
              <w:t>Форма</w:t>
            </w:r>
          </w:p>
          <w:p w:rsidR="009E2783" w:rsidRPr="00274E87" w:rsidRDefault="009E2783" w:rsidP="00FE646E">
            <w:pPr>
              <w:jc w:val="center"/>
            </w:pPr>
            <w:r w:rsidRPr="00274E87">
              <w:t>обучения</w:t>
            </w:r>
          </w:p>
        </w:tc>
        <w:tc>
          <w:tcPr>
            <w:tcW w:w="2182" w:type="dxa"/>
          </w:tcPr>
          <w:p w:rsidR="009E2783" w:rsidRPr="00274E87" w:rsidRDefault="009E2783" w:rsidP="00FE646E">
            <w:pPr>
              <w:jc w:val="center"/>
            </w:pPr>
            <w:r w:rsidRPr="00274E87">
              <w:t>База практики</w:t>
            </w:r>
          </w:p>
        </w:tc>
        <w:tc>
          <w:tcPr>
            <w:tcW w:w="2033" w:type="dxa"/>
          </w:tcPr>
          <w:p w:rsidR="009E2783" w:rsidRPr="00274E87" w:rsidRDefault="009E2783" w:rsidP="00FE646E">
            <w:pPr>
              <w:jc w:val="center"/>
            </w:pPr>
            <w:r w:rsidRPr="00274E87">
              <w:t>ФИО руководи</w:t>
            </w:r>
            <w:r>
              <w:t>-</w:t>
            </w:r>
            <w:r w:rsidRPr="00274E87">
              <w:t>теля практики, должность</w:t>
            </w:r>
          </w:p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Аблажевич Виктория Владимировна</w:t>
            </w:r>
          </w:p>
        </w:tc>
        <w:tc>
          <w:tcPr>
            <w:tcW w:w="1418" w:type="dxa"/>
            <w:noWrap/>
            <w:vAlign w:val="bottom"/>
          </w:tcPr>
          <w:p w:rsidR="009E2783" w:rsidRPr="00274E87" w:rsidRDefault="009E2783" w:rsidP="00E82C8F">
            <w:pPr>
              <w:spacing w:line="360" w:lineRule="auto"/>
              <w:jc w:val="center"/>
            </w:pPr>
            <w:r>
              <w:t>Бюджетная</w:t>
            </w:r>
          </w:p>
        </w:tc>
        <w:tc>
          <w:tcPr>
            <w:tcW w:w="2182" w:type="dxa"/>
            <w:vMerge w:val="restart"/>
          </w:tcPr>
          <w:p w:rsidR="009E2783" w:rsidRPr="00274E87" w:rsidRDefault="009E2783" w:rsidP="003F1A88">
            <w:pPr>
              <w:jc w:val="center"/>
            </w:pPr>
            <w:r w:rsidRPr="00274E87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274E87">
                <w:t>32 г</w:t>
              </w:r>
            </w:smartTag>
            <w:r w:rsidRPr="00274E87">
              <w:t>. Гродно»</w:t>
            </w:r>
          </w:p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 w:val="restart"/>
          </w:tcPr>
          <w:p w:rsidR="009E2783" w:rsidRPr="00274E87" w:rsidRDefault="009E2783" w:rsidP="007F07A2">
            <w:pPr>
              <w:jc w:val="both"/>
            </w:pPr>
            <w:r w:rsidRPr="00274E87">
              <w:t>Томашевич З.М., доцент кафедры естественнонаучных и лингвисти</w:t>
            </w:r>
            <w:r>
              <w:t>-</w:t>
            </w:r>
            <w:r w:rsidRPr="00274E87">
              <w:t>ческих дисцип</w:t>
            </w:r>
            <w:r>
              <w:t>-</w:t>
            </w:r>
            <w:r w:rsidRPr="00274E87">
              <w:t>лин и методик их преподавания</w:t>
            </w:r>
          </w:p>
        </w:tc>
      </w:tr>
      <w:tr w:rsidR="009E2783" w:rsidRPr="00274E87" w:rsidTr="0064776F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Бойко Маргарита Петровна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Вареник Ирина Станиславовна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Воронина Людмила Александровна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Воронич Ирина Сергеевна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Гречихина Зинаида Петровна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Кердоль Ирина Ивановна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Кореневская Елизавета Сергеевна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Кузнецова Александра Николаевна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64776F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Лавская Татьяна Александровна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Мандик Вероника Юрьевна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Млыновская Карина Марьяновна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Сидляревич Надежда Николаевна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Старинская Мария Викторовна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Цилиндь Екатерина Ивановна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Шкарупа Екатерина Андреевна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1F584E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Никипорчик Анна Сергеевна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  <w:vMerge/>
          </w:tcPr>
          <w:p w:rsidR="009E2783" w:rsidRPr="00274E87" w:rsidRDefault="009E2783" w:rsidP="0079235B">
            <w:pPr>
              <w:jc w:val="center"/>
            </w:pPr>
          </w:p>
        </w:tc>
        <w:tc>
          <w:tcPr>
            <w:tcW w:w="2033" w:type="dxa"/>
            <w:vMerge/>
          </w:tcPr>
          <w:p w:rsidR="009E2783" w:rsidRPr="00274E87" w:rsidRDefault="009E2783" w:rsidP="0079235B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Пеньковская Анна Витольдовна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</w:tcPr>
          <w:p w:rsidR="009E2783" w:rsidRPr="00274E87" w:rsidRDefault="009E2783" w:rsidP="00B76831">
            <w:pPr>
              <w:jc w:val="center"/>
            </w:pPr>
            <w:r>
              <w:t xml:space="preserve">ГУО «СШ № 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rPr>
                  <w:lang w:val="en-US"/>
                </w:rPr>
                <w:t>18</w:t>
              </w:r>
              <w:r w:rsidRPr="00274E87">
                <w:t xml:space="preserve"> г</w:t>
              </w:r>
            </w:smartTag>
            <w:r w:rsidRPr="00274E87">
              <w:t>. Гродно»</w:t>
            </w:r>
          </w:p>
        </w:tc>
        <w:tc>
          <w:tcPr>
            <w:tcW w:w="2033" w:type="dxa"/>
            <w:vMerge/>
          </w:tcPr>
          <w:p w:rsidR="009E2783" w:rsidRPr="00274E87" w:rsidRDefault="009E2783" w:rsidP="00B76831"/>
        </w:tc>
      </w:tr>
      <w:tr w:rsidR="009E2783" w:rsidRPr="00274E87" w:rsidTr="005A1501">
        <w:trPr>
          <w:trHeight w:val="315"/>
        </w:trPr>
        <w:tc>
          <w:tcPr>
            <w:tcW w:w="682" w:type="dxa"/>
            <w:noWrap/>
          </w:tcPr>
          <w:p w:rsidR="009E2783" w:rsidRPr="00274E87" w:rsidRDefault="009E2783" w:rsidP="007F07A2">
            <w:pPr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3945" w:type="dxa"/>
            <w:noWrap/>
          </w:tcPr>
          <w:p w:rsidR="009E2783" w:rsidRPr="00274E87" w:rsidRDefault="009E2783" w:rsidP="005A1501">
            <w:r w:rsidRPr="00274E87">
              <w:t>Королик Татьяна Геннадьевна</w:t>
            </w:r>
          </w:p>
        </w:tc>
        <w:tc>
          <w:tcPr>
            <w:tcW w:w="1418" w:type="dxa"/>
            <w:noWrap/>
          </w:tcPr>
          <w:p w:rsidR="009E2783" w:rsidRDefault="009E2783">
            <w:r w:rsidRPr="00A5765D">
              <w:t>Бюджетная</w:t>
            </w:r>
          </w:p>
        </w:tc>
        <w:tc>
          <w:tcPr>
            <w:tcW w:w="2182" w:type="dxa"/>
          </w:tcPr>
          <w:p w:rsidR="009E2783" w:rsidRPr="00274E87" w:rsidRDefault="009E2783" w:rsidP="00EB7D4B">
            <w:pPr>
              <w:jc w:val="center"/>
            </w:pPr>
            <w:r w:rsidRPr="00274E87">
              <w:t>ГУО «Гончарский УПК детский сад – средняя школа», Лидский р-н</w:t>
            </w:r>
          </w:p>
        </w:tc>
        <w:tc>
          <w:tcPr>
            <w:tcW w:w="2033" w:type="dxa"/>
            <w:vMerge/>
          </w:tcPr>
          <w:p w:rsidR="009E2783" w:rsidRPr="00274E87" w:rsidRDefault="009E2783" w:rsidP="00504155"/>
        </w:tc>
      </w:tr>
    </w:tbl>
    <w:p w:rsidR="009E2783" w:rsidRPr="00274E87" w:rsidRDefault="009E2783" w:rsidP="0036390E">
      <w:pPr>
        <w:ind w:firstLine="400"/>
        <w:jc w:val="right"/>
        <w:rPr>
          <w:sz w:val="28"/>
          <w:szCs w:val="28"/>
        </w:rPr>
      </w:pPr>
    </w:p>
    <w:p w:rsidR="009E2783" w:rsidRPr="00274E87" w:rsidRDefault="009E2783" w:rsidP="0036390E">
      <w:pPr>
        <w:ind w:firstLine="400"/>
        <w:jc w:val="right"/>
        <w:rPr>
          <w:sz w:val="28"/>
          <w:szCs w:val="28"/>
        </w:rPr>
      </w:pPr>
    </w:p>
    <w:p w:rsidR="009E2783" w:rsidRPr="00274E87" w:rsidRDefault="009E2783" w:rsidP="0036390E">
      <w:pPr>
        <w:ind w:firstLine="400"/>
        <w:jc w:val="right"/>
        <w:rPr>
          <w:sz w:val="28"/>
          <w:szCs w:val="28"/>
        </w:rPr>
      </w:pPr>
    </w:p>
    <w:p w:rsidR="009E2783" w:rsidRPr="00274E87" w:rsidRDefault="009E2783" w:rsidP="003645AE">
      <w:pPr>
        <w:pStyle w:val="Heading2"/>
        <w:jc w:val="right"/>
        <w:rPr>
          <w:b w:val="0"/>
          <w:lang w:val="ru-RU"/>
        </w:rPr>
      </w:pPr>
      <w:r w:rsidRPr="00274E87">
        <w:rPr>
          <w:b w:val="0"/>
        </w:rPr>
        <w:br w:type="page"/>
      </w:r>
    </w:p>
    <w:p w:rsidR="009E2783" w:rsidRPr="00274E87" w:rsidRDefault="009E2783" w:rsidP="003645AE">
      <w:pPr>
        <w:pStyle w:val="Heading2"/>
        <w:jc w:val="right"/>
        <w:rPr>
          <w:b w:val="0"/>
          <w:lang w:val="ru-RU"/>
        </w:rPr>
      </w:pPr>
      <w:r w:rsidRPr="00274E87">
        <w:rPr>
          <w:b w:val="0"/>
        </w:rPr>
        <w:t xml:space="preserve">Приложение </w:t>
      </w:r>
      <w:r w:rsidRPr="00274E87">
        <w:rPr>
          <w:b w:val="0"/>
          <w:lang w:val="ru-RU"/>
        </w:rPr>
        <w:t>2</w:t>
      </w:r>
    </w:p>
    <w:p w:rsidR="009E2783" w:rsidRPr="00274E87" w:rsidRDefault="009E2783" w:rsidP="003645AE">
      <w:pPr>
        <w:jc w:val="right"/>
      </w:pPr>
      <w:r w:rsidRPr="00274E87">
        <w:t xml:space="preserve">                                                                                      к приказу ректора университета</w:t>
      </w:r>
    </w:p>
    <w:p w:rsidR="009E2783" w:rsidRPr="00274E87" w:rsidRDefault="009E2783" w:rsidP="003645AE">
      <w:pPr>
        <w:jc w:val="right"/>
      </w:pPr>
      <w:r w:rsidRPr="00274E87">
        <w:t xml:space="preserve">                                                                             ______________2016  № _________________</w:t>
      </w:r>
    </w:p>
    <w:p w:rsidR="009E2783" w:rsidRPr="00274E87" w:rsidRDefault="009E2783" w:rsidP="003645AE">
      <w:pPr>
        <w:rPr>
          <w:sz w:val="28"/>
          <w:szCs w:val="28"/>
        </w:rPr>
      </w:pPr>
    </w:p>
    <w:p w:rsidR="009E2783" w:rsidRPr="00274E87" w:rsidRDefault="009E2783" w:rsidP="003645AE">
      <w:pPr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45"/>
        <w:gridCol w:w="1418"/>
        <w:gridCol w:w="2182"/>
        <w:gridCol w:w="2175"/>
      </w:tblGrid>
      <w:tr w:rsidR="009E2783" w:rsidRPr="00274E87" w:rsidTr="00123666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4528DA">
            <w:pPr>
              <w:jc w:val="center"/>
            </w:pPr>
            <w:r w:rsidRPr="00274E87">
              <w:t>№ п/п</w:t>
            </w:r>
          </w:p>
        </w:tc>
        <w:tc>
          <w:tcPr>
            <w:tcW w:w="3945" w:type="dxa"/>
            <w:noWrap/>
          </w:tcPr>
          <w:p w:rsidR="009E2783" w:rsidRPr="00274E87" w:rsidRDefault="009E2783" w:rsidP="004528DA">
            <w:pPr>
              <w:jc w:val="center"/>
              <w:rPr>
                <w:rFonts w:ascii="Arial" w:hAnsi="Arial"/>
              </w:rPr>
            </w:pPr>
            <w:r w:rsidRPr="00274E87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9E2783" w:rsidRPr="00274E87" w:rsidRDefault="009E2783" w:rsidP="004528DA">
            <w:pPr>
              <w:jc w:val="center"/>
            </w:pPr>
            <w:r w:rsidRPr="00274E87">
              <w:t>Форма</w:t>
            </w:r>
          </w:p>
          <w:p w:rsidR="009E2783" w:rsidRPr="00274E87" w:rsidRDefault="009E2783" w:rsidP="004528DA">
            <w:pPr>
              <w:jc w:val="center"/>
            </w:pPr>
            <w:r w:rsidRPr="00274E87">
              <w:t>обучения</w:t>
            </w:r>
          </w:p>
        </w:tc>
        <w:tc>
          <w:tcPr>
            <w:tcW w:w="2182" w:type="dxa"/>
          </w:tcPr>
          <w:p w:rsidR="009E2783" w:rsidRPr="00274E87" w:rsidRDefault="009E2783" w:rsidP="004528DA">
            <w:pPr>
              <w:jc w:val="center"/>
            </w:pPr>
            <w:r w:rsidRPr="00274E87">
              <w:t>База практики</w:t>
            </w:r>
          </w:p>
        </w:tc>
        <w:tc>
          <w:tcPr>
            <w:tcW w:w="2175" w:type="dxa"/>
          </w:tcPr>
          <w:p w:rsidR="009E2783" w:rsidRPr="00274E87" w:rsidRDefault="009E2783" w:rsidP="004528DA">
            <w:pPr>
              <w:jc w:val="center"/>
            </w:pPr>
            <w:r w:rsidRPr="00274E87">
              <w:t>ФИО руководи</w:t>
            </w:r>
            <w:r>
              <w:t>-</w:t>
            </w:r>
            <w:r w:rsidRPr="00274E87">
              <w:t>теля практики, должность</w:t>
            </w:r>
          </w:p>
        </w:tc>
      </w:tr>
      <w:tr w:rsidR="009E2783" w:rsidRPr="00274E87" w:rsidTr="00123666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9E2783" w:rsidRPr="00274E87" w:rsidRDefault="009E2783" w:rsidP="00123666">
            <w:r w:rsidRPr="00274E87">
              <w:t>Дебело Анастасия Владимировна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4528DA">
            <w:pPr>
              <w:jc w:val="center"/>
            </w:pPr>
            <w:r w:rsidRPr="00274E87">
              <w:t>Платная</w:t>
            </w:r>
          </w:p>
        </w:tc>
        <w:tc>
          <w:tcPr>
            <w:tcW w:w="2182" w:type="dxa"/>
          </w:tcPr>
          <w:p w:rsidR="009E2783" w:rsidRPr="00274E87" w:rsidRDefault="009E2783" w:rsidP="004528DA">
            <w:pPr>
              <w:jc w:val="center"/>
            </w:pPr>
            <w:r w:rsidRPr="00274E87">
              <w:t>ГУО «Остринсчкая средняя школа им. А.С. Пашкевич»</w:t>
            </w:r>
          </w:p>
        </w:tc>
        <w:tc>
          <w:tcPr>
            <w:tcW w:w="2175" w:type="dxa"/>
            <w:vMerge w:val="restart"/>
          </w:tcPr>
          <w:p w:rsidR="009E2783" w:rsidRPr="00274E87" w:rsidRDefault="009E2783" w:rsidP="00700971">
            <w:pPr>
              <w:jc w:val="both"/>
            </w:pPr>
            <w:r w:rsidRPr="00274E87">
              <w:t>Томашевич З.М., доцент кафедры естественнонаучных и лингвисти</w:t>
            </w:r>
            <w:r>
              <w:t>-</w:t>
            </w:r>
            <w:r w:rsidRPr="00274E87">
              <w:t>ческих дисциплин и методик их пре</w:t>
            </w:r>
            <w:r>
              <w:t>-</w:t>
            </w:r>
            <w:r w:rsidRPr="00274E87">
              <w:t>подавания</w:t>
            </w:r>
          </w:p>
        </w:tc>
      </w:tr>
      <w:tr w:rsidR="009E2783" w:rsidRPr="00274E87" w:rsidTr="00123666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9E2783" w:rsidRPr="00274E87" w:rsidRDefault="009E2783" w:rsidP="00123666">
            <w:r w:rsidRPr="00274E87">
              <w:t>Карпинец Александра Валерьевна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4528DA">
            <w:pPr>
              <w:jc w:val="center"/>
            </w:pPr>
            <w:r w:rsidRPr="00274E87">
              <w:t>Бюджетная</w:t>
            </w:r>
          </w:p>
        </w:tc>
        <w:tc>
          <w:tcPr>
            <w:tcW w:w="2182" w:type="dxa"/>
          </w:tcPr>
          <w:p w:rsidR="009E2783" w:rsidRPr="00274E87" w:rsidRDefault="009E2783" w:rsidP="00626440">
            <w:pPr>
              <w:jc w:val="center"/>
            </w:pPr>
            <w:r w:rsidRPr="00274E87">
              <w:t>ГУО «Подоросский д/с-СШ», Волковыск. р-н</w:t>
            </w:r>
          </w:p>
        </w:tc>
        <w:tc>
          <w:tcPr>
            <w:tcW w:w="2175" w:type="dxa"/>
            <w:vMerge/>
          </w:tcPr>
          <w:p w:rsidR="009E2783" w:rsidRPr="00274E87" w:rsidRDefault="009E2783" w:rsidP="004528DA">
            <w:pPr>
              <w:jc w:val="center"/>
            </w:pPr>
          </w:p>
        </w:tc>
      </w:tr>
      <w:tr w:rsidR="009E2783" w:rsidRPr="00274E87" w:rsidTr="00123666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9E2783" w:rsidRPr="00274E87" w:rsidRDefault="009E2783" w:rsidP="00123666">
            <w:r w:rsidRPr="00274E87">
              <w:t>Минич Алина Александровна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4528DA">
            <w:pPr>
              <w:jc w:val="center"/>
            </w:pPr>
            <w:r w:rsidRPr="00274E87">
              <w:t>Бюджетная</w:t>
            </w:r>
          </w:p>
        </w:tc>
        <w:tc>
          <w:tcPr>
            <w:tcW w:w="2182" w:type="dxa"/>
          </w:tcPr>
          <w:p w:rsidR="009E2783" w:rsidRPr="00274E87" w:rsidRDefault="009E2783" w:rsidP="00626440">
            <w:pPr>
              <w:jc w:val="center"/>
            </w:pPr>
            <w:r w:rsidRPr="00274E87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274E87">
                <w:t>9 г</w:t>
              </w:r>
            </w:smartTag>
            <w:r w:rsidRPr="00274E87">
              <w:t>. Слонима»</w:t>
            </w:r>
          </w:p>
        </w:tc>
        <w:tc>
          <w:tcPr>
            <w:tcW w:w="2175" w:type="dxa"/>
            <w:vMerge/>
          </w:tcPr>
          <w:p w:rsidR="009E2783" w:rsidRPr="00274E87" w:rsidRDefault="009E2783" w:rsidP="004528DA">
            <w:pPr>
              <w:jc w:val="center"/>
            </w:pPr>
          </w:p>
        </w:tc>
      </w:tr>
      <w:tr w:rsidR="009E2783" w:rsidRPr="00274E87" w:rsidTr="00123666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9E2783" w:rsidRPr="00274E87" w:rsidRDefault="009E2783" w:rsidP="00123666">
            <w:r w:rsidRPr="00274E87">
              <w:t>Прокопович Елена Сергеевна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4528DA">
            <w:pPr>
              <w:jc w:val="center"/>
            </w:pPr>
            <w:r w:rsidRPr="00274E87">
              <w:t>Бюджетная</w:t>
            </w:r>
          </w:p>
        </w:tc>
        <w:tc>
          <w:tcPr>
            <w:tcW w:w="2182" w:type="dxa"/>
          </w:tcPr>
          <w:p w:rsidR="009E2783" w:rsidRPr="00274E87" w:rsidRDefault="009E2783" w:rsidP="00626440">
            <w:pPr>
              <w:jc w:val="center"/>
            </w:pPr>
            <w:r w:rsidRPr="00274E87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74E87">
                <w:t>3 г</w:t>
              </w:r>
            </w:smartTag>
            <w:r w:rsidRPr="00274E87">
              <w:t>. Слонима»</w:t>
            </w:r>
          </w:p>
        </w:tc>
        <w:tc>
          <w:tcPr>
            <w:tcW w:w="2175" w:type="dxa"/>
            <w:vMerge/>
          </w:tcPr>
          <w:p w:rsidR="009E2783" w:rsidRPr="00274E87" w:rsidRDefault="009E2783" w:rsidP="004528DA">
            <w:pPr>
              <w:jc w:val="center"/>
            </w:pPr>
          </w:p>
        </w:tc>
      </w:tr>
      <w:tr w:rsidR="009E2783" w:rsidRPr="00274E87" w:rsidTr="00123666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9E2783" w:rsidRPr="00274E87" w:rsidRDefault="009E2783" w:rsidP="00123666">
            <w:r w:rsidRPr="00274E87">
              <w:t>Протасевич Вера Сергеевна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4528DA">
            <w:pPr>
              <w:jc w:val="center"/>
            </w:pPr>
            <w:r w:rsidRPr="00274E87">
              <w:t>Бюджетная</w:t>
            </w:r>
          </w:p>
        </w:tc>
        <w:tc>
          <w:tcPr>
            <w:tcW w:w="2182" w:type="dxa"/>
          </w:tcPr>
          <w:p w:rsidR="009E2783" w:rsidRDefault="009E2783" w:rsidP="004528DA">
            <w:pPr>
              <w:jc w:val="center"/>
            </w:pPr>
            <w:r w:rsidRPr="00274E87">
              <w:t xml:space="preserve">ГУО «Средняя школа </w:t>
            </w:r>
          </w:p>
          <w:p w:rsidR="009E2783" w:rsidRPr="00274E87" w:rsidRDefault="009E2783" w:rsidP="004528DA">
            <w:pPr>
              <w:jc w:val="center"/>
            </w:pPr>
            <w:r w:rsidRPr="00274E87">
              <w:t>а.г. Коптевка»</w:t>
            </w:r>
          </w:p>
        </w:tc>
        <w:tc>
          <w:tcPr>
            <w:tcW w:w="2175" w:type="dxa"/>
            <w:vMerge/>
          </w:tcPr>
          <w:p w:rsidR="009E2783" w:rsidRPr="00274E87" w:rsidRDefault="009E2783" w:rsidP="004528DA">
            <w:pPr>
              <w:jc w:val="center"/>
            </w:pPr>
          </w:p>
        </w:tc>
      </w:tr>
      <w:tr w:rsidR="009E2783" w:rsidRPr="00274E87" w:rsidTr="00123666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9E2783" w:rsidRPr="00274E87" w:rsidRDefault="009E2783" w:rsidP="00123666">
            <w:r w:rsidRPr="00274E87">
              <w:t>Спогар Божена Андреевна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4528DA">
            <w:pPr>
              <w:jc w:val="center"/>
            </w:pPr>
            <w:r w:rsidRPr="00274E87">
              <w:t>Бюджетная</w:t>
            </w:r>
          </w:p>
        </w:tc>
        <w:tc>
          <w:tcPr>
            <w:tcW w:w="2182" w:type="dxa"/>
          </w:tcPr>
          <w:p w:rsidR="009E2783" w:rsidRPr="00274E87" w:rsidRDefault="009E2783" w:rsidP="00626440">
            <w:pPr>
              <w:jc w:val="center"/>
            </w:pPr>
            <w:r w:rsidRPr="00274E87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274E87">
                <w:t>39 г</w:t>
              </w:r>
            </w:smartTag>
            <w:r w:rsidRPr="00274E87">
              <w:t>. Гродно»</w:t>
            </w:r>
          </w:p>
        </w:tc>
        <w:tc>
          <w:tcPr>
            <w:tcW w:w="2175" w:type="dxa"/>
            <w:vMerge/>
          </w:tcPr>
          <w:p w:rsidR="009E2783" w:rsidRPr="00274E87" w:rsidRDefault="009E2783" w:rsidP="004528DA">
            <w:pPr>
              <w:jc w:val="center"/>
            </w:pPr>
          </w:p>
        </w:tc>
      </w:tr>
      <w:tr w:rsidR="009E2783" w:rsidRPr="00274E87" w:rsidTr="00123666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7D77F1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45" w:type="dxa"/>
            <w:noWrap/>
          </w:tcPr>
          <w:p w:rsidR="009E2783" w:rsidRPr="00274E87" w:rsidRDefault="009E2783" w:rsidP="00123666">
            <w:r w:rsidRPr="00274E87">
              <w:t>Шкляр Надежда Викторовна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4528DA">
            <w:pPr>
              <w:jc w:val="center"/>
            </w:pPr>
            <w:r w:rsidRPr="00274E87">
              <w:t>Платная</w:t>
            </w:r>
          </w:p>
        </w:tc>
        <w:tc>
          <w:tcPr>
            <w:tcW w:w="2182" w:type="dxa"/>
          </w:tcPr>
          <w:p w:rsidR="009E2783" w:rsidRPr="00274E87" w:rsidRDefault="009E2783" w:rsidP="00626440">
            <w:pPr>
              <w:jc w:val="center"/>
            </w:pPr>
            <w:r w:rsidRPr="00274E87"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74E87">
                <w:t>2 г</w:t>
              </w:r>
            </w:smartTag>
            <w:r w:rsidRPr="00274E87">
              <w:t>. Щучина»</w:t>
            </w:r>
          </w:p>
        </w:tc>
        <w:tc>
          <w:tcPr>
            <w:tcW w:w="2175" w:type="dxa"/>
            <w:vMerge/>
          </w:tcPr>
          <w:p w:rsidR="009E2783" w:rsidRPr="00274E87" w:rsidRDefault="009E2783" w:rsidP="004528DA">
            <w:pPr>
              <w:jc w:val="center"/>
            </w:pPr>
          </w:p>
        </w:tc>
      </w:tr>
    </w:tbl>
    <w:p w:rsidR="009E2783" w:rsidRPr="00274E87" w:rsidRDefault="009E2783" w:rsidP="0036390E">
      <w:pPr>
        <w:ind w:firstLine="400"/>
        <w:jc w:val="right"/>
        <w:rPr>
          <w:sz w:val="28"/>
          <w:szCs w:val="28"/>
        </w:rPr>
      </w:pPr>
    </w:p>
    <w:p w:rsidR="009E2783" w:rsidRPr="00274E87" w:rsidRDefault="009E2783" w:rsidP="0036390E">
      <w:pPr>
        <w:ind w:firstLine="400"/>
        <w:jc w:val="right"/>
        <w:rPr>
          <w:sz w:val="28"/>
          <w:szCs w:val="28"/>
        </w:rPr>
      </w:pPr>
    </w:p>
    <w:p w:rsidR="009E2783" w:rsidRPr="00274E87" w:rsidRDefault="009E2783" w:rsidP="0036390E">
      <w:pPr>
        <w:ind w:firstLine="400"/>
        <w:jc w:val="right"/>
        <w:rPr>
          <w:sz w:val="28"/>
          <w:szCs w:val="28"/>
        </w:rPr>
      </w:pPr>
    </w:p>
    <w:p w:rsidR="009E2783" w:rsidRPr="00274E87" w:rsidRDefault="009E2783" w:rsidP="003121E3">
      <w:pPr>
        <w:pStyle w:val="Heading2"/>
        <w:ind w:left="708" w:firstLine="708"/>
        <w:jc w:val="right"/>
      </w:pPr>
      <w:r w:rsidRPr="00274E87">
        <w:rPr>
          <w:b w:val="0"/>
        </w:rPr>
        <w:br w:type="page"/>
      </w:r>
    </w:p>
    <w:p w:rsidR="009E2783" w:rsidRPr="00274E87" w:rsidRDefault="009E2783" w:rsidP="00A2222D">
      <w:pPr>
        <w:spacing w:line="192" w:lineRule="auto"/>
        <w:jc w:val="right"/>
      </w:pPr>
      <w:r w:rsidRPr="00274E87">
        <w:t>Приложение 3</w:t>
      </w:r>
    </w:p>
    <w:p w:rsidR="009E2783" w:rsidRPr="00274E87" w:rsidRDefault="009E2783" w:rsidP="00A2222D">
      <w:pPr>
        <w:spacing w:line="192" w:lineRule="auto"/>
        <w:jc w:val="right"/>
      </w:pPr>
      <w:r w:rsidRPr="00274E87">
        <w:t xml:space="preserve">                                                                                      к приказу ректора университета</w:t>
      </w:r>
    </w:p>
    <w:p w:rsidR="009E2783" w:rsidRPr="00274E87" w:rsidRDefault="009E2783" w:rsidP="00A2222D">
      <w:pPr>
        <w:spacing w:line="192" w:lineRule="auto"/>
        <w:jc w:val="right"/>
      </w:pPr>
      <w:r w:rsidRPr="00274E87">
        <w:t xml:space="preserve">                                                                             ______________2016  № _________________</w:t>
      </w:r>
    </w:p>
    <w:p w:rsidR="009E2783" w:rsidRPr="00274E87" w:rsidRDefault="009E2783" w:rsidP="00A2222D">
      <w:pPr>
        <w:spacing w:line="192" w:lineRule="auto"/>
        <w:ind w:firstLine="400"/>
        <w:jc w:val="right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418"/>
        <w:gridCol w:w="3442"/>
        <w:gridCol w:w="2340"/>
      </w:tblGrid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A2222D">
            <w:pPr>
              <w:spacing w:line="192" w:lineRule="auto"/>
              <w:jc w:val="center"/>
            </w:pPr>
            <w:r w:rsidRPr="00274E87">
              <w:t>№ п/п</w:t>
            </w: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192" w:lineRule="auto"/>
              <w:jc w:val="center"/>
              <w:rPr>
                <w:rFonts w:ascii="Arial" w:hAnsi="Arial"/>
              </w:rPr>
            </w:pPr>
            <w:r w:rsidRPr="00274E87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192" w:lineRule="auto"/>
              <w:jc w:val="center"/>
            </w:pPr>
            <w:r w:rsidRPr="00274E87">
              <w:t>Форма</w:t>
            </w:r>
          </w:p>
          <w:p w:rsidR="009E2783" w:rsidRPr="00274E87" w:rsidRDefault="009E2783" w:rsidP="00A2222D">
            <w:pPr>
              <w:spacing w:line="192" w:lineRule="auto"/>
              <w:jc w:val="center"/>
            </w:pPr>
            <w:r w:rsidRPr="00274E87">
              <w:t>обучения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192" w:lineRule="auto"/>
              <w:jc w:val="center"/>
            </w:pPr>
            <w:r w:rsidRPr="00274E87">
              <w:t>База практики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spacing w:line="192" w:lineRule="auto"/>
              <w:jc w:val="center"/>
            </w:pPr>
            <w:r w:rsidRPr="00274E87">
              <w:t>ФИО руководителя практики, должность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Аверченкова Анастасия Петровна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  <w:vMerge w:val="restart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Отдел социальной работы и правовой защиты детства ГУО «Гродненский областной институт развития образования»</w:t>
            </w:r>
          </w:p>
        </w:tc>
        <w:tc>
          <w:tcPr>
            <w:tcW w:w="2340" w:type="dxa"/>
            <w:vMerge w:val="restart"/>
          </w:tcPr>
          <w:p w:rsidR="009E2783" w:rsidRPr="00274E87" w:rsidRDefault="009E2783" w:rsidP="00A2222D">
            <w:pPr>
              <w:jc w:val="both"/>
            </w:pPr>
            <w:r w:rsidRPr="00274E87">
              <w:t>Тарантей</w:t>
            </w:r>
            <w:r>
              <w:t xml:space="preserve"> Л.М.</w:t>
            </w:r>
            <w:r w:rsidRPr="00274E87">
              <w:t xml:space="preserve">,  </w:t>
            </w:r>
            <w:r w:rsidRPr="00274E87">
              <w:rPr>
                <w:spacing w:val="-4"/>
              </w:rPr>
              <w:t>до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цент кафедры педа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гогики и социальной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Алексейчик Анастасия Сергеевна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  <w:vMerge/>
          </w:tcPr>
          <w:p w:rsidR="009E2783" w:rsidRPr="00274E87" w:rsidRDefault="009E2783" w:rsidP="00A2222D">
            <w:pPr>
              <w:spacing w:line="204" w:lineRule="auto"/>
              <w:jc w:val="center"/>
            </w:pPr>
          </w:p>
        </w:tc>
        <w:tc>
          <w:tcPr>
            <w:tcW w:w="2340" w:type="dxa"/>
            <w:vMerge/>
          </w:tcPr>
          <w:p w:rsidR="009E2783" w:rsidRPr="00274E87" w:rsidRDefault="009E2783" w:rsidP="00A2222D">
            <w:pPr>
              <w:spacing w:line="240" w:lineRule="exact"/>
              <w:jc w:val="both"/>
            </w:pP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Вилькель Анастасия Романовна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  <w:vMerge w:val="restart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 xml:space="preserve">ГУО «Ясли-сад  № </w:t>
            </w:r>
            <w:smartTag w:uri="urn:schemas-microsoft-com:office:smarttags" w:element="metricconverter">
              <w:smartTagPr>
                <w:attr w:name="ProductID" w:val="61 г"/>
              </w:smartTagPr>
              <w:r w:rsidRPr="00274E87">
                <w:t>61 г</w:t>
              </w:r>
            </w:smartTag>
            <w:r w:rsidRPr="00274E87">
              <w:t>.Гродно»</w:t>
            </w:r>
          </w:p>
        </w:tc>
        <w:tc>
          <w:tcPr>
            <w:tcW w:w="2340" w:type="dxa"/>
            <w:vMerge w:val="restart"/>
          </w:tcPr>
          <w:p w:rsidR="009E2783" w:rsidRPr="00274E87" w:rsidRDefault="009E2783" w:rsidP="00A2222D">
            <w:pPr>
              <w:jc w:val="both"/>
              <w:rPr>
                <w:spacing w:val="-4"/>
              </w:rPr>
            </w:pPr>
            <w:r w:rsidRPr="00274E87">
              <w:rPr>
                <w:spacing w:val="-4"/>
              </w:rPr>
              <w:t>Лантух</w:t>
            </w:r>
            <w:r>
              <w:rPr>
                <w:spacing w:val="-4"/>
              </w:rPr>
              <w:t xml:space="preserve"> Т.В.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Шавейко Виктория Алексеевна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  <w:vMerge/>
          </w:tcPr>
          <w:p w:rsidR="009E2783" w:rsidRPr="00274E87" w:rsidRDefault="009E2783" w:rsidP="00A2222D">
            <w:pPr>
              <w:spacing w:line="204" w:lineRule="auto"/>
              <w:jc w:val="center"/>
            </w:pPr>
          </w:p>
        </w:tc>
        <w:tc>
          <w:tcPr>
            <w:tcW w:w="2340" w:type="dxa"/>
            <w:vMerge/>
          </w:tcPr>
          <w:p w:rsidR="009E2783" w:rsidRPr="00274E87" w:rsidRDefault="009E2783" w:rsidP="00A2222D">
            <w:pPr>
              <w:spacing w:line="240" w:lineRule="exact"/>
              <w:jc w:val="both"/>
              <w:rPr>
                <w:spacing w:val="-4"/>
              </w:rPr>
            </w:pP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Врублевская Анастасия Сергеевна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УО «Государственный центр коррекционно-развивающего обучения и реабилитации г.Гродно»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  <w:rPr>
                <w:spacing w:val="-4"/>
              </w:rPr>
            </w:pPr>
            <w:r w:rsidRPr="00274E87">
              <w:rPr>
                <w:spacing w:val="-4"/>
              </w:rPr>
              <w:t>Белокоз</w:t>
            </w:r>
            <w:r>
              <w:rPr>
                <w:spacing w:val="-4"/>
              </w:rPr>
              <w:t xml:space="preserve"> Е.И.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Ганцевич Анастасия Евгеньевна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Отдел внутренних дел Щучинского райисполкома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  <w:rPr>
                <w:spacing w:val="-4"/>
              </w:rPr>
            </w:pPr>
            <w:r w:rsidRPr="00274E87">
              <w:rPr>
                <w:spacing w:val="-4"/>
              </w:rPr>
              <w:t>Тарантей</w:t>
            </w:r>
            <w:r>
              <w:rPr>
                <w:spacing w:val="-4"/>
              </w:rPr>
              <w:t xml:space="preserve"> В.П.</w:t>
            </w:r>
            <w:r w:rsidRPr="00274E87">
              <w:rPr>
                <w:spacing w:val="-4"/>
              </w:rPr>
              <w:t>, про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фессор кафедры пе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дагогики и социаль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Дайлидко Вероника Ивановна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ОВД адм</w:t>
            </w:r>
            <w:r>
              <w:t>инистрации Октябрьского р-на г.</w:t>
            </w:r>
            <w:r w:rsidRPr="00274E87">
              <w:t>Гродно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</w:pPr>
            <w:r w:rsidRPr="00274E87">
              <w:t>Соловьева</w:t>
            </w:r>
            <w:r>
              <w:t xml:space="preserve"> А.В.</w:t>
            </w:r>
            <w:r w:rsidRPr="00274E87">
              <w:t>, старший препода</w:t>
            </w:r>
            <w:r>
              <w:t>-</w:t>
            </w:r>
            <w:r w:rsidRPr="00274E87">
              <w:t>ватель</w:t>
            </w:r>
            <w:r w:rsidRPr="00274E87">
              <w:rPr>
                <w:spacing w:val="-4"/>
              </w:rPr>
              <w:t xml:space="preserve"> кафедры пе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дагогики и социаль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Леоник Татьяна Викторовна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Инспекция</w:t>
            </w:r>
            <w:r>
              <w:t xml:space="preserve"> по делам несовершеннолетних г.</w:t>
            </w:r>
            <w:r w:rsidRPr="00274E87">
              <w:t>Гродно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  <w:rPr>
                <w:spacing w:val="-4"/>
              </w:rPr>
            </w:pPr>
            <w:r w:rsidRPr="00274E87">
              <w:rPr>
                <w:spacing w:val="-4"/>
              </w:rPr>
              <w:t>Лантух</w:t>
            </w:r>
            <w:r>
              <w:rPr>
                <w:spacing w:val="-4"/>
              </w:rPr>
              <w:t xml:space="preserve"> Т.В.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Швец Алеся Александровна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>
              <w:t>Октябрьский РОВД г.</w:t>
            </w:r>
            <w:r w:rsidRPr="00274E87">
              <w:t>Гродно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</w:pPr>
            <w:r w:rsidRPr="00274E87">
              <w:t>Михайлова</w:t>
            </w:r>
            <w:r>
              <w:t xml:space="preserve"> Н.С.</w:t>
            </w:r>
            <w:r w:rsidRPr="00274E87">
              <w:t xml:space="preserve">, </w:t>
            </w:r>
            <w:r w:rsidRPr="00274E87">
              <w:rPr>
                <w:spacing w:val="-4"/>
              </w:rPr>
              <w:t>до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цент кафедры педа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гогики и социальной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Кирющенко Виктория Александровна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ОВД админ</w:t>
            </w:r>
            <w:r>
              <w:t>истрации Октябрьского района г.</w:t>
            </w:r>
            <w:r w:rsidRPr="00274E87">
              <w:t>Гродно</w:t>
            </w:r>
          </w:p>
        </w:tc>
        <w:tc>
          <w:tcPr>
            <w:tcW w:w="2340" w:type="dxa"/>
            <w:vMerge w:val="restart"/>
          </w:tcPr>
          <w:p w:rsidR="009E2783" w:rsidRPr="00274E87" w:rsidRDefault="009E2783" w:rsidP="00A2222D">
            <w:pPr>
              <w:jc w:val="both"/>
              <w:rPr>
                <w:spacing w:val="-4"/>
              </w:rPr>
            </w:pPr>
            <w:r w:rsidRPr="00274E87">
              <w:rPr>
                <w:spacing w:val="-4"/>
              </w:rPr>
              <w:t>Тарантей</w:t>
            </w:r>
            <w:r>
              <w:rPr>
                <w:spacing w:val="-4"/>
              </w:rPr>
              <w:t xml:space="preserve"> В.П.</w:t>
            </w:r>
            <w:r w:rsidRPr="00274E87">
              <w:rPr>
                <w:spacing w:val="-4"/>
              </w:rPr>
              <w:t>, про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фессор кафедры пе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дагогики и социаль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Буленкова Екатерина Игоревна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ОВД админ</w:t>
            </w:r>
            <w:r>
              <w:t>истрации Октябрьского района г.</w:t>
            </w:r>
            <w:r w:rsidRPr="00274E87">
              <w:t>Гродно</w:t>
            </w:r>
          </w:p>
        </w:tc>
        <w:tc>
          <w:tcPr>
            <w:tcW w:w="2340" w:type="dxa"/>
            <w:vMerge/>
          </w:tcPr>
          <w:p w:rsidR="009E2783" w:rsidRPr="00274E87" w:rsidRDefault="009E2783" w:rsidP="00A2222D">
            <w:pPr>
              <w:jc w:val="both"/>
              <w:rPr>
                <w:spacing w:val="-4"/>
              </w:rPr>
            </w:pP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Жук Татьяна Николаевна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ГУ «Центр социального обслуживания</w:t>
            </w:r>
            <w:r>
              <w:t xml:space="preserve"> населения Ленинского района г.</w:t>
            </w:r>
            <w:r w:rsidRPr="00274E87">
              <w:t>Гродно»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</w:pPr>
            <w:r w:rsidRPr="00274E87">
              <w:t>Соловьева</w:t>
            </w:r>
            <w:r>
              <w:t xml:space="preserve"> А.В.</w:t>
            </w:r>
            <w:r w:rsidRPr="00274E87">
              <w:t>, старший преподава</w:t>
            </w:r>
            <w:r>
              <w:t>-</w:t>
            </w:r>
            <w:r w:rsidRPr="00274E87">
              <w:t>тель</w:t>
            </w:r>
            <w:r w:rsidRPr="00274E87">
              <w:rPr>
                <w:spacing w:val="-4"/>
              </w:rPr>
              <w:t xml:space="preserve"> кафедры педа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гогики и социальной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Зарицкая Дарья Александровна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ГУ «Центр социального обслуживания населения» Мостовского района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  <w:rPr>
                <w:spacing w:val="-4"/>
              </w:rPr>
            </w:pPr>
            <w:r w:rsidRPr="00274E87">
              <w:rPr>
                <w:spacing w:val="-4"/>
              </w:rPr>
              <w:t>Таран</w:t>
            </w:r>
            <w:r>
              <w:rPr>
                <w:spacing w:val="-4"/>
              </w:rPr>
              <w:t xml:space="preserve"> Р.И.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Земба Екатерина Александровна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ГУО «Средняя школа № 38 г</w:t>
            </w:r>
            <w:r>
              <w:t>.</w:t>
            </w:r>
            <w:r w:rsidRPr="00274E87">
              <w:t>Гродно»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  <w:rPr>
                <w:spacing w:val="-4"/>
              </w:rPr>
            </w:pPr>
            <w:r w:rsidRPr="00274E87">
              <w:rPr>
                <w:spacing w:val="-4"/>
              </w:rPr>
              <w:t>Прудко</w:t>
            </w:r>
            <w:r>
              <w:rPr>
                <w:spacing w:val="-4"/>
              </w:rPr>
              <w:t xml:space="preserve"> Т.М.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Лукашевич Вероника Станиславовна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Default="009E2783" w:rsidP="00A2222D">
            <w:pPr>
              <w:spacing w:line="204" w:lineRule="auto"/>
              <w:jc w:val="center"/>
            </w:pPr>
            <w:r w:rsidRPr="00274E87">
              <w:t xml:space="preserve">ГУО «Средняя школа № 39 </w:t>
            </w:r>
          </w:p>
          <w:p w:rsidR="009E2783" w:rsidRPr="00274E87" w:rsidRDefault="009E2783" w:rsidP="00A2222D">
            <w:pPr>
              <w:spacing w:line="204" w:lineRule="auto"/>
              <w:jc w:val="center"/>
            </w:pPr>
            <w:r>
              <w:t>г.</w:t>
            </w:r>
            <w:r w:rsidRPr="00274E87">
              <w:t>Гродно»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</w:pPr>
            <w:r w:rsidRPr="00274E87">
              <w:t>Михайлова</w:t>
            </w:r>
            <w:r>
              <w:t xml:space="preserve"> Н.С.</w:t>
            </w:r>
            <w:r w:rsidRPr="00274E87">
              <w:t xml:space="preserve">, </w:t>
            </w:r>
            <w:r w:rsidRPr="00274E87">
              <w:rPr>
                <w:spacing w:val="-4"/>
              </w:rPr>
              <w:t>до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цент кафедры педа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гогики и социальной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Мешко Анна Валерьевна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ГУ «Центр социального обслуживания</w:t>
            </w:r>
            <w:r>
              <w:t xml:space="preserve"> населения Ленинского района г.</w:t>
            </w:r>
            <w:r w:rsidRPr="00274E87">
              <w:t>Гродно»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  <w:rPr>
                <w:spacing w:val="-4"/>
              </w:rPr>
            </w:pPr>
            <w:r w:rsidRPr="00274E87">
              <w:rPr>
                <w:spacing w:val="-4"/>
              </w:rPr>
              <w:t>Капалыгина</w:t>
            </w:r>
            <w:r>
              <w:rPr>
                <w:spacing w:val="-4"/>
              </w:rPr>
              <w:t xml:space="preserve"> И.И.</w:t>
            </w:r>
            <w:r w:rsidRPr="00274E87">
              <w:rPr>
                <w:spacing w:val="-4"/>
              </w:rPr>
              <w:t>, доцент кафедры пе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дагогики и социаль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Радинская Юлия Александровна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ГУСО «Мурованский психоневрологический дом-интернат для престарелых и инвалидов»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  <w:rPr>
                <w:spacing w:val="-4"/>
              </w:rPr>
            </w:pPr>
            <w:r w:rsidRPr="00274E87">
              <w:rPr>
                <w:spacing w:val="-4"/>
              </w:rPr>
              <w:t>Таран</w:t>
            </w:r>
            <w:r>
              <w:rPr>
                <w:spacing w:val="-4"/>
              </w:rPr>
              <w:t xml:space="preserve"> Р.И.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Санюкевич Виктория Анатольевна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ГУО «СШ № 38 г</w:t>
            </w:r>
            <w:r>
              <w:t>.</w:t>
            </w:r>
            <w:r w:rsidRPr="00274E87">
              <w:t>Гродно»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  <w:rPr>
                <w:spacing w:val="-4"/>
              </w:rPr>
            </w:pPr>
            <w:r w:rsidRPr="00274E87">
              <w:rPr>
                <w:spacing w:val="-4"/>
              </w:rPr>
              <w:t>Белокоз</w:t>
            </w:r>
            <w:r>
              <w:rPr>
                <w:spacing w:val="-4"/>
              </w:rPr>
              <w:t xml:space="preserve"> Е.И.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Сидоренко Мария Игоревна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ГУО </w:t>
            </w:r>
            <w:r>
              <w:t>«СШ № 38 г.</w:t>
            </w:r>
            <w:r w:rsidRPr="00274E87">
              <w:t>Гродно»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  <w:rPr>
                <w:spacing w:val="-4"/>
              </w:rPr>
            </w:pPr>
            <w:r w:rsidRPr="00274E87">
              <w:rPr>
                <w:spacing w:val="-4"/>
              </w:rPr>
              <w:t>Капалыгина</w:t>
            </w:r>
            <w:r>
              <w:rPr>
                <w:spacing w:val="-4"/>
              </w:rPr>
              <w:t xml:space="preserve"> И.И.</w:t>
            </w:r>
            <w:r w:rsidRPr="00274E87">
              <w:rPr>
                <w:spacing w:val="-4"/>
              </w:rPr>
              <w:t>, доцент кафедры пе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дагогики и социаль</w:t>
            </w:r>
            <w:r>
              <w:rPr>
                <w:spacing w:val="-4"/>
              </w:rPr>
              <w:t>-</w:t>
            </w:r>
            <w:r w:rsidRPr="00274E87">
              <w:rPr>
                <w:spacing w:val="-4"/>
              </w:rPr>
              <w:t>ной работы</w:t>
            </w:r>
          </w:p>
        </w:tc>
      </w:tr>
      <w:tr w:rsidR="009E2783" w:rsidRPr="00274E87" w:rsidTr="00C55763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C55763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A2222D">
            <w:pPr>
              <w:spacing w:line="204" w:lineRule="auto"/>
            </w:pPr>
            <w:r w:rsidRPr="00274E87">
              <w:t>Цыбульская Юлия Михайловна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A2222D">
            <w:pPr>
              <w:spacing w:line="204" w:lineRule="auto"/>
              <w:jc w:val="center"/>
            </w:pPr>
            <w:r w:rsidRPr="00274E87">
              <w:t>Музей «Христианские ценности и народные традиции в семье» при ГУО «Средняя школа № 38 г. Гродно»</w:t>
            </w:r>
          </w:p>
        </w:tc>
        <w:tc>
          <w:tcPr>
            <w:tcW w:w="2340" w:type="dxa"/>
          </w:tcPr>
          <w:p w:rsidR="009E2783" w:rsidRPr="00274E87" w:rsidRDefault="009E2783" w:rsidP="00A2222D">
            <w:pPr>
              <w:jc w:val="both"/>
              <w:rPr>
                <w:spacing w:val="-4"/>
              </w:rPr>
            </w:pPr>
            <w:r w:rsidRPr="00274E87">
              <w:rPr>
                <w:spacing w:val="-4"/>
              </w:rPr>
              <w:t>Прудко</w:t>
            </w:r>
            <w:r>
              <w:rPr>
                <w:spacing w:val="-4"/>
              </w:rPr>
              <w:t xml:space="preserve"> Т.М.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</w:tbl>
    <w:p w:rsidR="009E2783" w:rsidRPr="00274E87" w:rsidRDefault="009E2783" w:rsidP="0036390E">
      <w:pPr>
        <w:ind w:firstLine="400"/>
        <w:jc w:val="right"/>
        <w:rPr>
          <w:sz w:val="28"/>
          <w:szCs w:val="28"/>
        </w:rPr>
      </w:pPr>
    </w:p>
    <w:p w:rsidR="009E2783" w:rsidRPr="00274E87" w:rsidRDefault="009E2783" w:rsidP="0036390E">
      <w:pPr>
        <w:ind w:firstLine="400"/>
        <w:jc w:val="right"/>
        <w:rPr>
          <w:sz w:val="28"/>
          <w:szCs w:val="28"/>
        </w:rPr>
      </w:pPr>
    </w:p>
    <w:p w:rsidR="009E2783" w:rsidRPr="00274E87" w:rsidRDefault="009E2783" w:rsidP="005A7DB6">
      <w:pPr>
        <w:rPr>
          <w:sz w:val="28"/>
          <w:szCs w:val="28"/>
        </w:rPr>
      </w:pPr>
    </w:p>
    <w:p w:rsidR="009E2783" w:rsidRPr="00274E87" w:rsidRDefault="009E2783" w:rsidP="004E6A2E">
      <w:pPr>
        <w:ind w:left="4956"/>
        <w:jc w:val="right"/>
      </w:pPr>
      <w:r>
        <w:br w:type="page"/>
      </w:r>
      <w:r w:rsidRPr="00274E87">
        <w:t>Приложение 4</w:t>
      </w:r>
    </w:p>
    <w:p w:rsidR="009E2783" w:rsidRPr="00274E87" w:rsidRDefault="009E2783" w:rsidP="004E6A2E">
      <w:pPr>
        <w:jc w:val="right"/>
      </w:pPr>
      <w:r w:rsidRPr="00274E87">
        <w:t xml:space="preserve">                                                                                      к приказу ректора университета</w:t>
      </w:r>
    </w:p>
    <w:p w:rsidR="009E2783" w:rsidRPr="00274E87" w:rsidRDefault="009E2783" w:rsidP="004E6A2E">
      <w:pPr>
        <w:jc w:val="right"/>
      </w:pPr>
      <w:r w:rsidRPr="00274E87">
        <w:t xml:space="preserve">                                                                             ______________2016  № _________________</w:t>
      </w:r>
    </w:p>
    <w:p w:rsidR="009E2783" w:rsidRPr="00274E87" w:rsidRDefault="009E2783" w:rsidP="004E6A2E">
      <w:pPr>
        <w:ind w:firstLine="400"/>
        <w:jc w:val="right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418"/>
        <w:gridCol w:w="3442"/>
        <w:gridCol w:w="2340"/>
      </w:tblGrid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062F82">
            <w:pPr>
              <w:spacing w:line="192" w:lineRule="auto"/>
              <w:jc w:val="center"/>
            </w:pPr>
            <w:r w:rsidRPr="00274E87">
              <w:t>№ п/п</w:t>
            </w:r>
          </w:p>
        </w:tc>
        <w:tc>
          <w:tcPr>
            <w:tcW w:w="2520" w:type="dxa"/>
            <w:noWrap/>
          </w:tcPr>
          <w:p w:rsidR="009E2783" w:rsidRPr="00274E87" w:rsidRDefault="009E2783" w:rsidP="00062F82">
            <w:pPr>
              <w:spacing w:line="192" w:lineRule="auto"/>
              <w:jc w:val="center"/>
              <w:rPr>
                <w:rFonts w:ascii="Arial" w:hAnsi="Arial"/>
              </w:rPr>
            </w:pPr>
            <w:r w:rsidRPr="00274E87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9E2783" w:rsidRPr="00274E87" w:rsidRDefault="009E2783" w:rsidP="00062F82">
            <w:pPr>
              <w:spacing w:line="192" w:lineRule="auto"/>
              <w:jc w:val="center"/>
            </w:pPr>
            <w:r w:rsidRPr="00274E87">
              <w:t>Форма</w:t>
            </w:r>
          </w:p>
          <w:p w:rsidR="009E2783" w:rsidRPr="00274E87" w:rsidRDefault="009E2783" w:rsidP="00062F82">
            <w:pPr>
              <w:spacing w:line="192" w:lineRule="auto"/>
              <w:jc w:val="center"/>
            </w:pPr>
            <w:r w:rsidRPr="00274E87">
              <w:t>обучения</w:t>
            </w:r>
          </w:p>
        </w:tc>
        <w:tc>
          <w:tcPr>
            <w:tcW w:w="3442" w:type="dxa"/>
          </w:tcPr>
          <w:p w:rsidR="009E2783" w:rsidRPr="00274E87" w:rsidRDefault="009E2783" w:rsidP="00062F82">
            <w:pPr>
              <w:spacing w:line="192" w:lineRule="auto"/>
              <w:jc w:val="center"/>
            </w:pPr>
            <w:r w:rsidRPr="00274E87">
              <w:t>База практики</w:t>
            </w:r>
          </w:p>
        </w:tc>
        <w:tc>
          <w:tcPr>
            <w:tcW w:w="2340" w:type="dxa"/>
          </w:tcPr>
          <w:p w:rsidR="009E2783" w:rsidRPr="00274E87" w:rsidRDefault="009E2783" w:rsidP="00062F82">
            <w:pPr>
              <w:spacing w:line="192" w:lineRule="auto"/>
              <w:jc w:val="center"/>
            </w:pPr>
            <w:r w:rsidRPr="00274E87">
              <w:t>ФИО руководителя практики, должность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Балюк Алина Сергеевна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Гродненский государственный университет имени Янки Купалы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Борисюк</w:t>
            </w:r>
            <w:r>
              <w:rPr>
                <w:spacing w:val="-4"/>
              </w:rPr>
              <w:t xml:space="preserve"> О.Л.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Барцевич Алла Иосифовна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 «Гродненский дом-интернат для престарелых и инвалидов»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Белокоз</w:t>
            </w:r>
            <w:r>
              <w:rPr>
                <w:spacing w:val="-4"/>
              </w:rPr>
              <w:t xml:space="preserve"> Е.И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Бельская Екатерина Николаевна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 «Территориальный ЦСОН Ивьевского района»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Капалыгина</w:t>
            </w:r>
            <w:r>
              <w:rPr>
                <w:spacing w:val="-4"/>
              </w:rPr>
              <w:t xml:space="preserve"> И.И.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Бондаревичус Анастасия Александровна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ГУО «Нарочская СШ № 2»</w:t>
            </w:r>
          </w:p>
        </w:tc>
        <w:tc>
          <w:tcPr>
            <w:tcW w:w="2340" w:type="dxa"/>
            <w:vMerge w:val="restart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Лантух</w:t>
            </w:r>
            <w:r>
              <w:rPr>
                <w:spacing w:val="-4"/>
              </w:rPr>
              <w:t xml:space="preserve"> Т.В.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Дегтярева Татьяна Ивановна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ГУО «Понемуньский Детский дом»</w:t>
            </w:r>
          </w:p>
        </w:tc>
        <w:tc>
          <w:tcPr>
            <w:tcW w:w="2340" w:type="dxa"/>
            <w:vMerge/>
          </w:tcPr>
          <w:p w:rsidR="009E2783" w:rsidRPr="00274E87" w:rsidRDefault="009E2783" w:rsidP="00243730">
            <w:pPr>
              <w:rPr>
                <w:spacing w:val="-4"/>
              </w:rPr>
            </w:pP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Донцова Анна Валерьевна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ГУО «Поречская средняя школа»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Таран</w:t>
            </w:r>
            <w:r>
              <w:rPr>
                <w:spacing w:val="-4"/>
              </w:rPr>
              <w:t xml:space="preserve"> Р.И.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Казакевич Татьяна Ивановна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УО «СШ № 28 г. Гродно»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 xml:space="preserve">Капалыгина </w:t>
            </w:r>
            <w:r>
              <w:rPr>
                <w:spacing w:val="-4"/>
              </w:rPr>
              <w:t xml:space="preserve"> И.И., </w:t>
            </w:r>
            <w:r w:rsidRPr="00274E87">
              <w:rPr>
                <w:spacing w:val="-4"/>
              </w:rPr>
              <w:t>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Карпеня Светлана Викторовна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ГУО «Гродненская школа-интернат для слабовидящих и слепых»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Борисюк</w:t>
            </w:r>
            <w:r>
              <w:rPr>
                <w:spacing w:val="-4"/>
              </w:rPr>
              <w:t xml:space="preserve"> О.Л.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Ковальчук Юлия Леонидовна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УЗ ГОКЦ «Психиатрия-наркология» г. Гродно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Дорошко</w:t>
            </w:r>
            <w:r>
              <w:rPr>
                <w:spacing w:val="-4"/>
              </w:rPr>
              <w:t xml:space="preserve"> О.М.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Козлова Ольга Олеговна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ГУО «Гродненская специальная общеобразовательная школа-интернат для детей с нарушением слуха»</w:t>
            </w:r>
          </w:p>
        </w:tc>
        <w:tc>
          <w:tcPr>
            <w:tcW w:w="2340" w:type="dxa"/>
          </w:tcPr>
          <w:p w:rsidR="009E2783" w:rsidRPr="00274E87" w:rsidRDefault="009E2783" w:rsidP="00243730">
            <w:r w:rsidRPr="00274E87">
              <w:t>Соловьева</w:t>
            </w:r>
            <w:r>
              <w:t xml:space="preserve"> А.В.</w:t>
            </w:r>
            <w:r w:rsidRPr="00274E87">
              <w:t>, старший преподаватель</w:t>
            </w:r>
            <w:r w:rsidRPr="00274E87">
              <w:rPr>
                <w:spacing w:val="-4"/>
              </w:rPr>
              <w:t xml:space="preserve">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Кошко Инна Ивановна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УО «СШ № 28 г. Гродно»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 xml:space="preserve">Капалыгина </w:t>
            </w:r>
            <w:r>
              <w:rPr>
                <w:spacing w:val="-4"/>
              </w:rPr>
              <w:t xml:space="preserve"> И.И., </w:t>
            </w:r>
            <w:r w:rsidRPr="00274E87">
              <w:rPr>
                <w:spacing w:val="-4"/>
              </w:rPr>
              <w:t>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Курмель Виктория Александровна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ГУО «СШ № 38 г. Гродно»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 xml:space="preserve">Таран </w:t>
            </w:r>
            <w:r>
              <w:rPr>
                <w:spacing w:val="-4"/>
              </w:rPr>
              <w:t>Р.И.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Малевич Марина Григорьевна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ГУО «Общеобразовательная школа г. Бобруйска»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Капалыгина</w:t>
            </w:r>
            <w:r>
              <w:rPr>
                <w:spacing w:val="-4"/>
              </w:rPr>
              <w:t xml:space="preserve"> И.И.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Мельникова Ольга Михайловна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В/ч 41780 г. Гродно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Дорошко</w:t>
            </w:r>
            <w:r>
              <w:rPr>
                <w:spacing w:val="-4"/>
              </w:rPr>
              <w:t xml:space="preserve"> О.М.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Панащик Екатерина Анатольевна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ГУО «Волковысский детский дом специального типа»</w:t>
            </w:r>
          </w:p>
        </w:tc>
        <w:tc>
          <w:tcPr>
            <w:tcW w:w="2340" w:type="dxa"/>
          </w:tcPr>
          <w:p w:rsidR="009E2783" w:rsidRPr="00274E87" w:rsidRDefault="009E2783" w:rsidP="00243730">
            <w:r w:rsidRPr="00274E87">
              <w:t>Соловьева</w:t>
            </w:r>
            <w:r>
              <w:t xml:space="preserve"> А.В.</w:t>
            </w:r>
            <w:r w:rsidRPr="00274E87">
              <w:t>, старший преподаватель</w:t>
            </w:r>
            <w:r w:rsidRPr="00274E87">
              <w:rPr>
                <w:spacing w:val="-4"/>
              </w:rPr>
              <w:t xml:space="preserve">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Панкевич Тамара Станиславовна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ГУО «Волковысский детский дом специального типа»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Лантух</w:t>
            </w:r>
            <w:r>
              <w:rPr>
                <w:spacing w:val="-4"/>
              </w:rPr>
              <w:t xml:space="preserve"> Т.В.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Пигульская Татьяна Вячеславовна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УЗ «ЦГСП г. Гродно»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Капалыгина</w:t>
            </w:r>
            <w:r>
              <w:rPr>
                <w:spacing w:val="-4"/>
              </w:rPr>
              <w:t xml:space="preserve"> И.И.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Полубок Елена Ивановна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Кафедра педагогики и социальной работы УО «ГрГУ им. Я.Купалы»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Таран</w:t>
            </w:r>
            <w:r>
              <w:rPr>
                <w:spacing w:val="-4"/>
              </w:rPr>
              <w:t xml:space="preserve"> Р.И.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Рогацевич Юлия Ивановна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УП «Фильтр» ОО «БелТИЗ»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Дорошко</w:t>
            </w:r>
            <w:r>
              <w:rPr>
                <w:spacing w:val="-4"/>
              </w:rPr>
              <w:t xml:space="preserve"> О.М.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Салевич Анна Александровна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ГУО «Понемуньский Детский дом»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Лантух</w:t>
            </w:r>
            <w:r>
              <w:rPr>
                <w:spacing w:val="-4"/>
              </w:rPr>
              <w:t xml:space="preserve"> Т.В.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Семанчик Елена Леонидовна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 «Центр социального обслуживания населения Ленинского района г. Гродно»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Борисюк</w:t>
            </w:r>
            <w:r>
              <w:rPr>
                <w:spacing w:val="-4"/>
              </w:rPr>
              <w:t xml:space="preserve"> О.Л.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Толочко Виктория Александровна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ГУО «СШ № 26 г. Гродно»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Капалыгина</w:t>
            </w:r>
            <w:r>
              <w:rPr>
                <w:spacing w:val="-4"/>
              </w:rPr>
              <w:t xml:space="preserve"> И.И.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Хлистовская Вероника Мирославовна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ДК УП «Цветлит» ОО «Белорусское общество глухих» г. Гродно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 xml:space="preserve">Борисюк </w:t>
            </w:r>
            <w:r>
              <w:rPr>
                <w:spacing w:val="-4"/>
              </w:rPr>
              <w:t>О.Л.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Шимановская Рената Юрьевна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Гродненское отделение Белорусского общества Красного креста</w:t>
            </w:r>
          </w:p>
        </w:tc>
        <w:tc>
          <w:tcPr>
            <w:tcW w:w="2340" w:type="dxa"/>
            <w:vMerge w:val="restart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 xml:space="preserve">Таран </w:t>
            </w:r>
            <w:r>
              <w:rPr>
                <w:spacing w:val="-4"/>
              </w:rPr>
              <w:t xml:space="preserve"> Р.И., </w:t>
            </w:r>
            <w:r w:rsidRPr="00274E87">
              <w:rPr>
                <w:spacing w:val="-4"/>
              </w:rPr>
              <w:t>доцент кафедры педагогики и социальной работы</w:t>
            </w: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Юзепчук Екатерина Николаевна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Бюджетная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 «Молодечненский районный ТЦСОН»</w:t>
            </w:r>
          </w:p>
        </w:tc>
        <w:tc>
          <w:tcPr>
            <w:tcW w:w="2340" w:type="dxa"/>
            <w:vMerge/>
          </w:tcPr>
          <w:p w:rsidR="009E2783" w:rsidRPr="00274E87" w:rsidRDefault="009E2783" w:rsidP="00243730">
            <w:pPr>
              <w:rPr>
                <w:spacing w:val="-4"/>
              </w:rPr>
            </w:pPr>
          </w:p>
        </w:tc>
      </w:tr>
      <w:tr w:rsidR="009E2783" w:rsidRPr="00274E87" w:rsidTr="00ED6F00">
        <w:trPr>
          <w:trHeight w:val="315"/>
        </w:trPr>
        <w:tc>
          <w:tcPr>
            <w:tcW w:w="540" w:type="dxa"/>
            <w:noWrap/>
          </w:tcPr>
          <w:p w:rsidR="009E2783" w:rsidRPr="00274E87" w:rsidRDefault="009E2783" w:rsidP="00F05675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520" w:type="dxa"/>
            <w:noWrap/>
          </w:tcPr>
          <w:p w:rsidR="009E2783" w:rsidRPr="00274E87" w:rsidRDefault="009E2783" w:rsidP="00ED6F00">
            <w:pPr>
              <w:spacing w:line="211" w:lineRule="auto"/>
            </w:pPr>
            <w:r w:rsidRPr="00274E87">
              <w:t>Ямухян Гаяне Закаровна</w:t>
            </w:r>
          </w:p>
        </w:tc>
        <w:tc>
          <w:tcPr>
            <w:tcW w:w="1418" w:type="dxa"/>
            <w:noWrap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Платная</w:t>
            </w:r>
          </w:p>
        </w:tc>
        <w:tc>
          <w:tcPr>
            <w:tcW w:w="3442" w:type="dxa"/>
          </w:tcPr>
          <w:p w:rsidR="009E2783" w:rsidRPr="00274E87" w:rsidRDefault="009E2783" w:rsidP="00ED6F00">
            <w:pPr>
              <w:spacing w:line="211" w:lineRule="auto"/>
              <w:jc w:val="center"/>
            </w:pPr>
            <w:r w:rsidRPr="00274E87">
              <w:t>ГУ «ТЦСОН г. Слоним</w:t>
            </w:r>
            <w:r>
              <w:t>а</w:t>
            </w:r>
            <w:bookmarkStart w:id="0" w:name="_GoBack"/>
            <w:bookmarkEnd w:id="0"/>
            <w:r w:rsidRPr="00274E87">
              <w:t>»</w:t>
            </w:r>
          </w:p>
        </w:tc>
        <w:tc>
          <w:tcPr>
            <w:tcW w:w="2340" w:type="dxa"/>
          </w:tcPr>
          <w:p w:rsidR="009E2783" w:rsidRPr="00274E87" w:rsidRDefault="009E2783" w:rsidP="00243730">
            <w:pPr>
              <w:rPr>
                <w:spacing w:val="-4"/>
              </w:rPr>
            </w:pPr>
            <w:r w:rsidRPr="00274E87">
              <w:rPr>
                <w:spacing w:val="-4"/>
              </w:rPr>
              <w:t>Борисюк</w:t>
            </w:r>
            <w:r>
              <w:rPr>
                <w:spacing w:val="-4"/>
              </w:rPr>
              <w:t xml:space="preserve"> О.Л.</w:t>
            </w:r>
            <w:r w:rsidRPr="00274E87">
              <w:rPr>
                <w:spacing w:val="-4"/>
              </w:rPr>
              <w:t>, доцент кафедры педагогики и социальной работы</w:t>
            </w:r>
          </w:p>
        </w:tc>
      </w:tr>
    </w:tbl>
    <w:p w:rsidR="009E2783" w:rsidRPr="00274E87" w:rsidRDefault="009E2783" w:rsidP="005A7DB6">
      <w:pPr>
        <w:rPr>
          <w:sz w:val="28"/>
          <w:szCs w:val="28"/>
        </w:rPr>
      </w:pPr>
    </w:p>
    <w:p w:rsidR="009E2783" w:rsidRPr="00274E87" w:rsidRDefault="009E2783" w:rsidP="005A7DB6">
      <w:pPr>
        <w:rPr>
          <w:sz w:val="28"/>
          <w:szCs w:val="28"/>
        </w:rPr>
      </w:pPr>
    </w:p>
    <w:p w:rsidR="009E2783" w:rsidRPr="00274E87" w:rsidRDefault="009E2783" w:rsidP="005A7DB6">
      <w:pPr>
        <w:rPr>
          <w:sz w:val="28"/>
          <w:szCs w:val="28"/>
        </w:rPr>
      </w:pPr>
    </w:p>
    <w:sectPr w:rsidR="009E2783" w:rsidRPr="00274E87" w:rsidSect="003E741C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83" w:rsidRDefault="009E2783">
      <w:r>
        <w:separator/>
      </w:r>
    </w:p>
  </w:endnote>
  <w:endnote w:type="continuationSeparator" w:id="0">
    <w:p w:rsidR="009E2783" w:rsidRDefault="009E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83" w:rsidRDefault="009E2783">
      <w:r>
        <w:separator/>
      </w:r>
    </w:p>
  </w:footnote>
  <w:footnote w:type="continuationSeparator" w:id="0">
    <w:p w:rsidR="009E2783" w:rsidRDefault="009E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83" w:rsidRDefault="009E27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783" w:rsidRDefault="009E27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83" w:rsidRDefault="009E2783">
    <w:pPr>
      <w:pStyle w:val="Header"/>
      <w:framePr w:wrap="around" w:vAnchor="text" w:hAnchor="margin" w:xAlign="center" w:y="1"/>
      <w:rPr>
        <w:rStyle w:val="PageNumber"/>
      </w:rPr>
    </w:pPr>
  </w:p>
  <w:p w:rsidR="009E2783" w:rsidRDefault="009E27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90E"/>
    <w:rsid w:val="0000029E"/>
    <w:rsid w:val="00000763"/>
    <w:rsid w:val="00001307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7967"/>
    <w:rsid w:val="000F0911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5263"/>
    <w:rsid w:val="00156CC5"/>
    <w:rsid w:val="00157C24"/>
    <w:rsid w:val="00160178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C22DF"/>
    <w:rsid w:val="001C25F8"/>
    <w:rsid w:val="001C2F87"/>
    <w:rsid w:val="001C3DCC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6647"/>
    <w:rsid w:val="002406FF"/>
    <w:rsid w:val="00240EBD"/>
    <w:rsid w:val="00243730"/>
    <w:rsid w:val="0024566A"/>
    <w:rsid w:val="002458A7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6106"/>
    <w:rsid w:val="002E01A1"/>
    <w:rsid w:val="002E0EB0"/>
    <w:rsid w:val="002E170A"/>
    <w:rsid w:val="002E31ED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79"/>
    <w:rsid w:val="004901B2"/>
    <w:rsid w:val="00491102"/>
    <w:rsid w:val="00493165"/>
    <w:rsid w:val="00493909"/>
    <w:rsid w:val="0049579E"/>
    <w:rsid w:val="00496539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6D13"/>
    <w:rsid w:val="00540F6C"/>
    <w:rsid w:val="005414C8"/>
    <w:rsid w:val="00544C06"/>
    <w:rsid w:val="00546834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5DD"/>
    <w:rsid w:val="00587EE4"/>
    <w:rsid w:val="00590656"/>
    <w:rsid w:val="0059092B"/>
    <w:rsid w:val="00590AC5"/>
    <w:rsid w:val="005922B7"/>
    <w:rsid w:val="00592721"/>
    <w:rsid w:val="005937A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700971"/>
    <w:rsid w:val="00702569"/>
    <w:rsid w:val="00705234"/>
    <w:rsid w:val="00706054"/>
    <w:rsid w:val="007064AF"/>
    <w:rsid w:val="00706CC8"/>
    <w:rsid w:val="007109D9"/>
    <w:rsid w:val="00711749"/>
    <w:rsid w:val="00713F6E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2223A"/>
    <w:rsid w:val="0082540A"/>
    <w:rsid w:val="00825D57"/>
    <w:rsid w:val="00827BCB"/>
    <w:rsid w:val="00830435"/>
    <w:rsid w:val="00831231"/>
    <w:rsid w:val="00831491"/>
    <w:rsid w:val="00837D39"/>
    <w:rsid w:val="00842B11"/>
    <w:rsid w:val="008458E0"/>
    <w:rsid w:val="00847117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7006B"/>
    <w:rsid w:val="00973E94"/>
    <w:rsid w:val="00974EA2"/>
    <w:rsid w:val="00976121"/>
    <w:rsid w:val="009763EB"/>
    <w:rsid w:val="009767AD"/>
    <w:rsid w:val="00977C91"/>
    <w:rsid w:val="00982894"/>
    <w:rsid w:val="009843CC"/>
    <w:rsid w:val="00985664"/>
    <w:rsid w:val="0098758E"/>
    <w:rsid w:val="00992930"/>
    <w:rsid w:val="00992FF8"/>
    <w:rsid w:val="009940E6"/>
    <w:rsid w:val="009952A6"/>
    <w:rsid w:val="0099771D"/>
    <w:rsid w:val="009A2EE6"/>
    <w:rsid w:val="009A44CA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F3AE8"/>
    <w:rsid w:val="00A00386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665D"/>
    <w:rsid w:val="00A26F8A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5608"/>
    <w:rsid w:val="00A52652"/>
    <w:rsid w:val="00A53EDB"/>
    <w:rsid w:val="00A54200"/>
    <w:rsid w:val="00A574AC"/>
    <w:rsid w:val="00A5765D"/>
    <w:rsid w:val="00A607B9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4FA7"/>
    <w:rsid w:val="00AF1A4E"/>
    <w:rsid w:val="00AF513E"/>
    <w:rsid w:val="00AF6575"/>
    <w:rsid w:val="00B00F10"/>
    <w:rsid w:val="00B015D8"/>
    <w:rsid w:val="00B03848"/>
    <w:rsid w:val="00B0447C"/>
    <w:rsid w:val="00B04947"/>
    <w:rsid w:val="00B124CA"/>
    <w:rsid w:val="00B143EF"/>
    <w:rsid w:val="00B160FD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33D7"/>
    <w:rsid w:val="00BE3FCD"/>
    <w:rsid w:val="00BE43F5"/>
    <w:rsid w:val="00BE490B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388F"/>
    <w:rsid w:val="00C83954"/>
    <w:rsid w:val="00C873A8"/>
    <w:rsid w:val="00C942D8"/>
    <w:rsid w:val="00C95291"/>
    <w:rsid w:val="00C972A3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F03B3"/>
    <w:rsid w:val="00CF1158"/>
    <w:rsid w:val="00CF435D"/>
    <w:rsid w:val="00CF4C95"/>
    <w:rsid w:val="00CF5C9D"/>
    <w:rsid w:val="00CF5FAD"/>
    <w:rsid w:val="00CF64EA"/>
    <w:rsid w:val="00CF7645"/>
    <w:rsid w:val="00D0224E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2EE8"/>
    <w:rsid w:val="00D33A51"/>
    <w:rsid w:val="00D34F9E"/>
    <w:rsid w:val="00D35096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323"/>
    <w:rsid w:val="00DB3619"/>
    <w:rsid w:val="00DB3831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43F2"/>
    <w:rsid w:val="00E3547D"/>
    <w:rsid w:val="00E370D3"/>
    <w:rsid w:val="00E3784E"/>
    <w:rsid w:val="00E401B9"/>
    <w:rsid w:val="00E41657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6F00"/>
    <w:rsid w:val="00EE008B"/>
    <w:rsid w:val="00EE334D"/>
    <w:rsid w:val="00EE55B5"/>
    <w:rsid w:val="00EE61C7"/>
    <w:rsid w:val="00EE6EED"/>
    <w:rsid w:val="00EF11B2"/>
    <w:rsid w:val="00EF2ABC"/>
    <w:rsid w:val="00EF7257"/>
    <w:rsid w:val="00F01A1B"/>
    <w:rsid w:val="00F05675"/>
    <w:rsid w:val="00F059A4"/>
    <w:rsid w:val="00F07DB7"/>
    <w:rsid w:val="00F1200E"/>
    <w:rsid w:val="00F12701"/>
    <w:rsid w:val="00F13B34"/>
    <w:rsid w:val="00F211C8"/>
    <w:rsid w:val="00F23884"/>
    <w:rsid w:val="00F260F3"/>
    <w:rsid w:val="00F30A7B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7107B"/>
    <w:rsid w:val="00F74AA0"/>
    <w:rsid w:val="00F755C5"/>
    <w:rsid w:val="00F756D9"/>
    <w:rsid w:val="00F75C3A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7669"/>
    <w:rsid w:val="00FD7D3D"/>
    <w:rsid w:val="00FE2E28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Header">
    <w:name w:val="header"/>
    <w:basedOn w:val="Normal"/>
    <w:link w:val="HeaderChar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36390E"/>
    <w:rPr>
      <w:rFonts w:cs="Times New Roman"/>
    </w:rPr>
  </w:style>
  <w:style w:type="character" w:styleId="Strong">
    <w:name w:val="Strong"/>
    <w:basedOn w:val="DefaultParagraphFont"/>
    <w:uiPriority w:val="99"/>
    <w:qFormat/>
    <w:rsid w:val="0036390E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A271D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0A271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TableGrid">
    <w:name w:val="Table Grid"/>
    <w:basedOn w:val="TableNormal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774</TotalTime>
  <Pages>9</Pages>
  <Words>1964</Words>
  <Characters>11200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55</cp:revision>
  <cp:lastPrinted>2015-05-18T07:34:00Z</cp:lastPrinted>
  <dcterms:created xsi:type="dcterms:W3CDTF">2015-06-26T05:58:00Z</dcterms:created>
  <dcterms:modified xsi:type="dcterms:W3CDTF">2016-08-09T11:39:00Z</dcterms:modified>
</cp:coreProperties>
</file>