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79" w:rsidRDefault="008E2179" w:rsidP="002932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 w:eastAsia="ru-RU"/>
        </w:rPr>
      </w:pPr>
    </w:p>
    <w:p w:rsidR="008E2179" w:rsidRDefault="008E2179" w:rsidP="002932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 w:eastAsia="ru-RU"/>
        </w:rPr>
      </w:pPr>
    </w:p>
    <w:p w:rsidR="008E2179" w:rsidRDefault="008E2179" w:rsidP="002932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 w:eastAsia="ru-RU"/>
        </w:rPr>
      </w:pPr>
    </w:p>
    <w:p w:rsidR="008E2179" w:rsidRDefault="008E2179" w:rsidP="002932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 w:eastAsia="ru-RU"/>
        </w:rPr>
      </w:pPr>
    </w:p>
    <w:p w:rsidR="008E2179" w:rsidRDefault="008E2179" w:rsidP="002932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 w:eastAsia="ru-RU"/>
        </w:rPr>
      </w:pPr>
    </w:p>
    <w:p w:rsidR="008E2179" w:rsidRDefault="008E2179" w:rsidP="002932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 w:eastAsia="ru-RU"/>
        </w:rPr>
      </w:pPr>
    </w:p>
    <w:p w:rsidR="008E2179" w:rsidRDefault="008E2179" w:rsidP="002932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 w:eastAsia="ru-RU"/>
        </w:rPr>
      </w:pPr>
    </w:p>
    <w:p w:rsidR="008E2179" w:rsidRDefault="008E2179" w:rsidP="002932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 w:eastAsia="ru-RU"/>
        </w:rPr>
      </w:pPr>
    </w:p>
    <w:p w:rsidR="008E2179" w:rsidRDefault="008E2179" w:rsidP="002932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 w:eastAsia="ru-RU"/>
        </w:rPr>
      </w:pPr>
    </w:p>
    <w:p w:rsidR="008E2179" w:rsidRDefault="008E2179" w:rsidP="002932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 w:eastAsia="ru-RU"/>
        </w:rPr>
      </w:pPr>
    </w:p>
    <w:p w:rsidR="008E2179" w:rsidRDefault="008E2179" w:rsidP="002932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 w:eastAsia="ru-RU"/>
        </w:rPr>
      </w:pPr>
    </w:p>
    <w:p w:rsidR="008E2179" w:rsidRDefault="008E2179" w:rsidP="00552411">
      <w:pPr>
        <w:spacing w:after="0" w:line="20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2179" w:rsidRPr="00D01F13" w:rsidRDefault="008E2179" w:rsidP="000172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1F13">
        <w:rPr>
          <w:rFonts w:ascii="Times New Roman" w:hAnsi="Times New Roman"/>
          <w:sz w:val="28"/>
          <w:szCs w:val="28"/>
          <w:u w:val="single"/>
          <w:lang w:val="en-US" w:eastAsia="ru-RU"/>
        </w:rPr>
        <w:t>04</w:t>
      </w:r>
      <w:r w:rsidRPr="00D01F13">
        <w:rPr>
          <w:rFonts w:ascii="Times New Roman" w:hAnsi="Times New Roman"/>
          <w:sz w:val="28"/>
          <w:szCs w:val="28"/>
          <w:u w:val="single"/>
          <w:lang w:eastAsia="ru-RU"/>
        </w:rPr>
        <w:t>.07.2016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Pr="00D01F13">
        <w:rPr>
          <w:rFonts w:ascii="Times New Roman" w:hAnsi="Times New Roman"/>
          <w:sz w:val="28"/>
          <w:szCs w:val="28"/>
          <w:u w:val="single"/>
          <w:lang w:eastAsia="ru-RU"/>
        </w:rPr>
        <w:t>346 – нму «С»</w:t>
      </w:r>
    </w:p>
    <w:p w:rsidR="008E2179" w:rsidRDefault="008E2179" w:rsidP="000172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 w:eastAsia="ru-RU"/>
        </w:rPr>
      </w:pPr>
    </w:p>
    <w:p w:rsidR="008E2179" w:rsidRDefault="008E2179" w:rsidP="000172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36AA">
        <w:rPr>
          <w:rFonts w:ascii="Times New Roman" w:hAnsi="Times New Roman"/>
          <w:sz w:val="28"/>
          <w:szCs w:val="28"/>
          <w:lang w:val="be-BY"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 xml:space="preserve">внесении изменений в приказ </w:t>
      </w:r>
    </w:p>
    <w:p w:rsidR="008E2179" w:rsidRDefault="008E2179" w:rsidP="000172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10.06.2016 № 296 – нму «С»</w:t>
      </w:r>
    </w:p>
    <w:p w:rsidR="008E2179" w:rsidRPr="001636AA" w:rsidRDefault="008E2179" w:rsidP="000172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«О </w:t>
      </w:r>
      <w:r w:rsidRPr="001636AA">
        <w:rPr>
          <w:rFonts w:ascii="Times New Roman" w:hAnsi="Times New Roman"/>
          <w:sz w:val="28"/>
          <w:szCs w:val="28"/>
          <w:lang w:val="be-BY" w:eastAsia="ru-RU"/>
        </w:rPr>
        <w:t>проведении практик</w:t>
      </w:r>
      <w:r w:rsidRPr="001636AA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1636AA">
        <w:rPr>
          <w:rFonts w:ascii="Times New Roman" w:hAnsi="Times New Roman"/>
          <w:sz w:val="28"/>
          <w:szCs w:val="28"/>
          <w:lang w:val="be-BY" w:eastAsia="ru-RU"/>
        </w:rPr>
        <w:t xml:space="preserve">студентов </w:t>
      </w:r>
    </w:p>
    <w:p w:rsidR="008E2179" w:rsidRPr="001636AA" w:rsidRDefault="008E2179" w:rsidP="000172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36AA">
        <w:rPr>
          <w:rFonts w:ascii="Times New Roman" w:hAnsi="Times New Roman"/>
          <w:sz w:val="28"/>
          <w:szCs w:val="28"/>
          <w:lang w:val="be-BY" w:eastAsia="ru-RU"/>
        </w:rPr>
        <w:t>факультета биологии и экологии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8E2179" w:rsidRPr="00552411" w:rsidRDefault="008E2179" w:rsidP="00017231">
      <w:pPr>
        <w:spacing w:after="0" w:line="240" w:lineRule="auto"/>
        <w:ind w:hanging="426"/>
        <w:rPr>
          <w:rFonts w:ascii="Times New Roman" w:hAnsi="Times New Roman"/>
          <w:sz w:val="16"/>
          <w:szCs w:val="16"/>
          <w:u w:val="single"/>
          <w:lang w:eastAsia="ru-RU"/>
        </w:rPr>
      </w:pPr>
    </w:p>
    <w:p w:rsidR="008E2179" w:rsidRDefault="008E2179" w:rsidP="00017231">
      <w:pPr>
        <w:spacing w:after="0" w:line="240" w:lineRule="auto"/>
        <w:ind w:hanging="426"/>
        <w:rPr>
          <w:rFonts w:ascii="Times New Roman" w:hAnsi="Times New Roman"/>
          <w:sz w:val="16"/>
          <w:szCs w:val="16"/>
          <w:u w:val="single"/>
          <w:lang w:val="be-BY" w:eastAsia="ru-RU"/>
        </w:rPr>
      </w:pPr>
    </w:p>
    <w:p w:rsidR="008E2179" w:rsidRDefault="008E2179" w:rsidP="00017231">
      <w:pPr>
        <w:spacing w:after="0" w:line="240" w:lineRule="auto"/>
        <w:ind w:hanging="426"/>
        <w:rPr>
          <w:rFonts w:ascii="Times New Roman" w:hAnsi="Times New Roman"/>
          <w:sz w:val="16"/>
          <w:szCs w:val="16"/>
          <w:u w:val="single"/>
          <w:lang w:val="be-BY" w:eastAsia="ru-RU"/>
        </w:rPr>
      </w:pPr>
    </w:p>
    <w:p w:rsidR="008E2179" w:rsidRPr="0011375A" w:rsidRDefault="008E2179" w:rsidP="00017231">
      <w:pPr>
        <w:spacing w:after="0" w:line="240" w:lineRule="auto"/>
        <w:ind w:hanging="426"/>
        <w:rPr>
          <w:rFonts w:ascii="Times New Roman" w:hAnsi="Times New Roman"/>
          <w:sz w:val="16"/>
          <w:szCs w:val="16"/>
          <w:u w:val="single"/>
          <w:lang w:val="be-BY" w:eastAsia="ru-RU"/>
        </w:rPr>
      </w:pPr>
    </w:p>
    <w:p w:rsidR="008E2179" w:rsidRPr="00914BB1" w:rsidRDefault="008E2179" w:rsidP="000172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36AA">
        <w:rPr>
          <w:rFonts w:ascii="Times New Roman" w:hAnsi="Times New Roman"/>
          <w:sz w:val="28"/>
          <w:szCs w:val="28"/>
          <w:lang w:val="be-BY" w:eastAsia="ru-RU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</w:t>
      </w:r>
      <w:r>
        <w:rPr>
          <w:rFonts w:ascii="Times New Roman" w:hAnsi="Times New Roman"/>
          <w:sz w:val="28"/>
          <w:szCs w:val="28"/>
          <w:lang w:val="be-BY" w:eastAsia="ru-RU"/>
        </w:rPr>
        <w:t>0, на основании учебного плана 3</w:t>
      </w:r>
      <w:r w:rsidRPr="00914BB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be-BY" w:eastAsia="ru-RU"/>
        </w:rPr>
        <w:t xml:space="preserve">курса </w:t>
      </w:r>
      <w:r>
        <w:rPr>
          <w:rFonts w:ascii="Times New Roman" w:hAnsi="Times New Roman"/>
          <w:sz w:val="28"/>
          <w:szCs w:val="28"/>
          <w:lang w:eastAsia="ru-RU"/>
        </w:rPr>
        <w:t xml:space="preserve">дневной </w:t>
      </w:r>
      <w:r w:rsidRPr="001636AA">
        <w:rPr>
          <w:rFonts w:ascii="Times New Roman" w:hAnsi="Times New Roman"/>
          <w:sz w:val="28"/>
          <w:szCs w:val="28"/>
          <w:lang w:val="be-BY" w:eastAsia="ru-RU"/>
        </w:rPr>
        <w:t xml:space="preserve">формы получения высшего образования </w:t>
      </w:r>
      <w:r w:rsidRPr="001636AA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1636AA">
        <w:rPr>
          <w:rFonts w:ascii="Times New Roman" w:hAnsi="Times New Roman"/>
          <w:sz w:val="28"/>
          <w:szCs w:val="28"/>
          <w:lang w:eastAsia="ru-RU"/>
        </w:rPr>
        <w:t xml:space="preserve"> ступени</w:t>
      </w:r>
      <w:r w:rsidRPr="001636AA">
        <w:rPr>
          <w:rFonts w:ascii="Times New Roman" w:hAnsi="Times New Roman"/>
          <w:sz w:val="28"/>
          <w:szCs w:val="28"/>
          <w:lang w:val="be-BY" w:eastAsia="ru-RU"/>
        </w:rPr>
        <w:t xml:space="preserve"> специальност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</w:rPr>
        <w:t>1-31 01 01-02 «Биология (научно-педагогическая деятельность)» и представления декана факультета биологии и экологии от 28.06.2016 № 06.07.-45/280</w:t>
      </w:r>
    </w:p>
    <w:p w:rsidR="008E2179" w:rsidRDefault="008E2179" w:rsidP="00017231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8E2179" w:rsidRDefault="008E2179" w:rsidP="00017231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8E2179" w:rsidRDefault="008E2179" w:rsidP="00017231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8E2179" w:rsidRPr="0011375A" w:rsidRDefault="008E2179" w:rsidP="00017231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8E2179" w:rsidRPr="001636AA" w:rsidRDefault="008E2179" w:rsidP="00017231">
      <w:pPr>
        <w:spacing w:after="0" w:line="240" w:lineRule="auto"/>
        <w:ind w:hanging="180"/>
        <w:rPr>
          <w:rFonts w:ascii="Times New Roman" w:hAnsi="Times New Roman"/>
          <w:b/>
          <w:sz w:val="28"/>
          <w:szCs w:val="28"/>
          <w:lang w:val="be-BY" w:eastAsia="ru-RU"/>
        </w:rPr>
      </w:pPr>
      <w:r w:rsidRPr="001636AA">
        <w:rPr>
          <w:rFonts w:ascii="Times New Roman" w:hAnsi="Times New Roman"/>
          <w:b/>
          <w:sz w:val="28"/>
          <w:szCs w:val="28"/>
          <w:lang w:val="be-BY" w:eastAsia="ru-RU"/>
        </w:rPr>
        <w:t xml:space="preserve">   ПРИКАЗЫВАЮ:</w:t>
      </w:r>
    </w:p>
    <w:p w:rsidR="008E2179" w:rsidRDefault="008E2179" w:rsidP="00017231">
      <w:pPr>
        <w:spacing w:after="0" w:line="240" w:lineRule="auto"/>
        <w:rPr>
          <w:rFonts w:ascii="Times New Roman" w:hAnsi="Times New Roman"/>
          <w:sz w:val="28"/>
          <w:szCs w:val="28"/>
          <w:lang w:val="be-BY" w:eastAsia="ru-RU"/>
        </w:rPr>
      </w:pPr>
    </w:p>
    <w:p w:rsidR="008E2179" w:rsidRPr="00017231" w:rsidRDefault="008E2179" w:rsidP="00017231">
      <w:pPr>
        <w:spacing w:after="0" w:line="240" w:lineRule="auto"/>
        <w:rPr>
          <w:rFonts w:ascii="Times New Roman" w:hAnsi="Times New Roman"/>
          <w:sz w:val="28"/>
          <w:szCs w:val="28"/>
          <w:lang w:val="be-BY" w:eastAsia="ru-RU"/>
        </w:rPr>
      </w:pPr>
    </w:p>
    <w:p w:rsidR="008E2179" w:rsidRPr="00017231" w:rsidRDefault="008E2179" w:rsidP="000172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017231">
        <w:rPr>
          <w:rFonts w:ascii="Times New Roman" w:hAnsi="Times New Roman"/>
          <w:sz w:val="28"/>
          <w:szCs w:val="28"/>
          <w:lang w:val="be-BY" w:eastAsia="ru-RU"/>
        </w:rPr>
        <w:t xml:space="preserve">1. </w:t>
      </w:r>
      <w:r w:rsidRPr="00017231">
        <w:rPr>
          <w:rFonts w:ascii="Times New Roman" w:hAnsi="Times New Roman"/>
          <w:sz w:val="28"/>
          <w:szCs w:val="28"/>
        </w:rPr>
        <w:t>Внести изменения в пунк 13 приложения 1 к приказу от 10.06.2016                    № 296-нму</w:t>
      </w:r>
      <w:r>
        <w:rPr>
          <w:rFonts w:ascii="Times New Roman" w:hAnsi="Times New Roman"/>
          <w:sz w:val="28"/>
          <w:szCs w:val="28"/>
        </w:rPr>
        <w:t xml:space="preserve"> «С»</w:t>
      </w:r>
      <w:r w:rsidRPr="00017231">
        <w:rPr>
          <w:rFonts w:ascii="Times New Roman" w:hAnsi="Times New Roman"/>
          <w:sz w:val="28"/>
          <w:szCs w:val="28"/>
        </w:rPr>
        <w:t xml:space="preserve"> </w:t>
      </w:r>
      <w:r w:rsidRPr="00017231">
        <w:rPr>
          <w:rFonts w:ascii="Times New Roman" w:hAnsi="Times New Roman"/>
          <w:sz w:val="28"/>
          <w:szCs w:val="28"/>
          <w:lang w:eastAsia="ru-RU"/>
        </w:rPr>
        <w:t xml:space="preserve">«О </w:t>
      </w:r>
      <w:r w:rsidRPr="00017231">
        <w:rPr>
          <w:rFonts w:ascii="Times New Roman" w:hAnsi="Times New Roman"/>
          <w:sz w:val="28"/>
          <w:szCs w:val="28"/>
          <w:lang w:val="be-BY" w:eastAsia="ru-RU"/>
        </w:rPr>
        <w:t>проведении практик</w:t>
      </w:r>
      <w:r w:rsidRPr="00017231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017231">
        <w:rPr>
          <w:rFonts w:ascii="Times New Roman" w:hAnsi="Times New Roman"/>
          <w:sz w:val="28"/>
          <w:szCs w:val="28"/>
          <w:lang w:val="be-BY" w:eastAsia="ru-RU"/>
        </w:rPr>
        <w:t>студентов факультета биологии и экологии</w:t>
      </w:r>
      <w:r w:rsidRPr="00017231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017231">
        <w:rPr>
          <w:rFonts w:ascii="Times New Roman" w:hAnsi="Times New Roman"/>
          <w:sz w:val="28"/>
          <w:szCs w:val="28"/>
        </w:rPr>
        <w:t>и определить базой прохождения практики</w:t>
      </w:r>
      <w:r>
        <w:rPr>
          <w:rFonts w:ascii="Times New Roman" w:hAnsi="Times New Roman"/>
          <w:sz w:val="28"/>
          <w:szCs w:val="28"/>
        </w:rPr>
        <w:t xml:space="preserve"> Матюлько А.В., студентки 3 курса дневной бюджетной формы </w:t>
      </w:r>
      <w:r w:rsidRPr="00017231">
        <w:rPr>
          <w:rFonts w:ascii="Times New Roman" w:hAnsi="Times New Roman"/>
          <w:sz w:val="28"/>
          <w:szCs w:val="28"/>
          <w:lang w:val="be-BY" w:eastAsia="ru-RU"/>
        </w:rPr>
        <w:t xml:space="preserve">получения высшего образования </w:t>
      </w:r>
      <w:r w:rsidRPr="00017231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017231">
        <w:rPr>
          <w:rFonts w:ascii="Times New Roman" w:hAnsi="Times New Roman"/>
          <w:sz w:val="28"/>
          <w:szCs w:val="28"/>
          <w:lang w:eastAsia="ru-RU"/>
        </w:rPr>
        <w:t xml:space="preserve"> ступени</w:t>
      </w:r>
      <w:r w:rsidRPr="00017231">
        <w:rPr>
          <w:rFonts w:ascii="Times New Roman" w:hAnsi="Times New Roman"/>
          <w:sz w:val="28"/>
          <w:szCs w:val="28"/>
          <w:lang w:val="be-BY" w:eastAsia="ru-RU"/>
        </w:rPr>
        <w:t xml:space="preserve"> специальности</w:t>
      </w:r>
      <w:r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017231">
        <w:rPr>
          <w:rFonts w:ascii="Times New Roman" w:hAnsi="Times New Roman"/>
          <w:sz w:val="28"/>
          <w:szCs w:val="28"/>
        </w:rPr>
        <w:t>1-31 01</w:t>
      </w:r>
      <w:r>
        <w:rPr>
          <w:rFonts w:ascii="Times New Roman" w:hAnsi="Times New Roman"/>
          <w:sz w:val="28"/>
          <w:szCs w:val="28"/>
        </w:rPr>
        <w:t xml:space="preserve"> 01-</w:t>
      </w:r>
      <w:r w:rsidRPr="00914BB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Pr="00914B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«Биология (научно-педагогическая деятельность)»  ОАО «Молочный мир» г. Гродно.</w:t>
      </w:r>
    </w:p>
    <w:p w:rsidR="008E2179" w:rsidRPr="00017231" w:rsidRDefault="008E2179" w:rsidP="00017231">
      <w:pPr>
        <w:spacing w:after="0" w:line="240" w:lineRule="auto"/>
        <w:ind w:hanging="426"/>
        <w:rPr>
          <w:rFonts w:ascii="Times New Roman" w:hAnsi="Times New Roman"/>
          <w:sz w:val="16"/>
          <w:szCs w:val="16"/>
          <w:u w:val="single"/>
          <w:lang w:eastAsia="ru-RU"/>
        </w:rPr>
      </w:pPr>
    </w:p>
    <w:p w:rsidR="008E2179" w:rsidRPr="00017231" w:rsidRDefault="008E2179" w:rsidP="000172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e-BY" w:eastAsia="ru-RU"/>
        </w:rPr>
      </w:pPr>
    </w:p>
    <w:p w:rsidR="008E2179" w:rsidRPr="00017231" w:rsidRDefault="008E2179" w:rsidP="000172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e-BY" w:eastAsia="ru-RU"/>
        </w:rPr>
      </w:pPr>
    </w:p>
    <w:p w:rsidR="008E2179" w:rsidRDefault="008E2179" w:rsidP="00017231">
      <w:pPr>
        <w:spacing w:after="0" w:line="240" w:lineRule="auto"/>
        <w:ind w:firstLine="720"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8E2179" w:rsidRPr="00552411" w:rsidRDefault="008E2179" w:rsidP="00017231">
      <w:pPr>
        <w:spacing w:after="0" w:line="240" w:lineRule="auto"/>
        <w:ind w:firstLine="720"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8E2179" w:rsidRDefault="008E2179" w:rsidP="000172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636AA">
        <w:rPr>
          <w:rFonts w:ascii="Times New Roman" w:hAnsi="Times New Roman"/>
          <w:sz w:val="28"/>
          <w:szCs w:val="28"/>
          <w:lang w:val="be-BY" w:eastAsia="ru-RU"/>
        </w:rPr>
        <w:t xml:space="preserve">Проректор по учебной работе </w:t>
      </w:r>
      <w:r w:rsidRPr="001636AA">
        <w:rPr>
          <w:rFonts w:ascii="Times New Roman" w:hAnsi="Times New Roman"/>
          <w:sz w:val="28"/>
          <w:szCs w:val="28"/>
          <w:lang w:eastAsia="ru-RU"/>
        </w:rPr>
        <w:tab/>
      </w:r>
      <w:r w:rsidRPr="001636AA">
        <w:rPr>
          <w:rFonts w:ascii="Times New Roman" w:hAnsi="Times New Roman"/>
          <w:sz w:val="28"/>
          <w:szCs w:val="28"/>
          <w:lang w:eastAsia="ru-RU"/>
        </w:rPr>
        <w:tab/>
      </w:r>
      <w:r w:rsidRPr="001636AA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1636AA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1636AA">
        <w:rPr>
          <w:rFonts w:ascii="Times New Roman" w:hAnsi="Times New Roman"/>
          <w:sz w:val="28"/>
          <w:szCs w:val="28"/>
          <w:lang w:eastAsia="ru-RU"/>
        </w:rPr>
        <w:t>Г.А. Гачко</w:t>
      </w:r>
    </w:p>
    <w:p w:rsidR="008E2179" w:rsidRDefault="008E2179" w:rsidP="00EB5F0E">
      <w:pPr>
        <w:spacing w:after="0" w:line="240" w:lineRule="auto"/>
        <w:rPr>
          <w:rFonts w:ascii="Times New Roman" w:hAnsi="Times New Roman"/>
          <w:sz w:val="28"/>
          <w:szCs w:val="28"/>
          <w:lang w:val="be-BY" w:eastAsia="ru-RU"/>
        </w:rPr>
      </w:pPr>
    </w:p>
    <w:p w:rsidR="008E2179" w:rsidRDefault="008E2179" w:rsidP="00EB5F0E">
      <w:pPr>
        <w:spacing w:after="0" w:line="240" w:lineRule="auto"/>
        <w:rPr>
          <w:rFonts w:ascii="Times New Roman" w:hAnsi="Times New Roman"/>
          <w:sz w:val="28"/>
          <w:szCs w:val="28"/>
          <w:lang w:val="be-BY" w:eastAsia="ru-RU"/>
        </w:rPr>
      </w:pPr>
    </w:p>
    <w:p w:rsidR="008E2179" w:rsidRDefault="008E2179" w:rsidP="00EB5F0E">
      <w:pPr>
        <w:spacing w:after="0" w:line="240" w:lineRule="auto"/>
        <w:rPr>
          <w:rFonts w:ascii="Times New Roman" w:hAnsi="Times New Roman"/>
          <w:sz w:val="28"/>
          <w:szCs w:val="28"/>
          <w:lang w:val="be-BY" w:eastAsia="ru-RU"/>
        </w:rPr>
      </w:pPr>
    </w:p>
    <w:p w:rsidR="008E2179" w:rsidRDefault="008E2179" w:rsidP="00EB5F0E">
      <w:pPr>
        <w:spacing w:after="0" w:line="240" w:lineRule="auto"/>
        <w:rPr>
          <w:rFonts w:ascii="Times New Roman" w:hAnsi="Times New Roman"/>
          <w:sz w:val="28"/>
          <w:szCs w:val="28"/>
          <w:lang w:val="be-BY" w:eastAsia="ru-RU"/>
        </w:rPr>
      </w:pPr>
    </w:p>
    <w:p w:rsidR="008E2179" w:rsidRDefault="008E2179" w:rsidP="00EB5F0E">
      <w:pPr>
        <w:spacing w:after="0" w:line="240" w:lineRule="auto"/>
        <w:rPr>
          <w:rFonts w:ascii="Times New Roman" w:hAnsi="Times New Roman"/>
          <w:sz w:val="28"/>
          <w:szCs w:val="28"/>
          <w:lang w:val="be-BY" w:eastAsia="ru-RU"/>
        </w:rPr>
      </w:pPr>
    </w:p>
    <w:p w:rsidR="008E2179" w:rsidRPr="00017231" w:rsidRDefault="008E2179" w:rsidP="00017231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017231">
        <w:rPr>
          <w:rFonts w:ascii="Times New Roman" w:hAnsi="Times New Roman"/>
          <w:sz w:val="28"/>
          <w:szCs w:val="28"/>
        </w:rPr>
        <w:t>Начальник</w:t>
      </w:r>
      <w:r w:rsidRPr="00017231">
        <w:rPr>
          <w:rFonts w:ascii="Times New Roman" w:hAnsi="Times New Roman"/>
          <w:sz w:val="28"/>
          <w:szCs w:val="28"/>
          <w:lang w:val="be-BY"/>
        </w:rPr>
        <w:t xml:space="preserve"> учебно-методического</w:t>
      </w:r>
    </w:p>
    <w:p w:rsidR="008E2179" w:rsidRPr="00017231" w:rsidRDefault="008E2179" w:rsidP="00017231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017231">
        <w:rPr>
          <w:rFonts w:ascii="Times New Roman" w:hAnsi="Times New Roman"/>
          <w:sz w:val="28"/>
          <w:szCs w:val="28"/>
          <w:lang w:val="be-BY"/>
        </w:rPr>
        <w:t>управления</w:t>
      </w:r>
    </w:p>
    <w:p w:rsidR="008E2179" w:rsidRPr="00017231" w:rsidRDefault="008E2179" w:rsidP="00017231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8E2179" w:rsidRPr="00017231" w:rsidRDefault="008E2179" w:rsidP="00017231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017231">
        <w:rPr>
          <w:rFonts w:ascii="Times New Roman" w:hAnsi="Times New Roman"/>
          <w:sz w:val="28"/>
          <w:szCs w:val="28"/>
        </w:rPr>
        <w:t>_________________ М.Я. Колоцей</w:t>
      </w:r>
    </w:p>
    <w:p w:rsidR="008E2179" w:rsidRPr="00017231" w:rsidRDefault="008E2179" w:rsidP="000172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7231">
        <w:rPr>
          <w:rFonts w:ascii="Times New Roman" w:hAnsi="Times New Roman"/>
          <w:sz w:val="28"/>
          <w:szCs w:val="28"/>
        </w:rPr>
        <w:t>____</w:t>
      </w:r>
      <w:r w:rsidRPr="00017231">
        <w:rPr>
          <w:rFonts w:ascii="Times New Roman" w:hAnsi="Times New Roman"/>
          <w:sz w:val="28"/>
          <w:szCs w:val="28"/>
          <w:lang w:val="be-BY"/>
        </w:rPr>
        <w:t xml:space="preserve">  </w:t>
      </w:r>
      <w:r w:rsidRPr="00017231">
        <w:rPr>
          <w:rFonts w:ascii="Times New Roman" w:hAnsi="Times New Roman"/>
          <w:sz w:val="28"/>
          <w:szCs w:val="28"/>
        </w:rPr>
        <w:t>____________ 20</w:t>
      </w:r>
      <w:r w:rsidRPr="00017231">
        <w:rPr>
          <w:rFonts w:ascii="Times New Roman" w:hAnsi="Times New Roman"/>
          <w:sz w:val="28"/>
          <w:szCs w:val="28"/>
          <w:lang w:val="be-BY"/>
        </w:rPr>
        <w:t>16</w:t>
      </w:r>
    </w:p>
    <w:p w:rsidR="008E2179" w:rsidRPr="00017231" w:rsidRDefault="008E2179" w:rsidP="00017231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8E2179" w:rsidRPr="00017231" w:rsidRDefault="008E2179" w:rsidP="00017231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231">
        <w:rPr>
          <w:rFonts w:ascii="Times New Roman" w:hAnsi="Times New Roman"/>
          <w:sz w:val="28"/>
          <w:szCs w:val="28"/>
        </w:rPr>
        <w:t>И.о. заместителя  начальника ЦКиПР –</w:t>
      </w:r>
    </w:p>
    <w:p w:rsidR="008E2179" w:rsidRPr="00017231" w:rsidRDefault="008E2179" w:rsidP="00017231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231">
        <w:rPr>
          <w:rFonts w:ascii="Times New Roman" w:hAnsi="Times New Roman"/>
          <w:sz w:val="28"/>
          <w:szCs w:val="28"/>
        </w:rPr>
        <w:t>начальник юридического отдела</w:t>
      </w:r>
    </w:p>
    <w:p w:rsidR="008E2179" w:rsidRPr="00017231" w:rsidRDefault="008E2179" w:rsidP="000172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2179" w:rsidRPr="00017231" w:rsidRDefault="008E2179" w:rsidP="00017231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017231">
        <w:rPr>
          <w:rFonts w:ascii="Times New Roman" w:hAnsi="Times New Roman"/>
          <w:sz w:val="28"/>
          <w:szCs w:val="28"/>
          <w:lang w:val="be-BY"/>
        </w:rPr>
        <w:t>__________________Л.В. Ничипор</w:t>
      </w:r>
    </w:p>
    <w:p w:rsidR="008E2179" w:rsidRPr="00017231" w:rsidRDefault="008E2179" w:rsidP="00017231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017231">
        <w:rPr>
          <w:rFonts w:ascii="Times New Roman" w:hAnsi="Times New Roman"/>
          <w:sz w:val="28"/>
          <w:szCs w:val="28"/>
          <w:lang w:val="be-BY"/>
        </w:rPr>
        <w:t>____  _____________2016</w:t>
      </w:r>
    </w:p>
    <w:p w:rsidR="008E2179" w:rsidRPr="00017231" w:rsidRDefault="008E2179" w:rsidP="00017231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017231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8E2179" w:rsidRPr="00017231" w:rsidRDefault="008E2179" w:rsidP="00017231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017231">
        <w:rPr>
          <w:rFonts w:ascii="Times New Roman" w:hAnsi="Times New Roman"/>
          <w:sz w:val="28"/>
          <w:szCs w:val="28"/>
          <w:lang w:val="be-BY"/>
        </w:rPr>
        <w:t>Руководитель практики</w:t>
      </w:r>
    </w:p>
    <w:p w:rsidR="008E2179" w:rsidRPr="00017231" w:rsidRDefault="008E2179" w:rsidP="00017231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8E2179" w:rsidRPr="00017231" w:rsidRDefault="008E2179" w:rsidP="00017231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017231">
        <w:rPr>
          <w:rFonts w:ascii="Times New Roman" w:hAnsi="Times New Roman"/>
          <w:sz w:val="28"/>
          <w:szCs w:val="28"/>
          <w:lang w:val="be-BY"/>
        </w:rPr>
        <w:t>__________________Н.П. Хорощева</w:t>
      </w:r>
    </w:p>
    <w:p w:rsidR="008E2179" w:rsidRPr="00017231" w:rsidRDefault="008E2179" w:rsidP="00017231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017231">
        <w:rPr>
          <w:rFonts w:ascii="Times New Roman" w:hAnsi="Times New Roman"/>
          <w:sz w:val="28"/>
          <w:szCs w:val="28"/>
          <w:lang w:val="be-BY"/>
        </w:rPr>
        <w:t>_____  ____________2016</w:t>
      </w:r>
    </w:p>
    <w:p w:rsidR="008E2179" w:rsidRPr="00017231" w:rsidRDefault="008E2179" w:rsidP="00017231">
      <w:pPr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</w:p>
    <w:p w:rsidR="008E2179" w:rsidRPr="00017231" w:rsidRDefault="008E2179" w:rsidP="00017231">
      <w:pPr>
        <w:spacing w:after="0" w:line="240" w:lineRule="auto"/>
        <w:rPr>
          <w:rFonts w:ascii="Times New Roman" w:hAnsi="Times New Roman"/>
          <w:sz w:val="28"/>
          <w:szCs w:val="28"/>
          <w:lang w:val="be-BY" w:eastAsia="ru-RU"/>
        </w:rPr>
      </w:pPr>
    </w:p>
    <w:p w:rsidR="008E2179" w:rsidRPr="00017231" w:rsidRDefault="008E2179" w:rsidP="00017231">
      <w:pPr>
        <w:spacing w:after="0" w:line="240" w:lineRule="auto"/>
        <w:rPr>
          <w:rFonts w:ascii="Times New Roman" w:hAnsi="Times New Roman"/>
          <w:sz w:val="28"/>
          <w:szCs w:val="28"/>
          <w:lang w:val="be-BY" w:eastAsia="ru-RU"/>
        </w:rPr>
      </w:pPr>
    </w:p>
    <w:p w:rsidR="008E2179" w:rsidRPr="00017231" w:rsidRDefault="008E2179" w:rsidP="00017231">
      <w:pPr>
        <w:spacing w:after="0" w:line="240" w:lineRule="auto"/>
        <w:rPr>
          <w:rFonts w:ascii="Times New Roman" w:hAnsi="Times New Roman"/>
          <w:sz w:val="28"/>
          <w:szCs w:val="28"/>
          <w:lang w:val="be-BY" w:eastAsia="ru-RU"/>
        </w:rPr>
      </w:pPr>
    </w:p>
    <w:p w:rsidR="008E2179" w:rsidRPr="00017231" w:rsidRDefault="008E2179" w:rsidP="00017231">
      <w:pPr>
        <w:spacing w:after="0" w:line="240" w:lineRule="auto"/>
        <w:rPr>
          <w:rFonts w:ascii="Times New Roman" w:hAnsi="Times New Roman"/>
        </w:rPr>
      </w:pPr>
    </w:p>
    <w:p w:rsidR="008E2179" w:rsidRPr="00017231" w:rsidRDefault="008E2179" w:rsidP="00017231">
      <w:pPr>
        <w:spacing w:after="0" w:line="240" w:lineRule="auto"/>
        <w:rPr>
          <w:rFonts w:ascii="Times New Roman" w:hAnsi="Times New Roman"/>
        </w:rPr>
      </w:pPr>
    </w:p>
    <w:p w:rsidR="008E2179" w:rsidRPr="00017231" w:rsidRDefault="008E2179" w:rsidP="00017231">
      <w:pPr>
        <w:spacing w:after="0" w:line="240" w:lineRule="auto"/>
        <w:rPr>
          <w:rFonts w:ascii="Times New Roman" w:hAnsi="Times New Roman"/>
        </w:rPr>
      </w:pPr>
    </w:p>
    <w:p w:rsidR="008E2179" w:rsidRPr="00017231" w:rsidRDefault="008E2179" w:rsidP="00017231">
      <w:pPr>
        <w:spacing w:after="0" w:line="240" w:lineRule="auto"/>
        <w:rPr>
          <w:rFonts w:ascii="Times New Roman" w:hAnsi="Times New Roman"/>
        </w:rPr>
      </w:pPr>
    </w:p>
    <w:p w:rsidR="008E2179" w:rsidRPr="00017231" w:rsidRDefault="008E2179" w:rsidP="00017231">
      <w:pPr>
        <w:spacing w:after="0" w:line="240" w:lineRule="auto"/>
        <w:rPr>
          <w:rFonts w:ascii="Times New Roman" w:hAnsi="Times New Roman"/>
        </w:rPr>
      </w:pPr>
    </w:p>
    <w:p w:rsidR="008E2179" w:rsidRPr="00017231" w:rsidRDefault="008E2179" w:rsidP="00017231">
      <w:pPr>
        <w:spacing w:after="0" w:line="240" w:lineRule="auto"/>
        <w:rPr>
          <w:rFonts w:ascii="Times New Roman" w:hAnsi="Times New Roman"/>
        </w:rPr>
      </w:pPr>
    </w:p>
    <w:p w:rsidR="008E2179" w:rsidRPr="00017231" w:rsidRDefault="008E2179" w:rsidP="00017231">
      <w:pPr>
        <w:spacing w:after="0" w:line="240" w:lineRule="auto"/>
        <w:rPr>
          <w:rFonts w:ascii="Times New Roman" w:hAnsi="Times New Roman"/>
        </w:rPr>
      </w:pPr>
    </w:p>
    <w:p w:rsidR="008E2179" w:rsidRPr="00017231" w:rsidRDefault="008E2179" w:rsidP="00017231">
      <w:pPr>
        <w:spacing w:after="0" w:line="240" w:lineRule="auto"/>
        <w:rPr>
          <w:rFonts w:ascii="Times New Roman" w:hAnsi="Times New Roman"/>
        </w:rPr>
      </w:pPr>
    </w:p>
    <w:p w:rsidR="008E2179" w:rsidRPr="00017231" w:rsidRDefault="008E2179" w:rsidP="00017231">
      <w:pPr>
        <w:spacing w:after="0" w:line="240" w:lineRule="auto"/>
        <w:rPr>
          <w:rFonts w:ascii="Times New Roman" w:hAnsi="Times New Roman"/>
        </w:rPr>
      </w:pPr>
    </w:p>
    <w:p w:rsidR="008E2179" w:rsidRPr="00017231" w:rsidRDefault="008E2179" w:rsidP="00017231">
      <w:pPr>
        <w:spacing w:after="0" w:line="240" w:lineRule="auto"/>
        <w:rPr>
          <w:rFonts w:ascii="Times New Roman" w:hAnsi="Times New Roman"/>
        </w:rPr>
      </w:pPr>
    </w:p>
    <w:p w:rsidR="008E2179" w:rsidRPr="00017231" w:rsidRDefault="008E2179" w:rsidP="00017231">
      <w:pPr>
        <w:spacing w:after="0" w:line="240" w:lineRule="auto"/>
        <w:rPr>
          <w:rFonts w:ascii="Times New Roman" w:hAnsi="Times New Roman"/>
        </w:rPr>
      </w:pPr>
    </w:p>
    <w:p w:rsidR="008E2179" w:rsidRPr="00017231" w:rsidRDefault="008E2179" w:rsidP="00017231">
      <w:pPr>
        <w:spacing w:after="0" w:line="240" w:lineRule="auto"/>
        <w:rPr>
          <w:rFonts w:ascii="Times New Roman" w:hAnsi="Times New Roman"/>
        </w:rPr>
      </w:pPr>
    </w:p>
    <w:sectPr w:rsidR="008E2179" w:rsidRPr="00017231" w:rsidSect="0011375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36C6D"/>
    <w:multiLevelType w:val="hybridMultilevel"/>
    <w:tmpl w:val="E75EB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2F3"/>
    <w:rsid w:val="00000F54"/>
    <w:rsid w:val="00017231"/>
    <w:rsid w:val="000354A5"/>
    <w:rsid w:val="00062A17"/>
    <w:rsid w:val="000E067D"/>
    <w:rsid w:val="0011375A"/>
    <w:rsid w:val="0011405F"/>
    <w:rsid w:val="001636AA"/>
    <w:rsid w:val="001E1722"/>
    <w:rsid w:val="0022767C"/>
    <w:rsid w:val="0025246E"/>
    <w:rsid w:val="00257094"/>
    <w:rsid w:val="00276031"/>
    <w:rsid w:val="00290270"/>
    <w:rsid w:val="002932F3"/>
    <w:rsid w:val="002C1C15"/>
    <w:rsid w:val="002C5664"/>
    <w:rsid w:val="0036459A"/>
    <w:rsid w:val="00375216"/>
    <w:rsid w:val="003824CC"/>
    <w:rsid w:val="003A04CD"/>
    <w:rsid w:val="004110F3"/>
    <w:rsid w:val="004B45F7"/>
    <w:rsid w:val="004F72DB"/>
    <w:rsid w:val="0052070D"/>
    <w:rsid w:val="00520B47"/>
    <w:rsid w:val="00526272"/>
    <w:rsid w:val="00543826"/>
    <w:rsid w:val="00547FDF"/>
    <w:rsid w:val="00552411"/>
    <w:rsid w:val="00586ADE"/>
    <w:rsid w:val="00593D74"/>
    <w:rsid w:val="00613D7D"/>
    <w:rsid w:val="0074778D"/>
    <w:rsid w:val="007529B5"/>
    <w:rsid w:val="007577F1"/>
    <w:rsid w:val="007D074D"/>
    <w:rsid w:val="008245FA"/>
    <w:rsid w:val="008D608B"/>
    <w:rsid w:val="008E2179"/>
    <w:rsid w:val="00914BB1"/>
    <w:rsid w:val="00931AB4"/>
    <w:rsid w:val="00947809"/>
    <w:rsid w:val="009C4DD7"/>
    <w:rsid w:val="009F0828"/>
    <w:rsid w:val="009F7BDD"/>
    <w:rsid w:val="00A82148"/>
    <w:rsid w:val="00A86A2C"/>
    <w:rsid w:val="00C2729B"/>
    <w:rsid w:val="00C562C3"/>
    <w:rsid w:val="00C578B1"/>
    <w:rsid w:val="00D01F13"/>
    <w:rsid w:val="00D40DD0"/>
    <w:rsid w:val="00D87FD7"/>
    <w:rsid w:val="00DA6E01"/>
    <w:rsid w:val="00DB7DEB"/>
    <w:rsid w:val="00E2688A"/>
    <w:rsid w:val="00EA0470"/>
    <w:rsid w:val="00EA4C1C"/>
    <w:rsid w:val="00EA7D9C"/>
    <w:rsid w:val="00EB5F0E"/>
    <w:rsid w:val="00EC302B"/>
    <w:rsid w:val="00EF1983"/>
    <w:rsid w:val="00F3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2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</TotalTime>
  <Pages>2</Pages>
  <Words>211</Words>
  <Characters>1207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ДЕНИСЕВИЧ НАТАЛЬЯ СТЕПАНОВНА</dc:creator>
  <cp:keywords/>
  <dc:description/>
  <cp:lastModifiedBy>Istrom</cp:lastModifiedBy>
  <cp:revision>39</cp:revision>
  <cp:lastPrinted>2016-06-28T13:25:00Z</cp:lastPrinted>
  <dcterms:created xsi:type="dcterms:W3CDTF">2016-06-06T10:53:00Z</dcterms:created>
  <dcterms:modified xsi:type="dcterms:W3CDTF">2016-08-09T11:30:00Z</dcterms:modified>
</cp:coreProperties>
</file>