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0" w:rsidRPr="00BF0419" w:rsidRDefault="00485DC0" w:rsidP="00D90E9F">
      <w:pPr>
        <w:rPr>
          <w:sz w:val="24"/>
          <w:szCs w:val="24"/>
          <w:lang w:val="be-BY"/>
        </w:rPr>
      </w:pPr>
    </w:p>
    <w:p w:rsidR="00485DC0" w:rsidRDefault="00485DC0" w:rsidP="00495D65">
      <w:pPr>
        <w:pStyle w:val="Heading1"/>
        <w:jc w:val="both"/>
        <w:rPr>
          <w:lang w:val="en-US"/>
        </w:rPr>
      </w:pPr>
    </w:p>
    <w:p w:rsidR="00485DC0" w:rsidRDefault="00485DC0" w:rsidP="00495D65">
      <w:pPr>
        <w:pStyle w:val="Heading1"/>
        <w:jc w:val="both"/>
        <w:rPr>
          <w:lang w:val="en-US"/>
        </w:rPr>
      </w:pPr>
    </w:p>
    <w:p w:rsidR="00485DC0" w:rsidRDefault="00485DC0" w:rsidP="00495D65">
      <w:pPr>
        <w:pStyle w:val="Heading1"/>
        <w:jc w:val="both"/>
        <w:rPr>
          <w:lang w:val="en-US"/>
        </w:rPr>
      </w:pPr>
    </w:p>
    <w:p w:rsidR="00485DC0" w:rsidRDefault="00485DC0" w:rsidP="00495D65">
      <w:pPr>
        <w:pStyle w:val="Heading1"/>
        <w:jc w:val="both"/>
        <w:rPr>
          <w:lang w:val="en-US"/>
        </w:rPr>
      </w:pPr>
    </w:p>
    <w:p w:rsidR="00485DC0" w:rsidRDefault="00485DC0" w:rsidP="00495D65">
      <w:pPr>
        <w:pStyle w:val="Heading1"/>
        <w:jc w:val="both"/>
        <w:rPr>
          <w:lang w:val="en-US"/>
        </w:rPr>
      </w:pPr>
    </w:p>
    <w:p w:rsidR="00485DC0" w:rsidRDefault="00485DC0" w:rsidP="00495D65">
      <w:pPr>
        <w:pStyle w:val="Heading1"/>
        <w:jc w:val="both"/>
        <w:rPr>
          <w:lang w:val="en-US"/>
        </w:rPr>
      </w:pPr>
    </w:p>
    <w:p w:rsidR="00485DC0" w:rsidRDefault="00485DC0" w:rsidP="00495D65">
      <w:pPr>
        <w:pStyle w:val="Heading1"/>
        <w:jc w:val="both"/>
        <w:rPr>
          <w:lang w:val="en-US"/>
        </w:rPr>
      </w:pPr>
    </w:p>
    <w:p w:rsidR="00485DC0" w:rsidRDefault="00485DC0" w:rsidP="00495D65">
      <w:pPr>
        <w:pStyle w:val="Heading1"/>
        <w:jc w:val="both"/>
        <w:rPr>
          <w:lang w:val="en-US"/>
        </w:rPr>
      </w:pPr>
    </w:p>
    <w:p w:rsidR="00485DC0" w:rsidRDefault="00485DC0" w:rsidP="00495D65">
      <w:pPr>
        <w:pStyle w:val="Heading1"/>
        <w:jc w:val="both"/>
        <w:rPr>
          <w:lang w:val="en-US"/>
        </w:rPr>
      </w:pPr>
    </w:p>
    <w:p w:rsidR="00485DC0" w:rsidRPr="001271D0" w:rsidRDefault="00485DC0" w:rsidP="00495D65">
      <w:pPr>
        <w:pStyle w:val="Heading1"/>
        <w:jc w:val="both"/>
        <w:rPr>
          <w:lang w:val="ru-RU"/>
        </w:rPr>
      </w:pPr>
    </w:p>
    <w:p w:rsidR="00485DC0" w:rsidRDefault="00485DC0" w:rsidP="00495D65">
      <w:pPr>
        <w:pStyle w:val="Heading1"/>
        <w:jc w:val="both"/>
        <w:rPr>
          <w:lang w:val="ru-RU"/>
        </w:rPr>
      </w:pPr>
    </w:p>
    <w:p w:rsidR="00485DC0" w:rsidRPr="0038610A" w:rsidRDefault="00485DC0" w:rsidP="008322AE">
      <w:pPr>
        <w:pStyle w:val="Heading1"/>
        <w:spacing w:line="233" w:lineRule="auto"/>
        <w:jc w:val="both"/>
        <w:rPr>
          <w:u w:val="single"/>
          <w:lang w:val="ru-RU"/>
        </w:rPr>
      </w:pPr>
      <w:r w:rsidRPr="0038610A">
        <w:rPr>
          <w:u w:val="single"/>
          <w:lang w:val="ru-RU"/>
        </w:rPr>
        <w:t>24.06.2016 № 328 – нму «С»</w:t>
      </w:r>
    </w:p>
    <w:p w:rsidR="00485DC0" w:rsidRDefault="00485DC0" w:rsidP="008322AE">
      <w:pPr>
        <w:pStyle w:val="Heading1"/>
        <w:spacing w:line="233" w:lineRule="auto"/>
        <w:jc w:val="both"/>
        <w:rPr>
          <w:lang w:val="en-US"/>
        </w:rPr>
      </w:pPr>
    </w:p>
    <w:p w:rsidR="00485DC0" w:rsidRDefault="00485DC0" w:rsidP="00B823F1">
      <w:pPr>
        <w:pStyle w:val="Heading1"/>
        <w:spacing w:line="216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</w:t>
      </w:r>
    </w:p>
    <w:p w:rsidR="00485DC0" w:rsidRDefault="00485DC0" w:rsidP="00B823F1">
      <w:pPr>
        <w:pStyle w:val="Heading1"/>
        <w:spacing w:line="216" w:lineRule="auto"/>
        <w:jc w:val="both"/>
        <w:rPr>
          <w:lang w:val="ru-RU"/>
        </w:rPr>
      </w:pPr>
      <w:r w:rsidRPr="00F87D2E">
        <w:rPr>
          <w:lang w:val="ru-RU"/>
        </w:rPr>
        <w:t>студентов 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 xml:space="preserve">истории, </w:t>
      </w:r>
    </w:p>
    <w:p w:rsidR="00485DC0" w:rsidRPr="00F87D2E" w:rsidRDefault="00485DC0" w:rsidP="00B823F1">
      <w:pPr>
        <w:pStyle w:val="Heading1"/>
        <w:spacing w:line="216" w:lineRule="auto"/>
        <w:jc w:val="both"/>
        <w:rPr>
          <w:lang w:val="ru-RU"/>
        </w:rPr>
      </w:pPr>
      <w:r>
        <w:rPr>
          <w:lang w:val="ru-RU"/>
        </w:rPr>
        <w:t>коммуникации и туризма</w:t>
      </w:r>
    </w:p>
    <w:p w:rsidR="00485DC0" w:rsidRDefault="00485DC0" w:rsidP="00B823F1">
      <w:pPr>
        <w:spacing w:line="216" w:lineRule="auto"/>
        <w:rPr>
          <w:sz w:val="16"/>
          <w:szCs w:val="16"/>
        </w:rPr>
      </w:pPr>
    </w:p>
    <w:p w:rsidR="00485DC0" w:rsidRDefault="00485DC0" w:rsidP="00B823F1">
      <w:pPr>
        <w:spacing w:line="216" w:lineRule="auto"/>
        <w:rPr>
          <w:sz w:val="16"/>
          <w:szCs w:val="16"/>
        </w:rPr>
      </w:pPr>
    </w:p>
    <w:p w:rsidR="00485DC0" w:rsidRDefault="00485DC0" w:rsidP="00B823F1">
      <w:pPr>
        <w:spacing w:line="216" w:lineRule="auto"/>
        <w:rPr>
          <w:sz w:val="16"/>
          <w:szCs w:val="16"/>
        </w:rPr>
      </w:pPr>
    </w:p>
    <w:p w:rsidR="00485DC0" w:rsidRPr="00EA16A3" w:rsidRDefault="00485DC0" w:rsidP="00B823F1">
      <w:pPr>
        <w:spacing w:line="216" w:lineRule="auto"/>
        <w:rPr>
          <w:sz w:val="16"/>
          <w:szCs w:val="16"/>
        </w:rPr>
      </w:pPr>
    </w:p>
    <w:p w:rsidR="00485DC0" w:rsidRPr="00053C72" w:rsidRDefault="00485DC0" w:rsidP="00B823F1">
      <w:pPr>
        <w:spacing w:line="216" w:lineRule="auto"/>
        <w:ind w:firstLine="700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r>
        <w:rPr>
          <w:sz w:val="28"/>
          <w:szCs w:val="28"/>
          <w:lang w:val="be-BY"/>
        </w:rPr>
        <w:t xml:space="preserve">ых </w:t>
      </w:r>
      <w:r w:rsidRPr="00495D65">
        <w:rPr>
          <w:sz w:val="28"/>
          <w:szCs w:val="28"/>
          <w:lang w:val="be-BY"/>
        </w:rPr>
        <w:t>план</w:t>
      </w:r>
      <w:r>
        <w:rPr>
          <w:sz w:val="28"/>
          <w:szCs w:val="28"/>
          <w:lang w:val="be-BY"/>
        </w:rPr>
        <w:t>ов</w:t>
      </w:r>
      <w:r w:rsidRPr="00495D65">
        <w:rPr>
          <w:sz w:val="28"/>
          <w:szCs w:val="28"/>
          <w:lang w:val="be-BY"/>
        </w:rPr>
        <w:t xml:space="preserve"> </w:t>
      </w:r>
      <w:r w:rsidRPr="00FF44E4">
        <w:rPr>
          <w:sz w:val="28"/>
          <w:szCs w:val="28"/>
        </w:rPr>
        <w:t>1</w:t>
      </w:r>
      <w:r>
        <w:rPr>
          <w:sz w:val="28"/>
          <w:szCs w:val="28"/>
        </w:rPr>
        <w:t>-4  курсов</w:t>
      </w:r>
      <w:r w:rsidRPr="00495D65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495D65">
        <w:rPr>
          <w:sz w:val="28"/>
          <w:szCs w:val="28"/>
        </w:rPr>
        <w:t xml:space="preserve">высшего </w:t>
      </w:r>
      <w:r w:rsidRPr="00495D65">
        <w:rPr>
          <w:sz w:val="28"/>
          <w:szCs w:val="28"/>
          <w:lang w:val="be-BY"/>
        </w:rPr>
        <w:t xml:space="preserve">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 xml:space="preserve">специальности      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>
        <w:rPr>
          <w:sz w:val="28"/>
          <w:szCs w:val="28"/>
        </w:rPr>
        <w:t xml:space="preserve"> (по направлениям)»</w:t>
      </w:r>
      <w:r>
        <w:rPr>
          <w:sz w:val="28"/>
          <w:szCs w:val="28"/>
          <w:lang w:val="be-BY"/>
        </w:rPr>
        <w:t>,</w:t>
      </w:r>
      <w:r w:rsidRPr="00495D6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1-3 </w:t>
      </w:r>
      <w:r>
        <w:rPr>
          <w:sz w:val="28"/>
          <w:szCs w:val="28"/>
        </w:rPr>
        <w:t>курсов</w:t>
      </w:r>
      <w:r w:rsidRPr="00495D65">
        <w:rPr>
          <w:sz w:val="28"/>
          <w:szCs w:val="28"/>
        </w:rPr>
        <w:t xml:space="preserve"> </w:t>
      </w:r>
      <w:r w:rsidRPr="00495D65">
        <w:rPr>
          <w:sz w:val="28"/>
          <w:szCs w:val="28"/>
          <w:lang w:val="be-BY"/>
        </w:rPr>
        <w:t xml:space="preserve">дневной формы получения </w:t>
      </w:r>
      <w:r w:rsidRPr="00053C72">
        <w:rPr>
          <w:sz w:val="28"/>
          <w:szCs w:val="28"/>
        </w:rPr>
        <w:t xml:space="preserve">высшего </w:t>
      </w:r>
      <w:r w:rsidRPr="00053C72">
        <w:rPr>
          <w:sz w:val="28"/>
          <w:szCs w:val="28"/>
          <w:lang w:val="be-BY"/>
        </w:rPr>
        <w:t xml:space="preserve">образования </w:t>
      </w:r>
      <w:r w:rsidRPr="00053C72">
        <w:rPr>
          <w:sz w:val="28"/>
          <w:szCs w:val="28"/>
          <w:lang w:val="en-US"/>
        </w:rPr>
        <w:t>I</w:t>
      </w:r>
      <w:r w:rsidRPr="00053C72">
        <w:rPr>
          <w:sz w:val="28"/>
          <w:szCs w:val="28"/>
        </w:rPr>
        <w:t xml:space="preserve"> ступени </w:t>
      </w:r>
      <w:r w:rsidRPr="00053C72">
        <w:rPr>
          <w:sz w:val="28"/>
          <w:szCs w:val="28"/>
          <w:lang w:val="be-BY"/>
        </w:rPr>
        <w:t xml:space="preserve">специальности       </w:t>
      </w:r>
      <w:r w:rsidRPr="00053C72">
        <w:rPr>
          <w:sz w:val="28"/>
          <w:szCs w:val="28"/>
        </w:rPr>
        <w:t>1-23 01 08 «Журналистика»</w:t>
      </w:r>
      <w:r>
        <w:rPr>
          <w:sz w:val="28"/>
          <w:szCs w:val="28"/>
        </w:rPr>
        <w:t>,</w:t>
      </w:r>
      <w:r w:rsidRPr="00053C72">
        <w:rPr>
          <w:sz w:val="28"/>
          <w:szCs w:val="28"/>
        </w:rPr>
        <w:t xml:space="preserve"> 2</w:t>
      </w:r>
      <w:r>
        <w:rPr>
          <w:sz w:val="28"/>
          <w:szCs w:val="28"/>
        </w:rPr>
        <w:t>-3 курсов</w:t>
      </w:r>
      <w:r w:rsidRPr="00053C72">
        <w:rPr>
          <w:sz w:val="28"/>
          <w:szCs w:val="28"/>
        </w:rPr>
        <w:t xml:space="preserve"> </w:t>
      </w:r>
      <w:r w:rsidRPr="00053C72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053C72">
        <w:rPr>
          <w:sz w:val="28"/>
          <w:szCs w:val="28"/>
          <w:lang w:val="en-US"/>
        </w:rPr>
        <w:t>I</w:t>
      </w:r>
      <w:r w:rsidRPr="00053C72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специальности 1-</w:t>
      </w:r>
      <w:r w:rsidRPr="00053C72">
        <w:rPr>
          <w:sz w:val="28"/>
          <w:szCs w:val="28"/>
        </w:rPr>
        <w:t xml:space="preserve">23 01 05 «Социология»  </w:t>
      </w:r>
      <w:r w:rsidRPr="00053C72">
        <w:rPr>
          <w:sz w:val="28"/>
          <w:szCs w:val="28"/>
          <w:lang w:val="be-BY"/>
        </w:rPr>
        <w:t xml:space="preserve">и  </w:t>
      </w:r>
      <w:r w:rsidRPr="00053C72">
        <w:rPr>
          <w:sz w:val="28"/>
          <w:szCs w:val="28"/>
        </w:rPr>
        <w:t>представлени</w:t>
      </w:r>
      <w:r w:rsidRPr="00053C72">
        <w:rPr>
          <w:sz w:val="28"/>
          <w:szCs w:val="28"/>
          <w:lang w:val="be-BY"/>
        </w:rPr>
        <w:t>я</w:t>
      </w:r>
      <w:r w:rsidRPr="00053C72">
        <w:rPr>
          <w:sz w:val="28"/>
          <w:szCs w:val="28"/>
        </w:rPr>
        <w:t xml:space="preserve"> декана факультета </w:t>
      </w:r>
      <w:r w:rsidRPr="00053C72">
        <w:rPr>
          <w:sz w:val="28"/>
          <w:szCs w:val="28"/>
          <w:lang w:val="be-BY"/>
        </w:rPr>
        <w:t>истории, коммуникации</w:t>
      </w:r>
      <w:r w:rsidRPr="00053C72">
        <w:rPr>
          <w:sz w:val="28"/>
          <w:szCs w:val="28"/>
        </w:rPr>
        <w:t xml:space="preserve"> </w:t>
      </w:r>
      <w:r w:rsidRPr="00053C72">
        <w:rPr>
          <w:sz w:val="28"/>
          <w:szCs w:val="28"/>
          <w:lang w:val="be-BY"/>
        </w:rPr>
        <w:t>и туризма</w:t>
      </w:r>
      <w:r w:rsidRPr="00053C72">
        <w:rPr>
          <w:sz w:val="28"/>
          <w:szCs w:val="28"/>
        </w:rPr>
        <w:t xml:space="preserve"> от 22.06.2016 № 06.04-45/273</w:t>
      </w:r>
    </w:p>
    <w:p w:rsidR="00485DC0" w:rsidRDefault="00485DC0" w:rsidP="00B823F1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485DC0" w:rsidRDefault="00485DC0" w:rsidP="00B823F1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485DC0" w:rsidRPr="00EA16A3" w:rsidRDefault="00485DC0" w:rsidP="00B823F1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485DC0" w:rsidRPr="00F87D2E" w:rsidRDefault="00485DC0" w:rsidP="00B823F1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Default="00485DC0" w:rsidP="00B823F1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485DC0" w:rsidRDefault="00485DC0" w:rsidP="00B823F1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485DC0" w:rsidRPr="00EA16A3" w:rsidRDefault="00485DC0" w:rsidP="00B823F1">
      <w:pPr>
        <w:spacing w:line="216" w:lineRule="auto"/>
        <w:ind w:firstLine="700"/>
        <w:jc w:val="both"/>
        <w:rPr>
          <w:b/>
          <w:sz w:val="16"/>
          <w:szCs w:val="16"/>
          <w:lang w:val="be-BY"/>
        </w:rPr>
      </w:pPr>
    </w:p>
    <w:p w:rsidR="00485DC0" w:rsidRPr="00F87D2E" w:rsidRDefault="00485DC0" w:rsidP="00B823F1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 w:rsidRPr="00F87D2E">
        <w:rPr>
          <w:sz w:val="28"/>
          <w:szCs w:val="28"/>
          <w:lang w:val="be-BY"/>
        </w:rPr>
        <w:t xml:space="preserve">1. Провести </w:t>
      </w:r>
      <w:r>
        <w:rPr>
          <w:sz w:val="28"/>
          <w:szCs w:val="28"/>
        </w:rPr>
        <w:t>учебно-ознакомительную</w:t>
      </w:r>
      <w:r w:rsidRPr="00F87D2E">
        <w:rPr>
          <w:sz w:val="28"/>
          <w:szCs w:val="28"/>
          <w:lang w:val="be-BY"/>
        </w:rPr>
        <w:t xml:space="preserve"> практику студентов </w:t>
      </w:r>
      <w:r>
        <w:rPr>
          <w:sz w:val="28"/>
          <w:szCs w:val="28"/>
        </w:rPr>
        <w:t>1</w:t>
      </w:r>
      <w:r w:rsidRPr="00F87D2E">
        <w:rPr>
          <w:sz w:val="28"/>
          <w:szCs w:val="28"/>
        </w:rPr>
        <w:t xml:space="preserve"> курса </w:t>
      </w:r>
      <w:r w:rsidRPr="00F87D2E">
        <w:rPr>
          <w:sz w:val="28"/>
          <w:szCs w:val="28"/>
          <w:lang w:val="be-BY"/>
        </w:rPr>
        <w:t>дневной формы получения</w:t>
      </w:r>
      <w:r>
        <w:rPr>
          <w:sz w:val="28"/>
          <w:szCs w:val="28"/>
          <w:lang w:val="be-BY"/>
        </w:rPr>
        <w:t xml:space="preserve"> высшего</w:t>
      </w:r>
      <w:r w:rsidRPr="00F87D2E">
        <w:rPr>
          <w:sz w:val="28"/>
          <w:szCs w:val="28"/>
          <w:lang w:val="be-BY"/>
        </w:rPr>
        <w:t xml:space="preserve"> образования </w:t>
      </w:r>
      <w:r w:rsidRPr="00F87D2E">
        <w:rPr>
          <w:sz w:val="28"/>
          <w:szCs w:val="28"/>
          <w:lang w:val="en-US"/>
        </w:rPr>
        <w:t>I</w:t>
      </w:r>
      <w:r w:rsidRPr="00F87D2E">
        <w:rPr>
          <w:sz w:val="28"/>
          <w:szCs w:val="28"/>
        </w:rPr>
        <w:t xml:space="preserve"> ступени </w:t>
      </w:r>
      <w:r w:rsidRPr="00F87D2E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>
        <w:rPr>
          <w:sz w:val="28"/>
          <w:szCs w:val="28"/>
        </w:rPr>
        <w:t xml:space="preserve"> (по направлениям)» </w:t>
      </w:r>
      <w:r w:rsidRPr="00F87D2E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  <w:lang w:val="be-BY"/>
        </w:rPr>
        <w:t>27.06.2016</w:t>
      </w:r>
      <w:r w:rsidRPr="00F87D2E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23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F87D2E">
        <w:rPr>
          <w:sz w:val="28"/>
          <w:szCs w:val="28"/>
          <w:lang w:val="be-BY"/>
        </w:rPr>
        <w:t>.</w:t>
      </w:r>
    </w:p>
    <w:p w:rsidR="00485DC0" w:rsidRPr="00F87D2E" w:rsidRDefault="00485DC0" w:rsidP="00B823F1">
      <w:pPr>
        <w:snapToGrid w:val="0"/>
        <w:spacing w:line="216" w:lineRule="auto"/>
        <w:ind w:firstLine="70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1.1. </w:t>
      </w:r>
      <w:r>
        <w:rPr>
          <w:sz w:val="28"/>
          <w:szCs w:val="28"/>
          <w:lang w:val="be-BY"/>
        </w:rPr>
        <w:t>Расп</w:t>
      </w:r>
      <w:r w:rsidRPr="00F87D2E">
        <w:rPr>
          <w:sz w:val="28"/>
          <w:szCs w:val="28"/>
        </w:rPr>
        <w:t xml:space="preserve">ределить </w:t>
      </w:r>
      <w:r>
        <w:rPr>
          <w:sz w:val="28"/>
          <w:szCs w:val="28"/>
        </w:rPr>
        <w:t>студентов  по базам</w:t>
      </w:r>
      <w:r w:rsidRPr="00F87D2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актики и назначить руководителей </w:t>
      </w:r>
      <w:r w:rsidRPr="00F87D2E">
        <w:rPr>
          <w:sz w:val="28"/>
          <w:szCs w:val="28"/>
        </w:rPr>
        <w:t xml:space="preserve">практики в соответствии с </w:t>
      </w:r>
      <w:r>
        <w:rPr>
          <w:sz w:val="28"/>
          <w:szCs w:val="28"/>
        </w:rPr>
        <w:t>п</w:t>
      </w:r>
      <w:r w:rsidRPr="00F87D2E">
        <w:rPr>
          <w:sz w:val="28"/>
          <w:szCs w:val="28"/>
        </w:rPr>
        <w:t>риложением 1</w:t>
      </w:r>
      <w:r>
        <w:rPr>
          <w:sz w:val="28"/>
          <w:szCs w:val="28"/>
        </w:rPr>
        <w:t xml:space="preserve"> (прилагается)</w:t>
      </w:r>
      <w:r w:rsidRPr="00F87D2E">
        <w:rPr>
          <w:sz w:val="28"/>
          <w:szCs w:val="28"/>
        </w:rPr>
        <w:t>.</w:t>
      </w:r>
    </w:p>
    <w:p w:rsidR="00485DC0" w:rsidRPr="00F87D2E" w:rsidRDefault="00485DC0" w:rsidP="00B823F1">
      <w:pPr>
        <w:pStyle w:val="BodyTextIndent2"/>
        <w:spacing w:after="0" w:line="216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</w:t>
      </w:r>
      <w:r w:rsidRPr="00F87D2E">
        <w:rPr>
          <w:sz w:val="28"/>
          <w:szCs w:val="28"/>
          <w:lang w:val="be-BY"/>
        </w:rPr>
        <w:t>. Руководител</w:t>
      </w:r>
      <w:r>
        <w:rPr>
          <w:sz w:val="28"/>
          <w:szCs w:val="28"/>
          <w:lang w:val="be-BY"/>
        </w:rPr>
        <w:t>ю</w:t>
      </w:r>
      <w:r w:rsidRPr="00F87D2E">
        <w:rPr>
          <w:sz w:val="28"/>
          <w:szCs w:val="28"/>
          <w:lang w:val="be-BY"/>
        </w:rPr>
        <w:t xml:space="preserve"> практики провести дифференцированный зач</w:t>
      </w:r>
      <w:r>
        <w:rPr>
          <w:sz w:val="28"/>
          <w:szCs w:val="28"/>
          <w:lang w:val="be-BY"/>
        </w:rPr>
        <w:t>е</w:t>
      </w:r>
      <w:r w:rsidRPr="00F87D2E">
        <w:rPr>
          <w:sz w:val="28"/>
          <w:szCs w:val="28"/>
          <w:lang w:val="be-BY"/>
        </w:rPr>
        <w:t xml:space="preserve">т </w:t>
      </w:r>
      <w:r>
        <w:rPr>
          <w:sz w:val="28"/>
          <w:szCs w:val="28"/>
          <w:lang w:val="be-BY"/>
        </w:rPr>
        <w:t>14</w:t>
      </w:r>
      <w:r w:rsidRPr="00F87D2E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09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F87D2E">
        <w:rPr>
          <w:sz w:val="28"/>
          <w:szCs w:val="28"/>
          <w:lang w:val="be-BY"/>
        </w:rPr>
        <w:t>.</w:t>
      </w:r>
    </w:p>
    <w:p w:rsidR="00485DC0" w:rsidRPr="00F87D2E" w:rsidRDefault="00485DC0" w:rsidP="00B823F1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Pr="00F87D2E">
        <w:rPr>
          <w:sz w:val="28"/>
          <w:szCs w:val="28"/>
          <w:lang w:val="be-BY"/>
        </w:rPr>
        <w:t xml:space="preserve">. </w:t>
      </w:r>
      <w:r w:rsidRPr="00E33FC5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 xml:space="preserve">производственную </w:t>
      </w:r>
      <w:r w:rsidRPr="00E33FC5">
        <w:rPr>
          <w:sz w:val="28"/>
          <w:szCs w:val="28"/>
        </w:rPr>
        <w:t>информационную</w:t>
      </w:r>
      <w:r w:rsidRPr="00E33FC5">
        <w:rPr>
          <w:sz w:val="28"/>
          <w:szCs w:val="28"/>
          <w:lang w:val="be-BY"/>
        </w:rPr>
        <w:t xml:space="preserve"> практику</w:t>
      </w:r>
      <w:r w:rsidRPr="00F87D2E">
        <w:rPr>
          <w:sz w:val="28"/>
          <w:szCs w:val="28"/>
          <w:lang w:val="be-BY"/>
        </w:rPr>
        <w:t xml:space="preserve"> студентов </w:t>
      </w:r>
      <w:r>
        <w:rPr>
          <w:sz w:val="28"/>
          <w:szCs w:val="28"/>
        </w:rPr>
        <w:t>2</w:t>
      </w:r>
      <w:r w:rsidRPr="00F87D2E">
        <w:rPr>
          <w:sz w:val="28"/>
          <w:szCs w:val="28"/>
        </w:rPr>
        <w:t xml:space="preserve"> курса </w:t>
      </w:r>
      <w:r w:rsidRPr="00F87D2E">
        <w:rPr>
          <w:sz w:val="28"/>
          <w:szCs w:val="28"/>
          <w:lang w:val="be-BY"/>
        </w:rPr>
        <w:t>дневной формы получения</w:t>
      </w:r>
      <w:r>
        <w:rPr>
          <w:sz w:val="28"/>
          <w:szCs w:val="28"/>
          <w:lang w:val="be-BY"/>
        </w:rPr>
        <w:t xml:space="preserve"> высшего</w:t>
      </w:r>
      <w:r w:rsidRPr="00F87D2E">
        <w:rPr>
          <w:sz w:val="28"/>
          <w:szCs w:val="28"/>
          <w:lang w:val="be-BY"/>
        </w:rPr>
        <w:t xml:space="preserve"> образования </w:t>
      </w:r>
      <w:r w:rsidRPr="00F87D2E">
        <w:rPr>
          <w:sz w:val="28"/>
          <w:szCs w:val="28"/>
          <w:lang w:val="en-US"/>
        </w:rPr>
        <w:t>I</w:t>
      </w:r>
      <w:r w:rsidRPr="00F87D2E">
        <w:rPr>
          <w:sz w:val="28"/>
          <w:szCs w:val="28"/>
        </w:rPr>
        <w:t xml:space="preserve"> ступени </w:t>
      </w:r>
      <w:r w:rsidRPr="00F87D2E">
        <w:rPr>
          <w:sz w:val="28"/>
          <w:szCs w:val="28"/>
          <w:lang w:val="be-BY"/>
        </w:rPr>
        <w:t xml:space="preserve">специальности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>
        <w:rPr>
          <w:sz w:val="28"/>
          <w:szCs w:val="28"/>
        </w:rPr>
        <w:t xml:space="preserve"> (по направлениям)» </w:t>
      </w:r>
      <w:r w:rsidRPr="00F87D2E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  <w:lang w:val="be-BY"/>
        </w:rPr>
        <w:t>27.06.2016</w:t>
      </w:r>
      <w:r w:rsidRPr="00F87D2E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23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F87D2E">
        <w:rPr>
          <w:sz w:val="28"/>
          <w:szCs w:val="28"/>
          <w:lang w:val="be-BY"/>
        </w:rPr>
        <w:t>.</w:t>
      </w:r>
    </w:p>
    <w:p w:rsidR="00485DC0" w:rsidRPr="00F87D2E" w:rsidRDefault="00485DC0" w:rsidP="00B823F1">
      <w:pPr>
        <w:snapToGrid w:val="0"/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Pr="00F87D2E">
        <w:rPr>
          <w:sz w:val="28"/>
          <w:szCs w:val="28"/>
          <w:lang w:val="be-BY"/>
        </w:rPr>
        <w:t xml:space="preserve">.1. </w:t>
      </w:r>
      <w:r>
        <w:rPr>
          <w:sz w:val="28"/>
          <w:szCs w:val="28"/>
          <w:lang w:val="be-BY"/>
        </w:rPr>
        <w:t>Расп</w:t>
      </w:r>
      <w:r w:rsidRPr="00F87D2E">
        <w:rPr>
          <w:sz w:val="28"/>
          <w:szCs w:val="28"/>
        </w:rPr>
        <w:t xml:space="preserve">ределить </w:t>
      </w:r>
      <w:r>
        <w:rPr>
          <w:sz w:val="28"/>
          <w:szCs w:val="28"/>
        </w:rPr>
        <w:t>студентов  по базам</w:t>
      </w:r>
      <w:r w:rsidRPr="00F87D2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актики и назначить руководителей </w:t>
      </w:r>
      <w:r w:rsidRPr="00F87D2E">
        <w:rPr>
          <w:sz w:val="28"/>
          <w:szCs w:val="28"/>
        </w:rPr>
        <w:t xml:space="preserve">практики в соответствии с </w:t>
      </w:r>
      <w:r>
        <w:rPr>
          <w:sz w:val="28"/>
          <w:szCs w:val="28"/>
        </w:rPr>
        <w:t>приложением 2 (прилагается)</w:t>
      </w:r>
      <w:r w:rsidRPr="00F87D2E">
        <w:rPr>
          <w:sz w:val="28"/>
          <w:szCs w:val="28"/>
        </w:rPr>
        <w:t>.</w:t>
      </w:r>
    </w:p>
    <w:p w:rsidR="00485DC0" w:rsidRPr="00F87D2E" w:rsidRDefault="00485DC0" w:rsidP="00B823F1">
      <w:pPr>
        <w:pStyle w:val="BodyTextIndent2"/>
        <w:spacing w:after="0" w:line="216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2.2</w:t>
      </w:r>
      <w:r w:rsidRPr="00F87D2E">
        <w:rPr>
          <w:sz w:val="28"/>
          <w:szCs w:val="28"/>
          <w:lang w:val="be-BY"/>
        </w:rPr>
        <w:t>. Руководител</w:t>
      </w:r>
      <w:r>
        <w:rPr>
          <w:sz w:val="28"/>
          <w:szCs w:val="28"/>
          <w:lang w:val="be-BY"/>
        </w:rPr>
        <w:t>ю</w:t>
      </w:r>
      <w:r w:rsidRPr="00F87D2E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>провести дифференцированный заче</w:t>
      </w:r>
      <w:r w:rsidRPr="00F87D2E">
        <w:rPr>
          <w:sz w:val="28"/>
          <w:szCs w:val="28"/>
          <w:lang w:val="be-BY"/>
        </w:rPr>
        <w:t xml:space="preserve">т </w:t>
      </w:r>
      <w:r>
        <w:rPr>
          <w:sz w:val="28"/>
          <w:szCs w:val="28"/>
          <w:lang w:val="be-BY"/>
        </w:rPr>
        <w:t>15</w:t>
      </w:r>
      <w:r w:rsidRPr="00F87D2E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09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F87D2E">
        <w:rPr>
          <w:sz w:val="28"/>
          <w:szCs w:val="28"/>
          <w:lang w:val="be-BY"/>
        </w:rPr>
        <w:t>.</w:t>
      </w:r>
    </w:p>
    <w:p w:rsidR="00485DC0" w:rsidRPr="00F87D2E" w:rsidRDefault="00485DC0" w:rsidP="00B823F1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Pr="00F87D2E">
        <w:rPr>
          <w:sz w:val="28"/>
          <w:szCs w:val="28"/>
          <w:lang w:val="be-BY"/>
        </w:rPr>
        <w:t xml:space="preserve">. Провести </w:t>
      </w:r>
      <w:r>
        <w:rPr>
          <w:sz w:val="28"/>
          <w:szCs w:val="28"/>
          <w:lang w:val="be-BY"/>
        </w:rPr>
        <w:t xml:space="preserve">производственную </w:t>
      </w:r>
      <w:r>
        <w:rPr>
          <w:sz w:val="28"/>
          <w:szCs w:val="28"/>
        </w:rPr>
        <w:t>коммуникационную</w:t>
      </w:r>
      <w:r w:rsidRPr="00F87D2E">
        <w:rPr>
          <w:sz w:val="28"/>
          <w:szCs w:val="28"/>
          <w:lang w:val="be-BY"/>
        </w:rPr>
        <w:t xml:space="preserve"> практику студентов </w:t>
      </w:r>
      <w:r>
        <w:rPr>
          <w:sz w:val="28"/>
          <w:szCs w:val="28"/>
        </w:rPr>
        <w:t>3</w:t>
      </w:r>
      <w:r w:rsidRPr="00F87D2E">
        <w:rPr>
          <w:sz w:val="28"/>
          <w:szCs w:val="28"/>
        </w:rPr>
        <w:t xml:space="preserve"> курса </w:t>
      </w:r>
      <w:r w:rsidRPr="00F87D2E">
        <w:rPr>
          <w:sz w:val="28"/>
          <w:szCs w:val="28"/>
          <w:lang w:val="be-BY"/>
        </w:rPr>
        <w:t>дневной формы получения</w:t>
      </w:r>
      <w:r>
        <w:rPr>
          <w:sz w:val="28"/>
          <w:szCs w:val="28"/>
          <w:lang w:val="be-BY"/>
        </w:rPr>
        <w:t xml:space="preserve"> высшего</w:t>
      </w:r>
      <w:r w:rsidRPr="00F87D2E">
        <w:rPr>
          <w:sz w:val="28"/>
          <w:szCs w:val="28"/>
          <w:lang w:val="be-BY"/>
        </w:rPr>
        <w:t xml:space="preserve"> образования </w:t>
      </w:r>
      <w:r w:rsidRPr="00F87D2E">
        <w:rPr>
          <w:sz w:val="28"/>
          <w:szCs w:val="28"/>
          <w:lang w:val="en-US"/>
        </w:rPr>
        <w:t>I</w:t>
      </w:r>
      <w:r w:rsidRPr="00F87D2E">
        <w:rPr>
          <w:sz w:val="28"/>
          <w:szCs w:val="28"/>
        </w:rPr>
        <w:t xml:space="preserve"> ступени </w:t>
      </w:r>
      <w:r w:rsidRPr="00F87D2E">
        <w:rPr>
          <w:sz w:val="28"/>
          <w:szCs w:val="28"/>
          <w:lang w:val="be-BY"/>
        </w:rPr>
        <w:t xml:space="preserve">специальности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>
        <w:rPr>
          <w:sz w:val="28"/>
          <w:szCs w:val="28"/>
        </w:rPr>
        <w:t xml:space="preserve"> (по направлениям)» </w:t>
      </w:r>
      <w:r w:rsidRPr="00F87D2E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  <w:lang w:val="be-BY"/>
        </w:rPr>
        <w:t>27.06.2016</w:t>
      </w:r>
      <w:r w:rsidRPr="00F87D2E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23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F87D2E">
        <w:rPr>
          <w:sz w:val="28"/>
          <w:szCs w:val="28"/>
          <w:lang w:val="be-BY"/>
        </w:rPr>
        <w:t>.</w:t>
      </w:r>
    </w:p>
    <w:p w:rsidR="00485DC0" w:rsidRPr="00F87D2E" w:rsidRDefault="00485DC0" w:rsidP="00B823F1">
      <w:pPr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Pr="00F87D2E">
        <w:rPr>
          <w:sz w:val="28"/>
          <w:szCs w:val="28"/>
          <w:lang w:val="be-BY"/>
        </w:rPr>
        <w:t>.1.</w:t>
      </w:r>
      <w:r w:rsidRPr="00E751C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Расп</w:t>
      </w:r>
      <w:r w:rsidRPr="00F87D2E">
        <w:rPr>
          <w:sz w:val="28"/>
          <w:szCs w:val="28"/>
        </w:rPr>
        <w:t xml:space="preserve">ределить </w:t>
      </w:r>
      <w:r>
        <w:rPr>
          <w:sz w:val="28"/>
          <w:szCs w:val="28"/>
        </w:rPr>
        <w:t>студентов  по базам</w:t>
      </w:r>
      <w:r w:rsidRPr="00F87D2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актики и назначить руководителя </w:t>
      </w:r>
      <w:r w:rsidRPr="00F87D2E">
        <w:rPr>
          <w:sz w:val="28"/>
          <w:szCs w:val="28"/>
        </w:rPr>
        <w:t xml:space="preserve">практики в соответствии с </w:t>
      </w:r>
      <w:r>
        <w:rPr>
          <w:sz w:val="28"/>
          <w:szCs w:val="28"/>
        </w:rPr>
        <w:t>приложением</w:t>
      </w:r>
      <w:r w:rsidRPr="00F87D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3 (прилагается)</w:t>
      </w:r>
      <w:r w:rsidRPr="00F87D2E">
        <w:rPr>
          <w:sz w:val="28"/>
          <w:szCs w:val="28"/>
        </w:rPr>
        <w:t>.</w:t>
      </w:r>
    </w:p>
    <w:p w:rsidR="00485DC0" w:rsidRPr="00AB0FE7" w:rsidRDefault="00485DC0" w:rsidP="00B823F1">
      <w:pPr>
        <w:pStyle w:val="BodyTextIndent2"/>
        <w:spacing w:after="0" w:line="216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3.2</w:t>
      </w:r>
      <w:r w:rsidRPr="00AB0FE7">
        <w:rPr>
          <w:sz w:val="28"/>
          <w:szCs w:val="28"/>
          <w:lang w:val="be-BY"/>
        </w:rPr>
        <w:t>. Руководителю практики провести дифф</w:t>
      </w:r>
      <w:r>
        <w:rPr>
          <w:sz w:val="28"/>
          <w:szCs w:val="28"/>
          <w:lang w:val="be-BY"/>
        </w:rPr>
        <w:t>еренцированный зачет 02</w:t>
      </w:r>
      <w:r w:rsidRPr="00AB0FE7">
        <w:rPr>
          <w:sz w:val="28"/>
          <w:szCs w:val="28"/>
          <w:lang w:val="be-BY"/>
        </w:rPr>
        <w:t>.09.2016.</w:t>
      </w:r>
    </w:p>
    <w:p w:rsidR="00485DC0" w:rsidRDefault="00485DC0" w:rsidP="00B823F1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 w:rsidRPr="00AB0FE7">
        <w:rPr>
          <w:sz w:val="28"/>
          <w:szCs w:val="28"/>
          <w:lang w:val="be-BY"/>
        </w:rPr>
        <w:t xml:space="preserve">4. Провести </w:t>
      </w:r>
      <w:r w:rsidRPr="00AB0FE7">
        <w:rPr>
          <w:sz w:val="28"/>
          <w:szCs w:val="28"/>
        </w:rPr>
        <w:t xml:space="preserve">учебно-ознакомительную </w:t>
      </w:r>
      <w:r w:rsidRPr="00AB0FE7">
        <w:rPr>
          <w:sz w:val="28"/>
          <w:szCs w:val="28"/>
          <w:lang w:val="be-BY"/>
        </w:rPr>
        <w:t>практику студентов 1</w:t>
      </w:r>
      <w:r w:rsidRPr="00AB0FE7">
        <w:rPr>
          <w:sz w:val="28"/>
          <w:szCs w:val="28"/>
        </w:rPr>
        <w:t xml:space="preserve"> курса </w:t>
      </w:r>
      <w:r w:rsidRPr="00D84775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D84775">
        <w:rPr>
          <w:sz w:val="28"/>
          <w:szCs w:val="28"/>
          <w:lang w:val="en-US"/>
        </w:rPr>
        <w:t>I</w:t>
      </w:r>
      <w:r w:rsidRPr="00D84775">
        <w:rPr>
          <w:sz w:val="28"/>
          <w:szCs w:val="28"/>
        </w:rPr>
        <w:t xml:space="preserve"> ступени специальности </w:t>
      </w:r>
      <w:r>
        <w:rPr>
          <w:sz w:val="28"/>
          <w:szCs w:val="28"/>
        </w:rPr>
        <w:t xml:space="preserve">      </w:t>
      </w:r>
      <w:r w:rsidRPr="00D84775">
        <w:rPr>
          <w:sz w:val="28"/>
          <w:szCs w:val="28"/>
        </w:rPr>
        <w:t xml:space="preserve">1-23 01 08 «Журналистика» с </w:t>
      </w:r>
      <w:r>
        <w:rPr>
          <w:sz w:val="28"/>
          <w:szCs w:val="28"/>
          <w:lang w:val="be-BY"/>
        </w:rPr>
        <w:t>27.06.2016</w:t>
      </w:r>
      <w:r w:rsidRPr="00F87D2E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23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F87D2E">
        <w:rPr>
          <w:sz w:val="28"/>
          <w:szCs w:val="28"/>
          <w:lang w:val="be-BY"/>
        </w:rPr>
        <w:t>.</w:t>
      </w:r>
    </w:p>
    <w:p w:rsidR="00485DC0" w:rsidRPr="00AB0FE7" w:rsidRDefault="00485DC0" w:rsidP="00B823F1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Pr="00D84775">
        <w:rPr>
          <w:sz w:val="28"/>
          <w:szCs w:val="28"/>
          <w:lang w:val="be-BY"/>
        </w:rPr>
        <w:t xml:space="preserve">.1. </w:t>
      </w:r>
      <w:r>
        <w:rPr>
          <w:sz w:val="28"/>
          <w:szCs w:val="28"/>
          <w:lang w:val="be-BY"/>
        </w:rPr>
        <w:t>Расп</w:t>
      </w:r>
      <w:r w:rsidRPr="00F87D2E">
        <w:rPr>
          <w:sz w:val="28"/>
          <w:szCs w:val="28"/>
        </w:rPr>
        <w:t xml:space="preserve">ределить </w:t>
      </w:r>
      <w:r>
        <w:rPr>
          <w:sz w:val="28"/>
          <w:szCs w:val="28"/>
        </w:rPr>
        <w:t>студентов  по базам</w:t>
      </w:r>
      <w:r w:rsidRPr="00F87D2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актики и назначить руководителей </w:t>
      </w:r>
      <w:r w:rsidRPr="00F87D2E">
        <w:rPr>
          <w:sz w:val="28"/>
          <w:szCs w:val="28"/>
        </w:rPr>
        <w:t xml:space="preserve">практики в соответствии с </w:t>
      </w:r>
      <w:r>
        <w:rPr>
          <w:sz w:val="28"/>
          <w:szCs w:val="28"/>
        </w:rPr>
        <w:t>приложением</w:t>
      </w:r>
      <w:r w:rsidRPr="00F87D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4 (прилагается)</w:t>
      </w:r>
      <w:r w:rsidRPr="00D84775">
        <w:rPr>
          <w:sz w:val="28"/>
          <w:szCs w:val="28"/>
        </w:rPr>
        <w:t>.</w:t>
      </w:r>
    </w:p>
    <w:p w:rsidR="00485DC0" w:rsidRPr="00AB0FE7" w:rsidRDefault="00485DC0" w:rsidP="00B823F1">
      <w:pPr>
        <w:snapToGrid w:val="0"/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4.2. </w:t>
      </w:r>
      <w:r w:rsidRPr="00AB0FE7">
        <w:rPr>
          <w:sz w:val="28"/>
          <w:szCs w:val="28"/>
          <w:lang w:val="be-BY"/>
        </w:rPr>
        <w:t>Руководителю практики пров</w:t>
      </w:r>
      <w:r>
        <w:rPr>
          <w:sz w:val="28"/>
          <w:szCs w:val="28"/>
          <w:lang w:val="be-BY"/>
        </w:rPr>
        <w:t>ести дифференцированный зачет 14.09.2016</w:t>
      </w:r>
      <w:r w:rsidRPr="00AB0FE7">
        <w:rPr>
          <w:sz w:val="28"/>
          <w:szCs w:val="28"/>
          <w:lang w:val="be-BY"/>
        </w:rPr>
        <w:t>.</w:t>
      </w:r>
    </w:p>
    <w:p w:rsidR="00485DC0" w:rsidRPr="00D84775" w:rsidRDefault="00485DC0" w:rsidP="00B823F1">
      <w:pPr>
        <w:spacing w:line="216" w:lineRule="auto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D84775">
        <w:rPr>
          <w:bCs/>
          <w:sz w:val="28"/>
          <w:szCs w:val="28"/>
        </w:rPr>
        <w:t xml:space="preserve">. </w:t>
      </w:r>
      <w:r w:rsidRPr="00D84775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производственную региональную/</w:t>
      </w:r>
      <w:r w:rsidRPr="00D84775">
        <w:rPr>
          <w:sz w:val="28"/>
          <w:szCs w:val="28"/>
        </w:rPr>
        <w:t xml:space="preserve">в информационном вещании практику студентов </w:t>
      </w:r>
      <w:r w:rsidRPr="00D84775">
        <w:rPr>
          <w:sz w:val="28"/>
          <w:szCs w:val="28"/>
          <w:lang w:val="be-BY"/>
        </w:rPr>
        <w:t xml:space="preserve">2 курса дневной формы получения высшего образования </w:t>
      </w:r>
      <w:r w:rsidRPr="00D84775">
        <w:rPr>
          <w:sz w:val="28"/>
          <w:szCs w:val="28"/>
          <w:lang w:val="en-US"/>
        </w:rPr>
        <w:t>I</w:t>
      </w:r>
      <w:r w:rsidRPr="00D84775">
        <w:rPr>
          <w:sz w:val="28"/>
          <w:szCs w:val="28"/>
        </w:rPr>
        <w:t xml:space="preserve"> ступени специальности 1-23 01 08 «Журналистика» с </w:t>
      </w:r>
      <w:r>
        <w:rPr>
          <w:sz w:val="28"/>
          <w:szCs w:val="28"/>
          <w:lang w:val="be-BY"/>
        </w:rPr>
        <w:t>27.06.2016</w:t>
      </w:r>
      <w:r w:rsidRPr="00F87D2E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23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F87D2E">
        <w:rPr>
          <w:sz w:val="28"/>
          <w:szCs w:val="28"/>
          <w:lang w:val="be-BY"/>
        </w:rPr>
        <w:t>.</w:t>
      </w:r>
    </w:p>
    <w:p w:rsidR="00485DC0" w:rsidRPr="00A256C7" w:rsidRDefault="00485DC0" w:rsidP="00B823F1">
      <w:pPr>
        <w:snapToGrid w:val="0"/>
        <w:spacing w:line="216" w:lineRule="auto"/>
        <w:ind w:firstLine="700"/>
        <w:jc w:val="both"/>
        <w:rPr>
          <w:sz w:val="28"/>
          <w:szCs w:val="28"/>
        </w:rPr>
      </w:pPr>
      <w:r w:rsidRPr="00A256C7">
        <w:rPr>
          <w:sz w:val="28"/>
          <w:szCs w:val="28"/>
          <w:lang w:val="be-BY"/>
        </w:rPr>
        <w:t>5.1. Расп</w:t>
      </w:r>
      <w:r w:rsidRPr="00A256C7">
        <w:rPr>
          <w:sz w:val="28"/>
          <w:szCs w:val="28"/>
        </w:rPr>
        <w:t>ределить студентов  по базам п</w:t>
      </w:r>
      <w:r>
        <w:rPr>
          <w:sz w:val="28"/>
          <w:szCs w:val="28"/>
        </w:rPr>
        <w:t>рактики и назначить руководителя</w:t>
      </w:r>
      <w:r w:rsidRPr="00A256C7">
        <w:rPr>
          <w:sz w:val="28"/>
          <w:szCs w:val="28"/>
        </w:rPr>
        <w:t xml:space="preserve"> практики в соответствии с приложением</w:t>
      </w:r>
      <w:r w:rsidRPr="00A256C7">
        <w:rPr>
          <w:sz w:val="28"/>
          <w:szCs w:val="28"/>
          <w:lang w:val="be-BY"/>
        </w:rPr>
        <w:t xml:space="preserve"> </w:t>
      </w:r>
      <w:r w:rsidRPr="00A256C7">
        <w:rPr>
          <w:sz w:val="28"/>
          <w:szCs w:val="28"/>
        </w:rPr>
        <w:t>5 (прилагается).</w:t>
      </w:r>
    </w:p>
    <w:p w:rsidR="00485DC0" w:rsidRPr="00A256C7" w:rsidRDefault="00485DC0" w:rsidP="00B823F1">
      <w:pPr>
        <w:pStyle w:val="BodyTextIndent2"/>
        <w:spacing w:after="0" w:line="216" w:lineRule="auto"/>
        <w:ind w:left="0" w:firstLine="700"/>
        <w:jc w:val="both"/>
        <w:rPr>
          <w:sz w:val="28"/>
          <w:szCs w:val="28"/>
          <w:lang w:val="be-BY"/>
        </w:rPr>
      </w:pPr>
      <w:r w:rsidRPr="00A256C7">
        <w:rPr>
          <w:sz w:val="28"/>
          <w:szCs w:val="28"/>
          <w:lang w:val="be-BY"/>
        </w:rPr>
        <w:t>5.2. Руководителю практики пров</w:t>
      </w:r>
      <w:r>
        <w:rPr>
          <w:sz w:val="28"/>
          <w:szCs w:val="28"/>
          <w:lang w:val="be-BY"/>
        </w:rPr>
        <w:t>ести дифференцированный зачет 15</w:t>
      </w:r>
      <w:r w:rsidRPr="00A256C7">
        <w:rPr>
          <w:sz w:val="28"/>
          <w:szCs w:val="28"/>
          <w:lang w:val="be-BY"/>
        </w:rPr>
        <w:t>.09.2016.</w:t>
      </w:r>
    </w:p>
    <w:p w:rsidR="00485DC0" w:rsidRPr="00D84775" w:rsidRDefault="00485DC0" w:rsidP="00B823F1">
      <w:pPr>
        <w:spacing w:line="216" w:lineRule="auto"/>
        <w:ind w:firstLine="700"/>
        <w:jc w:val="both"/>
        <w:rPr>
          <w:sz w:val="28"/>
          <w:szCs w:val="28"/>
        </w:rPr>
      </w:pPr>
      <w:r w:rsidRPr="00A256C7">
        <w:rPr>
          <w:bCs/>
          <w:sz w:val="28"/>
          <w:szCs w:val="28"/>
          <w:lang w:val="be-BY"/>
        </w:rPr>
        <w:t xml:space="preserve">6. </w:t>
      </w:r>
      <w:r w:rsidRPr="00A256C7">
        <w:rPr>
          <w:sz w:val="28"/>
          <w:szCs w:val="28"/>
        </w:rPr>
        <w:t xml:space="preserve">Провести производственную аналитическую/в общественно-политическом вещании практику студентов </w:t>
      </w:r>
      <w:r w:rsidRPr="00A256C7">
        <w:rPr>
          <w:sz w:val="28"/>
          <w:szCs w:val="28"/>
          <w:lang w:val="be-BY"/>
        </w:rPr>
        <w:t xml:space="preserve">3 курса дневной формы получения высшего образования </w:t>
      </w:r>
      <w:r w:rsidRPr="00A256C7">
        <w:rPr>
          <w:sz w:val="28"/>
          <w:szCs w:val="28"/>
          <w:lang w:val="en-US"/>
        </w:rPr>
        <w:t>I</w:t>
      </w:r>
      <w:r w:rsidRPr="00A256C7">
        <w:rPr>
          <w:sz w:val="28"/>
          <w:szCs w:val="28"/>
        </w:rPr>
        <w:t xml:space="preserve"> ступени специальности 1-23 01 08 «Журналистика</w:t>
      </w:r>
      <w:r w:rsidRPr="00D84775">
        <w:rPr>
          <w:sz w:val="28"/>
          <w:szCs w:val="28"/>
        </w:rPr>
        <w:t xml:space="preserve">» с </w:t>
      </w:r>
      <w:r>
        <w:rPr>
          <w:sz w:val="28"/>
          <w:szCs w:val="28"/>
          <w:lang w:val="be-BY"/>
        </w:rPr>
        <w:t>27.06.2016</w:t>
      </w:r>
      <w:r w:rsidRPr="00F87D2E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23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7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F87D2E">
        <w:rPr>
          <w:sz w:val="28"/>
          <w:szCs w:val="28"/>
          <w:lang w:val="be-BY"/>
        </w:rPr>
        <w:t>.</w:t>
      </w:r>
    </w:p>
    <w:p w:rsidR="00485DC0" w:rsidRPr="00D84775" w:rsidRDefault="00485DC0" w:rsidP="00B823F1">
      <w:pPr>
        <w:snapToGrid w:val="0"/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Pr="00D84775">
        <w:rPr>
          <w:sz w:val="28"/>
          <w:szCs w:val="28"/>
          <w:lang w:val="be-BY"/>
        </w:rPr>
        <w:t>.1.</w:t>
      </w:r>
      <w:r w:rsidRPr="009B1AC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Расп</w:t>
      </w:r>
      <w:r w:rsidRPr="00F87D2E">
        <w:rPr>
          <w:sz w:val="28"/>
          <w:szCs w:val="28"/>
        </w:rPr>
        <w:t xml:space="preserve">ределить </w:t>
      </w:r>
      <w:r>
        <w:rPr>
          <w:sz w:val="28"/>
          <w:szCs w:val="28"/>
        </w:rPr>
        <w:t>студентов  по базам</w:t>
      </w:r>
      <w:r w:rsidRPr="00F87D2E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актики и назначить руководителей </w:t>
      </w:r>
      <w:r w:rsidRPr="00F87D2E">
        <w:rPr>
          <w:sz w:val="28"/>
          <w:szCs w:val="28"/>
        </w:rPr>
        <w:t xml:space="preserve">практики в соответствии с </w:t>
      </w:r>
      <w:r>
        <w:rPr>
          <w:sz w:val="28"/>
          <w:szCs w:val="28"/>
        </w:rPr>
        <w:t>приложением</w:t>
      </w:r>
      <w:r w:rsidRPr="00D847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6 (прилагается)</w:t>
      </w:r>
      <w:r w:rsidRPr="00D84775">
        <w:rPr>
          <w:sz w:val="28"/>
          <w:szCs w:val="28"/>
        </w:rPr>
        <w:t>.</w:t>
      </w:r>
    </w:p>
    <w:p w:rsidR="00485DC0" w:rsidRPr="009B1AC0" w:rsidRDefault="00485DC0" w:rsidP="00B823F1">
      <w:pPr>
        <w:pStyle w:val="BodyTextIndent2"/>
        <w:spacing w:after="0" w:line="216" w:lineRule="auto"/>
        <w:ind w:left="0"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6.2.</w:t>
      </w:r>
      <w:r w:rsidRPr="009B1AC0">
        <w:rPr>
          <w:sz w:val="28"/>
          <w:szCs w:val="28"/>
          <w:lang w:val="be-BY"/>
        </w:rPr>
        <w:t xml:space="preserve"> Руководителю практики провести дифференцированный зачет </w:t>
      </w:r>
      <w:r>
        <w:rPr>
          <w:sz w:val="28"/>
          <w:szCs w:val="28"/>
          <w:lang w:val="be-BY"/>
        </w:rPr>
        <w:t>02.09.2016.</w:t>
      </w:r>
    </w:p>
    <w:p w:rsidR="00485DC0" w:rsidRPr="00A256C7" w:rsidRDefault="00485DC0" w:rsidP="00B823F1">
      <w:pPr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7. </w:t>
      </w:r>
      <w:r w:rsidRPr="00F87D2E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 xml:space="preserve">производственную </w:t>
      </w:r>
      <w:r>
        <w:rPr>
          <w:sz w:val="28"/>
          <w:szCs w:val="28"/>
        </w:rPr>
        <w:t>коммуникационную</w:t>
      </w:r>
      <w:r w:rsidRPr="00F87D2E">
        <w:rPr>
          <w:sz w:val="28"/>
          <w:szCs w:val="28"/>
          <w:lang w:val="be-BY"/>
        </w:rPr>
        <w:t xml:space="preserve"> практику студентов </w:t>
      </w:r>
      <w:r>
        <w:rPr>
          <w:sz w:val="28"/>
          <w:szCs w:val="28"/>
        </w:rPr>
        <w:t>4</w:t>
      </w:r>
      <w:r w:rsidRPr="00F87D2E">
        <w:rPr>
          <w:sz w:val="28"/>
          <w:szCs w:val="28"/>
        </w:rPr>
        <w:t xml:space="preserve"> курса </w:t>
      </w:r>
      <w:r w:rsidRPr="00F87D2E">
        <w:rPr>
          <w:sz w:val="28"/>
          <w:szCs w:val="28"/>
          <w:lang w:val="be-BY"/>
        </w:rPr>
        <w:t>дневной формы получения</w:t>
      </w:r>
      <w:r>
        <w:rPr>
          <w:sz w:val="28"/>
          <w:szCs w:val="28"/>
          <w:lang w:val="be-BY"/>
        </w:rPr>
        <w:t xml:space="preserve"> высшего</w:t>
      </w:r>
      <w:r w:rsidRPr="00F87D2E">
        <w:rPr>
          <w:sz w:val="28"/>
          <w:szCs w:val="28"/>
          <w:lang w:val="be-BY"/>
        </w:rPr>
        <w:t xml:space="preserve"> образования </w:t>
      </w:r>
      <w:r w:rsidRPr="00F87D2E">
        <w:rPr>
          <w:sz w:val="28"/>
          <w:szCs w:val="28"/>
          <w:lang w:val="en-US"/>
        </w:rPr>
        <w:t>I</w:t>
      </w:r>
      <w:r w:rsidRPr="00F87D2E">
        <w:rPr>
          <w:sz w:val="28"/>
          <w:szCs w:val="28"/>
        </w:rPr>
        <w:t xml:space="preserve"> ступени </w:t>
      </w:r>
      <w:r w:rsidRPr="00F87D2E">
        <w:rPr>
          <w:sz w:val="28"/>
          <w:szCs w:val="28"/>
          <w:lang w:val="be-BY"/>
        </w:rPr>
        <w:t xml:space="preserve">специальности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 w:rsidRPr="00E33FC5">
        <w:rPr>
          <w:sz w:val="28"/>
          <w:szCs w:val="28"/>
        </w:rPr>
        <w:t xml:space="preserve">» </w:t>
      </w:r>
      <w:r>
        <w:rPr>
          <w:sz w:val="28"/>
          <w:szCs w:val="28"/>
          <w:lang w:val="be-BY"/>
        </w:rPr>
        <w:t>с 04.07.2016 по 30.07.</w:t>
      </w:r>
      <w:r w:rsidRPr="00A256C7">
        <w:rPr>
          <w:sz w:val="28"/>
          <w:szCs w:val="28"/>
          <w:lang w:val="be-BY"/>
        </w:rPr>
        <w:t>2016.</w:t>
      </w:r>
    </w:p>
    <w:p w:rsidR="00485DC0" w:rsidRPr="00A256C7" w:rsidRDefault="00485DC0" w:rsidP="00B823F1">
      <w:pPr>
        <w:snapToGrid w:val="0"/>
        <w:spacing w:line="216" w:lineRule="auto"/>
        <w:ind w:firstLine="700"/>
        <w:jc w:val="both"/>
        <w:rPr>
          <w:sz w:val="28"/>
          <w:szCs w:val="28"/>
        </w:rPr>
      </w:pPr>
      <w:r w:rsidRPr="00A256C7">
        <w:rPr>
          <w:sz w:val="28"/>
          <w:szCs w:val="28"/>
          <w:lang w:val="be-BY"/>
        </w:rPr>
        <w:t>7.1. Расп</w:t>
      </w:r>
      <w:r w:rsidRPr="00A256C7">
        <w:rPr>
          <w:sz w:val="28"/>
          <w:szCs w:val="28"/>
        </w:rPr>
        <w:t>ределить студентов  по базам практики и назначить руководителей практики в соответствии с приложением</w:t>
      </w:r>
      <w:r w:rsidRPr="00A256C7">
        <w:rPr>
          <w:sz w:val="28"/>
          <w:szCs w:val="28"/>
          <w:lang w:val="be-BY"/>
        </w:rPr>
        <w:t xml:space="preserve"> </w:t>
      </w:r>
      <w:r w:rsidRPr="00A256C7">
        <w:rPr>
          <w:sz w:val="28"/>
          <w:szCs w:val="28"/>
        </w:rPr>
        <w:t>7 (прилагается).</w:t>
      </w:r>
    </w:p>
    <w:p w:rsidR="00485DC0" w:rsidRPr="00A256C7" w:rsidRDefault="00485DC0" w:rsidP="00B823F1">
      <w:pPr>
        <w:pStyle w:val="BodyTextIndent2"/>
        <w:spacing w:after="0" w:line="216" w:lineRule="auto"/>
        <w:ind w:left="0" w:firstLine="700"/>
        <w:jc w:val="both"/>
        <w:rPr>
          <w:sz w:val="28"/>
          <w:szCs w:val="28"/>
          <w:lang w:val="be-BY"/>
        </w:rPr>
      </w:pPr>
      <w:r w:rsidRPr="00A256C7">
        <w:rPr>
          <w:sz w:val="28"/>
          <w:szCs w:val="28"/>
          <w:lang w:val="be-BY"/>
        </w:rPr>
        <w:t>7.2. Руководителю практики пров</w:t>
      </w:r>
      <w:r>
        <w:rPr>
          <w:sz w:val="28"/>
          <w:szCs w:val="28"/>
          <w:lang w:val="be-BY"/>
        </w:rPr>
        <w:t>ести дифференцированный зачет 13</w:t>
      </w:r>
      <w:r w:rsidRPr="00A256C7">
        <w:rPr>
          <w:sz w:val="28"/>
          <w:szCs w:val="28"/>
          <w:lang w:val="be-BY"/>
        </w:rPr>
        <w:t>.09.2016.</w:t>
      </w:r>
    </w:p>
    <w:p w:rsidR="00485DC0" w:rsidRPr="00A256C7" w:rsidRDefault="00485DC0" w:rsidP="00B823F1">
      <w:pPr>
        <w:snapToGrid w:val="0"/>
        <w:spacing w:line="216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</w:t>
      </w:r>
      <w:r w:rsidRPr="00A256C7">
        <w:rPr>
          <w:sz w:val="28"/>
          <w:szCs w:val="28"/>
        </w:rPr>
        <w:t xml:space="preserve"> </w:t>
      </w:r>
      <w:r w:rsidRPr="00A256C7">
        <w:rPr>
          <w:sz w:val="28"/>
          <w:szCs w:val="28"/>
          <w:lang w:val="be-BY"/>
        </w:rPr>
        <w:t>Руководство от факультета практикой студентов возложить на доцента кафедры журналистики Герасимчик И.А.</w:t>
      </w:r>
    </w:p>
    <w:p w:rsidR="00485DC0" w:rsidRPr="00A256C7" w:rsidRDefault="00485DC0" w:rsidP="00B823F1">
      <w:pPr>
        <w:spacing w:line="216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</w:t>
      </w:r>
      <w:r w:rsidRPr="00A256C7">
        <w:rPr>
          <w:sz w:val="28"/>
          <w:szCs w:val="28"/>
          <w:lang w:val="be-BY"/>
        </w:rPr>
        <w:t xml:space="preserve">. Руководителю практики от факультета провести </w:t>
      </w:r>
      <w:r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Pr="00A256C7">
        <w:rPr>
          <w:sz w:val="28"/>
          <w:szCs w:val="28"/>
          <w:lang w:val="be-BY"/>
        </w:rPr>
        <w:t>студентов, направляемых на практику.</w:t>
      </w:r>
    </w:p>
    <w:p w:rsidR="00485DC0" w:rsidRPr="002D4814" w:rsidRDefault="00485DC0" w:rsidP="00B823F1">
      <w:pPr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10</w:t>
      </w:r>
      <w:r w:rsidRPr="000D3CF5">
        <w:rPr>
          <w:sz w:val="28"/>
          <w:szCs w:val="28"/>
          <w:lang w:val="be-BY"/>
        </w:rPr>
        <w:t xml:space="preserve">. </w:t>
      </w:r>
      <w:r w:rsidRPr="00E33FC5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 xml:space="preserve">производственную </w:t>
      </w:r>
      <w:r w:rsidRPr="00E33FC5">
        <w:rPr>
          <w:sz w:val="28"/>
          <w:szCs w:val="28"/>
        </w:rPr>
        <w:t>информационную</w:t>
      </w:r>
      <w:r w:rsidRPr="00E33FC5">
        <w:rPr>
          <w:sz w:val="28"/>
          <w:szCs w:val="28"/>
          <w:lang w:val="be-BY"/>
        </w:rPr>
        <w:t xml:space="preserve"> практику</w:t>
      </w:r>
      <w:r>
        <w:rPr>
          <w:sz w:val="28"/>
          <w:szCs w:val="28"/>
          <w:lang w:val="be-BY"/>
        </w:rPr>
        <w:t>,</w:t>
      </w:r>
      <w:r w:rsidRPr="00544EA1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совмещен-ную с процессом теоретического обучения,</w:t>
      </w:r>
      <w:r>
        <w:rPr>
          <w:sz w:val="28"/>
          <w:szCs w:val="28"/>
          <w:lang w:val="be-BY"/>
        </w:rPr>
        <w:t xml:space="preserve"> Стельмах А.С., студентки</w:t>
      </w:r>
      <w:r w:rsidRPr="00F87D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</w:t>
      </w:r>
      <w:r w:rsidRPr="00F87D2E">
        <w:rPr>
          <w:sz w:val="28"/>
          <w:szCs w:val="28"/>
        </w:rPr>
        <w:t xml:space="preserve"> курса </w:t>
      </w:r>
      <w:r w:rsidRPr="00F87D2E">
        <w:rPr>
          <w:sz w:val="28"/>
          <w:szCs w:val="28"/>
          <w:lang w:val="be-BY"/>
        </w:rPr>
        <w:t>дневной формы получения</w:t>
      </w:r>
      <w:r>
        <w:rPr>
          <w:sz w:val="28"/>
          <w:szCs w:val="28"/>
          <w:lang w:val="be-BY"/>
        </w:rPr>
        <w:t xml:space="preserve"> высшего</w:t>
      </w:r>
      <w:r w:rsidRPr="00F87D2E">
        <w:rPr>
          <w:sz w:val="28"/>
          <w:szCs w:val="28"/>
          <w:lang w:val="be-BY"/>
        </w:rPr>
        <w:t xml:space="preserve"> образования </w:t>
      </w:r>
      <w:r w:rsidRPr="00F87D2E">
        <w:rPr>
          <w:sz w:val="28"/>
          <w:szCs w:val="28"/>
          <w:lang w:val="en-US"/>
        </w:rPr>
        <w:t>I</w:t>
      </w:r>
      <w:r w:rsidRPr="00F87D2E">
        <w:rPr>
          <w:sz w:val="28"/>
          <w:szCs w:val="28"/>
        </w:rPr>
        <w:t xml:space="preserve"> ступени </w:t>
      </w:r>
      <w:r w:rsidRPr="00F87D2E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</w:t>
      </w:r>
      <w:r w:rsidRPr="00495D65">
        <w:rPr>
          <w:sz w:val="28"/>
          <w:szCs w:val="28"/>
        </w:rPr>
        <w:t>1-23 01 07 «</w:t>
      </w:r>
      <w:r>
        <w:rPr>
          <w:sz w:val="28"/>
          <w:szCs w:val="28"/>
        </w:rPr>
        <w:t>И</w:t>
      </w:r>
      <w:r w:rsidRPr="00495D65">
        <w:rPr>
          <w:sz w:val="28"/>
          <w:szCs w:val="28"/>
        </w:rPr>
        <w:t>нформация и коммуникация</w:t>
      </w:r>
      <w:r>
        <w:rPr>
          <w:sz w:val="28"/>
          <w:szCs w:val="28"/>
        </w:rPr>
        <w:t xml:space="preserve"> (по направлениям)» </w:t>
      </w:r>
      <w:r w:rsidRPr="00F87D2E">
        <w:rPr>
          <w:sz w:val="28"/>
          <w:szCs w:val="28"/>
          <w:lang w:val="be-BY"/>
        </w:rPr>
        <w:t xml:space="preserve">с </w:t>
      </w:r>
      <w:r>
        <w:rPr>
          <w:sz w:val="28"/>
          <w:szCs w:val="28"/>
          <w:lang w:val="be-BY"/>
        </w:rPr>
        <w:t>27.06.2016</w:t>
      </w:r>
      <w:r w:rsidRPr="00F87D2E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24</w:t>
      </w:r>
      <w:r w:rsidRPr="00F87D2E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9</w:t>
      </w:r>
      <w:r w:rsidRPr="00F87D2E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 по индивидуальному графику</w:t>
      </w:r>
      <w:r w:rsidRPr="00F87D2E">
        <w:rPr>
          <w:sz w:val="28"/>
          <w:szCs w:val="28"/>
          <w:lang w:val="be-BY"/>
        </w:rPr>
        <w:t>.</w:t>
      </w:r>
    </w:p>
    <w:p w:rsidR="00485DC0" w:rsidRDefault="00485DC0" w:rsidP="00B823F1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Определить базой</w:t>
      </w:r>
      <w:r w:rsidRPr="000817FD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прохождения</w:t>
      </w:r>
      <w:r w:rsidRPr="00C26683">
        <w:rPr>
          <w:sz w:val="28"/>
          <w:szCs w:val="28"/>
        </w:rPr>
        <w:t xml:space="preserve"> пр</w:t>
      </w:r>
      <w:r>
        <w:rPr>
          <w:sz w:val="28"/>
          <w:szCs w:val="28"/>
        </w:rPr>
        <w:t>актики УНПО «Студенческий медиацентр» учреждения</w:t>
      </w:r>
      <w:r w:rsidRPr="000D3CF5">
        <w:rPr>
          <w:sz w:val="28"/>
          <w:szCs w:val="28"/>
        </w:rPr>
        <w:t xml:space="preserve"> образования «Гродненский государственный университет имени Янки Купалы».</w:t>
      </w:r>
    </w:p>
    <w:p w:rsidR="00485DC0" w:rsidRPr="00FC2697" w:rsidRDefault="00485DC0" w:rsidP="00B823F1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69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C2697">
        <w:rPr>
          <w:sz w:val="28"/>
          <w:szCs w:val="28"/>
        </w:rPr>
        <w:t xml:space="preserve"> Руководство от кафедры  и </w:t>
      </w:r>
      <w:r>
        <w:rPr>
          <w:sz w:val="28"/>
          <w:szCs w:val="28"/>
        </w:rPr>
        <w:t>от факультета практикой студентки</w:t>
      </w:r>
      <w:r w:rsidRPr="00FC2697">
        <w:rPr>
          <w:sz w:val="28"/>
          <w:szCs w:val="28"/>
        </w:rPr>
        <w:t xml:space="preserve"> возложить на старшего преподавателя кафедры </w:t>
      </w:r>
      <w:r>
        <w:rPr>
          <w:sz w:val="28"/>
          <w:szCs w:val="28"/>
        </w:rPr>
        <w:t>журналистики                Блудову-Гой К.М.</w:t>
      </w:r>
    </w:p>
    <w:p w:rsidR="00485DC0" w:rsidRDefault="00485DC0" w:rsidP="00B823F1">
      <w:pPr>
        <w:tabs>
          <w:tab w:val="left" w:pos="0"/>
          <w:tab w:val="left" w:pos="851"/>
        </w:tabs>
        <w:spacing w:line="216" w:lineRule="auto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10.3. Руководителю практики </w:t>
      </w:r>
      <w:r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студентки, направляемой на практику.</w:t>
      </w:r>
    </w:p>
    <w:p w:rsidR="00485DC0" w:rsidRDefault="00485DC0" w:rsidP="00B823F1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10.4. </w:t>
      </w:r>
      <w:r>
        <w:rPr>
          <w:sz w:val="28"/>
          <w:szCs w:val="28"/>
        </w:rPr>
        <w:t>Руководителю практики провести</w:t>
      </w:r>
      <w:r>
        <w:rPr>
          <w:sz w:val="28"/>
          <w:szCs w:val="28"/>
          <w:lang w:val="be-BY"/>
        </w:rPr>
        <w:t xml:space="preserve"> дифференцированный зачет </w:t>
      </w:r>
      <w:r>
        <w:rPr>
          <w:sz w:val="28"/>
          <w:szCs w:val="28"/>
        </w:rPr>
        <w:t>26</w:t>
      </w:r>
      <w:r w:rsidRPr="00973BB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73BB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973BBE">
        <w:rPr>
          <w:sz w:val="28"/>
          <w:szCs w:val="28"/>
        </w:rPr>
        <w:t>16</w:t>
      </w:r>
      <w:r>
        <w:rPr>
          <w:sz w:val="28"/>
          <w:szCs w:val="28"/>
        </w:rPr>
        <w:t>.</w:t>
      </w:r>
    </w:p>
    <w:p w:rsidR="00485DC0" w:rsidRPr="006D1EDC" w:rsidRDefault="00485DC0" w:rsidP="00B823F1">
      <w:pPr>
        <w:tabs>
          <w:tab w:val="left" w:pos="567"/>
        </w:tabs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66049">
        <w:rPr>
          <w:sz w:val="28"/>
          <w:szCs w:val="28"/>
        </w:rPr>
        <w:t xml:space="preserve">Провести </w:t>
      </w:r>
      <w:r w:rsidRPr="00554DA3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</w:t>
      </w:r>
      <w:r w:rsidRPr="00466049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</w:t>
      </w:r>
      <w:r w:rsidRPr="00E36A9C">
        <w:rPr>
          <w:sz w:val="28"/>
          <w:szCs w:val="28"/>
        </w:rPr>
        <w:t>«</w:t>
      </w:r>
      <w:r>
        <w:rPr>
          <w:sz w:val="28"/>
          <w:szCs w:val="28"/>
        </w:rPr>
        <w:t>Программирование</w:t>
      </w:r>
      <w:r w:rsidRPr="00E36A9C">
        <w:rPr>
          <w:sz w:val="28"/>
          <w:szCs w:val="28"/>
        </w:rPr>
        <w:t xml:space="preserve"> социологическо</w:t>
      </w:r>
      <w:r>
        <w:rPr>
          <w:sz w:val="28"/>
          <w:szCs w:val="28"/>
        </w:rPr>
        <w:t>го</w:t>
      </w:r>
      <w:r w:rsidRPr="00E36A9C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E36A9C">
        <w:rPr>
          <w:sz w:val="28"/>
          <w:szCs w:val="28"/>
        </w:rPr>
        <w:t>»</w:t>
      </w:r>
      <w:r w:rsidRPr="000634E7">
        <w:rPr>
          <w:sz w:val="28"/>
          <w:szCs w:val="28"/>
        </w:rPr>
        <w:t xml:space="preserve"> </w:t>
      </w:r>
      <w:r w:rsidRPr="00466049">
        <w:rPr>
          <w:sz w:val="28"/>
          <w:szCs w:val="28"/>
        </w:rPr>
        <w:t xml:space="preserve">студентов </w:t>
      </w:r>
      <w:r w:rsidRPr="006D1EDC">
        <w:rPr>
          <w:sz w:val="28"/>
          <w:szCs w:val="28"/>
        </w:rPr>
        <w:t xml:space="preserve">2 курса </w:t>
      </w:r>
      <w:r w:rsidRPr="006D1EDC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6D1ED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ступени специальности 1-23 01 05 «Социология»  с 27.06.2016 по 09.07.2016</w:t>
      </w:r>
      <w:r w:rsidRPr="006D1EDC">
        <w:rPr>
          <w:sz w:val="28"/>
          <w:szCs w:val="28"/>
        </w:rPr>
        <w:t>.</w:t>
      </w:r>
    </w:p>
    <w:p w:rsidR="00485DC0" w:rsidRDefault="00485DC0" w:rsidP="00B823F1">
      <w:pPr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11.1. Определить студентам</w:t>
      </w:r>
      <w:r w:rsidRPr="00480AF2">
        <w:rPr>
          <w:sz w:val="28"/>
          <w:szCs w:val="28"/>
        </w:rPr>
        <w:t xml:space="preserve"> баз</w:t>
      </w:r>
      <w:r>
        <w:rPr>
          <w:sz w:val="28"/>
          <w:szCs w:val="28"/>
        </w:rPr>
        <w:t>у</w:t>
      </w:r>
      <w:r w:rsidRPr="00480AF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 и назначить руководителей практики</w:t>
      </w:r>
      <w:r w:rsidRPr="00480AF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8 (прилагается).</w:t>
      </w:r>
    </w:p>
    <w:p w:rsidR="00485DC0" w:rsidRPr="00893762" w:rsidRDefault="00485DC0" w:rsidP="00B823F1">
      <w:pPr>
        <w:tabs>
          <w:tab w:val="left" w:pos="567"/>
        </w:tabs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11.2. Руководство от факультета практикой студентов возложить на старшего преподавателя кафедры</w:t>
      </w:r>
      <w:r w:rsidRPr="00480AF2">
        <w:rPr>
          <w:sz w:val="28"/>
          <w:szCs w:val="28"/>
        </w:rPr>
        <w:t xml:space="preserve"> социологии и специальных социологических дисциплин</w:t>
      </w:r>
      <w:r>
        <w:rPr>
          <w:sz w:val="28"/>
          <w:szCs w:val="28"/>
        </w:rPr>
        <w:t xml:space="preserve"> Цюхай М.В.</w:t>
      </w:r>
    </w:p>
    <w:p w:rsidR="00485DC0" w:rsidRDefault="00485DC0" w:rsidP="00B823F1">
      <w:pPr>
        <w:tabs>
          <w:tab w:val="left" w:pos="567"/>
        </w:tabs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11.3. </w:t>
      </w:r>
      <w:r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485DC0" w:rsidRDefault="00485DC0" w:rsidP="00B823F1">
      <w:pPr>
        <w:tabs>
          <w:tab w:val="left" w:pos="567"/>
        </w:tabs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11.4. </w:t>
      </w:r>
      <w:r w:rsidRPr="00ED518D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ED518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ED518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дифференцирован-ный зачет 11.07.2016</w:t>
      </w:r>
      <w:r w:rsidRPr="00556BE3">
        <w:rPr>
          <w:sz w:val="28"/>
          <w:szCs w:val="28"/>
        </w:rPr>
        <w:t>.</w:t>
      </w:r>
    </w:p>
    <w:p w:rsidR="00485DC0" w:rsidRPr="006D1EDC" w:rsidRDefault="00485DC0" w:rsidP="00B823F1">
      <w:pPr>
        <w:tabs>
          <w:tab w:val="left" w:pos="567"/>
        </w:tabs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Провести учебную практику «Методология социологического исследования» студентов </w:t>
      </w:r>
      <w:r w:rsidRPr="006D1EDC">
        <w:rPr>
          <w:sz w:val="28"/>
          <w:szCs w:val="28"/>
        </w:rPr>
        <w:t xml:space="preserve">3 курса </w:t>
      </w:r>
      <w:r w:rsidRPr="006D1EDC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6D1EDC">
        <w:rPr>
          <w:sz w:val="28"/>
          <w:szCs w:val="28"/>
          <w:lang w:val="en-US"/>
        </w:rPr>
        <w:t>I</w:t>
      </w:r>
      <w:r w:rsidRPr="006D1ED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 специальности 1-</w:t>
      </w:r>
      <w:r w:rsidRPr="006D1EDC">
        <w:rPr>
          <w:sz w:val="28"/>
          <w:szCs w:val="28"/>
        </w:rPr>
        <w:t>23 01 05 «Социология»</w:t>
      </w:r>
      <w:r>
        <w:rPr>
          <w:sz w:val="28"/>
          <w:szCs w:val="28"/>
        </w:rPr>
        <w:t xml:space="preserve"> с 27.06.2016 по 16.07.2016.</w:t>
      </w:r>
    </w:p>
    <w:p w:rsidR="00485DC0" w:rsidRDefault="00485DC0" w:rsidP="00B823F1">
      <w:pPr>
        <w:tabs>
          <w:tab w:val="left" w:pos="567"/>
        </w:tabs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12.1. Распределить студентов по</w:t>
      </w:r>
      <w:r w:rsidRPr="00480AF2">
        <w:rPr>
          <w:sz w:val="28"/>
          <w:szCs w:val="28"/>
        </w:rPr>
        <w:t xml:space="preserve"> баз</w:t>
      </w:r>
      <w:r>
        <w:rPr>
          <w:sz w:val="28"/>
          <w:szCs w:val="28"/>
        </w:rPr>
        <w:t>ам</w:t>
      </w:r>
      <w:r w:rsidRPr="00480AF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 и назначить руководителей практики</w:t>
      </w:r>
      <w:r w:rsidRPr="00480AF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9 (прилагается).</w:t>
      </w:r>
    </w:p>
    <w:p w:rsidR="00485DC0" w:rsidRDefault="00485DC0" w:rsidP="00B823F1">
      <w:pPr>
        <w:tabs>
          <w:tab w:val="left" w:pos="567"/>
        </w:tabs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12.2. Руководство от факультета практикой студентов возложить на доцента кафедры</w:t>
      </w:r>
      <w:r w:rsidRPr="00480AF2">
        <w:rPr>
          <w:sz w:val="28"/>
          <w:szCs w:val="28"/>
        </w:rPr>
        <w:t xml:space="preserve"> социологии и специальных социологических дисциплин</w:t>
      </w:r>
      <w:r>
        <w:rPr>
          <w:sz w:val="28"/>
          <w:szCs w:val="28"/>
        </w:rPr>
        <w:t xml:space="preserve"> Козловскую Н.В.</w:t>
      </w:r>
    </w:p>
    <w:p w:rsidR="00485DC0" w:rsidRDefault="00485DC0" w:rsidP="00B823F1">
      <w:pPr>
        <w:tabs>
          <w:tab w:val="left" w:pos="567"/>
        </w:tabs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12.3. Руководителю практики от факультета провести инструктаж по охране труда (обучение мерам безопасности) студентов, направляемых на практику.</w:t>
      </w:r>
    </w:p>
    <w:p w:rsidR="00485DC0" w:rsidRDefault="00485DC0" w:rsidP="00B823F1">
      <w:pPr>
        <w:tabs>
          <w:tab w:val="left" w:pos="567"/>
        </w:tabs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12.4. </w:t>
      </w:r>
      <w:r w:rsidRPr="00ED518D"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 w:rsidRPr="00ED518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ED518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дифференцирован-ный зачет 27.07.2016</w:t>
      </w:r>
      <w:r w:rsidRPr="00556BE3">
        <w:rPr>
          <w:sz w:val="28"/>
          <w:szCs w:val="28"/>
        </w:rPr>
        <w:t>.</w:t>
      </w:r>
    </w:p>
    <w:p w:rsidR="00485DC0" w:rsidRPr="000D3CF5" w:rsidRDefault="00485DC0" w:rsidP="00B823F1">
      <w:pPr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D3CF5">
        <w:rPr>
          <w:sz w:val="28"/>
          <w:szCs w:val="28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85DC0" w:rsidRDefault="00485DC0" w:rsidP="00B823F1">
      <w:pPr>
        <w:spacing w:line="216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D3CF5">
        <w:rPr>
          <w:sz w:val="28"/>
          <w:szCs w:val="28"/>
        </w:rPr>
        <w:t>Контроль за исполнением приказа возложить на декана факультета истории, коммуникации и туризма  Нечухрина А.Н.</w:t>
      </w: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</w:p>
    <w:p w:rsidR="00485DC0" w:rsidRDefault="00485DC0" w:rsidP="00B823F1">
      <w:pPr>
        <w:spacing w:line="216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Гачко</w:t>
      </w: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Default="00485DC0" w:rsidP="00A61D5A">
      <w:pPr>
        <w:jc w:val="both"/>
        <w:rPr>
          <w:sz w:val="28"/>
          <w:szCs w:val="28"/>
          <w:lang w:val="be-BY"/>
        </w:rPr>
      </w:pPr>
    </w:p>
    <w:p w:rsidR="00485DC0" w:rsidRPr="00E318E5" w:rsidRDefault="00485DC0" w:rsidP="00A61D5A">
      <w:pPr>
        <w:jc w:val="both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Н</w:t>
      </w:r>
      <w:r w:rsidRPr="00E318E5">
        <w:rPr>
          <w:sz w:val="28"/>
          <w:szCs w:val="28"/>
        </w:rPr>
        <w:t>ачальник</w:t>
      </w:r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485DC0" w:rsidRDefault="00485DC0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485DC0" w:rsidRPr="00E318E5" w:rsidRDefault="00485DC0" w:rsidP="00A61D5A">
      <w:pPr>
        <w:rPr>
          <w:sz w:val="28"/>
          <w:szCs w:val="28"/>
          <w:lang w:val="be-BY"/>
        </w:rPr>
      </w:pPr>
    </w:p>
    <w:p w:rsidR="00485DC0" w:rsidRPr="00E318E5" w:rsidRDefault="00485DC0" w:rsidP="00A61D5A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485DC0" w:rsidRPr="00E318E5" w:rsidRDefault="00485DC0" w:rsidP="00A61D5A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6</w:t>
      </w:r>
    </w:p>
    <w:p w:rsidR="00485DC0" w:rsidRDefault="00485DC0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485DC0" w:rsidRPr="00A7158D" w:rsidRDefault="00485DC0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Pr="00A7158D">
        <w:rPr>
          <w:sz w:val="28"/>
          <w:szCs w:val="28"/>
        </w:rPr>
        <w:t xml:space="preserve"> начальника ЦКиПР –</w:t>
      </w:r>
    </w:p>
    <w:p w:rsidR="00485DC0" w:rsidRPr="00A7158D" w:rsidRDefault="00485DC0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485DC0" w:rsidRPr="00A7158D" w:rsidRDefault="00485DC0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485DC0" w:rsidRDefault="00485DC0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</w:t>
      </w:r>
      <w:r>
        <w:rPr>
          <w:sz w:val="28"/>
          <w:szCs w:val="28"/>
        </w:rPr>
        <w:t>Л.В. Ничипор</w:t>
      </w:r>
    </w:p>
    <w:p w:rsidR="00485DC0" w:rsidRPr="00A7158D" w:rsidRDefault="00485DC0" w:rsidP="00A61D5A">
      <w:pPr>
        <w:pStyle w:val="BodyTextIndent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 xml:space="preserve">___ </w:t>
      </w:r>
      <w:r w:rsidRPr="00A715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158D">
        <w:rPr>
          <w:sz w:val="28"/>
          <w:szCs w:val="28"/>
        </w:rPr>
        <w:t xml:space="preserve"> </w:t>
      </w:r>
    </w:p>
    <w:p w:rsidR="00485DC0" w:rsidRDefault="00485DC0" w:rsidP="00A61D5A">
      <w:pPr>
        <w:rPr>
          <w:sz w:val="28"/>
          <w:szCs w:val="28"/>
          <w:lang w:val="be-BY"/>
        </w:rPr>
      </w:pPr>
    </w:p>
    <w:p w:rsidR="00485DC0" w:rsidRDefault="00485DC0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485DC0" w:rsidRDefault="00485DC0" w:rsidP="00A61D5A">
      <w:pPr>
        <w:rPr>
          <w:sz w:val="28"/>
          <w:szCs w:val="28"/>
          <w:lang w:val="be-BY"/>
        </w:rPr>
      </w:pPr>
    </w:p>
    <w:p w:rsidR="00485DC0" w:rsidRDefault="00485DC0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__________________Н.П. Хорощева</w:t>
      </w:r>
    </w:p>
    <w:p w:rsidR="00485DC0" w:rsidRDefault="00485DC0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2016</w:t>
      </w:r>
    </w:p>
    <w:p w:rsidR="00485DC0" w:rsidRDefault="00485DC0" w:rsidP="00850F7C"/>
    <w:p w:rsidR="00485DC0" w:rsidRDefault="00485DC0" w:rsidP="00A61D5A">
      <w:pPr>
        <w:pStyle w:val="BodyText3"/>
        <w:jc w:val="both"/>
        <w:rPr>
          <w:szCs w:val="28"/>
          <w:lang w:val="ru-RU"/>
        </w:rPr>
      </w:pPr>
      <w:r>
        <w:rPr>
          <w:szCs w:val="28"/>
        </w:rPr>
        <w:t xml:space="preserve">Декан факультета истории, коммуникации </w:t>
      </w:r>
    </w:p>
    <w:p w:rsidR="00485DC0" w:rsidRDefault="00485DC0" w:rsidP="00A61D5A">
      <w:pPr>
        <w:pStyle w:val="BodyText3"/>
        <w:jc w:val="both"/>
        <w:rPr>
          <w:szCs w:val="28"/>
        </w:rPr>
      </w:pPr>
      <w:r>
        <w:rPr>
          <w:szCs w:val="28"/>
        </w:rPr>
        <w:t>и туризма</w:t>
      </w:r>
    </w:p>
    <w:p w:rsidR="00485DC0" w:rsidRDefault="00485DC0" w:rsidP="00A61D5A">
      <w:pPr>
        <w:rPr>
          <w:sz w:val="28"/>
          <w:szCs w:val="28"/>
          <w:lang w:val="be-BY"/>
        </w:rPr>
      </w:pPr>
    </w:p>
    <w:p w:rsidR="00485DC0" w:rsidRDefault="00485DC0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__________________А.Н. Нечухрин</w:t>
      </w:r>
    </w:p>
    <w:p w:rsidR="00485DC0" w:rsidRDefault="00485DC0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</w:t>
      </w:r>
      <w:r w:rsidRPr="002A289F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2016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Pr="00A256C7" w:rsidRDefault="00485DC0" w:rsidP="00A256C7">
      <w:pPr>
        <w:pStyle w:val="Heading2"/>
        <w:spacing w:before="0" w:line="21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256C7">
        <w:rPr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к приказу ректора университета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_________2016 г.  № _____________________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</w:p>
    <w:tbl>
      <w:tblPr>
        <w:tblW w:w="104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"/>
        <w:gridCol w:w="2453"/>
        <w:gridCol w:w="1378"/>
        <w:gridCol w:w="3347"/>
        <w:gridCol w:w="2675"/>
      </w:tblGrid>
      <w:tr w:rsidR="00485DC0" w:rsidRPr="00A256C7" w:rsidTr="00277F29">
        <w:tc>
          <w:tcPr>
            <w:tcW w:w="540" w:type="dxa"/>
          </w:tcPr>
          <w:p w:rsidR="00485DC0" w:rsidRPr="00A256C7" w:rsidRDefault="00485DC0" w:rsidP="009C0AB7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п/п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347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675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Арабей Екатерина Дмитриевна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>, г.Гродно</w:t>
            </w:r>
          </w:p>
        </w:tc>
        <w:tc>
          <w:tcPr>
            <w:tcW w:w="2675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И.И., доцент кафедры </w:t>
            </w:r>
            <w:r w:rsidRPr="00A256C7">
              <w:rPr>
                <w:sz w:val="24"/>
                <w:szCs w:val="24"/>
              </w:rPr>
              <w:t>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2.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Ашанова Александра Валерьевна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ЗАО «Второй национальный телеканал»</w:t>
            </w:r>
            <w:r>
              <w:rPr>
                <w:sz w:val="24"/>
                <w:szCs w:val="24"/>
              </w:rPr>
              <w:t xml:space="preserve">, </w:t>
            </w:r>
            <w:r w:rsidRPr="00A256C7">
              <w:rPr>
                <w:sz w:val="24"/>
                <w:szCs w:val="24"/>
              </w:rPr>
              <w:t>г.Минск</w:t>
            </w:r>
          </w:p>
        </w:tc>
        <w:tc>
          <w:tcPr>
            <w:tcW w:w="267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3.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Барташ Артем Иванович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</w:t>
            </w:r>
            <w:r>
              <w:rPr>
                <w:sz w:val="24"/>
                <w:szCs w:val="24"/>
              </w:rPr>
              <w:t xml:space="preserve">ТЦ «Телерадиокомпания «Гродно»,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Сидоренко Т</w:t>
            </w:r>
            <w:r>
              <w:rPr>
                <w:sz w:val="24"/>
                <w:szCs w:val="24"/>
              </w:rPr>
              <w:t>.В.</w:t>
            </w:r>
            <w:r w:rsidRPr="00A256C7">
              <w:rPr>
                <w:sz w:val="24"/>
                <w:szCs w:val="24"/>
              </w:rPr>
              <w:t>, руко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водитель филиала ка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федры 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4.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Батырджанов</w:t>
            </w:r>
          </w:p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Агаджан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pStyle w:val="NormalWeb"/>
              <w:spacing w:before="0" w:beforeAutospacing="0" w:after="0" w:afterAutospacing="0" w:line="216" w:lineRule="auto"/>
              <w:jc w:val="center"/>
              <w:rPr>
                <w:rStyle w:val="Strong"/>
                <w:b w:val="0"/>
                <w:bCs/>
              </w:rPr>
            </w:pPr>
            <w:r w:rsidRPr="00A256C7">
              <w:t>Бюджетная</w:t>
            </w:r>
          </w:p>
        </w:tc>
        <w:tc>
          <w:tcPr>
            <w:tcW w:w="3347" w:type="dxa"/>
          </w:tcPr>
          <w:p w:rsidR="00485DC0" w:rsidRPr="00A256C7" w:rsidRDefault="00485DC0" w:rsidP="009B581F">
            <w:pPr>
              <w:pStyle w:val="NormalWeb"/>
              <w:spacing w:before="0" w:beforeAutospacing="0" w:after="0" w:afterAutospacing="0" w:line="216" w:lineRule="auto"/>
              <w:ind w:left="-86" w:firstLine="86"/>
              <w:jc w:val="center"/>
            </w:pPr>
            <w:r w:rsidRPr="00A256C7">
              <w:t xml:space="preserve">УНПО «Студенческий медиацентр» </w:t>
            </w:r>
            <w:r>
              <w:t>УО «</w:t>
            </w:r>
            <w:r w:rsidRPr="00A256C7">
              <w:t>ГрГУ имени Янки Купалы</w:t>
            </w:r>
            <w:r>
              <w:t>»</w:t>
            </w:r>
          </w:p>
        </w:tc>
        <w:tc>
          <w:tcPr>
            <w:tcW w:w="2675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5.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Вейкшнер Виктория Вацлавовна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 w:val="restart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ГРУ «Редакция газеты «Перспектива»</w:t>
            </w:r>
            <w:r>
              <w:rPr>
                <w:sz w:val="24"/>
                <w:szCs w:val="24"/>
              </w:rPr>
              <w:t xml:space="preserve">, </w:t>
            </w:r>
            <w:r w:rsidRPr="00A256C7">
              <w:rPr>
                <w:sz w:val="24"/>
                <w:szCs w:val="24"/>
              </w:rPr>
              <w:t>г. Гродно</w:t>
            </w:r>
          </w:p>
        </w:tc>
        <w:tc>
          <w:tcPr>
            <w:tcW w:w="267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6.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Воробей Вероника Анатольевна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7.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ВэйВанчэн</w:t>
            </w:r>
          </w:p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/>
                <w:sz w:val="24"/>
                <w:szCs w:val="24"/>
              </w:rPr>
              <w:t xml:space="preserve">ОУ ИРП «Рэдакцыя газеты «Гродзенская праўда»,  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>г. Гродно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Новицкая</w:t>
            </w:r>
            <w:r>
              <w:rPr>
                <w:sz w:val="24"/>
                <w:szCs w:val="24"/>
              </w:rPr>
              <w:t xml:space="preserve"> Л.Ч.</w:t>
            </w:r>
            <w:r w:rsidRPr="00A256C7">
              <w:rPr>
                <w:sz w:val="24"/>
                <w:szCs w:val="24"/>
              </w:rPr>
              <w:t>, руководитель филиала кафедры журналистики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8.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Горбацевич Елена Анатольевна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ЗАО «Второй национальный телеканал»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г.Минск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9.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Григорян Евгений Гургенович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  <w:vMerge w:val="restart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</w:t>
            </w:r>
            <w:r>
              <w:rPr>
                <w:sz w:val="24"/>
                <w:szCs w:val="24"/>
              </w:rPr>
              <w:t xml:space="preserve">ТЦ «Телерадиокомпания «Гродно»,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675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Сидоренко</w:t>
            </w:r>
            <w:r>
              <w:rPr>
                <w:sz w:val="24"/>
                <w:szCs w:val="24"/>
              </w:rPr>
              <w:t xml:space="preserve"> Т.В.</w:t>
            </w:r>
            <w:r w:rsidRPr="00A256C7">
              <w:rPr>
                <w:sz w:val="24"/>
                <w:szCs w:val="24"/>
              </w:rPr>
              <w:t>, руководитель филиала кафедры 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10.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Гулиева АйселДжамшидовна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11.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Домбровская Анастасия Эдуардовна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Учреждение «Редакция газеты «Астравецкая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пра</w:t>
            </w:r>
            <w:r w:rsidRPr="00A256C7">
              <w:rPr>
                <w:sz w:val="24"/>
                <w:szCs w:val="24"/>
                <w:lang w:val="be-BY"/>
              </w:rPr>
              <w:t>ўда</w:t>
            </w:r>
            <w:r>
              <w:rPr>
                <w:sz w:val="24"/>
                <w:szCs w:val="24"/>
              </w:rPr>
              <w:t xml:space="preserve">», </w:t>
            </w:r>
            <w:r w:rsidRPr="00A256C7">
              <w:rPr>
                <w:sz w:val="24"/>
                <w:szCs w:val="24"/>
              </w:rPr>
              <w:t>г.Островец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Новицкая</w:t>
            </w:r>
            <w:r>
              <w:rPr>
                <w:sz w:val="24"/>
                <w:szCs w:val="24"/>
              </w:rPr>
              <w:t xml:space="preserve"> Л.Ч.</w:t>
            </w:r>
            <w:r w:rsidRPr="00A256C7">
              <w:rPr>
                <w:sz w:val="24"/>
                <w:szCs w:val="24"/>
              </w:rPr>
              <w:t>, руководитель филиала кафедры 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12.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Дорофеева Алина Витальевна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Учреждение «Редакция газеты «Шахтер</w:t>
            </w:r>
            <w:r>
              <w:rPr>
                <w:sz w:val="24"/>
                <w:szCs w:val="24"/>
              </w:rPr>
              <w:t xml:space="preserve">», </w:t>
            </w:r>
            <w:r w:rsidRPr="00A256C7">
              <w:rPr>
                <w:sz w:val="24"/>
                <w:szCs w:val="24"/>
              </w:rPr>
              <w:t>г.Солигорск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13.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Емельянова Елена Николаевна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</w:t>
            </w:r>
            <w:r>
              <w:rPr>
                <w:sz w:val="24"/>
                <w:szCs w:val="24"/>
              </w:rPr>
              <w:t xml:space="preserve">ТЦ «Телерадиоком-пания «Гродно»,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Сидоренко</w:t>
            </w:r>
            <w:r>
              <w:rPr>
                <w:sz w:val="24"/>
                <w:szCs w:val="24"/>
              </w:rPr>
              <w:t xml:space="preserve"> Т.В.</w:t>
            </w:r>
            <w:r w:rsidRPr="00A256C7">
              <w:rPr>
                <w:sz w:val="24"/>
                <w:szCs w:val="24"/>
              </w:rPr>
              <w:t>, руководитель филиала кафедры 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14.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Ильенкова Мария Геннадьевна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485DC0" w:rsidRPr="002118C7" w:rsidRDefault="00485DC0" w:rsidP="00DE158A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256C7">
              <w:rPr>
                <w:color w:val="000000"/>
                <w:sz w:val="24"/>
                <w:szCs w:val="24"/>
              </w:rPr>
              <w:t>КУП «Редакция районной га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256C7">
              <w:rPr>
                <w:color w:val="000000"/>
                <w:sz w:val="24"/>
                <w:szCs w:val="24"/>
              </w:rPr>
              <w:t>зеты «Наш час» и радиопрог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256C7">
              <w:rPr>
                <w:color w:val="000000"/>
                <w:sz w:val="24"/>
                <w:szCs w:val="24"/>
              </w:rPr>
              <w:t>раммы»</w:t>
            </w:r>
            <w:r>
              <w:rPr>
                <w:color w:val="000000"/>
                <w:sz w:val="24"/>
                <w:szCs w:val="24"/>
              </w:rPr>
              <w:t xml:space="preserve">, г. </w:t>
            </w:r>
            <w:r w:rsidRPr="00A256C7">
              <w:rPr>
                <w:sz w:val="24"/>
                <w:szCs w:val="24"/>
              </w:rPr>
              <w:t>Волковыск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15.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Поплавская Юлия Витальевна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485DC0" w:rsidRPr="00A256C7" w:rsidRDefault="00485DC0" w:rsidP="002118C7">
            <w:pPr>
              <w:spacing w:line="216" w:lineRule="auto"/>
              <w:ind w:left="-86" w:firstLine="86"/>
              <w:jc w:val="center"/>
              <w:rPr>
                <w:sz w:val="24"/>
                <w:szCs w:val="24"/>
                <w:highlight w:val="yellow"/>
              </w:rPr>
            </w:pPr>
            <w:r w:rsidRPr="00A256C7">
              <w:rPr>
                <w:sz w:val="24"/>
                <w:szCs w:val="24"/>
              </w:rPr>
              <w:t>РУП Р</w:t>
            </w:r>
            <w:r>
              <w:rPr>
                <w:sz w:val="24"/>
                <w:szCs w:val="24"/>
              </w:rPr>
              <w:t xml:space="preserve">ТЦ «Телерадиокомпа-ния «Гродно»,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Сидоренко</w:t>
            </w:r>
            <w:r>
              <w:rPr>
                <w:sz w:val="24"/>
                <w:szCs w:val="24"/>
              </w:rPr>
              <w:t xml:space="preserve"> Т.В.</w:t>
            </w:r>
            <w:r w:rsidRPr="00A256C7">
              <w:rPr>
                <w:sz w:val="24"/>
                <w:szCs w:val="24"/>
              </w:rPr>
              <w:t>, руководитель филиала кафедры журналистики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16.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Савицкая Лалита Юрьевна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</w:tcPr>
          <w:p w:rsidR="00485DC0" w:rsidRPr="00A256C7" w:rsidRDefault="00485DC0" w:rsidP="002118C7">
            <w:pPr>
              <w:spacing w:line="216" w:lineRule="auto"/>
              <w:ind w:left="-186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Учреждение «Ред</w:t>
            </w:r>
            <w:r>
              <w:rPr>
                <w:sz w:val="24"/>
                <w:szCs w:val="24"/>
              </w:rPr>
              <w:t xml:space="preserve">акция газеты «Зара над Нёманам»,  </w:t>
            </w:r>
            <w:r w:rsidRPr="00A256C7">
              <w:rPr>
                <w:sz w:val="24"/>
                <w:szCs w:val="24"/>
              </w:rPr>
              <w:t>г.Мосты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Новицкая</w:t>
            </w:r>
            <w:r>
              <w:rPr>
                <w:sz w:val="24"/>
                <w:szCs w:val="24"/>
              </w:rPr>
              <w:t xml:space="preserve"> Л.Ч.</w:t>
            </w:r>
            <w:r w:rsidRPr="00A256C7">
              <w:rPr>
                <w:sz w:val="24"/>
                <w:szCs w:val="24"/>
              </w:rPr>
              <w:t>, руководитель филиала кафедры журналистики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485DC0" w:rsidRPr="00A256C7" w:rsidTr="00277F29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17.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Сержантова Екатерина Юрьевна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УНПО «Студенческий медиа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 xml:space="preserve">центр» </w:t>
            </w:r>
            <w:r>
              <w:rPr>
                <w:sz w:val="24"/>
                <w:szCs w:val="24"/>
              </w:rPr>
              <w:t>УО «</w:t>
            </w:r>
            <w:r w:rsidRPr="00A256C7">
              <w:rPr>
                <w:sz w:val="24"/>
                <w:szCs w:val="24"/>
              </w:rPr>
              <w:t>ГрГУ имени Янки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75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277F29">
        <w:trPr>
          <w:trHeight w:val="389"/>
        </w:trPr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18.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Скобелко Елизавета Валерьевна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 w:val="restart"/>
          </w:tcPr>
          <w:p w:rsidR="00485DC0" w:rsidRPr="00A256C7" w:rsidRDefault="00485DC0" w:rsidP="007F2142">
            <w:pPr>
              <w:spacing w:line="216" w:lineRule="auto"/>
              <w:ind w:left="-86" w:firstLine="86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/>
                <w:sz w:val="24"/>
                <w:szCs w:val="24"/>
              </w:rPr>
              <w:t>ОУ ИРП «Рэдакцыя газеты «Гродзенская праўда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>»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>,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 xml:space="preserve"> г. Гродно</w:t>
            </w:r>
          </w:p>
        </w:tc>
        <w:tc>
          <w:tcPr>
            <w:tcW w:w="2675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Новицкая</w:t>
            </w:r>
            <w:r>
              <w:rPr>
                <w:sz w:val="24"/>
                <w:szCs w:val="24"/>
              </w:rPr>
              <w:t xml:space="preserve"> Л.Ч.</w:t>
            </w:r>
            <w:r w:rsidRPr="00A256C7">
              <w:rPr>
                <w:sz w:val="24"/>
                <w:szCs w:val="24"/>
              </w:rPr>
              <w:t>, руководитель филиала кафедры журналистики</w:t>
            </w:r>
          </w:p>
        </w:tc>
      </w:tr>
      <w:tr w:rsidR="00485DC0" w:rsidRPr="00A256C7" w:rsidTr="00277F29">
        <w:trPr>
          <w:trHeight w:val="389"/>
        </w:trPr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19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Чеботаревич Ирина Игоревна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77F29">
        <w:tc>
          <w:tcPr>
            <w:tcW w:w="547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20.</w:t>
            </w:r>
          </w:p>
        </w:tc>
        <w:tc>
          <w:tcPr>
            <w:tcW w:w="2453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Цвигун Татьяна Александровна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47" w:type="dxa"/>
            <w:vMerge w:val="restart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ГРУ «Редакция газеты «Перс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пектива»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2675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277F29">
        <w:trPr>
          <w:trHeight w:val="389"/>
        </w:trPr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21</w:t>
            </w:r>
          </w:p>
        </w:tc>
        <w:tc>
          <w:tcPr>
            <w:tcW w:w="2460" w:type="dxa"/>
            <w:gridSpan w:val="2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Шевелева Кристина Дмитриевна</w:t>
            </w:r>
          </w:p>
        </w:tc>
        <w:tc>
          <w:tcPr>
            <w:tcW w:w="1378" w:type="dxa"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47" w:type="dxa"/>
            <w:vMerge/>
          </w:tcPr>
          <w:p w:rsidR="00485DC0" w:rsidRPr="00A256C7" w:rsidRDefault="00485DC0" w:rsidP="00DE158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485DC0" w:rsidRPr="00A256C7" w:rsidRDefault="00485DC0" w:rsidP="00A256C7">
      <w:pPr>
        <w:spacing w:line="216" w:lineRule="auto"/>
        <w:rPr>
          <w:sz w:val="24"/>
          <w:szCs w:val="24"/>
        </w:rPr>
      </w:pPr>
    </w:p>
    <w:p w:rsidR="00485DC0" w:rsidRPr="00A256C7" w:rsidRDefault="00485DC0" w:rsidP="00A256C7">
      <w:pPr>
        <w:spacing w:line="216" w:lineRule="auto"/>
        <w:rPr>
          <w:bCs/>
          <w:sz w:val="24"/>
          <w:szCs w:val="24"/>
        </w:rPr>
      </w:pPr>
      <w:r w:rsidRPr="00A256C7">
        <w:rPr>
          <w:sz w:val="24"/>
          <w:szCs w:val="24"/>
        </w:rPr>
        <w:br w:type="page"/>
      </w:r>
    </w:p>
    <w:p w:rsidR="00485DC0" w:rsidRPr="00A256C7" w:rsidRDefault="00485DC0" w:rsidP="00A256C7">
      <w:pPr>
        <w:pStyle w:val="Heading2"/>
        <w:spacing w:before="0" w:line="21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256C7">
        <w:rPr>
          <w:rFonts w:ascii="Times New Roman" w:hAnsi="Times New Roman"/>
          <w:b w:val="0"/>
          <w:color w:val="auto"/>
          <w:sz w:val="24"/>
          <w:szCs w:val="24"/>
        </w:rPr>
        <w:t>Приложение 2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к приказу ректора университета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  <w:lang w:val="en-US"/>
        </w:rPr>
      </w:pPr>
      <w:r w:rsidRPr="00A256C7">
        <w:rPr>
          <w:sz w:val="24"/>
          <w:szCs w:val="24"/>
        </w:rPr>
        <w:t>_________2016 г.  № _____________________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  <w:lang w:val="en-US"/>
        </w:rPr>
      </w:pPr>
    </w:p>
    <w:tbl>
      <w:tblPr>
        <w:tblW w:w="1043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492"/>
        <w:gridCol w:w="1378"/>
        <w:gridCol w:w="3336"/>
        <w:gridCol w:w="2633"/>
      </w:tblGrid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633B86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п/п</w:t>
            </w: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336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633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Бозюков Влас Александрович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«</w:t>
            </w:r>
            <w:r w:rsidRPr="00A256C7">
              <w:rPr>
                <w:sz w:val="24"/>
                <w:szCs w:val="24"/>
              </w:rPr>
              <w:t>Фалеева А.Ю.</w:t>
            </w:r>
            <w:r>
              <w:rPr>
                <w:sz w:val="24"/>
                <w:szCs w:val="24"/>
              </w:rPr>
              <w:t>»</w:t>
            </w:r>
            <w:r w:rsidRPr="00A25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Ботвинко Анна Владимировна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Pr="00A256C7" w:rsidRDefault="00485DC0" w:rsidP="004F025D">
            <w:pPr>
              <w:spacing w:line="216" w:lineRule="auto"/>
              <w:ind w:left="-84" w:firstLine="84"/>
              <w:jc w:val="center"/>
              <w:rPr>
                <w:sz w:val="24"/>
                <w:szCs w:val="24"/>
                <w:lang w:val="be-BY"/>
              </w:rPr>
            </w:pPr>
            <w:r w:rsidRPr="00A256C7">
              <w:rPr>
                <w:color w:val="000000"/>
                <w:sz w:val="24"/>
                <w:szCs w:val="24"/>
              </w:rPr>
              <w:t>КУП «Редакция районной га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256C7">
              <w:rPr>
                <w:color w:val="000000"/>
                <w:sz w:val="24"/>
                <w:szCs w:val="24"/>
              </w:rPr>
              <w:t>зеты «Наш час» и радиопрог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256C7">
              <w:rPr>
                <w:color w:val="000000"/>
                <w:sz w:val="24"/>
                <w:szCs w:val="24"/>
              </w:rPr>
              <w:t>раммы»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256C7">
              <w:rPr>
                <w:color w:val="000000"/>
                <w:sz w:val="24"/>
                <w:szCs w:val="24"/>
              </w:rPr>
              <w:t xml:space="preserve"> г.</w:t>
            </w:r>
            <w:r w:rsidRPr="00A256C7">
              <w:rPr>
                <w:sz w:val="24"/>
                <w:szCs w:val="24"/>
              </w:rPr>
              <w:t>Волковыск</w:t>
            </w:r>
          </w:p>
        </w:tc>
        <w:tc>
          <w:tcPr>
            <w:tcW w:w="2633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препода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ватель кафедры журна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Гатауллина Олеся Рафхатовна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«Лидское телерадиообъ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единение»</w:t>
            </w:r>
            <w:r>
              <w:rPr>
                <w:sz w:val="24"/>
                <w:szCs w:val="24"/>
              </w:rPr>
              <w:t>, г.Лида</w:t>
            </w:r>
          </w:p>
        </w:tc>
        <w:tc>
          <w:tcPr>
            <w:tcW w:w="2633" w:type="dxa"/>
            <w:vMerge w:val="restart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Глазунов Илья Сергеевич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rStyle w:val="Strong"/>
                <w:b w:val="0"/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Приёмная комиссия</w:t>
            </w:r>
            <w:r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«ГрГУ имени Янки Купал</w:t>
            </w:r>
            <w:r w:rsidRPr="00A256C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», г.Гродно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Глинская Дарья Анатольевна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«</w:t>
            </w:r>
            <w:r w:rsidRPr="00A256C7">
              <w:rPr>
                <w:sz w:val="24"/>
                <w:szCs w:val="24"/>
              </w:rPr>
              <w:t>Фалеева А.Ю.</w:t>
            </w:r>
            <w:r>
              <w:rPr>
                <w:sz w:val="24"/>
                <w:szCs w:val="24"/>
              </w:rPr>
              <w:t>»</w:t>
            </w:r>
            <w:r w:rsidRPr="00A25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Граевская Каролина Викторовна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Приёмная комиссия</w:t>
            </w:r>
            <w:r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«ГрГУ имени Янки Купал</w:t>
            </w:r>
            <w:r w:rsidRPr="00A256C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», г.Гродно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Громыко Виктория Дмитриевна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«</w:t>
            </w:r>
            <w:r w:rsidRPr="00A256C7">
              <w:rPr>
                <w:sz w:val="24"/>
                <w:szCs w:val="24"/>
              </w:rPr>
              <w:t>Фалеева А.Ю.</w:t>
            </w:r>
            <w:r>
              <w:rPr>
                <w:sz w:val="24"/>
                <w:szCs w:val="24"/>
              </w:rPr>
              <w:t>»</w:t>
            </w:r>
            <w:r w:rsidRPr="00A25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773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Денищик Жанна Юрьевна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Центр по связям с общест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 xml:space="preserve">венностью </w:t>
            </w:r>
            <w:r>
              <w:rPr>
                <w:sz w:val="24"/>
                <w:szCs w:val="24"/>
              </w:rPr>
              <w:t>УО «ГрГУ им. Янки Купалы»</w:t>
            </w:r>
          </w:p>
        </w:tc>
        <w:tc>
          <w:tcPr>
            <w:tcW w:w="2633" w:type="dxa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препода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ватель кафедры журна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Дубинская Екатерина Андреевна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Приёмная комиссия</w:t>
            </w:r>
            <w:r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«ГрГУ имени Янки Купал</w:t>
            </w:r>
            <w:r w:rsidRPr="00A256C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», г.Гродно</w:t>
            </w:r>
          </w:p>
        </w:tc>
        <w:tc>
          <w:tcPr>
            <w:tcW w:w="2633" w:type="dxa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Залеский Виталий Юрьевич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Государственное учреж</w:t>
            </w:r>
            <w:r>
              <w:rPr>
                <w:sz w:val="24"/>
                <w:szCs w:val="24"/>
              </w:rPr>
              <w:t>дение «Редакция «Лідская газета</w:t>
            </w:r>
            <w:r w:rsidRPr="00A256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г. Лида</w:t>
            </w:r>
          </w:p>
        </w:tc>
        <w:tc>
          <w:tcPr>
            <w:tcW w:w="2633" w:type="dxa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препода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ватель кафедры журна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Зелепужина Анастасия Михайловна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РТЦ «Телеради</w:t>
            </w:r>
            <w:r>
              <w:rPr>
                <w:sz w:val="24"/>
                <w:szCs w:val="24"/>
              </w:rPr>
              <w:t>окомпа-ния «Витебск», г. Витебск</w:t>
            </w:r>
          </w:p>
        </w:tc>
        <w:tc>
          <w:tcPr>
            <w:tcW w:w="2633" w:type="dxa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Клусевич Дарья Станиславовна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ОАО «Радиоволна»</w:t>
            </w:r>
            <w:r>
              <w:rPr>
                <w:sz w:val="24"/>
                <w:szCs w:val="24"/>
              </w:rPr>
              <w:t>,  г.Гродно</w:t>
            </w:r>
          </w:p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препода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ватель кафедры журна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Корко Екатерина Викторовна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Учреждение «Редакция Щучинской районной газеты «Дзянн</w:t>
            </w:r>
            <w:r w:rsidRPr="00A256C7">
              <w:rPr>
                <w:sz w:val="24"/>
                <w:szCs w:val="24"/>
                <w:lang w:val="be-BY"/>
              </w:rPr>
              <w:t>і</w:t>
            </w:r>
            <w:r w:rsidRPr="00A256C7">
              <w:rPr>
                <w:sz w:val="24"/>
                <w:szCs w:val="24"/>
              </w:rPr>
              <w:t>ца»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г.Щучин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Коханская Лия Марьяновна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 Вилейка</w:t>
            </w:r>
          </w:p>
        </w:tc>
        <w:tc>
          <w:tcPr>
            <w:tcW w:w="3336" w:type="dxa"/>
          </w:tcPr>
          <w:p w:rsidR="00485DC0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Приёмная комиссия</w:t>
            </w:r>
            <w:r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«ГрГУ имени Янки Купал</w:t>
            </w:r>
            <w:r w:rsidRPr="00A256C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», г.Гродно</w:t>
            </w:r>
          </w:p>
        </w:tc>
        <w:tc>
          <w:tcPr>
            <w:tcW w:w="2633" w:type="dxa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Якута Диана Владимировна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«Гурков А.И.», г. Гродно</w:t>
            </w:r>
          </w:p>
        </w:tc>
        <w:tc>
          <w:tcPr>
            <w:tcW w:w="2633" w:type="dxa"/>
            <w:vMerge w:val="restart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препода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ватель кафедры журна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Кривецкая Маргарита Валерьевна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ЧУРП «На ура», г. Гродно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Лопато Павел Викторович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ООО «Лидер Стандарт»</w:t>
            </w:r>
            <w:r>
              <w:rPr>
                <w:sz w:val="24"/>
                <w:szCs w:val="24"/>
              </w:rPr>
              <w:t>, г.Гродно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Лукашевич Эрнест Станиславович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>, г.Гродно</w:t>
            </w:r>
          </w:p>
        </w:tc>
        <w:tc>
          <w:tcPr>
            <w:tcW w:w="2633" w:type="dxa"/>
            <w:vMerge w:val="restart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Лях Дарья Сергеевна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Приёмная комиссия</w:t>
            </w:r>
            <w:r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«ГрГУ имени Янки Купал</w:t>
            </w:r>
            <w:r w:rsidRPr="00A256C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», г.Гродно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Мамайко Юлия Петровна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«</w:t>
            </w:r>
            <w:r w:rsidRPr="00A256C7">
              <w:rPr>
                <w:sz w:val="24"/>
                <w:szCs w:val="24"/>
              </w:rPr>
              <w:t>Гурков А.И.</w:t>
            </w:r>
            <w:r>
              <w:rPr>
                <w:sz w:val="24"/>
                <w:szCs w:val="24"/>
              </w:rPr>
              <w:t>»,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 Гродно</w:t>
            </w:r>
          </w:p>
        </w:tc>
        <w:tc>
          <w:tcPr>
            <w:tcW w:w="2633" w:type="dxa"/>
            <w:vMerge w:val="restart"/>
          </w:tcPr>
          <w:p w:rsidR="00485DC0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препода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ватель кафедры журна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листики</w:t>
            </w:r>
          </w:p>
          <w:p w:rsidR="00485DC0" w:rsidRDefault="00485DC0" w:rsidP="009C0AB7">
            <w:pPr>
              <w:spacing w:line="216" w:lineRule="auto"/>
              <w:rPr>
                <w:sz w:val="24"/>
                <w:szCs w:val="24"/>
              </w:rPr>
            </w:pPr>
          </w:p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Пахомова Ольга Викторовна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ЗАО «Второй национальный телеканал»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г.Минск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Ржеусская Екатерина Геннадьевна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ЗАО «Второй национальный теле</w:t>
            </w:r>
            <w:r>
              <w:rPr>
                <w:sz w:val="24"/>
                <w:szCs w:val="24"/>
              </w:rPr>
              <w:t>канал», г.Минск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Рязанцев Семён Анатольевич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Учреждение «Редакция газе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ты «Вечерний Бобруйск»</w:t>
            </w:r>
            <w:r>
              <w:rPr>
                <w:sz w:val="24"/>
                <w:szCs w:val="24"/>
              </w:rPr>
              <w:t>, г.Бобруйск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Семенчук Анастасия Игоревна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336" w:type="dxa"/>
          </w:tcPr>
          <w:p w:rsidR="00485DC0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Приёмная комиссия</w:t>
            </w:r>
            <w:r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«ГрГУ имени Янки Купал</w:t>
            </w:r>
            <w:r w:rsidRPr="00A256C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», г.Гродно</w:t>
            </w:r>
          </w:p>
        </w:tc>
        <w:tc>
          <w:tcPr>
            <w:tcW w:w="2633" w:type="dxa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Старовойтова Полина Александровна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336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ООО «БизнесДайректЛайн»</w:t>
            </w:r>
            <w:r>
              <w:rPr>
                <w:sz w:val="24"/>
                <w:szCs w:val="24"/>
              </w:rPr>
              <w:t>, г.Гродно</w:t>
            </w:r>
          </w:p>
        </w:tc>
        <w:tc>
          <w:tcPr>
            <w:tcW w:w="2633" w:type="dxa"/>
            <w:vMerge w:val="restart"/>
          </w:tcPr>
          <w:p w:rsidR="00485DC0" w:rsidRPr="00A256C7" w:rsidRDefault="00485DC0" w:rsidP="009C0AB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препода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ватель кафедры журна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листики</w:t>
            </w:r>
          </w:p>
        </w:tc>
      </w:tr>
      <w:tr w:rsidR="00485DC0" w:rsidRPr="00A256C7" w:rsidTr="00633B86">
        <w:trPr>
          <w:trHeight w:val="389"/>
        </w:trPr>
        <w:tc>
          <w:tcPr>
            <w:tcW w:w="600" w:type="dxa"/>
          </w:tcPr>
          <w:p w:rsidR="00485DC0" w:rsidRPr="00A256C7" w:rsidRDefault="00485DC0" w:rsidP="00977817">
            <w:pPr>
              <w:numPr>
                <w:ilvl w:val="0"/>
                <w:numId w:val="7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92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Шупица Ян Викторович</w:t>
            </w:r>
          </w:p>
        </w:tc>
        <w:tc>
          <w:tcPr>
            <w:tcW w:w="1378" w:type="dxa"/>
          </w:tcPr>
          <w:p w:rsidR="00485DC0" w:rsidRPr="00A256C7" w:rsidRDefault="00485DC0" w:rsidP="00EC250C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Платная </w:t>
            </w:r>
          </w:p>
        </w:tc>
        <w:tc>
          <w:tcPr>
            <w:tcW w:w="3336" w:type="dxa"/>
          </w:tcPr>
          <w:p w:rsidR="00485DC0" w:rsidRPr="00A256C7" w:rsidRDefault="00485DC0" w:rsidP="004F025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ГРУ «Редакция газеты «Перс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пектива»</w:t>
            </w:r>
            <w:r>
              <w:rPr>
                <w:sz w:val="24"/>
                <w:szCs w:val="24"/>
              </w:rPr>
              <w:t>, г. Гродно</w:t>
            </w:r>
          </w:p>
        </w:tc>
        <w:tc>
          <w:tcPr>
            <w:tcW w:w="2633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485DC0" w:rsidRPr="00A256C7" w:rsidRDefault="00485DC0" w:rsidP="00A256C7">
      <w:pPr>
        <w:spacing w:line="216" w:lineRule="auto"/>
        <w:rPr>
          <w:color w:val="FF0000"/>
          <w:sz w:val="24"/>
          <w:szCs w:val="24"/>
        </w:rPr>
      </w:pPr>
    </w:p>
    <w:p w:rsidR="00485DC0" w:rsidRPr="00A256C7" w:rsidRDefault="00485DC0" w:rsidP="00A256C7">
      <w:pPr>
        <w:spacing w:line="216" w:lineRule="auto"/>
        <w:rPr>
          <w:bCs/>
          <w:sz w:val="24"/>
          <w:szCs w:val="24"/>
        </w:rPr>
      </w:pPr>
      <w:r w:rsidRPr="00A256C7">
        <w:rPr>
          <w:sz w:val="24"/>
          <w:szCs w:val="24"/>
        </w:rPr>
        <w:br w:type="page"/>
      </w:r>
    </w:p>
    <w:p w:rsidR="00485DC0" w:rsidRPr="00A256C7" w:rsidRDefault="00485DC0" w:rsidP="00A256C7">
      <w:pPr>
        <w:pStyle w:val="Heading2"/>
        <w:spacing w:before="0" w:line="21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256C7">
        <w:rPr>
          <w:rFonts w:ascii="Times New Roman" w:hAnsi="Times New Roman"/>
          <w:b w:val="0"/>
          <w:color w:val="auto"/>
          <w:sz w:val="24"/>
          <w:szCs w:val="24"/>
        </w:rPr>
        <w:t>Приложение 3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к приказу ректора университета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_________ 2016 г.  № _____________________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</w:p>
    <w:tbl>
      <w:tblPr>
        <w:tblW w:w="0" w:type="auto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68"/>
        <w:gridCol w:w="1378"/>
        <w:gridCol w:w="3422"/>
        <w:gridCol w:w="2300"/>
      </w:tblGrid>
      <w:tr w:rsidR="00485DC0" w:rsidRPr="00A256C7" w:rsidTr="0023496D">
        <w:tc>
          <w:tcPr>
            <w:tcW w:w="540" w:type="dxa"/>
          </w:tcPr>
          <w:p w:rsidR="00485DC0" w:rsidRPr="00A256C7" w:rsidRDefault="00485DC0" w:rsidP="009C0AB7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п/п</w:t>
            </w:r>
          </w:p>
        </w:tc>
        <w:tc>
          <w:tcPr>
            <w:tcW w:w="2468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22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300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Аниськевич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2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УНПО «Студенческий медиа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 xml:space="preserve">центр» </w:t>
            </w:r>
            <w:r>
              <w:rPr>
                <w:sz w:val="24"/>
                <w:szCs w:val="24"/>
              </w:rPr>
              <w:t>УО «</w:t>
            </w:r>
            <w:r w:rsidRPr="00A256C7">
              <w:rPr>
                <w:sz w:val="24"/>
                <w:szCs w:val="24"/>
              </w:rPr>
              <w:t>ГрГУ имени Янки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00" w:type="dxa"/>
            <w:vMerge w:val="restart"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преподаватель ка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2.</w:t>
            </w:r>
          </w:p>
        </w:tc>
        <w:tc>
          <w:tcPr>
            <w:tcW w:w="2468" w:type="dxa"/>
          </w:tcPr>
          <w:p w:rsidR="00485DC0" w:rsidRPr="00A966DE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Бартошевич </w:t>
            </w:r>
            <w:r w:rsidRPr="00A256C7">
              <w:rPr>
                <w:spacing w:val="-6"/>
                <w:sz w:val="24"/>
                <w:szCs w:val="24"/>
              </w:rPr>
              <w:t>Екатерина Станиславовна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2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Учреждение «Редакция Щучинской районной газеты «Дзянн</w:t>
            </w:r>
            <w:r w:rsidRPr="00A256C7">
              <w:rPr>
                <w:sz w:val="24"/>
                <w:szCs w:val="24"/>
                <w:lang w:val="be-BY"/>
              </w:rPr>
              <w:t>і</w:t>
            </w:r>
            <w:r w:rsidRPr="00A256C7">
              <w:rPr>
                <w:sz w:val="24"/>
                <w:szCs w:val="24"/>
              </w:rPr>
              <w:t>ца»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г.Щучин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3.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Буденкова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Юлия Леонидовна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2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«Издательский дом «Новые медиа</w:t>
            </w:r>
            <w:r w:rsidRPr="00A256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4.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Глигориевич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София Зорановна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pStyle w:val="NormalWeb"/>
              <w:spacing w:before="0" w:beforeAutospacing="0" w:after="0" w:afterAutospacing="0" w:line="216" w:lineRule="auto"/>
              <w:jc w:val="center"/>
              <w:rPr>
                <w:rStyle w:val="Strong"/>
                <w:b w:val="0"/>
                <w:bCs/>
              </w:rPr>
            </w:pPr>
            <w:r w:rsidRPr="00A256C7">
              <w:rPr>
                <w:rStyle w:val="Strong"/>
                <w:b w:val="0"/>
                <w:bCs/>
              </w:rPr>
              <w:t>Бюджетная</w:t>
            </w:r>
          </w:p>
        </w:tc>
        <w:tc>
          <w:tcPr>
            <w:tcW w:w="3422" w:type="dxa"/>
          </w:tcPr>
          <w:p w:rsidR="00485DC0" w:rsidRPr="00A256C7" w:rsidRDefault="00485DC0" w:rsidP="0023496D">
            <w:pPr>
              <w:pStyle w:val="NormalWeb"/>
              <w:spacing w:before="0" w:beforeAutospacing="0" w:after="0" w:afterAutospacing="0" w:line="216" w:lineRule="auto"/>
              <w:jc w:val="center"/>
            </w:pPr>
            <w:r>
              <w:t xml:space="preserve">ООО «ЮЭлПиБай», </w:t>
            </w:r>
            <w:r w:rsidRPr="00A256C7">
              <w:t>г.Гродно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5.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Жилинская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Анастасия Николаевна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2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«Издательский дом «Новые медиа</w:t>
            </w:r>
            <w:r w:rsidRPr="00A256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6.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Зданович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Татьяна Валерьевна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2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Рекламное агентство «На ура»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7.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Супрун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Фёдор Григорьевич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22" w:type="dxa"/>
            <w:vMerge w:val="restart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олковысская районная библиотека, о</w:t>
            </w:r>
            <w:r w:rsidRPr="00A256C7">
              <w:rPr>
                <w:sz w:val="24"/>
                <w:szCs w:val="24"/>
              </w:rPr>
              <w:t>тдел маркетинга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г.Волковыск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8.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Кондратюк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Вероника Александровна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2" w:type="dxa"/>
            <w:vMerge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9.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Маркевич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Екатерина Дмитриевна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2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  <w:r w:rsidRPr="00A256C7">
              <w:rPr>
                <w:sz w:val="24"/>
                <w:szCs w:val="24"/>
                <w:lang w:val="be-BY"/>
              </w:rPr>
              <w:t>Информационно-редакцион</w:t>
            </w:r>
            <w:r>
              <w:rPr>
                <w:sz w:val="24"/>
                <w:szCs w:val="24"/>
                <w:lang w:val="be-BY"/>
              </w:rPr>
              <w:t>-</w:t>
            </w:r>
            <w:r w:rsidRPr="00A256C7">
              <w:rPr>
                <w:sz w:val="24"/>
                <w:szCs w:val="24"/>
                <w:lang w:val="be-BY"/>
              </w:rPr>
              <w:t xml:space="preserve">ный </w:t>
            </w:r>
            <w:r>
              <w:rPr>
                <w:sz w:val="24"/>
                <w:szCs w:val="24"/>
                <w:lang w:val="be-BY"/>
              </w:rPr>
              <w:t xml:space="preserve">отдел ОАО «Гродно Азот», </w:t>
            </w:r>
            <w:r w:rsidRPr="00A256C7">
              <w:rPr>
                <w:sz w:val="24"/>
                <w:szCs w:val="24"/>
                <w:lang w:val="be-BY"/>
              </w:rPr>
              <w:t>г. Гродно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10.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Юрченко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Кристина Юрьевна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2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b w:val="0"/>
                <w:bCs/>
                <w:sz w:val="24"/>
                <w:szCs w:val="24"/>
              </w:rPr>
              <w:t xml:space="preserve">ОУ ИРП «Рэдакцыя газеты «Гродзенская праўда»,  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>г. Гродно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11.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tabs>
                <w:tab w:val="left" w:pos="0"/>
                <w:tab w:val="left" w:pos="426"/>
              </w:tabs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Паничева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Мария Михайловна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2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«Брестский мясокомбинат», </w:t>
            </w:r>
            <w:r w:rsidRPr="00A256C7">
              <w:rPr>
                <w:sz w:val="24"/>
                <w:szCs w:val="24"/>
              </w:rPr>
              <w:t>г.Брест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12.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Стельмах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Александра Сергеевна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2" w:type="dxa"/>
            <w:vMerge w:val="restart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УНПО «Студенческий медиа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 xml:space="preserve">центр» </w:t>
            </w:r>
            <w:r>
              <w:rPr>
                <w:sz w:val="24"/>
                <w:szCs w:val="24"/>
              </w:rPr>
              <w:t>УО «</w:t>
            </w:r>
            <w:r w:rsidRPr="00A256C7">
              <w:rPr>
                <w:sz w:val="24"/>
                <w:szCs w:val="24"/>
              </w:rPr>
              <w:t>ГрГУ имени Янки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13.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Столпец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Вероника Дмитриевна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2" w:type="dxa"/>
            <w:vMerge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14.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Шаранкевич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Антон Александрович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2" w:type="dxa"/>
            <w:vMerge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23496D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15.</w:t>
            </w:r>
          </w:p>
        </w:tc>
        <w:tc>
          <w:tcPr>
            <w:tcW w:w="2468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Юревич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Ксения Викторовна</w:t>
            </w:r>
          </w:p>
        </w:tc>
        <w:tc>
          <w:tcPr>
            <w:tcW w:w="1378" w:type="dxa"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2" w:type="dxa"/>
            <w:vMerge/>
          </w:tcPr>
          <w:p w:rsidR="00485DC0" w:rsidRPr="00A256C7" w:rsidRDefault="00485DC0" w:rsidP="0023496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485DC0" w:rsidRPr="00A256C7" w:rsidRDefault="00485DC0" w:rsidP="00A256C7">
      <w:pPr>
        <w:pStyle w:val="Heading2"/>
        <w:spacing w:before="0" w:line="21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85DC0" w:rsidRPr="00A256C7" w:rsidRDefault="00485DC0" w:rsidP="00A256C7">
      <w:pPr>
        <w:pStyle w:val="Heading2"/>
        <w:spacing w:before="0" w:line="21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485DC0" w:rsidRPr="00380420" w:rsidRDefault="00485DC0" w:rsidP="001E3B63">
      <w:pPr>
        <w:spacing w:line="192" w:lineRule="auto"/>
        <w:jc w:val="right"/>
        <w:rPr>
          <w:sz w:val="24"/>
          <w:szCs w:val="24"/>
        </w:rPr>
      </w:pPr>
      <w:r w:rsidRPr="00A256C7">
        <w:br w:type="page"/>
      </w:r>
      <w:r w:rsidRPr="00380420">
        <w:rPr>
          <w:sz w:val="24"/>
          <w:szCs w:val="24"/>
        </w:rPr>
        <w:t>Приложение 4</w:t>
      </w:r>
    </w:p>
    <w:p w:rsidR="00485DC0" w:rsidRPr="00380420" w:rsidRDefault="00485DC0" w:rsidP="001E3B63">
      <w:pPr>
        <w:spacing w:line="192" w:lineRule="auto"/>
        <w:jc w:val="right"/>
        <w:rPr>
          <w:sz w:val="24"/>
          <w:szCs w:val="24"/>
        </w:rPr>
      </w:pPr>
      <w:r w:rsidRPr="00380420">
        <w:rPr>
          <w:sz w:val="24"/>
          <w:szCs w:val="24"/>
        </w:rPr>
        <w:t>к приказу ректора университета</w:t>
      </w:r>
    </w:p>
    <w:p w:rsidR="00485DC0" w:rsidRPr="00380420" w:rsidRDefault="00485DC0" w:rsidP="001E3B63">
      <w:pPr>
        <w:spacing w:line="192" w:lineRule="auto"/>
        <w:jc w:val="right"/>
        <w:rPr>
          <w:sz w:val="24"/>
          <w:szCs w:val="24"/>
        </w:rPr>
      </w:pPr>
      <w:r w:rsidRPr="00380420">
        <w:rPr>
          <w:sz w:val="24"/>
          <w:szCs w:val="24"/>
        </w:rPr>
        <w:t>_________2016  № _____________________</w:t>
      </w:r>
    </w:p>
    <w:p w:rsidR="00485DC0" w:rsidRPr="00A256C7" w:rsidRDefault="00485DC0" w:rsidP="001E3B63">
      <w:pPr>
        <w:spacing w:line="192" w:lineRule="auto"/>
        <w:jc w:val="right"/>
        <w:rPr>
          <w:sz w:val="24"/>
          <w:szCs w:val="24"/>
        </w:rPr>
      </w:pPr>
    </w:p>
    <w:tbl>
      <w:tblPr>
        <w:tblW w:w="10190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"/>
        <w:gridCol w:w="539"/>
        <w:gridCol w:w="2545"/>
        <w:gridCol w:w="1378"/>
        <w:gridCol w:w="3427"/>
        <w:gridCol w:w="2296"/>
      </w:tblGrid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1E3B63">
            <w:pPr>
              <w:spacing w:line="192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485DC0" w:rsidRPr="00A256C7" w:rsidRDefault="00485DC0" w:rsidP="001E3B6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п/п</w:t>
            </w:r>
          </w:p>
        </w:tc>
        <w:tc>
          <w:tcPr>
            <w:tcW w:w="2546" w:type="dxa"/>
          </w:tcPr>
          <w:p w:rsidR="00485DC0" w:rsidRPr="00A256C7" w:rsidRDefault="00485DC0" w:rsidP="001E3B6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485DC0" w:rsidRPr="00A256C7" w:rsidRDefault="00485DC0" w:rsidP="001E3B6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29" w:type="dxa"/>
          </w:tcPr>
          <w:p w:rsidR="00485DC0" w:rsidRPr="00A256C7" w:rsidRDefault="00485DC0" w:rsidP="001E3B6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297" w:type="dxa"/>
          </w:tcPr>
          <w:p w:rsidR="00485DC0" w:rsidRPr="00A256C7" w:rsidRDefault="00485DC0" w:rsidP="001E3B63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Амбрушкевич Юлиана Юрьевна</w:t>
            </w:r>
          </w:p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Центр пропаганды и обучения Гродненского Областного Управления МЧС РБ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 Гродно</w:t>
            </w:r>
          </w:p>
        </w:tc>
        <w:tc>
          <w:tcPr>
            <w:tcW w:w="2297" w:type="dxa"/>
            <w:vMerge w:val="restart"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преподаватель ка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Ващук Татьяна Васильевна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РТЦ «Телерадиокомпа</w:t>
            </w:r>
            <w:r>
              <w:rPr>
                <w:sz w:val="24"/>
                <w:szCs w:val="24"/>
              </w:rPr>
              <w:t xml:space="preserve">-ния «Брест», </w:t>
            </w:r>
            <w:r w:rsidRPr="00A256C7">
              <w:rPr>
                <w:sz w:val="24"/>
                <w:szCs w:val="24"/>
              </w:rPr>
              <w:t>г.Брест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Дорош Александра Вадимовна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 xml:space="preserve">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Дударь Диана Александровна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РТЦ «Телерадиокомпа</w:t>
            </w:r>
            <w:r>
              <w:rPr>
                <w:sz w:val="24"/>
                <w:szCs w:val="24"/>
              </w:rPr>
              <w:t xml:space="preserve">-ния «Гродно»,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Качан Анжелика Николаевна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Койчуренко Елизавета Аркадьевна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ЗАО «Второй национальный телеканал»</w:t>
            </w:r>
            <w:r>
              <w:rPr>
                <w:sz w:val="24"/>
                <w:szCs w:val="24"/>
              </w:rPr>
              <w:t xml:space="preserve">, </w:t>
            </w:r>
            <w:r w:rsidRPr="00A256C7">
              <w:rPr>
                <w:sz w:val="24"/>
                <w:szCs w:val="24"/>
              </w:rPr>
              <w:t>г.Минск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Мутилович Елизавета Витальевна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«Лидское телерадиообъ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единение»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г.Лида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Пшибыш Александра Юрьевна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Госуда</w:t>
            </w:r>
            <w:r>
              <w:rPr>
                <w:sz w:val="24"/>
                <w:szCs w:val="24"/>
              </w:rPr>
              <w:t>рственное учреждение «Редакция «Лідская газета</w:t>
            </w:r>
            <w:r w:rsidRPr="00A256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г. Лида</w:t>
            </w:r>
          </w:p>
        </w:tc>
        <w:tc>
          <w:tcPr>
            <w:tcW w:w="2297" w:type="dxa"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Пивоварчик</w:t>
            </w:r>
            <w:r>
              <w:rPr>
                <w:sz w:val="24"/>
                <w:szCs w:val="24"/>
              </w:rPr>
              <w:t xml:space="preserve"> И.В.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Рахманько Ирина Александровна</w:t>
            </w:r>
          </w:p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РТЦ «Телерадиокомпа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ния «Гродно»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297" w:type="dxa"/>
            <w:vMerge w:val="restart"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преподаватель ка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Савко Андрей Юрьевич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УНПО «Студенческий медиа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 xml:space="preserve">центр» </w:t>
            </w:r>
            <w:r>
              <w:rPr>
                <w:sz w:val="24"/>
                <w:szCs w:val="24"/>
              </w:rPr>
              <w:t>УО «</w:t>
            </w:r>
            <w:r w:rsidRPr="00A256C7">
              <w:rPr>
                <w:sz w:val="24"/>
                <w:szCs w:val="24"/>
              </w:rPr>
              <w:t>ГрГУ имени Янки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Шавлович Анастасия Павловна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Якубовский Дмитрий Владимирович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Редакция объединённой газеты «Слонимский вестник»</w:t>
            </w:r>
            <w:r>
              <w:rPr>
                <w:sz w:val="24"/>
                <w:szCs w:val="24"/>
              </w:rPr>
              <w:t xml:space="preserve">, </w:t>
            </w:r>
            <w:r w:rsidRPr="00A256C7">
              <w:rPr>
                <w:sz w:val="24"/>
                <w:szCs w:val="24"/>
              </w:rPr>
              <w:t>г.Слоним</w:t>
            </w:r>
          </w:p>
        </w:tc>
        <w:tc>
          <w:tcPr>
            <w:tcW w:w="2297" w:type="dxa"/>
            <w:vMerge w:val="restart"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Пивоварчик</w:t>
            </w:r>
            <w:r>
              <w:rPr>
                <w:sz w:val="24"/>
                <w:szCs w:val="24"/>
              </w:rPr>
              <w:t xml:space="preserve"> И.В.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Стрецкис Дарья Игоревна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«Издательский дом «Новые медиа</w:t>
            </w:r>
            <w:r w:rsidRPr="00A256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 Гродно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Арутюнова Екатерина Олеговна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9" w:type="dxa"/>
            <w:vMerge w:val="restart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Style w:val="Strong"/>
                <w:b w:val="0"/>
                <w:bCs/>
                <w:sz w:val="24"/>
                <w:szCs w:val="24"/>
              </w:rPr>
              <w:t>ОУИРП «Рэдакцыя газеты «Гродзенская праўда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>»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>,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 xml:space="preserve">  г. Гродно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Габинская Диана   Витольдовна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9" w:type="dxa"/>
            <w:vMerge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Ковальчук Елена Викторовна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  <w:r w:rsidRPr="00A256C7">
              <w:rPr>
                <w:sz w:val="24"/>
                <w:szCs w:val="24"/>
              </w:rPr>
              <w:t>ЗАО «Редакция газеты «Вечерний Гродно»</w:t>
            </w:r>
            <w:r>
              <w:rPr>
                <w:sz w:val="24"/>
                <w:szCs w:val="24"/>
              </w:rPr>
              <w:t xml:space="preserve">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Костюк Виктория Игоревна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«Издательский дом «Новые медиа», </w:t>
            </w:r>
            <w:r w:rsidRPr="00A256C7">
              <w:rPr>
                <w:sz w:val="24"/>
                <w:szCs w:val="24"/>
              </w:rPr>
              <w:t>г. Гродно</w:t>
            </w: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Легеза Анастасия Сергеевна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9" w:type="dxa"/>
            <w:vMerge w:val="restart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Style w:val="Strong"/>
                <w:b w:val="0"/>
                <w:bCs/>
                <w:sz w:val="24"/>
                <w:szCs w:val="24"/>
              </w:rPr>
              <w:t>ОУИРП «Рэдакцыя газеты «Гродзенская праўда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>»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>,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 xml:space="preserve">  г. Гродно</w:t>
            </w:r>
          </w:p>
        </w:tc>
        <w:tc>
          <w:tcPr>
            <w:tcW w:w="2297" w:type="dxa"/>
            <w:vMerge w:val="restart"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Новицкая </w:t>
            </w:r>
            <w:r>
              <w:rPr>
                <w:sz w:val="24"/>
                <w:szCs w:val="24"/>
              </w:rPr>
              <w:t>Л.Ч.</w:t>
            </w:r>
            <w:r w:rsidRPr="00A256C7">
              <w:rPr>
                <w:sz w:val="24"/>
                <w:szCs w:val="24"/>
              </w:rPr>
              <w:t>, ру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ководитель филиа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ла кафедры журна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листики</w:t>
            </w: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Матиевский Станислав Антонович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9" w:type="dxa"/>
            <w:vMerge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c>
          <w:tcPr>
            <w:tcW w:w="540" w:type="dxa"/>
            <w:gridSpan w:val="2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Помазанова Злата Александровна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  <w:vMerge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1E3B63">
        <w:trPr>
          <w:gridBefore w:val="1"/>
        </w:trPr>
        <w:tc>
          <w:tcPr>
            <w:tcW w:w="540" w:type="dxa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Цвирко Наталья Николаевна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ИРО </w:t>
            </w:r>
            <w:r w:rsidRPr="00A256C7">
              <w:rPr>
                <w:sz w:val="24"/>
                <w:szCs w:val="24"/>
                <w:lang w:val="be-BY"/>
              </w:rPr>
              <w:t>ОАО «Гродно Азот»</w:t>
            </w:r>
            <w:r>
              <w:rPr>
                <w:sz w:val="24"/>
                <w:szCs w:val="24"/>
                <w:lang w:val="be-BY"/>
              </w:rPr>
              <w:t>,</w:t>
            </w:r>
            <w:r w:rsidRPr="00A256C7">
              <w:rPr>
                <w:sz w:val="24"/>
                <w:szCs w:val="24"/>
                <w:lang w:val="be-BY"/>
              </w:rPr>
              <w:t xml:space="preserve"> г. Гродно</w:t>
            </w:r>
          </w:p>
        </w:tc>
        <w:tc>
          <w:tcPr>
            <w:tcW w:w="2297" w:type="dxa"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Пивоварчик</w:t>
            </w:r>
            <w:r>
              <w:rPr>
                <w:sz w:val="24"/>
                <w:szCs w:val="24"/>
              </w:rPr>
              <w:t xml:space="preserve"> И.В.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1E3B63">
        <w:trPr>
          <w:gridBefore w:val="1"/>
        </w:trPr>
        <w:tc>
          <w:tcPr>
            <w:tcW w:w="540" w:type="dxa"/>
          </w:tcPr>
          <w:p w:rsidR="00485DC0" w:rsidRPr="00A256C7" w:rsidRDefault="00485DC0" w:rsidP="00380420">
            <w:pPr>
              <w:numPr>
                <w:ilvl w:val="0"/>
                <w:numId w:val="8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380420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Чумакова Анастасия  Олеговна</w:t>
            </w:r>
          </w:p>
        </w:tc>
        <w:tc>
          <w:tcPr>
            <w:tcW w:w="1378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29" w:type="dxa"/>
          </w:tcPr>
          <w:p w:rsidR="00485DC0" w:rsidRPr="00A256C7" w:rsidRDefault="00485DC0" w:rsidP="00380420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Отделение информации и общественных связей УВД Гродненского облисполкома</w:t>
            </w:r>
          </w:p>
        </w:tc>
        <w:tc>
          <w:tcPr>
            <w:tcW w:w="2297" w:type="dxa"/>
          </w:tcPr>
          <w:p w:rsidR="00485DC0" w:rsidRPr="00A256C7" w:rsidRDefault="00485DC0" w:rsidP="009C0AB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преподаватель ка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</w:tbl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Приложение 5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к приказу ректора университета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_________2016 г.  № _____________________</w:t>
      </w:r>
    </w:p>
    <w:p w:rsidR="00485DC0" w:rsidRPr="00A256C7" w:rsidRDefault="00485DC0" w:rsidP="00A256C7">
      <w:pPr>
        <w:spacing w:line="216" w:lineRule="auto"/>
        <w:jc w:val="right"/>
        <w:rPr>
          <w:sz w:val="24"/>
          <w:szCs w:val="24"/>
        </w:rPr>
      </w:pPr>
    </w:p>
    <w:tbl>
      <w:tblPr>
        <w:tblW w:w="10208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63"/>
        <w:gridCol w:w="1378"/>
        <w:gridCol w:w="3462"/>
        <w:gridCol w:w="2265"/>
      </w:tblGrid>
      <w:tr w:rsidR="00485DC0" w:rsidRPr="00A256C7" w:rsidTr="001B0ECE">
        <w:tc>
          <w:tcPr>
            <w:tcW w:w="540" w:type="dxa"/>
          </w:tcPr>
          <w:p w:rsidR="00485DC0" w:rsidRPr="00A256C7" w:rsidRDefault="00485DC0" w:rsidP="004B6A63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п/п</w:t>
            </w:r>
          </w:p>
        </w:tc>
        <w:tc>
          <w:tcPr>
            <w:tcW w:w="2563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78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62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265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485DC0" w:rsidRPr="00A256C7" w:rsidTr="001B0ECE">
        <w:trPr>
          <w:trHeight w:val="530"/>
        </w:trPr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Аплевич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62" w:type="dxa"/>
          </w:tcPr>
          <w:p w:rsidR="00485DC0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ОДО «Студия рекламы»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265" w:type="dxa"/>
            <w:vMerge w:val="restart"/>
          </w:tcPr>
          <w:p w:rsidR="00485DC0" w:rsidRPr="00A256C7" w:rsidRDefault="00485DC0" w:rsidP="004B6A63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Пивоварчик</w:t>
            </w:r>
            <w:r>
              <w:rPr>
                <w:sz w:val="24"/>
                <w:szCs w:val="24"/>
              </w:rPr>
              <w:t xml:space="preserve"> И.В.</w:t>
            </w:r>
            <w:r w:rsidRPr="00A256C7">
              <w:rPr>
                <w:sz w:val="24"/>
                <w:szCs w:val="24"/>
              </w:rPr>
              <w:t>, доцент кафедры журналистики</w:t>
            </w: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2.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Волковыцкая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 ООО «Тайфун»,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A256C7">
              <w:rPr>
                <w:sz w:val="24"/>
                <w:szCs w:val="24"/>
              </w:rPr>
              <w:t>тдел маркетинга</w:t>
            </w:r>
          </w:p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3.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Гаврильчук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Дарья Николаевна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ЗАО «Хол</w:t>
            </w:r>
            <w:r>
              <w:rPr>
                <w:sz w:val="24"/>
                <w:szCs w:val="24"/>
              </w:rPr>
              <w:t>динговая компания «Пинскдрев»,от</w:t>
            </w:r>
            <w:r w:rsidRPr="00A256C7">
              <w:rPr>
                <w:sz w:val="24"/>
                <w:szCs w:val="24"/>
              </w:rPr>
              <w:t>дел рекламы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4.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Яговдик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ИП </w:t>
            </w:r>
            <w:r>
              <w:rPr>
                <w:sz w:val="24"/>
                <w:szCs w:val="24"/>
              </w:rPr>
              <w:t>«</w:t>
            </w:r>
            <w:r w:rsidRPr="00A256C7">
              <w:rPr>
                <w:sz w:val="24"/>
                <w:szCs w:val="24"/>
              </w:rPr>
              <w:t>Гурков А.И.</w:t>
            </w:r>
            <w:r>
              <w:rPr>
                <w:sz w:val="24"/>
                <w:szCs w:val="24"/>
              </w:rPr>
              <w:t>»,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 Гродно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5.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Жук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Анастасия Валерьевна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СООО «Белвест»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6.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Каленкович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Екатерина Николаевна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РУПП «Гранит», отдел маркетинга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7.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Филоненко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Надежда Сергеевна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Рекламное агентство «Центр»</w:t>
            </w:r>
            <w:r>
              <w:rPr>
                <w:sz w:val="24"/>
                <w:szCs w:val="24"/>
              </w:rPr>
              <w:t>,</w:t>
            </w:r>
          </w:p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8.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Клунейко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Ольга Валерьевна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Сайт города Гродно «015.by»</w:t>
            </w:r>
            <w:r>
              <w:rPr>
                <w:sz w:val="24"/>
                <w:szCs w:val="24"/>
              </w:rPr>
              <w:t>,</w:t>
            </w:r>
          </w:p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9.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Корнева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Анастасия Андреевна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ЗАО «Второй национальный теле</w:t>
            </w:r>
            <w:r>
              <w:rPr>
                <w:sz w:val="24"/>
                <w:szCs w:val="24"/>
              </w:rPr>
              <w:t>канал», г.Минск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10.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Кузьма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Владислава Олеговна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«Лидское пиво», отдел маркетинга и сбыта, г.Лида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11.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tabs>
                <w:tab w:val="left" w:pos="0"/>
                <w:tab w:val="left" w:pos="426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Малош</w:t>
            </w:r>
          </w:p>
          <w:p w:rsidR="00485DC0" w:rsidRPr="00A256C7" w:rsidRDefault="00485DC0" w:rsidP="00A256C7">
            <w:pPr>
              <w:tabs>
                <w:tab w:val="left" w:pos="0"/>
                <w:tab w:val="left" w:pos="426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Юлия Анатольевна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Компания «ЗетМедиа»</w:t>
            </w:r>
            <w:r>
              <w:rPr>
                <w:sz w:val="24"/>
                <w:szCs w:val="24"/>
              </w:rPr>
              <w:t>, г.Гродно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12.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Мелех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Дмитрий Юрьевич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62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УНПО «Студенческий медиа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 xml:space="preserve">центр» </w:t>
            </w:r>
            <w:r>
              <w:rPr>
                <w:sz w:val="24"/>
                <w:szCs w:val="24"/>
              </w:rPr>
              <w:t>УО «</w:t>
            </w:r>
            <w:r w:rsidRPr="00A256C7">
              <w:rPr>
                <w:sz w:val="24"/>
                <w:szCs w:val="24"/>
              </w:rPr>
              <w:t>ГрГУ имени Янки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13.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Миклис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Ангелина Валерьевна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«Белорусская АЭС»</w:t>
            </w:r>
            <w:r>
              <w:rPr>
                <w:sz w:val="24"/>
                <w:szCs w:val="24"/>
              </w:rPr>
              <w:t>, г.Островец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14.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Радолицкая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Дарья Михайловна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мпания «Мероприятия со вкусом»,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15.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Рапейко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Дарина Валерьевна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УНПО «Студенческий медиа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 xml:space="preserve">центр» </w:t>
            </w:r>
            <w:r>
              <w:rPr>
                <w:sz w:val="24"/>
                <w:szCs w:val="24"/>
              </w:rPr>
              <w:t>УО «</w:t>
            </w:r>
            <w:r w:rsidRPr="00A256C7">
              <w:rPr>
                <w:sz w:val="24"/>
                <w:szCs w:val="24"/>
              </w:rPr>
              <w:t>ГрГУ имени Янки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16.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Сидоркевич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Виктория Геннадьевна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62" w:type="dxa"/>
          </w:tcPr>
          <w:p w:rsidR="00485DC0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 «Студия рекламы», </w:t>
            </w:r>
          </w:p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17.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Скерсь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Мария Антоновна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Компания «ЗетМедиа»</w:t>
            </w:r>
            <w:r>
              <w:rPr>
                <w:sz w:val="24"/>
                <w:szCs w:val="24"/>
              </w:rPr>
              <w:t>, г.Гродно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rPr>
          <w:trHeight w:val="389"/>
        </w:trPr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18.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Смарига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Виктория Юрьевна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62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Центр по связям с обществен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ностью УО «</w:t>
            </w:r>
            <w:r>
              <w:rPr>
                <w:sz w:val="24"/>
                <w:szCs w:val="24"/>
              </w:rPr>
              <w:t xml:space="preserve"> ГрГУ </w:t>
            </w:r>
            <w:r w:rsidRPr="00A256C7">
              <w:rPr>
                <w:sz w:val="24"/>
                <w:szCs w:val="24"/>
              </w:rPr>
              <w:t xml:space="preserve">имени Янки Купалы» 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19.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Швед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62" w:type="dxa"/>
          </w:tcPr>
          <w:p w:rsidR="00485DC0" w:rsidRDefault="00485DC0" w:rsidP="001B0ECE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ИРО </w:t>
            </w:r>
            <w:r w:rsidRPr="00A256C7">
              <w:rPr>
                <w:sz w:val="24"/>
                <w:szCs w:val="24"/>
                <w:lang w:val="be-BY"/>
              </w:rPr>
              <w:t>ОАО «Гродно Азот»</w:t>
            </w:r>
            <w:r>
              <w:rPr>
                <w:sz w:val="24"/>
                <w:szCs w:val="24"/>
                <w:lang w:val="be-BY"/>
              </w:rPr>
              <w:t>,</w:t>
            </w:r>
          </w:p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  <w:lang w:val="be-BY"/>
              </w:rPr>
              <w:t xml:space="preserve"> г. Гродно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1B0ECE">
        <w:trPr>
          <w:trHeight w:val="466"/>
        </w:trPr>
        <w:tc>
          <w:tcPr>
            <w:tcW w:w="540" w:type="dxa"/>
          </w:tcPr>
          <w:p w:rsidR="00485DC0" w:rsidRPr="00A256C7" w:rsidRDefault="00485DC0" w:rsidP="00A256C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20.</w:t>
            </w:r>
          </w:p>
        </w:tc>
        <w:tc>
          <w:tcPr>
            <w:tcW w:w="2563" w:type="dxa"/>
          </w:tcPr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Шиманович</w:t>
            </w:r>
          </w:p>
          <w:p w:rsidR="00485DC0" w:rsidRPr="00A256C7" w:rsidRDefault="00485DC0" w:rsidP="00A256C7">
            <w:pPr>
              <w:pStyle w:val="ListParagraph"/>
              <w:tabs>
                <w:tab w:val="left" w:pos="0"/>
                <w:tab w:val="left" w:pos="426"/>
              </w:tabs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Диана Олеговна</w:t>
            </w:r>
          </w:p>
        </w:tc>
        <w:tc>
          <w:tcPr>
            <w:tcW w:w="1378" w:type="dxa"/>
          </w:tcPr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62" w:type="dxa"/>
          </w:tcPr>
          <w:p w:rsidR="00485DC0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ОДО «Студия рекламы»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1B0ECE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Гродно</w:t>
            </w:r>
          </w:p>
        </w:tc>
        <w:tc>
          <w:tcPr>
            <w:tcW w:w="2265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485DC0" w:rsidRPr="00A256C7" w:rsidRDefault="00485DC0" w:rsidP="00A256C7">
      <w:pPr>
        <w:spacing w:line="216" w:lineRule="auto"/>
        <w:rPr>
          <w:sz w:val="24"/>
          <w:szCs w:val="24"/>
        </w:rPr>
      </w:pPr>
    </w:p>
    <w:p w:rsidR="00485DC0" w:rsidRPr="00A256C7" w:rsidRDefault="00485DC0" w:rsidP="00A256C7">
      <w:pPr>
        <w:spacing w:line="216" w:lineRule="auto"/>
        <w:rPr>
          <w:bCs/>
          <w:sz w:val="24"/>
          <w:szCs w:val="24"/>
        </w:rPr>
      </w:pPr>
      <w:r w:rsidRPr="00A256C7">
        <w:rPr>
          <w:sz w:val="24"/>
          <w:szCs w:val="24"/>
        </w:rPr>
        <w:br w:type="page"/>
      </w:r>
    </w:p>
    <w:p w:rsidR="00485DC0" w:rsidRPr="00A256C7" w:rsidRDefault="00485DC0" w:rsidP="00EC2C03">
      <w:pPr>
        <w:pStyle w:val="Heading2"/>
        <w:spacing w:before="0" w:line="192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A256C7">
        <w:rPr>
          <w:rFonts w:ascii="Times New Roman" w:hAnsi="Times New Roman"/>
          <w:b w:val="0"/>
          <w:color w:val="auto"/>
          <w:sz w:val="24"/>
          <w:szCs w:val="24"/>
        </w:rPr>
        <w:t>Приложение 6</w:t>
      </w:r>
    </w:p>
    <w:p w:rsidR="00485DC0" w:rsidRPr="00A256C7" w:rsidRDefault="00485DC0" w:rsidP="00EC2C03">
      <w:pPr>
        <w:spacing w:line="192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к приказу ректора университета</w:t>
      </w:r>
    </w:p>
    <w:p w:rsidR="00485DC0" w:rsidRPr="00A256C7" w:rsidRDefault="00485DC0" w:rsidP="00EC2C03">
      <w:pPr>
        <w:spacing w:line="192" w:lineRule="auto"/>
        <w:jc w:val="right"/>
        <w:rPr>
          <w:sz w:val="24"/>
          <w:szCs w:val="24"/>
        </w:rPr>
      </w:pPr>
      <w:r w:rsidRPr="00A256C7">
        <w:rPr>
          <w:sz w:val="24"/>
          <w:szCs w:val="24"/>
        </w:rPr>
        <w:t>_________2016  № _____________________</w:t>
      </w:r>
    </w:p>
    <w:p w:rsidR="00485DC0" w:rsidRPr="00A256C7" w:rsidRDefault="00485DC0" w:rsidP="00EC2C03">
      <w:pPr>
        <w:spacing w:line="192" w:lineRule="auto"/>
        <w:jc w:val="right"/>
        <w:rPr>
          <w:sz w:val="24"/>
          <w:szCs w:val="24"/>
        </w:rPr>
      </w:pPr>
    </w:p>
    <w:tbl>
      <w:tblPr>
        <w:tblW w:w="10286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46"/>
        <w:gridCol w:w="1397"/>
        <w:gridCol w:w="3441"/>
        <w:gridCol w:w="2362"/>
      </w:tblGrid>
      <w:tr w:rsidR="00485DC0" w:rsidRPr="00A256C7" w:rsidTr="000E1FDC">
        <w:tc>
          <w:tcPr>
            <w:tcW w:w="540" w:type="dxa"/>
          </w:tcPr>
          <w:p w:rsidR="00485DC0" w:rsidRPr="00A256C7" w:rsidRDefault="00485DC0" w:rsidP="00EC2C03">
            <w:pPr>
              <w:spacing w:line="192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485DC0" w:rsidRPr="00A256C7" w:rsidRDefault="00485DC0" w:rsidP="00EC2C0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п/п</w:t>
            </w:r>
          </w:p>
        </w:tc>
        <w:tc>
          <w:tcPr>
            <w:tcW w:w="2546" w:type="dxa"/>
          </w:tcPr>
          <w:p w:rsidR="00485DC0" w:rsidRPr="00A256C7" w:rsidRDefault="00485DC0" w:rsidP="00EC2C0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97" w:type="dxa"/>
          </w:tcPr>
          <w:p w:rsidR="00485DC0" w:rsidRPr="00A256C7" w:rsidRDefault="00485DC0" w:rsidP="00EC2C0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41" w:type="dxa"/>
          </w:tcPr>
          <w:p w:rsidR="00485DC0" w:rsidRPr="00A256C7" w:rsidRDefault="00485DC0" w:rsidP="00EC2C0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362" w:type="dxa"/>
          </w:tcPr>
          <w:p w:rsidR="00485DC0" w:rsidRPr="00A256C7" w:rsidRDefault="00485DC0" w:rsidP="00EC2C03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Старчевая Екатерина Николаевна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РТЦ «Телерадиокомпа</w:t>
            </w:r>
            <w:r>
              <w:rPr>
                <w:sz w:val="24"/>
                <w:szCs w:val="24"/>
              </w:rPr>
              <w:t xml:space="preserve">-ния «Гродно»,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362" w:type="dxa"/>
            <w:vMerge w:val="restart"/>
          </w:tcPr>
          <w:p w:rsidR="00485DC0" w:rsidRPr="00A256C7" w:rsidRDefault="00485DC0" w:rsidP="00DC285F">
            <w:pPr>
              <w:spacing w:line="216" w:lineRule="auto"/>
              <w:ind w:left="-46" w:right="-108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И.И., </w:t>
            </w:r>
            <w:r w:rsidRPr="00A256C7">
              <w:rPr>
                <w:sz w:val="24"/>
                <w:szCs w:val="24"/>
              </w:rPr>
              <w:t>доцент кафедры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Навроцкая Елизавета Валерьевна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  <w:highlight w:val="magenta"/>
              </w:rPr>
            </w:pPr>
            <w:r w:rsidRPr="00A256C7">
              <w:rPr>
                <w:sz w:val="24"/>
                <w:szCs w:val="24"/>
              </w:rPr>
              <w:t>КУП «Лидское телерадиообъ</w:t>
            </w:r>
            <w:r>
              <w:rPr>
                <w:sz w:val="24"/>
                <w:szCs w:val="24"/>
              </w:rPr>
              <w:t xml:space="preserve">-единение», </w:t>
            </w:r>
            <w:r w:rsidRPr="00A256C7">
              <w:rPr>
                <w:sz w:val="24"/>
                <w:szCs w:val="24"/>
              </w:rPr>
              <w:t>г.Лида</w:t>
            </w:r>
          </w:p>
        </w:tc>
        <w:tc>
          <w:tcPr>
            <w:tcW w:w="2362" w:type="dxa"/>
            <w:vMerge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Лауш Татьяна Васильевна</w:t>
            </w:r>
          </w:p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Учреждение «Редакция газеты «Наш край»</w:t>
            </w:r>
            <w:r>
              <w:rPr>
                <w:sz w:val="24"/>
                <w:szCs w:val="24"/>
              </w:rPr>
              <w:t>, г</w:t>
            </w:r>
            <w:r w:rsidRPr="00A256C7">
              <w:rPr>
                <w:sz w:val="24"/>
                <w:szCs w:val="24"/>
              </w:rPr>
              <w:t>.Барановичи</w:t>
            </w:r>
          </w:p>
        </w:tc>
        <w:tc>
          <w:tcPr>
            <w:tcW w:w="2362" w:type="dxa"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Гузень</w:t>
            </w:r>
            <w:r>
              <w:rPr>
                <w:sz w:val="24"/>
                <w:szCs w:val="24"/>
              </w:rPr>
              <w:t xml:space="preserve"> Е.Ф.</w:t>
            </w:r>
            <w:r w:rsidRPr="00A256C7">
              <w:rPr>
                <w:sz w:val="24"/>
                <w:szCs w:val="24"/>
              </w:rPr>
              <w:t>, началь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ник отдела газеты «Гродзенская пра</w:t>
            </w:r>
            <w:r w:rsidRPr="00A256C7"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</w:rPr>
              <w:t>да</w:t>
            </w:r>
            <w:r w:rsidRPr="00A256C7">
              <w:rPr>
                <w:sz w:val="24"/>
                <w:szCs w:val="24"/>
              </w:rPr>
              <w:t>»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Савицкая Маргарита Владимировна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362" w:type="dxa"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преподаватель ка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Козловская Вероника Владимировна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Style w:val="Strong"/>
                <w:b w:val="0"/>
                <w:bCs/>
                <w:sz w:val="24"/>
                <w:szCs w:val="24"/>
              </w:rPr>
              <w:t>ОУИРП «Рэдакцыя газеты «Гродзенская праўда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>»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>,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 xml:space="preserve">  г. Гродно</w:t>
            </w:r>
          </w:p>
        </w:tc>
        <w:tc>
          <w:tcPr>
            <w:tcW w:w="2362" w:type="dxa"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Гузень</w:t>
            </w:r>
            <w:r>
              <w:rPr>
                <w:sz w:val="24"/>
                <w:szCs w:val="24"/>
              </w:rPr>
              <w:t xml:space="preserve"> Е.Ф.</w:t>
            </w:r>
            <w:r w:rsidRPr="00A256C7">
              <w:rPr>
                <w:sz w:val="24"/>
                <w:szCs w:val="24"/>
              </w:rPr>
              <w:t>, началь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ник отдела газеты «Гродзенская пра</w:t>
            </w:r>
            <w:r w:rsidRPr="00A256C7"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</w:rPr>
              <w:t>да</w:t>
            </w:r>
            <w:r w:rsidRPr="00A256C7">
              <w:rPr>
                <w:sz w:val="24"/>
                <w:szCs w:val="24"/>
              </w:rPr>
              <w:t>»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Лутик Регина Александровна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 w:rsidRPr="00A256C7">
              <w:rPr>
                <w:color w:val="000000"/>
                <w:sz w:val="24"/>
                <w:szCs w:val="24"/>
              </w:rPr>
              <w:t xml:space="preserve">Учреждение «Редакция газеты </w:t>
            </w:r>
            <w:r>
              <w:rPr>
                <w:color w:val="333333"/>
                <w:sz w:val="24"/>
                <w:szCs w:val="24"/>
              </w:rPr>
              <w:t>«Брестский вестник</w:t>
            </w:r>
            <w:r w:rsidRPr="00A256C7">
              <w:rPr>
                <w:color w:val="333333"/>
                <w:sz w:val="24"/>
                <w:szCs w:val="24"/>
              </w:rPr>
              <w:t>»</w:t>
            </w:r>
            <w:r>
              <w:rPr>
                <w:color w:val="333333"/>
                <w:sz w:val="24"/>
                <w:szCs w:val="24"/>
              </w:rPr>
              <w:t>,</w:t>
            </w:r>
            <w:r w:rsidRPr="00A256C7">
              <w:rPr>
                <w:color w:val="333333"/>
                <w:sz w:val="24"/>
                <w:szCs w:val="24"/>
              </w:rPr>
              <w:t xml:space="preserve"> г.Брест</w:t>
            </w:r>
          </w:p>
        </w:tc>
        <w:tc>
          <w:tcPr>
            <w:tcW w:w="2362" w:type="dxa"/>
          </w:tcPr>
          <w:p w:rsidR="00485DC0" w:rsidRPr="00A256C7" w:rsidRDefault="00485DC0" w:rsidP="00DC285F">
            <w:pPr>
              <w:spacing w:line="216" w:lineRule="auto"/>
              <w:ind w:left="-46" w:right="-108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И.И., </w:t>
            </w:r>
            <w:r w:rsidRPr="00A256C7">
              <w:rPr>
                <w:sz w:val="24"/>
                <w:szCs w:val="24"/>
              </w:rPr>
              <w:t>доцент кафедры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0E1FDC">
        <w:trPr>
          <w:trHeight w:val="673"/>
        </w:trPr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Шинтарь Валерия Владимировна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  <w:vMerge w:val="restart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Style w:val="Strong"/>
                <w:b w:val="0"/>
                <w:bCs/>
                <w:sz w:val="24"/>
                <w:szCs w:val="24"/>
              </w:rPr>
              <w:t>ОУИРП «Рэдакцыя газеты «Гродзенская праўда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>»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>,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 xml:space="preserve">  г. Гродно</w:t>
            </w:r>
          </w:p>
        </w:tc>
        <w:tc>
          <w:tcPr>
            <w:tcW w:w="2362" w:type="dxa"/>
            <w:vMerge w:val="restart"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Гузень</w:t>
            </w:r>
            <w:r>
              <w:rPr>
                <w:sz w:val="24"/>
                <w:szCs w:val="24"/>
              </w:rPr>
              <w:t xml:space="preserve"> Е.Ф.</w:t>
            </w:r>
            <w:r w:rsidRPr="00A256C7">
              <w:rPr>
                <w:sz w:val="24"/>
                <w:szCs w:val="24"/>
              </w:rPr>
              <w:t>, началь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ник отдела газеты «Гродзенская пра</w:t>
            </w:r>
            <w:r w:rsidRPr="00A256C7">
              <w:rPr>
                <w:sz w:val="24"/>
                <w:szCs w:val="24"/>
                <w:lang w:val="be-BY"/>
              </w:rPr>
              <w:t>ў</w:t>
            </w:r>
            <w:r>
              <w:rPr>
                <w:sz w:val="24"/>
                <w:szCs w:val="24"/>
              </w:rPr>
              <w:t>да</w:t>
            </w:r>
            <w:r w:rsidRPr="00A256C7">
              <w:rPr>
                <w:sz w:val="24"/>
                <w:szCs w:val="24"/>
              </w:rPr>
              <w:t>»</w:t>
            </w:r>
          </w:p>
        </w:tc>
      </w:tr>
      <w:tr w:rsidR="00485DC0" w:rsidRPr="00A256C7" w:rsidTr="000E1FDC">
        <w:trPr>
          <w:trHeight w:val="744"/>
        </w:trPr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Боярчук Татьяна Игоревна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  <w:vMerge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Сурма Анна Александровна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41" w:type="dxa"/>
            <w:vMerge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Дунец Анастасия Николаевна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 ТРВК «Гродно Плюс»,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362" w:type="dxa"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преподаватель ка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Витчинова Надежда Николаевна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УП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be-BY"/>
              </w:rPr>
              <w:t>Минская волна</w:t>
            </w:r>
            <w:r>
              <w:rPr>
                <w:sz w:val="24"/>
                <w:szCs w:val="24"/>
              </w:rPr>
              <w:t>»,</w:t>
            </w:r>
            <w:r w:rsidRPr="00A256C7">
              <w:rPr>
                <w:sz w:val="24"/>
                <w:szCs w:val="24"/>
                <w:lang w:val="be-BY"/>
              </w:rPr>
              <w:t xml:space="preserve"> г.Минск</w:t>
            </w:r>
          </w:p>
        </w:tc>
        <w:tc>
          <w:tcPr>
            <w:tcW w:w="2362" w:type="dxa"/>
            <w:vMerge w:val="restart"/>
          </w:tcPr>
          <w:p w:rsidR="00485DC0" w:rsidRPr="00A256C7" w:rsidRDefault="00485DC0" w:rsidP="00DC285F">
            <w:pPr>
              <w:spacing w:line="216" w:lineRule="auto"/>
              <w:ind w:left="-46" w:right="-108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И.И., </w:t>
            </w:r>
            <w:r w:rsidRPr="00A256C7">
              <w:rPr>
                <w:sz w:val="24"/>
                <w:szCs w:val="24"/>
              </w:rPr>
              <w:t>доцент кафедры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Завадская Анна Михайловна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ЗАО «Второй национальный </w:t>
            </w:r>
            <w:r>
              <w:rPr>
                <w:sz w:val="24"/>
                <w:szCs w:val="24"/>
              </w:rPr>
              <w:t xml:space="preserve">телеканал», </w:t>
            </w:r>
            <w:r w:rsidRPr="00A256C7">
              <w:rPr>
                <w:sz w:val="24"/>
                <w:szCs w:val="24"/>
              </w:rPr>
              <w:t>г.Минск</w:t>
            </w:r>
          </w:p>
        </w:tc>
        <w:tc>
          <w:tcPr>
            <w:tcW w:w="2362" w:type="dxa"/>
            <w:vMerge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Лапковский Николай Дмитриевич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УНПО «Студенческий медиа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 xml:space="preserve">центр» </w:t>
            </w:r>
            <w:r>
              <w:rPr>
                <w:sz w:val="24"/>
                <w:szCs w:val="24"/>
              </w:rPr>
              <w:t>УО «</w:t>
            </w:r>
            <w:r w:rsidRPr="00A256C7">
              <w:rPr>
                <w:sz w:val="24"/>
                <w:szCs w:val="24"/>
              </w:rPr>
              <w:t>ГрГУ имени Янки Купалы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62" w:type="dxa"/>
            <w:vMerge w:val="restart"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Блудова-Гой</w:t>
            </w:r>
            <w:r>
              <w:rPr>
                <w:sz w:val="24"/>
                <w:szCs w:val="24"/>
              </w:rPr>
              <w:t xml:space="preserve"> К.М.</w:t>
            </w:r>
            <w:r w:rsidRPr="00A256C7">
              <w:rPr>
                <w:sz w:val="24"/>
                <w:szCs w:val="24"/>
              </w:rPr>
              <w:t>, преподаватель ка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Коновод Наталья Александровна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  <w:vMerge w:val="restart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362" w:type="dxa"/>
            <w:vMerge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Костечко Вероника Александровна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41" w:type="dxa"/>
            <w:vMerge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Сидор Евгений Владимирович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РТЦ «Телерадиокомпа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ния «Гродно»</w:t>
            </w:r>
            <w:r>
              <w:rPr>
                <w:sz w:val="24"/>
                <w:szCs w:val="24"/>
              </w:rPr>
              <w:t xml:space="preserve">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362" w:type="dxa"/>
          </w:tcPr>
          <w:p w:rsidR="00485DC0" w:rsidRPr="00A256C7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Завиновская Н.О., корреспондент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Дубовик Татьяна Сергеевна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ВГТРК «Россия 1»,</w:t>
            </w:r>
            <w:r w:rsidRPr="00A256C7">
              <w:rPr>
                <w:sz w:val="24"/>
                <w:szCs w:val="24"/>
              </w:rPr>
              <w:t xml:space="preserve"> «Вес</w:t>
            </w:r>
            <w:r>
              <w:rPr>
                <w:sz w:val="24"/>
                <w:szCs w:val="24"/>
              </w:rPr>
              <w:t>ти-Москва с Михаилом Зеленским», г.Москва</w:t>
            </w:r>
          </w:p>
        </w:tc>
        <w:tc>
          <w:tcPr>
            <w:tcW w:w="2362" w:type="dxa"/>
          </w:tcPr>
          <w:p w:rsidR="00485DC0" w:rsidRPr="00A256C7" w:rsidRDefault="00485DC0" w:rsidP="00DC285F">
            <w:pPr>
              <w:spacing w:line="216" w:lineRule="auto"/>
              <w:ind w:left="-46" w:right="-108"/>
              <w:jc w:val="both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Минчук</w:t>
            </w:r>
            <w:r>
              <w:rPr>
                <w:sz w:val="24"/>
                <w:szCs w:val="24"/>
              </w:rPr>
              <w:t xml:space="preserve"> И.И., </w:t>
            </w:r>
            <w:r w:rsidRPr="00A256C7">
              <w:rPr>
                <w:sz w:val="24"/>
                <w:szCs w:val="24"/>
              </w:rPr>
              <w:t>доцент кафедры журналисти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ки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Корнеева Августина Михайловна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  <w:vMerge w:val="restart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РТЦ «Телерадиокомпа</w:t>
            </w:r>
            <w:r>
              <w:rPr>
                <w:sz w:val="24"/>
                <w:szCs w:val="24"/>
              </w:rPr>
              <w:t xml:space="preserve">-ния «Гродно»,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362" w:type="dxa"/>
            <w:vMerge w:val="restart"/>
          </w:tcPr>
          <w:p w:rsidR="00485DC0" w:rsidRPr="00152B78" w:rsidRDefault="00485DC0" w:rsidP="00DC285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152B78">
              <w:rPr>
                <w:sz w:val="24"/>
                <w:szCs w:val="24"/>
              </w:rPr>
              <w:t>Завиновская Н.О., корреспондент</w:t>
            </w: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Смирнова Евгения Владимировна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41" w:type="dxa"/>
            <w:vMerge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0E1FDC">
        <w:tc>
          <w:tcPr>
            <w:tcW w:w="540" w:type="dxa"/>
          </w:tcPr>
          <w:p w:rsidR="00485DC0" w:rsidRPr="00A256C7" w:rsidRDefault="00485DC0" w:rsidP="00E6620A">
            <w:pPr>
              <w:numPr>
                <w:ilvl w:val="0"/>
                <w:numId w:val="9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Целюк Екатерина Владимировна</w:t>
            </w:r>
          </w:p>
        </w:tc>
        <w:tc>
          <w:tcPr>
            <w:tcW w:w="1397" w:type="dxa"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41" w:type="dxa"/>
            <w:vMerge/>
          </w:tcPr>
          <w:p w:rsidR="00485DC0" w:rsidRPr="00A256C7" w:rsidRDefault="00485DC0" w:rsidP="00E6620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485DC0" w:rsidRPr="00EC2C03" w:rsidRDefault="00485DC0" w:rsidP="000B32CF">
      <w:pPr>
        <w:spacing w:line="192" w:lineRule="auto"/>
        <w:jc w:val="right"/>
        <w:rPr>
          <w:sz w:val="24"/>
          <w:szCs w:val="24"/>
        </w:rPr>
      </w:pPr>
      <w:r w:rsidRPr="00EC2C03">
        <w:rPr>
          <w:sz w:val="24"/>
          <w:szCs w:val="24"/>
        </w:rPr>
        <w:t>Приложение 7</w:t>
      </w:r>
    </w:p>
    <w:p w:rsidR="00485DC0" w:rsidRPr="00EC2C03" w:rsidRDefault="00485DC0" w:rsidP="000B32CF">
      <w:pPr>
        <w:spacing w:line="192" w:lineRule="auto"/>
        <w:jc w:val="right"/>
        <w:rPr>
          <w:sz w:val="24"/>
          <w:szCs w:val="24"/>
        </w:rPr>
      </w:pPr>
      <w:r w:rsidRPr="00EC2C03">
        <w:rPr>
          <w:sz w:val="24"/>
          <w:szCs w:val="24"/>
        </w:rPr>
        <w:t>к приказу ректора университета</w:t>
      </w:r>
    </w:p>
    <w:p w:rsidR="00485DC0" w:rsidRPr="00EC2C03" w:rsidRDefault="00485DC0" w:rsidP="000B32CF">
      <w:pPr>
        <w:spacing w:line="192" w:lineRule="auto"/>
        <w:jc w:val="right"/>
        <w:rPr>
          <w:sz w:val="24"/>
          <w:szCs w:val="24"/>
        </w:rPr>
      </w:pPr>
      <w:r w:rsidRPr="00EC2C03">
        <w:rPr>
          <w:sz w:val="24"/>
          <w:szCs w:val="24"/>
        </w:rPr>
        <w:t>_________2016  № _____________________</w:t>
      </w:r>
    </w:p>
    <w:p w:rsidR="00485DC0" w:rsidRPr="00EC2C03" w:rsidRDefault="00485DC0" w:rsidP="000B32CF">
      <w:pPr>
        <w:spacing w:line="192" w:lineRule="auto"/>
        <w:jc w:val="right"/>
        <w:rPr>
          <w:sz w:val="24"/>
          <w:szCs w:val="24"/>
        </w:rPr>
      </w:pPr>
    </w:p>
    <w:tbl>
      <w:tblPr>
        <w:tblW w:w="102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56"/>
        <w:gridCol w:w="1378"/>
        <w:gridCol w:w="3430"/>
        <w:gridCol w:w="2396"/>
      </w:tblGrid>
      <w:tr w:rsidR="00485DC0" w:rsidRPr="00A256C7" w:rsidTr="00EC2C03">
        <w:tc>
          <w:tcPr>
            <w:tcW w:w="540" w:type="dxa"/>
          </w:tcPr>
          <w:p w:rsidR="00485DC0" w:rsidRPr="00A256C7" w:rsidRDefault="00485DC0" w:rsidP="009C0AB7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п/п</w:t>
            </w:r>
          </w:p>
        </w:tc>
        <w:tc>
          <w:tcPr>
            <w:tcW w:w="2460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363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437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400" w:type="dxa"/>
          </w:tcPr>
          <w:p w:rsidR="00485DC0" w:rsidRPr="00A256C7" w:rsidRDefault="00485DC0" w:rsidP="009C0AB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Аксенова Елена Александровна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pStyle w:val="NormalWeb"/>
              <w:spacing w:before="0" w:beforeAutospacing="0" w:after="0" w:afterAutospacing="0" w:line="209" w:lineRule="auto"/>
              <w:jc w:val="center"/>
            </w:pPr>
            <w:r w:rsidRPr="00A256C7">
              <w:t>Учреждение «Редакция газеты «Полацк</w:t>
            </w:r>
            <w:r w:rsidRPr="00A256C7">
              <w:rPr>
                <w:lang w:val="be-BY"/>
              </w:rPr>
              <w:t>і веснік</w:t>
            </w:r>
            <w:r w:rsidRPr="00A256C7">
              <w:t>»</w:t>
            </w:r>
            <w:r>
              <w:t>,</w:t>
            </w:r>
            <w:r w:rsidRPr="00A256C7">
              <w:t xml:space="preserve"> г.Полоцк</w:t>
            </w:r>
          </w:p>
        </w:tc>
        <w:tc>
          <w:tcPr>
            <w:tcW w:w="2400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Наседкина</w:t>
            </w:r>
            <w:r>
              <w:rPr>
                <w:sz w:val="24"/>
                <w:szCs w:val="24"/>
              </w:rPr>
              <w:t xml:space="preserve"> Н.И.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Андрачик Олеся Олеговна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  <w:highlight w:val="cyan"/>
              </w:rPr>
            </w:pPr>
            <w:r w:rsidRPr="00A256C7">
              <w:rPr>
                <w:sz w:val="24"/>
                <w:szCs w:val="24"/>
              </w:rPr>
              <w:t>Редакция газета «Принеманс</w:t>
            </w:r>
            <w:r>
              <w:rPr>
                <w:sz w:val="24"/>
                <w:szCs w:val="24"/>
              </w:rPr>
              <w:t xml:space="preserve">-кие вести», </w:t>
            </w:r>
            <w:r w:rsidRPr="00A256C7">
              <w:rPr>
                <w:sz w:val="24"/>
                <w:szCs w:val="24"/>
              </w:rPr>
              <w:t>г.Лида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Белецкая Валентина Вадимовна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Отдел идеологической работы, культуры и по делам молоде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жи Администрации Ленинс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кого района г.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Бубен Алексей Геннадьевич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pStyle w:val="NormalWeb"/>
              <w:spacing w:before="0" w:beforeAutospacing="0" w:after="0" w:afterAutospacing="0" w:line="209" w:lineRule="auto"/>
              <w:rPr>
                <w:rStyle w:val="Strong"/>
                <w:b w:val="0"/>
                <w:bCs/>
              </w:rPr>
            </w:pPr>
            <w:r w:rsidRPr="00A256C7"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pStyle w:val="NormalWeb"/>
              <w:spacing w:before="0" w:beforeAutospacing="0" w:after="0" w:afterAutospacing="0" w:line="209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СП </w:t>
            </w:r>
            <w:r w:rsidRPr="00A256C7">
              <w:t>«</w:t>
            </w:r>
            <w:r>
              <w:rPr>
                <w:lang w:val="be-BY"/>
              </w:rPr>
              <w:t>Леор Пластик</w:t>
            </w:r>
            <w:r w:rsidRPr="00A256C7">
              <w:t>»</w:t>
            </w:r>
            <w:r>
              <w:rPr>
                <w:lang w:val="be-BY"/>
              </w:rPr>
              <w:t xml:space="preserve"> , отдел сбыта, </w:t>
            </w:r>
            <w:r w:rsidRPr="00A256C7">
              <w:rPr>
                <w:lang w:val="be-BY"/>
              </w:rPr>
              <w:t>г.Новогрудок</w:t>
            </w:r>
          </w:p>
        </w:tc>
        <w:tc>
          <w:tcPr>
            <w:tcW w:w="2400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даватель кафедры журналистики</w:t>
            </w: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Воробьева Яна Александровна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ЧУП по УО «Центр английс</w:t>
            </w:r>
            <w:r>
              <w:rPr>
                <w:sz w:val="24"/>
                <w:szCs w:val="24"/>
              </w:rPr>
              <w:t>-кого языка «Мистер Инглиш»,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Горашнякова Юлия Анатольевна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ООО «Лидер Стандарт»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Дашкевич Дарья Ивановна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ОДО «Студия рекламы»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г. 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Капурина Ирина Александровна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ОАО «Мостовдрев», </w:t>
            </w:r>
            <w:r w:rsidRPr="00A256C7">
              <w:rPr>
                <w:sz w:val="24"/>
                <w:szCs w:val="24"/>
              </w:rPr>
              <w:t>г.Мосты</w:t>
            </w:r>
          </w:p>
        </w:tc>
        <w:tc>
          <w:tcPr>
            <w:tcW w:w="2400" w:type="dxa"/>
            <w:vMerge w:val="restart"/>
          </w:tcPr>
          <w:p w:rsidR="00485DC0" w:rsidRPr="00A256C7" w:rsidRDefault="00485DC0" w:rsidP="004B6A63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Наседкина</w:t>
            </w:r>
            <w:r>
              <w:rPr>
                <w:sz w:val="24"/>
                <w:szCs w:val="24"/>
              </w:rPr>
              <w:t xml:space="preserve"> Н.И.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Королевич Юлия Юрьевна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Отделение информации и общественных связей УВД Гродненского облисполкома 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Ларионова Анастасия Андреевна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 «Студия рекламы», </w:t>
            </w:r>
          </w:p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г. Гродно</w:t>
            </w:r>
          </w:p>
        </w:tc>
        <w:tc>
          <w:tcPr>
            <w:tcW w:w="2400" w:type="dxa"/>
            <w:vMerge w:val="restart"/>
          </w:tcPr>
          <w:p w:rsidR="00485DC0" w:rsidRPr="00A256C7" w:rsidRDefault="00485DC0" w:rsidP="004B6A63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даватель кафедры журналистики</w:t>
            </w: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Малышко Кристина Чеславовна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ЧУП по УО «Центр ан</w:t>
            </w:r>
            <w:r>
              <w:rPr>
                <w:sz w:val="24"/>
                <w:szCs w:val="24"/>
              </w:rPr>
              <w:t>глийс-кого языка «Мистер Инглиш»,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Манцевич Оксана Сергеевна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«Белтаможсервис»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Мисевич Татьяна Евгеньевна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Учреждение «Редакция газеты </w:t>
            </w:r>
            <w:r>
              <w:rPr>
                <w:color w:val="000000"/>
                <w:sz w:val="24"/>
                <w:szCs w:val="24"/>
              </w:rPr>
              <w:t xml:space="preserve">«Полымя», </w:t>
            </w:r>
            <w:r w:rsidRPr="00A256C7">
              <w:rPr>
                <w:color w:val="000000"/>
                <w:sz w:val="24"/>
                <w:szCs w:val="24"/>
              </w:rPr>
              <w:t>г.Кореличи</w:t>
            </w:r>
          </w:p>
        </w:tc>
        <w:tc>
          <w:tcPr>
            <w:tcW w:w="2400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Наседкина</w:t>
            </w:r>
            <w:r>
              <w:rPr>
                <w:sz w:val="24"/>
                <w:szCs w:val="24"/>
              </w:rPr>
              <w:t xml:space="preserve"> Н.И.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Николайчук Анна Вячеславовна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ТРВК «Гродно Плюс»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Новикова Оксана Владимировна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ОДО «Студия рекламы»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г. Гродно</w:t>
            </w:r>
          </w:p>
        </w:tc>
        <w:tc>
          <w:tcPr>
            <w:tcW w:w="2400" w:type="dxa"/>
          </w:tcPr>
          <w:p w:rsidR="00485DC0" w:rsidRPr="00A256C7" w:rsidRDefault="00485DC0" w:rsidP="004B6A63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даватель кафедры журналистики</w:t>
            </w: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Оленцевич Павел Викторович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КУП «Лидское телерадиообъ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единение»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A256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Лида</w:t>
            </w:r>
          </w:p>
        </w:tc>
        <w:tc>
          <w:tcPr>
            <w:tcW w:w="2400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Наседкина</w:t>
            </w:r>
            <w:r>
              <w:rPr>
                <w:sz w:val="24"/>
                <w:szCs w:val="24"/>
              </w:rPr>
              <w:t xml:space="preserve"> Н.И.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Пецевич Любовь Мечиславовна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 xml:space="preserve">Волковысский колледж УО </w:t>
            </w:r>
            <w:r>
              <w:rPr>
                <w:sz w:val="24"/>
                <w:szCs w:val="24"/>
              </w:rPr>
              <w:t>«ГрГУ имени Янки Купалы»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rPr>
          <w:trHeight w:val="389"/>
        </w:trPr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Подберезная Полина Викторовна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ООО «Олди Фуд»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Роговская Екатерина Андреевна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ООО «Лидер Стандарт»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400" w:type="dxa"/>
            <w:vMerge w:val="restart"/>
          </w:tcPr>
          <w:p w:rsidR="00485DC0" w:rsidRPr="00A256C7" w:rsidRDefault="00485DC0" w:rsidP="004B6A63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Кубасов</w:t>
            </w:r>
            <w:r>
              <w:rPr>
                <w:sz w:val="24"/>
                <w:szCs w:val="24"/>
              </w:rPr>
              <w:t xml:space="preserve"> Е.А.</w:t>
            </w:r>
            <w:r w:rsidRPr="00A256C7">
              <w:rPr>
                <w:sz w:val="24"/>
                <w:szCs w:val="24"/>
              </w:rPr>
              <w:t>, препо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даватель кафедры журналистики</w:t>
            </w:r>
          </w:p>
        </w:tc>
      </w:tr>
      <w:tr w:rsidR="00485DC0" w:rsidRPr="00A256C7" w:rsidTr="00EC2C03">
        <w:trPr>
          <w:trHeight w:val="466"/>
        </w:trPr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Салейко Анастасия Владимировна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РУП «Белтаможсервис»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rPr>
          <w:trHeight w:val="466"/>
        </w:trPr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Чернушевич Ксения Иосифовна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Рекламное агентство «На ура»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г.Гродно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EC2C03">
        <w:trPr>
          <w:trHeight w:val="466"/>
        </w:trPr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Чиженкова Ксения Андреевна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ООО «Лидер Стандарт»</w:t>
            </w:r>
            <w:r>
              <w:rPr>
                <w:sz w:val="24"/>
                <w:szCs w:val="24"/>
              </w:rPr>
              <w:t xml:space="preserve">, </w:t>
            </w:r>
            <w:r w:rsidRPr="00A256C7">
              <w:rPr>
                <w:sz w:val="24"/>
                <w:szCs w:val="24"/>
              </w:rPr>
              <w:t>г.Гродно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485DC0" w:rsidRPr="00A256C7" w:rsidTr="00F2506A">
        <w:trPr>
          <w:trHeight w:val="172"/>
        </w:trPr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Шелест Ольга Сергеевна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Бюджетная</w:t>
            </w:r>
          </w:p>
        </w:tc>
        <w:tc>
          <w:tcPr>
            <w:tcW w:w="3437" w:type="dxa"/>
          </w:tcPr>
          <w:p w:rsidR="00485DC0" w:rsidRDefault="00485DC0" w:rsidP="0025139D">
            <w:pPr>
              <w:spacing w:line="209" w:lineRule="auto"/>
              <w:jc w:val="center"/>
              <w:rPr>
                <w:rStyle w:val="Strong"/>
                <w:b w:val="0"/>
                <w:bCs/>
                <w:sz w:val="24"/>
                <w:szCs w:val="24"/>
              </w:rPr>
            </w:pPr>
            <w:r>
              <w:rPr>
                <w:rStyle w:val="Strong"/>
                <w:b w:val="0"/>
                <w:bCs/>
                <w:sz w:val="24"/>
                <w:szCs w:val="24"/>
              </w:rPr>
              <w:t>Учреждение «Редакция газеты «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 xml:space="preserve">Бераставіцкая 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 xml:space="preserve">газета», </w:t>
            </w:r>
          </w:p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  <w:lang w:val="be-BY"/>
              </w:rPr>
            </w:pPr>
            <w:r w:rsidRPr="00A256C7">
              <w:rPr>
                <w:rStyle w:val="Strong"/>
                <w:b w:val="0"/>
                <w:bCs/>
                <w:sz w:val="24"/>
                <w:szCs w:val="24"/>
              </w:rPr>
              <w:t>г.</w:t>
            </w:r>
            <w:r>
              <w:rPr>
                <w:rStyle w:val="Strong"/>
                <w:b w:val="0"/>
                <w:bCs/>
                <w:sz w:val="24"/>
                <w:szCs w:val="24"/>
              </w:rPr>
              <w:t xml:space="preserve"> </w:t>
            </w:r>
            <w:r w:rsidRPr="00A256C7">
              <w:rPr>
                <w:rStyle w:val="Strong"/>
                <w:b w:val="0"/>
                <w:bCs/>
                <w:sz w:val="24"/>
                <w:szCs w:val="24"/>
              </w:rPr>
              <w:t>Берестовица</w:t>
            </w:r>
          </w:p>
        </w:tc>
        <w:tc>
          <w:tcPr>
            <w:tcW w:w="2400" w:type="dxa"/>
            <w:vMerge w:val="restart"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Наседкина</w:t>
            </w:r>
            <w:r>
              <w:rPr>
                <w:sz w:val="24"/>
                <w:szCs w:val="24"/>
              </w:rPr>
              <w:t xml:space="preserve"> Н.И.</w:t>
            </w:r>
            <w:r w:rsidRPr="00A256C7">
              <w:rPr>
                <w:sz w:val="24"/>
                <w:szCs w:val="24"/>
              </w:rPr>
              <w:t>, пре</w:t>
            </w:r>
            <w:r>
              <w:rPr>
                <w:sz w:val="24"/>
                <w:szCs w:val="24"/>
              </w:rPr>
              <w:t>-</w:t>
            </w:r>
            <w:r w:rsidRPr="00A256C7">
              <w:rPr>
                <w:sz w:val="24"/>
                <w:szCs w:val="24"/>
              </w:rPr>
              <w:t>подаватель кафедры журналистики</w:t>
            </w:r>
          </w:p>
        </w:tc>
      </w:tr>
      <w:tr w:rsidR="00485DC0" w:rsidRPr="00A256C7" w:rsidTr="00EC2C03">
        <w:trPr>
          <w:trHeight w:val="466"/>
        </w:trPr>
        <w:tc>
          <w:tcPr>
            <w:tcW w:w="540" w:type="dxa"/>
          </w:tcPr>
          <w:p w:rsidR="00485DC0" w:rsidRPr="00A256C7" w:rsidRDefault="00485DC0" w:rsidP="000B32CF">
            <w:pPr>
              <w:numPr>
                <w:ilvl w:val="0"/>
                <w:numId w:val="10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60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Янкович Николай Иванович</w:t>
            </w:r>
          </w:p>
        </w:tc>
        <w:tc>
          <w:tcPr>
            <w:tcW w:w="1363" w:type="dxa"/>
          </w:tcPr>
          <w:p w:rsidR="00485DC0" w:rsidRPr="00A256C7" w:rsidRDefault="00485DC0" w:rsidP="0025139D">
            <w:pPr>
              <w:spacing w:line="209" w:lineRule="auto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Платная</w:t>
            </w:r>
          </w:p>
        </w:tc>
        <w:tc>
          <w:tcPr>
            <w:tcW w:w="3437" w:type="dxa"/>
          </w:tcPr>
          <w:p w:rsidR="00485DC0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П ТРВК «Гродно</w:t>
            </w:r>
            <w:r w:rsidRPr="00A256C7">
              <w:rPr>
                <w:sz w:val="24"/>
                <w:szCs w:val="24"/>
              </w:rPr>
              <w:t>Плюс»</w:t>
            </w:r>
            <w:r>
              <w:rPr>
                <w:sz w:val="24"/>
                <w:szCs w:val="24"/>
              </w:rPr>
              <w:t>,</w:t>
            </w:r>
            <w:r w:rsidRPr="00A256C7">
              <w:rPr>
                <w:sz w:val="24"/>
                <w:szCs w:val="24"/>
              </w:rPr>
              <w:t xml:space="preserve"> </w:t>
            </w:r>
          </w:p>
          <w:p w:rsidR="00485DC0" w:rsidRPr="00A256C7" w:rsidRDefault="00485DC0" w:rsidP="0025139D">
            <w:pPr>
              <w:spacing w:line="209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256C7">
              <w:rPr>
                <w:sz w:val="24"/>
                <w:szCs w:val="24"/>
              </w:rPr>
              <w:t>Гродно</w:t>
            </w:r>
          </w:p>
        </w:tc>
        <w:tc>
          <w:tcPr>
            <w:tcW w:w="2400" w:type="dxa"/>
            <w:vMerge/>
          </w:tcPr>
          <w:p w:rsidR="00485DC0" w:rsidRPr="00A256C7" w:rsidRDefault="00485DC0" w:rsidP="00A256C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485DC0" w:rsidRDefault="00485DC0" w:rsidP="00A256C7">
      <w:pPr>
        <w:spacing w:line="216" w:lineRule="auto"/>
        <w:rPr>
          <w:sz w:val="24"/>
          <w:szCs w:val="24"/>
        </w:rPr>
      </w:pPr>
    </w:p>
    <w:p w:rsidR="00485DC0" w:rsidRPr="00CD060F" w:rsidRDefault="00485DC0" w:rsidP="000E4A11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485DC0" w:rsidRPr="00CD060F" w:rsidRDefault="00485DC0" w:rsidP="000E4A11">
      <w:pPr>
        <w:ind w:left="720"/>
        <w:jc w:val="right"/>
        <w:rPr>
          <w:sz w:val="24"/>
          <w:szCs w:val="24"/>
        </w:rPr>
      </w:pPr>
      <w:r w:rsidRPr="00CD060F">
        <w:rPr>
          <w:sz w:val="24"/>
          <w:szCs w:val="24"/>
        </w:rPr>
        <w:t>к приказу ректора университета</w:t>
      </w:r>
    </w:p>
    <w:p w:rsidR="00485DC0" w:rsidRPr="00CD060F" w:rsidRDefault="00485DC0" w:rsidP="000E4A11">
      <w:pPr>
        <w:ind w:left="720"/>
        <w:jc w:val="right"/>
        <w:rPr>
          <w:sz w:val="24"/>
          <w:szCs w:val="24"/>
        </w:rPr>
      </w:pPr>
      <w:r w:rsidRPr="00CD060F">
        <w:rPr>
          <w:sz w:val="24"/>
          <w:szCs w:val="24"/>
        </w:rPr>
        <w:t>___________________2016 № ____________</w:t>
      </w:r>
    </w:p>
    <w:p w:rsidR="00485DC0" w:rsidRPr="00CD060F" w:rsidRDefault="00485DC0" w:rsidP="000E4A11">
      <w:pPr>
        <w:ind w:left="720"/>
        <w:rPr>
          <w:sz w:val="24"/>
          <w:szCs w:val="24"/>
        </w:rPr>
      </w:pPr>
    </w:p>
    <w:tbl>
      <w:tblPr>
        <w:tblW w:w="1006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048"/>
        <w:gridCol w:w="1559"/>
        <w:gridCol w:w="2410"/>
        <w:gridCol w:w="2410"/>
      </w:tblGrid>
      <w:tr w:rsidR="00485DC0" w:rsidRPr="00CD060F" w:rsidTr="00747367">
        <w:trPr>
          <w:trHeight w:val="774"/>
        </w:trPr>
        <w:tc>
          <w:tcPr>
            <w:tcW w:w="638" w:type="dxa"/>
          </w:tcPr>
          <w:p w:rsidR="00485DC0" w:rsidRPr="00A256C7" w:rsidRDefault="00485DC0" w:rsidP="004B6A63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п/п</w:t>
            </w:r>
          </w:p>
        </w:tc>
        <w:tc>
          <w:tcPr>
            <w:tcW w:w="3048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559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410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485DC0" w:rsidRPr="00CD060F" w:rsidTr="00747367">
        <w:trPr>
          <w:trHeight w:val="223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Барцевич Рената Андреевна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 w:val="restart"/>
          </w:tcPr>
          <w:p w:rsidR="00485DC0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Кафедра социологии и специальных социологических дисциплин</w:t>
            </w:r>
            <w:r>
              <w:rPr>
                <w:sz w:val="24"/>
                <w:szCs w:val="24"/>
              </w:rPr>
              <w:t xml:space="preserve"> </w:t>
            </w:r>
          </w:p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410" w:type="dxa"/>
            <w:vMerge w:val="restart"/>
          </w:tcPr>
          <w:p w:rsidR="00485DC0" w:rsidRPr="00CD060F" w:rsidRDefault="00485DC0" w:rsidP="00631CCF">
            <w:pPr>
              <w:jc w:val="both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Цюхай М.В., стар</w:t>
            </w:r>
            <w:r>
              <w:rPr>
                <w:sz w:val="24"/>
                <w:szCs w:val="24"/>
              </w:rPr>
              <w:t>-</w:t>
            </w:r>
            <w:r w:rsidRPr="00CD060F">
              <w:rPr>
                <w:sz w:val="24"/>
                <w:szCs w:val="24"/>
              </w:rPr>
              <w:t>ший преподаватель кафедры социологии и специальных соци</w:t>
            </w:r>
            <w:r>
              <w:rPr>
                <w:sz w:val="24"/>
                <w:szCs w:val="24"/>
              </w:rPr>
              <w:t>-</w:t>
            </w:r>
            <w:r w:rsidRPr="00CD060F">
              <w:rPr>
                <w:sz w:val="24"/>
                <w:szCs w:val="24"/>
              </w:rPr>
              <w:t>ологических дисцип</w:t>
            </w:r>
            <w:r>
              <w:rPr>
                <w:sz w:val="24"/>
                <w:szCs w:val="24"/>
              </w:rPr>
              <w:t>-</w:t>
            </w:r>
            <w:r w:rsidRPr="00CD060F">
              <w:rPr>
                <w:sz w:val="24"/>
                <w:szCs w:val="24"/>
              </w:rPr>
              <w:t xml:space="preserve">лин </w:t>
            </w:r>
          </w:p>
        </w:tc>
      </w:tr>
      <w:tr w:rsidR="00485DC0" w:rsidRPr="00CD060F" w:rsidTr="00747367">
        <w:trPr>
          <w:trHeight w:val="212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2.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Володащик Дмитрий Валерьевич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92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3.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Гринюк Алеся Станиславовна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195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4.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Грузинская Оксана Валерьевна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92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5.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Кизилевич Виктория Александровна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pStyle w:val="Heading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374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6.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Клышейко Мария Васильевна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  <w:highlight w:val="yellow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  <w:highlight w:val="yellow"/>
              </w:rPr>
            </w:pPr>
          </w:p>
        </w:tc>
      </w:tr>
      <w:tr w:rsidR="00485DC0" w:rsidRPr="00CD060F" w:rsidTr="00747367">
        <w:trPr>
          <w:trHeight w:val="374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7.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Ковалевский Артём Сергеевич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  <w:highlight w:val="yellow"/>
              </w:rPr>
            </w:pPr>
          </w:p>
        </w:tc>
      </w:tr>
      <w:tr w:rsidR="00485DC0" w:rsidRPr="00CD060F" w:rsidTr="00747367">
        <w:trPr>
          <w:trHeight w:val="316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8.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Котоликова Надежда Александровна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316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9.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Мекеко Анастасия Вячеславовна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457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10.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Мыслик Алексей Сергеевич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28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11.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Неделевская Илона Генриховна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85DC0" w:rsidRPr="00CD060F" w:rsidRDefault="00485DC0" w:rsidP="00066884">
            <w:pPr>
              <w:jc w:val="both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Аветян Н.С., стар</w:t>
            </w:r>
            <w:r>
              <w:rPr>
                <w:sz w:val="24"/>
                <w:szCs w:val="24"/>
              </w:rPr>
              <w:t>-</w:t>
            </w:r>
            <w:r w:rsidRPr="00CD060F">
              <w:rPr>
                <w:sz w:val="24"/>
                <w:szCs w:val="24"/>
              </w:rPr>
              <w:t>ший преподаватель кафедры социологии и специальных соци</w:t>
            </w:r>
            <w:r>
              <w:rPr>
                <w:sz w:val="24"/>
                <w:szCs w:val="24"/>
              </w:rPr>
              <w:t>-</w:t>
            </w:r>
            <w:r w:rsidRPr="00CD060F">
              <w:rPr>
                <w:sz w:val="24"/>
                <w:szCs w:val="24"/>
              </w:rPr>
              <w:t>ологических дисцип</w:t>
            </w:r>
            <w:r>
              <w:rPr>
                <w:sz w:val="24"/>
                <w:szCs w:val="24"/>
              </w:rPr>
              <w:t>-</w:t>
            </w:r>
            <w:r w:rsidRPr="00CD060F">
              <w:rPr>
                <w:sz w:val="24"/>
                <w:szCs w:val="24"/>
              </w:rPr>
              <w:t>лин</w:t>
            </w:r>
          </w:p>
        </w:tc>
      </w:tr>
      <w:tr w:rsidR="00485DC0" w:rsidRPr="00CD060F" w:rsidTr="00747367">
        <w:trPr>
          <w:trHeight w:val="228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12.</w:t>
            </w:r>
          </w:p>
        </w:tc>
        <w:tc>
          <w:tcPr>
            <w:tcW w:w="3048" w:type="dxa"/>
          </w:tcPr>
          <w:p w:rsidR="00485DC0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Нечай Надежда Юрьевна</w:t>
            </w:r>
          </w:p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28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13.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Пархоменко Артур Эдуардович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28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14.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Самборко Василий Анатольевич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28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15.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Сидляревич Александр Валентинович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28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16.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Скопина Анна Анатольевна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28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17.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Станкевич Виктория Александровна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28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18.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Стасюкевич Анастасия Юрьевна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CD060F" w:rsidTr="00747367">
        <w:trPr>
          <w:trHeight w:val="228"/>
        </w:trPr>
        <w:tc>
          <w:tcPr>
            <w:tcW w:w="638" w:type="dxa"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19.</w:t>
            </w:r>
          </w:p>
        </w:tc>
        <w:tc>
          <w:tcPr>
            <w:tcW w:w="3048" w:type="dxa"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CD060F">
              <w:rPr>
                <w:rFonts w:ascii="Times New Roman" w:hAnsi="Times New Roman"/>
                <w:sz w:val="24"/>
                <w:szCs w:val="24"/>
              </w:rPr>
              <w:t>Щерба Валерия Александровна</w:t>
            </w:r>
          </w:p>
        </w:tc>
        <w:tc>
          <w:tcPr>
            <w:tcW w:w="1559" w:type="dxa"/>
          </w:tcPr>
          <w:p w:rsidR="00485DC0" w:rsidRPr="00CD060F" w:rsidRDefault="00485DC0" w:rsidP="00631CCF">
            <w:pPr>
              <w:jc w:val="center"/>
              <w:rPr>
                <w:sz w:val="24"/>
                <w:szCs w:val="24"/>
              </w:rPr>
            </w:pPr>
            <w:r w:rsidRPr="00CD060F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CD060F" w:rsidRDefault="00485DC0" w:rsidP="004B6A63">
            <w:pPr>
              <w:rPr>
                <w:sz w:val="24"/>
                <w:szCs w:val="24"/>
              </w:rPr>
            </w:pPr>
          </w:p>
        </w:tc>
      </w:tr>
    </w:tbl>
    <w:p w:rsidR="00485DC0" w:rsidRDefault="00485DC0" w:rsidP="000E4A11">
      <w:pPr>
        <w:ind w:left="720"/>
        <w:jc w:val="right"/>
        <w:rPr>
          <w:sz w:val="28"/>
          <w:szCs w:val="28"/>
        </w:rPr>
      </w:pPr>
    </w:p>
    <w:p w:rsidR="00485DC0" w:rsidRDefault="00485DC0" w:rsidP="000E4A11">
      <w:pPr>
        <w:ind w:left="720"/>
        <w:jc w:val="right"/>
        <w:rPr>
          <w:sz w:val="28"/>
          <w:szCs w:val="28"/>
        </w:rPr>
      </w:pPr>
    </w:p>
    <w:p w:rsidR="00485DC0" w:rsidRDefault="00485DC0" w:rsidP="000E4A11">
      <w:pPr>
        <w:ind w:left="720"/>
        <w:jc w:val="right"/>
        <w:rPr>
          <w:sz w:val="28"/>
          <w:szCs w:val="28"/>
        </w:rPr>
      </w:pPr>
    </w:p>
    <w:p w:rsidR="00485DC0" w:rsidRDefault="00485DC0" w:rsidP="000E4A11">
      <w:pPr>
        <w:ind w:left="720"/>
        <w:jc w:val="right"/>
        <w:rPr>
          <w:sz w:val="28"/>
          <w:szCs w:val="28"/>
        </w:rPr>
      </w:pPr>
    </w:p>
    <w:p w:rsidR="00485DC0" w:rsidRDefault="00485DC0" w:rsidP="000E4A11">
      <w:pPr>
        <w:ind w:left="720"/>
        <w:jc w:val="right"/>
        <w:rPr>
          <w:sz w:val="28"/>
          <w:szCs w:val="28"/>
        </w:rPr>
      </w:pPr>
    </w:p>
    <w:p w:rsidR="00485DC0" w:rsidRDefault="00485DC0" w:rsidP="000E4A11">
      <w:pPr>
        <w:ind w:left="720"/>
        <w:jc w:val="right"/>
        <w:rPr>
          <w:sz w:val="28"/>
          <w:szCs w:val="28"/>
        </w:rPr>
      </w:pPr>
    </w:p>
    <w:p w:rsidR="00485DC0" w:rsidRDefault="00485DC0" w:rsidP="000E4A11">
      <w:pPr>
        <w:ind w:left="720"/>
        <w:jc w:val="right"/>
        <w:rPr>
          <w:sz w:val="28"/>
          <w:szCs w:val="28"/>
        </w:rPr>
      </w:pPr>
    </w:p>
    <w:p w:rsidR="00485DC0" w:rsidRDefault="00485DC0" w:rsidP="000E4A11">
      <w:pPr>
        <w:ind w:left="720"/>
        <w:jc w:val="right"/>
        <w:rPr>
          <w:sz w:val="24"/>
          <w:szCs w:val="24"/>
        </w:rPr>
      </w:pPr>
    </w:p>
    <w:p w:rsidR="00485DC0" w:rsidRPr="00926A08" w:rsidRDefault="00485DC0" w:rsidP="000E4A11">
      <w:pPr>
        <w:ind w:left="720"/>
        <w:jc w:val="right"/>
        <w:rPr>
          <w:sz w:val="24"/>
          <w:szCs w:val="24"/>
        </w:rPr>
      </w:pPr>
      <w:r w:rsidRPr="00926A0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485DC0" w:rsidRPr="00926A08" w:rsidRDefault="00485DC0" w:rsidP="000E4A11">
      <w:pPr>
        <w:ind w:left="720"/>
        <w:jc w:val="right"/>
        <w:rPr>
          <w:sz w:val="24"/>
          <w:szCs w:val="24"/>
        </w:rPr>
      </w:pPr>
      <w:r w:rsidRPr="00926A08">
        <w:rPr>
          <w:sz w:val="24"/>
          <w:szCs w:val="24"/>
        </w:rPr>
        <w:t>к приказу ректора университета</w:t>
      </w:r>
    </w:p>
    <w:p w:rsidR="00485DC0" w:rsidRPr="00926A08" w:rsidRDefault="00485DC0" w:rsidP="000E4A11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___________________2016</w:t>
      </w:r>
      <w:r w:rsidRPr="00926A08">
        <w:rPr>
          <w:sz w:val="24"/>
          <w:szCs w:val="24"/>
        </w:rPr>
        <w:t xml:space="preserve"> № ____________</w:t>
      </w:r>
    </w:p>
    <w:p w:rsidR="00485DC0" w:rsidRDefault="00485DC0" w:rsidP="000E4A11">
      <w:pPr>
        <w:ind w:left="720"/>
        <w:jc w:val="right"/>
        <w:rPr>
          <w:sz w:val="28"/>
          <w:szCs w:val="28"/>
        </w:rPr>
      </w:pPr>
    </w:p>
    <w:tbl>
      <w:tblPr>
        <w:tblW w:w="1027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3262"/>
        <w:gridCol w:w="1559"/>
        <w:gridCol w:w="2410"/>
        <w:gridCol w:w="2410"/>
      </w:tblGrid>
      <w:tr w:rsidR="00485DC0" w:rsidRPr="00716584" w:rsidTr="00747367">
        <w:trPr>
          <w:trHeight w:val="774"/>
        </w:trPr>
        <w:tc>
          <w:tcPr>
            <w:tcW w:w="638" w:type="dxa"/>
          </w:tcPr>
          <w:p w:rsidR="00485DC0" w:rsidRPr="00A256C7" w:rsidRDefault="00485DC0" w:rsidP="004B6A63">
            <w:pPr>
              <w:spacing w:line="216" w:lineRule="auto"/>
              <w:ind w:left="-108" w:right="-200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№</w:t>
            </w:r>
          </w:p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п/п</w:t>
            </w:r>
          </w:p>
        </w:tc>
        <w:tc>
          <w:tcPr>
            <w:tcW w:w="3262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ФИО студентов</w:t>
            </w:r>
          </w:p>
        </w:tc>
        <w:tc>
          <w:tcPr>
            <w:tcW w:w="1559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A256C7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410" w:type="dxa"/>
          </w:tcPr>
          <w:p w:rsidR="00485DC0" w:rsidRPr="00A256C7" w:rsidRDefault="00485DC0" w:rsidP="004B6A63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Pr="00A256C7">
              <w:rPr>
                <w:sz w:val="24"/>
                <w:szCs w:val="24"/>
              </w:rPr>
              <w:t xml:space="preserve"> руководителя</w:t>
            </w:r>
            <w:r>
              <w:rPr>
                <w:sz w:val="24"/>
                <w:szCs w:val="24"/>
              </w:rPr>
              <w:t xml:space="preserve"> практики</w:t>
            </w:r>
            <w:r w:rsidRPr="00A256C7">
              <w:rPr>
                <w:sz w:val="24"/>
                <w:szCs w:val="24"/>
              </w:rPr>
              <w:t>, должность</w:t>
            </w:r>
          </w:p>
        </w:tc>
      </w:tr>
      <w:tr w:rsidR="00485DC0" w:rsidRPr="00716584" w:rsidTr="00747367">
        <w:trPr>
          <w:trHeight w:val="570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485DC0" w:rsidRPr="00716584" w:rsidRDefault="00485DC0" w:rsidP="00747367">
            <w:pPr>
              <w:pStyle w:val="a"/>
              <w:rPr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>Климович Анастасия Олеговна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 w:val="restart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 w:rsidRPr="00926A08">
              <w:rPr>
                <w:sz w:val="24"/>
                <w:szCs w:val="24"/>
              </w:rPr>
              <w:t>Главное управление идеологической работы, культуры и по делам молодежи Гродненского областного исполнительного комитета</w:t>
            </w:r>
          </w:p>
        </w:tc>
        <w:tc>
          <w:tcPr>
            <w:tcW w:w="2410" w:type="dxa"/>
            <w:vMerge w:val="restart"/>
          </w:tcPr>
          <w:p w:rsidR="00485DC0" w:rsidRPr="00716584" w:rsidRDefault="00485DC0" w:rsidP="00747367">
            <w:pPr>
              <w:jc w:val="both"/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 xml:space="preserve">Аветян Н.С., </w:t>
            </w:r>
            <w:r>
              <w:rPr>
                <w:sz w:val="24"/>
                <w:szCs w:val="24"/>
              </w:rPr>
              <w:t xml:space="preserve">стар-ший </w:t>
            </w:r>
            <w:r w:rsidRPr="00716584">
              <w:rPr>
                <w:sz w:val="24"/>
                <w:szCs w:val="24"/>
              </w:rPr>
              <w:t>преподаватель кафедры социологии и специальных соци</w:t>
            </w:r>
            <w:r>
              <w:rPr>
                <w:sz w:val="24"/>
                <w:szCs w:val="24"/>
              </w:rPr>
              <w:t>-</w:t>
            </w:r>
            <w:r w:rsidRPr="00716584">
              <w:rPr>
                <w:sz w:val="24"/>
                <w:szCs w:val="24"/>
              </w:rPr>
              <w:t>ологических дисцип</w:t>
            </w:r>
            <w:r>
              <w:rPr>
                <w:sz w:val="24"/>
                <w:szCs w:val="24"/>
              </w:rPr>
              <w:t>-</w:t>
            </w:r>
            <w:r w:rsidRPr="00716584">
              <w:rPr>
                <w:sz w:val="24"/>
                <w:szCs w:val="24"/>
              </w:rPr>
              <w:t>лин</w:t>
            </w:r>
          </w:p>
          <w:p w:rsidR="00485DC0" w:rsidRDefault="00485DC0" w:rsidP="00747367">
            <w:pPr>
              <w:jc w:val="both"/>
              <w:rPr>
                <w:sz w:val="24"/>
                <w:szCs w:val="24"/>
              </w:rPr>
            </w:pPr>
          </w:p>
          <w:p w:rsidR="00485DC0" w:rsidRDefault="00485DC0" w:rsidP="004B6A63">
            <w:pPr>
              <w:rPr>
                <w:sz w:val="24"/>
                <w:szCs w:val="24"/>
              </w:rPr>
            </w:pPr>
          </w:p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292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2" w:type="dxa"/>
          </w:tcPr>
          <w:p w:rsidR="00485DC0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 xml:space="preserve">Розум Валерия </w:t>
            </w:r>
          </w:p>
          <w:p w:rsidR="00485DC0" w:rsidRPr="00716584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195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2" w:type="dxa"/>
          </w:tcPr>
          <w:p w:rsidR="00485DC0" w:rsidRPr="00716584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>Трахимович Елена Вячеславовна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292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2" w:type="dxa"/>
          </w:tcPr>
          <w:p w:rsidR="00485DC0" w:rsidRPr="00716584" w:rsidRDefault="00485DC0" w:rsidP="00747367">
            <w:pPr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Панов Вениамин Александрович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747367">
            <w:pPr>
              <w:pStyle w:val="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b/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609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2" w:type="dxa"/>
          </w:tcPr>
          <w:p w:rsidR="00485DC0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 xml:space="preserve">Нарбут Марк </w:t>
            </w:r>
          </w:p>
          <w:p w:rsidR="00485DC0" w:rsidRPr="00716584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>Владиславович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  <w:highlight w:val="yellow"/>
              </w:rPr>
            </w:pPr>
          </w:p>
        </w:tc>
      </w:tr>
      <w:tr w:rsidR="00485DC0" w:rsidRPr="00716584" w:rsidTr="00747367">
        <w:trPr>
          <w:trHeight w:val="316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2" w:type="dxa"/>
          </w:tcPr>
          <w:p w:rsidR="00485DC0" w:rsidRPr="00D97A22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97A22">
              <w:rPr>
                <w:rFonts w:ascii="Times New Roman" w:hAnsi="Times New Roman"/>
                <w:sz w:val="24"/>
                <w:szCs w:val="24"/>
              </w:rPr>
              <w:t>Грицко Екатерина Станиславовна</w:t>
            </w:r>
          </w:p>
        </w:tc>
        <w:tc>
          <w:tcPr>
            <w:tcW w:w="1559" w:type="dxa"/>
          </w:tcPr>
          <w:p w:rsidR="00485DC0" w:rsidRPr="00D97A22" w:rsidRDefault="00485DC0" w:rsidP="00747367">
            <w:pPr>
              <w:jc w:val="center"/>
              <w:rPr>
                <w:sz w:val="24"/>
                <w:szCs w:val="24"/>
              </w:rPr>
            </w:pPr>
            <w:r w:rsidRPr="00D97A22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 w:val="restart"/>
          </w:tcPr>
          <w:p w:rsidR="00485DC0" w:rsidRDefault="00485DC0" w:rsidP="00747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менеджмента качества УО «ГрГУ имени Янки Купалы»</w:t>
            </w:r>
          </w:p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316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2" w:type="dxa"/>
          </w:tcPr>
          <w:p w:rsidR="00485DC0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97A22">
              <w:rPr>
                <w:rFonts w:ascii="Times New Roman" w:hAnsi="Times New Roman"/>
                <w:sz w:val="24"/>
                <w:szCs w:val="24"/>
              </w:rPr>
              <w:t xml:space="preserve">Жук Елена </w:t>
            </w:r>
          </w:p>
          <w:p w:rsidR="00485DC0" w:rsidRPr="00D97A22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97A22">
              <w:rPr>
                <w:rFonts w:ascii="Times New Roman" w:hAnsi="Times New Roman"/>
                <w:sz w:val="24"/>
                <w:szCs w:val="24"/>
              </w:rPr>
              <w:t>Антоновна</w:t>
            </w:r>
          </w:p>
        </w:tc>
        <w:tc>
          <w:tcPr>
            <w:tcW w:w="1559" w:type="dxa"/>
          </w:tcPr>
          <w:p w:rsidR="00485DC0" w:rsidRPr="00D97A22" w:rsidRDefault="00485DC0" w:rsidP="00747367">
            <w:pPr>
              <w:jc w:val="center"/>
              <w:rPr>
                <w:sz w:val="24"/>
                <w:szCs w:val="24"/>
              </w:rPr>
            </w:pPr>
            <w:r w:rsidRPr="00D97A22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316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2" w:type="dxa"/>
          </w:tcPr>
          <w:p w:rsidR="00485DC0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97A22">
              <w:rPr>
                <w:rFonts w:ascii="Times New Roman" w:hAnsi="Times New Roman"/>
                <w:sz w:val="24"/>
                <w:szCs w:val="24"/>
              </w:rPr>
              <w:t xml:space="preserve">Король Дарья </w:t>
            </w:r>
          </w:p>
          <w:p w:rsidR="00485DC0" w:rsidRPr="00D97A22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97A2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485DC0" w:rsidRPr="00D97A22" w:rsidRDefault="00485DC0" w:rsidP="00747367">
            <w:pPr>
              <w:jc w:val="center"/>
              <w:rPr>
                <w:sz w:val="24"/>
                <w:szCs w:val="24"/>
              </w:rPr>
            </w:pPr>
            <w:r w:rsidRPr="00D97A22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316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2" w:type="dxa"/>
          </w:tcPr>
          <w:p w:rsidR="00485DC0" w:rsidRPr="00D97A22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D97A22">
              <w:rPr>
                <w:rFonts w:ascii="Times New Roman" w:hAnsi="Times New Roman"/>
                <w:sz w:val="24"/>
                <w:szCs w:val="24"/>
              </w:rPr>
              <w:t>Романчук Екатерина Юрьевна</w:t>
            </w:r>
          </w:p>
        </w:tc>
        <w:tc>
          <w:tcPr>
            <w:tcW w:w="1559" w:type="dxa"/>
          </w:tcPr>
          <w:p w:rsidR="00485DC0" w:rsidRPr="00D97A22" w:rsidRDefault="00485DC0" w:rsidP="00747367">
            <w:pPr>
              <w:jc w:val="center"/>
              <w:rPr>
                <w:sz w:val="24"/>
                <w:szCs w:val="24"/>
              </w:rPr>
            </w:pPr>
            <w:r w:rsidRPr="00D97A22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583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2" w:type="dxa"/>
          </w:tcPr>
          <w:p w:rsidR="00485DC0" w:rsidRPr="00716584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>Литовка Вадим Владимирович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  <w:highlight w:val="yellow"/>
              </w:rPr>
            </w:pPr>
            <w:r w:rsidRPr="00716584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 w:val="restart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«Автобусный парк», г.Гродно</w:t>
            </w: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228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2" w:type="dxa"/>
          </w:tcPr>
          <w:p w:rsidR="00485DC0" w:rsidRPr="00716584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>Шалатонина Таисия Дмитриевна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228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2" w:type="dxa"/>
          </w:tcPr>
          <w:p w:rsidR="00485DC0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 xml:space="preserve">Шока Ярослав </w:t>
            </w:r>
          </w:p>
          <w:p w:rsidR="00485DC0" w:rsidRPr="00716584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0716584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228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262" w:type="dxa"/>
          </w:tcPr>
          <w:p w:rsidR="00485DC0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Вайдак Игорь </w:t>
            </w:r>
          </w:p>
          <w:p w:rsidR="00485DC0" w:rsidRPr="00716584" w:rsidRDefault="00485DC0" w:rsidP="0074736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Валерьевич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  <w:tr w:rsidR="00485DC0" w:rsidRPr="00716584" w:rsidTr="00747367">
        <w:trPr>
          <w:trHeight w:val="228"/>
        </w:trPr>
        <w:tc>
          <w:tcPr>
            <w:tcW w:w="638" w:type="dxa"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262" w:type="dxa"/>
          </w:tcPr>
          <w:p w:rsidR="00485DC0" w:rsidRPr="00716584" w:rsidRDefault="00485DC0" w:rsidP="00747367">
            <w:pPr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Голикова Екатерина Андреевна</w:t>
            </w:r>
          </w:p>
        </w:tc>
        <w:tc>
          <w:tcPr>
            <w:tcW w:w="1559" w:type="dxa"/>
          </w:tcPr>
          <w:p w:rsidR="00485DC0" w:rsidRPr="00716584" w:rsidRDefault="00485DC0" w:rsidP="00747367">
            <w:pPr>
              <w:jc w:val="center"/>
              <w:rPr>
                <w:sz w:val="24"/>
                <w:szCs w:val="24"/>
              </w:rPr>
            </w:pPr>
            <w:r w:rsidRPr="00716584">
              <w:rPr>
                <w:sz w:val="24"/>
                <w:szCs w:val="24"/>
              </w:rPr>
              <w:t>Бюджетная</w:t>
            </w: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85DC0" w:rsidRPr="00716584" w:rsidRDefault="00485DC0" w:rsidP="004B6A63">
            <w:pPr>
              <w:rPr>
                <w:sz w:val="24"/>
                <w:szCs w:val="24"/>
              </w:rPr>
            </w:pPr>
          </w:p>
        </w:tc>
      </w:tr>
    </w:tbl>
    <w:p w:rsidR="00485DC0" w:rsidRPr="00A256C7" w:rsidRDefault="00485DC0" w:rsidP="00A256C7">
      <w:pPr>
        <w:spacing w:line="216" w:lineRule="auto"/>
        <w:rPr>
          <w:sz w:val="24"/>
          <w:szCs w:val="24"/>
        </w:rPr>
      </w:pPr>
    </w:p>
    <w:sectPr w:rsidR="00485DC0" w:rsidRPr="00A256C7" w:rsidSect="00B13365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EFF"/>
    <w:rsid w:val="00002182"/>
    <w:rsid w:val="00025536"/>
    <w:rsid w:val="00042485"/>
    <w:rsid w:val="00042722"/>
    <w:rsid w:val="00051BFD"/>
    <w:rsid w:val="00053C72"/>
    <w:rsid w:val="00056E81"/>
    <w:rsid w:val="000634E7"/>
    <w:rsid w:val="00066884"/>
    <w:rsid w:val="000817FD"/>
    <w:rsid w:val="00084941"/>
    <w:rsid w:val="000A0EA5"/>
    <w:rsid w:val="000A1083"/>
    <w:rsid w:val="000A515E"/>
    <w:rsid w:val="000A77AB"/>
    <w:rsid w:val="000B32CF"/>
    <w:rsid w:val="000C3EC4"/>
    <w:rsid w:val="000C7B01"/>
    <w:rsid w:val="000D3CF5"/>
    <w:rsid w:val="000D4441"/>
    <w:rsid w:val="000E1FDC"/>
    <w:rsid w:val="000E4A11"/>
    <w:rsid w:val="000E5CF9"/>
    <w:rsid w:val="0010546E"/>
    <w:rsid w:val="001135C4"/>
    <w:rsid w:val="001271D0"/>
    <w:rsid w:val="00131979"/>
    <w:rsid w:val="001433E3"/>
    <w:rsid w:val="00145271"/>
    <w:rsid w:val="00146B76"/>
    <w:rsid w:val="00152B78"/>
    <w:rsid w:val="0017412D"/>
    <w:rsid w:val="00177F7C"/>
    <w:rsid w:val="00194DAB"/>
    <w:rsid w:val="001A599B"/>
    <w:rsid w:val="001B0ECE"/>
    <w:rsid w:val="001C01DB"/>
    <w:rsid w:val="001E3B63"/>
    <w:rsid w:val="001F21DF"/>
    <w:rsid w:val="00210588"/>
    <w:rsid w:val="002118C7"/>
    <w:rsid w:val="00231570"/>
    <w:rsid w:val="0023496D"/>
    <w:rsid w:val="0025139D"/>
    <w:rsid w:val="002647B0"/>
    <w:rsid w:val="00277F29"/>
    <w:rsid w:val="002823C5"/>
    <w:rsid w:val="00286737"/>
    <w:rsid w:val="0029036B"/>
    <w:rsid w:val="00292B56"/>
    <w:rsid w:val="00296A78"/>
    <w:rsid w:val="002A289F"/>
    <w:rsid w:val="002B25C5"/>
    <w:rsid w:val="002B7AF2"/>
    <w:rsid w:val="002D291A"/>
    <w:rsid w:val="002D4814"/>
    <w:rsid w:val="002E6776"/>
    <w:rsid w:val="002F33B9"/>
    <w:rsid w:val="002F5029"/>
    <w:rsid w:val="00317E8D"/>
    <w:rsid w:val="003241BA"/>
    <w:rsid w:val="00341DBC"/>
    <w:rsid w:val="00345996"/>
    <w:rsid w:val="00367973"/>
    <w:rsid w:val="0037115E"/>
    <w:rsid w:val="00374815"/>
    <w:rsid w:val="00380420"/>
    <w:rsid w:val="0038610A"/>
    <w:rsid w:val="00387269"/>
    <w:rsid w:val="00396559"/>
    <w:rsid w:val="003C3183"/>
    <w:rsid w:val="003C764C"/>
    <w:rsid w:val="0041324C"/>
    <w:rsid w:val="004230C5"/>
    <w:rsid w:val="00466049"/>
    <w:rsid w:val="00480AF2"/>
    <w:rsid w:val="004840BE"/>
    <w:rsid w:val="00484283"/>
    <w:rsid w:val="00485DC0"/>
    <w:rsid w:val="0049190B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56BD"/>
    <w:rsid w:val="004D58DF"/>
    <w:rsid w:val="004E3B51"/>
    <w:rsid w:val="004F025D"/>
    <w:rsid w:val="004F4ADE"/>
    <w:rsid w:val="004F519C"/>
    <w:rsid w:val="004F6039"/>
    <w:rsid w:val="004F67B7"/>
    <w:rsid w:val="00501D97"/>
    <w:rsid w:val="00501EC1"/>
    <w:rsid w:val="00525ED8"/>
    <w:rsid w:val="00534648"/>
    <w:rsid w:val="005423FC"/>
    <w:rsid w:val="00544EA1"/>
    <w:rsid w:val="00554DA3"/>
    <w:rsid w:val="00556BE3"/>
    <w:rsid w:val="005669E8"/>
    <w:rsid w:val="0057284A"/>
    <w:rsid w:val="005835E1"/>
    <w:rsid w:val="005928F7"/>
    <w:rsid w:val="005C2349"/>
    <w:rsid w:val="005E5B60"/>
    <w:rsid w:val="005E6718"/>
    <w:rsid w:val="005F2F9C"/>
    <w:rsid w:val="005F6F4C"/>
    <w:rsid w:val="00603B5E"/>
    <w:rsid w:val="006245CD"/>
    <w:rsid w:val="006247B2"/>
    <w:rsid w:val="00631CCF"/>
    <w:rsid w:val="00633B86"/>
    <w:rsid w:val="006503F6"/>
    <w:rsid w:val="00675260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5FBB"/>
    <w:rsid w:val="00716584"/>
    <w:rsid w:val="00725BF1"/>
    <w:rsid w:val="0072679D"/>
    <w:rsid w:val="00735B91"/>
    <w:rsid w:val="00737DD9"/>
    <w:rsid w:val="00747367"/>
    <w:rsid w:val="007606AA"/>
    <w:rsid w:val="00781C05"/>
    <w:rsid w:val="007A7895"/>
    <w:rsid w:val="007E2CEB"/>
    <w:rsid w:val="007F0865"/>
    <w:rsid w:val="007F2142"/>
    <w:rsid w:val="007F2F21"/>
    <w:rsid w:val="00827136"/>
    <w:rsid w:val="008322AE"/>
    <w:rsid w:val="00850F7C"/>
    <w:rsid w:val="00856776"/>
    <w:rsid w:val="00891173"/>
    <w:rsid w:val="00892073"/>
    <w:rsid w:val="00893762"/>
    <w:rsid w:val="00896E6C"/>
    <w:rsid w:val="0089715F"/>
    <w:rsid w:val="008973C8"/>
    <w:rsid w:val="008A6DEE"/>
    <w:rsid w:val="008C6FA6"/>
    <w:rsid w:val="008D046E"/>
    <w:rsid w:val="008D511D"/>
    <w:rsid w:val="008E4D13"/>
    <w:rsid w:val="00900E49"/>
    <w:rsid w:val="00926A08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A06332"/>
    <w:rsid w:val="00A256C7"/>
    <w:rsid w:val="00A54B02"/>
    <w:rsid w:val="00A61D5A"/>
    <w:rsid w:val="00A62254"/>
    <w:rsid w:val="00A67469"/>
    <w:rsid w:val="00A7158D"/>
    <w:rsid w:val="00A75C5B"/>
    <w:rsid w:val="00A91328"/>
    <w:rsid w:val="00A966DE"/>
    <w:rsid w:val="00AA3012"/>
    <w:rsid w:val="00AA62B6"/>
    <w:rsid w:val="00AB0FE7"/>
    <w:rsid w:val="00AD514B"/>
    <w:rsid w:val="00AE4862"/>
    <w:rsid w:val="00AE7E98"/>
    <w:rsid w:val="00AF26F0"/>
    <w:rsid w:val="00B13365"/>
    <w:rsid w:val="00B20773"/>
    <w:rsid w:val="00B46FB2"/>
    <w:rsid w:val="00B55D0A"/>
    <w:rsid w:val="00B64CC8"/>
    <w:rsid w:val="00B656FB"/>
    <w:rsid w:val="00B823F1"/>
    <w:rsid w:val="00B84A45"/>
    <w:rsid w:val="00BA7481"/>
    <w:rsid w:val="00BC4BA7"/>
    <w:rsid w:val="00BE4D7D"/>
    <w:rsid w:val="00BF0419"/>
    <w:rsid w:val="00C130F1"/>
    <w:rsid w:val="00C21E5A"/>
    <w:rsid w:val="00C26683"/>
    <w:rsid w:val="00C3224B"/>
    <w:rsid w:val="00C42A02"/>
    <w:rsid w:val="00C45084"/>
    <w:rsid w:val="00C51DDD"/>
    <w:rsid w:val="00C63795"/>
    <w:rsid w:val="00C81921"/>
    <w:rsid w:val="00C83A45"/>
    <w:rsid w:val="00C83C35"/>
    <w:rsid w:val="00C8612E"/>
    <w:rsid w:val="00CA4042"/>
    <w:rsid w:val="00CB15E6"/>
    <w:rsid w:val="00CD060F"/>
    <w:rsid w:val="00CD3602"/>
    <w:rsid w:val="00CE67B2"/>
    <w:rsid w:val="00D05CC6"/>
    <w:rsid w:val="00D17FD9"/>
    <w:rsid w:val="00D24879"/>
    <w:rsid w:val="00D421F7"/>
    <w:rsid w:val="00D5652D"/>
    <w:rsid w:val="00D63BF7"/>
    <w:rsid w:val="00D65FF0"/>
    <w:rsid w:val="00D707CD"/>
    <w:rsid w:val="00D74020"/>
    <w:rsid w:val="00D84775"/>
    <w:rsid w:val="00D90E9F"/>
    <w:rsid w:val="00D97A22"/>
    <w:rsid w:val="00DC285F"/>
    <w:rsid w:val="00DC43D2"/>
    <w:rsid w:val="00DE158A"/>
    <w:rsid w:val="00E01116"/>
    <w:rsid w:val="00E318E5"/>
    <w:rsid w:val="00E33FC5"/>
    <w:rsid w:val="00E36A9C"/>
    <w:rsid w:val="00E44F96"/>
    <w:rsid w:val="00E54EFF"/>
    <w:rsid w:val="00E6620A"/>
    <w:rsid w:val="00E70625"/>
    <w:rsid w:val="00E74E15"/>
    <w:rsid w:val="00E751CC"/>
    <w:rsid w:val="00E802FB"/>
    <w:rsid w:val="00EA16A3"/>
    <w:rsid w:val="00EB39B9"/>
    <w:rsid w:val="00EC250C"/>
    <w:rsid w:val="00EC2C03"/>
    <w:rsid w:val="00EC4541"/>
    <w:rsid w:val="00ED1AC7"/>
    <w:rsid w:val="00ED518D"/>
    <w:rsid w:val="00EF685E"/>
    <w:rsid w:val="00F1433F"/>
    <w:rsid w:val="00F2506A"/>
    <w:rsid w:val="00F41FC0"/>
    <w:rsid w:val="00F454D1"/>
    <w:rsid w:val="00F52CA1"/>
    <w:rsid w:val="00F5314D"/>
    <w:rsid w:val="00F87D2E"/>
    <w:rsid w:val="00FC2697"/>
    <w:rsid w:val="00FE47E5"/>
    <w:rsid w:val="00FF0C56"/>
    <w:rsid w:val="00FF2702"/>
    <w:rsid w:val="00F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Normal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Hyperlink">
    <w:name w:val="Hyperlink"/>
    <w:basedOn w:val="DefaultParagraphFont"/>
    <w:uiPriority w:val="99"/>
    <w:rsid w:val="00D90E9F"/>
    <w:rPr>
      <w:rFonts w:cs="Times New Roman"/>
      <w:color w:val="1E4821"/>
      <w:sz w:val="20"/>
      <w:u w:val="single"/>
    </w:rPr>
  </w:style>
  <w:style w:type="character" w:styleId="Strong">
    <w:name w:val="Strong"/>
    <w:basedOn w:val="DefaultParagraphFont"/>
    <w:uiPriority w:val="99"/>
    <w:qFormat/>
    <w:rsid w:val="00D90E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D90E9F"/>
    <w:pPr>
      <w:ind w:left="720"/>
      <w:contextualSpacing/>
    </w:pPr>
  </w:style>
  <w:style w:type="paragraph" w:styleId="NormalWeb">
    <w:name w:val="Normal (Web)"/>
    <w:basedOn w:val="Normal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95D65"/>
    <w:rPr>
      <w:sz w:val="28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BodyTextIndent2">
    <w:name w:val="Body Text Indent 2"/>
    <w:basedOn w:val="Normal"/>
    <w:link w:val="BodyTextIndent2Char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Normal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uiPriority w:val="99"/>
    <w:rsid w:val="00501E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BodyText">
    <w:name w:val="Body Text"/>
    <w:basedOn w:val="Normal"/>
    <w:link w:val="BodyTextChar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a">
    <w:name w:val="Без интервала"/>
    <w:uiPriority w:val="99"/>
    <w:rsid w:val="000E4A1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14</Pages>
  <Words>3848</Words>
  <Characters>21935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156</cp:revision>
  <cp:lastPrinted>2014-06-16T12:56:00Z</cp:lastPrinted>
  <dcterms:created xsi:type="dcterms:W3CDTF">2014-09-22T12:13:00Z</dcterms:created>
  <dcterms:modified xsi:type="dcterms:W3CDTF">2016-06-28T12:46:00Z</dcterms:modified>
</cp:coreProperties>
</file>