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AC" w:rsidRPr="00F87D2E" w:rsidRDefault="00541DAC" w:rsidP="00D41D13">
      <w:pPr>
        <w:jc w:val="center"/>
        <w:rPr>
          <w:b/>
          <w:sz w:val="16"/>
        </w:rPr>
      </w:pPr>
    </w:p>
    <w:p w:rsidR="00541DAC" w:rsidRPr="00F87D2E" w:rsidRDefault="00541DAC" w:rsidP="00D41D13">
      <w:pPr>
        <w:jc w:val="both"/>
        <w:rPr>
          <w:b/>
          <w:lang w:val="be-BY"/>
        </w:rPr>
      </w:pPr>
      <w:r w:rsidRPr="00F87D2E">
        <w:rPr>
          <w:b/>
          <w:lang w:val="be-BY"/>
        </w:rPr>
        <w:t xml:space="preserve">  </w:t>
      </w:r>
    </w:p>
    <w:p w:rsidR="00541DAC" w:rsidRPr="00F87D2E" w:rsidRDefault="00541DAC" w:rsidP="00D41D13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D41D13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0B35C9">
      <w:pPr>
        <w:pStyle w:val="Heading1"/>
        <w:jc w:val="both"/>
        <w:rPr>
          <w:sz w:val="28"/>
          <w:lang w:val="ru-RU"/>
        </w:rPr>
      </w:pPr>
    </w:p>
    <w:p w:rsidR="00541DAC" w:rsidRPr="00850736" w:rsidRDefault="00541DAC" w:rsidP="000B35C9">
      <w:pPr>
        <w:pStyle w:val="Heading1"/>
        <w:jc w:val="both"/>
        <w:rPr>
          <w:sz w:val="28"/>
          <w:u w:val="single"/>
          <w:lang w:val="ru-RU"/>
        </w:rPr>
      </w:pPr>
      <w:r w:rsidRPr="00850736">
        <w:rPr>
          <w:sz w:val="28"/>
          <w:u w:val="single"/>
          <w:lang w:val="ru-RU"/>
        </w:rPr>
        <w:t>23.06.2016 № 322-нму «С»</w:t>
      </w:r>
    </w:p>
    <w:p w:rsidR="00541DAC" w:rsidRDefault="00541DAC" w:rsidP="00BD78CD">
      <w:pPr>
        <w:pStyle w:val="Heading1"/>
        <w:spacing w:line="216" w:lineRule="auto"/>
        <w:jc w:val="both"/>
        <w:rPr>
          <w:sz w:val="28"/>
          <w:lang w:val="ru-RU"/>
        </w:rPr>
      </w:pPr>
    </w:p>
    <w:p w:rsidR="00541DAC" w:rsidRPr="00F87D2E" w:rsidRDefault="00541DAC" w:rsidP="00BD78CD">
      <w:pPr>
        <w:pStyle w:val="Heading1"/>
        <w:spacing w:line="216" w:lineRule="auto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 xml:space="preserve">О проведении практики </w:t>
      </w:r>
    </w:p>
    <w:p w:rsidR="00541DAC" w:rsidRPr="00F87D2E" w:rsidRDefault="00541DAC" w:rsidP="00BD78CD">
      <w:pPr>
        <w:pStyle w:val="Heading1"/>
        <w:spacing w:line="216" w:lineRule="auto"/>
        <w:jc w:val="both"/>
        <w:rPr>
          <w:sz w:val="28"/>
          <w:lang w:val="ru-RU"/>
        </w:rPr>
      </w:pPr>
      <w:r w:rsidRPr="00F87D2E">
        <w:rPr>
          <w:sz w:val="28"/>
          <w:lang w:val="ru-RU"/>
        </w:rPr>
        <w:t>студентов педагогического факультета</w:t>
      </w:r>
    </w:p>
    <w:p w:rsidR="00541DAC" w:rsidRPr="000F611C" w:rsidRDefault="00541DAC" w:rsidP="00BD78CD">
      <w:pPr>
        <w:spacing w:line="216" w:lineRule="auto"/>
        <w:rPr>
          <w:sz w:val="16"/>
          <w:szCs w:val="16"/>
        </w:rPr>
      </w:pPr>
    </w:p>
    <w:p w:rsidR="00541DAC" w:rsidRDefault="00541DAC" w:rsidP="00BD78CD">
      <w:pPr>
        <w:spacing w:line="216" w:lineRule="auto"/>
        <w:rPr>
          <w:sz w:val="16"/>
          <w:szCs w:val="16"/>
        </w:rPr>
      </w:pPr>
    </w:p>
    <w:p w:rsidR="00541DAC" w:rsidRPr="00BD78CD" w:rsidRDefault="00541DAC" w:rsidP="00BD78CD">
      <w:pPr>
        <w:spacing w:line="216" w:lineRule="auto"/>
        <w:rPr>
          <w:sz w:val="16"/>
          <w:szCs w:val="16"/>
        </w:rPr>
      </w:pPr>
    </w:p>
    <w:p w:rsidR="00541DAC" w:rsidRPr="000F611C" w:rsidRDefault="00541DAC" w:rsidP="00BD78CD">
      <w:pPr>
        <w:spacing w:line="216" w:lineRule="auto"/>
        <w:ind w:firstLine="360"/>
        <w:jc w:val="both"/>
        <w:rPr>
          <w:sz w:val="16"/>
          <w:szCs w:val="16"/>
        </w:rPr>
      </w:pPr>
    </w:p>
    <w:p w:rsidR="00541DAC" w:rsidRPr="001A79EE" w:rsidRDefault="00541DAC" w:rsidP="00A70662">
      <w:pPr>
        <w:spacing w:line="216" w:lineRule="auto"/>
        <w:ind w:firstLine="720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</w:t>
      </w:r>
      <w:r w:rsidRPr="00643B75">
        <w:rPr>
          <w:sz w:val="28"/>
          <w:szCs w:val="28"/>
          <w:lang w:val="be-BY"/>
        </w:rPr>
        <w:t>Беларусь от 03.06.2010 № 860</w:t>
      </w:r>
      <w:r w:rsidRPr="00643B75">
        <w:rPr>
          <w:sz w:val="28"/>
          <w:szCs w:val="28"/>
        </w:rPr>
        <w:t>,</w:t>
      </w:r>
      <w:r w:rsidRPr="00643B75">
        <w:rPr>
          <w:sz w:val="28"/>
          <w:szCs w:val="28"/>
          <w:lang w:val="be-BY"/>
        </w:rPr>
        <w:t xml:space="preserve"> на основании учебных планов </w:t>
      </w:r>
      <w:r w:rsidRPr="00643B75">
        <w:rPr>
          <w:sz w:val="28"/>
          <w:szCs w:val="28"/>
        </w:rPr>
        <w:t xml:space="preserve">3 курса </w:t>
      </w:r>
      <w:r w:rsidRPr="00643B75">
        <w:rPr>
          <w:sz w:val="28"/>
          <w:szCs w:val="28"/>
          <w:lang w:val="be-BY"/>
        </w:rPr>
        <w:t xml:space="preserve">дневной формы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специальностей 1-03 03 01 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Логопедия</w:t>
      </w:r>
      <w:r>
        <w:rPr>
          <w:sz w:val="28"/>
          <w:szCs w:val="28"/>
        </w:rPr>
        <w:t xml:space="preserve">», </w:t>
      </w:r>
      <w:r w:rsidRPr="00643B75">
        <w:rPr>
          <w:sz w:val="28"/>
          <w:szCs w:val="28"/>
          <w:lang w:val="be-BY"/>
        </w:rPr>
        <w:t xml:space="preserve">1-03 03 08 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Олигофренопедагогика</w:t>
      </w:r>
      <w:r w:rsidRPr="00643B75">
        <w:rPr>
          <w:sz w:val="28"/>
          <w:szCs w:val="28"/>
        </w:rPr>
        <w:t xml:space="preserve">», </w:t>
      </w:r>
      <w:r w:rsidRPr="00643B75">
        <w:rPr>
          <w:sz w:val="28"/>
          <w:szCs w:val="28"/>
          <w:lang w:val="be-BY"/>
        </w:rPr>
        <w:t xml:space="preserve">1-86 01 01-02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Социальная работа (социально-психологическая деятельность)</w:t>
      </w:r>
      <w:r w:rsidRPr="00643B75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43B75">
        <w:rPr>
          <w:sz w:val="28"/>
          <w:szCs w:val="28"/>
          <w:lang w:val="be-BY"/>
        </w:rPr>
        <w:t xml:space="preserve"> 1-86 01 01-01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643B75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;</w:t>
      </w:r>
      <w:r w:rsidRPr="00643B75">
        <w:rPr>
          <w:sz w:val="28"/>
          <w:szCs w:val="28"/>
          <w:lang w:val="be-BY"/>
        </w:rPr>
        <w:t xml:space="preserve"> 1 и 2</w:t>
      </w:r>
      <w:r w:rsidRPr="00643B75">
        <w:rPr>
          <w:sz w:val="28"/>
          <w:szCs w:val="28"/>
        </w:rPr>
        <w:t xml:space="preserve"> курсов </w:t>
      </w:r>
      <w:r w:rsidRPr="00643B75">
        <w:rPr>
          <w:sz w:val="28"/>
          <w:szCs w:val="28"/>
          <w:lang w:val="be-BY"/>
        </w:rPr>
        <w:t xml:space="preserve">заочной формы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 xml:space="preserve">специальности </w:t>
      </w:r>
      <w:r w:rsidRPr="00643B75">
        <w:rPr>
          <w:sz w:val="28"/>
          <w:szCs w:val="28"/>
          <w:lang w:val="be-BY"/>
        </w:rPr>
        <w:t xml:space="preserve">1-86 01 01-03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Социальная работа</w:t>
      </w:r>
      <w:r>
        <w:rPr>
          <w:sz w:val="28"/>
          <w:szCs w:val="28"/>
          <w:lang w:val="be-BY"/>
        </w:rPr>
        <w:t xml:space="preserve"> (социально-реабилитационная деятельность)</w:t>
      </w:r>
      <w:r w:rsidRPr="00643B75"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,  1-</w:t>
      </w:r>
      <w:r w:rsidRPr="00643B75">
        <w:rPr>
          <w:sz w:val="28"/>
          <w:szCs w:val="28"/>
          <w:lang w:val="be-BY"/>
        </w:rPr>
        <w:t xml:space="preserve">2 курсов дневной и 2 курса заочной форм получения </w:t>
      </w:r>
      <w:r w:rsidRPr="00643B75">
        <w:rPr>
          <w:sz w:val="28"/>
          <w:szCs w:val="28"/>
        </w:rPr>
        <w:t xml:space="preserve">высшего </w:t>
      </w:r>
      <w:r w:rsidRPr="00643B75">
        <w:rPr>
          <w:sz w:val="28"/>
          <w:szCs w:val="28"/>
          <w:lang w:val="be-BY"/>
        </w:rPr>
        <w:t xml:space="preserve">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1-01 02 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</w:p>
    <w:p w:rsidR="00541DAC" w:rsidRDefault="00541DAC" w:rsidP="00BD78CD">
      <w:pPr>
        <w:spacing w:line="216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BD78CD" w:rsidRDefault="00541DAC" w:rsidP="00BD78CD">
      <w:pPr>
        <w:spacing w:line="216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BD78CD" w:rsidRDefault="00541DAC" w:rsidP="00BD78CD">
      <w:pPr>
        <w:spacing w:line="216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643B75" w:rsidRDefault="00541DAC" w:rsidP="00BD78CD">
      <w:pPr>
        <w:spacing w:line="216" w:lineRule="auto"/>
        <w:jc w:val="both"/>
        <w:rPr>
          <w:b/>
          <w:sz w:val="28"/>
          <w:szCs w:val="28"/>
          <w:lang w:val="be-BY"/>
        </w:rPr>
      </w:pPr>
      <w:r w:rsidRPr="00643B75">
        <w:rPr>
          <w:b/>
          <w:sz w:val="28"/>
          <w:szCs w:val="28"/>
          <w:lang w:val="be-BY"/>
        </w:rPr>
        <w:t>ПРИКАЗЫВАЮ:</w:t>
      </w:r>
    </w:p>
    <w:p w:rsidR="00541DAC" w:rsidRPr="00BD78CD" w:rsidRDefault="00541DAC" w:rsidP="00BD78CD">
      <w:pPr>
        <w:spacing w:line="216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BD78CD" w:rsidRDefault="00541DAC" w:rsidP="00BD78CD">
      <w:pPr>
        <w:spacing w:line="216" w:lineRule="auto"/>
        <w:ind w:firstLine="540"/>
        <w:jc w:val="both"/>
        <w:rPr>
          <w:b/>
          <w:sz w:val="16"/>
          <w:szCs w:val="16"/>
          <w:lang w:val="be-BY"/>
        </w:rPr>
      </w:pP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1. Провести производственную педагогическую практику </w:t>
      </w:r>
      <w:r w:rsidRPr="00643B75">
        <w:rPr>
          <w:sz w:val="28"/>
          <w:szCs w:val="28"/>
        </w:rPr>
        <w:t xml:space="preserve">в воспитательно-оздоровительных учреждениях образования </w:t>
      </w:r>
      <w:r w:rsidRPr="00643B75">
        <w:rPr>
          <w:sz w:val="28"/>
          <w:szCs w:val="28"/>
          <w:lang w:val="be-BY"/>
        </w:rPr>
        <w:t xml:space="preserve">студентов </w:t>
      </w:r>
      <w:r w:rsidRPr="00643B75">
        <w:rPr>
          <w:sz w:val="28"/>
          <w:szCs w:val="28"/>
        </w:rPr>
        <w:t xml:space="preserve">3 курса </w:t>
      </w:r>
      <w:r w:rsidRPr="00643B75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1-03 03 01 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Логопедия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. 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1.1. </w:t>
      </w:r>
      <w:r w:rsidRPr="00643B75">
        <w:rPr>
          <w:sz w:val="28"/>
          <w:szCs w:val="28"/>
        </w:rPr>
        <w:t xml:space="preserve">Определить базы практики </w:t>
      </w:r>
      <w:r>
        <w:rPr>
          <w:sz w:val="28"/>
          <w:szCs w:val="28"/>
        </w:rPr>
        <w:t>и назначить руководителя</w:t>
      </w:r>
      <w:r w:rsidRPr="00507AEB">
        <w:rPr>
          <w:sz w:val="28"/>
          <w:szCs w:val="28"/>
        </w:rPr>
        <w:t xml:space="preserve"> практики</w:t>
      </w:r>
      <w:r w:rsidRPr="00507AEB">
        <w:rPr>
          <w:sz w:val="28"/>
          <w:szCs w:val="28"/>
          <w:lang w:val="be-BY"/>
        </w:rPr>
        <w:t xml:space="preserve"> </w:t>
      </w:r>
      <w:r w:rsidRPr="00507AEB">
        <w:rPr>
          <w:sz w:val="28"/>
          <w:szCs w:val="28"/>
        </w:rPr>
        <w:t xml:space="preserve">от кафедры </w:t>
      </w:r>
      <w:r w:rsidRPr="00643B75">
        <w:rPr>
          <w:sz w:val="28"/>
          <w:szCs w:val="28"/>
        </w:rPr>
        <w:t>в соответствии с приложением 1</w:t>
      </w:r>
      <w:r w:rsidRPr="004A179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t>1.2.</w:t>
      </w:r>
      <w:r w:rsidRPr="00643B75">
        <w:rPr>
          <w:sz w:val="28"/>
          <w:szCs w:val="28"/>
          <w:lang w:val="be-BY"/>
        </w:rPr>
        <w:t xml:space="preserve"> Назначить  руководителем практикой студентов от факультета </w:t>
      </w:r>
      <w:r w:rsidRPr="00643B75">
        <w:rPr>
          <w:sz w:val="28"/>
          <w:szCs w:val="28"/>
        </w:rPr>
        <w:t>старшего преподавателя кафедры теории и методики специального образования Мекеня О.И.</w:t>
      </w:r>
    </w:p>
    <w:p w:rsidR="00541DAC" w:rsidRPr="008A77A5" w:rsidRDefault="00541DAC" w:rsidP="00A70662">
      <w:pPr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1.3. Руководителю практики от факультета </w:t>
      </w:r>
      <w:r w:rsidRPr="00EF73EC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>1.4</w:t>
      </w:r>
      <w:r>
        <w:rPr>
          <w:sz w:val="28"/>
          <w:szCs w:val="28"/>
          <w:lang w:val="be-BY"/>
        </w:rPr>
        <w:t>. </w:t>
      </w:r>
      <w:r w:rsidRPr="00643B75">
        <w:rPr>
          <w:sz w:val="28"/>
          <w:szCs w:val="28"/>
          <w:lang w:val="be-BY"/>
        </w:rPr>
        <w:t xml:space="preserve">Руководителю практики от </w:t>
      </w:r>
      <w:r w:rsidRPr="00643B75">
        <w:rPr>
          <w:sz w:val="28"/>
          <w:szCs w:val="28"/>
        </w:rPr>
        <w:t>факультета</w:t>
      </w:r>
      <w:r w:rsidRPr="00643B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провести дифференцирован-ный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A70662" w:rsidRDefault="00541DAC" w:rsidP="00A70662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2. Провести производственную педагогическую практику </w:t>
      </w:r>
      <w:r w:rsidRPr="00643B75">
        <w:rPr>
          <w:sz w:val="28"/>
          <w:szCs w:val="28"/>
        </w:rPr>
        <w:t xml:space="preserve">в воспитательно-оздоровительных учреждениях образования </w:t>
      </w:r>
      <w:r w:rsidRPr="00643B75">
        <w:rPr>
          <w:sz w:val="28"/>
          <w:szCs w:val="28"/>
          <w:lang w:val="be-BY"/>
        </w:rPr>
        <w:t xml:space="preserve">студентов </w:t>
      </w:r>
      <w:r w:rsidRPr="00643B75">
        <w:rPr>
          <w:sz w:val="28"/>
          <w:szCs w:val="28"/>
        </w:rPr>
        <w:t xml:space="preserve">3 курса </w:t>
      </w:r>
      <w:r w:rsidRPr="00643B75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1-03 03 08 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Олигофренопедагогика</w:t>
      </w:r>
      <w:r w:rsidRPr="00643B75">
        <w:rPr>
          <w:sz w:val="28"/>
          <w:szCs w:val="28"/>
        </w:rPr>
        <w:t xml:space="preserve">». 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2.1. </w:t>
      </w:r>
      <w:r w:rsidRPr="00643B75">
        <w:rPr>
          <w:sz w:val="28"/>
          <w:szCs w:val="28"/>
        </w:rPr>
        <w:t xml:space="preserve">Определить базы практики </w:t>
      </w:r>
      <w:r>
        <w:rPr>
          <w:sz w:val="28"/>
          <w:szCs w:val="28"/>
        </w:rPr>
        <w:t>и назначить руководителя</w:t>
      </w:r>
      <w:r w:rsidRPr="00507AEB">
        <w:rPr>
          <w:sz w:val="28"/>
          <w:szCs w:val="28"/>
        </w:rPr>
        <w:t xml:space="preserve"> практики</w:t>
      </w:r>
      <w:r w:rsidRPr="00507AEB">
        <w:rPr>
          <w:sz w:val="28"/>
          <w:szCs w:val="28"/>
          <w:lang w:val="be-BY"/>
        </w:rPr>
        <w:t xml:space="preserve"> </w:t>
      </w:r>
      <w:r w:rsidRPr="00507AEB">
        <w:rPr>
          <w:sz w:val="28"/>
          <w:szCs w:val="28"/>
        </w:rPr>
        <w:t xml:space="preserve">от кафедры </w:t>
      </w:r>
      <w:r w:rsidRPr="00643B75">
        <w:rPr>
          <w:sz w:val="28"/>
          <w:szCs w:val="28"/>
        </w:rPr>
        <w:t>в соответствии с приложением 2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t>2.2.</w:t>
      </w:r>
      <w:r w:rsidRPr="00643B75">
        <w:rPr>
          <w:sz w:val="28"/>
          <w:szCs w:val="28"/>
          <w:lang w:val="be-BY"/>
        </w:rPr>
        <w:t xml:space="preserve"> Назначить  руководителем практикой студентов от факультета </w:t>
      </w:r>
      <w:r w:rsidRPr="00643B75">
        <w:rPr>
          <w:sz w:val="28"/>
          <w:szCs w:val="28"/>
        </w:rPr>
        <w:t>старшего преподавателя кафедры теории и методики специального образования Мекеня О.И.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2.3. Руководителю практики от факультета </w:t>
      </w:r>
      <w:r w:rsidRPr="00EF73EC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2.4. </w:t>
      </w:r>
      <w:r w:rsidRPr="00643B75">
        <w:rPr>
          <w:sz w:val="28"/>
          <w:szCs w:val="28"/>
          <w:lang w:val="be-BY"/>
        </w:rPr>
        <w:t xml:space="preserve">Руководителю практики от </w:t>
      </w:r>
      <w:r w:rsidRPr="00643B75">
        <w:rPr>
          <w:sz w:val="28"/>
          <w:szCs w:val="28"/>
        </w:rPr>
        <w:t>факультета</w:t>
      </w:r>
      <w:r w:rsidRPr="00643B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провести дифференцированный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3. Провести производственную педагогическую практику </w:t>
      </w:r>
      <w:r w:rsidRPr="00643B75">
        <w:rPr>
          <w:sz w:val="28"/>
          <w:szCs w:val="28"/>
        </w:rPr>
        <w:t xml:space="preserve">в воспитательно-оздоровительных учреждениях образования </w:t>
      </w:r>
      <w:r w:rsidRPr="00643B75">
        <w:rPr>
          <w:sz w:val="28"/>
          <w:szCs w:val="28"/>
          <w:lang w:val="be-BY"/>
        </w:rPr>
        <w:t>студентов 2</w:t>
      </w:r>
      <w:r w:rsidRPr="00643B75">
        <w:rPr>
          <w:sz w:val="28"/>
          <w:szCs w:val="28"/>
        </w:rPr>
        <w:t xml:space="preserve"> курса</w:t>
      </w:r>
      <w:r w:rsidRPr="00643B75">
        <w:rPr>
          <w:sz w:val="28"/>
          <w:szCs w:val="28"/>
          <w:lang w:val="be-BY"/>
        </w:rPr>
        <w:t xml:space="preserve"> дневной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 </w:t>
      </w:r>
      <w:r w:rsidRPr="00643B75">
        <w:rPr>
          <w:sz w:val="28"/>
          <w:szCs w:val="28"/>
          <w:lang w:val="be-BY"/>
        </w:rPr>
        <w:t xml:space="preserve">1-01 02 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3.1. </w:t>
      </w:r>
      <w:r w:rsidRPr="00643B75">
        <w:rPr>
          <w:sz w:val="28"/>
          <w:szCs w:val="28"/>
        </w:rPr>
        <w:t xml:space="preserve">Определить базы практики </w:t>
      </w:r>
      <w:r>
        <w:rPr>
          <w:sz w:val="28"/>
          <w:szCs w:val="28"/>
        </w:rPr>
        <w:t>и назначить руководителя</w:t>
      </w:r>
      <w:r w:rsidRPr="00507AEB">
        <w:rPr>
          <w:sz w:val="28"/>
          <w:szCs w:val="28"/>
        </w:rPr>
        <w:t xml:space="preserve"> практики</w:t>
      </w:r>
      <w:r w:rsidRPr="00507AEB">
        <w:rPr>
          <w:sz w:val="28"/>
          <w:szCs w:val="28"/>
          <w:lang w:val="be-BY"/>
        </w:rPr>
        <w:t xml:space="preserve"> </w:t>
      </w:r>
      <w:r w:rsidRPr="00507AEB">
        <w:rPr>
          <w:sz w:val="28"/>
          <w:szCs w:val="28"/>
        </w:rPr>
        <w:t xml:space="preserve">от кафедры </w:t>
      </w:r>
      <w:r w:rsidRPr="00643B75">
        <w:rPr>
          <w:sz w:val="28"/>
          <w:szCs w:val="28"/>
        </w:rPr>
        <w:t>в соответствии с приложением 3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t>3.2.</w:t>
      </w:r>
      <w:r w:rsidRPr="00643B75">
        <w:rPr>
          <w:sz w:val="28"/>
          <w:szCs w:val="28"/>
          <w:lang w:val="be-BY"/>
        </w:rPr>
        <w:t xml:space="preserve"> Назначить  руководителем практикой студентов от факультета </w:t>
      </w:r>
      <w:r w:rsidRPr="00643B75">
        <w:rPr>
          <w:sz w:val="28"/>
          <w:szCs w:val="28"/>
        </w:rPr>
        <w:t>доцента кафедры естественнонаучных и лингвистических дисциплин и методик их преподавания Капалыгину И.И.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3.3. Руководителю практики от факультета </w:t>
      </w:r>
      <w:r w:rsidRPr="00EF73EC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3.4 Руководителю практики от </w:t>
      </w:r>
      <w:r w:rsidRPr="00643B75">
        <w:rPr>
          <w:sz w:val="28"/>
          <w:szCs w:val="28"/>
        </w:rPr>
        <w:t>факультета</w:t>
      </w:r>
      <w:r w:rsidRPr="00643B75">
        <w:rPr>
          <w:sz w:val="28"/>
          <w:szCs w:val="28"/>
          <w:lang w:val="be-BY"/>
        </w:rPr>
        <w:t xml:space="preserve"> провести дифференцирован</w:t>
      </w:r>
      <w:r>
        <w:rPr>
          <w:sz w:val="28"/>
          <w:szCs w:val="28"/>
          <w:lang w:val="be-BY"/>
        </w:rPr>
        <w:t>-</w:t>
      </w:r>
      <w:r w:rsidRPr="00643B75">
        <w:rPr>
          <w:sz w:val="28"/>
          <w:szCs w:val="28"/>
          <w:lang w:val="be-BY"/>
        </w:rPr>
        <w:t>ный зач</w:t>
      </w:r>
      <w:r>
        <w:rPr>
          <w:sz w:val="28"/>
          <w:szCs w:val="28"/>
          <w:lang w:val="be-BY"/>
        </w:rPr>
        <w:t>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4. Провести </w:t>
      </w:r>
      <w:r w:rsidRPr="00943B26">
        <w:rPr>
          <w:sz w:val="28"/>
          <w:szCs w:val="28"/>
        </w:rPr>
        <w:t xml:space="preserve"> </w:t>
      </w:r>
      <w:r w:rsidRPr="00643B75">
        <w:rPr>
          <w:sz w:val="28"/>
          <w:szCs w:val="28"/>
          <w:lang w:val="be-BY"/>
        </w:rPr>
        <w:t xml:space="preserve">учебную краеведческую практику студентов 1 курса дневной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1-01 02 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27.06.</w:t>
      </w:r>
      <w:r>
        <w:rPr>
          <w:sz w:val="28"/>
          <w:szCs w:val="28"/>
          <w:lang w:val="be-BY"/>
        </w:rPr>
        <w:t>20</w:t>
      </w:r>
      <w:r w:rsidRPr="00643B75">
        <w:rPr>
          <w:sz w:val="28"/>
          <w:szCs w:val="28"/>
          <w:lang w:val="be-BY"/>
        </w:rPr>
        <w:t>16 по 02.07.2016.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4.1.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4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4.2. Руководителю практики от кафедры </w:t>
      </w:r>
      <w:r w:rsidRPr="00EF73E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</w:rPr>
        <w:t>студентов, направляемых</w:t>
      </w:r>
      <w:r w:rsidRPr="00EF73EC">
        <w:rPr>
          <w:sz w:val="28"/>
          <w:szCs w:val="28"/>
        </w:rPr>
        <w:t xml:space="preserve">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4.3. Руководителю практики от </w:t>
      </w:r>
      <w:r w:rsidRPr="00643B75">
        <w:rPr>
          <w:sz w:val="28"/>
          <w:szCs w:val="28"/>
        </w:rPr>
        <w:t>кафедры</w:t>
      </w:r>
      <w:r w:rsidRPr="00643B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провести дифференцированный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5. Провести учебную природоведческую практику студентов 1 курса дневной формы получения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1-01 02 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04.07.</w:t>
      </w:r>
      <w:r>
        <w:rPr>
          <w:sz w:val="28"/>
          <w:szCs w:val="28"/>
          <w:lang w:val="be-BY"/>
        </w:rPr>
        <w:t>20</w:t>
      </w:r>
      <w:r w:rsidRPr="00643B75">
        <w:rPr>
          <w:sz w:val="28"/>
          <w:szCs w:val="28"/>
          <w:lang w:val="be-BY"/>
        </w:rPr>
        <w:t>16 по 16.07.2016.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5.1.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5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5.2. Руководителю практики от кафедры </w:t>
      </w:r>
      <w:r w:rsidRPr="00EF73E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</w:rPr>
        <w:t>студентов, направляемых</w:t>
      </w:r>
      <w:r w:rsidRPr="00EF73EC">
        <w:rPr>
          <w:sz w:val="28"/>
          <w:szCs w:val="28"/>
        </w:rPr>
        <w:t xml:space="preserve">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5.3. Руководителю практики от </w:t>
      </w:r>
      <w:r w:rsidRPr="00643B75">
        <w:rPr>
          <w:sz w:val="28"/>
          <w:szCs w:val="28"/>
        </w:rPr>
        <w:t>кафедры</w:t>
      </w:r>
      <w:r w:rsidRPr="00643B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провести дифференцированный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6. Провести учебную краеведческую практику студентов 2 курса заочной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1-01 02 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04.07.</w:t>
      </w:r>
      <w:r>
        <w:rPr>
          <w:sz w:val="28"/>
          <w:szCs w:val="28"/>
          <w:lang w:val="be-BY"/>
        </w:rPr>
        <w:t>20</w:t>
      </w:r>
      <w:r w:rsidRPr="00643B75">
        <w:rPr>
          <w:sz w:val="28"/>
          <w:szCs w:val="28"/>
          <w:lang w:val="be-BY"/>
        </w:rPr>
        <w:t>16 по 09.07.2016.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6.1.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6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6.2. Руководителю практики от кафедры </w:t>
      </w:r>
      <w:r w:rsidRPr="00EF73E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</w:rPr>
        <w:t>студентов, направляемых</w:t>
      </w:r>
      <w:r w:rsidRPr="00EF73EC">
        <w:rPr>
          <w:sz w:val="28"/>
          <w:szCs w:val="28"/>
        </w:rPr>
        <w:t xml:space="preserve"> на практику.</w:t>
      </w:r>
    </w:p>
    <w:p w:rsidR="00541DAC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>6.3. Руководителю практики от к</w:t>
      </w:r>
      <w:r w:rsidRPr="00643B75">
        <w:rPr>
          <w:sz w:val="28"/>
          <w:szCs w:val="28"/>
        </w:rPr>
        <w:t xml:space="preserve">афедры </w:t>
      </w:r>
      <w:r>
        <w:rPr>
          <w:sz w:val="28"/>
          <w:szCs w:val="28"/>
          <w:lang w:val="be-BY"/>
        </w:rPr>
        <w:t>провести дифференцированный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7. Провести учебную природоведческую практику студентов 2 курса заочной формы получения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1-01 02 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Начальное образование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11.07.</w:t>
      </w:r>
      <w:r>
        <w:rPr>
          <w:sz w:val="28"/>
          <w:szCs w:val="28"/>
          <w:lang w:val="be-BY"/>
        </w:rPr>
        <w:t>20</w:t>
      </w:r>
      <w:r w:rsidRPr="00643B75">
        <w:rPr>
          <w:sz w:val="28"/>
          <w:szCs w:val="28"/>
          <w:lang w:val="be-BY"/>
        </w:rPr>
        <w:t>16 по 23.07.2016.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7.1.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7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7.2. Руководителю практики от кафедры </w:t>
      </w:r>
      <w:r w:rsidRPr="00EF73E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</w:rPr>
        <w:t>студентов, направляемых</w:t>
      </w:r>
      <w:r w:rsidRPr="00EF73EC">
        <w:rPr>
          <w:sz w:val="28"/>
          <w:szCs w:val="28"/>
        </w:rPr>
        <w:t xml:space="preserve">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7.3. Руководителю практики от </w:t>
      </w:r>
      <w:r w:rsidRPr="00643B75">
        <w:rPr>
          <w:sz w:val="28"/>
          <w:szCs w:val="28"/>
        </w:rPr>
        <w:t>кафедры</w:t>
      </w:r>
      <w:r w:rsidRPr="00643B7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провести дифференцированный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8. Провести производственную социально-психологическую практику студентов 3 курса дневной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1-86 01 01-02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Социальная работа (социально-психологическая деятельность)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27.06.2016 по 23.07.2016.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8.1.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8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t>8.2.</w:t>
      </w:r>
      <w:r w:rsidRPr="00643B75">
        <w:rPr>
          <w:sz w:val="28"/>
          <w:szCs w:val="28"/>
          <w:lang w:val="be-BY"/>
        </w:rPr>
        <w:t xml:space="preserve"> Назначить руководителем практикой студентов от факультета </w:t>
      </w:r>
      <w:r w:rsidRPr="00643B75">
        <w:rPr>
          <w:sz w:val="28"/>
          <w:szCs w:val="28"/>
        </w:rPr>
        <w:t>старшего преподавателя кафедры педагогики и социальной работы Солдатову О.В.</w:t>
      </w:r>
      <w:r w:rsidRPr="00643B75">
        <w:rPr>
          <w:sz w:val="28"/>
          <w:szCs w:val="28"/>
          <w:lang w:val="be-BY"/>
        </w:rPr>
        <w:t xml:space="preserve"> 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8.3. Руководителю практики от факультета </w:t>
      </w:r>
      <w:r w:rsidRPr="00EF73EC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8.4. Руководителю практики от факультета </w:t>
      </w:r>
      <w:r>
        <w:rPr>
          <w:sz w:val="28"/>
          <w:szCs w:val="28"/>
          <w:lang w:val="be-BY"/>
        </w:rPr>
        <w:t>провести дифференцирован-ный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9. Провести производственную социальную практику студентов 3 курса дневной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</w:t>
      </w:r>
      <w:r w:rsidRPr="00643B75">
        <w:rPr>
          <w:sz w:val="28"/>
          <w:szCs w:val="28"/>
          <w:lang w:val="be-BY"/>
        </w:rPr>
        <w:t xml:space="preserve">1-86 01 01-01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Социальная работа (социально-педагогическая деятельность)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27.06.2016 по 23.07.2016.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9.1.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9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t>9.2.</w:t>
      </w:r>
      <w:r w:rsidRPr="00643B75">
        <w:rPr>
          <w:sz w:val="28"/>
          <w:szCs w:val="28"/>
          <w:lang w:val="be-BY"/>
        </w:rPr>
        <w:t xml:space="preserve"> Назначить руководителем практикой студентов от факультета </w:t>
      </w:r>
      <w:r w:rsidRPr="00643B75">
        <w:rPr>
          <w:sz w:val="28"/>
          <w:szCs w:val="28"/>
        </w:rPr>
        <w:t>доцента кафедры педагогики и социальной работы Лантух Т.В.</w:t>
      </w:r>
      <w:r w:rsidRPr="00643B75">
        <w:rPr>
          <w:sz w:val="28"/>
          <w:szCs w:val="28"/>
          <w:lang w:val="be-BY"/>
        </w:rPr>
        <w:t xml:space="preserve"> 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9.3. Руководителю практики от факультета </w:t>
      </w:r>
      <w:r w:rsidRPr="00EF73EC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>9.4. 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643B75">
        <w:rPr>
          <w:sz w:val="28"/>
          <w:szCs w:val="28"/>
          <w:lang w:val="be-BY"/>
        </w:rPr>
        <w:t>ный зач</w:t>
      </w:r>
      <w:r>
        <w:rPr>
          <w:sz w:val="28"/>
          <w:szCs w:val="28"/>
          <w:lang w:val="be-BY"/>
        </w:rPr>
        <w:t>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10. Провести учебную ознакомительную практику студентов 1 курса заочной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 </w:t>
      </w:r>
      <w:r w:rsidRPr="00643B75">
        <w:rPr>
          <w:sz w:val="28"/>
          <w:szCs w:val="28"/>
          <w:lang w:val="be-BY"/>
        </w:rPr>
        <w:t xml:space="preserve">1-86 01 01-03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Социальная рабо</w:t>
      </w:r>
      <w:r>
        <w:rPr>
          <w:sz w:val="28"/>
          <w:szCs w:val="28"/>
          <w:lang w:val="be-BY"/>
        </w:rPr>
        <w:t xml:space="preserve">та (социально-реабилитационная </w:t>
      </w:r>
      <w:r w:rsidRPr="00643B75">
        <w:rPr>
          <w:sz w:val="28"/>
          <w:szCs w:val="28"/>
          <w:lang w:val="be-BY"/>
        </w:rPr>
        <w:t>деятель</w:t>
      </w:r>
      <w:r>
        <w:rPr>
          <w:sz w:val="28"/>
          <w:szCs w:val="28"/>
          <w:lang w:val="be-BY"/>
        </w:rPr>
        <w:t>-</w:t>
      </w:r>
      <w:r w:rsidRPr="00643B75">
        <w:rPr>
          <w:sz w:val="28"/>
          <w:szCs w:val="28"/>
          <w:lang w:val="be-BY"/>
        </w:rPr>
        <w:t>ность)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04.07.2016 по 30.07.2016.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10.1.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10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t>10.2.</w:t>
      </w:r>
      <w:r w:rsidRPr="00643B75">
        <w:rPr>
          <w:sz w:val="28"/>
          <w:szCs w:val="28"/>
          <w:lang w:val="be-BY"/>
        </w:rPr>
        <w:t xml:space="preserve"> Назначить руководителем практикой студентов от факультета </w:t>
      </w:r>
      <w:r w:rsidRPr="00643B75">
        <w:rPr>
          <w:sz w:val="28"/>
          <w:szCs w:val="28"/>
        </w:rPr>
        <w:t>профессора кафедры педагогики и социальной работы Тарантея В.П.</w:t>
      </w:r>
      <w:r w:rsidRPr="00643B75">
        <w:rPr>
          <w:sz w:val="28"/>
          <w:szCs w:val="28"/>
          <w:lang w:val="be-BY"/>
        </w:rPr>
        <w:t xml:space="preserve"> 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10.3. Руководителю практики от факультета </w:t>
      </w:r>
      <w:r w:rsidRPr="00EF73EC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</w:t>
      </w:r>
      <w:r>
        <w:rPr>
          <w:sz w:val="28"/>
          <w:szCs w:val="28"/>
        </w:rPr>
        <w:t>.</w:t>
      </w:r>
    </w:p>
    <w:p w:rsidR="00541DAC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</w:p>
    <w:p w:rsidR="00541DAC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10.4. </w:t>
      </w:r>
      <w:r w:rsidRPr="00643B75"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  <w:lang w:val="be-BY"/>
        </w:rPr>
        <w:t>провести дифференцирован-ный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11. Провести производственную социально-реабилитационную практику студентов 2 курса заочной формы получения высшего образования </w:t>
      </w:r>
      <w:r w:rsidRPr="00643B75">
        <w:rPr>
          <w:sz w:val="28"/>
          <w:szCs w:val="28"/>
          <w:lang w:val="en-US"/>
        </w:rPr>
        <w:t>I</w:t>
      </w:r>
      <w:r w:rsidRPr="00643B75">
        <w:rPr>
          <w:sz w:val="28"/>
          <w:szCs w:val="28"/>
        </w:rPr>
        <w:t xml:space="preserve"> ступени </w:t>
      </w:r>
      <w:r w:rsidRPr="00643B75">
        <w:rPr>
          <w:sz w:val="28"/>
          <w:szCs w:val="28"/>
          <w:lang w:val="be-BY"/>
        </w:rPr>
        <w:t xml:space="preserve">специальности 1-86 01 01-03 </w:t>
      </w:r>
      <w:r w:rsidRPr="00643B75">
        <w:rPr>
          <w:sz w:val="28"/>
          <w:szCs w:val="28"/>
        </w:rPr>
        <w:t>«</w:t>
      </w:r>
      <w:r w:rsidRPr="00643B75">
        <w:rPr>
          <w:sz w:val="28"/>
          <w:szCs w:val="28"/>
          <w:lang w:val="be-BY"/>
        </w:rPr>
        <w:t>Социальная работа (социально-реабилитацион</w:t>
      </w:r>
      <w:r>
        <w:rPr>
          <w:sz w:val="28"/>
          <w:szCs w:val="28"/>
          <w:lang w:val="be-BY"/>
        </w:rPr>
        <w:t>-</w:t>
      </w:r>
      <w:r w:rsidRPr="00643B75">
        <w:rPr>
          <w:sz w:val="28"/>
          <w:szCs w:val="28"/>
          <w:lang w:val="be-BY"/>
        </w:rPr>
        <w:t>ная  деятельность)</w:t>
      </w:r>
      <w:r w:rsidRPr="00643B75">
        <w:rPr>
          <w:sz w:val="28"/>
          <w:szCs w:val="28"/>
        </w:rPr>
        <w:t>»</w:t>
      </w:r>
      <w:r w:rsidRPr="00643B75">
        <w:rPr>
          <w:sz w:val="28"/>
          <w:szCs w:val="28"/>
          <w:lang w:val="be-BY"/>
        </w:rPr>
        <w:t xml:space="preserve"> с 04.07.2016 по 30.07.2016.</w:t>
      </w: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  <w:lang w:val="be-BY"/>
        </w:rPr>
        <w:t xml:space="preserve">11.1. </w:t>
      </w:r>
      <w:r w:rsidRPr="00643B75">
        <w:rPr>
          <w:sz w:val="28"/>
          <w:szCs w:val="28"/>
        </w:rPr>
        <w:t>Определить базы практики и назначить руководителя практики от кафедры в соответствии с приложением 11</w:t>
      </w:r>
      <w:r>
        <w:rPr>
          <w:sz w:val="28"/>
          <w:szCs w:val="28"/>
        </w:rPr>
        <w:t xml:space="preserve"> (прилагается)</w:t>
      </w:r>
      <w:r w:rsidRPr="00643B75">
        <w:rPr>
          <w:sz w:val="28"/>
          <w:szCs w:val="28"/>
        </w:rPr>
        <w:t>.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t>11.2.</w:t>
      </w:r>
      <w:r w:rsidRPr="00643B75">
        <w:rPr>
          <w:sz w:val="28"/>
          <w:szCs w:val="28"/>
          <w:lang w:val="be-BY"/>
        </w:rPr>
        <w:t xml:space="preserve"> Назначить руководителем практикой студентов от факультета </w:t>
      </w:r>
      <w:r w:rsidRPr="00643B75">
        <w:rPr>
          <w:sz w:val="28"/>
          <w:szCs w:val="28"/>
        </w:rPr>
        <w:t>профессора кафедры педагогики и социальной работы Тарантея В.П.</w:t>
      </w:r>
      <w:r w:rsidRPr="00643B75">
        <w:rPr>
          <w:sz w:val="28"/>
          <w:szCs w:val="28"/>
          <w:lang w:val="be-BY"/>
        </w:rPr>
        <w:t xml:space="preserve"> </w:t>
      </w:r>
    </w:p>
    <w:p w:rsidR="00541DAC" w:rsidRPr="00643B75" w:rsidRDefault="00541DAC" w:rsidP="00A70662">
      <w:pPr>
        <w:snapToGrid w:val="0"/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 xml:space="preserve">11.3. Руководителю практики от факультета </w:t>
      </w:r>
      <w:r w:rsidRPr="00EF73EC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</w:t>
      </w:r>
      <w:r>
        <w:rPr>
          <w:sz w:val="28"/>
          <w:szCs w:val="28"/>
        </w:rPr>
        <w:t>.</w:t>
      </w:r>
    </w:p>
    <w:p w:rsidR="00541DAC" w:rsidRPr="00643B75" w:rsidRDefault="00541DAC" w:rsidP="00A70662">
      <w:pPr>
        <w:pStyle w:val="BodyTextIndent2"/>
        <w:spacing w:after="0" w:line="216" w:lineRule="auto"/>
        <w:ind w:left="0" w:firstLine="720"/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  <w:lang w:val="be-BY"/>
        </w:rPr>
        <w:t xml:space="preserve">11.4. Руководителю практики от кафедры </w:t>
      </w:r>
      <w:r>
        <w:rPr>
          <w:sz w:val="28"/>
          <w:szCs w:val="28"/>
          <w:lang w:val="be-BY"/>
        </w:rPr>
        <w:t>провести дифференцированный заче</w:t>
      </w:r>
      <w:r w:rsidRPr="00643B75">
        <w:rPr>
          <w:sz w:val="28"/>
          <w:szCs w:val="28"/>
          <w:lang w:val="be-BY"/>
        </w:rPr>
        <w:t>т 09.09.2016.</w:t>
      </w:r>
    </w:p>
    <w:p w:rsidR="00541DAC" w:rsidRPr="00643B75" w:rsidRDefault="00541DAC" w:rsidP="00A70662">
      <w:pPr>
        <w:spacing w:line="216" w:lineRule="auto"/>
        <w:ind w:firstLine="720"/>
        <w:jc w:val="both"/>
        <w:rPr>
          <w:sz w:val="28"/>
          <w:szCs w:val="28"/>
        </w:rPr>
      </w:pPr>
      <w:r w:rsidRPr="00643B75">
        <w:rPr>
          <w:sz w:val="28"/>
          <w:szCs w:val="28"/>
        </w:rPr>
        <w:t>12. Контроль за исполнением приказа возложить на декана педагогичес</w:t>
      </w:r>
      <w:r>
        <w:rPr>
          <w:sz w:val="28"/>
          <w:szCs w:val="28"/>
        </w:rPr>
        <w:t>-</w:t>
      </w:r>
      <w:r w:rsidRPr="00643B75">
        <w:rPr>
          <w:sz w:val="28"/>
          <w:szCs w:val="28"/>
        </w:rPr>
        <w:t xml:space="preserve">кого факультета Кострицу С.Я. </w:t>
      </w:r>
    </w:p>
    <w:p w:rsidR="00541DAC" w:rsidRDefault="00541DAC" w:rsidP="00BD78CD">
      <w:pPr>
        <w:spacing w:line="216" w:lineRule="auto"/>
        <w:ind w:firstLine="540"/>
        <w:jc w:val="both"/>
        <w:rPr>
          <w:sz w:val="28"/>
          <w:szCs w:val="28"/>
        </w:rPr>
      </w:pPr>
    </w:p>
    <w:p w:rsidR="00541DAC" w:rsidRPr="00643B75" w:rsidRDefault="00541DAC" w:rsidP="00BD78CD">
      <w:pPr>
        <w:spacing w:line="216" w:lineRule="auto"/>
        <w:ind w:firstLine="540"/>
        <w:jc w:val="both"/>
        <w:rPr>
          <w:sz w:val="28"/>
          <w:szCs w:val="28"/>
        </w:rPr>
      </w:pPr>
    </w:p>
    <w:p w:rsidR="00541DAC" w:rsidRPr="00643B75" w:rsidRDefault="00541DAC" w:rsidP="00BD78CD">
      <w:pPr>
        <w:pStyle w:val="Heading2"/>
        <w:spacing w:line="216" w:lineRule="auto"/>
        <w:ind w:firstLine="540"/>
        <w:rPr>
          <w:b w:val="0"/>
          <w:bCs w:val="0"/>
          <w:sz w:val="28"/>
          <w:szCs w:val="28"/>
          <w:lang w:val="ru-RU"/>
        </w:rPr>
      </w:pPr>
    </w:p>
    <w:p w:rsidR="00541DAC" w:rsidRPr="00643B75" w:rsidRDefault="00541DAC" w:rsidP="00BD78CD">
      <w:pPr>
        <w:pStyle w:val="Heading2"/>
        <w:spacing w:line="216" w:lineRule="auto"/>
        <w:rPr>
          <w:sz w:val="28"/>
          <w:szCs w:val="28"/>
          <w:lang w:val="ru-RU"/>
        </w:rPr>
      </w:pPr>
      <w:r w:rsidRPr="00643B75">
        <w:rPr>
          <w:b w:val="0"/>
          <w:bCs w:val="0"/>
          <w:sz w:val="28"/>
          <w:szCs w:val="28"/>
        </w:rPr>
        <w:t>Проректор по учебной работе</w:t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</w:rPr>
        <w:tab/>
      </w:r>
      <w:r w:rsidRPr="00643B75"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 xml:space="preserve">    </w:t>
      </w:r>
      <w:r w:rsidRPr="00643B75">
        <w:rPr>
          <w:b w:val="0"/>
          <w:sz w:val="28"/>
          <w:szCs w:val="28"/>
          <w:lang w:val="ru-RU"/>
        </w:rPr>
        <w:t>Г.А. Гачко</w:t>
      </w:r>
    </w:p>
    <w:p w:rsidR="00541DAC" w:rsidRPr="00E318E5" w:rsidRDefault="00541DAC" w:rsidP="00BD155F">
      <w:pPr>
        <w:jc w:val="both"/>
        <w:rPr>
          <w:sz w:val="28"/>
          <w:szCs w:val="28"/>
          <w:lang w:val="be-BY"/>
        </w:rPr>
      </w:pPr>
      <w:r w:rsidRPr="00643B75">
        <w:rPr>
          <w:sz w:val="28"/>
          <w:szCs w:val="28"/>
        </w:rPr>
        <w:br w:type="page"/>
      </w:r>
      <w:r w:rsidRPr="00E318E5">
        <w:rPr>
          <w:sz w:val="28"/>
          <w:szCs w:val="28"/>
          <w:lang w:val="be-BY"/>
        </w:rPr>
        <w:t>Н</w:t>
      </w:r>
      <w:r w:rsidRPr="00E318E5">
        <w:rPr>
          <w:sz w:val="28"/>
          <w:szCs w:val="28"/>
        </w:rPr>
        <w:t>ачальник</w:t>
      </w:r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541DAC" w:rsidRDefault="00541DAC" w:rsidP="00BD15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541DAC" w:rsidRPr="00E318E5" w:rsidRDefault="00541DAC" w:rsidP="00BD155F">
      <w:pPr>
        <w:rPr>
          <w:sz w:val="28"/>
          <w:szCs w:val="28"/>
          <w:lang w:val="be-BY"/>
        </w:rPr>
      </w:pPr>
    </w:p>
    <w:p w:rsidR="00541DAC" w:rsidRPr="00E318E5" w:rsidRDefault="00541DAC" w:rsidP="00BD155F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541DAC" w:rsidRPr="006C5BAA" w:rsidRDefault="00541DAC" w:rsidP="000D5A05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И.о. заместителя начальника ЦКиПР –</w:t>
      </w: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начальник юридического отдела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_________________ Л.В. Ничипор</w:t>
      </w: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  ____________2016 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Руководитель практики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 </w:t>
      </w:r>
      <w:r w:rsidRPr="006C5BAA">
        <w:rPr>
          <w:sz w:val="28"/>
          <w:szCs w:val="28"/>
        </w:rPr>
        <w:t>Н.П. Хорощева</w:t>
      </w: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  </w:t>
      </w:r>
      <w:r w:rsidRPr="006C5BAA">
        <w:rPr>
          <w:sz w:val="28"/>
          <w:szCs w:val="28"/>
        </w:rPr>
        <w:t>2016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Декан педагогического факультета</w:t>
      </w:r>
    </w:p>
    <w:p w:rsidR="00541DAC" w:rsidRPr="006C5BAA" w:rsidRDefault="00541DAC" w:rsidP="000D5A05">
      <w:pPr>
        <w:rPr>
          <w:sz w:val="28"/>
          <w:szCs w:val="28"/>
        </w:rPr>
      </w:pPr>
    </w:p>
    <w:p w:rsidR="00541DAC" w:rsidRPr="006C5BAA" w:rsidRDefault="00541DAC" w:rsidP="000D5A05">
      <w:pPr>
        <w:rPr>
          <w:sz w:val="28"/>
          <w:szCs w:val="28"/>
        </w:rPr>
      </w:pPr>
      <w:r w:rsidRPr="006C5BAA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6C5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С.Я. Кострица</w:t>
      </w:r>
    </w:p>
    <w:p w:rsidR="00541DAC" w:rsidRPr="00F540EE" w:rsidRDefault="00541DAC" w:rsidP="000D5A05">
      <w:pPr>
        <w:rPr>
          <w:sz w:val="28"/>
        </w:rPr>
      </w:pPr>
      <w:r w:rsidRPr="006C5BAA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 </w:t>
      </w:r>
      <w:r w:rsidRPr="006C5BAA">
        <w:rPr>
          <w:sz w:val="28"/>
          <w:szCs w:val="28"/>
        </w:rPr>
        <w:t>2016</w:t>
      </w:r>
    </w:p>
    <w:p w:rsidR="00541DAC" w:rsidRPr="00F540EE" w:rsidRDefault="00541DAC" w:rsidP="000D5A05">
      <w:pPr>
        <w:pStyle w:val="Heading1"/>
        <w:jc w:val="both"/>
        <w:rPr>
          <w:sz w:val="28"/>
          <w:lang w:val="ru-RU"/>
        </w:rPr>
      </w:pPr>
    </w:p>
    <w:p w:rsidR="00541DAC" w:rsidRPr="00F87D2E" w:rsidRDefault="00541DAC" w:rsidP="000D5A05">
      <w:pPr>
        <w:rPr>
          <w:sz w:val="28"/>
        </w:rPr>
      </w:pPr>
      <w:r w:rsidRPr="00F87D2E">
        <w:rPr>
          <w:sz w:val="28"/>
        </w:rPr>
        <w:t xml:space="preserve"> </w:t>
      </w:r>
    </w:p>
    <w:p w:rsidR="00541DAC" w:rsidRPr="00601ED3" w:rsidRDefault="00541DAC" w:rsidP="00940215">
      <w:pPr>
        <w:pStyle w:val="Heading2"/>
        <w:spacing w:line="216" w:lineRule="auto"/>
        <w:jc w:val="right"/>
        <w:rPr>
          <w:b w:val="0"/>
          <w:lang w:val="ru-RU"/>
        </w:rPr>
      </w:pPr>
      <w:r w:rsidRPr="00F87D2E">
        <w:rPr>
          <w:b w:val="0"/>
          <w:bCs w:val="0"/>
          <w:sz w:val="28"/>
          <w:szCs w:val="28"/>
        </w:rPr>
        <w:br w:type="page"/>
      </w:r>
      <w:r w:rsidRPr="00F87D2E">
        <w:rPr>
          <w:lang w:val="ru-RU"/>
        </w:rPr>
        <w:t xml:space="preserve">              </w:t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F87D2E">
        <w:rPr>
          <w:lang w:val="ru-RU"/>
        </w:rPr>
        <w:tab/>
      </w:r>
      <w:r w:rsidRPr="00601ED3">
        <w:rPr>
          <w:b w:val="0"/>
          <w:lang w:val="ru-RU"/>
        </w:rPr>
        <w:t xml:space="preserve">           </w:t>
      </w:r>
      <w:r w:rsidRPr="00601ED3">
        <w:rPr>
          <w:b w:val="0"/>
        </w:rPr>
        <w:t>Приложение</w:t>
      </w:r>
      <w:r w:rsidRPr="00601ED3">
        <w:rPr>
          <w:b w:val="0"/>
          <w:lang w:val="ru-RU"/>
        </w:rPr>
        <w:t xml:space="preserve"> 1</w:t>
      </w:r>
    </w:p>
    <w:p w:rsidR="00541DAC" w:rsidRPr="00601ED3" w:rsidRDefault="00541DAC" w:rsidP="00940215">
      <w:pPr>
        <w:spacing w:line="216" w:lineRule="auto"/>
        <w:jc w:val="right"/>
      </w:pPr>
      <w:r w:rsidRPr="00601ED3">
        <w:t>к приказу ректора университета</w:t>
      </w:r>
    </w:p>
    <w:p w:rsidR="00541DAC" w:rsidRPr="00601ED3" w:rsidRDefault="00541DAC" w:rsidP="00940215">
      <w:pPr>
        <w:spacing w:line="216" w:lineRule="auto"/>
        <w:jc w:val="right"/>
      </w:pPr>
      <w:r w:rsidRPr="00601ED3">
        <w:t>_________2016  № ____________</w:t>
      </w:r>
    </w:p>
    <w:p w:rsidR="00541DAC" w:rsidRPr="00601ED3" w:rsidRDefault="00541DAC" w:rsidP="00940215">
      <w:pPr>
        <w:spacing w:line="216" w:lineRule="auto"/>
        <w:ind w:firstLine="360"/>
        <w:jc w:val="center"/>
        <w:rPr>
          <w:u w:val="single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528"/>
        <w:gridCol w:w="530"/>
        <w:gridCol w:w="3218"/>
        <w:gridCol w:w="1965"/>
      </w:tblGrid>
      <w:tr w:rsidR="00541DAC" w:rsidRPr="00601ED3" w:rsidTr="00601ED3">
        <w:trPr>
          <w:cantSplit/>
          <w:trHeight w:val="918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№ п/п</w:t>
            </w: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530" w:type="dxa"/>
            <w:textDirection w:val="btLr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Номер смены</w:t>
            </w:r>
          </w:p>
        </w:tc>
        <w:tc>
          <w:tcPr>
            <w:tcW w:w="3218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База практики</w:t>
            </w:r>
          </w:p>
        </w:tc>
        <w:tc>
          <w:tcPr>
            <w:tcW w:w="1965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ФИО руководи</w:t>
            </w:r>
            <w:r>
              <w:t>-</w:t>
            </w:r>
            <w:r w:rsidRPr="00601ED3">
              <w:t>теля практики, должность</w:t>
            </w: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Бартось Екатерина Антоновна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</w:tc>
        <w:tc>
          <w:tcPr>
            <w:tcW w:w="3218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«Ромашка», Вороновский р-н</w:t>
            </w:r>
          </w:p>
        </w:tc>
        <w:tc>
          <w:tcPr>
            <w:tcW w:w="1965" w:type="dxa"/>
            <w:vMerge w:val="restart"/>
          </w:tcPr>
          <w:p w:rsidR="00541DAC" w:rsidRPr="00601ED3" w:rsidRDefault="00541DAC" w:rsidP="00D13096">
            <w:pPr>
              <w:spacing w:line="216" w:lineRule="auto"/>
            </w:pPr>
            <w:r w:rsidRPr="00601ED3">
              <w:t xml:space="preserve">Мекеня </w:t>
            </w:r>
            <w:r>
              <w:t xml:space="preserve"> </w:t>
            </w:r>
            <w:r w:rsidRPr="00601ED3">
              <w:t>О.И., старший препо</w:t>
            </w:r>
            <w:r>
              <w:t>-</w:t>
            </w:r>
            <w:r w:rsidRPr="00601ED3">
              <w:t>даватель кафед</w:t>
            </w:r>
            <w:r>
              <w:t>-</w:t>
            </w:r>
            <w:r w:rsidRPr="00601ED3">
              <w:t>ры теории и ме</w:t>
            </w:r>
            <w:r>
              <w:t>-</w:t>
            </w:r>
            <w:r w:rsidRPr="00601ED3">
              <w:t xml:space="preserve">тодики </w:t>
            </w:r>
            <w:r>
              <w:t>специ-</w:t>
            </w:r>
            <w:r w:rsidRPr="00601ED3">
              <w:t>ального образо</w:t>
            </w:r>
            <w:r>
              <w:t>-</w:t>
            </w:r>
            <w:r w:rsidRPr="00601ED3">
              <w:t>вания</w:t>
            </w: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Зданович Ольга Владимировна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«Сузорье», Гродненский р-н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Григенча Анна Юрьевна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Шимкович Екатерина Сергеевна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Омелько Юлия Викторовна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Иодель Анжела Антоновна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Ионис Надежда Леонидовна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УП «Барановичское отд. Бел. ж.д.» санаторий «Магист</w:t>
            </w:r>
            <w:r>
              <w:t>ральный» ДОЦ «Озеры», Гродненский</w:t>
            </w:r>
            <w:r w:rsidRPr="00601ED3">
              <w:t xml:space="preserve"> р-н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Косянчук Екатерина Ивановна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Русак Вероника Олеговна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</w:tc>
        <w:tc>
          <w:tcPr>
            <w:tcW w:w="3218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«Берестовицкий», Берестовицкий р-н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Ловягина Юлия Сергеевна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Окунович Анастасия Сергеевна</w:t>
            </w:r>
          </w:p>
        </w:tc>
        <w:tc>
          <w:tcPr>
            <w:tcW w:w="530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3218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«Дружба», д. Озёры, Гродненский р-н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Белко Татьяна Сергеевна</w:t>
            </w:r>
          </w:p>
        </w:tc>
        <w:tc>
          <w:tcPr>
            <w:tcW w:w="530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Лисецкая Наталия Николаевна</w:t>
            </w:r>
          </w:p>
        </w:tc>
        <w:tc>
          <w:tcPr>
            <w:tcW w:w="530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Иванова Татьяна Геннадьевна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  <w:rPr>
                <w:lang w:val="en-US"/>
              </w:rPr>
            </w:pPr>
            <w:r w:rsidRPr="00601ED3">
              <w:rPr>
                <w:lang w:val="en-US"/>
              </w:rPr>
              <w:t>3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Песоцкая Анастасия Михайловна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3</w:t>
            </w:r>
          </w:p>
        </w:tc>
        <w:tc>
          <w:tcPr>
            <w:tcW w:w="3218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ГУ «Зельвенский районный оздоровительный лагерь «Голубая волна»»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Прокопович Алена Александровна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</w:tc>
        <w:tc>
          <w:tcPr>
            <w:tcW w:w="3218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«Космодром», Щучинский р-н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Сачко Наталья Геннадьевна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Протасевич Елена Викторовна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1</w:t>
            </w:r>
          </w:p>
        </w:tc>
        <w:tc>
          <w:tcPr>
            <w:tcW w:w="3218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</w:t>
            </w:r>
            <w:r>
              <w:t>тельный лагерь «Поречье», Пинский</w:t>
            </w:r>
            <w:r w:rsidRPr="00601ED3">
              <w:t xml:space="preserve"> р-н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Мулица Ольга Леонидовна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1</w:t>
            </w:r>
          </w:p>
        </w:tc>
        <w:tc>
          <w:tcPr>
            <w:tcW w:w="3218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«Чудесная страна» на базе ГУО «УПК Юратиш</w:t>
            </w:r>
            <w:r>
              <w:t>-</w:t>
            </w:r>
            <w:r w:rsidRPr="00601ED3">
              <w:t>ковский я/с-средняя школа»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Станцель Анастасия Викторовна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</w:tc>
        <w:tc>
          <w:tcPr>
            <w:tcW w:w="3218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«Дружба», ОАО «Гроднопромстрой»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Телеховец Екатерина Сергеевна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2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Сухоцкая Юлия Сергеевна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  <w:rPr>
                <w:lang w:val="en-US"/>
              </w:rPr>
            </w:pPr>
            <w:r w:rsidRPr="00601ED3">
              <w:rPr>
                <w:lang w:val="en-US"/>
              </w:rPr>
              <w:t>2</w:t>
            </w:r>
          </w:p>
        </w:tc>
        <w:tc>
          <w:tcPr>
            <w:tcW w:w="3218" w:type="dxa"/>
            <w:vMerge w:val="restart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Детский оздоровительный лагерь «Купалинка», г. Гродно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Татарчук Маргарита Витальевна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  <w:rPr>
                <w:lang w:val="en-US"/>
              </w:rPr>
            </w:pPr>
            <w:r w:rsidRPr="00601ED3">
              <w:rPr>
                <w:lang w:val="en-US"/>
              </w:rPr>
              <w:t>2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Раева Анастасия Константиновна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  <w:rPr>
                <w:lang w:val="en-US"/>
              </w:rPr>
            </w:pPr>
            <w:r w:rsidRPr="00601ED3">
              <w:rPr>
                <w:lang w:val="en-US"/>
              </w:rPr>
              <w:t>4</w:t>
            </w:r>
          </w:p>
        </w:tc>
        <w:tc>
          <w:tcPr>
            <w:tcW w:w="3218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  <w:tr w:rsidR="00541DAC" w:rsidRPr="00601ED3" w:rsidTr="00601ED3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940215">
            <w:pPr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</w:pPr>
          </w:p>
        </w:tc>
        <w:tc>
          <w:tcPr>
            <w:tcW w:w="3528" w:type="dxa"/>
            <w:noWrap/>
          </w:tcPr>
          <w:p w:rsidR="00541DAC" w:rsidRPr="00601ED3" w:rsidRDefault="00541DAC" w:rsidP="00940215">
            <w:pPr>
              <w:spacing w:line="216" w:lineRule="auto"/>
            </w:pPr>
            <w:r w:rsidRPr="00601ED3">
              <w:t>Фурса Анастасия Игоревна</w:t>
            </w:r>
          </w:p>
        </w:tc>
        <w:tc>
          <w:tcPr>
            <w:tcW w:w="530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1</w:t>
            </w:r>
          </w:p>
        </w:tc>
        <w:tc>
          <w:tcPr>
            <w:tcW w:w="3218" w:type="dxa"/>
          </w:tcPr>
          <w:p w:rsidR="00541DAC" w:rsidRPr="00601ED3" w:rsidRDefault="00541DAC" w:rsidP="00940215">
            <w:pPr>
              <w:spacing w:line="216" w:lineRule="auto"/>
              <w:jc w:val="center"/>
            </w:pPr>
            <w:r w:rsidRPr="00601ED3">
              <w:t>Туристический лагерь «Тропинка», Дятловский центр туризма и краеведения</w:t>
            </w:r>
          </w:p>
        </w:tc>
        <w:tc>
          <w:tcPr>
            <w:tcW w:w="1965" w:type="dxa"/>
            <w:vMerge/>
          </w:tcPr>
          <w:p w:rsidR="00541DAC" w:rsidRPr="00601ED3" w:rsidRDefault="00541DAC" w:rsidP="00940215">
            <w:pPr>
              <w:spacing w:line="216" w:lineRule="auto"/>
              <w:jc w:val="center"/>
            </w:pPr>
          </w:p>
        </w:tc>
      </w:tr>
    </w:tbl>
    <w:p w:rsidR="00541DAC" w:rsidRPr="00601ED3" w:rsidRDefault="00541DAC" w:rsidP="00643B75"/>
    <w:p w:rsidR="00541DAC" w:rsidRPr="00601ED3" w:rsidRDefault="00541DAC" w:rsidP="00643B75">
      <w:pPr>
        <w:pStyle w:val="Heading2"/>
      </w:pPr>
    </w:p>
    <w:p w:rsidR="00541DAC" w:rsidRPr="00601ED3" w:rsidRDefault="00541DAC" w:rsidP="00643B75">
      <w:pPr>
        <w:ind w:left="4956"/>
        <w:jc w:val="right"/>
      </w:pPr>
      <w:r w:rsidRPr="00601ED3">
        <w:br w:type="page"/>
      </w:r>
      <w:r>
        <w:t xml:space="preserve">       </w:t>
      </w:r>
      <w:r w:rsidRPr="00601ED3">
        <w:t>Приложение 2</w:t>
      </w:r>
    </w:p>
    <w:p w:rsidR="00541DAC" w:rsidRPr="00601ED3" w:rsidRDefault="00541DAC" w:rsidP="00643B75">
      <w:pPr>
        <w:jc w:val="right"/>
      </w:pPr>
      <w:r w:rsidRPr="00601ED3">
        <w:t xml:space="preserve">                                                                                      к приказу ректора университета</w:t>
      </w:r>
    </w:p>
    <w:p w:rsidR="00541DAC" w:rsidRPr="00601ED3" w:rsidRDefault="00541DAC" w:rsidP="00643B75">
      <w:pPr>
        <w:jc w:val="right"/>
      </w:pPr>
      <w:r w:rsidRPr="00601ED3">
        <w:t xml:space="preserve">                                                                             ______________2016  № _________________</w:t>
      </w:r>
    </w:p>
    <w:p w:rsidR="00541DAC" w:rsidRDefault="00541DAC" w:rsidP="00643B75">
      <w:pPr>
        <w:ind w:firstLine="360"/>
        <w:jc w:val="center"/>
        <w:rPr>
          <w:color w:val="FF0000"/>
          <w:u w:val="single"/>
        </w:rPr>
      </w:pPr>
    </w:p>
    <w:p w:rsidR="00541DAC" w:rsidRPr="00601ED3" w:rsidRDefault="00541DAC" w:rsidP="00643B75">
      <w:pPr>
        <w:ind w:firstLine="360"/>
        <w:jc w:val="center"/>
        <w:rPr>
          <w:color w:val="FF0000"/>
          <w:u w:val="single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88"/>
        <w:gridCol w:w="492"/>
        <w:gridCol w:w="2928"/>
        <w:gridCol w:w="1942"/>
      </w:tblGrid>
      <w:tr w:rsidR="00541DAC" w:rsidRPr="00601ED3" w:rsidTr="00BC64E9">
        <w:trPr>
          <w:cantSplit/>
          <w:trHeight w:val="1134"/>
        </w:trPr>
        <w:tc>
          <w:tcPr>
            <w:tcW w:w="540" w:type="dxa"/>
            <w:noWrap/>
          </w:tcPr>
          <w:p w:rsidR="00541DAC" w:rsidRPr="00601ED3" w:rsidRDefault="00541DAC" w:rsidP="000E02C9">
            <w:pPr>
              <w:spacing w:line="216" w:lineRule="auto"/>
              <w:jc w:val="center"/>
            </w:pPr>
            <w:r w:rsidRPr="00601ED3">
              <w:t>№ п/п</w:t>
            </w:r>
          </w:p>
        </w:tc>
        <w:tc>
          <w:tcPr>
            <w:tcW w:w="3888" w:type="dxa"/>
            <w:noWrap/>
          </w:tcPr>
          <w:p w:rsidR="00541DAC" w:rsidRPr="00601ED3" w:rsidRDefault="00541DAC" w:rsidP="000E02C9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541DAC" w:rsidRPr="00601ED3" w:rsidRDefault="00541DAC" w:rsidP="000E02C9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492" w:type="dxa"/>
            <w:textDirection w:val="btLr"/>
          </w:tcPr>
          <w:p w:rsidR="00541DAC" w:rsidRPr="00601ED3" w:rsidRDefault="00541DAC" w:rsidP="00BC64E9">
            <w:pPr>
              <w:spacing w:line="168" w:lineRule="auto"/>
              <w:jc w:val="center"/>
            </w:pPr>
            <w:r w:rsidRPr="00601ED3">
              <w:t>Номер смены</w:t>
            </w:r>
          </w:p>
        </w:tc>
        <w:tc>
          <w:tcPr>
            <w:tcW w:w="2928" w:type="dxa"/>
          </w:tcPr>
          <w:p w:rsidR="00541DAC" w:rsidRPr="00601ED3" w:rsidRDefault="00541DAC" w:rsidP="000E02C9">
            <w:pPr>
              <w:spacing w:line="216" w:lineRule="auto"/>
              <w:jc w:val="center"/>
            </w:pPr>
            <w:r w:rsidRPr="00601ED3">
              <w:t>База практики</w:t>
            </w:r>
          </w:p>
        </w:tc>
        <w:tc>
          <w:tcPr>
            <w:tcW w:w="1942" w:type="dxa"/>
          </w:tcPr>
          <w:p w:rsidR="00541DAC" w:rsidRPr="00601ED3" w:rsidRDefault="00541DAC" w:rsidP="000E02C9">
            <w:pPr>
              <w:spacing w:line="216" w:lineRule="auto"/>
              <w:jc w:val="center"/>
            </w:pPr>
            <w:r w:rsidRPr="00601ED3">
              <w:t>ФИО руководи</w:t>
            </w:r>
            <w:r>
              <w:t>-</w:t>
            </w:r>
            <w:r w:rsidRPr="00601ED3">
              <w:t>теля практики, должность</w:t>
            </w:r>
          </w:p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Аухим Снежанна Александровна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3</w:t>
            </w:r>
          </w:p>
        </w:tc>
        <w:tc>
          <w:tcPr>
            <w:tcW w:w="2928" w:type="dxa"/>
            <w:vMerge w:val="restart"/>
          </w:tcPr>
          <w:p w:rsidR="00541DAC" w:rsidRDefault="00541DAC" w:rsidP="00886D34">
            <w:pPr>
              <w:jc w:val="center"/>
            </w:pPr>
            <w:r w:rsidRPr="00601ED3">
              <w:t xml:space="preserve">Детский оздоровительный лагерь «Зорька», </w:t>
            </w:r>
          </w:p>
          <w:p w:rsidR="00541DAC" w:rsidRDefault="00541DAC" w:rsidP="00886D34">
            <w:pPr>
              <w:jc w:val="center"/>
            </w:pPr>
            <w:r>
              <w:t>ур. Чеховщиз</w:t>
            </w:r>
            <w:r w:rsidRPr="00601ED3">
              <w:t xml:space="preserve">на», </w:t>
            </w:r>
          </w:p>
          <w:p w:rsidR="00541DAC" w:rsidRPr="00601ED3" w:rsidRDefault="00541DAC" w:rsidP="00886D34">
            <w:pPr>
              <w:jc w:val="center"/>
            </w:pPr>
            <w:r w:rsidRPr="00601ED3">
              <w:t>г. Гродно</w:t>
            </w:r>
          </w:p>
        </w:tc>
        <w:tc>
          <w:tcPr>
            <w:tcW w:w="1942" w:type="dxa"/>
            <w:vMerge w:val="restart"/>
          </w:tcPr>
          <w:p w:rsidR="00541DAC" w:rsidRPr="00601ED3" w:rsidRDefault="00541DAC" w:rsidP="00886D34">
            <w:r w:rsidRPr="00601ED3">
              <w:t xml:space="preserve">Мекеня </w:t>
            </w:r>
            <w:r>
              <w:t xml:space="preserve"> </w:t>
            </w:r>
            <w:r w:rsidRPr="00601ED3">
              <w:t>О.И., старший препо</w:t>
            </w:r>
            <w:r>
              <w:t>-</w:t>
            </w:r>
            <w:r w:rsidRPr="00601ED3">
              <w:t>даватель кафед</w:t>
            </w:r>
            <w:r>
              <w:t>-</w:t>
            </w:r>
            <w:r w:rsidRPr="00601ED3">
              <w:t>ры теории и ме</w:t>
            </w:r>
            <w:r>
              <w:t>-</w:t>
            </w:r>
            <w:r w:rsidRPr="00601ED3">
              <w:t xml:space="preserve">тодики </w:t>
            </w:r>
            <w:r>
              <w:t>специ-</w:t>
            </w:r>
            <w:r w:rsidRPr="00601ED3">
              <w:t>ального образо</w:t>
            </w:r>
            <w:r>
              <w:t>-</w:t>
            </w:r>
            <w:r w:rsidRPr="00601ED3">
              <w:t>вания</w:t>
            </w:r>
          </w:p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Белайц Екатерина Сергеевна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4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Ерополова Дарья Сергеевна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3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Кривицкая Елизавета Анатольевна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4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Маркевич Наталья Николаевна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2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Нарута Елизавета Александровна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2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Романова Евгения Владимировна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3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Сегень Дарья Александровна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3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Сидляревич Светлана Валентиновна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3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  <w:vAlign w:val="center"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Томашевич Анастасия Антоновна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2</w:t>
            </w:r>
          </w:p>
        </w:tc>
        <w:tc>
          <w:tcPr>
            <w:tcW w:w="2928" w:type="dxa"/>
            <w:vMerge/>
          </w:tcPr>
          <w:p w:rsidR="00541DAC" w:rsidRPr="00601ED3" w:rsidRDefault="00541DAC" w:rsidP="00886D34"/>
        </w:tc>
        <w:tc>
          <w:tcPr>
            <w:tcW w:w="1942" w:type="dxa"/>
            <w:vMerge/>
          </w:tcPr>
          <w:p w:rsidR="00541DAC" w:rsidRPr="00601ED3" w:rsidRDefault="00541DAC" w:rsidP="00886D34"/>
        </w:tc>
      </w:tr>
      <w:tr w:rsidR="00541DAC" w:rsidRPr="00601ED3" w:rsidTr="00BC64E9">
        <w:trPr>
          <w:trHeight w:val="315"/>
        </w:trPr>
        <w:tc>
          <w:tcPr>
            <w:tcW w:w="540" w:type="dxa"/>
            <w:noWrap/>
          </w:tcPr>
          <w:p w:rsidR="00541DAC" w:rsidRPr="00601ED3" w:rsidRDefault="00541DAC" w:rsidP="00BC64E9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888" w:type="dxa"/>
            <w:noWrap/>
          </w:tcPr>
          <w:p w:rsidR="00541DAC" w:rsidRPr="00601ED3" w:rsidRDefault="00541DAC" w:rsidP="00EA4504">
            <w:pPr>
              <w:spacing w:line="360" w:lineRule="auto"/>
            </w:pPr>
            <w:r w:rsidRPr="00601ED3">
              <w:t>Вежель Кристина Александровна</w:t>
            </w:r>
          </w:p>
        </w:tc>
        <w:tc>
          <w:tcPr>
            <w:tcW w:w="492" w:type="dxa"/>
            <w:vAlign w:val="center"/>
          </w:tcPr>
          <w:p w:rsidR="00541DAC" w:rsidRPr="00601ED3" w:rsidRDefault="00541DAC" w:rsidP="000815F5">
            <w:pPr>
              <w:jc w:val="center"/>
            </w:pPr>
            <w:r w:rsidRPr="00601ED3">
              <w:t>3</w:t>
            </w:r>
          </w:p>
        </w:tc>
        <w:tc>
          <w:tcPr>
            <w:tcW w:w="2928" w:type="dxa"/>
          </w:tcPr>
          <w:p w:rsidR="00541DAC" w:rsidRPr="00601ED3" w:rsidRDefault="00541DAC" w:rsidP="00F4785C">
            <w:pPr>
              <w:jc w:val="center"/>
            </w:pPr>
            <w:r w:rsidRPr="00601ED3">
              <w:t>ДОЛ на базе интерната ГУО «Пацевичский д/с-СШ», Мостовский р-н</w:t>
            </w:r>
          </w:p>
        </w:tc>
        <w:tc>
          <w:tcPr>
            <w:tcW w:w="1942" w:type="dxa"/>
            <w:vMerge/>
          </w:tcPr>
          <w:p w:rsidR="00541DAC" w:rsidRPr="00601ED3" w:rsidRDefault="00541DAC" w:rsidP="00886D34"/>
        </w:tc>
      </w:tr>
    </w:tbl>
    <w:p w:rsidR="00541DAC" w:rsidRPr="00601ED3" w:rsidRDefault="00541DAC" w:rsidP="00643B75">
      <w:pPr>
        <w:ind w:firstLine="360"/>
        <w:jc w:val="both"/>
        <w:rPr>
          <w:color w:val="FF0000"/>
        </w:rPr>
      </w:pPr>
    </w:p>
    <w:p w:rsidR="00541DAC" w:rsidRPr="00601ED3" w:rsidRDefault="00541DAC" w:rsidP="00643B75">
      <w:pPr>
        <w:ind w:firstLine="400"/>
        <w:jc w:val="right"/>
      </w:pPr>
    </w:p>
    <w:p w:rsidR="00541DAC" w:rsidRPr="00601ED3" w:rsidRDefault="00541DAC" w:rsidP="00643B75">
      <w:pPr>
        <w:ind w:firstLine="360"/>
        <w:jc w:val="right"/>
        <w:rPr>
          <w:lang w:val="be-BY"/>
        </w:rPr>
      </w:pPr>
    </w:p>
    <w:p w:rsidR="00541DAC" w:rsidRPr="00601ED3" w:rsidRDefault="00541DAC" w:rsidP="00643B75">
      <w:pPr>
        <w:ind w:firstLine="360"/>
        <w:rPr>
          <w:lang w:val="be-BY"/>
        </w:rPr>
      </w:pPr>
    </w:p>
    <w:p w:rsidR="00541DAC" w:rsidRPr="00601ED3" w:rsidRDefault="00541DAC" w:rsidP="001A17FD">
      <w:pPr>
        <w:ind w:firstLine="360"/>
        <w:jc w:val="both"/>
        <w:rPr>
          <w:color w:val="FF0000"/>
          <w:lang w:val="be-BY"/>
        </w:rPr>
      </w:pPr>
    </w:p>
    <w:p w:rsidR="00541DAC" w:rsidRPr="00601ED3" w:rsidRDefault="00541DAC" w:rsidP="005B0C4A">
      <w:pPr>
        <w:ind w:firstLine="360"/>
        <w:jc w:val="both"/>
        <w:rPr>
          <w:color w:val="FF0000"/>
          <w:lang w:val="be-BY"/>
        </w:rPr>
      </w:pPr>
    </w:p>
    <w:p w:rsidR="00541DAC" w:rsidRPr="00601ED3" w:rsidRDefault="00541DAC" w:rsidP="005B0C4A">
      <w:pPr>
        <w:ind w:firstLine="360"/>
        <w:jc w:val="both"/>
        <w:rPr>
          <w:color w:val="FF0000"/>
          <w:lang w:val="be-BY"/>
        </w:rPr>
      </w:pPr>
    </w:p>
    <w:p w:rsidR="00541DAC" w:rsidRDefault="00541DAC" w:rsidP="002C3B26">
      <w:pPr>
        <w:spacing w:line="216" w:lineRule="auto"/>
        <w:jc w:val="right"/>
      </w:pPr>
      <w:r w:rsidRPr="00601ED3">
        <w:br w:type="page"/>
      </w:r>
      <w:r>
        <w:t xml:space="preserve"> </w:t>
      </w:r>
    </w:p>
    <w:p w:rsidR="00541DAC" w:rsidRPr="00601ED3" w:rsidRDefault="00541DAC" w:rsidP="002C3B26">
      <w:pPr>
        <w:spacing w:line="216" w:lineRule="auto"/>
        <w:jc w:val="right"/>
      </w:pPr>
      <w:r w:rsidRPr="00601ED3">
        <w:t>Приложение 3</w:t>
      </w:r>
    </w:p>
    <w:p w:rsidR="00541DAC" w:rsidRPr="00601ED3" w:rsidRDefault="00541DAC" w:rsidP="002C3B26">
      <w:pPr>
        <w:spacing w:line="216" w:lineRule="auto"/>
        <w:jc w:val="right"/>
      </w:pPr>
      <w:r w:rsidRPr="00601ED3">
        <w:t xml:space="preserve">                                                                                      к приказу ректора университета</w:t>
      </w:r>
    </w:p>
    <w:p w:rsidR="00541DAC" w:rsidRPr="00601ED3" w:rsidRDefault="00541DAC" w:rsidP="002C3B26">
      <w:pPr>
        <w:spacing w:line="216" w:lineRule="auto"/>
        <w:jc w:val="right"/>
      </w:pPr>
      <w:r w:rsidRPr="00601ED3">
        <w:t xml:space="preserve">                                                                             ____________2016  № ________</w:t>
      </w:r>
    </w:p>
    <w:p w:rsidR="00541DAC" w:rsidRPr="00601ED3" w:rsidRDefault="00541DAC" w:rsidP="005B0C4A">
      <w:pPr>
        <w:ind w:firstLine="360"/>
      </w:pPr>
    </w:p>
    <w:tbl>
      <w:tblPr>
        <w:tblW w:w="10123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3820"/>
        <w:gridCol w:w="612"/>
        <w:gridCol w:w="3060"/>
        <w:gridCol w:w="2160"/>
      </w:tblGrid>
      <w:tr w:rsidR="00541DAC" w:rsidRPr="00BB70C3" w:rsidTr="002C3B26">
        <w:trPr>
          <w:cantSplit/>
          <w:trHeight w:val="926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spacing w:line="216" w:lineRule="auto"/>
              <w:ind w:left="-65" w:right="-40"/>
              <w:jc w:val="center"/>
            </w:pPr>
            <w:r w:rsidRPr="00BB70C3">
              <w:t>№ п/п</w:t>
            </w:r>
          </w:p>
        </w:tc>
        <w:tc>
          <w:tcPr>
            <w:tcW w:w="3820" w:type="dxa"/>
            <w:noWrap/>
          </w:tcPr>
          <w:p w:rsidR="00541DAC" w:rsidRPr="00BB70C3" w:rsidRDefault="00541DAC" w:rsidP="000E02C9">
            <w:pPr>
              <w:pStyle w:val="BodyTextIndent"/>
              <w:spacing w:after="0" w:line="216" w:lineRule="auto"/>
              <w:ind w:left="0"/>
              <w:jc w:val="center"/>
            </w:pPr>
            <w:r w:rsidRPr="00BB70C3">
              <w:t>ФИО</w:t>
            </w:r>
          </w:p>
          <w:p w:rsidR="00541DAC" w:rsidRPr="00BB70C3" w:rsidRDefault="00541DAC" w:rsidP="000E02C9">
            <w:pPr>
              <w:spacing w:line="216" w:lineRule="auto"/>
              <w:jc w:val="center"/>
            </w:pPr>
            <w:r w:rsidRPr="00BB70C3">
              <w:t>студента</w:t>
            </w:r>
          </w:p>
        </w:tc>
        <w:tc>
          <w:tcPr>
            <w:tcW w:w="612" w:type="dxa"/>
            <w:textDirection w:val="btLr"/>
          </w:tcPr>
          <w:p w:rsidR="00541DAC" w:rsidRPr="00BB70C3" w:rsidRDefault="00541DAC" w:rsidP="000E02C9">
            <w:pPr>
              <w:spacing w:line="168" w:lineRule="auto"/>
              <w:jc w:val="center"/>
            </w:pPr>
            <w:r w:rsidRPr="00BB70C3">
              <w:t>Номер смены</w:t>
            </w:r>
          </w:p>
        </w:tc>
        <w:tc>
          <w:tcPr>
            <w:tcW w:w="3060" w:type="dxa"/>
            <w:noWrap/>
          </w:tcPr>
          <w:p w:rsidR="00541DAC" w:rsidRPr="00BB70C3" w:rsidRDefault="00541DAC" w:rsidP="000E02C9">
            <w:pPr>
              <w:spacing w:line="216" w:lineRule="auto"/>
              <w:jc w:val="center"/>
            </w:pPr>
            <w:r w:rsidRPr="00BB70C3">
              <w:t>База практики</w:t>
            </w:r>
          </w:p>
        </w:tc>
        <w:tc>
          <w:tcPr>
            <w:tcW w:w="2160" w:type="dxa"/>
          </w:tcPr>
          <w:p w:rsidR="00541DAC" w:rsidRPr="00BB70C3" w:rsidRDefault="00541DAC" w:rsidP="000E02C9">
            <w:pPr>
              <w:spacing w:line="216" w:lineRule="auto"/>
              <w:jc w:val="center"/>
            </w:pPr>
            <w:r w:rsidRPr="00BB70C3">
              <w:t>ФИО руководи-теля практики, должность</w:t>
            </w:r>
          </w:p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Аблажевич Виктория Владим</w:t>
            </w:r>
            <w:bookmarkStart w:id="0" w:name="_GoBack"/>
            <w:bookmarkEnd w:id="0"/>
            <w:r w:rsidRPr="00BB70C3">
              <w:t>ировна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3</w:t>
            </w:r>
          </w:p>
        </w:tc>
        <w:tc>
          <w:tcPr>
            <w:tcW w:w="3060" w:type="dxa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«Солнышко», Лидский р-н</w:t>
            </w:r>
          </w:p>
        </w:tc>
        <w:tc>
          <w:tcPr>
            <w:tcW w:w="2160" w:type="dxa"/>
            <w:vMerge w:val="restart"/>
          </w:tcPr>
          <w:p w:rsidR="00541DAC" w:rsidRPr="00BB70C3" w:rsidRDefault="00541DAC" w:rsidP="00886D34">
            <w:pPr>
              <w:snapToGrid w:val="0"/>
              <w:rPr>
                <w:lang w:val="be-BY"/>
              </w:rPr>
            </w:pPr>
            <w:r w:rsidRPr="00BB70C3">
              <w:t xml:space="preserve">Капалыгина И.И., доцент кафедры естественнонаучных и лингвистических дисциплин и методик их преподавания </w:t>
            </w:r>
          </w:p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Гречихина Зинаида Петровна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  <w:rPr>
                <w:lang w:val="en-US"/>
              </w:rPr>
            </w:pPr>
            <w:r w:rsidRPr="00BB70C3">
              <w:rPr>
                <w:lang w:val="en-US"/>
              </w:rPr>
              <w:t>3</w:t>
            </w:r>
          </w:p>
        </w:tc>
        <w:tc>
          <w:tcPr>
            <w:tcW w:w="3060" w:type="dxa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«Чайка», Могилевский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3A176E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Бойко Маргарита Петровна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2</w:t>
            </w:r>
          </w:p>
        </w:tc>
        <w:tc>
          <w:tcPr>
            <w:tcW w:w="3060" w:type="dxa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«Лесной», Слонимский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Воронина Людмила Александровна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4</w:t>
            </w:r>
          </w:p>
        </w:tc>
        <w:tc>
          <w:tcPr>
            <w:tcW w:w="3060" w:type="dxa"/>
            <w:vMerge w:val="restart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«Зорька», урочище Чеховщизна, Гродненский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Лавская Татьяна Александровна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2</w:t>
            </w: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Кореневская Елизавета Сергеевна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4</w:t>
            </w: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Кердоль Ирина Ивановна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  <w:rPr>
                <w:lang w:val="en-US"/>
              </w:rPr>
            </w:pPr>
            <w:r w:rsidRPr="00BB70C3">
              <w:rPr>
                <w:lang w:val="en-US"/>
              </w:rPr>
              <w:t>4</w:t>
            </w: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Сидляревич Надежда Николаевна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  <w:rPr>
                <w:lang w:val="en-US"/>
              </w:rPr>
            </w:pPr>
            <w:r w:rsidRPr="00BB70C3">
              <w:rPr>
                <w:lang w:val="en-US"/>
              </w:rPr>
              <w:t>4</w:t>
            </w: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Королик Татьяна Геннадьевна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2</w:t>
            </w:r>
          </w:p>
        </w:tc>
        <w:tc>
          <w:tcPr>
            <w:tcW w:w="3060" w:type="dxa"/>
            <w:vMerge w:val="restart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«Спутник», Лидский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Кузнецова Александра Николаевна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2</w:t>
            </w: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Зеневеч Екатерина Александровна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3060" w:type="dxa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«Березка», Щучинский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Мандик Вероника Юрьевна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3</w:t>
            </w:r>
          </w:p>
        </w:tc>
        <w:tc>
          <w:tcPr>
            <w:tcW w:w="3060" w:type="dxa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«Сузорье», Гродненский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Млыновская Карина Марьяновна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  <w:rPr>
                <w:lang w:val="en-US"/>
              </w:rPr>
            </w:pPr>
            <w:r w:rsidRPr="00BB70C3">
              <w:rPr>
                <w:lang w:val="en-US"/>
              </w:rPr>
              <w:t>3</w:t>
            </w:r>
          </w:p>
        </w:tc>
        <w:tc>
          <w:tcPr>
            <w:tcW w:w="3060" w:type="dxa"/>
            <w:vMerge w:val="restart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«Дружба», Ошмянский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Вареник Ирина Станиславовна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  <w:rPr>
                <w:lang w:val="en-US"/>
              </w:rPr>
            </w:pPr>
            <w:r w:rsidRPr="00BB70C3">
              <w:rPr>
                <w:lang w:val="en-US"/>
              </w:rPr>
              <w:t>3</w:t>
            </w: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Никипорчик Анна Сергеевна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3</w:t>
            </w:r>
          </w:p>
        </w:tc>
        <w:tc>
          <w:tcPr>
            <w:tcW w:w="3060" w:type="dxa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«Ласточка», Островецкий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Пеньковская Анна Витольдовна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3</w:t>
            </w:r>
          </w:p>
        </w:tc>
        <w:tc>
          <w:tcPr>
            <w:tcW w:w="3060" w:type="dxa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ГУ «Зельвенский районный оздоровительный лагерь «Голубая волна»»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Старинская Мария Викторовна</w:t>
            </w:r>
          </w:p>
        </w:tc>
        <w:tc>
          <w:tcPr>
            <w:tcW w:w="612" w:type="dxa"/>
            <w:vMerge w:val="restart"/>
          </w:tcPr>
          <w:p w:rsidR="00541DAC" w:rsidRPr="00BB70C3" w:rsidRDefault="00541DAC" w:rsidP="009C360B">
            <w:pPr>
              <w:jc w:val="center"/>
            </w:pPr>
            <w:r w:rsidRPr="00BB70C3">
              <w:t>1</w:t>
            </w:r>
          </w:p>
        </w:tc>
        <w:tc>
          <w:tcPr>
            <w:tcW w:w="3060" w:type="dxa"/>
            <w:vMerge w:val="restart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«Наука-2», д. Озеры, Гродненский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Цилиндь Екатерина Ивановна</w:t>
            </w:r>
          </w:p>
        </w:tc>
        <w:tc>
          <w:tcPr>
            <w:tcW w:w="612" w:type="dxa"/>
            <w:vMerge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Шкарупа Екатерина Андреевна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  <w:rPr>
                <w:lang w:val="en-US"/>
              </w:rPr>
            </w:pPr>
            <w:r w:rsidRPr="00BB70C3">
              <w:rPr>
                <w:lang w:val="en-US"/>
              </w:rPr>
              <w:t>2</w:t>
            </w:r>
          </w:p>
        </w:tc>
        <w:tc>
          <w:tcPr>
            <w:tcW w:w="3060" w:type="dxa"/>
            <w:vMerge w:val="restart"/>
            <w:noWrap/>
          </w:tcPr>
          <w:p w:rsidR="00541DAC" w:rsidRPr="00BB70C3" w:rsidRDefault="00541DAC" w:rsidP="009C360B">
            <w:pPr>
              <w:jc w:val="center"/>
            </w:pPr>
            <w:r w:rsidRPr="00BB70C3">
              <w:t>Детский оздоровительный лагерь «Березка», д. Белогруда, Лидский р-н</w:t>
            </w: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  <w:tr w:rsidR="00541DAC" w:rsidRPr="00BB70C3" w:rsidTr="002C3B26">
        <w:trPr>
          <w:trHeight w:val="315"/>
        </w:trPr>
        <w:tc>
          <w:tcPr>
            <w:tcW w:w="471" w:type="dxa"/>
            <w:noWrap/>
          </w:tcPr>
          <w:p w:rsidR="00541DAC" w:rsidRPr="00BB70C3" w:rsidRDefault="00541DAC" w:rsidP="002C3B26">
            <w:pPr>
              <w:numPr>
                <w:ilvl w:val="0"/>
                <w:numId w:val="4"/>
              </w:numPr>
              <w:ind w:left="0" w:firstLine="0"/>
              <w:jc w:val="center"/>
            </w:pPr>
          </w:p>
        </w:tc>
        <w:tc>
          <w:tcPr>
            <w:tcW w:w="3820" w:type="dxa"/>
            <w:noWrap/>
          </w:tcPr>
          <w:p w:rsidR="00541DAC" w:rsidRPr="00BB70C3" w:rsidRDefault="00541DAC" w:rsidP="009C360B">
            <w:r w:rsidRPr="00BB70C3">
              <w:t>Воронич Ирина Сергеевна</w:t>
            </w:r>
          </w:p>
        </w:tc>
        <w:tc>
          <w:tcPr>
            <w:tcW w:w="612" w:type="dxa"/>
          </w:tcPr>
          <w:p w:rsidR="00541DAC" w:rsidRPr="00BB70C3" w:rsidRDefault="00541DAC" w:rsidP="009C360B">
            <w:pPr>
              <w:jc w:val="center"/>
            </w:pPr>
            <w:r w:rsidRPr="00BB70C3">
              <w:t>1</w:t>
            </w:r>
          </w:p>
        </w:tc>
        <w:tc>
          <w:tcPr>
            <w:tcW w:w="3060" w:type="dxa"/>
            <w:vMerge/>
            <w:noWrap/>
          </w:tcPr>
          <w:p w:rsidR="00541DAC" w:rsidRPr="00BB70C3" w:rsidRDefault="00541DAC" w:rsidP="009C360B">
            <w:pPr>
              <w:jc w:val="center"/>
            </w:pPr>
          </w:p>
        </w:tc>
        <w:tc>
          <w:tcPr>
            <w:tcW w:w="2160" w:type="dxa"/>
            <w:vMerge/>
          </w:tcPr>
          <w:p w:rsidR="00541DAC" w:rsidRPr="00BB70C3" w:rsidRDefault="00541DAC" w:rsidP="006B5AA3"/>
        </w:tc>
      </w:tr>
    </w:tbl>
    <w:p w:rsidR="00541DAC" w:rsidRPr="00601ED3" w:rsidRDefault="00541DAC" w:rsidP="005B0C4A">
      <w:pPr>
        <w:ind w:firstLine="360"/>
        <w:jc w:val="both"/>
        <w:rPr>
          <w:color w:val="FF0000"/>
        </w:rPr>
      </w:pPr>
    </w:p>
    <w:p w:rsidR="00541DAC" w:rsidRPr="00601ED3" w:rsidRDefault="00541DAC" w:rsidP="001A17FD">
      <w:pPr>
        <w:ind w:firstLine="360"/>
        <w:jc w:val="both"/>
        <w:rPr>
          <w:color w:val="FF0000"/>
        </w:rPr>
      </w:pPr>
    </w:p>
    <w:p w:rsidR="00541DAC" w:rsidRPr="00601ED3" w:rsidRDefault="00541DAC" w:rsidP="001A17FD">
      <w:pPr>
        <w:ind w:firstLine="360"/>
        <w:jc w:val="both"/>
        <w:rPr>
          <w:color w:val="FF0000"/>
        </w:rPr>
      </w:pPr>
    </w:p>
    <w:p w:rsidR="00541DAC" w:rsidRPr="00601ED3" w:rsidRDefault="00541DAC" w:rsidP="001A17FD">
      <w:pPr>
        <w:ind w:firstLine="360"/>
        <w:jc w:val="both"/>
        <w:rPr>
          <w:color w:val="FF0000"/>
        </w:rPr>
      </w:pPr>
    </w:p>
    <w:p w:rsidR="00541DAC" w:rsidRPr="00601ED3" w:rsidRDefault="00541DAC" w:rsidP="001A17FD">
      <w:pPr>
        <w:ind w:firstLine="360"/>
        <w:jc w:val="both"/>
        <w:rPr>
          <w:color w:val="FF0000"/>
        </w:rPr>
      </w:pPr>
    </w:p>
    <w:p w:rsidR="00541DAC" w:rsidRDefault="00541DAC" w:rsidP="005455A7">
      <w:pPr>
        <w:ind w:firstLine="360"/>
        <w:jc w:val="right"/>
        <w:rPr>
          <w:color w:val="FF0000"/>
        </w:rPr>
      </w:pPr>
    </w:p>
    <w:p w:rsidR="00541DAC" w:rsidRPr="005455A7" w:rsidRDefault="00541DAC" w:rsidP="005455A7">
      <w:pPr>
        <w:ind w:firstLine="360"/>
        <w:jc w:val="right"/>
        <w:rPr>
          <w:lang w:val="be-BY"/>
        </w:rPr>
      </w:pPr>
      <w:r w:rsidRPr="00601ED3">
        <w:t>Приложение 4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___________2016 № _________</w:t>
      </w:r>
    </w:p>
    <w:p w:rsidR="00541DAC" w:rsidRPr="00601ED3" w:rsidRDefault="00541DAC" w:rsidP="00D4147A">
      <w:pPr>
        <w:ind w:firstLine="360"/>
      </w:pPr>
    </w:p>
    <w:tbl>
      <w:tblPr>
        <w:tblW w:w="101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4202"/>
        <w:gridCol w:w="1559"/>
        <w:gridCol w:w="2019"/>
        <w:gridCol w:w="1886"/>
      </w:tblGrid>
      <w:tr w:rsidR="00541DAC" w:rsidRPr="00601ED3" w:rsidTr="00C27CA4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C27CA4">
            <w:pPr>
              <w:spacing w:line="216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4202" w:type="dxa"/>
            <w:noWrap/>
          </w:tcPr>
          <w:p w:rsidR="00541DAC" w:rsidRPr="00601ED3" w:rsidRDefault="00541DAC" w:rsidP="00C27CA4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</w:p>
          <w:p w:rsidR="00541DAC" w:rsidRPr="00601ED3" w:rsidRDefault="00541DAC" w:rsidP="00C27CA4">
            <w:pPr>
              <w:spacing w:line="216" w:lineRule="auto"/>
              <w:jc w:val="center"/>
            </w:pPr>
            <w:r w:rsidRPr="00601ED3">
              <w:t>студента</w:t>
            </w:r>
          </w:p>
        </w:tc>
        <w:tc>
          <w:tcPr>
            <w:tcW w:w="1559" w:type="dxa"/>
            <w:noWrap/>
          </w:tcPr>
          <w:p w:rsidR="00541DAC" w:rsidRPr="00601ED3" w:rsidRDefault="00541DAC" w:rsidP="00C27CA4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019" w:type="dxa"/>
            <w:noWrap/>
          </w:tcPr>
          <w:p w:rsidR="00541DAC" w:rsidRPr="00601ED3" w:rsidRDefault="00541DAC" w:rsidP="00C27CA4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1886" w:type="dxa"/>
          </w:tcPr>
          <w:p w:rsidR="00541DAC" w:rsidRPr="00601ED3" w:rsidRDefault="00541DAC" w:rsidP="00C27CA4">
            <w:pPr>
              <w:jc w:val="center"/>
            </w:pPr>
            <w:r w:rsidRPr="00601ED3">
              <w:t>ФИО руководи</w:t>
            </w:r>
            <w:r>
              <w:t>-</w:t>
            </w:r>
            <w:r w:rsidRPr="00601ED3">
              <w:t>теля практики, должность</w:t>
            </w:r>
          </w:p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Абдырейимова Зияда</w:t>
            </w:r>
          </w:p>
        </w:tc>
        <w:tc>
          <w:tcPr>
            <w:tcW w:w="1559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2019" w:type="dxa"/>
            <w:vMerge w:val="restart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ГУО «Гимназия</w:t>
            </w:r>
          </w:p>
          <w:p w:rsidR="00541DAC" w:rsidRDefault="00541DAC" w:rsidP="00886D34">
            <w:pPr>
              <w:jc w:val="center"/>
            </w:pPr>
            <w:r>
              <w:t>№ 9 имени</w:t>
            </w:r>
            <w:r w:rsidRPr="00601ED3">
              <w:t xml:space="preserve"> </w:t>
            </w:r>
          </w:p>
          <w:p w:rsidR="00541DAC" w:rsidRPr="00601ED3" w:rsidRDefault="00541DAC" w:rsidP="00886D34">
            <w:pPr>
              <w:jc w:val="center"/>
            </w:pPr>
            <w:r w:rsidRPr="00601ED3">
              <w:t>Ф.П. Кириченко»</w:t>
            </w:r>
          </w:p>
          <w:p w:rsidR="00541DAC" w:rsidRPr="00C445B9" w:rsidRDefault="00541DAC" w:rsidP="00886D34">
            <w:pPr>
              <w:jc w:val="center"/>
            </w:pPr>
            <w:r w:rsidRPr="00C445B9">
              <w:t>(</w:t>
            </w:r>
            <w:r w:rsidRPr="00601ED3">
              <w:t>Зал боевой славы</w:t>
            </w:r>
            <w:r w:rsidRPr="00C445B9">
              <w:t>)</w:t>
            </w:r>
          </w:p>
        </w:tc>
        <w:tc>
          <w:tcPr>
            <w:tcW w:w="1886" w:type="dxa"/>
            <w:vMerge w:val="restart"/>
          </w:tcPr>
          <w:p w:rsidR="00541DAC" w:rsidRPr="00601ED3" w:rsidRDefault="00541DAC" w:rsidP="00886D34">
            <w:pPr>
              <w:snapToGrid w:val="0"/>
              <w:rPr>
                <w:lang w:val="be-BY"/>
              </w:rPr>
            </w:pPr>
            <w:r w:rsidRPr="00601ED3">
              <w:t>Гимпель Т.М., старший препо</w:t>
            </w:r>
            <w:r>
              <w:t>-</w:t>
            </w:r>
            <w:r w:rsidRPr="00601ED3">
              <w:t>даватель кафед</w:t>
            </w:r>
            <w:r>
              <w:t>-</w:t>
            </w:r>
            <w:r w:rsidRPr="00601ED3">
              <w:t>ры естественно</w:t>
            </w:r>
            <w:r>
              <w:t>-науч</w:t>
            </w:r>
            <w:r w:rsidRPr="00601ED3">
              <w:t xml:space="preserve">ных и лингвистичес-ких дисциплин и методик их преподавания </w:t>
            </w:r>
          </w:p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Афанасьева Марта Николаевна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Барановская Екатерина Ивановна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Буденис Светлана Викторовна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Бужинская Ольга Олеговна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Веленцевич Татьяна Сергеевна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Войтехович Дарья Ивановна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Гайжевская Ольга Леонардовна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Глинская Юлия Юрьевна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Гришкойть Татьяна Викторовна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Гугнина Валентина Александровна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Довольня Дарья Анатольевна</w:t>
            </w:r>
          </w:p>
        </w:tc>
        <w:tc>
          <w:tcPr>
            <w:tcW w:w="1559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Живушко Ирина Геннадьевна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Жуковская Екатерина Сергеевна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Кветко Дарья Александровна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>
            <w:pPr>
              <w:rPr>
                <w:lang w:val="en-US"/>
              </w:rPr>
            </w:pPr>
          </w:p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Козловская Инга Николаевна</w:t>
            </w:r>
          </w:p>
        </w:tc>
        <w:tc>
          <w:tcPr>
            <w:tcW w:w="1559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Коневега Ольга Ивановна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Король Екатерина Сергеевна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Рогалевич Виктория Николаевна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Рукша Екатерина Витальевна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Салопонова Елена Юрьевна</w:t>
            </w:r>
          </w:p>
        </w:tc>
        <w:tc>
          <w:tcPr>
            <w:tcW w:w="1559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Свешникова Анастасия Анатольевна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Селятыцкая Алина Олеговна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Чайко Диана Андреевна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Черницкая Божена Павловна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Шарупская Анна Витальевна</w:t>
            </w:r>
          </w:p>
        </w:tc>
        <w:tc>
          <w:tcPr>
            <w:tcW w:w="1559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  <w:tr w:rsidR="00541DAC" w:rsidRPr="00601ED3" w:rsidTr="00C445B9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5455A7">
            <w:pPr>
              <w:numPr>
                <w:ilvl w:val="0"/>
                <w:numId w:val="5"/>
              </w:numPr>
              <w:ind w:left="0" w:firstLine="0"/>
              <w:jc w:val="right"/>
            </w:pPr>
          </w:p>
        </w:tc>
        <w:tc>
          <w:tcPr>
            <w:tcW w:w="4202" w:type="dxa"/>
            <w:noWrap/>
            <w:vAlign w:val="bottom"/>
          </w:tcPr>
          <w:p w:rsidR="00541DAC" w:rsidRPr="00601ED3" w:rsidRDefault="00541DAC" w:rsidP="00886D34">
            <w:r w:rsidRPr="00601ED3">
              <w:t>Шейко Валентина Александровна</w:t>
            </w:r>
          </w:p>
        </w:tc>
        <w:tc>
          <w:tcPr>
            <w:tcW w:w="1559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2019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1886" w:type="dxa"/>
            <w:vMerge/>
          </w:tcPr>
          <w:p w:rsidR="00541DAC" w:rsidRPr="00601ED3" w:rsidRDefault="00541DAC" w:rsidP="00886D34"/>
        </w:tc>
      </w:tr>
    </w:tbl>
    <w:p w:rsidR="00541DAC" w:rsidRPr="00601ED3" w:rsidRDefault="00541DAC" w:rsidP="00D4147A">
      <w:pPr>
        <w:ind w:firstLine="708"/>
      </w:pPr>
    </w:p>
    <w:p w:rsidR="00541DAC" w:rsidRPr="00601ED3" w:rsidRDefault="00541DAC" w:rsidP="00D4147A">
      <w:pPr>
        <w:ind w:firstLine="708"/>
      </w:pPr>
    </w:p>
    <w:p w:rsidR="00541DAC" w:rsidRPr="00601ED3" w:rsidRDefault="00541DAC">
      <w:pPr>
        <w:spacing w:after="200" w:line="276" w:lineRule="auto"/>
      </w:pPr>
      <w:r w:rsidRPr="00601ED3">
        <w:br w:type="page"/>
      </w:r>
    </w:p>
    <w:p w:rsidR="00541DAC" w:rsidRPr="00601ED3" w:rsidRDefault="00541DAC" w:rsidP="00D4147A">
      <w:pPr>
        <w:ind w:left="6096"/>
        <w:jc w:val="right"/>
      </w:pPr>
      <w:r w:rsidRPr="00601ED3">
        <w:t>Приложение 5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___________2016 № _________</w:t>
      </w:r>
    </w:p>
    <w:p w:rsidR="00541DAC" w:rsidRPr="00601ED3" w:rsidRDefault="00541DAC" w:rsidP="00D4147A">
      <w:pPr>
        <w:ind w:firstLine="708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4540"/>
        <w:gridCol w:w="1938"/>
        <w:gridCol w:w="2922"/>
      </w:tblGrid>
      <w:tr w:rsidR="00541DAC" w:rsidRPr="00601ED3" w:rsidTr="00C27CA4">
        <w:trPr>
          <w:trHeight w:val="315"/>
        </w:trPr>
        <w:tc>
          <w:tcPr>
            <w:tcW w:w="500" w:type="dxa"/>
          </w:tcPr>
          <w:p w:rsidR="00541DAC" w:rsidRPr="00601ED3" w:rsidRDefault="00541DAC" w:rsidP="00C27CA4">
            <w:pPr>
              <w:spacing w:line="216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4540" w:type="dxa"/>
            <w:noWrap/>
          </w:tcPr>
          <w:p w:rsidR="00541DAC" w:rsidRPr="00601ED3" w:rsidRDefault="00541DAC" w:rsidP="00C27CA4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  <w:r>
              <w:t xml:space="preserve"> </w:t>
            </w:r>
            <w:r w:rsidRPr="00601ED3">
              <w:t>студента</w:t>
            </w:r>
          </w:p>
        </w:tc>
        <w:tc>
          <w:tcPr>
            <w:tcW w:w="1938" w:type="dxa"/>
            <w:noWrap/>
          </w:tcPr>
          <w:p w:rsidR="00541DAC" w:rsidRPr="00601ED3" w:rsidRDefault="00541DAC" w:rsidP="00C27CA4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922" w:type="dxa"/>
          </w:tcPr>
          <w:p w:rsidR="00541DAC" w:rsidRPr="00601ED3" w:rsidRDefault="00541DAC" w:rsidP="00C27CA4">
            <w:pPr>
              <w:jc w:val="center"/>
            </w:pPr>
            <w:r w:rsidRPr="00601ED3">
              <w:t>ФИО руководителя практики, должность</w:t>
            </w:r>
          </w:p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Абдырейимова Зияда</w:t>
            </w:r>
          </w:p>
        </w:tc>
        <w:tc>
          <w:tcPr>
            <w:tcW w:w="1938" w:type="dxa"/>
            <w:vMerge w:val="restart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 xml:space="preserve">Окрестности </w:t>
            </w:r>
          </w:p>
          <w:p w:rsidR="00541DAC" w:rsidRPr="00601ED3" w:rsidRDefault="00541DAC" w:rsidP="00886D34">
            <w:pPr>
              <w:jc w:val="center"/>
            </w:pPr>
            <w:r w:rsidRPr="00601ED3">
              <w:t>г. Гродно</w:t>
            </w:r>
          </w:p>
        </w:tc>
        <w:tc>
          <w:tcPr>
            <w:tcW w:w="2922" w:type="dxa"/>
            <w:vMerge w:val="restart"/>
          </w:tcPr>
          <w:p w:rsidR="00541DAC" w:rsidRPr="00601ED3" w:rsidRDefault="00541DAC" w:rsidP="00886D34">
            <w:pPr>
              <w:snapToGrid w:val="0"/>
              <w:rPr>
                <w:lang w:val="be-BY"/>
              </w:rPr>
            </w:pPr>
            <w:r w:rsidRPr="00601ED3">
              <w:t>Гимпель Т.М., старший препод</w:t>
            </w:r>
            <w:r>
              <w:t>аватель кафедры естественнонаучных и лингвистичес</w:t>
            </w:r>
            <w:r w:rsidRPr="00601ED3">
              <w:t>ких дисцип</w:t>
            </w:r>
            <w:r>
              <w:t>-</w:t>
            </w:r>
            <w:r w:rsidRPr="00601ED3">
              <w:t>лин и методик их препо</w:t>
            </w:r>
            <w:r>
              <w:t>-</w:t>
            </w:r>
            <w:r w:rsidRPr="00601ED3">
              <w:t xml:space="preserve">давания </w:t>
            </w:r>
          </w:p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Афанасьева Марта Николаевна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Барановская Екатерина Ивановна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Буденис Светлана Викторовна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Бужинская Ольга Олеговна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Веленцевич Татьяна Сергеевна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Войтехович Дарья Ивановна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Гайжевская Ольга Леонардовна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Глинская Юлия Юрьевна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Гришкойть Татьяна Викторовна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Гугнина Валентина Александровна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Довольня Дарья Анатольевна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Живушко Ирина Геннадьевна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Жуковская Екатерина Сергеевна</w:t>
            </w:r>
          </w:p>
        </w:tc>
        <w:tc>
          <w:tcPr>
            <w:tcW w:w="1938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Кветко Дарья Александровна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>
            <w:pPr>
              <w:rPr>
                <w:lang w:val="en-US"/>
              </w:rPr>
            </w:pPr>
          </w:p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Козловская Инга Николаевна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Коневега Ольга Ивановна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Король Екатерина Сергеевна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Рогалевич Виктория Николаевна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Рукша Екатерина Витальевна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Салопонова Елена Юрьевна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Свешникова Анастасия Анатольевна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Селятыцкая Алина Олеговна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Чайко Диана Андреевна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Черницкая Божена Павловна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Шарупская Анна Витальевна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  <w:tr w:rsidR="00541DAC" w:rsidRPr="00601ED3" w:rsidTr="00256607">
        <w:trPr>
          <w:trHeight w:val="315"/>
        </w:trPr>
        <w:tc>
          <w:tcPr>
            <w:tcW w:w="500" w:type="dxa"/>
            <w:vAlign w:val="bottom"/>
          </w:tcPr>
          <w:p w:rsidR="00541DAC" w:rsidRPr="00601ED3" w:rsidRDefault="00541DAC" w:rsidP="006F1AAC">
            <w:pPr>
              <w:numPr>
                <w:ilvl w:val="0"/>
                <w:numId w:val="6"/>
              </w:numPr>
              <w:ind w:left="0" w:firstLine="0"/>
              <w:jc w:val="right"/>
            </w:pPr>
          </w:p>
        </w:tc>
        <w:tc>
          <w:tcPr>
            <w:tcW w:w="4540" w:type="dxa"/>
            <w:noWrap/>
          </w:tcPr>
          <w:p w:rsidR="00541DAC" w:rsidRPr="00601ED3" w:rsidRDefault="00541DAC" w:rsidP="00256607">
            <w:r w:rsidRPr="00601ED3">
              <w:t>Шейко Валентина Александровна</w:t>
            </w:r>
          </w:p>
        </w:tc>
        <w:tc>
          <w:tcPr>
            <w:tcW w:w="1938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922" w:type="dxa"/>
            <w:vMerge/>
          </w:tcPr>
          <w:p w:rsidR="00541DAC" w:rsidRPr="00601ED3" w:rsidRDefault="00541DAC" w:rsidP="00886D34"/>
        </w:tc>
      </w:tr>
    </w:tbl>
    <w:p w:rsidR="00541DAC" w:rsidRPr="00601ED3" w:rsidRDefault="00541DAC" w:rsidP="00D4147A">
      <w:pPr>
        <w:ind w:firstLine="360"/>
        <w:jc w:val="both"/>
        <w:rPr>
          <w:color w:val="FF0000"/>
        </w:rPr>
      </w:pPr>
    </w:p>
    <w:p w:rsidR="00541DAC" w:rsidRPr="00601ED3" w:rsidRDefault="00541DAC">
      <w:pPr>
        <w:spacing w:after="200" w:line="276" w:lineRule="auto"/>
      </w:pPr>
      <w:r w:rsidRPr="00601ED3">
        <w:br w:type="page"/>
      </w:r>
    </w:p>
    <w:p w:rsidR="00541DAC" w:rsidRPr="00601ED3" w:rsidRDefault="00541DAC" w:rsidP="00D4147A">
      <w:pPr>
        <w:ind w:left="6096"/>
        <w:jc w:val="right"/>
      </w:pPr>
      <w:r w:rsidRPr="00601ED3">
        <w:t>Приложение 6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___________2016 № _________</w:t>
      </w:r>
    </w:p>
    <w:p w:rsidR="00541DAC" w:rsidRPr="00601ED3" w:rsidRDefault="00541DAC" w:rsidP="00D4147A">
      <w:pPr>
        <w:ind w:firstLine="360"/>
        <w:jc w:val="both"/>
        <w:rPr>
          <w:color w:val="FF0000"/>
          <w:lang w:val="be-BY"/>
        </w:rPr>
      </w:pP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4014"/>
        <w:gridCol w:w="1501"/>
        <w:gridCol w:w="1905"/>
        <w:gridCol w:w="2005"/>
      </w:tblGrid>
      <w:tr w:rsidR="00541DAC" w:rsidRPr="00601ED3" w:rsidTr="001F516F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1F516F">
            <w:pPr>
              <w:spacing w:line="216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4014" w:type="dxa"/>
            <w:noWrap/>
          </w:tcPr>
          <w:p w:rsidR="00541DAC" w:rsidRPr="00601ED3" w:rsidRDefault="00541DAC" w:rsidP="001F516F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  <w:r>
              <w:t xml:space="preserve"> </w:t>
            </w:r>
            <w:r w:rsidRPr="00601ED3">
              <w:t>студента</w:t>
            </w:r>
          </w:p>
        </w:tc>
        <w:tc>
          <w:tcPr>
            <w:tcW w:w="1501" w:type="dxa"/>
            <w:noWrap/>
          </w:tcPr>
          <w:p w:rsidR="00541DAC" w:rsidRPr="00601ED3" w:rsidRDefault="00541DAC" w:rsidP="001F516F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1905" w:type="dxa"/>
            <w:noWrap/>
          </w:tcPr>
          <w:p w:rsidR="00541DAC" w:rsidRPr="00601ED3" w:rsidRDefault="00541DAC" w:rsidP="001F516F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005" w:type="dxa"/>
          </w:tcPr>
          <w:p w:rsidR="00541DAC" w:rsidRPr="00601ED3" w:rsidRDefault="00541DAC" w:rsidP="001F516F">
            <w:pPr>
              <w:jc w:val="center"/>
            </w:pPr>
            <w:r w:rsidRPr="00601ED3">
              <w:t>ФИО руководи</w:t>
            </w:r>
            <w:r>
              <w:t>-</w:t>
            </w:r>
            <w:r w:rsidRPr="00601ED3">
              <w:t>теля практики, должность</w:t>
            </w:r>
          </w:p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Ашкиневич Наталия Александровна</w:t>
            </w:r>
          </w:p>
        </w:tc>
        <w:tc>
          <w:tcPr>
            <w:tcW w:w="1501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1905" w:type="dxa"/>
            <w:vMerge w:val="restart"/>
            <w:noWrap/>
          </w:tcPr>
          <w:p w:rsidR="00541DAC" w:rsidRPr="00601ED3" w:rsidRDefault="00541DAC" w:rsidP="00005850">
            <w:pPr>
              <w:jc w:val="center"/>
            </w:pPr>
            <w:r>
              <w:t>Кафедра естественно</w:t>
            </w:r>
            <w:r w:rsidRPr="00601ED3">
              <w:t>на</w:t>
            </w:r>
            <w:r>
              <w:t>-учных и лингвисти</w:t>
            </w:r>
            <w:r w:rsidRPr="00601ED3">
              <w:t>чес</w:t>
            </w:r>
            <w:r>
              <w:t>-</w:t>
            </w:r>
            <w:r w:rsidRPr="00601ED3">
              <w:t>ких дисциплин и методик их преподавания</w:t>
            </w:r>
            <w:r>
              <w:t xml:space="preserve"> УО «ГрГУ имени Янки Купалы»</w:t>
            </w:r>
          </w:p>
        </w:tc>
        <w:tc>
          <w:tcPr>
            <w:tcW w:w="2005" w:type="dxa"/>
            <w:vMerge w:val="restart"/>
          </w:tcPr>
          <w:p w:rsidR="00541DAC" w:rsidRPr="00601ED3" w:rsidRDefault="00541DAC" w:rsidP="00886D34">
            <w:pPr>
              <w:snapToGrid w:val="0"/>
              <w:rPr>
                <w:lang w:val="be-BY"/>
              </w:rPr>
            </w:pPr>
            <w:r w:rsidRPr="00601ED3">
              <w:t>Гимпель Т.М., старший препо</w:t>
            </w:r>
            <w:r>
              <w:t>-</w:t>
            </w:r>
            <w:r w:rsidRPr="00601ED3">
              <w:t>даватель кафед</w:t>
            </w:r>
            <w:r>
              <w:t>-</w:t>
            </w:r>
            <w:r w:rsidRPr="00601ED3">
              <w:t>ры естественно</w:t>
            </w:r>
            <w:r>
              <w:t>-</w:t>
            </w:r>
            <w:r w:rsidRPr="00601ED3">
              <w:t>научных и линг</w:t>
            </w:r>
            <w:r>
              <w:t>-вистичес</w:t>
            </w:r>
            <w:r w:rsidRPr="00601ED3">
              <w:t>ких дис</w:t>
            </w:r>
            <w:r>
              <w:t>-</w:t>
            </w:r>
            <w:r w:rsidRPr="00601ED3">
              <w:t>циплин и мето</w:t>
            </w:r>
            <w:r>
              <w:t>-</w:t>
            </w:r>
            <w:r w:rsidRPr="00601ED3">
              <w:t>дик их препода</w:t>
            </w:r>
            <w:r>
              <w:t>-</w:t>
            </w:r>
            <w:r w:rsidRPr="00601ED3">
              <w:t xml:space="preserve">вания </w:t>
            </w:r>
          </w:p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Бажина Галина Константиновна</w:t>
            </w:r>
          </w:p>
        </w:tc>
        <w:tc>
          <w:tcPr>
            <w:tcW w:w="1501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1905" w:type="dxa"/>
            <w:vMerge/>
            <w:noWrap/>
            <w:vAlign w:val="center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Дивнель Елена Казимировна</w:t>
            </w:r>
          </w:p>
        </w:tc>
        <w:tc>
          <w:tcPr>
            <w:tcW w:w="1501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Дорожко Анастасия Николаевна</w:t>
            </w:r>
          </w:p>
        </w:tc>
        <w:tc>
          <w:tcPr>
            <w:tcW w:w="1501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Макей Татьяна Викторовна</w:t>
            </w:r>
          </w:p>
        </w:tc>
        <w:tc>
          <w:tcPr>
            <w:tcW w:w="1501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Рыбак Наталья Валерьевна</w:t>
            </w:r>
          </w:p>
        </w:tc>
        <w:tc>
          <w:tcPr>
            <w:tcW w:w="1501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Сердюково Екатерина Александровна</w:t>
            </w:r>
          </w:p>
        </w:tc>
        <w:tc>
          <w:tcPr>
            <w:tcW w:w="1501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Тишук Анна Александровна</w:t>
            </w:r>
          </w:p>
        </w:tc>
        <w:tc>
          <w:tcPr>
            <w:tcW w:w="1501" w:type="dxa"/>
            <w:noWrap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Цынгалёва Анастасия Андреевна</w:t>
            </w:r>
          </w:p>
        </w:tc>
        <w:tc>
          <w:tcPr>
            <w:tcW w:w="1501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Платная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Янкелайть Вероника Юрьевна</w:t>
            </w:r>
          </w:p>
        </w:tc>
        <w:tc>
          <w:tcPr>
            <w:tcW w:w="1501" w:type="dxa"/>
            <w:noWrap/>
            <w:vAlign w:val="bottom"/>
          </w:tcPr>
          <w:p w:rsidR="00541DAC" w:rsidRPr="00601ED3" w:rsidRDefault="00541DAC" w:rsidP="00886D34">
            <w:pPr>
              <w:jc w:val="center"/>
            </w:pPr>
            <w:r w:rsidRPr="00601ED3">
              <w:t>Бюджетная</w:t>
            </w:r>
          </w:p>
        </w:tc>
        <w:tc>
          <w:tcPr>
            <w:tcW w:w="1905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005" w:type="dxa"/>
            <w:vMerge/>
          </w:tcPr>
          <w:p w:rsidR="00541DAC" w:rsidRPr="00601ED3" w:rsidRDefault="00541DAC" w:rsidP="00886D34"/>
        </w:tc>
      </w:tr>
      <w:tr w:rsidR="00541DAC" w:rsidRPr="00601ED3" w:rsidTr="00DF25AC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B2EB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014" w:type="dxa"/>
            <w:noWrap/>
          </w:tcPr>
          <w:p w:rsidR="00541DAC" w:rsidRPr="00601ED3" w:rsidRDefault="00541DAC" w:rsidP="00DF25AC">
            <w:r w:rsidRPr="00601ED3">
              <w:t>Гусейнова Афет Гусейн Кызы</w:t>
            </w:r>
          </w:p>
        </w:tc>
        <w:tc>
          <w:tcPr>
            <w:tcW w:w="1501" w:type="dxa"/>
            <w:noWrap/>
          </w:tcPr>
          <w:p w:rsidR="00541DAC" w:rsidRPr="00601ED3" w:rsidRDefault="00541DAC" w:rsidP="00005850">
            <w:pPr>
              <w:jc w:val="center"/>
            </w:pPr>
            <w:r w:rsidRPr="00601ED3">
              <w:t>Платная</w:t>
            </w:r>
          </w:p>
        </w:tc>
        <w:tc>
          <w:tcPr>
            <w:tcW w:w="1905" w:type="dxa"/>
            <w:noWrap/>
            <w:vAlign w:val="bottom"/>
          </w:tcPr>
          <w:p w:rsidR="00541DAC" w:rsidRPr="00601ED3" w:rsidRDefault="00541DAC" w:rsidP="00005850">
            <w:pPr>
              <w:jc w:val="center"/>
            </w:pPr>
            <w:r w:rsidRPr="00601ED3">
              <w:t>Шагласерская СШ, г. Ленко</w:t>
            </w:r>
            <w:r>
              <w:t>-</w:t>
            </w:r>
            <w:r w:rsidRPr="00601ED3">
              <w:t>рань, Респуб</w:t>
            </w:r>
            <w:r>
              <w:t>-</w:t>
            </w:r>
            <w:r w:rsidRPr="00601ED3">
              <w:t>лика Азербайд</w:t>
            </w:r>
            <w:r>
              <w:t>-</w:t>
            </w:r>
            <w:r w:rsidRPr="00601ED3">
              <w:t>жан</w:t>
            </w:r>
          </w:p>
        </w:tc>
        <w:tc>
          <w:tcPr>
            <w:tcW w:w="2005" w:type="dxa"/>
            <w:vMerge/>
          </w:tcPr>
          <w:p w:rsidR="00541DAC" w:rsidRPr="00601ED3" w:rsidRDefault="00541DAC" w:rsidP="00886D34"/>
        </w:tc>
      </w:tr>
    </w:tbl>
    <w:p w:rsidR="00541DAC" w:rsidRPr="00601ED3" w:rsidRDefault="00541DAC" w:rsidP="00D4147A">
      <w:pPr>
        <w:ind w:firstLine="708"/>
      </w:pPr>
    </w:p>
    <w:p w:rsidR="00541DAC" w:rsidRPr="00601ED3" w:rsidRDefault="00541DAC" w:rsidP="00D4147A">
      <w:pPr>
        <w:ind w:firstLine="708"/>
      </w:pPr>
    </w:p>
    <w:p w:rsidR="00541DAC" w:rsidRPr="00601ED3" w:rsidRDefault="00541DAC" w:rsidP="00D4147A">
      <w:pPr>
        <w:ind w:left="6096"/>
        <w:jc w:val="right"/>
      </w:pPr>
      <w:r w:rsidRPr="00601ED3">
        <w:t>Приложение 7</w:t>
      </w:r>
    </w:p>
    <w:p w:rsidR="00541DAC" w:rsidRPr="00601ED3" w:rsidRDefault="00541DAC" w:rsidP="00D4147A">
      <w:pPr>
        <w:jc w:val="right"/>
      </w:pPr>
      <w:r w:rsidRPr="00601ED3">
        <w:t xml:space="preserve">             к приказу ректора университета</w:t>
      </w:r>
    </w:p>
    <w:p w:rsidR="00541DAC" w:rsidRPr="00601ED3" w:rsidRDefault="00541DAC" w:rsidP="00D4147A">
      <w:pPr>
        <w:jc w:val="right"/>
      </w:pPr>
      <w:r w:rsidRPr="00601ED3">
        <w:t>___________2016 № _________</w:t>
      </w:r>
    </w:p>
    <w:p w:rsidR="00541DAC" w:rsidRPr="00601ED3" w:rsidRDefault="00541DAC" w:rsidP="00D4147A">
      <w:pPr>
        <w:ind w:firstLine="360"/>
        <w:jc w:val="both"/>
        <w:rPr>
          <w:color w:val="FF000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4242"/>
        <w:gridCol w:w="2127"/>
        <w:gridCol w:w="3031"/>
      </w:tblGrid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DF25AC">
            <w:pPr>
              <w:spacing w:line="216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4242" w:type="dxa"/>
            <w:noWrap/>
          </w:tcPr>
          <w:p w:rsidR="00541DAC" w:rsidRPr="00601ED3" w:rsidRDefault="00541DAC" w:rsidP="00DF25AC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  <w:r>
              <w:t xml:space="preserve"> </w:t>
            </w:r>
            <w:r w:rsidRPr="00601ED3">
              <w:t>студента</w:t>
            </w:r>
          </w:p>
        </w:tc>
        <w:tc>
          <w:tcPr>
            <w:tcW w:w="2127" w:type="dxa"/>
            <w:noWrap/>
          </w:tcPr>
          <w:p w:rsidR="00541DAC" w:rsidRPr="00601ED3" w:rsidRDefault="00541DAC" w:rsidP="00DF25AC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3031" w:type="dxa"/>
          </w:tcPr>
          <w:p w:rsidR="00541DAC" w:rsidRPr="00601ED3" w:rsidRDefault="00541DAC" w:rsidP="00DF25AC">
            <w:pPr>
              <w:jc w:val="center"/>
            </w:pPr>
            <w:r w:rsidRPr="00601ED3">
              <w:t>База практики</w:t>
            </w:r>
          </w:p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Ашкиневич Наталия Александровна</w:t>
            </w:r>
          </w:p>
        </w:tc>
        <w:tc>
          <w:tcPr>
            <w:tcW w:w="2127" w:type="dxa"/>
            <w:vMerge w:val="restart"/>
            <w:noWrap/>
          </w:tcPr>
          <w:p w:rsidR="00541DAC" w:rsidRPr="00601ED3" w:rsidRDefault="00541DAC" w:rsidP="00DF25AC">
            <w:pPr>
              <w:jc w:val="center"/>
            </w:pPr>
            <w:r>
              <w:t>Кафедра естест-венно</w:t>
            </w:r>
            <w:r w:rsidRPr="00601ED3">
              <w:t>на</w:t>
            </w:r>
            <w:r>
              <w:t>учных и лингвисти</w:t>
            </w:r>
            <w:r w:rsidRPr="00601ED3">
              <w:t>ческих дисциплин и ме</w:t>
            </w:r>
            <w:r>
              <w:t>-</w:t>
            </w:r>
            <w:r w:rsidRPr="00601ED3">
              <w:t>тодик их препода</w:t>
            </w:r>
            <w:r>
              <w:t>-</w:t>
            </w:r>
            <w:r w:rsidRPr="00601ED3">
              <w:t>вания</w:t>
            </w:r>
            <w:r>
              <w:t xml:space="preserve"> УО «ГрГУ имени Янки Купалы»</w:t>
            </w:r>
          </w:p>
        </w:tc>
        <w:tc>
          <w:tcPr>
            <w:tcW w:w="3031" w:type="dxa"/>
            <w:vMerge w:val="restart"/>
          </w:tcPr>
          <w:p w:rsidR="00541DAC" w:rsidRPr="00601ED3" w:rsidRDefault="00541DAC" w:rsidP="00353702">
            <w:pPr>
              <w:snapToGrid w:val="0"/>
              <w:rPr>
                <w:lang w:val="be-BY"/>
              </w:rPr>
            </w:pPr>
            <w:r w:rsidRPr="00601ED3">
              <w:t>Гимпель Т.М., старший препод</w:t>
            </w:r>
            <w:r>
              <w:t>аватель кафедры естественнонаучных и лингвистичес</w:t>
            </w:r>
            <w:r w:rsidRPr="00601ED3">
              <w:t>ких дисцип</w:t>
            </w:r>
            <w:r>
              <w:t>-</w:t>
            </w:r>
            <w:r w:rsidRPr="00601ED3">
              <w:t>лин и методик их препо</w:t>
            </w:r>
            <w:r>
              <w:t>-</w:t>
            </w:r>
            <w:r w:rsidRPr="00601ED3">
              <w:t xml:space="preserve">давания </w:t>
            </w:r>
          </w:p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Бажина Галина Константиновна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Дивнель Елена Казимировна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Дорожко Анастасия Николаевна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Макей Татьяна Викторовна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Рыбак Наталья Валерьевна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Сердюково Екатерина Александровна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Тишук Анна Александровна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Цынгалёва Анастасия Андреевна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  <w:vAlign w:val="bottom"/>
          </w:tcPr>
          <w:p w:rsidR="00541DAC" w:rsidRPr="00601ED3" w:rsidRDefault="00541DAC" w:rsidP="00DF25AC">
            <w:pPr>
              <w:numPr>
                <w:ilvl w:val="0"/>
                <w:numId w:val="8"/>
              </w:numPr>
              <w:ind w:left="0" w:firstLine="0"/>
              <w:jc w:val="right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Янкелайть Вероника Юрьевна</w:t>
            </w:r>
          </w:p>
        </w:tc>
        <w:tc>
          <w:tcPr>
            <w:tcW w:w="2127" w:type="dxa"/>
            <w:vMerge/>
            <w:noWrap/>
          </w:tcPr>
          <w:p w:rsidR="00541DAC" w:rsidRPr="00601ED3" w:rsidRDefault="00541DAC" w:rsidP="00DF25AC">
            <w:pPr>
              <w:jc w:val="center"/>
            </w:pP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053952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4242" w:type="dxa"/>
            <w:noWrap/>
          </w:tcPr>
          <w:p w:rsidR="00541DAC" w:rsidRPr="00601ED3" w:rsidRDefault="00541DAC" w:rsidP="00DF25AC">
            <w:r w:rsidRPr="00601ED3">
              <w:t>Гусейнова Афет Гусейн Кызы</w:t>
            </w:r>
          </w:p>
        </w:tc>
        <w:tc>
          <w:tcPr>
            <w:tcW w:w="2127" w:type="dxa"/>
            <w:noWrap/>
          </w:tcPr>
          <w:p w:rsidR="00541DAC" w:rsidRPr="00601ED3" w:rsidRDefault="00541DAC" w:rsidP="00DF25AC">
            <w:pPr>
              <w:jc w:val="center"/>
            </w:pPr>
            <w:r>
              <w:t>Шагласерская средняя школа</w:t>
            </w:r>
            <w:r w:rsidRPr="00601ED3">
              <w:t>, г. Ленкорань, Республика Азербайджан</w:t>
            </w:r>
          </w:p>
        </w:tc>
        <w:tc>
          <w:tcPr>
            <w:tcW w:w="3031" w:type="dxa"/>
            <w:vMerge/>
          </w:tcPr>
          <w:p w:rsidR="00541DAC" w:rsidRPr="00601ED3" w:rsidRDefault="00541DAC" w:rsidP="00886D34"/>
        </w:tc>
      </w:tr>
    </w:tbl>
    <w:p w:rsidR="00541DAC" w:rsidRPr="00601ED3" w:rsidRDefault="00541DAC" w:rsidP="00D4147A">
      <w:pPr>
        <w:ind w:firstLine="360"/>
        <w:jc w:val="both"/>
        <w:rPr>
          <w:color w:val="FF0000"/>
        </w:rPr>
      </w:pPr>
    </w:p>
    <w:p w:rsidR="00541DAC" w:rsidRPr="00601ED3" w:rsidRDefault="00541DAC" w:rsidP="00D4147A">
      <w:pPr>
        <w:ind w:firstLine="360"/>
        <w:jc w:val="right"/>
        <w:rPr>
          <w:lang w:val="be-BY"/>
        </w:rPr>
      </w:pPr>
    </w:p>
    <w:p w:rsidR="00541DAC" w:rsidRPr="00601ED3" w:rsidRDefault="00541DAC" w:rsidP="00D4147A">
      <w:pPr>
        <w:ind w:firstLine="360"/>
        <w:jc w:val="right"/>
        <w:rPr>
          <w:lang w:val="be-BY"/>
        </w:rPr>
      </w:pPr>
      <w:r w:rsidRPr="00601ED3">
        <w:rPr>
          <w:lang w:val="be-BY"/>
        </w:rPr>
        <w:t xml:space="preserve"> </w:t>
      </w:r>
    </w:p>
    <w:p w:rsidR="00541DAC" w:rsidRPr="00601ED3" w:rsidRDefault="00541DAC" w:rsidP="00EC188E">
      <w:pPr>
        <w:spacing w:after="200" w:line="276" w:lineRule="auto"/>
        <w:rPr>
          <w:lang w:val="be-BY"/>
        </w:rPr>
      </w:pPr>
      <w:r w:rsidRPr="00601ED3">
        <w:rPr>
          <w:lang w:val="be-BY"/>
        </w:rPr>
        <w:br w:type="page"/>
      </w:r>
    </w:p>
    <w:p w:rsidR="00541DAC" w:rsidRPr="00601ED3" w:rsidRDefault="00541DAC" w:rsidP="00D4147A">
      <w:pPr>
        <w:ind w:firstLine="360"/>
        <w:jc w:val="right"/>
      </w:pPr>
      <w:r w:rsidRPr="00601ED3">
        <w:rPr>
          <w:lang w:val="be-BY"/>
        </w:rPr>
        <w:t xml:space="preserve"> Приложение 8</w:t>
      </w:r>
    </w:p>
    <w:p w:rsidR="00541DAC" w:rsidRPr="00601ED3" w:rsidRDefault="00541DAC" w:rsidP="00D4147A">
      <w:pPr>
        <w:jc w:val="right"/>
      </w:pPr>
      <w:r w:rsidRPr="00601ED3">
        <w:t xml:space="preserve">                                                                                                   к приказу ректора университета</w:t>
      </w:r>
    </w:p>
    <w:p w:rsidR="00541DAC" w:rsidRPr="00601ED3" w:rsidRDefault="00541DAC" w:rsidP="00D4147A">
      <w:pPr>
        <w:ind w:firstLine="360"/>
        <w:jc w:val="right"/>
        <w:rPr>
          <w:color w:val="FF0000"/>
        </w:rPr>
      </w:pPr>
      <w:r w:rsidRPr="00601ED3">
        <w:t xml:space="preserve">   __________2016  № __________</w:t>
      </w:r>
    </w:p>
    <w:p w:rsidR="00541DAC" w:rsidRPr="00601ED3" w:rsidRDefault="00541DAC" w:rsidP="00D4147A">
      <w:pPr>
        <w:ind w:firstLine="360"/>
        <w:jc w:val="both"/>
        <w:rPr>
          <w:color w:val="FF0000"/>
        </w:rPr>
      </w:pPr>
    </w:p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388"/>
        <w:gridCol w:w="1378"/>
        <w:gridCol w:w="2474"/>
        <w:gridCol w:w="2144"/>
      </w:tblGrid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spacing w:line="216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3388" w:type="dxa"/>
            <w:noWrap/>
          </w:tcPr>
          <w:p w:rsidR="00541DAC" w:rsidRPr="00601ED3" w:rsidRDefault="00541DAC" w:rsidP="00EC188E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  <w:r>
              <w:t xml:space="preserve"> </w:t>
            </w:r>
            <w:r w:rsidRPr="00601ED3">
              <w:t>студента</w:t>
            </w:r>
          </w:p>
        </w:tc>
        <w:tc>
          <w:tcPr>
            <w:tcW w:w="1378" w:type="dxa"/>
            <w:noWrap/>
          </w:tcPr>
          <w:p w:rsidR="00541DAC" w:rsidRPr="00601ED3" w:rsidRDefault="00541DAC" w:rsidP="00EC188E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474" w:type="dxa"/>
            <w:noWrap/>
          </w:tcPr>
          <w:p w:rsidR="00541DAC" w:rsidRPr="00601ED3" w:rsidRDefault="00541DAC" w:rsidP="00EC188E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2144" w:type="dxa"/>
          </w:tcPr>
          <w:p w:rsidR="00541DAC" w:rsidRPr="00601ED3" w:rsidRDefault="00541DAC" w:rsidP="00EC188E">
            <w:pPr>
              <w:jc w:val="center"/>
            </w:pPr>
            <w:r w:rsidRPr="00601ED3">
              <w:t>ФИО руководи</w:t>
            </w:r>
            <w:r>
              <w:t>-</w:t>
            </w:r>
            <w:r w:rsidRPr="00601ED3">
              <w:t>теля практики, должность</w:t>
            </w:r>
          </w:p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388" w:type="dxa"/>
            <w:noWrap/>
          </w:tcPr>
          <w:p w:rsidR="00541DAC" w:rsidRPr="00601ED3" w:rsidRDefault="00541DAC" w:rsidP="009C360B">
            <w:r w:rsidRPr="00601ED3">
              <w:t>Климашевич Екатерина Викторовна</w:t>
            </w:r>
          </w:p>
        </w:tc>
        <w:tc>
          <w:tcPr>
            <w:tcW w:w="1378" w:type="dxa"/>
            <w:noWrap/>
          </w:tcPr>
          <w:p w:rsidR="00541DAC" w:rsidRPr="00601ED3" w:rsidRDefault="00541DAC" w:rsidP="009C360B">
            <w:pPr>
              <w:jc w:val="center"/>
            </w:pPr>
            <w:r w:rsidRPr="00601ED3">
              <w:t>Бюджетная</w:t>
            </w:r>
          </w:p>
        </w:tc>
        <w:tc>
          <w:tcPr>
            <w:tcW w:w="2474" w:type="dxa"/>
            <w:noWrap/>
          </w:tcPr>
          <w:p w:rsidR="00541DAC" w:rsidRDefault="00541DAC" w:rsidP="00886D34">
            <w:pPr>
              <w:jc w:val="center"/>
            </w:pPr>
            <w:r w:rsidRPr="00601ED3">
              <w:t>ГУО «Ясли-сад</w:t>
            </w:r>
          </w:p>
          <w:p w:rsidR="00541DAC" w:rsidRPr="00601ED3" w:rsidRDefault="00541DAC" w:rsidP="00886D34">
            <w:pPr>
              <w:jc w:val="center"/>
            </w:pPr>
            <w:r>
              <w:t xml:space="preserve"> а.г. Коптевка», Гродненский</w:t>
            </w:r>
            <w:r w:rsidRPr="00601ED3">
              <w:t xml:space="preserve"> р-н</w:t>
            </w:r>
          </w:p>
        </w:tc>
        <w:tc>
          <w:tcPr>
            <w:tcW w:w="2144" w:type="dxa"/>
            <w:vMerge w:val="restart"/>
          </w:tcPr>
          <w:p w:rsidR="00541DAC" w:rsidRPr="00601ED3" w:rsidRDefault="00541DAC" w:rsidP="00886D34">
            <w:r w:rsidRPr="00601ED3">
              <w:t>Солдатова О.В., старший препо</w:t>
            </w:r>
            <w:r>
              <w:t>-</w:t>
            </w:r>
            <w:r w:rsidRPr="00601ED3">
              <w:t>даватель кафедры педагогики и со</w:t>
            </w:r>
            <w:r>
              <w:t>-</w:t>
            </w:r>
            <w:r w:rsidRPr="00601ED3">
              <w:t>циальной работы</w:t>
            </w:r>
          </w:p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388" w:type="dxa"/>
            <w:noWrap/>
          </w:tcPr>
          <w:p w:rsidR="00541DAC" w:rsidRPr="00601ED3" w:rsidRDefault="00541DAC" w:rsidP="009C360B">
            <w:r w:rsidRPr="00601ED3">
              <w:t>Косач Евгений Анатольевич</w:t>
            </w:r>
          </w:p>
        </w:tc>
        <w:tc>
          <w:tcPr>
            <w:tcW w:w="1378" w:type="dxa"/>
            <w:noWrap/>
          </w:tcPr>
          <w:p w:rsidR="00541DAC" w:rsidRPr="00601ED3" w:rsidRDefault="00541DAC" w:rsidP="009C360B">
            <w:pPr>
              <w:jc w:val="center"/>
            </w:pPr>
            <w:r w:rsidRPr="00601ED3">
              <w:t>Бюджетная</w:t>
            </w:r>
          </w:p>
        </w:tc>
        <w:tc>
          <w:tcPr>
            <w:tcW w:w="2474" w:type="dxa"/>
            <w:vMerge w:val="restart"/>
            <w:noWrap/>
            <w:vAlign w:val="center"/>
          </w:tcPr>
          <w:p w:rsidR="00541DAC" w:rsidRPr="00601ED3" w:rsidRDefault="00541DAC" w:rsidP="00886D34">
            <w:pPr>
              <w:jc w:val="center"/>
            </w:pPr>
            <w:r w:rsidRPr="00601ED3">
              <w:t>УО «Гродненский государственный городской соци</w:t>
            </w:r>
            <w:r>
              <w:t>-ально-</w:t>
            </w:r>
            <w:r w:rsidRPr="00601ED3">
              <w:t>педагогичес</w:t>
            </w:r>
            <w:r>
              <w:t>-</w:t>
            </w:r>
            <w:r w:rsidRPr="00601ED3">
              <w:t>кий центр»</w:t>
            </w:r>
          </w:p>
        </w:tc>
        <w:tc>
          <w:tcPr>
            <w:tcW w:w="2144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388" w:type="dxa"/>
            <w:noWrap/>
          </w:tcPr>
          <w:p w:rsidR="00541DAC" w:rsidRPr="00601ED3" w:rsidRDefault="00541DAC" w:rsidP="009C360B">
            <w:r w:rsidRPr="00601ED3">
              <w:t>Костюк Дарья Александровна</w:t>
            </w:r>
          </w:p>
        </w:tc>
        <w:tc>
          <w:tcPr>
            <w:tcW w:w="1378" w:type="dxa"/>
            <w:noWrap/>
          </w:tcPr>
          <w:p w:rsidR="00541DAC" w:rsidRPr="00601ED3" w:rsidRDefault="00541DAC" w:rsidP="009C360B">
            <w:pPr>
              <w:jc w:val="center"/>
            </w:pPr>
            <w:r w:rsidRPr="00601ED3">
              <w:t>Платная</w:t>
            </w:r>
          </w:p>
        </w:tc>
        <w:tc>
          <w:tcPr>
            <w:tcW w:w="2474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144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388" w:type="dxa"/>
            <w:noWrap/>
          </w:tcPr>
          <w:p w:rsidR="00541DAC" w:rsidRPr="00601ED3" w:rsidRDefault="00541DAC" w:rsidP="009C360B">
            <w:r w:rsidRPr="00601ED3">
              <w:t>Лебедь Надежда Андреевна</w:t>
            </w:r>
          </w:p>
        </w:tc>
        <w:tc>
          <w:tcPr>
            <w:tcW w:w="1378" w:type="dxa"/>
            <w:noWrap/>
          </w:tcPr>
          <w:p w:rsidR="00541DAC" w:rsidRPr="00601ED3" w:rsidRDefault="00541DAC" w:rsidP="009C360B">
            <w:pPr>
              <w:jc w:val="center"/>
            </w:pPr>
            <w:r w:rsidRPr="00601ED3">
              <w:t>Бюджетная</w:t>
            </w:r>
          </w:p>
        </w:tc>
        <w:tc>
          <w:tcPr>
            <w:tcW w:w="2474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144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388" w:type="dxa"/>
            <w:noWrap/>
          </w:tcPr>
          <w:p w:rsidR="00541DAC" w:rsidRPr="00601ED3" w:rsidRDefault="00541DAC" w:rsidP="009C360B">
            <w:r w:rsidRPr="00601ED3">
              <w:t>Мисевич Марина Викторовна</w:t>
            </w:r>
          </w:p>
        </w:tc>
        <w:tc>
          <w:tcPr>
            <w:tcW w:w="1378" w:type="dxa"/>
            <w:noWrap/>
          </w:tcPr>
          <w:p w:rsidR="00541DAC" w:rsidRPr="00601ED3" w:rsidRDefault="00541DAC" w:rsidP="009C360B">
            <w:pPr>
              <w:jc w:val="center"/>
            </w:pPr>
            <w:r w:rsidRPr="00601ED3">
              <w:t>Бюджетная</w:t>
            </w:r>
          </w:p>
        </w:tc>
        <w:tc>
          <w:tcPr>
            <w:tcW w:w="2474" w:type="dxa"/>
            <w:vMerge w:val="restart"/>
            <w:noWrap/>
            <w:vAlign w:val="center"/>
          </w:tcPr>
          <w:p w:rsidR="00541DAC" w:rsidRPr="00601ED3" w:rsidRDefault="00541DAC" w:rsidP="00886D34">
            <w:pPr>
              <w:jc w:val="center"/>
            </w:pPr>
            <w:r w:rsidRPr="00601ED3">
              <w:t>ГУ «ЦСОН Ленинского р-на г. Гродно»</w:t>
            </w:r>
          </w:p>
        </w:tc>
        <w:tc>
          <w:tcPr>
            <w:tcW w:w="2144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388" w:type="dxa"/>
            <w:noWrap/>
          </w:tcPr>
          <w:p w:rsidR="00541DAC" w:rsidRPr="00601ED3" w:rsidRDefault="00541DAC" w:rsidP="009C360B">
            <w:r w:rsidRPr="00601ED3">
              <w:t>Комоса Дарья Валерьевна</w:t>
            </w:r>
          </w:p>
        </w:tc>
        <w:tc>
          <w:tcPr>
            <w:tcW w:w="1378" w:type="dxa"/>
            <w:noWrap/>
          </w:tcPr>
          <w:p w:rsidR="00541DAC" w:rsidRPr="00601ED3" w:rsidRDefault="00541DAC" w:rsidP="009C360B">
            <w:pPr>
              <w:jc w:val="center"/>
            </w:pPr>
            <w:r w:rsidRPr="00601ED3">
              <w:t>Платная</w:t>
            </w:r>
          </w:p>
        </w:tc>
        <w:tc>
          <w:tcPr>
            <w:tcW w:w="2474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144" w:type="dxa"/>
            <w:vMerge/>
          </w:tcPr>
          <w:p w:rsidR="00541DAC" w:rsidRPr="00601ED3" w:rsidRDefault="00541DAC" w:rsidP="00886D34"/>
        </w:tc>
      </w:tr>
      <w:tr w:rsidR="00541DAC" w:rsidRPr="00601ED3" w:rsidTr="00EC188E">
        <w:trPr>
          <w:trHeight w:val="420"/>
        </w:trPr>
        <w:tc>
          <w:tcPr>
            <w:tcW w:w="500" w:type="dxa"/>
            <w:noWrap/>
          </w:tcPr>
          <w:p w:rsidR="00541DAC" w:rsidRPr="00601ED3" w:rsidRDefault="00541DAC" w:rsidP="00EC188E">
            <w:pPr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388" w:type="dxa"/>
            <w:noWrap/>
          </w:tcPr>
          <w:p w:rsidR="00541DAC" w:rsidRPr="00601ED3" w:rsidRDefault="00541DAC" w:rsidP="009C360B">
            <w:r w:rsidRPr="00601ED3">
              <w:t>Севко Марина Богуславовна</w:t>
            </w:r>
          </w:p>
        </w:tc>
        <w:tc>
          <w:tcPr>
            <w:tcW w:w="1378" w:type="dxa"/>
            <w:noWrap/>
          </w:tcPr>
          <w:p w:rsidR="00541DAC" w:rsidRPr="00601ED3" w:rsidRDefault="00541DAC" w:rsidP="009C360B">
            <w:pPr>
              <w:jc w:val="center"/>
            </w:pPr>
            <w:r w:rsidRPr="00601ED3">
              <w:t>Платная</w:t>
            </w:r>
          </w:p>
        </w:tc>
        <w:tc>
          <w:tcPr>
            <w:tcW w:w="2474" w:type="dxa"/>
            <w:vMerge/>
            <w:noWrap/>
            <w:vAlign w:val="bottom"/>
          </w:tcPr>
          <w:p w:rsidR="00541DAC" w:rsidRPr="00601ED3" w:rsidRDefault="00541DAC" w:rsidP="00886D34"/>
        </w:tc>
        <w:tc>
          <w:tcPr>
            <w:tcW w:w="2144" w:type="dxa"/>
            <w:vMerge/>
          </w:tcPr>
          <w:p w:rsidR="00541DAC" w:rsidRPr="00601ED3" w:rsidRDefault="00541DAC" w:rsidP="00886D34"/>
        </w:tc>
      </w:tr>
    </w:tbl>
    <w:p w:rsidR="00541DAC" w:rsidRPr="00601ED3" w:rsidRDefault="00541DAC" w:rsidP="00D4147A"/>
    <w:p w:rsidR="00541DAC" w:rsidRPr="00601ED3" w:rsidRDefault="00541DAC" w:rsidP="00171212">
      <w:pPr>
        <w:ind w:firstLine="360"/>
        <w:jc w:val="right"/>
        <w:rPr>
          <w:lang w:val="be-BY"/>
        </w:rPr>
      </w:pPr>
      <w:r w:rsidRPr="00601ED3">
        <w:rPr>
          <w:lang w:val="be-BY"/>
        </w:rPr>
        <w:t xml:space="preserve">                                                        </w:t>
      </w:r>
    </w:p>
    <w:p w:rsidR="00541DAC" w:rsidRPr="00601ED3" w:rsidRDefault="00541DAC" w:rsidP="00171212">
      <w:pPr>
        <w:ind w:firstLine="360"/>
        <w:jc w:val="right"/>
        <w:rPr>
          <w:lang w:val="be-BY"/>
        </w:rPr>
      </w:pPr>
    </w:p>
    <w:p w:rsidR="00541DAC" w:rsidRPr="00601ED3" w:rsidRDefault="00541DAC" w:rsidP="00171212">
      <w:pPr>
        <w:ind w:firstLine="360"/>
        <w:jc w:val="right"/>
      </w:pPr>
      <w:r w:rsidRPr="00601ED3">
        <w:rPr>
          <w:lang w:val="be-BY"/>
        </w:rPr>
        <w:t xml:space="preserve">  Приложение 9</w:t>
      </w:r>
    </w:p>
    <w:p w:rsidR="00541DAC" w:rsidRPr="00601ED3" w:rsidRDefault="00541DAC" w:rsidP="00171212">
      <w:pPr>
        <w:jc w:val="right"/>
      </w:pPr>
      <w:r w:rsidRPr="00601ED3">
        <w:t xml:space="preserve">                                                                                                   к приказу ректора университета</w:t>
      </w:r>
    </w:p>
    <w:p w:rsidR="00541DAC" w:rsidRPr="00601ED3" w:rsidRDefault="00541DAC" w:rsidP="00171212">
      <w:pPr>
        <w:jc w:val="right"/>
      </w:pPr>
      <w:r w:rsidRPr="00601ED3">
        <w:t xml:space="preserve">   ______________2016  № __________________</w:t>
      </w:r>
    </w:p>
    <w:p w:rsidR="00541DAC" w:rsidRPr="00601ED3" w:rsidRDefault="00541DAC" w:rsidP="00BE7C79">
      <w:pPr>
        <w:ind w:firstLine="360"/>
        <w:jc w:val="center"/>
        <w:rPr>
          <w:color w:val="FF0000"/>
        </w:rPr>
      </w:pPr>
    </w:p>
    <w:tbl>
      <w:tblPr>
        <w:tblW w:w="9759" w:type="dxa"/>
        <w:jc w:val="center"/>
        <w:tblInd w:w="-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951"/>
        <w:gridCol w:w="1418"/>
        <w:gridCol w:w="1989"/>
        <w:gridCol w:w="1901"/>
      </w:tblGrid>
      <w:tr w:rsidR="00541DAC" w:rsidRPr="00601ED3" w:rsidTr="00EC188E">
        <w:trPr>
          <w:trHeight w:val="315"/>
          <w:jc w:val="center"/>
        </w:trPr>
        <w:tc>
          <w:tcPr>
            <w:tcW w:w="421" w:type="dxa"/>
            <w:noWrap/>
          </w:tcPr>
          <w:p w:rsidR="00541DAC" w:rsidRPr="00601ED3" w:rsidRDefault="00541DAC" w:rsidP="00EC188E">
            <w:pPr>
              <w:spacing w:line="216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3951" w:type="dxa"/>
            <w:noWrap/>
          </w:tcPr>
          <w:p w:rsidR="00541DAC" w:rsidRPr="00601ED3" w:rsidRDefault="00541DAC" w:rsidP="00EC188E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  <w:r>
              <w:t xml:space="preserve"> </w:t>
            </w:r>
            <w:r w:rsidRPr="00601ED3">
              <w:t>студента</w:t>
            </w:r>
          </w:p>
        </w:tc>
        <w:tc>
          <w:tcPr>
            <w:tcW w:w="1418" w:type="dxa"/>
            <w:noWrap/>
          </w:tcPr>
          <w:p w:rsidR="00541DAC" w:rsidRPr="00601ED3" w:rsidRDefault="00541DAC" w:rsidP="00EC188E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010" w:type="dxa"/>
          </w:tcPr>
          <w:p w:rsidR="00541DAC" w:rsidRPr="00601ED3" w:rsidRDefault="00541DAC" w:rsidP="00EC188E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1959" w:type="dxa"/>
          </w:tcPr>
          <w:p w:rsidR="00541DAC" w:rsidRPr="00601ED3" w:rsidRDefault="00541DAC" w:rsidP="00EC188E">
            <w:pPr>
              <w:jc w:val="center"/>
            </w:pPr>
            <w:r w:rsidRPr="00601ED3">
              <w:t>ФИО руководи</w:t>
            </w:r>
            <w:r>
              <w:t>-</w:t>
            </w:r>
            <w:r w:rsidRPr="00601ED3">
              <w:t>теля практики, должность</w:t>
            </w:r>
          </w:p>
        </w:tc>
      </w:tr>
      <w:tr w:rsidR="00541DAC" w:rsidRPr="00601ED3" w:rsidTr="00E003F0">
        <w:trPr>
          <w:trHeight w:val="315"/>
          <w:jc w:val="center"/>
        </w:trPr>
        <w:tc>
          <w:tcPr>
            <w:tcW w:w="421" w:type="dxa"/>
            <w:noWrap/>
          </w:tcPr>
          <w:p w:rsidR="00541DAC" w:rsidRPr="00601ED3" w:rsidRDefault="00541DAC" w:rsidP="00EC188E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951" w:type="dxa"/>
            <w:noWrap/>
          </w:tcPr>
          <w:p w:rsidR="00541DAC" w:rsidRPr="00601ED3" w:rsidRDefault="00541DAC" w:rsidP="00EC188E">
            <w:r w:rsidRPr="00601ED3">
              <w:t>Дедкова Кристина Андреевна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4A3007">
            <w:pPr>
              <w:jc w:val="center"/>
            </w:pPr>
            <w:r w:rsidRPr="00601ED3">
              <w:t>Бюджетная</w:t>
            </w:r>
          </w:p>
        </w:tc>
        <w:tc>
          <w:tcPr>
            <w:tcW w:w="2010" w:type="dxa"/>
          </w:tcPr>
          <w:p w:rsidR="00541DAC" w:rsidRDefault="00541DAC" w:rsidP="004A3007">
            <w:pPr>
              <w:jc w:val="center"/>
            </w:pPr>
            <w:r>
              <w:t xml:space="preserve">ГУО </w:t>
            </w:r>
          </w:p>
          <w:p w:rsidR="00541DAC" w:rsidRPr="00601ED3" w:rsidRDefault="00541DAC" w:rsidP="004A3007">
            <w:pPr>
              <w:jc w:val="center"/>
            </w:pPr>
            <w:r>
              <w:t>«Голынко</w:t>
            </w:r>
            <w:r w:rsidRPr="00601ED3">
              <w:t>вс</w:t>
            </w:r>
            <w:r>
              <w:t>кая средняя школа», Зельвенский</w:t>
            </w:r>
            <w:r w:rsidRPr="00601ED3">
              <w:t xml:space="preserve"> р-н</w:t>
            </w:r>
          </w:p>
        </w:tc>
        <w:tc>
          <w:tcPr>
            <w:tcW w:w="1959" w:type="dxa"/>
            <w:vMerge w:val="restart"/>
          </w:tcPr>
          <w:p w:rsidR="00541DAC" w:rsidRPr="00601ED3" w:rsidRDefault="00541DAC" w:rsidP="000E386E">
            <w:r w:rsidRPr="00601ED3">
              <w:t>Лантух Т.В., доцент кафедры педагогики</w:t>
            </w:r>
          </w:p>
        </w:tc>
      </w:tr>
      <w:tr w:rsidR="00541DAC" w:rsidRPr="00601ED3" w:rsidTr="00E003F0">
        <w:trPr>
          <w:trHeight w:val="315"/>
          <w:jc w:val="center"/>
        </w:trPr>
        <w:tc>
          <w:tcPr>
            <w:tcW w:w="421" w:type="dxa"/>
            <w:noWrap/>
          </w:tcPr>
          <w:p w:rsidR="00541DAC" w:rsidRPr="00601ED3" w:rsidRDefault="00541DAC" w:rsidP="00EC188E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951" w:type="dxa"/>
            <w:noWrap/>
          </w:tcPr>
          <w:p w:rsidR="00541DAC" w:rsidRDefault="00541DAC" w:rsidP="00EC188E">
            <w:r w:rsidRPr="00601ED3">
              <w:t>Козодой Анастасия Ивановна</w:t>
            </w:r>
          </w:p>
          <w:p w:rsidR="00541DAC" w:rsidRPr="00601ED3" w:rsidRDefault="00541DAC" w:rsidP="00EC188E"/>
        </w:tc>
        <w:tc>
          <w:tcPr>
            <w:tcW w:w="1418" w:type="dxa"/>
            <w:noWrap/>
          </w:tcPr>
          <w:p w:rsidR="00541DAC" w:rsidRPr="00601ED3" w:rsidRDefault="00541DAC" w:rsidP="004A3007">
            <w:pPr>
              <w:jc w:val="center"/>
            </w:pPr>
            <w:r w:rsidRPr="00601ED3">
              <w:t>Бюджетная</w:t>
            </w:r>
          </w:p>
        </w:tc>
        <w:tc>
          <w:tcPr>
            <w:tcW w:w="2010" w:type="dxa"/>
            <w:vMerge w:val="restart"/>
          </w:tcPr>
          <w:p w:rsidR="00541DAC" w:rsidRDefault="00541DAC" w:rsidP="004A3007">
            <w:pPr>
              <w:jc w:val="center"/>
            </w:pPr>
            <w:r w:rsidRPr="00601ED3">
              <w:t>ГУО «Гимназия № 1 им</w:t>
            </w:r>
            <w:r>
              <w:t>ени</w:t>
            </w:r>
          </w:p>
          <w:p w:rsidR="00541DAC" w:rsidRPr="00601ED3" w:rsidRDefault="00541DAC" w:rsidP="004A3007">
            <w:pPr>
              <w:jc w:val="center"/>
            </w:pPr>
            <w:r>
              <w:t xml:space="preserve"> Е.Ф. Карского г. </w:t>
            </w:r>
            <w:r w:rsidRPr="00601ED3">
              <w:t>Гродно»</w:t>
            </w:r>
          </w:p>
        </w:tc>
        <w:tc>
          <w:tcPr>
            <w:tcW w:w="1959" w:type="dxa"/>
            <w:vMerge/>
          </w:tcPr>
          <w:p w:rsidR="00541DAC" w:rsidRPr="00601ED3" w:rsidRDefault="00541DAC" w:rsidP="000E386E">
            <w:pPr>
              <w:jc w:val="center"/>
            </w:pPr>
          </w:p>
        </w:tc>
      </w:tr>
      <w:tr w:rsidR="00541DAC" w:rsidRPr="00601ED3" w:rsidTr="00E003F0">
        <w:trPr>
          <w:trHeight w:val="315"/>
          <w:jc w:val="center"/>
        </w:trPr>
        <w:tc>
          <w:tcPr>
            <w:tcW w:w="421" w:type="dxa"/>
            <w:noWrap/>
          </w:tcPr>
          <w:p w:rsidR="00541DAC" w:rsidRPr="00601ED3" w:rsidRDefault="00541DAC" w:rsidP="00EC188E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951" w:type="dxa"/>
            <w:noWrap/>
          </w:tcPr>
          <w:p w:rsidR="00541DAC" w:rsidRDefault="00541DAC" w:rsidP="00EC188E">
            <w:r w:rsidRPr="00601ED3">
              <w:t>Мороз Елена Александровна</w:t>
            </w:r>
          </w:p>
          <w:p w:rsidR="00541DAC" w:rsidRPr="00601ED3" w:rsidRDefault="00541DAC" w:rsidP="00EC188E"/>
        </w:tc>
        <w:tc>
          <w:tcPr>
            <w:tcW w:w="1418" w:type="dxa"/>
            <w:noWrap/>
          </w:tcPr>
          <w:p w:rsidR="00541DAC" w:rsidRPr="00601ED3" w:rsidRDefault="00541DAC" w:rsidP="004A3007">
            <w:pPr>
              <w:jc w:val="center"/>
            </w:pPr>
            <w:r w:rsidRPr="00601ED3">
              <w:t>Бюджетная</w:t>
            </w:r>
          </w:p>
        </w:tc>
        <w:tc>
          <w:tcPr>
            <w:tcW w:w="2010" w:type="dxa"/>
            <w:vMerge/>
          </w:tcPr>
          <w:p w:rsidR="00541DAC" w:rsidRPr="00601ED3" w:rsidRDefault="00541DAC" w:rsidP="000E386E"/>
        </w:tc>
        <w:tc>
          <w:tcPr>
            <w:tcW w:w="1959" w:type="dxa"/>
            <w:vMerge/>
          </w:tcPr>
          <w:p w:rsidR="00541DAC" w:rsidRPr="00601ED3" w:rsidRDefault="00541DAC" w:rsidP="000E386E">
            <w:pPr>
              <w:jc w:val="center"/>
            </w:pPr>
          </w:p>
        </w:tc>
      </w:tr>
      <w:tr w:rsidR="00541DAC" w:rsidRPr="00601ED3" w:rsidTr="00E003F0">
        <w:trPr>
          <w:trHeight w:val="315"/>
          <w:jc w:val="center"/>
        </w:trPr>
        <w:tc>
          <w:tcPr>
            <w:tcW w:w="421" w:type="dxa"/>
            <w:noWrap/>
          </w:tcPr>
          <w:p w:rsidR="00541DAC" w:rsidRPr="00601ED3" w:rsidRDefault="00541DAC" w:rsidP="00EC188E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3951" w:type="dxa"/>
            <w:noWrap/>
          </w:tcPr>
          <w:p w:rsidR="00541DAC" w:rsidRDefault="00541DAC" w:rsidP="00EC188E">
            <w:r w:rsidRPr="00601ED3">
              <w:t>Целюк Маргарита Юрьевна</w:t>
            </w:r>
          </w:p>
          <w:p w:rsidR="00541DAC" w:rsidRPr="00601ED3" w:rsidRDefault="00541DAC" w:rsidP="00EC188E"/>
        </w:tc>
        <w:tc>
          <w:tcPr>
            <w:tcW w:w="1418" w:type="dxa"/>
            <w:noWrap/>
          </w:tcPr>
          <w:p w:rsidR="00541DAC" w:rsidRPr="00601ED3" w:rsidRDefault="00541DAC" w:rsidP="004A3007">
            <w:pPr>
              <w:jc w:val="center"/>
            </w:pPr>
            <w:r w:rsidRPr="00601ED3">
              <w:t>Бюджетная</w:t>
            </w:r>
          </w:p>
        </w:tc>
        <w:tc>
          <w:tcPr>
            <w:tcW w:w="2010" w:type="dxa"/>
            <w:vMerge/>
          </w:tcPr>
          <w:p w:rsidR="00541DAC" w:rsidRPr="00601ED3" w:rsidRDefault="00541DAC" w:rsidP="000E386E"/>
        </w:tc>
        <w:tc>
          <w:tcPr>
            <w:tcW w:w="1959" w:type="dxa"/>
            <w:vMerge/>
          </w:tcPr>
          <w:p w:rsidR="00541DAC" w:rsidRPr="00601ED3" w:rsidRDefault="00541DAC" w:rsidP="000E386E">
            <w:pPr>
              <w:jc w:val="center"/>
            </w:pPr>
          </w:p>
        </w:tc>
      </w:tr>
    </w:tbl>
    <w:p w:rsidR="00541DAC" w:rsidRPr="00601ED3" w:rsidRDefault="00541DAC" w:rsidP="001A17FD">
      <w:pPr>
        <w:ind w:firstLine="360"/>
        <w:jc w:val="both"/>
        <w:rPr>
          <w:color w:val="FF0000"/>
        </w:rPr>
      </w:pPr>
    </w:p>
    <w:p w:rsidR="00541DAC" w:rsidRPr="00601ED3" w:rsidRDefault="00541DAC" w:rsidP="00D4147A">
      <w:pPr>
        <w:ind w:firstLine="360"/>
        <w:jc w:val="right"/>
        <w:rPr>
          <w:lang w:val="be-BY"/>
        </w:rPr>
      </w:pPr>
    </w:p>
    <w:p w:rsidR="00541DAC" w:rsidRDefault="00541DAC" w:rsidP="00F260FE">
      <w:pPr>
        <w:spacing w:after="200" w:line="192" w:lineRule="auto"/>
        <w:jc w:val="right"/>
        <w:rPr>
          <w:lang w:val="be-BY"/>
        </w:rPr>
      </w:pPr>
      <w:r w:rsidRPr="00601ED3">
        <w:rPr>
          <w:lang w:val="be-BY"/>
        </w:rPr>
        <w:br w:type="page"/>
        <w:t xml:space="preserve">  </w:t>
      </w:r>
      <w:r>
        <w:rPr>
          <w:lang w:val="be-BY"/>
        </w:rPr>
        <w:tab/>
      </w:r>
      <w:r>
        <w:rPr>
          <w:lang w:val="be-BY"/>
        </w:rPr>
        <w:tab/>
      </w:r>
    </w:p>
    <w:p w:rsidR="00541DAC" w:rsidRPr="00601ED3" w:rsidRDefault="00541DAC" w:rsidP="00F260FE">
      <w:pPr>
        <w:spacing w:line="192" w:lineRule="auto"/>
        <w:jc w:val="right"/>
      </w:pPr>
      <w:r w:rsidRPr="00601ED3">
        <w:rPr>
          <w:lang w:val="be-BY"/>
        </w:rPr>
        <w:t>Приложение 10</w:t>
      </w:r>
    </w:p>
    <w:p w:rsidR="00541DAC" w:rsidRPr="00601ED3" w:rsidRDefault="00541DAC" w:rsidP="00F260FE">
      <w:pPr>
        <w:spacing w:line="192" w:lineRule="auto"/>
        <w:jc w:val="right"/>
      </w:pPr>
      <w:r w:rsidRPr="00601ED3">
        <w:t xml:space="preserve">                                                                                                   к приказу ректора университета</w:t>
      </w:r>
    </w:p>
    <w:p w:rsidR="00541DAC" w:rsidRPr="00601ED3" w:rsidRDefault="00541DAC" w:rsidP="00F260FE">
      <w:pPr>
        <w:spacing w:line="192" w:lineRule="auto"/>
        <w:ind w:firstLine="360"/>
        <w:jc w:val="right"/>
        <w:rPr>
          <w:color w:val="FF0000"/>
        </w:rPr>
      </w:pPr>
      <w:r w:rsidRPr="00601ED3">
        <w:t xml:space="preserve">   ___________2016  № ________</w:t>
      </w:r>
    </w:p>
    <w:p w:rsidR="00541DAC" w:rsidRPr="00601ED3" w:rsidRDefault="00541DAC" w:rsidP="00F260FE">
      <w:pPr>
        <w:spacing w:line="192" w:lineRule="auto"/>
        <w:ind w:firstLine="360"/>
        <w:jc w:val="center"/>
        <w:rPr>
          <w:color w:val="FF000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671"/>
        <w:gridCol w:w="1418"/>
        <w:gridCol w:w="2871"/>
        <w:gridCol w:w="1800"/>
      </w:tblGrid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spacing w:line="192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3671" w:type="dxa"/>
            <w:noWrap/>
          </w:tcPr>
          <w:p w:rsidR="00541DAC" w:rsidRPr="00601ED3" w:rsidRDefault="00541DAC" w:rsidP="00F260FE">
            <w:pPr>
              <w:pStyle w:val="BodyTextIndent"/>
              <w:spacing w:after="0" w:line="192" w:lineRule="auto"/>
              <w:ind w:left="0"/>
              <w:jc w:val="center"/>
            </w:pPr>
            <w:r w:rsidRPr="00601ED3">
              <w:t>ФИО</w:t>
            </w:r>
            <w:r>
              <w:t xml:space="preserve"> </w:t>
            </w:r>
            <w:r w:rsidRPr="00601ED3">
              <w:t>студента</w:t>
            </w:r>
          </w:p>
        </w:tc>
        <w:tc>
          <w:tcPr>
            <w:tcW w:w="1418" w:type="dxa"/>
            <w:noWrap/>
          </w:tcPr>
          <w:p w:rsidR="00541DAC" w:rsidRPr="00601ED3" w:rsidRDefault="00541DAC" w:rsidP="00F260FE">
            <w:pPr>
              <w:spacing w:line="192" w:lineRule="auto"/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871" w:type="dxa"/>
            <w:noWrap/>
          </w:tcPr>
          <w:p w:rsidR="00541DAC" w:rsidRPr="00601ED3" w:rsidRDefault="00541DAC" w:rsidP="00F260FE">
            <w:pPr>
              <w:spacing w:line="192" w:lineRule="auto"/>
              <w:jc w:val="center"/>
            </w:pPr>
            <w:r w:rsidRPr="00601ED3">
              <w:t>База практики</w:t>
            </w:r>
          </w:p>
        </w:tc>
        <w:tc>
          <w:tcPr>
            <w:tcW w:w="1800" w:type="dxa"/>
          </w:tcPr>
          <w:p w:rsidR="00541DAC" w:rsidRPr="00601ED3" w:rsidRDefault="00541DAC" w:rsidP="00F260FE">
            <w:pPr>
              <w:spacing w:line="192" w:lineRule="auto"/>
              <w:jc w:val="center"/>
            </w:pPr>
            <w:r w:rsidRPr="00601ED3">
              <w:t>ФИО руководителя практики, должность</w:t>
            </w: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  <w:rPr>
                <w:color w:val="FF0000"/>
              </w:rPr>
            </w:pPr>
            <w:r w:rsidRPr="00601ED3">
              <w:rPr>
                <w:color w:val="FF0000"/>
              </w:rPr>
              <w:t>Авсейчик Юлия Ивановна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  <w:rPr>
                <w:color w:val="FF0000"/>
              </w:rPr>
            </w:pPr>
            <w:r w:rsidRPr="00601ED3">
              <w:rPr>
                <w:color w:val="FF0000"/>
              </w:rPr>
              <w:t>Платная</w:t>
            </w:r>
          </w:p>
        </w:tc>
        <w:tc>
          <w:tcPr>
            <w:tcW w:w="2871" w:type="dxa"/>
            <w:vMerge w:val="restart"/>
            <w:noWrap/>
          </w:tcPr>
          <w:p w:rsidR="00541DAC" w:rsidRPr="000F611C" w:rsidRDefault="00541DAC" w:rsidP="000F611C">
            <w:pPr>
              <w:spacing w:line="204" w:lineRule="auto"/>
              <w:jc w:val="center"/>
              <w:rPr>
                <w:color w:val="FF0000"/>
              </w:rPr>
            </w:pPr>
            <w:r w:rsidRPr="000F611C">
              <w:rPr>
                <w:color w:val="FF0000"/>
              </w:rPr>
              <w:t xml:space="preserve">ГУЗ «Поликлиника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0F611C">
                <w:rPr>
                  <w:color w:val="FF0000"/>
                  <w:lang w:val="en-US"/>
                </w:rPr>
                <w:t>3</w:t>
              </w:r>
              <w:r w:rsidRPr="000F611C">
                <w:rPr>
                  <w:color w:val="FF0000"/>
                </w:rPr>
                <w:t xml:space="preserve"> г</w:t>
              </w:r>
            </w:smartTag>
            <w:r w:rsidRPr="000F611C">
              <w:rPr>
                <w:color w:val="FF0000"/>
              </w:rPr>
              <w:t>. Гродно»</w:t>
            </w:r>
          </w:p>
        </w:tc>
        <w:tc>
          <w:tcPr>
            <w:tcW w:w="1800" w:type="dxa"/>
            <w:vMerge w:val="restart"/>
          </w:tcPr>
          <w:p w:rsidR="00541DAC" w:rsidRDefault="00541DAC" w:rsidP="00F260FE">
            <w:pPr>
              <w:spacing w:line="192" w:lineRule="auto"/>
            </w:pPr>
            <w:r>
              <w:t>Тарантей В.П.,</w:t>
            </w:r>
          </w:p>
          <w:p w:rsidR="00541DAC" w:rsidRPr="00601ED3" w:rsidRDefault="00541DAC" w:rsidP="00F260FE">
            <w:pPr>
              <w:spacing w:line="192" w:lineRule="auto"/>
            </w:pPr>
            <w:r w:rsidRPr="00601ED3">
              <w:t>профессор ка</w:t>
            </w:r>
            <w:r>
              <w:t>-</w:t>
            </w:r>
            <w:r w:rsidRPr="00601ED3">
              <w:t>федры педаго</w:t>
            </w:r>
            <w:r>
              <w:t>-</w:t>
            </w:r>
            <w:r w:rsidRPr="00601ED3">
              <w:t>гики и соци</w:t>
            </w:r>
            <w:r>
              <w:t>-</w:t>
            </w:r>
            <w:r w:rsidRPr="00601ED3">
              <w:t>альной работы</w:t>
            </w: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  <w:rPr>
                <w:color w:val="FF0000"/>
              </w:rPr>
            </w:pPr>
            <w:r w:rsidRPr="00601ED3">
              <w:rPr>
                <w:color w:val="FF0000"/>
              </w:rPr>
              <w:t>Губко Марина Николаевна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  <w:rPr>
                <w:color w:val="FF0000"/>
              </w:rPr>
            </w:pPr>
            <w:r w:rsidRPr="00601ED3">
              <w:rPr>
                <w:color w:val="FF0000"/>
              </w:rPr>
              <w:t>Платная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  <w:rPr>
                <w:color w:val="FF0000"/>
              </w:rPr>
            </w:pPr>
            <w:r w:rsidRPr="00601ED3">
              <w:rPr>
                <w:color w:val="FF0000"/>
              </w:rPr>
              <w:t>Ляцкая Алеся Сергеевна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  <w:rPr>
                <w:color w:val="FF0000"/>
              </w:rPr>
            </w:pPr>
            <w:r w:rsidRPr="00601ED3">
              <w:rPr>
                <w:color w:val="FF0000"/>
              </w:rPr>
              <w:t>Платная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  <w:rPr>
                <w:color w:val="FF0000"/>
              </w:rPr>
            </w:pPr>
            <w:r w:rsidRPr="00601ED3">
              <w:rPr>
                <w:color w:val="FF0000"/>
              </w:rPr>
              <w:t>Соколян Ольга Александровна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  <w:rPr>
                <w:color w:val="FF0000"/>
              </w:rPr>
            </w:pPr>
            <w:r w:rsidRPr="00601ED3">
              <w:rPr>
                <w:color w:val="FF0000"/>
              </w:rPr>
              <w:t>Платная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  <w:rPr>
                <w:color w:val="FF0000"/>
              </w:rPr>
            </w:pPr>
            <w:r w:rsidRPr="00601ED3">
              <w:rPr>
                <w:color w:val="FF0000"/>
              </w:rPr>
              <w:t>Сосна Татьяна Станиславовна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  <w:rPr>
                <w:color w:val="FF0000"/>
              </w:rPr>
            </w:pPr>
            <w:r w:rsidRPr="00601ED3">
              <w:rPr>
                <w:color w:val="FF0000"/>
              </w:rPr>
              <w:t>Платная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  <w:rPr>
                <w:color w:val="FF0000"/>
              </w:rPr>
            </w:pPr>
            <w:r w:rsidRPr="00601ED3">
              <w:rPr>
                <w:color w:val="FF0000"/>
              </w:rPr>
              <w:t>Хмелькова Кристина Станиславовна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  <w:rPr>
                <w:color w:val="FF0000"/>
              </w:rPr>
            </w:pPr>
            <w:r w:rsidRPr="00601ED3">
              <w:rPr>
                <w:color w:val="FF0000"/>
              </w:rPr>
              <w:t>Бюджетная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  <w:rPr>
                <w:color w:val="FF0000"/>
              </w:rPr>
            </w:pPr>
            <w:r w:rsidRPr="00601ED3">
              <w:rPr>
                <w:color w:val="FF0000"/>
              </w:rPr>
              <w:t>Чёрная Екатерина Владимировна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  <w:rPr>
                <w:color w:val="FF0000"/>
              </w:rPr>
            </w:pPr>
            <w:r w:rsidRPr="00601ED3">
              <w:rPr>
                <w:color w:val="FF0000"/>
              </w:rPr>
              <w:t>Платная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Авчинникова Анна Сергеевна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«ПАСО г. Могилева»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Богдевич Мария Ивановна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vMerge w:val="restart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 xml:space="preserve">ГУЗ «Поликлиника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601ED3">
                <w:t>6 г</w:t>
              </w:r>
            </w:smartTag>
            <w:r w:rsidRPr="00601ED3">
              <w:t>. 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Полишевич Вероника Сергеевна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Бутько Мария Сергеевна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Бюджетная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«Брестский областной онкологический диспансер»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Валюлик Екатерина Александровна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«Слонимская ЦРБ»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Васильева Анастасия Николаевна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vMerge w:val="restart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 xml:space="preserve">ГУЗ «Поликлиника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601ED3">
                <w:t>1 г</w:t>
              </w:r>
            </w:smartTag>
            <w:r w:rsidRPr="00601ED3">
              <w:t>. 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Янкович Алёна Ивановна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Бюджетная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Гис Татьяна Валентиновна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Бюджетная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«ГК БСМП г. 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Дереченик Анастасия Игоревна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 xml:space="preserve">ГУЗ «Поликлиника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01ED3">
                <w:t>4 г</w:t>
              </w:r>
            </w:smartTag>
            <w:r w:rsidRPr="00601ED3">
              <w:t>. 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Дударевич Елена Казимировна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Бюджетная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«ГУГП г. 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Мартинович Юлия Романовна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 xml:space="preserve">УЗ «Городская клиническая больница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01ED3">
                <w:t>3 г</w:t>
              </w:r>
            </w:smartTag>
            <w:r w:rsidRPr="00601ED3">
              <w:t>. 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Мартынюк Елена Юрьевна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«БОРД г. Бреста»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Мицкевич Анжелика Рышардовна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vMerge w:val="restart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«ГОДКБ г. 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Никита Дарья Александровна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vMerge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Орехво Виктория Викторовна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«ОПНБ», п. Островля, Лидск. р-н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Панасюк Анжелика Андреевна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ГОКИ «Психология-наркология»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Петкевич Валерия Викторовна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«Сморгонская ЦРБ»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Савко Мария Николаевна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«Волковысская ЦРБ»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Суровец Виктория Артуровна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«ГОДКБ г. 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Урбаш Юлия Николаевна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«ГОКПЦ г. 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Филипчик Олеся Ивановна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«ГОККЦ г. Гродно»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Черницкая Алла Валентиновна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«Мостовская ЦРБ»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  <w:tr w:rsidR="00541DAC" w:rsidRPr="00601ED3" w:rsidTr="00F260FE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F260FE">
            <w:pPr>
              <w:numPr>
                <w:ilvl w:val="0"/>
                <w:numId w:val="11"/>
              </w:numPr>
              <w:spacing w:line="192" w:lineRule="auto"/>
              <w:ind w:left="0" w:firstLine="0"/>
              <w:jc w:val="center"/>
            </w:pPr>
          </w:p>
        </w:tc>
        <w:tc>
          <w:tcPr>
            <w:tcW w:w="3671" w:type="dxa"/>
            <w:noWrap/>
          </w:tcPr>
          <w:p w:rsidR="00541DAC" w:rsidRPr="00601ED3" w:rsidRDefault="00541DAC" w:rsidP="00EB3112">
            <w:pPr>
              <w:spacing w:line="204" w:lineRule="auto"/>
            </w:pPr>
            <w:r w:rsidRPr="00601ED3">
              <w:t>Шумская Виктория Сергеевна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Платная</w:t>
            </w:r>
          </w:p>
        </w:tc>
        <w:tc>
          <w:tcPr>
            <w:tcW w:w="2871" w:type="dxa"/>
            <w:noWrap/>
          </w:tcPr>
          <w:p w:rsidR="00541DAC" w:rsidRPr="00601ED3" w:rsidRDefault="00541DAC" w:rsidP="00EB3112">
            <w:pPr>
              <w:spacing w:line="204" w:lineRule="auto"/>
              <w:jc w:val="center"/>
            </w:pPr>
            <w:r w:rsidRPr="00601ED3">
              <w:t>УЗ «Новогрудская ЦРБ»</w:t>
            </w:r>
          </w:p>
        </w:tc>
        <w:tc>
          <w:tcPr>
            <w:tcW w:w="1800" w:type="dxa"/>
            <w:vMerge/>
          </w:tcPr>
          <w:p w:rsidR="00541DAC" w:rsidRPr="00601ED3" w:rsidRDefault="00541DAC" w:rsidP="00F260FE">
            <w:pPr>
              <w:spacing w:line="192" w:lineRule="auto"/>
            </w:pPr>
          </w:p>
        </w:tc>
      </w:tr>
    </w:tbl>
    <w:p w:rsidR="00541DAC" w:rsidRPr="00601ED3" w:rsidRDefault="00541DAC" w:rsidP="00D4147A">
      <w:pPr>
        <w:jc w:val="right"/>
        <w:rPr>
          <w:lang w:val="be-BY"/>
        </w:rPr>
      </w:pPr>
      <w:r w:rsidRPr="00601ED3">
        <w:rPr>
          <w:lang w:val="be-BY"/>
        </w:rPr>
        <w:t xml:space="preserve">                         </w:t>
      </w:r>
    </w:p>
    <w:p w:rsidR="00541DAC" w:rsidRPr="00601ED3" w:rsidRDefault="00541DAC" w:rsidP="00D4147A">
      <w:pPr>
        <w:jc w:val="right"/>
        <w:rPr>
          <w:lang w:val="be-BY"/>
        </w:rPr>
      </w:pPr>
      <w:r w:rsidRPr="00601ED3">
        <w:rPr>
          <w:lang w:val="be-BY"/>
        </w:rPr>
        <w:t xml:space="preserve"> </w:t>
      </w:r>
    </w:p>
    <w:p w:rsidR="00541DAC" w:rsidRPr="00601ED3" w:rsidRDefault="00541DAC" w:rsidP="00D4147A">
      <w:pPr>
        <w:jc w:val="right"/>
        <w:rPr>
          <w:lang w:val="be-BY"/>
        </w:rPr>
      </w:pPr>
    </w:p>
    <w:p w:rsidR="00541DAC" w:rsidRDefault="00541DAC" w:rsidP="00D4147A">
      <w:pPr>
        <w:jc w:val="right"/>
        <w:rPr>
          <w:lang w:val="be-BY"/>
        </w:rPr>
      </w:pPr>
    </w:p>
    <w:p w:rsidR="00541DAC" w:rsidRPr="00601ED3" w:rsidRDefault="00541DAC" w:rsidP="00D4147A">
      <w:pPr>
        <w:jc w:val="right"/>
      </w:pPr>
      <w:r w:rsidRPr="00601ED3">
        <w:rPr>
          <w:lang w:val="be-BY"/>
        </w:rPr>
        <w:t>Приложение 11</w:t>
      </w:r>
    </w:p>
    <w:p w:rsidR="00541DAC" w:rsidRPr="00601ED3" w:rsidRDefault="00541DAC" w:rsidP="00D4147A">
      <w:pPr>
        <w:jc w:val="right"/>
      </w:pPr>
      <w:r w:rsidRPr="00601ED3">
        <w:t xml:space="preserve">                                                                                                   к приказу ректора университета</w:t>
      </w:r>
    </w:p>
    <w:p w:rsidR="00541DAC" w:rsidRPr="00601ED3" w:rsidRDefault="00541DAC" w:rsidP="00D4147A">
      <w:pPr>
        <w:ind w:firstLine="360"/>
        <w:jc w:val="right"/>
        <w:rPr>
          <w:color w:val="FF0000"/>
        </w:rPr>
      </w:pPr>
      <w:r w:rsidRPr="00601ED3">
        <w:t xml:space="preserve">   ___________2016  № ________</w:t>
      </w:r>
    </w:p>
    <w:p w:rsidR="00541DAC" w:rsidRPr="00601ED3" w:rsidRDefault="00541DAC" w:rsidP="00E46BA6">
      <w:pPr>
        <w:ind w:firstLine="360"/>
        <w:jc w:val="center"/>
        <w:rPr>
          <w:color w:val="FF0000"/>
        </w:rPr>
      </w:pPr>
    </w:p>
    <w:tbl>
      <w:tblPr>
        <w:tblW w:w="101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3640"/>
        <w:gridCol w:w="1418"/>
        <w:gridCol w:w="2729"/>
        <w:gridCol w:w="1816"/>
      </w:tblGrid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spacing w:line="216" w:lineRule="auto"/>
              <w:ind w:left="-65" w:right="-40"/>
              <w:jc w:val="center"/>
            </w:pPr>
            <w:r w:rsidRPr="00601ED3">
              <w:t>№ п/п</w:t>
            </w:r>
          </w:p>
        </w:tc>
        <w:tc>
          <w:tcPr>
            <w:tcW w:w="3640" w:type="dxa"/>
            <w:noWrap/>
          </w:tcPr>
          <w:p w:rsidR="00541DAC" w:rsidRPr="00601ED3" w:rsidRDefault="00541DAC" w:rsidP="00E573F7">
            <w:pPr>
              <w:pStyle w:val="BodyTextIndent"/>
              <w:spacing w:after="0" w:line="216" w:lineRule="auto"/>
              <w:ind w:left="0"/>
              <w:jc w:val="center"/>
            </w:pPr>
            <w:r w:rsidRPr="00601ED3">
              <w:t>ФИО</w:t>
            </w:r>
            <w:r>
              <w:t xml:space="preserve"> </w:t>
            </w:r>
            <w:r w:rsidRPr="00601ED3">
              <w:t>студента</w:t>
            </w:r>
          </w:p>
        </w:tc>
        <w:tc>
          <w:tcPr>
            <w:tcW w:w="1418" w:type="dxa"/>
            <w:noWrap/>
          </w:tcPr>
          <w:p w:rsidR="00541DAC" w:rsidRPr="00601ED3" w:rsidRDefault="00541DAC" w:rsidP="00E573F7">
            <w:pPr>
              <w:jc w:val="center"/>
            </w:pPr>
            <w:r>
              <w:t>Форма</w:t>
            </w:r>
            <w:r w:rsidRPr="00601ED3">
              <w:t xml:space="preserve"> обучения</w:t>
            </w:r>
          </w:p>
        </w:tc>
        <w:tc>
          <w:tcPr>
            <w:tcW w:w="2729" w:type="dxa"/>
            <w:noWrap/>
          </w:tcPr>
          <w:p w:rsidR="00541DAC" w:rsidRPr="00601ED3" w:rsidRDefault="00541DAC" w:rsidP="00E573F7">
            <w:pPr>
              <w:jc w:val="center"/>
            </w:pPr>
            <w:r w:rsidRPr="00601ED3">
              <w:t>База практики</w:t>
            </w:r>
          </w:p>
        </w:tc>
        <w:tc>
          <w:tcPr>
            <w:tcW w:w="1816" w:type="dxa"/>
          </w:tcPr>
          <w:p w:rsidR="00541DAC" w:rsidRPr="00601ED3" w:rsidRDefault="00541DAC" w:rsidP="00E573F7">
            <w:pPr>
              <w:jc w:val="center"/>
            </w:pPr>
            <w:r w:rsidRPr="00601ED3">
              <w:t>ФИО руководителя практики, должность</w:t>
            </w:r>
          </w:p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Pr="00601ED3" w:rsidRDefault="00541DAC" w:rsidP="00276C48">
            <w:r w:rsidRPr="00601ED3">
              <w:t>Воробьёва Екатерина Владимировна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УЗ «Могилевская областная больница»</w:t>
            </w:r>
          </w:p>
        </w:tc>
        <w:tc>
          <w:tcPr>
            <w:tcW w:w="1816" w:type="dxa"/>
            <w:vMerge w:val="restart"/>
          </w:tcPr>
          <w:p w:rsidR="00541DAC" w:rsidRDefault="00541DAC" w:rsidP="00E573F7">
            <w:pPr>
              <w:spacing w:line="192" w:lineRule="auto"/>
            </w:pPr>
            <w:r>
              <w:t>Тарантей В.П.,</w:t>
            </w:r>
          </w:p>
          <w:p w:rsidR="00541DAC" w:rsidRPr="00601ED3" w:rsidRDefault="00541DAC" w:rsidP="00E573F7">
            <w:r w:rsidRPr="00601ED3">
              <w:t>профессор ка</w:t>
            </w:r>
            <w:r>
              <w:t>-</w:t>
            </w:r>
            <w:r w:rsidRPr="00601ED3">
              <w:t>федры педаго</w:t>
            </w:r>
            <w:r>
              <w:t>-</w:t>
            </w:r>
            <w:r w:rsidRPr="00601ED3">
              <w:t>гики и соци</w:t>
            </w:r>
            <w:r>
              <w:t>-</w:t>
            </w:r>
            <w:r w:rsidRPr="00601ED3">
              <w:t>альной работы</w:t>
            </w:r>
          </w:p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Pr="00601ED3" w:rsidRDefault="00541DAC" w:rsidP="00276C48">
            <w:r w:rsidRPr="00601ED3">
              <w:t>Жалнерик Вероника Валентиновна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 xml:space="preserve">ГУЗ «Поликлиника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601ED3">
                <w:t>2 г</w:t>
              </w:r>
            </w:smartTag>
            <w:r w:rsidRPr="00601ED3">
              <w:t>. Гродно»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Иванова Ольга </w:t>
            </w:r>
          </w:p>
          <w:p w:rsidR="00541DAC" w:rsidRPr="00601ED3" w:rsidRDefault="00541DAC" w:rsidP="00276C48">
            <w:r w:rsidRPr="00601ED3">
              <w:t>Сергеевна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ГУЗ «Гродненская областная больница медицинской реабилитации»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Игнатович Юлия </w:t>
            </w:r>
          </w:p>
          <w:p w:rsidR="00541DAC" w:rsidRPr="00601ED3" w:rsidRDefault="00541DAC" w:rsidP="00276C48">
            <w:r w:rsidRPr="00601ED3">
              <w:t>Александровна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УЗ «Новогрудская УРБ»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Кастусик Ольга </w:t>
            </w:r>
          </w:p>
          <w:p w:rsidR="00541DAC" w:rsidRPr="00601ED3" w:rsidRDefault="00541DAC" w:rsidP="00276C48">
            <w:r w:rsidRPr="00601ED3">
              <w:t>Ивановна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УЗ «Дятловская УРБ»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Катковская Оксана </w:t>
            </w:r>
          </w:p>
          <w:p w:rsidR="00541DAC" w:rsidRPr="00601ED3" w:rsidRDefault="00541DAC" w:rsidP="00276C48">
            <w:r w:rsidRPr="00601ED3">
              <w:t>Олеговна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Бюджетная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6683A">
            <w:pPr>
              <w:jc w:val="center"/>
            </w:pPr>
            <w:r w:rsidRPr="00601ED3">
              <w:t>УЗ «Гродненский ОДКБ»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Козел Алеся </w:t>
            </w:r>
          </w:p>
          <w:p w:rsidR="00541DAC" w:rsidRPr="00601ED3" w:rsidRDefault="00541DAC" w:rsidP="00276C48">
            <w:r w:rsidRPr="00601ED3">
              <w:t>Владимировна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6683A">
            <w:pPr>
              <w:jc w:val="center"/>
            </w:pPr>
            <w:r w:rsidRPr="00601ED3">
              <w:t>ГУЗ «ГГССНП г. Гродно»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Pr="00601ED3" w:rsidRDefault="00541DAC" w:rsidP="00276C48">
            <w:r w:rsidRPr="00601ED3">
              <w:t>Кореневская Татьяна Эдуардовна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Бюджетная</w:t>
            </w:r>
          </w:p>
        </w:tc>
        <w:tc>
          <w:tcPr>
            <w:tcW w:w="2729" w:type="dxa"/>
            <w:vMerge w:val="restart"/>
            <w:noWrap/>
          </w:tcPr>
          <w:p w:rsidR="00541DAC" w:rsidRPr="00601ED3" w:rsidRDefault="00541DAC" w:rsidP="0006683A">
            <w:pPr>
              <w:jc w:val="center"/>
            </w:pPr>
            <w:r w:rsidRPr="00601ED3">
              <w:t xml:space="preserve">УЗ «ГКБ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601ED3">
                <w:t>3 г</w:t>
              </w:r>
            </w:smartTag>
            <w:r w:rsidRPr="00601ED3">
              <w:t>. Гродно»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Запасник Елена </w:t>
            </w:r>
          </w:p>
          <w:p w:rsidR="00541DAC" w:rsidRPr="00601ED3" w:rsidRDefault="00541DAC" w:rsidP="00276C48">
            <w:r w:rsidRPr="00601ED3">
              <w:t>Генриховна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vMerge/>
            <w:noWrap/>
          </w:tcPr>
          <w:p w:rsidR="00541DAC" w:rsidRPr="00601ED3" w:rsidRDefault="00541DAC" w:rsidP="0006683A">
            <w:pPr>
              <w:jc w:val="center"/>
            </w:pP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Pr="00601ED3" w:rsidRDefault="00541DAC" w:rsidP="00276C48">
            <w:r w:rsidRPr="00601ED3">
              <w:t>Кособуцкая Екатерина Вячеславовна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Бюджетная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УЗ «Барановичская УРБ»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Маняк Юлия </w:t>
            </w:r>
          </w:p>
          <w:p w:rsidR="00541DAC" w:rsidRPr="00601ED3" w:rsidRDefault="00541DAC" w:rsidP="00276C48">
            <w:r w:rsidRPr="00601ED3">
              <w:t>Игоревна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УЗ «Гродненская обл. детская клиническая больница»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Микьянец Анна </w:t>
            </w:r>
          </w:p>
          <w:p w:rsidR="00541DAC" w:rsidRPr="00601ED3" w:rsidRDefault="00541DAC" w:rsidP="00276C48">
            <w:r w:rsidRPr="00601ED3">
              <w:t>Альфредовна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Бюджетная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УЗ «Лидская ЦРБ»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Стойлик Юлия </w:t>
            </w:r>
          </w:p>
          <w:p w:rsidR="00541DAC" w:rsidRPr="00601ED3" w:rsidRDefault="00541DAC" w:rsidP="00276C48">
            <w:r w:rsidRPr="00601ED3">
              <w:t>Геннадьевна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6683A">
            <w:pPr>
              <w:jc w:val="center"/>
            </w:pPr>
            <w:r w:rsidRPr="00601ED3">
              <w:t>УЗ «Волковысская УРБ»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  <w:tr w:rsidR="00541DAC" w:rsidRPr="00601ED3" w:rsidTr="00E573F7">
        <w:trPr>
          <w:trHeight w:val="315"/>
        </w:trPr>
        <w:tc>
          <w:tcPr>
            <w:tcW w:w="500" w:type="dxa"/>
            <w:noWrap/>
          </w:tcPr>
          <w:p w:rsidR="00541DAC" w:rsidRPr="00601ED3" w:rsidRDefault="00541DAC" w:rsidP="00E573F7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3640" w:type="dxa"/>
            <w:noWrap/>
          </w:tcPr>
          <w:p w:rsidR="00541DAC" w:rsidRDefault="00541DAC" w:rsidP="00276C48">
            <w:r w:rsidRPr="00601ED3">
              <w:t xml:space="preserve">Швакель Ольга </w:t>
            </w:r>
          </w:p>
          <w:p w:rsidR="00541DAC" w:rsidRPr="00601ED3" w:rsidRDefault="00541DAC" w:rsidP="00276C48">
            <w:r w:rsidRPr="00601ED3">
              <w:t>Викторовна</w:t>
            </w:r>
          </w:p>
        </w:tc>
        <w:tc>
          <w:tcPr>
            <w:tcW w:w="1418" w:type="dxa"/>
            <w:noWrap/>
          </w:tcPr>
          <w:p w:rsidR="00541DAC" w:rsidRPr="00601ED3" w:rsidRDefault="00541DAC" w:rsidP="00276C48">
            <w:pPr>
              <w:jc w:val="center"/>
            </w:pPr>
            <w:r w:rsidRPr="00601ED3">
              <w:t>Платная</w:t>
            </w:r>
          </w:p>
        </w:tc>
        <w:tc>
          <w:tcPr>
            <w:tcW w:w="2729" w:type="dxa"/>
            <w:noWrap/>
          </w:tcPr>
          <w:p w:rsidR="00541DAC" w:rsidRPr="00601ED3" w:rsidRDefault="00541DAC" w:rsidP="000E386E">
            <w:pPr>
              <w:jc w:val="center"/>
            </w:pPr>
            <w:r w:rsidRPr="00601ED3">
              <w:t>УЗ «Лидская ЦРБ»</w:t>
            </w:r>
          </w:p>
        </w:tc>
        <w:tc>
          <w:tcPr>
            <w:tcW w:w="1816" w:type="dxa"/>
            <w:vMerge/>
          </w:tcPr>
          <w:p w:rsidR="00541DAC" w:rsidRPr="00601ED3" w:rsidRDefault="00541DAC" w:rsidP="000E386E"/>
        </w:tc>
      </w:tr>
    </w:tbl>
    <w:p w:rsidR="00541DAC" w:rsidRPr="00601ED3" w:rsidRDefault="00541DAC" w:rsidP="00F87D2E">
      <w:pPr>
        <w:ind w:firstLine="708"/>
      </w:pPr>
    </w:p>
    <w:p w:rsidR="00541DAC" w:rsidRPr="00601ED3" w:rsidRDefault="00541DAC"/>
    <w:sectPr w:rsidR="00541DAC" w:rsidRPr="00601ED3" w:rsidSect="004A1792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AC" w:rsidRDefault="00541DAC">
      <w:r>
        <w:separator/>
      </w:r>
    </w:p>
  </w:endnote>
  <w:endnote w:type="continuationSeparator" w:id="0">
    <w:p w:rsidR="00541DAC" w:rsidRDefault="00541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AC" w:rsidRDefault="00541DAC">
      <w:r>
        <w:separator/>
      </w:r>
    </w:p>
  </w:footnote>
  <w:footnote w:type="continuationSeparator" w:id="0">
    <w:p w:rsidR="00541DAC" w:rsidRDefault="00541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AC" w:rsidRDefault="00541D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DAC" w:rsidRDefault="00541D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AC" w:rsidRDefault="00541DAC">
    <w:pPr>
      <w:pStyle w:val="Header"/>
      <w:framePr w:wrap="around" w:vAnchor="text" w:hAnchor="margin" w:xAlign="center" w:y="1"/>
      <w:rPr>
        <w:rStyle w:val="PageNumber"/>
      </w:rPr>
    </w:pPr>
  </w:p>
  <w:p w:rsidR="00541DAC" w:rsidRDefault="00541D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A44"/>
    <w:multiLevelType w:val="hybridMultilevel"/>
    <w:tmpl w:val="A2984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CC5833"/>
    <w:multiLevelType w:val="hybridMultilevel"/>
    <w:tmpl w:val="5CEAE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497E7C"/>
    <w:multiLevelType w:val="hybridMultilevel"/>
    <w:tmpl w:val="4352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8A7DE1"/>
    <w:multiLevelType w:val="hybridMultilevel"/>
    <w:tmpl w:val="5DC0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C7599"/>
    <w:multiLevelType w:val="hybridMultilevel"/>
    <w:tmpl w:val="AE2C8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1942A5"/>
    <w:multiLevelType w:val="hybridMultilevel"/>
    <w:tmpl w:val="5CC4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AC523B"/>
    <w:multiLevelType w:val="hybridMultilevel"/>
    <w:tmpl w:val="F0DA7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3C1F51"/>
    <w:multiLevelType w:val="hybridMultilevel"/>
    <w:tmpl w:val="E1924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2803F8"/>
    <w:multiLevelType w:val="hybridMultilevel"/>
    <w:tmpl w:val="358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13405C"/>
    <w:multiLevelType w:val="hybridMultilevel"/>
    <w:tmpl w:val="AA6A3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20E84"/>
    <w:multiLevelType w:val="hybridMultilevel"/>
    <w:tmpl w:val="BA169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CBC0056"/>
    <w:multiLevelType w:val="hybridMultilevel"/>
    <w:tmpl w:val="38E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D13"/>
    <w:rsid w:val="00005850"/>
    <w:rsid w:val="000110FF"/>
    <w:rsid w:val="000135CF"/>
    <w:rsid w:val="00015128"/>
    <w:rsid w:val="0001799A"/>
    <w:rsid w:val="000248DF"/>
    <w:rsid w:val="0002705F"/>
    <w:rsid w:val="000271B6"/>
    <w:rsid w:val="00031EF0"/>
    <w:rsid w:val="0003659E"/>
    <w:rsid w:val="000374CA"/>
    <w:rsid w:val="00037E2F"/>
    <w:rsid w:val="00050B48"/>
    <w:rsid w:val="00052E5D"/>
    <w:rsid w:val="00053952"/>
    <w:rsid w:val="00054193"/>
    <w:rsid w:val="00057839"/>
    <w:rsid w:val="0006175C"/>
    <w:rsid w:val="000631AE"/>
    <w:rsid w:val="00063D92"/>
    <w:rsid w:val="00064EAD"/>
    <w:rsid w:val="000656DD"/>
    <w:rsid w:val="000661B4"/>
    <w:rsid w:val="000665E0"/>
    <w:rsid w:val="0006683A"/>
    <w:rsid w:val="00070250"/>
    <w:rsid w:val="00071BB0"/>
    <w:rsid w:val="0007235A"/>
    <w:rsid w:val="000815F5"/>
    <w:rsid w:val="000840FC"/>
    <w:rsid w:val="000870BC"/>
    <w:rsid w:val="00092ABD"/>
    <w:rsid w:val="00092DD7"/>
    <w:rsid w:val="0009378D"/>
    <w:rsid w:val="000948FF"/>
    <w:rsid w:val="00095E07"/>
    <w:rsid w:val="00096B1F"/>
    <w:rsid w:val="00097E53"/>
    <w:rsid w:val="000A3FFA"/>
    <w:rsid w:val="000B35C9"/>
    <w:rsid w:val="000B5EB7"/>
    <w:rsid w:val="000C1586"/>
    <w:rsid w:val="000C4CCF"/>
    <w:rsid w:val="000C5812"/>
    <w:rsid w:val="000D22A5"/>
    <w:rsid w:val="000D2FD7"/>
    <w:rsid w:val="000D3A93"/>
    <w:rsid w:val="000D5A05"/>
    <w:rsid w:val="000E02C9"/>
    <w:rsid w:val="000E1E18"/>
    <w:rsid w:val="000E2151"/>
    <w:rsid w:val="000E2640"/>
    <w:rsid w:val="000E2DD9"/>
    <w:rsid w:val="000E386E"/>
    <w:rsid w:val="000F0911"/>
    <w:rsid w:val="000F5FE2"/>
    <w:rsid w:val="000F611C"/>
    <w:rsid w:val="00105433"/>
    <w:rsid w:val="00105694"/>
    <w:rsid w:val="001077B9"/>
    <w:rsid w:val="00121B2B"/>
    <w:rsid w:val="00122E26"/>
    <w:rsid w:val="00125BA6"/>
    <w:rsid w:val="00127B63"/>
    <w:rsid w:val="00132B23"/>
    <w:rsid w:val="00134C64"/>
    <w:rsid w:val="00136FEF"/>
    <w:rsid w:val="00137CC4"/>
    <w:rsid w:val="00143190"/>
    <w:rsid w:val="00151E9C"/>
    <w:rsid w:val="001545A2"/>
    <w:rsid w:val="00156CC5"/>
    <w:rsid w:val="00161DC0"/>
    <w:rsid w:val="00161E61"/>
    <w:rsid w:val="00171212"/>
    <w:rsid w:val="00171411"/>
    <w:rsid w:val="001715AC"/>
    <w:rsid w:val="00174C9D"/>
    <w:rsid w:val="001800C1"/>
    <w:rsid w:val="001804EE"/>
    <w:rsid w:val="00180BAF"/>
    <w:rsid w:val="00182138"/>
    <w:rsid w:val="001867F2"/>
    <w:rsid w:val="00193425"/>
    <w:rsid w:val="001945F5"/>
    <w:rsid w:val="001A177B"/>
    <w:rsid w:val="001A17FD"/>
    <w:rsid w:val="001A186C"/>
    <w:rsid w:val="001A3E63"/>
    <w:rsid w:val="001A7992"/>
    <w:rsid w:val="001A79EE"/>
    <w:rsid w:val="001B2702"/>
    <w:rsid w:val="001B47F3"/>
    <w:rsid w:val="001B76F3"/>
    <w:rsid w:val="001C22DF"/>
    <w:rsid w:val="001C25F8"/>
    <w:rsid w:val="001D3E81"/>
    <w:rsid w:val="001D484C"/>
    <w:rsid w:val="001D6EFF"/>
    <w:rsid w:val="001E370D"/>
    <w:rsid w:val="001E7081"/>
    <w:rsid w:val="001E70E8"/>
    <w:rsid w:val="001F2860"/>
    <w:rsid w:val="001F3D60"/>
    <w:rsid w:val="001F516F"/>
    <w:rsid w:val="002038B2"/>
    <w:rsid w:val="002069D9"/>
    <w:rsid w:val="00213BE0"/>
    <w:rsid w:val="002153B3"/>
    <w:rsid w:val="00216E68"/>
    <w:rsid w:val="00225AC1"/>
    <w:rsid w:val="00226B48"/>
    <w:rsid w:val="00227AC1"/>
    <w:rsid w:val="00227F7D"/>
    <w:rsid w:val="0023298B"/>
    <w:rsid w:val="00236647"/>
    <w:rsid w:val="00237D24"/>
    <w:rsid w:val="002406FF"/>
    <w:rsid w:val="002414E1"/>
    <w:rsid w:val="00241F3F"/>
    <w:rsid w:val="00242587"/>
    <w:rsid w:val="002437F0"/>
    <w:rsid w:val="00243C86"/>
    <w:rsid w:val="00253563"/>
    <w:rsid w:val="00256607"/>
    <w:rsid w:val="002604CC"/>
    <w:rsid w:val="00262005"/>
    <w:rsid w:val="002646DA"/>
    <w:rsid w:val="00265584"/>
    <w:rsid w:val="00266862"/>
    <w:rsid w:val="00267831"/>
    <w:rsid w:val="002703DE"/>
    <w:rsid w:val="00270A5F"/>
    <w:rsid w:val="00270A91"/>
    <w:rsid w:val="002720E4"/>
    <w:rsid w:val="00274EC4"/>
    <w:rsid w:val="00276C48"/>
    <w:rsid w:val="0028033B"/>
    <w:rsid w:val="00280583"/>
    <w:rsid w:val="0028083F"/>
    <w:rsid w:val="002839A2"/>
    <w:rsid w:val="00295C70"/>
    <w:rsid w:val="00295DD8"/>
    <w:rsid w:val="002A6EA9"/>
    <w:rsid w:val="002B5BB7"/>
    <w:rsid w:val="002C0F1F"/>
    <w:rsid w:val="002C2D19"/>
    <w:rsid w:val="002C3B26"/>
    <w:rsid w:val="002D5913"/>
    <w:rsid w:val="002E0EB0"/>
    <w:rsid w:val="002E170A"/>
    <w:rsid w:val="002E31ED"/>
    <w:rsid w:val="002F2E28"/>
    <w:rsid w:val="002F6613"/>
    <w:rsid w:val="00301D15"/>
    <w:rsid w:val="003167D5"/>
    <w:rsid w:val="00317BC0"/>
    <w:rsid w:val="00323FFE"/>
    <w:rsid w:val="00326DF4"/>
    <w:rsid w:val="0033211B"/>
    <w:rsid w:val="00332B70"/>
    <w:rsid w:val="00336670"/>
    <w:rsid w:val="003375A0"/>
    <w:rsid w:val="00340D81"/>
    <w:rsid w:val="00341005"/>
    <w:rsid w:val="003414E6"/>
    <w:rsid w:val="003437A8"/>
    <w:rsid w:val="00345B04"/>
    <w:rsid w:val="00351A39"/>
    <w:rsid w:val="00352EC7"/>
    <w:rsid w:val="00353702"/>
    <w:rsid w:val="0035411F"/>
    <w:rsid w:val="00354CC5"/>
    <w:rsid w:val="00355BDB"/>
    <w:rsid w:val="00364B6C"/>
    <w:rsid w:val="00365F3A"/>
    <w:rsid w:val="00371F25"/>
    <w:rsid w:val="00371F4C"/>
    <w:rsid w:val="003720CB"/>
    <w:rsid w:val="003723B3"/>
    <w:rsid w:val="0037281F"/>
    <w:rsid w:val="00374AE7"/>
    <w:rsid w:val="00377E2B"/>
    <w:rsid w:val="003811E9"/>
    <w:rsid w:val="0038124F"/>
    <w:rsid w:val="00381F57"/>
    <w:rsid w:val="003833B1"/>
    <w:rsid w:val="00387CC0"/>
    <w:rsid w:val="00396C2E"/>
    <w:rsid w:val="00396DAE"/>
    <w:rsid w:val="003A07E9"/>
    <w:rsid w:val="003A176E"/>
    <w:rsid w:val="003A55A0"/>
    <w:rsid w:val="003B35A0"/>
    <w:rsid w:val="003B577D"/>
    <w:rsid w:val="003C043E"/>
    <w:rsid w:val="003C17FD"/>
    <w:rsid w:val="003C26B1"/>
    <w:rsid w:val="003C79E1"/>
    <w:rsid w:val="003D1507"/>
    <w:rsid w:val="003D3348"/>
    <w:rsid w:val="003E1FC8"/>
    <w:rsid w:val="003E5CEF"/>
    <w:rsid w:val="003F013E"/>
    <w:rsid w:val="003F2E07"/>
    <w:rsid w:val="003F409A"/>
    <w:rsid w:val="003F43E5"/>
    <w:rsid w:val="0040340B"/>
    <w:rsid w:val="00405466"/>
    <w:rsid w:val="00413A43"/>
    <w:rsid w:val="00414B23"/>
    <w:rsid w:val="00415499"/>
    <w:rsid w:val="00417527"/>
    <w:rsid w:val="00421FEB"/>
    <w:rsid w:val="00423F51"/>
    <w:rsid w:val="00425069"/>
    <w:rsid w:val="00431611"/>
    <w:rsid w:val="0043202D"/>
    <w:rsid w:val="00437C17"/>
    <w:rsid w:val="004416BD"/>
    <w:rsid w:val="00451600"/>
    <w:rsid w:val="004531DE"/>
    <w:rsid w:val="004639EE"/>
    <w:rsid w:val="00464B39"/>
    <w:rsid w:val="00465280"/>
    <w:rsid w:val="0047023E"/>
    <w:rsid w:val="00471430"/>
    <w:rsid w:val="00471932"/>
    <w:rsid w:val="00475771"/>
    <w:rsid w:val="00475F3A"/>
    <w:rsid w:val="00477625"/>
    <w:rsid w:val="0048047C"/>
    <w:rsid w:val="0048179B"/>
    <w:rsid w:val="004857F9"/>
    <w:rsid w:val="00486B4E"/>
    <w:rsid w:val="004872F4"/>
    <w:rsid w:val="00487391"/>
    <w:rsid w:val="004901B2"/>
    <w:rsid w:val="00493A45"/>
    <w:rsid w:val="00495EB0"/>
    <w:rsid w:val="00496539"/>
    <w:rsid w:val="004A1792"/>
    <w:rsid w:val="004A3007"/>
    <w:rsid w:val="004A5F97"/>
    <w:rsid w:val="004C2074"/>
    <w:rsid w:val="004C4CB7"/>
    <w:rsid w:val="004C53AB"/>
    <w:rsid w:val="004C7D76"/>
    <w:rsid w:val="004D25DA"/>
    <w:rsid w:val="004D2E10"/>
    <w:rsid w:val="004D2FA0"/>
    <w:rsid w:val="004D7483"/>
    <w:rsid w:val="004E2D0B"/>
    <w:rsid w:val="004E5425"/>
    <w:rsid w:val="004F172E"/>
    <w:rsid w:val="005050F2"/>
    <w:rsid w:val="005078BA"/>
    <w:rsid w:val="00507AEB"/>
    <w:rsid w:val="00510BA1"/>
    <w:rsid w:val="005213BD"/>
    <w:rsid w:val="0052375D"/>
    <w:rsid w:val="005306F7"/>
    <w:rsid w:val="005342C6"/>
    <w:rsid w:val="00540F6C"/>
    <w:rsid w:val="005414C8"/>
    <w:rsid w:val="00541DAC"/>
    <w:rsid w:val="005455A7"/>
    <w:rsid w:val="00547FE9"/>
    <w:rsid w:val="00553A7F"/>
    <w:rsid w:val="00553DB4"/>
    <w:rsid w:val="00564046"/>
    <w:rsid w:val="00565073"/>
    <w:rsid w:val="00565877"/>
    <w:rsid w:val="00567773"/>
    <w:rsid w:val="005721F9"/>
    <w:rsid w:val="00574E7E"/>
    <w:rsid w:val="0058585C"/>
    <w:rsid w:val="00590161"/>
    <w:rsid w:val="0059092B"/>
    <w:rsid w:val="00590AC5"/>
    <w:rsid w:val="005922B7"/>
    <w:rsid w:val="00592ADE"/>
    <w:rsid w:val="005934DA"/>
    <w:rsid w:val="005954EE"/>
    <w:rsid w:val="005975D9"/>
    <w:rsid w:val="005A3AC9"/>
    <w:rsid w:val="005B0C4A"/>
    <w:rsid w:val="005B5286"/>
    <w:rsid w:val="005B5460"/>
    <w:rsid w:val="005B6844"/>
    <w:rsid w:val="005C298C"/>
    <w:rsid w:val="005C3C80"/>
    <w:rsid w:val="005C4D6E"/>
    <w:rsid w:val="005C70DA"/>
    <w:rsid w:val="005D4403"/>
    <w:rsid w:val="005D5484"/>
    <w:rsid w:val="005D7FCC"/>
    <w:rsid w:val="005E59B6"/>
    <w:rsid w:val="005E5F8D"/>
    <w:rsid w:val="006001F1"/>
    <w:rsid w:val="00600DC3"/>
    <w:rsid w:val="00601ED3"/>
    <w:rsid w:val="00602631"/>
    <w:rsid w:val="006053A5"/>
    <w:rsid w:val="00611EA8"/>
    <w:rsid w:val="006130A2"/>
    <w:rsid w:val="00620E62"/>
    <w:rsid w:val="006243AB"/>
    <w:rsid w:val="006273C2"/>
    <w:rsid w:val="006300DD"/>
    <w:rsid w:val="006319DF"/>
    <w:rsid w:val="006353D1"/>
    <w:rsid w:val="00637A58"/>
    <w:rsid w:val="0064019F"/>
    <w:rsid w:val="00640E63"/>
    <w:rsid w:val="006413C2"/>
    <w:rsid w:val="00642158"/>
    <w:rsid w:val="00643B75"/>
    <w:rsid w:val="00644D02"/>
    <w:rsid w:val="00650E1E"/>
    <w:rsid w:val="00651BFB"/>
    <w:rsid w:val="00651DE6"/>
    <w:rsid w:val="00652553"/>
    <w:rsid w:val="00652C64"/>
    <w:rsid w:val="0066691D"/>
    <w:rsid w:val="006700FE"/>
    <w:rsid w:val="006753B2"/>
    <w:rsid w:val="00675C80"/>
    <w:rsid w:val="00681CAC"/>
    <w:rsid w:val="00682ADD"/>
    <w:rsid w:val="006924A8"/>
    <w:rsid w:val="00692F98"/>
    <w:rsid w:val="0069706B"/>
    <w:rsid w:val="006A33C6"/>
    <w:rsid w:val="006A5335"/>
    <w:rsid w:val="006A6BEE"/>
    <w:rsid w:val="006A77B8"/>
    <w:rsid w:val="006B075E"/>
    <w:rsid w:val="006B1CDA"/>
    <w:rsid w:val="006B1FD3"/>
    <w:rsid w:val="006B5AA3"/>
    <w:rsid w:val="006C09B5"/>
    <w:rsid w:val="006C4BC4"/>
    <w:rsid w:val="006C5BAA"/>
    <w:rsid w:val="006D0273"/>
    <w:rsid w:val="006D263E"/>
    <w:rsid w:val="006D5BFE"/>
    <w:rsid w:val="006E2928"/>
    <w:rsid w:val="006E6627"/>
    <w:rsid w:val="006E6997"/>
    <w:rsid w:val="006E69C0"/>
    <w:rsid w:val="006F1AAC"/>
    <w:rsid w:val="00702569"/>
    <w:rsid w:val="00706CC8"/>
    <w:rsid w:val="00711749"/>
    <w:rsid w:val="007117D3"/>
    <w:rsid w:val="00711901"/>
    <w:rsid w:val="00716BC4"/>
    <w:rsid w:val="00724CA9"/>
    <w:rsid w:val="00726436"/>
    <w:rsid w:val="00731DCD"/>
    <w:rsid w:val="0074465C"/>
    <w:rsid w:val="0074468F"/>
    <w:rsid w:val="007541F7"/>
    <w:rsid w:val="00756943"/>
    <w:rsid w:val="007603AB"/>
    <w:rsid w:val="00762049"/>
    <w:rsid w:val="00767B94"/>
    <w:rsid w:val="00770657"/>
    <w:rsid w:val="00773351"/>
    <w:rsid w:val="00776508"/>
    <w:rsid w:val="00781C49"/>
    <w:rsid w:val="007822C6"/>
    <w:rsid w:val="007849B7"/>
    <w:rsid w:val="00785FD8"/>
    <w:rsid w:val="007925D9"/>
    <w:rsid w:val="0079354B"/>
    <w:rsid w:val="007951C0"/>
    <w:rsid w:val="00795B13"/>
    <w:rsid w:val="00797BAF"/>
    <w:rsid w:val="007A03FC"/>
    <w:rsid w:val="007A72BE"/>
    <w:rsid w:val="007B0DF0"/>
    <w:rsid w:val="007B1E85"/>
    <w:rsid w:val="007B64D2"/>
    <w:rsid w:val="007C1612"/>
    <w:rsid w:val="007C1939"/>
    <w:rsid w:val="007C3734"/>
    <w:rsid w:val="007C5524"/>
    <w:rsid w:val="007C72C1"/>
    <w:rsid w:val="007D1E36"/>
    <w:rsid w:val="007D2B65"/>
    <w:rsid w:val="007D2C2A"/>
    <w:rsid w:val="007D4699"/>
    <w:rsid w:val="007E4CD7"/>
    <w:rsid w:val="007E5849"/>
    <w:rsid w:val="007F5C66"/>
    <w:rsid w:val="007F5CC1"/>
    <w:rsid w:val="007F5DB1"/>
    <w:rsid w:val="007F7284"/>
    <w:rsid w:val="007F76CB"/>
    <w:rsid w:val="0080240F"/>
    <w:rsid w:val="00802B03"/>
    <w:rsid w:val="00803607"/>
    <w:rsid w:val="0081152B"/>
    <w:rsid w:val="008132A3"/>
    <w:rsid w:val="00815FD4"/>
    <w:rsid w:val="00817972"/>
    <w:rsid w:val="008321BC"/>
    <w:rsid w:val="00837D39"/>
    <w:rsid w:val="008502E4"/>
    <w:rsid w:val="00850736"/>
    <w:rsid w:val="00851CE3"/>
    <w:rsid w:val="008528C4"/>
    <w:rsid w:val="00853F80"/>
    <w:rsid w:val="0085573F"/>
    <w:rsid w:val="00856B11"/>
    <w:rsid w:val="0086118A"/>
    <w:rsid w:val="0086198D"/>
    <w:rsid w:val="0087172C"/>
    <w:rsid w:val="00874F93"/>
    <w:rsid w:val="008750CE"/>
    <w:rsid w:val="00875E34"/>
    <w:rsid w:val="00876B03"/>
    <w:rsid w:val="00882361"/>
    <w:rsid w:val="00886D34"/>
    <w:rsid w:val="00887B13"/>
    <w:rsid w:val="00896696"/>
    <w:rsid w:val="008A3646"/>
    <w:rsid w:val="008A5453"/>
    <w:rsid w:val="008A565B"/>
    <w:rsid w:val="008A6F99"/>
    <w:rsid w:val="008A77A5"/>
    <w:rsid w:val="008B0C2E"/>
    <w:rsid w:val="008B1E85"/>
    <w:rsid w:val="008B3B45"/>
    <w:rsid w:val="008B3B5C"/>
    <w:rsid w:val="008B79B8"/>
    <w:rsid w:val="008C1C56"/>
    <w:rsid w:val="008C1C89"/>
    <w:rsid w:val="008C2576"/>
    <w:rsid w:val="008C3C32"/>
    <w:rsid w:val="008D2978"/>
    <w:rsid w:val="008D450F"/>
    <w:rsid w:val="008D48F1"/>
    <w:rsid w:val="008D51EF"/>
    <w:rsid w:val="008D56FB"/>
    <w:rsid w:val="008E1DC4"/>
    <w:rsid w:val="008E5109"/>
    <w:rsid w:val="008E593E"/>
    <w:rsid w:val="008E6F4D"/>
    <w:rsid w:val="008E7640"/>
    <w:rsid w:val="008F17DB"/>
    <w:rsid w:val="008F5026"/>
    <w:rsid w:val="008F6466"/>
    <w:rsid w:val="0090158B"/>
    <w:rsid w:val="00902A3B"/>
    <w:rsid w:val="00904B5A"/>
    <w:rsid w:val="009076E0"/>
    <w:rsid w:val="009134D4"/>
    <w:rsid w:val="009141B8"/>
    <w:rsid w:val="00916F08"/>
    <w:rsid w:val="00917321"/>
    <w:rsid w:val="00917B4F"/>
    <w:rsid w:val="00920DD6"/>
    <w:rsid w:val="00923EC0"/>
    <w:rsid w:val="00927578"/>
    <w:rsid w:val="00937B1E"/>
    <w:rsid w:val="00940215"/>
    <w:rsid w:val="00943B26"/>
    <w:rsid w:val="009472BF"/>
    <w:rsid w:val="00947A52"/>
    <w:rsid w:val="00956201"/>
    <w:rsid w:val="009663FA"/>
    <w:rsid w:val="0097103C"/>
    <w:rsid w:val="00971FAB"/>
    <w:rsid w:val="009843CC"/>
    <w:rsid w:val="009924B0"/>
    <w:rsid w:val="0099336B"/>
    <w:rsid w:val="009A0A50"/>
    <w:rsid w:val="009A5E6F"/>
    <w:rsid w:val="009A6B10"/>
    <w:rsid w:val="009B3732"/>
    <w:rsid w:val="009C360B"/>
    <w:rsid w:val="009D0BB5"/>
    <w:rsid w:val="009D2F53"/>
    <w:rsid w:val="009D34EC"/>
    <w:rsid w:val="009D5FE7"/>
    <w:rsid w:val="009E288D"/>
    <w:rsid w:val="009E49CA"/>
    <w:rsid w:val="009E7786"/>
    <w:rsid w:val="00A05782"/>
    <w:rsid w:val="00A117B6"/>
    <w:rsid w:val="00A12D8D"/>
    <w:rsid w:val="00A13F53"/>
    <w:rsid w:val="00A14B54"/>
    <w:rsid w:val="00A15886"/>
    <w:rsid w:val="00A23210"/>
    <w:rsid w:val="00A236FD"/>
    <w:rsid w:val="00A2418D"/>
    <w:rsid w:val="00A30BC0"/>
    <w:rsid w:val="00A320B3"/>
    <w:rsid w:val="00A326A1"/>
    <w:rsid w:val="00A34B16"/>
    <w:rsid w:val="00A35732"/>
    <w:rsid w:val="00A370EE"/>
    <w:rsid w:val="00A43FB2"/>
    <w:rsid w:val="00A45608"/>
    <w:rsid w:val="00A4690A"/>
    <w:rsid w:val="00A51C99"/>
    <w:rsid w:val="00A56D21"/>
    <w:rsid w:val="00A60105"/>
    <w:rsid w:val="00A6065F"/>
    <w:rsid w:val="00A66216"/>
    <w:rsid w:val="00A669BD"/>
    <w:rsid w:val="00A70662"/>
    <w:rsid w:val="00A73CFC"/>
    <w:rsid w:val="00A7508A"/>
    <w:rsid w:val="00A753FB"/>
    <w:rsid w:val="00A8152D"/>
    <w:rsid w:val="00A81A00"/>
    <w:rsid w:val="00A8786B"/>
    <w:rsid w:val="00A90D82"/>
    <w:rsid w:val="00A92785"/>
    <w:rsid w:val="00A93A26"/>
    <w:rsid w:val="00AA11B0"/>
    <w:rsid w:val="00AA12C0"/>
    <w:rsid w:val="00AA34D8"/>
    <w:rsid w:val="00AB3257"/>
    <w:rsid w:val="00AB4D09"/>
    <w:rsid w:val="00AB59D2"/>
    <w:rsid w:val="00AB5BC4"/>
    <w:rsid w:val="00AC0CCC"/>
    <w:rsid w:val="00AC61F5"/>
    <w:rsid w:val="00AC66C2"/>
    <w:rsid w:val="00AD0470"/>
    <w:rsid w:val="00AD1287"/>
    <w:rsid w:val="00AD15CD"/>
    <w:rsid w:val="00AD2792"/>
    <w:rsid w:val="00AD5694"/>
    <w:rsid w:val="00AE209E"/>
    <w:rsid w:val="00AE4C0A"/>
    <w:rsid w:val="00AF67E7"/>
    <w:rsid w:val="00B04AC9"/>
    <w:rsid w:val="00B05C74"/>
    <w:rsid w:val="00B07384"/>
    <w:rsid w:val="00B124CA"/>
    <w:rsid w:val="00B1510C"/>
    <w:rsid w:val="00B160FD"/>
    <w:rsid w:val="00B1625A"/>
    <w:rsid w:val="00B17446"/>
    <w:rsid w:val="00B17713"/>
    <w:rsid w:val="00B21F73"/>
    <w:rsid w:val="00B23DA1"/>
    <w:rsid w:val="00B2541C"/>
    <w:rsid w:val="00B30339"/>
    <w:rsid w:val="00B344CA"/>
    <w:rsid w:val="00B37362"/>
    <w:rsid w:val="00B462C5"/>
    <w:rsid w:val="00B61F1F"/>
    <w:rsid w:val="00B70ADC"/>
    <w:rsid w:val="00B730FA"/>
    <w:rsid w:val="00B8592F"/>
    <w:rsid w:val="00B91F43"/>
    <w:rsid w:val="00BB207C"/>
    <w:rsid w:val="00BB4A60"/>
    <w:rsid w:val="00BB4C0D"/>
    <w:rsid w:val="00BB70C3"/>
    <w:rsid w:val="00BC4824"/>
    <w:rsid w:val="00BC64E9"/>
    <w:rsid w:val="00BD155F"/>
    <w:rsid w:val="00BD63A0"/>
    <w:rsid w:val="00BD6A4F"/>
    <w:rsid w:val="00BD78CD"/>
    <w:rsid w:val="00BE0643"/>
    <w:rsid w:val="00BE33D7"/>
    <w:rsid w:val="00BE521D"/>
    <w:rsid w:val="00BE7C79"/>
    <w:rsid w:val="00BF62AB"/>
    <w:rsid w:val="00C01E96"/>
    <w:rsid w:val="00C04DF9"/>
    <w:rsid w:val="00C05492"/>
    <w:rsid w:val="00C05D90"/>
    <w:rsid w:val="00C11B0D"/>
    <w:rsid w:val="00C146D9"/>
    <w:rsid w:val="00C27CA4"/>
    <w:rsid w:val="00C31A69"/>
    <w:rsid w:val="00C3246B"/>
    <w:rsid w:val="00C4155F"/>
    <w:rsid w:val="00C445B9"/>
    <w:rsid w:val="00C5072A"/>
    <w:rsid w:val="00C52625"/>
    <w:rsid w:val="00C55890"/>
    <w:rsid w:val="00C6647B"/>
    <w:rsid w:val="00C70B69"/>
    <w:rsid w:val="00C80962"/>
    <w:rsid w:val="00C85150"/>
    <w:rsid w:val="00C873A8"/>
    <w:rsid w:val="00C91099"/>
    <w:rsid w:val="00C91EB0"/>
    <w:rsid w:val="00C95291"/>
    <w:rsid w:val="00C97E11"/>
    <w:rsid w:val="00CA53C1"/>
    <w:rsid w:val="00CA6737"/>
    <w:rsid w:val="00CA79D1"/>
    <w:rsid w:val="00CB0B79"/>
    <w:rsid w:val="00CB22BD"/>
    <w:rsid w:val="00CB26D0"/>
    <w:rsid w:val="00CB4D49"/>
    <w:rsid w:val="00CB74FF"/>
    <w:rsid w:val="00CC4B5D"/>
    <w:rsid w:val="00CC7608"/>
    <w:rsid w:val="00CD056A"/>
    <w:rsid w:val="00CD070E"/>
    <w:rsid w:val="00CD0B3A"/>
    <w:rsid w:val="00CD2BC4"/>
    <w:rsid w:val="00CD2CB8"/>
    <w:rsid w:val="00CD4043"/>
    <w:rsid w:val="00CD6F39"/>
    <w:rsid w:val="00CE2AF8"/>
    <w:rsid w:val="00CE442E"/>
    <w:rsid w:val="00CE49B4"/>
    <w:rsid w:val="00CE595C"/>
    <w:rsid w:val="00CF03B3"/>
    <w:rsid w:val="00CF1576"/>
    <w:rsid w:val="00CF16C7"/>
    <w:rsid w:val="00CF5085"/>
    <w:rsid w:val="00CF580F"/>
    <w:rsid w:val="00CF7645"/>
    <w:rsid w:val="00D13096"/>
    <w:rsid w:val="00D179CA"/>
    <w:rsid w:val="00D17C70"/>
    <w:rsid w:val="00D23776"/>
    <w:rsid w:val="00D25333"/>
    <w:rsid w:val="00D265EE"/>
    <w:rsid w:val="00D26824"/>
    <w:rsid w:val="00D30D80"/>
    <w:rsid w:val="00D32AEA"/>
    <w:rsid w:val="00D36E7E"/>
    <w:rsid w:val="00D4147A"/>
    <w:rsid w:val="00D41D13"/>
    <w:rsid w:val="00D42095"/>
    <w:rsid w:val="00D437AC"/>
    <w:rsid w:val="00D43848"/>
    <w:rsid w:val="00D4695F"/>
    <w:rsid w:val="00D476B3"/>
    <w:rsid w:val="00D51754"/>
    <w:rsid w:val="00D5669B"/>
    <w:rsid w:val="00D575E9"/>
    <w:rsid w:val="00D57808"/>
    <w:rsid w:val="00D61E6D"/>
    <w:rsid w:val="00D72CAC"/>
    <w:rsid w:val="00D74F53"/>
    <w:rsid w:val="00D76061"/>
    <w:rsid w:val="00D84005"/>
    <w:rsid w:val="00D8456F"/>
    <w:rsid w:val="00D91F19"/>
    <w:rsid w:val="00D97125"/>
    <w:rsid w:val="00D979B0"/>
    <w:rsid w:val="00DA2D18"/>
    <w:rsid w:val="00DA3A64"/>
    <w:rsid w:val="00DB3619"/>
    <w:rsid w:val="00DB3831"/>
    <w:rsid w:val="00DD09BF"/>
    <w:rsid w:val="00DD3456"/>
    <w:rsid w:val="00DD39FA"/>
    <w:rsid w:val="00DD3E36"/>
    <w:rsid w:val="00DE315F"/>
    <w:rsid w:val="00DE71D1"/>
    <w:rsid w:val="00DE74D8"/>
    <w:rsid w:val="00DE7C2E"/>
    <w:rsid w:val="00DF0001"/>
    <w:rsid w:val="00DF0486"/>
    <w:rsid w:val="00DF094B"/>
    <w:rsid w:val="00DF25AC"/>
    <w:rsid w:val="00DF2C62"/>
    <w:rsid w:val="00DF3E1B"/>
    <w:rsid w:val="00E003F0"/>
    <w:rsid w:val="00E07745"/>
    <w:rsid w:val="00E07ACA"/>
    <w:rsid w:val="00E17191"/>
    <w:rsid w:val="00E22513"/>
    <w:rsid w:val="00E228C9"/>
    <w:rsid w:val="00E233A9"/>
    <w:rsid w:val="00E23D79"/>
    <w:rsid w:val="00E3009D"/>
    <w:rsid w:val="00E318E5"/>
    <w:rsid w:val="00E34F96"/>
    <w:rsid w:val="00E35C5F"/>
    <w:rsid w:val="00E401B9"/>
    <w:rsid w:val="00E43ABE"/>
    <w:rsid w:val="00E458F5"/>
    <w:rsid w:val="00E46BA6"/>
    <w:rsid w:val="00E47F2A"/>
    <w:rsid w:val="00E50A56"/>
    <w:rsid w:val="00E51EA3"/>
    <w:rsid w:val="00E53304"/>
    <w:rsid w:val="00E5380F"/>
    <w:rsid w:val="00E54FF3"/>
    <w:rsid w:val="00E573F7"/>
    <w:rsid w:val="00E609A2"/>
    <w:rsid w:val="00E6677F"/>
    <w:rsid w:val="00E7380F"/>
    <w:rsid w:val="00E84CC9"/>
    <w:rsid w:val="00E86655"/>
    <w:rsid w:val="00E87B56"/>
    <w:rsid w:val="00E92478"/>
    <w:rsid w:val="00E93985"/>
    <w:rsid w:val="00E96088"/>
    <w:rsid w:val="00E97857"/>
    <w:rsid w:val="00EA0C46"/>
    <w:rsid w:val="00EA4504"/>
    <w:rsid w:val="00EA5559"/>
    <w:rsid w:val="00EA5BD9"/>
    <w:rsid w:val="00EA6550"/>
    <w:rsid w:val="00EA65B8"/>
    <w:rsid w:val="00EB3112"/>
    <w:rsid w:val="00EB4FAF"/>
    <w:rsid w:val="00EB65AB"/>
    <w:rsid w:val="00EB73C2"/>
    <w:rsid w:val="00EC188E"/>
    <w:rsid w:val="00EC3C17"/>
    <w:rsid w:val="00EC5568"/>
    <w:rsid w:val="00ED2761"/>
    <w:rsid w:val="00EE334D"/>
    <w:rsid w:val="00EE491F"/>
    <w:rsid w:val="00EE540F"/>
    <w:rsid w:val="00EE61C7"/>
    <w:rsid w:val="00EF1002"/>
    <w:rsid w:val="00EF11B2"/>
    <w:rsid w:val="00EF2ABC"/>
    <w:rsid w:val="00EF37B6"/>
    <w:rsid w:val="00EF6847"/>
    <w:rsid w:val="00EF73EC"/>
    <w:rsid w:val="00F059A4"/>
    <w:rsid w:val="00F07DB7"/>
    <w:rsid w:val="00F2081E"/>
    <w:rsid w:val="00F260FE"/>
    <w:rsid w:val="00F264AD"/>
    <w:rsid w:val="00F30A7B"/>
    <w:rsid w:val="00F40B70"/>
    <w:rsid w:val="00F40DA4"/>
    <w:rsid w:val="00F420CA"/>
    <w:rsid w:val="00F43D78"/>
    <w:rsid w:val="00F453F3"/>
    <w:rsid w:val="00F47024"/>
    <w:rsid w:val="00F4785C"/>
    <w:rsid w:val="00F5195E"/>
    <w:rsid w:val="00F52DC0"/>
    <w:rsid w:val="00F540EE"/>
    <w:rsid w:val="00F55B38"/>
    <w:rsid w:val="00F6738D"/>
    <w:rsid w:val="00F700A5"/>
    <w:rsid w:val="00F7107B"/>
    <w:rsid w:val="00F71D33"/>
    <w:rsid w:val="00F74AA0"/>
    <w:rsid w:val="00F756D9"/>
    <w:rsid w:val="00F7667D"/>
    <w:rsid w:val="00F82381"/>
    <w:rsid w:val="00F826DC"/>
    <w:rsid w:val="00F84654"/>
    <w:rsid w:val="00F87662"/>
    <w:rsid w:val="00F87D2E"/>
    <w:rsid w:val="00F926CD"/>
    <w:rsid w:val="00F92B62"/>
    <w:rsid w:val="00F92B79"/>
    <w:rsid w:val="00F9797E"/>
    <w:rsid w:val="00FA179E"/>
    <w:rsid w:val="00FA37D7"/>
    <w:rsid w:val="00FB04CF"/>
    <w:rsid w:val="00FB058A"/>
    <w:rsid w:val="00FB1B47"/>
    <w:rsid w:val="00FB25E7"/>
    <w:rsid w:val="00FB2EBA"/>
    <w:rsid w:val="00FB3C30"/>
    <w:rsid w:val="00FB48B0"/>
    <w:rsid w:val="00FB6562"/>
    <w:rsid w:val="00FC00F8"/>
    <w:rsid w:val="00FC140B"/>
    <w:rsid w:val="00FC1DFF"/>
    <w:rsid w:val="00FC5924"/>
    <w:rsid w:val="00FC66B9"/>
    <w:rsid w:val="00FC7EE5"/>
    <w:rsid w:val="00FD0EB5"/>
    <w:rsid w:val="00FD1AB8"/>
    <w:rsid w:val="00FD582F"/>
    <w:rsid w:val="00FD7669"/>
    <w:rsid w:val="00FD77C1"/>
    <w:rsid w:val="00FE1F74"/>
    <w:rsid w:val="00FE2E28"/>
    <w:rsid w:val="00FE60EA"/>
    <w:rsid w:val="00FE71D7"/>
    <w:rsid w:val="00FF0A27"/>
    <w:rsid w:val="00FF3FF6"/>
    <w:rsid w:val="00FF60D9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1D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1D13"/>
    <w:pPr>
      <w:keepNext/>
      <w:outlineLvl w:val="0"/>
    </w:pPr>
    <w:rPr>
      <w:rFonts w:eastAsia="Arial Unicode MS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1D13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35C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1D13"/>
    <w:pPr>
      <w:keepNext/>
      <w:jc w:val="center"/>
      <w:outlineLvl w:val="8"/>
    </w:pPr>
    <w:rPr>
      <w:rFonts w:ascii="Times NR Cyr MT" w:hAnsi="Times NR Cyr MT"/>
      <w:b/>
      <w:spacing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1D1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1D1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35C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41D13"/>
    <w:rPr>
      <w:rFonts w:ascii="Times NR Cyr MT" w:hAnsi="Times NR Cyr MT" w:cs="Times New Roman"/>
      <w:b/>
      <w:spacing w:val="20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D41D13"/>
    <w:rPr>
      <w:sz w:val="28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41D13"/>
    <w:rPr>
      <w:rFonts w:ascii="Times New Roman" w:hAnsi="Times New Roman" w:cs="Times New Roman"/>
      <w:sz w:val="20"/>
      <w:szCs w:val="20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D41D13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1D13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41D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41D13"/>
    <w:rPr>
      <w:rFonts w:cs="Times New Roman"/>
    </w:rPr>
  </w:style>
  <w:style w:type="character" w:styleId="Strong">
    <w:name w:val="Strong"/>
    <w:basedOn w:val="DefaultParagraphFont"/>
    <w:uiPriority w:val="99"/>
    <w:qFormat/>
    <w:rsid w:val="00D41D1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D41D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1D13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43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D78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BD78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6065F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2200</TotalTime>
  <Pages>14</Pages>
  <Words>3404</Words>
  <Characters>19404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284</cp:revision>
  <cp:lastPrinted>2016-06-13T12:12:00Z</cp:lastPrinted>
  <dcterms:created xsi:type="dcterms:W3CDTF">2014-02-18T11:08:00Z</dcterms:created>
  <dcterms:modified xsi:type="dcterms:W3CDTF">2016-06-28T11:19:00Z</dcterms:modified>
</cp:coreProperties>
</file>