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Pr="009E17B9" w:rsidRDefault="00670F7C" w:rsidP="00EF41C7">
      <w:pPr>
        <w:rPr>
          <w:sz w:val="28"/>
          <w:szCs w:val="28"/>
          <w:u w:val="single"/>
        </w:rPr>
      </w:pPr>
      <w:r w:rsidRPr="009E17B9">
        <w:rPr>
          <w:sz w:val="28"/>
          <w:szCs w:val="28"/>
          <w:u w:val="single"/>
        </w:rPr>
        <w:t>03.06.2016</w:t>
      </w:r>
      <w:r>
        <w:rPr>
          <w:sz w:val="28"/>
          <w:szCs w:val="28"/>
        </w:rPr>
        <w:t xml:space="preserve"> № </w:t>
      </w:r>
      <w:r w:rsidRPr="009E17B9">
        <w:rPr>
          <w:sz w:val="28"/>
          <w:szCs w:val="28"/>
          <w:u w:val="single"/>
        </w:rPr>
        <w:t>279 нму - «С»</w:t>
      </w:r>
    </w:p>
    <w:p w:rsidR="00670F7C" w:rsidRDefault="00670F7C" w:rsidP="00B425EC">
      <w:pPr>
        <w:rPr>
          <w:sz w:val="28"/>
          <w:szCs w:val="28"/>
          <w:lang w:val="be-BY"/>
        </w:rPr>
      </w:pPr>
    </w:p>
    <w:p w:rsidR="00670F7C" w:rsidRDefault="00670F7C" w:rsidP="00B425E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 проведении практики студентов</w:t>
      </w:r>
    </w:p>
    <w:p w:rsidR="00670F7C" w:rsidRDefault="00670F7C" w:rsidP="00B425E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670F7C" w:rsidRPr="001A0BDA" w:rsidRDefault="00670F7C" w:rsidP="00B425EC">
      <w:pPr>
        <w:rPr>
          <w:sz w:val="16"/>
          <w:szCs w:val="16"/>
          <w:lang w:val="be-BY"/>
        </w:rPr>
      </w:pPr>
    </w:p>
    <w:p w:rsidR="00670F7C" w:rsidRPr="002117A3" w:rsidRDefault="00670F7C" w:rsidP="00B425EC">
      <w:pPr>
        <w:rPr>
          <w:sz w:val="16"/>
          <w:szCs w:val="16"/>
        </w:rPr>
      </w:pPr>
    </w:p>
    <w:p w:rsidR="00670F7C" w:rsidRPr="008B5AD0" w:rsidRDefault="00670F7C" w:rsidP="00B425EC">
      <w:pPr>
        <w:ind w:firstLine="708"/>
        <w:jc w:val="both"/>
        <w:rPr>
          <w:sz w:val="28"/>
          <w:szCs w:val="28"/>
        </w:rPr>
      </w:pPr>
      <w:r w:rsidRPr="0045658E">
        <w:rPr>
          <w:sz w:val="28"/>
          <w:szCs w:val="28"/>
        </w:rPr>
        <w:t xml:space="preserve">В соответствии с Положением о практике студентов, курсантов, слушателей, </w:t>
      </w:r>
      <w:r>
        <w:rPr>
          <w:sz w:val="28"/>
          <w:szCs w:val="28"/>
        </w:rPr>
        <w:t>утвержде</w:t>
      </w:r>
      <w:r w:rsidRPr="0045658E">
        <w:rPr>
          <w:sz w:val="28"/>
          <w:szCs w:val="28"/>
        </w:rPr>
        <w:t>нным постановлением Совета Министров Республики Беларусь 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860, на основании учебн</w:t>
      </w:r>
      <w:r>
        <w:rPr>
          <w:sz w:val="28"/>
          <w:szCs w:val="28"/>
        </w:rPr>
        <w:t>ых</w:t>
      </w:r>
      <w:r w:rsidRPr="0045658E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ов</w:t>
      </w:r>
      <w:r w:rsidRPr="00456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3-4 курсов дневной </w:t>
      </w:r>
      <w:r w:rsidRPr="0045658E">
        <w:rPr>
          <w:sz w:val="28"/>
          <w:szCs w:val="28"/>
        </w:rPr>
        <w:t>формы получения</w:t>
      </w:r>
      <w:r>
        <w:rPr>
          <w:sz w:val="28"/>
          <w:szCs w:val="28"/>
        </w:rPr>
        <w:t xml:space="preserve"> высшего </w:t>
      </w:r>
      <w:r w:rsidRPr="0045658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D66B8E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ступени</w:t>
      </w:r>
      <w:r w:rsidRPr="0045658E">
        <w:rPr>
          <w:sz w:val="28"/>
          <w:szCs w:val="28"/>
        </w:rPr>
        <w:t xml:space="preserve"> специальност</w:t>
      </w:r>
      <w:r>
        <w:rPr>
          <w:sz w:val="28"/>
          <w:szCs w:val="28"/>
        </w:rPr>
        <w:t>и</w:t>
      </w:r>
      <w:r w:rsidRPr="00456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45658E">
        <w:rPr>
          <w:sz w:val="28"/>
          <w:szCs w:val="28"/>
        </w:rPr>
        <w:t>1-</w:t>
      </w:r>
      <w:r>
        <w:rPr>
          <w:sz w:val="28"/>
          <w:szCs w:val="28"/>
        </w:rPr>
        <w:t>40</w:t>
      </w:r>
      <w:r w:rsidRPr="0045658E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45658E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1 </w:t>
      </w:r>
      <w:r w:rsidRPr="0045658E">
        <w:rPr>
          <w:sz w:val="28"/>
          <w:szCs w:val="28"/>
        </w:rPr>
        <w:t>«</w:t>
      </w:r>
      <w:r>
        <w:rPr>
          <w:sz w:val="28"/>
          <w:szCs w:val="28"/>
        </w:rPr>
        <w:t>Программное обеспечение информационных технологий</w:t>
      </w:r>
      <w:r w:rsidRPr="0045658E">
        <w:rPr>
          <w:sz w:val="28"/>
          <w:szCs w:val="28"/>
        </w:rPr>
        <w:t>»</w:t>
      </w:r>
      <w:r>
        <w:rPr>
          <w:sz w:val="28"/>
          <w:szCs w:val="28"/>
        </w:rPr>
        <w:t xml:space="preserve"> и 3 курса дневной формы</w:t>
      </w:r>
      <w:r w:rsidRPr="0093174F">
        <w:rPr>
          <w:sz w:val="28"/>
          <w:szCs w:val="28"/>
        </w:rPr>
        <w:t xml:space="preserve"> </w:t>
      </w:r>
      <w:r w:rsidRPr="0037115E">
        <w:rPr>
          <w:sz w:val="28"/>
          <w:szCs w:val="28"/>
        </w:rPr>
        <w:t>получения</w:t>
      </w:r>
      <w:r w:rsidRPr="00B719BB">
        <w:rPr>
          <w:sz w:val="28"/>
          <w:szCs w:val="28"/>
        </w:rPr>
        <w:t xml:space="preserve"> </w:t>
      </w:r>
      <w:r>
        <w:rPr>
          <w:sz w:val="28"/>
          <w:szCs w:val="28"/>
        </w:rPr>
        <w:t>высшего образования</w:t>
      </w:r>
      <w:r w:rsidRPr="007F4B6A">
        <w:rPr>
          <w:sz w:val="28"/>
          <w:szCs w:val="28"/>
        </w:rPr>
        <w:t xml:space="preserve"> </w:t>
      </w:r>
      <w:r w:rsidRPr="00580610">
        <w:rPr>
          <w:sz w:val="28"/>
          <w:szCs w:val="28"/>
          <w:lang w:val="en-US"/>
        </w:rPr>
        <w:t>I</w:t>
      </w:r>
      <w:r w:rsidRPr="00580610">
        <w:rPr>
          <w:sz w:val="28"/>
          <w:szCs w:val="28"/>
        </w:rPr>
        <w:t xml:space="preserve"> ступени</w:t>
      </w:r>
      <w:r>
        <w:rPr>
          <w:sz w:val="28"/>
          <w:szCs w:val="28"/>
        </w:rPr>
        <w:t xml:space="preserve"> </w:t>
      </w:r>
      <w:r w:rsidRPr="0037115E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 xml:space="preserve">      </w:t>
      </w:r>
      <w:r w:rsidRPr="008B5AD0">
        <w:rPr>
          <w:sz w:val="28"/>
          <w:szCs w:val="28"/>
        </w:rPr>
        <w:t xml:space="preserve">1-31 03 01-02 </w:t>
      </w:r>
      <w:r>
        <w:rPr>
          <w:sz w:val="28"/>
          <w:szCs w:val="28"/>
        </w:rPr>
        <w:t>«</w:t>
      </w:r>
      <w:r w:rsidRPr="008B5AD0">
        <w:rPr>
          <w:sz w:val="28"/>
          <w:szCs w:val="28"/>
        </w:rPr>
        <w:t>Математика (научно-педагогическая деятельность)</w:t>
      </w:r>
      <w:r>
        <w:rPr>
          <w:sz w:val="28"/>
          <w:szCs w:val="28"/>
        </w:rPr>
        <w:t>»</w:t>
      </w:r>
    </w:p>
    <w:p w:rsidR="00670F7C" w:rsidRPr="0093174F" w:rsidRDefault="00670F7C" w:rsidP="00B425EC">
      <w:pPr>
        <w:pStyle w:val="BodyText"/>
        <w:ind w:firstLine="709"/>
        <w:rPr>
          <w:sz w:val="28"/>
          <w:szCs w:val="28"/>
          <w:lang w:val="ru-RU"/>
        </w:rPr>
      </w:pPr>
    </w:p>
    <w:p w:rsidR="00670F7C" w:rsidRPr="00534F0C" w:rsidRDefault="00670F7C" w:rsidP="00B425EC">
      <w:pPr>
        <w:rPr>
          <w:sz w:val="16"/>
          <w:szCs w:val="16"/>
        </w:rPr>
      </w:pPr>
    </w:p>
    <w:p w:rsidR="00670F7C" w:rsidRPr="00567084" w:rsidRDefault="00670F7C" w:rsidP="00B425EC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670F7C" w:rsidRDefault="00670F7C" w:rsidP="00B425EC">
      <w:pPr>
        <w:rPr>
          <w:b/>
          <w:sz w:val="16"/>
          <w:szCs w:val="16"/>
          <w:lang w:val="be-BY"/>
        </w:rPr>
      </w:pPr>
    </w:p>
    <w:p w:rsidR="00670F7C" w:rsidRPr="00534F0C" w:rsidRDefault="00670F7C" w:rsidP="00B425EC">
      <w:pPr>
        <w:rPr>
          <w:b/>
          <w:sz w:val="16"/>
          <w:szCs w:val="16"/>
          <w:lang w:val="be-BY"/>
        </w:rPr>
      </w:pPr>
    </w:p>
    <w:p w:rsidR="00670F7C" w:rsidRPr="00C43DDA" w:rsidRDefault="00670F7C" w:rsidP="00992861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be-BY"/>
        </w:rPr>
      </w:pPr>
      <w:r w:rsidRPr="000043AA">
        <w:rPr>
          <w:sz w:val="28"/>
          <w:szCs w:val="28"/>
          <w:lang w:val="be-BY"/>
        </w:rPr>
        <w:t xml:space="preserve">Провести </w:t>
      </w:r>
      <w:r w:rsidRPr="000043AA">
        <w:rPr>
          <w:sz w:val="28"/>
          <w:szCs w:val="28"/>
        </w:rPr>
        <w:t>производственную</w:t>
      </w:r>
      <w:r w:rsidRPr="000043A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технологическую </w:t>
      </w:r>
      <w:r w:rsidRPr="00C43DDA">
        <w:rPr>
          <w:sz w:val="28"/>
          <w:szCs w:val="28"/>
          <w:lang w:val="be-BY"/>
        </w:rPr>
        <w:t>практику студентов</w:t>
      </w:r>
      <w:r>
        <w:rPr>
          <w:sz w:val="28"/>
          <w:szCs w:val="28"/>
          <w:lang w:val="be-BY"/>
        </w:rPr>
        <w:t xml:space="preserve"> 3</w:t>
      </w:r>
      <w:r w:rsidRPr="0045658E">
        <w:rPr>
          <w:sz w:val="28"/>
          <w:szCs w:val="28"/>
        </w:rPr>
        <w:t xml:space="preserve"> курса </w:t>
      </w:r>
      <w:r>
        <w:rPr>
          <w:sz w:val="28"/>
          <w:szCs w:val="28"/>
        </w:rPr>
        <w:t xml:space="preserve">дневной </w:t>
      </w:r>
      <w:r w:rsidRPr="0045658E">
        <w:rPr>
          <w:sz w:val="28"/>
          <w:szCs w:val="28"/>
        </w:rPr>
        <w:t xml:space="preserve">формы получения </w:t>
      </w:r>
      <w:r>
        <w:rPr>
          <w:sz w:val="28"/>
          <w:szCs w:val="28"/>
        </w:rPr>
        <w:t xml:space="preserve">высшего </w:t>
      </w:r>
      <w:r w:rsidRPr="0045658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1C6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ступени </w:t>
      </w:r>
      <w:r w:rsidRPr="0045658E">
        <w:rPr>
          <w:sz w:val="28"/>
          <w:szCs w:val="28"/>
        </w:rPr>
        <w:t>специальност</w:t>
      </w:r>
      <w:r>
        <w:rPr>
          <w:sz w:val="28"/>
          <w:szCs w:val="28"/>
        </w:rPr>
        <w:t>и</w:t>
      </w:r>
      <w:r w:rsidRPr="002117A3">
        <w:rPr>
          <w:sz w:val="28"/>
          <w:szCs w:val="28"/>
        </w:rPr>
        <w:t xml:space="preserve"> </w:t>
      </w:r>
      <w:r w:rsidRPr="0045658E">
        <w:rPr>
          <w:sz w:val="28"/>
          <w:szCs w:val="28"/>
        </w:rPr>
        <w:t>1-</w:t>
      </w:r>
      <w:r>
        <w:rPr>
          <w:sz w:val="28"/>
          <w:szCs w:val="28"/>
        </w:rPr>
        <w:t>40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0</w:t>
      </w:r>
      <w:r>
        <w:rPr>
          <w:sz w:val="28"/>
          <w:szCs w:val="28"/>
        </w:rPr>
        <w:t xml:space="preserve">1 </w:t>
      </w:r>
      <w:r w:rsidRPr="0045658E">
        <w:rPr>
          <w:sz w:val="28"/>
          <w:szCs w:val="28"/>
        </w:rPr>
        <w:t>«</w:t>
      </w:r>
      <w:r>
        <w:rPr>
          <w:sz w:val="28"/>
          <w:szCs w:val="28"/>
        </w:rPr>
        <w:t>Программное обеспечение информационных технологий</w:t>
      </w:r>
      <w:r w:rsidRPr="0045658E">
        <w:rPr>
          <w:sz w:val="28"/>
          <w:szCs w:val="28"/>
        </w:rPr>
        <w:t>»</w:t>
      </w:r>
      <w:r w:rsidRPr="00C43DDA">
        <w:rPr>
          <w:sz w:val="28"/>
          <w:szCs w:val="28"/>
          <w:lang w:val="be-BY"/>
        </w:rPr>
        <w:t xml:space="preserve"> с </w:t>
      </w:r>
      <w:r>
        <w:rPr>
          <w:sz w:val="28"/>
          <w:szCs w:val="28"/>
          <w:lang w:val="be-BY"/>
        </w:rPr>
        <w:t>06</w:t>
      </w:r>
      <w:r w:rsidRPr="00C43DDA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06</w:t>
      </w:r>
      <w:r w:rsidRPr="00C43DDA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6</w:t>
      </w:r>
      <w:r w:rsidRPr="00C43DDA">
        <w:rPr>
          <w:sz w:val="28"/>
          <w:szCs w:val="28"/>
          <w:lang w:val="be-BY"/>
        </w:rPr>
        <w:t xml:space="preserve"> по </w:t>
      </w:r>
      <w:r>
        <w:rPr>
          <w:sz w:val="28"/>
          <w:szCs w:val="28"/>
          <w:lang w:val="be-BY"/>
        </w:rPr>
        <w:t>02</w:t>
      </w:r>
      <w:r w:rsidRPr="00C43DDA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07</w:t>
      </w:r>
      <w:r w:rsidRPr="00C43DDA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6</w:t>
      </w:r>
      <w:r w:rsidRPr="00C43DDA">
        <w:rPr>
          <w:sz w:val="28"/>
          <w:szCs w:val="28"/>
          <w:lang w:val="be-BY"/>
        </w:rPr>
        <w:t>.</w:t>
      </w:r>
    </w:p>
    <w:p w:rsidR="00670F7C" w:rsidRPr="000043AA" w:rsidRDefault="00670F7C" w:rsidP="00992861">
      <w:pPr>
        <w:pStyle w:val="Heading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be-BY"/>
        </w:rPr>
        <w:t>1.1. </w:t>
      </w:r>
      <w:r w:rsidRPr="000043AA">
        <w:rPr>
          <w:b w:val="0"/>
          <w:sz w:val="28"/>
          <w:szCs w:val="28"/>
        </w:rPr>
        <w:t>Распределить студентов по базам п</w:t>
      </w:r>
      <w:r>
        <w:rPr>
          <w:b w:val="0"/>
          <w:sz w:val="28"/>
          <w:szCs w:val="28"/>
        </w:rPr>
        <w:t>рактики и назначить руководителя</w:t>
      </w:r>
      <w:r w:rsidRPr="000043AA">
        <w:rPr>
          <w:b w:val="0"/>
          <w:sz w:val="28"/>
          <w:szCs w:val="28"/>
        </w:rPr>
        <w:t xml:space="preserve"> практики в соответствии с приложением</w:t>
      </w:r>
      <w:r>
        <w:rPr>
          <w:b w:val="0"/>
          <w:sz w:val="28"/>
          <w:szCs w:val="28"/>
        </w:rPr>
        <w:t xml:space="preserve"> 1 (прилагается)</w:t>
      </w:r>
      <w:r w:rsidRPr="000043AA">
        <w:rPr>
          <w:b w:val="0"/>
          <w:sz w:val="28"/>
          <w:szCs w:val="28"/>
        </w:rPr>
        <w:t>.</w:t>
      </w:r>
    </w:p>
    <w:p w:rsidR="00670F7C" w:rsidRPr="00C43DDA" w:rsidRDefault="00670F7C" w:rsidP="00992861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be-BY"/>
        </w:rPr>
      </w:pPr>
      <w:r w:rsidRPr="000043AA">
        <w:rPr>
          <w:sz w:val="28"/>
          <w:szCs w:val="28"/>
          <w:lang w:val="be-BY"/>
        </w:rPr>
        <w:t xml:space="preserve">Провести </w:t>
      </w:r>
      <w:r w:rsidRPr="000043AA">
        <w:rPr>
          <w:sz w:val="28"/>
          <w:szCs w:val="28"/>
        </w:rPr>
        <w:t>производственную</w:t>
      </w:r>
      <w:r w:rsidRPr="000043A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технологическую </w:t>
      </w:r>
      <w:r w:rsidRPr="00C43DDA">
        <w:rPr>
          <w:sz w:val="28"/>
          <w:szCs w:val="28"/>
          <w:lang w:val="be-BY"/>
        </w:rPr>
        <w:t>практику студентов</w:t>
      </w:r>
      <w:r>
        <w:rPr>
          <w:sz w:val="28"/>
          <w:szCs w:val="28"/>
          <w:lang w:val="be-BY"/>
        </w:rPr>
        <w:t xml:space="preserve"> 4</w:t>
      </w:r>
      <w:r w:rsidRPr="0045658E">
        <w:rPr>
          <w:sz w:val="28"/>
          <w:szCs w:val="28"/>
        </w:rPr>
        <w:t xml:space="preserve"> курса </w:t>
      </w:r>
      <w:r>
        <w:rPr>
          <w:sz w:val="28"/>
          <w:szCs w:val="28"/>
        </w:rPr>
        <w:t xml:space="preserve">дневной </w:t>
      </w:r>
      <w:r w:rsidRPr="0045658E">
        <w:rPr>
          <w:sz w:val="28"/>
          <w:szCs w:val="28"/>
        </w:rPr>
        <w:t xml:space="preserve">формы получения </w:t>
      </w:r>
      <w:r>
        <w:rPr>
          <w:sz w:val="28"/>
          <w:szCs w:val="28"/>
        </w:rPr>
        <w:t xml:space="preserve">высшего </w:t>
      </w:r>
      <w:r w:rsidRPr="0045658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1C6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ступени </w:t>
      </w:r>
      <w:r w:rsidRPr="0045658E">
        <w:rPr>
          <w:sz w:val="28"/>
          <w:szCs w:val="28"/>
        </w:rPr>
        <w:t>специальност</w:t>
      </w:r>
      <w:r>
        <w:rPr>
          <w:sz w:val="28"/>
          <w:szCs w:val="28"/>
        </w:rPr>
        <w:t>и</w:t>
      </w:r>
      <w:r w:rsidRPr="002117A3">
        <w:rPr>
          <w:sz w:val="28"/>
          <w:szCs w:val="28"/>
        </w:rPr>
        <w:t xml:space="preserve"> </w:t>
      </w:r>
      <w:r w:rsidRPr="0045658E">
        <w:rPr>
          <w:sz w:val="28"/>
          <w:szCs w:val="28"/>
        </w:rPr>
        <w:t>1-</w:t>
      </w:r>
      <w:r>
        <w:rPr>
          <w:sz w:val="28"/>
          <w:szCs w:val="28"/>
        </w:rPr>
        <w:t>40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0</w:t>
      </w:r>
      <w:r>
        <w:rPr>
          <w:sz w:val="28"/>
          <w:szCs w:val="28"/>
        </w:rPr>
        <w:t xml:space="preserve">1 </w:t>
      </w:r>
      <w:r w:rsidRPr="0045658E">
        <w:rPr>
          <w:sz w:val="28"/>
          <w:szCs w:val="28"/>
        </w:rPr>
        <w:t>«</w:t>
      </w:r>
      <w:r>
        <w:rPr>
          <w:sz w:val="28"/>
          <w:szCs w:val="28"/>
        </w:rPr>
        <w:t>Программное обеспечение информационных технологий</w:t>
      </w:r>
      <w:r w:rsidRPr="0045658E">
        <w:rPr>
          <w:sz w:val="28"/>
          <w:szCs w:val="28"/>
        </w:rPr>
        <w:t>»</w:t>
      </w:r>
      <w:r w:rsidRPr="00C43DDA">
        <w:rPr>
          <w:sz w:val="28"/>
          <w:szCs w:val="28"/>
          <w:lang w:val="be-BY"/>
        </w:rPr>
        <w:t xml:space="preserve"> с </w:t>
      </w:r>
      <w:r>
        <w:rPr>
          <w:sz w:val="28"/>
          <w:szCs w:val="28"/>
          <w:lang w:val="be-BY"/>
        </w:rPr>
        <w:t>06</w:t>
      </w:r>
      <w:r w:rsidRPr="00C43DDA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06</w:t>
      </w:r>
      <w:r w:rsidRPr="00C43DDA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6</w:t>
      </w:r>
      <w:r w:rsidRPr="00C43DDA">
        <w:rPr>
          <w:sz w:val="28"/>
          <w:szCs w:val="28"/>
          <w:lang w:val="be-BY"/>
        </w:rPr>
        <w:t xml:space="preserve"> по </w:t>
      </w:r>
      <w:r>
        <w:rPr>
          <w:sz w:val="28"/>
          <w:szCs w:val="28"/>
          <w:lang w:val="be-BY"/>
        </w:rPr>
        <w:t>02</w:t>
      </w:r>
      <w:r w:rsidRPr="00C43DDA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07</w:t>
      </w:r>
      <w:r w:rsidRPr="00C43DDA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6</w:t>
      </w:r>
      <w:r w:rsidRPr="00C43DDA">
        <w:rPr>
          <w:sz w:val="28"/>
          <w:szCs w:val="28"/>
          <w:lang w:val="be-BY"/>
        </w:rPr>
        <w:t>.</w:t>
      </w:r>
    </w:p>
    <w:p w:rsidR="00670F7C" w:rsidRPr="000043AA" w:rsidRDefault="00670F7C" w:rsidP="00992861">
      <w:pPr>
        <w:pStyle w:val="Heading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be-BY"/>
        </w:rPr>
        <w:t>2.1. </w:t>
      </w:r>
      <w:r w:rsidRPr="000043AA">
        <w:rPr>
          <w:b w:val="0"/>
          <w:sz w:val="28"/>
          <w:szCs w:val="28"/>
        </w:rPr>
        <w:t>Распределить студентов по базам п</w:t>
      </w:r>
      <w:r>
        <w:rPr>
          <w:b w:val="0"/>
          <w:sz w:val="28"/>
          <w:szCs w:val="28"/>
        </w:rPr>
        <w:t>рактики и назначить руководителей</w:t>
      </w:r>
      <w:r w:rsidRPr="000043AA">
        <w:rPr>
          <w:b w:val="0"/>
          <w:sz w:val="28"/>
          <w:szCs w:val="28"/>
        </w:rPr>
        <w:t xml:space="preserve"> практики в соответствии с приложением</w:t>
      </w:r>
      <w:r>
        <w:rPr>
          <w:b w:val="0"/>
          <w:sz w:val="28"/>
          <w:szCs w:val="28"/>
        </w:rPr>
        <w:t xml:space="preserve"> 2 (прилагается)</w:t>
      </w:r>
      <w:r w:rsidRPr="000043AA">
        <w:rPr>
          <w:b w:val="0"/>
          <w:sz w:val="28"/>
          <w:szCs w:val="28"/>
        </w:rPr>
        <w:t>.</w:t>
      </w:r>
    </w:p>
    <w:p w:rsidR="00670F7C" w:rsidRDefault="00670F7C" w:rsidP="00992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580C">
        <w:rPr>
          <w:sz w:val="28"/>
          <w:szCs w:val="28"/>
        </w:rPr>
        <w:t>.</w:t>
      </w:r>
      <w:r w:rsidRPr="001E580C">
        <w:rPr>
          <w:sz w:val="28"/>
          <w:szCs w:val="28"/>
          <w:lang w:val="be-BY"/>
        </w:rPr>
        <w:t xml:space="preserve"> </w:t>
      </w:r>
      <w:r w:rsidRPr="001E580C">
        <w:rPr>
          <w:sz w:val="28"/>
          <w:szCs w:val="28"/>
        </w:rPr>
        <w:t>Руководство от факультета практикой студентов возложить на старшего преподавателя кафедры современных технологий программирования Жавнерко Е.В.</w:t>
      </w:r>
    </w:p>
    <w:p w:rsidR="00670F7C" w:rsidRPr="003D4DD1" w:rsidRDefault="00670F7C" w:rsidP="0099286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4.  </w:t>
      </w:r>
      <w:r w:rsidRPr="001E580C">
        <w:rPr>
          <w:sz w:val="28"/>
          <w:szCs w:val="28"/>
          <w:lang w:val="be-BY"/>
        </w:rPr>
        <w:t xml:space="preserve">Руководителю практики от факультета </w:t>
      </w:r>
      <w:r w:rsidRPr="001E580C">
        <w:rPr>
          <w:sz w:val="28"/>
          <w:szCs w:val="28"/>
        </w:rPr>
        <w:t>провести инструктаж по охране</w:t>
      </w:r>
      <w:r w:rsidRPr="000A77AB">
        <w:rPr>
          <w:sz w:val="28"/>
          <w:szCs w:val="28"/>
        </w:rPr>
        <w:t xml:space="preserve"> труда (обучение мерам безопасности)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студентов, направляемых </w:t>
      </w:r>
      <w:r w:rsidRPr="006A39C5">
        <w:rPr>
          <w:sz w:val="28"/>
          <w:szCs w:val="28"/>
          <w:lang w:val="be-BY"/>
        </w:rPr>
        <w:t xml:space="preserve"> на практику.</w:t>
      </w:r>
    </w:p>
    <w:p w:rsidR="00670F7C" w:rsidRPr="003D4DD1" w:rsidRDefault="00670F7C" w:rsidP="00992861">
      <w:pPr>
        <w:pStyle w:val="BodyTextIndent2"/>
        <w:tabs>
          <w:tab w:val="left" w:pos="-184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Pr="003D4DD1">
        <w:rPr>
          <w:sz w:val="28"/>
          <w:szCs w:val="28"/>
        </w:rPr>
        <w:t>Начальнику отдела охраны труда (Сергейчик 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670F7C" w:rsidRPr="00EF1F22" w:rsidRDefault="00670F7C" w:rsidP="00992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Руководителям</w:t>
      </w:r>
      <w:r w:rsidRPr="000043AA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 xml:space="preserve">от кафедры </w:t>
      </w:r>
      <w:r w:rsidRPr="000043AA">
        <w:rPr>
          <w:sz w:val="28"/>
          <w:szCs w:val="28"/>
        </w:rPr>
        <w:t>провести</w:t>
      </w:r>
      <w:r>
        <w:rPr>
          <w:sz w:val="28"/>
          <w:szCs w:val="28"/>
          <w:lang w:val="be-BY"/>
        </w:rPr>
        <w:t xml:space="preserve"> дифференцированный </w:t>
      </w:r>
      <w:r w:rsidRPr="00EF1F22">
        <w:rPr>
          <w:sz w:val="28"/>
          <w:szCs w:val="28"/>
          <w:lang w:val="be-BY"/>
        </w:rPr>
        <w:t xml:space="preserve">зачет </w:t>
      </w:r>
      <w:r>
        <w:rPr>
          <w:sz w:val="28"/>
          <w:szCs w:val="28"/>
        </w:rPr>
        <w:t>05.07</w:t>
      </w:r>
      <w:r w:rsidRPr="00EF1F22">
        <w:rPr>
          <w:sz w:val="28"/>
          <w:szCs w:val="28"/>
        </w:rPr>
        <w:t>.2016</w:t>
      </w:r>
      <w:r>
        <w:rPr>
          <w:sz w:val="28"/>
          <w:szCs w:val="28"/>
        </w:rPr>
        <w:t>.</w:t>
      </w:r>
    </w:p>
    <w:p w:rsidR="00670F7C" w:rsidRPr="00B425EC" w:rsidRDefault="00670F7C" w:rsidP="00992861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F1F22">
        <w:rPr>
          <w:sz w:val="28"/>
          <w:szCs w:val="28"/>
        </w:rPr>
        <w:t xml:space="preserve">7. </w:t>
      </w:r>
      <w:r w:rsidRPr="008B5AD0">
        <w:rPr>
          <w:sz w:val="28"/>
          <w:szCs w:val="28"/>
        </w:rPr>
        <w:t>Провести производственн</w:t>
      </w:r>
      <w:r>
        <w:rPr>
          <w:sz w:val="28"/>
          <w:szCs w:val="28"/>
        </w:rPr>
        <w:t xml:space="preserve">ую </w:t>
      </w:r>
      <w:r w:rsidRPr="008B5AD0">
        <w:rPr>
          <w:sz w:val="28"/>
          <w:szCs w:val="28"/>
        </w:rPr>
        <w:t xml:space="preserve"> педагогическ</w:t>
      </w:r>
      <w:r>
        <w:rPr>
          <w:sz w:val="28"/>
          <w:szCs w:val="28"/>
        </w:rPr>
        <w:t>ую</w:t>
      </w:r>
      <w:r w:rsidRPr="008B5AD0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у</w:t>
      </w:r>
      <w:r w:rsidRPr="008B5AD0">
        <w:rPr>
          <w:sz w:val="28"/>
          <w:szCs w:val="28"/>
        </w:rPr>
        <w:t xml:space="preserve"> студентов 3 курса дневной формы получения высшего образования </w:t>
      </w:r>
      <w:r w:rsidRPr="008B5AD0">
        <w:rPr>
          <w:sz w:val="28"/>
          <w:szCs w:val="28"/>
          <w:lang w:val="en-US"/>
        </w:rPr>
        <w:t>I</w:t>
      </w:r>
      <w:r w:rsidRPr="008B5AD0">
        <w:rPr>
          <w:sz w:val="28"/>
          <w:szCs w:val="28"/>
        </w:rPr>
        <w:t xml:space="preserve"> ступени специаль</w:t>
      </w:r>
      <w:r>
        <w:rPr>
          <w:sz w:val="28"/>
          <w:szCs w:val="28"/>
        </w:rPr>
        <w:t>-</w:t>
      </w:r>
      <w:r w:rsidRPr="008B5AD0">
        <w:rPr>
          <w:sz w:val="28"/>
          <w:szCs w:val="28"/>
        </w:rPr>
        <w:t xml:space="preserve">ности 1-31 03 01-02 </w:t>
      </w:r>
      <w:r>
        <w:rPr>
          <w:sz w:val="28"/>
          <w:szCs w:val="28"/>
        </w:rPr>
        <w:t>«</w:t>
      </w:r>
      <w:r w:rsidRPr="008B5AD0">
        <w:rPr>
          <w:sz w:val="28"/>
          <w:szCs w:val="28"/>
        </w:rPr>
        <w:t>Математика (научно-педагогическая деятельность)</w:t>
      </w:r>
      <w:r>
        <w:rPr>
          <w:sz w:val="28"/>
          <w:szCs w:val="28"/>
        </w:rPr>
        <w:t>».</w:t>
      </w:r>
    </w:p>
    <w:p w:rsidR="00670F7C" w:rsidRPr="008B5AD0" w:rsidRDefault="00670F7C" w:rsidP="00992861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B5AD0">
        <w:rPr>
          <w:sz w:val="28"/>
          <w:szCs w:val="28"/>
        </w:rPr>
        <w:t>.1.</w:t>
      </w:r>
      <w:r w:rsidRPr="008B5AD0">
        <w:rPr>
          <w:sz w:val="28"/>
          <w:szCs w:val="28"/>
          <w:lang w:val="en-US"/>
        </w:rPr>
        <w:t> </w:t>
      </w:r>
      <w:r w:rsidRPr="008B5AD0">
        <w:rPr>
          <w:sz w:val="28"/>
          <w:szCs w:val="28"/>
        </w:rPr>
        <w:t>Распределить студентов по базам практики и назначить руководителя практики в соответствии с приложением</w:t>
      </w:r>
      <w:r>
        <w:rPr>
          <w:sz w:val="28"/>
          <w:szCs w:val="28"/>
        </w:rPr>
        <w:t xml:space="preserve"> 3</w:t>
      </w:r>
      <w:r w:rsidRPr="008B5AD0">
        <w:rPr>
          <w:sz w:val="28"/>
          <w:szCs w:val="28"/>
        </w:rPr>
        <w:t xml:space="preserve"> (прилагается).</w:t>
      </w:r>
    </w:p>
    <w:p w:rsidR="00670F7C" w:rsidRPr="008B5AD0" w:rsidRDefault="00670F7C" w:rsidP="00992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7</w:t>
      </w:r>
      <w:r w:rsidRPr="008B5AD0">
        <w:rPr>
          <w:sz w:val="28"/>
          <w:szCs w:val="28"/>
          <w:lang w:val="be-BY"/>
        </w:rPr>
        <w:t>.2. </w:t>
      </w:r>
      <w:r w:rsidRPr="008B5AD0">
        <w:rPr>
          <w:sz w:val="28"/>
          <w:szCs w:val="28"/>
        </w:rPr>
        <w:t xml:space="preserve">Руководство от факультета практикой студентов возложить на доцента кафедры математического анализа, дифференциальных уравнений и алгебры Ванькову Т.Н. </w:t>
      </w:r>
    </w:p>
    <w:p w:rsidR="00670F7C" w:rsidRDefault="00670F7C" w:rsidP="0099286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7.</w:t>
      </w:r>
      <w:r w:rsidRPr="008B5AD0">
        <w:rPr>
          <w:sz w:val="28"/>
          <w:szCs w:val="28"/>
          <w:lang w:val="be-BY"/>
        </w:rPr>
        <w:t xml:space="preserve">3. Руководителю практики от факультета провести </w:t>
      </w:r>
      <w:r w:rsidRPr="008B5AD0">
        <w:rPr>
          <w:sz w:val="28"/>
          <w:szCs w:val="28"/>
        </w:rPr>
        <w:t xml:space="preserve">инструктаж по охране труда (обучение мерам безопасности) </w:t>
      </w:r>
      <w:r w:rsidRPr="008B5AD0">
        <w:rPr>
          <w:sz w:val="28"/>
          <w:szCs w:val="28"/>
          <w:lang w:val="be-BY"/>
        </w:rPr>
        <w:t xml:space="preserve">и </w:t>
      </w:r>
      <w:r w:rsidRPr="008B5AD0">
        <w:rPr>
          <w:sz w:val="28"/>
          <w:szCs w:val="28"/>
        </w:rPr>
        <w:t xml:space="preserve">проконтролировать прохождение медосмотра </w:t>
      </w:r>
      <w:r w:rsidRPr="008B5AD0">
        <w:rPr>
          <w:sz w:val="28"/>
          <w:szCs w:val="28"/>
          <w:lang w:val="be-BY"/>
        </w:rPr>
        <w:t>студентами, направляемыми на практику.</w:t>
      </w:r>
    </w:p>
    <w:p w:rsidR="00670F7C" w:rsidRPr="00B425EC" w:rsidRDefault="00670F7C" w:rsidP="00992861">
      <w:pPr>
        <w:ind w:firstLine="709"/>
        <w:jc w:val="both"/>
        <w:rPr>
          <w:sz w:val="28"/>
          <w:szCs w:val="28"/>
        </w:rPr>
      </w:pPr>
      <w:r w:rsidRPr="00B425EC">
        <w:rPr>
          <w:sz w:val="28"/>
          <w:szCs w:val="28"/>
          <w:lang w:val="be-BY"/>
        </w:rPr>
        <w:t>7.4. Руководителю практики провести</w:t>
      </w:r>
      <w:r w:rsidRPr="00B425EC">
        <w:rPr>
          <w:sz w:val="28"/>
          <w:szCs w:val="28"/>
        </w:rPr>
        <w:t xml:space="preserve"> дифференцированный зачет 12.09.2016.</w:t>
      </w:r>
    </w:p>
    <w:p w:rsidR="00670F7C" w:rsidRPr="00B425EC" w:rsidRDefault="00670F7C" w:rsidP="00992861">
      <w:pPr>
        <w:ind w:firstLine="709"/>
        <w:jc w:val="both"/>
        <w:rPr>
          <w:sz w:val="28"/>
          <w:szCs w:val="28"/>
          <w:lang w:val="be-BY"/>
        </w:rPr>
      </w:pPr>
      <w:r w:rsidRPr="00B425EC">
        <w:rPr>
          <w:sz w:val="28"/>
          <w:szCs w:val="28"/>
          <w:lang w:val="be-BY"/>
        </w:rPr>
        <w:t>8</w:t>
      </w:r>
      <w:r>
        <w:rPr>
          <w:sz w:val="28"/>
          <w:szCs w:val="28"/>
          <w:lang w:val="be-BY"/>
        </w:rPr>
        <w:t>.</w:t>
      </w:r>
      <w:r w:rsidRPr="00B425EC">
        <w:rPr>
          <w:sz w:val="28"/>
          <w:szCs w:val="28"/>
          <w:lang w:val="be-BY"/>
        </w:rPr>
        <w:t> </w:t>
      </w:r>
      <w:r w:rsidRPr="00B425EC">
        <w:rPr>
          <w:sz w:val="28"/>
          <w:szCs w:val="28"/>
        </w:rPr>
        <w:t>Контроль за исполнением приказа возложить на декана факультета математики и информатики Ливак Е.Н.</w:t>
      </w:r>
    </w:p>
    <w:p w:rsidR="00670F7C" w:rsidRPr="00B425EC" w:rsidRDefault="00670F7C" w:rsidP="00B425EC">
      <w:pPr>
        <w:rPr>
          <w:sz w:val="28"/>
          <w:szCs w:val="28"/>
          <w:lang w:val="be-BY"/>
        </w:rPr>
      </w:pPr>
    </w:p>
    <w:p w:rsidR="00670F7C" w:rsidRDefault="00670F7C" w:rsidP="00B425EC">
      <w:pPr>
        <w:rPr>
          <w:sz w:val="12"/>
          <w:szCs w:val="12"/>
          <w:lang w:val="be-BY"/>
        </w:rPr>
      </w:pPr>
    </w:p>
    <w:p w:rsidR="00670F7C" w:rsidRDefault="00670F7C" w:rsidP="00B425EC">
      <w:pPr>
        <w:rPr>
          <w:sz w:val="12"/>
          <w:szCs w:val="12"/>
          <w:lang w:val="be-BY"/>
        </w:rPr>
      </w:pPr>
    </w:p>
    <w:p w:rsidR="00670F7C" w:rsidRPr="00547E42" w:rsidRDefault="00670F7C" w:rsidP="00B425EC">
      <w:pPr>
        <w:rPr>
          <w:sz w:val="12"/>
          <w:szCs w:val="12"/>
          <w:lang w:val="be-BY"/>
        </w:rPr>
      </w:pPr>
    </w:p>
    <w:p w:rsidR="00670F7C" w:rsidRDefault="00670F7C" w:rsidP="00B425E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Проректор по учебной работе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 Г.А. Гачко</w:t>
      </w:r>
    </w:p>
    <w:p w:rsidR="00670F7C" w:rsidRDefault="00670F7C" w:rsidP="00B425EC">
      <w:pPr>
        <w:rPr>
          <w:sz w:val="28"/>
          <w:szCs w:val="28"/>
          <w:lang w:val="be-BY"/>
        </w:rPr>
      </w:pPr>
    </w:p>
    <w:p w:rsidR="00670F7C" w:rsidRDefault="00670F7C" w:rsidP="00B425EC">
      <w:pPr>
        <w:rPr>
          <w:sz w:val="28"/>
          <w:szCs w:val="28"/>
          <w:lang w:val="be-BY"/>
        </w:rPr>
      </w:pPr>
    </w:p>
    <w:p w:rsidR="00670F7C" w:rsidRDefault="00670F7C" w:rsidP="00B425EC">
      <w:pPr>
        <w:rPr>
          <w:sz w:val="28"/>
          <w:szCs w:val="28"/>
          <w:lang w:val="be-BY"/>
        </w:rPr>
      </w:pPr>
    </w:p>
    <w:p w:rsidR="00670F7C" w:rsidRDefault="00670F7C" w:rsidP="00B425EC">
      <w:pPr>
        <w:rPr>
          <w:sz w:val="28"/>
          <w:szCs w:val="28"/>
          <w:lang w:val="be-BY"/>
        </w:rPr>
      </w:pPr>
    </w:p>
    <w:p w:rsidR="00670F7C" w:rsidRDefault="00670F7C" w:rsidP="00D65A8A">
      <w:pPr>
        <w:rPr>
          <w:sz w:val="28"/>
          <w:szCs w:val="28"/>
          <w:lang w:val="be-BY"/>
        </w:rPr>
      </w:pPr>
    </w:p>
    <w:p w:rsidR="00670F7C" w:rsidRDefault="00670F7C" w:rsidP="00D65A8A">
      <w:pPr>
        <w:rPr>
          <w:sz w:val="28"/>
          <w:szCs w:val="28"/>
          <w:lang w:val="be-BY"/>
        </w:rPr>
      </w:pPr>
    </w:p>
    <w:p w:rsidR="00670F7C" w:rsidRDefault="00670F7C" w:rsidP="00D65A8A">
      <w:pPr>
        <w:rPr>
          <w:sz w:val="28"/>
          <w:szCs w:val="28"/>
          <w:lang w:val="be-BY"/>
        </w:rPr>
      </w:pPr>
    </w:p>
    <w:p w:rsidR="00670F7C" w:rsidRDefault="00670F7C" w:rsidP="00D65A8A">
      <w:pPr>
        <w:rPr>
          <w:sz w:val="28"/>
          <w:szCs w:val="28"/>
          <w:lang w:val="be-BY"/>
        </w:rPr>
      </w:pPr>
    </w:p>
    <w:p w:rsidR="00670F7C" w:rsidRDefault="00670F7C" w:rsidP="00D65A8A">
      <w:pPr>
        <w:rPr>
          <w:sz w:val="28"/>
          <w:szCs w:val="28"/>
          <w:lang w:val="be-BY"/>
        </w:rPr>
      </w:pPr>
    </w:p>
    <w:p w:rsidR="00670F7C" w:rsidRDefault="00670F7C" w:rsidP="00D65A8A">
      <w:pPr>
        <w:rPr>
          <w:sz w:val="28"/>
          <w:szCs w:val="28"/>
          <w:lang w:val="be-BY"/>
        </w:rPr>
      </w:pPr>
    </w:p>
    <w:p w:rsidR="00670F7C" w:rsidRDefault="00670F7C" w:rsidP="00D65A8A">
      <w:pPr>
        <w:rPr>
          <w:sz w:val="28"/>
          <w:szCs w:val="28"/>
          <w:lang w:val="be-BY"/>
        </w:rPr>
      </w:pPr>
    </w:p>
    <w:p w:rsidR="00670F7C" w:rsidRDefault="00670F7C" w:rsidP="00D65A8A">
      <w:pPr>
        <w:rPr>
          <w:sz w:val="28"/>
          <w:szCs w:val="28"/>
          <w:lang w:val="be-BY"/>
        </w:rPr>
      </w:pPr>
    </w:p>
    <w:p w:rsidR="00670F7C" w:rsidRDefault="00670F7C" w:rsidP="00D65A8A">
      <w:pPr>
        <w:rPr>
          <w:sz w:val="28"/>
          <w:szCs w:val="28"/>
          <w:lang w:val="be-BY"/>
        </w:rPr>
      </w:pPr>
    </w:p>
    <w:p w:rsidR="00670F7C" w:rsidRDefault="00670F7C" w:rsidP="00D65A8A">
      <w:pPr>
        <w:rPr>
          <w:sz w:val="28"/>
          <w:szCs w:val="28"/>
          <w:lang w:val="be-BY"/>
        </w:rPr>
      </w:pPr>
    </w:p>
    <w:p w:rsidR="00670F7C" w:rsidRDefault="00670F7C" w:rsidP="00D65A8A">
      <w:pPr>
        <w:rPr>
          <w:sz w:val="28"/>
          <w:szCs w:val="28"/>
          <w:lang w:val="be-BY"/>
        </w:rPr>
      </w:pPr>
    </w:p>
    <w:p w:rsidR="00670F7C" w:rsidRDefault="00670F7C" w:rsidP="00D65A8A">
      <w:pPr>
        <w:rPr>
          <w:sz w:val="28"/>
          <w:szCs w:val="28"/>
          <w:lang w:val="be-BY"/>
        </w:rPr>
      </w:pPr>
    </w:p>
    <w:p w:rsidR="00670F7C" w:rsidRDefault="00670F7C" w:rsidP="00D65A8A">
      <w:pPr>
        <w:rPr>
          <w:sz w:val="28"/>
          <w:szCs w:val="28"/>
          <w:lang w:val="be-BY"/>
        </w:rPr>
      </w:pPr>
    </w:p>
    <w:p w:rsidR="00670F7C" w:rsidRDefault="00670F7C" w:rsidP="00D65A8A">
      <w:pPr>
        <w:rPr>
          <w:sz w:val="28"/>
          <w:szCs w:val="28"/>
          <w:lang w:val="be-BY"/>
        </w:rPr>
      </w:pPr>
    </w:p>
    <w:p w:rsidR="00670F7C" w:rsidRDefault="00670F7C" w:rsidP="00D65A8A">
      <w:pPr>
        <w:rPr>
          <w:sz w:val="28"/>
          <w:szCs w:val="28"/>
          <w:lang w:val="be-BY"/>
        </w:rPr>
      </w:pPr>
    </w:p>
    <w:p w:rsidR="00670F7C" w:rsidRDefault="00670F7C" w:rsidP="00D65A8A">
      <w:pPr>
        <w:rPr>
          <w:sz w:val="28"/>
          <w:szCs w:val="28"/>
          <w:lang w:val="be-BY"/>
        </w:rPr>
      </w:pPr>
    </w:p>
    <w:p w:rsidR="00670F7C" w:rsidRDefault="00670F7C" w:rsidP="00D65A8A">
      <w:pPr>
        <w:rPr>
          <w:sz w:val="28"/>
          <w:szCs w:val="28"/>
          <w:lang w:val="be-BY"/>
        </w:rPr>
      </w:pPr>
    </w:p>
    <w:p w:rsidR="00670F7C" w:rsidRDefault="00670F7C" w:rsidP="00D65A8A">
      <w:pPr>
        <w:rPr>
          <w:sz w:val="28"/>
          <w:szCs w:val="28"/>
          <w:lang w:val="be-BY"/>
        </w:rPr>
      </w:pPr>
    </w:p>
    <w:p w:rsidR="00670F7C" w:rsidRDefault="00670F7C" w:rsidP="00D65A8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И.о. н</w:t>
      </w:r>
      <w:r>
        <w:rPr>
          <w:sz w:val="28"/>
          <w:szCs w:val="28"/>
        </w:rPr>
        <w:t>ачальника</w:t>
      </w:r>
      <w:r>
        <w:rPr>
          <w:sz w:val="28"/>
          <w:szCs w:val="28"/>
          <w:lang w:val="be-BY"/>
        </w:rPr>
        <w:t xml:space="preserve"> учебно-методического управления</w:t>
      </w:r>
    </w:p>
    <w:p w:rsidR="00670F7C" w:rsidRDefault="00670F7C" w:rsidP="00D65A8A">
      <w:pPr>
        <w:rPr>
          <w:sz w:val="28"/>
          <w:szCs w:val="28"/>
        </w:rPr>
      </w:pPr>
    </w:p>
    <w:p w:rsidR="00670F7C" w:rsidRDefault="00670F7C" w:rsidP="00D65A8A">
      <w:pPr>
        <w:rPr>
          <w:sz w:val="28"/>
          <w:szCs w:val="28"/>
          <w:lang w:val="be-BY"/>
        </w:rPr>
      </w:pPr>
      <w:r>
        <w:rPr>
          <w:sz w:val="28"/>
          <w:szCs w:val="28"/>
        </w:rPr>
        <w:t>________________А</w:t>
      </w:r>
      <w:r>
        <w:rPr>
          <w:sz w:val="28"/>
          <w:szCs w:val="28"/>
          <w:lang w:val="be-BY"/>
        </w:rPr>
        <w:t>.И. Богдевич</w:t>
      </w:r>
    </w:p>
    <w:p w:rsidR="00670F7C" w:rsidRDefault="00670F7C" w:rsidP="00D65A8A">
      <w:pPr>
        <w:rPr>
          <w:sz w:val="28"/>
          <w:szCs w:val="28"/>
          <w:lang w:val="be-BY"/>
        </w:rPr>
      </w:pPr>
      <w:r>
        <w:rPr>
          <w:sz w:val="28"/>
          <w:szCs w:val="28"/>
        </w:rPr>
        <w:t>____</w:t>
      </w:r>
      <w:r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</w:rPr>
        <w:t>___________ 20</w:t>
      </w:r>
      <w:r>
        <w:rPr>
          <w:sz w:val="28"/>
          <w:szCs w:val="28"/>
          <w:lang w:val="be-BY"/>
        </w:rPr>
        <w:t>16</w:t>
      </w:r>
    </w:p>
    <w:p w:rsidR="00670F7C" w:rsidRPr="00E17C97" w:rsidRDefault="00670F7C" w:rsidP="00C433DD">
      <w:pPr>
        <w:rPr>
          <w:bCs/>
          <w:iCs/>
          <w:sz w:val="28"/>
          <w:szCs w:val="28"/>
        </w:rPr>
      </w:pPr>
    </w:p>
    <w:p w:rsidR="00670F7C" w:rsidRPr="00F078AF" w:rsidRDefault="00670F7C" w:rsidP="00C433D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И.о. з</w:t>
      </w:r>
      <w:r w:rsidRPr="00F078AF">
        <w:rPr>
          <w:sz w:val="28"/>
          <w:szCs w:val="28"/>
          <w:lang w:val="be-BY"/>
        </w:rPr>
        <w:t>аместител</w:t>
      </w:r>
      <w:r>
        <w:rPr>
          <w:sz w:val="28"/>
          <w:szCs w:val="28"/>
          <w:lang w:val="be-BY"/>
        </w:rPr>
        <w:t>я</w:t>
      </w:r>
      <w:r w:rsidRPr="00F078AF">
        <w:rPr>
          <w:sz w:val="28"/>
          <w:szCs w:val="28"/>
          <w:lang w:val="be-BY"/>
        </w:rPr>
        <w:t xml:space="preserve"> начальника  ЦКиПР –</w:t>
      </w:r>
    </w:p>
    <w:p w:rsidR="00670F7C" w:rsidRPr="00F078AF" w:rsidRDefault="00670F7C" w:rsidP="00C433DD">
      <w:pPr>
        <w:rPr>
          <w:sz w:val="28"/>
          <w:szCs w:val="28"/>
        </w:rPr>
      </w:pPr>
      <w:r w:rsidRPr="00F078AF">
        <w:rPr>
          <w:sz w:val="28"/>
          <w:szCs w:val="28"/>
          <w:lang w:val="be-BY"/>
        </w:rPr>
        <w:t>начальник юридического отдела</w:t>
      </w:r>
    </w:p>
    <w:p w:rsidR="00670F7C" w:rsidRPr="00F078AF" w:rsidRDefault="00670F7C" w:rsidP="00C433DD">
      <w:pPr>
        <w:rPr>
          <w:sz w:val="28"/>
          <w:szCs w:val="28"/>
          <w:lang w:val="be-BY"/>
        </w:rPr>
      </w:pPr>
    </w:p>
    <w:p w:rsidR="00670F7C" w:rsidRPr="00F078AF" w:rsidRDefault="00670F7C" w:rsidP="00C433D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</w:t>
      </w:r>
      <w:r w:rsidRPr="00F078AF">
        <w:rPr>
          <w:sz w:val="28"/>
          <w:szCs w:val="28"/>
          <w:lang w:val="be-BY"/>
        </w:rPr>
        <w:t>_</w:t>
      </w:r>
      <w:r>
        <w:rPr>
          <w:sz w:val="28"/>
          <w:szCs w:val="28"/>
          <w:lang w:val="be-BY"/>
        </w:rPr>
        <w:t>Н.В. Ничипор</w:t>
      </w:r>
    </w:p>
    <w:p w:rsidR="00670F7C" w:rsidRPr="00F078AF" w:rsidRDefault="00670F7C" w:rsidP="00C433D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  ____________</w:t>
      </w:r>
      <w:r w:rsidRPr="00F078AF">
        <w:rPr>
          <w:sz w:val="28"/>
          <w:szCs w:val="28"/>
          <w:lang w:val="be-BY"/>
        </w:rPr>
        <w:t>201</w:t>
      </w:r>
      <w:r>
        <w:rPr>
          <w:sz w:val="28"/>
          <w:szCs w:val="28"/>
          <w:lang w:val="be-BY"/>
        </w:rPr>
        <w:t>6</w:t>
      </w:r>
      <w:r w:rsidRPr="00F078AF">
        <w:rPr>
          <w:sz w:val="28"/>
          <w:szCs w:val="28"/>
          <w:lang w:val="be-BY"/>
        </w:rPr>
        <w:t xml:space="preserve"> </w:t>
      </w:r>
    </w:p>
    <w:p w:rsidR="00670F7C" w:rsidRPr="00FE064C" w:rsidRDefault="00670F7C" w:rsidP="00C433DD">
      <w:pPr>
        <w:rPr>
          <w:sz w:val="28"/>
          <w:szCs w:val="28"/>
        </w:rPr>
      </w:pPr>
    </w:p>
    <w:p w:rsidR="00670F7C" w:rsidRPr="00FE064C" w:rsidRDefault="00670F7C" w:rsidP="00C433DD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670F7C" w:rsidRPr="00FE064C" w:rsidRDefault="00670F7C" w:rsidP="00C433DD">
      <w:pPr>
        <w:rPr>
          <w:sz w:val="28"/>
          <w:szCs w:val="28"/>
        </w:rPr>
      </w:pPr>
    </w:p>
    <w:p w:rsidR="00670F7C" w:rsidRPr="00FE064C" w:rsidRDefault="00670F7C" w:rsidP="00C433DD">
      <w:pPr>
        <w:rPr>
          <w:sz w:val="28"/>
          <w:szCs w:val="28"/>
        </w:rPr>
      </w:pPr>
      <w:r w:rsidRPr="00FE064C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  <w:r w:rsidRPr="00FE064C">
        <w:rPr>
          <w:sz w:val="28"/>
          <w:szCs w:val="28"/>
        </w:rPr>
        <w:t xml:space="preserve"> </w:t>
      </w:r>
      <w:r>
        <w:rPr>
          <w:sz w:val="28"/>
          <w:szCs w:val="28"/>
        </w:rPr>
        <w:t>Н.П</w:t>
      </w:r>
      <w:r w:rsidRPr="00FE064C">
        <w:rPr>
          <w:sz w:val="28"/>
          <w:szCs w:val="28"/>
        </w:rPr>
        <w:t xml:space="preserve">. </w:t>
      </w:r>
      <w:r>
        <w:rPr>
          <w:sz w:val="28"/>
          <w:szCs w:val="28"/>
        </w:rPr>
        <w:t>Хорощева</w:t>
      </w:r>
    </w:p>
    <w:p w:rsidR="00670F7C" w:rsidRDefault="00670F7C" w:rsidP="00C433DD">
      <w:pPr>
        <w:rPr>
          <w:sz w:val="28"/>
          <w:szCs w:val="28"/>
        </w:rPr>
      </w:pPr>
      <w:r w:rsidRPr="00FE064C">
        <w:rPr>
          <w:sz w:val="28"/>
          <w:szCs w:val="28"/>
        </w:rPr>
        <w:t>____  __________</w:t>
      </w:r>
      <w:r>
        <w:rPr>
          <w:sz w:val="28"/>
          <w:szCs w:val="28"/>
        </w:rPr>
        <w:t xml:space="preserve">__ </w:t>
      </w:r>
      <w:r w:rsidRPr="00FE064C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670F7C" w:rsidRDefault="00670F7C" w:rsidP="00C433DD">
      <w:pPr>
        <w:rPr>
          <w:sz w:val="28"/>
          <w:szCs w:val="28"/>
        </w:rPr>
      </w:pPr>
    </w:p>
    <w:p w:rsidR="00670F7C" w:rsidRPr="00FE064C" w:rsidRDefault="00670F7C" w:rsidP="00C433DD">
      <w:pPr>
        <w:rPr>
          <w:sz w:val="28"/>
          <w:szCs w:val="28"/>
        </w:rPr>
      </w:pPr>
      <w:r>
        <w:rPr>
          <w:sz w:val="28"/>
          <w:szCs w:val="28"/>
        </w:rPr>
        <w:t>Декан факультета математики и информатики</w:t>
      </w:r>
    </w:p>
    <w:p w:rsidR="00670F7C" w:rsidRPr="00FE064C" w:rsidRDefault="00670F7C" w:rsidP="00C433DD">
      <w:pPr>
        <w:rPr>
          <w:sz w:val="28"/>
          <w:szCs w:val="28"/>
        </w:rPr>
      </w:pPr>
    </w:p>
    <w:p w:rsidR="00670F7C" w:rsidRPr="00FE064C" w:rsidRDefault="00670F7C" w:rsidP="00C433DD">
      <w:pPr>
        <w:rPr>
          <w:sz w:val="28"/>
          <w:szCs w:val="28"/>
        </w:rPr>
      </w:pPr>
      <w:r w:rsidRPr="00FE064C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  <w:r w:rsidRPr="00FE064C">
        <w:rPr>
          <w:sz w:val="28"/>
          <w:szCs w:val="28"/>
        </w:rPr>
        <w:t xml:space="preserve"> </w:t>
      </w:r>
      <w:r>
        <w:rPr>
          <w:sz w:val="28"/>
          <w:szCs w:val="28"/>
        </w:rPr>
        <w:t>Е.Н.</w:t>
      </w:r>
      <w:r w:rsidRPr="00FE064C">
        <w:rPr>
          <w:sz w:val="28"/>
          <w:szCs w:val="28"/>
        </w:rPr>
        <w:t xml:space="preserve"> </w:t>
      </w:r>
      <w:r>
        <w:rPr>
          <w:sz w:val="28"/>
          <w:szCs w:val="28"/>
        </w:rPr>
        <w:t>Ливак</w:t>
      </w:r>
    </w:p>
    <w:p w:rsidR="00670F7C" w:rsidRDefault="00670F7C" w:rsidP="00C433DD">
      <w:pPr>
        <w:rPr>
          <w:sz w:val="28"/>
          <w:szCs w:val="28"/>
        </w:rPr>
      </w:pPr>
      <w:r w:rsidRPr="00FE064C">
        <w:rPr>
          <w:sz w:val="28"/>
          <w:szCs w:val="28"/>
        </w:rPr>
        <w:t>____  __________</w:t>
      </w:r>
      <w:r>
        <w:rPr>
          <w:sz w:val="28"/>
          <w:szCs w:val="28"/>
        </w:rPr>
        <w:t xml:space="preserve">_  </w:t>
      </w:r>
      <w:r w:rsidRPr="00FE064C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670F7C" w:rsidRPr="00590D6B" w:rsidRDefault="00670F7C" w:rsidP="00B23F70">
      <w:pPr>
        <w:pStyle w:val="BodyText3"/>
        <w:spacing w:after="0" w:line="240" w:lineRule="exact"/>
        <w:jc w:val="right"/>
        <w:rPr>
          <w:sz w:val="24"/>
          <w:szCs w:val="24"/>
          <w:lang w:val="be-BY"/>
        </w:rPr>
      </w:pPr>
      <w:r>
        <w:rPr>
          <w:lang w:val="be-BY"/>
        </w:rPr>
        <w:br w:type="page"/>
      </w:r>
      <w:r w:rsidRPr="00590D6B">
        <w:rPr>
          <w:sz w:val="24"/>
          <w:szCs w:val="24"/>
          <w:lang w:val="be-BY"/>
        </w:rPr>
        <w:t xml:space="preserve">  </w:t>
      </w:r>
      <w:r w:rsidRPr="00590D6B">
        <w:rPr>
          <w:sz w:val="24"/>
          <w:szCs w:val="24"/>
        </w:rPr>
        <w:t>Приложение 1</w:t>
      </w:r>
    </w:p>
    <w:p w:rsidR="00670F7C" w:rsidRPr="00590D6B" w:rsidRDefault="00670F7C" w:rsidP="00B23F70">
      <w:pPr>
        <w:spacing w:line="240" w:lineRule="exact"/>
        <w:jc w:val="right"/>
        <w:rPr>
          <w:sz w:val="24"/>
          <w:szCs w:val="24"/>
        </w:rPr>
      </w:pPr>
      <w:r w:rsidRPr="00590D6B">
        <w:rPr>
          <w:sz w:val="24"/>
          <w:szCs w:val="24"/>
        </w:rPr>
        <w:t>к приказу ректора университета</w:t>
      </w:r>
    </w:p>
    <w:p w:rsidR="00670F7C" w:rsidRPr="00590D6B" w:rsidRDefault="00670F7C" w:rsidP="00B23F70">
      <w:pPr>
        <w:pStyle w:val="BodyText3"/>
        <w:spacing w:after="0" w:line="240" w:lineRule="exact"/>
        <w:ind w:firstLine="360"/>
        <w:jc w:val="right"/>
        <w:rPr>
          <w:sz w:val="24"/>
          <w:szCs w:val="24"/>
          <w:lang w:val="be-BY"/>
        </w:rPr>
      </w:pPr>
      <w:r w:rsidRPr="00590D6B">
        <w:rPr>
          <w:sz w:val="24"/>
          <w:szCs w:val="24"/>
        </w:rPr>
        <w:t>______________2016 № _____________</w:t>
      </w:r>
    </w:p>
    <w:p w:rsidR="00670F7C" w:rsidRPr="00590D6B" w:rsidRDefault="00670F7C" w:rsidP="00B23F70">
      <w:pPr>
        <w:tabs>
          <w:tab w:val="left" w:pos="8175"/>
        </w:tabs>
        <w:spacing w:line="240" w:lineRule="exact"/>
        <w:rPr>
          <w:sz w:val="24"/>
          <w:szCs w:val="24"/>
          <w:lang w:val="be-BY"/>
        </w:rPr>
      </w:pPr>
      <w:r w:rsidRPr="00590D6B">
        <w:rPr>
          <w:sz w:val="24"/>
          <w:szCs w:val="24"/>
          <w:lang w:val="be-BY"/>
        </w:rPr>
        <w:tab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3"/>
        <w:gridCol w:w="1417"/>
        <w:gridCol w:w="3686"/>
        <w:gridCol w:w="1984"/>
      </w:tblGrid>
      <w:tr w:rsidR="00670F7C" w:rsidRPr="00590D6B" w:rsidTr="00B23F70">
        <w:trPr>
          <w:tblHeader/>
        </w:trPr>
        <w:tc>
          <w:tcPr>
            <w:tcW w:w="568" w:type="dxa"/>
          </w:tcPr>
          <w:p w:rsidR="00670F7C" w:rsidRPr="00A73DF5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670F7C" w:rsidRPr="00A73DF5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</w:tcPr>
          <w:p w:rsidR="00670F7C" w:rsidRPr="00A73DF5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686" w:type="dxa"/>
          </w:tcPr>
          <w:p w:rsidR="00670F7C" w:rsidRPr="00A73DF5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База практики</w:t>
            </w:r>
          </w:p>
        </w:tc>
        <w:tc>
          <w:tcPr>
            <w:tcW w:w="1984" w:type="dxa"/>
          </w:tcPr>
          <w:p w:rsidR="00670F7C" w:rsidRPr="00A73DF5" w:rsidRDefault="00670F7C" w:rsidP="00B23F70">
            <w:pPr>
              <w:spacing w:line="240" w:lineRule="exact"/>
              <w:ind w:right="-108"/>
              <w:jc w:val="center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  <w:lang w:val="be-BY"/>
              </w:rPr>
              <w:t>ФИО руководи</w:t>
            </w:r>
            <w:r>
              <w:rPr>
                <w:sz w:val="24"/>
                <w:szCs w:val="24"/>
                <w:lang w:val="be-BY"/>
              </w:rPr>
              <w:t>-</w:t>
            </w:r>
            <w:r w:rsidRPr="00A73DF5">
              <w:rPr>
                <w:sz w:val="24"/>
                <w:szCs w:val="24"/>
                <w:lang w:val="be-BY"/>
              </w:rPr>
              <w:t>теля</w:t>
            </w:r>
            <w:r>
              <w:rPr>
                <w:sz w:val="24"/>
                <w:szCs w:val="24"/>
                <w:lang w:val="be-BY"/>
              </w:rPr>
              <w:t xml:space="preserve"> практики, </w:t>
            </w:r>
            <w:r w:rsidRPr="00A73DF5">
              <w:rPr>
                <w:sz w:val="24"/>
                <w:szCs w:val="24"/>
                <w:lang w:val="be-BY"/>
              </w:rPr>
              <w:t>должность</w:t>
            </w:r>
          </w:p>
        </w:tc>
      </w:tr>
      <w:tr w:rsidR="00670F7C" w:rsidRPr="00590D6B" w:rsidTr="00B23F70">
        <w:tc>
          <w:tcPr>
            <w:tcW w:w="568" w:type="dxa"/>
          </w:tcPr>
          <w:p w:rsidR="00670F7C" w:rsidRPr="00590D6B" w:rsidRDefault="00670F7C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B23F70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Аннаклычев Амангелди</w:t>
            </w:r>
          </w:p>
        </w:tc>
        <w:tc>
          <w:tcPr>
            <w:tcW w:w="1417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Платная</w:t>
            </w:r>
          </w:p>
        </w:tc>
        <w:tc>
          <w:tcPr>
            <w:tcW w:w="3686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Кафедра современных техноло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 xml:space="preserve">гий программирования </w:t>
            </w:r>
            <w:r>
              <w:rPr>
                <w:sz w:val="24"/>
                <w:szCs w:val="24"/>
              </w:rPr>
              <w:t xml:space="preserve"> </w:t>
            </w:r>
            <w:r w:rsidRPr="00590D6B">
              <w:rPr>
                <w:sz w:val="24"/>
                <w:szCs w:val="24"/>
              </w:rPr>
              <w:t>УО «Гродненский государствен</w:t>
            </w:r>
            <w:r>
              <w:rPr>
                <w:sz w:val="24"/>
                <w:szCs w:val="24"/>
              </w:rPr>
              <w:t>ный университет имени Я.</w:t>
            </w:r>
            <w:r w:rsidRPr="00590D6B">
              <w:rPr>
                <w:sz w:val="24"/>
                <w:szCs w:val="24"/>
              </w:rPr>
              <w:t>Купалы»</w:t>
            </w:r>
          </w:p>
        </w:tc>
        <w:tc>
          <w:tcPr>
            <w:tcW w:w="1984" w:type="dxa"/>
            <w:vMerge w:val="restart"/>
          </w:tcPr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Жавнерко</w:t>
            </w:r>
            <w:r>
              <w:rPr>
                <w:sz w:val="24"/>
                <w:szCs w:val="24"/>
              </w:rPr>
              <w:t xml:space="preserve"> Е.В.</w:t>
            </w:r>
            <w:r w:rsidRPr="00590D6B">
              <w:rPr>
                <w:sz w:val="24"/>
                <w:szCs w:val="24"/>
              </w:rPr>
              <w:t>, старший препо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даватель кафед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ры современных технологий программирова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ния</w:t>
            </w: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Pr="00590D6B" w:rsidRDefault="00670F7C" w:rsidP="004B2175">
            <w:pPr>
              <w:jc w:val="both"/>
              <w:rPr>
                <w:sz w:val="24"/>
                <w:szCs w:val="24"/>
              </w:rPr>
            </w:pPr>
          </w:p>
        </w:tc>
      </w:tr>
      <w:tr w:rsidR="00670F7C" w:rsidRPr="00590D6B" w:rsidTr="00B23F70">
        <w:tc>
          <w:tcPr>
            <w:tcW w:w="568" w:type="dxa"/>
          </w:tcPr>
          <w:p w:rsidR="00670F7C" w:rsidRPr="00590D6B" w:rsidRDefault="00670F7C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B23F70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Бабай Александр Сергеевич</w:t>
            </w:r>
          </w:p>
        </w:tc>
        <w:tc>
          <w:tcPr>
            <w:tcW w:w="1417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ИООО «ЭПАМ Системз», г. Гродно</w:t>
            </w:r>
          </w:p>
        </w:tc>
        <w:tc>
          <w:tcPr>
            <w:tcW w:w="1984" w:type="dxa"/>
            <w:vMerge/>
          </w:tcPr>
          <w:p w:rsidR="00670F7C" w:rsidRPr="00590D6B" w:rsidRDefault="00670F7C" w:rsidP="001912D0">
            <w:pPr>
              <w:rPr>
                <w:sz w:val="24"/>
                <w:szCs w:val="24"/>
              </w:rPr>
            </w:pPr>
          </w:p>
        </w:tc>
      </w:tr>
      <w:tr w:rsidR="00670F7C" w:rsidRPr="00590D6B" w:rsidTr="00B23F70">
        <w:tc>
          <w:tcPr>
            <w:tcW w:w="568" w:type="dxa"/>
          </w:tcPr>
          <w:p w:rsidR="00670F7C" w:rsidRPr="00590D6B" w:rsidRDefault="00670F7C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B23F70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Белофост Никита Николаевич</w:t>
            </w:r>
          </w:p>
        </w:tc>
        <w:tc>
          <w:tcPr>
            <w:tcW w:w="1417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ООО «Софт», г. Гродно</w:t>
            </w:r>
          </w:p>
        </w:tc>
        <w:tc>
          <w:tcPr>
            <w:tcW w:w="1984" w:type="dxa"/>
            <w:vMerge/>
          </w:tcPr>
          <w:p w:rsidR="00670F7C" w:rsidRPr="00590D6B" w:rsidRDefault="00670F7C" w:rsidP="001912D0">
            <w:pPr>
              <w:rPr>
                <w:sz w:val="24"/>
                <w:szCs w:val="24"/>
              </w:rPr>
            </w:pPr>
          </w:p>
        </w:tc>
      </w:tr>
      <w:tr w:rsidR="00670F7C" w:rsidRPr="00590D6B" w:rsidTr="00B23F70">
        <w:tc>
          <w:tcPr>
            <w:tcW w:w="568" w:type="dxa"/>
          </w:tcPr>
          <w:p w:rsidR="00670F7C" w:rsidRPr="00590D6B" w:rsidRDefault="00670F7C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B23F70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Борис Максим Олегович</w:t>
            </w:r>
          </w:p>
        </w:tc>
        <w:tc>
          <w:tcPr>
            <w:tcW w:w="1417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Платная</w:t>
            </w:r>
          </w:p>
        </w:tc>
        <w:tc>
          <w:tcPr>
            <w:tcW w:w="3686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590D6B">
              <w:rPr>
                <w:sz w:val="24"/>
                <w:szCs w:val="24"/>
              </w:rPr>
              <w:t>Лидские компьютеры</w:t>
            </w:r>
            <w:r>
              <w:rPr>
                <w:sz w:val="24"/>
                <w:szCs w:val="24"/>
              </w:rPr>
              <w:t xml:space="preserve">», </w:t>
            </w:r>
            <w:r w:rsidRPr="00590D6B">
              <w:rPr>
                <w:sz w:val="24"/>
                <w:szCs w:val="24"/>
              </w:rPr>
              <w:t>г.Лида</w:t>
            </w:r>
          </w:p>
        </w:tc>
        <w:tc>
          <w:tcPr>
            <w:tcW w:w="1984" w:type="dxa"/>
            <w:vMerge/>
          </w:tcPr>
          <w:p w:rsidR="00670F7C" w:rsidRPr="00590D6B" w:rsidRDefault="00670F7C" w:rsidP="001912D0">
            <w:pPr>
              <w:rPr>
                <w:sz w:val="24"/>
                <w:szCs w:val="24"/>
              </w:rPr>
            </w:pPr>
          </w:p>
        </w:tc>
      </w:tr>
      <w:tr w:rsidR="00670F7C" w:rsidRPr="00590D6B" w:rsidTr="00B23F70">
        <w:tc>
          <w:tcPr>
            <w:tcW w:w="568" w:type="dxa"/>
          </w:tcPr>
          <w:p w:rsidR="00670F7C" w:rsidRPr="00590D6B" w:rsidRDefault="00670F7C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B23F70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Буткевич Алена Антоновна</w:t>
            </w:r>
          </w:p>
        </w:tc>
        <w:tc>
          <w:tcPr>
            <w:tcW w:w="1417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ЗАО «Итранзишэн», г. Гродно</w:t>
            </w:r>
          </w:p>
        </w:tc>
        <w:tc>
          <w:tcPr>
            <w:tcW w:w="1984" w:type="dxa"/>
            <w:vMerge/>
          </w:tcPr>
          <w:p w:rsidR="00670F7C" w:rsidRPr="00590D6B" w:rsidRDefault="00670F7C" w:rsidP="001912D0">
            <w:pPr>
              <w:rPr>
                <w:sz w:val="24"/>
                <w:szCs w:val="24"/>
              </w:rPr>
            </w:pPr>
          </w:p>
        </w:tc>
      </w:tr>
      <w:tr w:rsidR="00670F7C" w:rsidRPr="00590D6B" w:rsidTr="00B23F70">
        <w:tc>
          <w:tcPr>
            <w:tcW w:w="568" w:type="dxa"/>
          </w:tcPr>
          <w:p w:rsidR="00670F7C" w:rsidRPr="00590D6B" w:rsidRDefault="00670F7C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B23F70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Галушкин Алексей Витальевич</w:t>
            </w:r>
          </w:p>
        </w:tc>
        <w:tc>
          <w:tcPr>
            <w:tcW w:w="1417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  <w:vMerge w:val="restart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ИООО «ЭПАМ Системз», г. Гродно</w:t>
            </w:r>
          </w:p>
        </w:tc>
        <w:tc>
          <w:tcPr>
            <w:tcW w:w="1984" w:type="dxa"/>
            <w:vMerge/>
          </w:tcPr>
          <w:p w:rsidR="00670F7C" w:rsidRPr="00590D6B" w:rsidRDefault="00670F7C" w:rsidP="001912D0">
            <w:pPr>
              <w:rPr>
                <w:sz w:val="24"/>
                <w:szCs w:val="24"/>
              </w:rPr>
            </w:pPr>
          </w:p>
        </w:tc>
      </w:tr>
      <w:tr w:rsidR="00670F7C" w:rsidRPr="00590D6B" w:rsidTr="00B23F70">
        <w:tc>
          <w:tcPr>
            <w:tcW w:w="568" w:type="dxa"/>
          </w:tcPr>
          <w:p w:rsidR="00670F7C" w:rsidRPr="00590D6B" w:rsidRDefault="00670F7C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B23F70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Глейф Вадим Олегович</w:t>
            </w:r>
          </w:p>
        </w:tc>
        <w:tc>
          <w:tcPr>
            <w:tcW w:w="1417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  <w:vMerge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0F7C" w:rsidRPr="00590D6B" w:rsidRDefault="00670F7C" w:rsidP="001912D0">
            <w:pPr>
              <w:rPr>
                <w:sz w:val="24"/>
                <w:szCs w:val="24"/>
              </w:rPr>
            </w:pPr>
          </w:p>
        </w:tc>
      </w:tr>
      <w:tr w:rsidR="00670F7C" w:rsidRPr="00590D6B" w:rsidTr="00B23F70">
        <w:tc>
          <w:tcPr>
            <w:tcW w:w="568" w:type="dxa"/>
          </w:tcPr>
          <w:p w:rsidR="00670F7C" w:rsidRPr="00590D6B" w:rsidRDefault="00670F7C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B23F70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Гриневич Александр Сергеевич</w:t>
            </w:r>
          </w:p>
        </w:tc>
        <w:tc>
          <w:tcPr>
            <w:tcW w:w="1417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Платная</w:t>
            </w:r>
          </w:p>
        </w:tc>
        <w:tc>
          <w:tcPr>
            <w:tcW w:w="3686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ООО «ИнтэксСофт», г. Гродно</w:t>
            </w:r>
          </w:p>
        </w:tc>
        <w:tc>
          <w:tcPr>
            <w:tcW w:w="1984" w:type="dxa"/>
            <w:vMerge/>
          </w:tcPr>
          <w:p w:rsidR="00670F7C" w:rsidRPr="00590D6B" w:rsidRDefault="00670F7C" w:rsidP="001912D0">
            <w:pPr>
              <w:rPr>
                <w:sz w:val="24"/>
                <w:szCs w:val="24"/>
              </w:rPr>
            </w:pPr>
          </w:p>
        </w:tc>
      </w:tr>
      <w:tr w:rsidR="00670F7C" w:rsidRPr="00590D6B" w:rsidTr="00B23F70">
        <w:tc>
          <w:tcPr>
            <w:tcW w:w="568" w:type="dxa"/>
          </w:tcPr>
          <w:p w:rsidR="00670F7C" w:rsidRPr="00590D6B" w:rsidRDefault="00670F7C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B23F70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Деменович Артур Юрьевич</w:t>
            </w:r>
          </w:p>
        </w:tc>
        <w:tc>
          <w:tcPr>
            <w:tcW w:w="1417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ИООО «ЭПАМ Системз», г. Гродно</w:t>
            </w:r>
          </w:p>
        </w:tc>
        <w:tc>
          <w:tcPr>
            <w:tcW w:w="1984" w:type="dxa"/>
            <w:vMerge/>
          </w:tcPr>
          <w:p w:rsidR="00670F7C" w:rsidRPr="00590D6B" w:rsidRDefault="00670F7C" w:rsidP="001912D0">
            <w:pPr>
              <w:rPr>
                <w:sz w:val="24"/>
                <w:szCs w:val="24"/>
              </w:rPr>
            </w:pPr>
          </w:p>
        </w:tc>
      </w:tr>
      <w:tr w:rsidR="00670F7C" w:rsidRPr="00590D6B" w:rsidTr="00B23F70">
        <w:tc>
          <w:tcPr>
            <w:tcW w:w="568" w:type="dxa"/>
          </w:tcPr>
          <w:p w:rsidR="00670F7C" w:rsidRPr="00590D6B" w:rsidRDefault="00670F7C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B23F70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Демянчик Вадим Иванович</w:t>
            </w:r>
          </w:p>
        </w:tc>
        <w:tc>
          <w:tcPr>
            <w:tcW w:w="1417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Платная</w:t>
            </w:r>
          </w:p>
        </w:tc>
        <w:tc>
          <w:tcPr>
            <w:tcW w:w="3686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ООО «Сайтодром», г. Гродно</w:t>
            </w:r>
          </w:p>
        </w:tc>
        <w:tc>
          <w:tcPr>
            <w:tcW w:w="1984" w:type="dxa"/>
            <w:vMerge/>
          </w:tcPr>
          <w:p w:rsidR="00670F7C" w:rsidRPr="00590D6B" w:rsidRDefault="00670F7C" w:rsidP="001912D0">
            <w:pPr>
              <w:rPr>
                <w:sz w:val="24"/>
                <w:szCs w:val="24"/>
              </w:rPr>
            </w:pPr>
          </w:p>
        </w:tc>
      </w:tr>
      <w:tr w:rsidR="00670F7C" w:rsidRPr="00590D6B" w:rsidTr="00B23F70">
        <w:tc>
          <w:tcPr>
            <w:tcW w:w="568" w:type="dxa"/>
          </w:tcPr>
          <w:p w:rsidR="00670F7C" w:rsidRPr="00590D6B" w:rsidRDefault="00670F7C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B23F70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Дригова Юлия Александровна</w:t>
            </w:r>
          </w:p>
        </w:tc>
        <w:tc>
          <w:tcPr>
            <w:tcW w:w="1417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ИООО «ЭПАМ Системз», г. Гродно</w:t>
            </w:r>
          </w:p>
        </w:tc>
        <w:tc>
          <w:tcPr>
            <w:tcW w:w="1984" w:type="dxa"/>
            <w:vMerge/>
          </w:tcPr>
          <w:p w:rsidR="00670F7C" w:rsidRPr="00590D6B" w:rsidRDefault="00670F7C" w:rsidP="001912D0">
            <w:pPr>
              <w:rPr>
                <w:sz w:val="24"/>
                <w:szCs w:val="24"/>
              </w:rPr>
            </w:pPr>
          </w:p>
        </w:tc>
      </w:tr>
      <w:tr w:rsidR="00670F7C" w:rsidRPr="00590D6B" w:rsidTr="00B23F70">
        <w:tc>
          <w:tcPr>
            <w:tcW w:w="568" w:type="dxa"/>
          </w:tcPr>
          <w:p w:rsidR="00670F7C" w:rsidRPr="00590D6B" w:rsidRDefault="00670F7C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B23F70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Дукевич Филипп Сергеевич</w:t>
            </w:r>
          </w:p>
        </w:tc>
        <w:tc>
          <w:tcPr>
            <w:tcW w:w="1417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Платная</w:t>
            </w:r>
          </w:p>
        </w:tc>
        <w:tc>
          <w:tcPr>
            <w:tcW w:w="3686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«Радиодеталь», </w:t>
            </w:r>
            <w:r w:rsidRPr="00590D6B">
              <w:rPr>
                <w:sz w:val="24"/>
                <w:szCs w:val="24"/>
              </w:rPr>
              <w:t>г. Островец</w:t>
            </w:r>
          </w:p>
        </w:tc>
        <w:tc>
          <w:tcPr>
            <w:tcW w:w="1984" w:type="dxa"/>
            <w:vMerge/>
          </w:tcPr>
          <w:p w:rsidR="00670F7C" w:rsidRPr="00590D6B" w:rsidRDefault="00670F7C" w:rsidP="001912D0">
            <w:pPr>
              <w:rPr>
                <w:sz w:val="24"/>
                <w:szCs w:val="24"/>
              </w:rPr>
            </w:pPr>
          </w:p>
        </w:tc>
      </w:tr>
      <w:tr w:rsidR="00670F7C" w:rsidRPr="00590D6B" w:rsidTr="00B23F70">
        <w:tc>
          <w:tcPr>
            <w:tcW w:w="568" w:type="dxa"/>
          </w:tcPr>
          <w:p w:rsidR="00670F7C" w:rsidRPr="00590D6B" w:rsidRDefault="00670F7C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B23F70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Здуров Андрей Васильевич</w:t>
            </w:r>
          </w:p>
        </w:tc>
        <w:tc>
          <w:tcPr>
            <w:tcW w:w="1417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ООО «ИнтэксСофт», г. Гродно</w:t>
            </w:r>
          </w:p>
        </w:tc>
        <w:tc>
          <w:tcPr>
            <w:tcW w:w="1984" w:type="dxa"/>
            <w:vMerge/>
          </w:tcPr>
          <w:p w:rsidR="00670F7C" w:rsidRPr="00590D6B" w:rsidRDefault="00670F7C" w:rsidP="001912D0">
            <w:pPr>
              <w:rPr>
                <w:sz w:val="24"/>
                <w:szCs w:val="24"/>
              </w:rPr>
            </w:pPr>
          </w:p>
        </w:tc>
      </w:tr>
      <w:tr w:rsidR="00670F7C" w:rsidRPr="00590D6B" w:rsidTr="00B23F70">
        <w:tc>
          <w:tcPr>
            <w:tcW w:w="568" w:type="dxa"/>
          </w:tcPr>
          <w:p w:rsidR="00670F7C" w:rsidRPr="00590D6B" w:rsidRDefault="00670F7C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B23F70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Карпук Дмитрий Эдуардович</w:t>
            </w:r>
          </w:p>
        </w:tc>
        <w:tc>
          <w:tcPr>
            <w:tcW w:w="1417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ООО «Айтибо», г. Гродно</w:t>
            </w:r>
          </w:p>
        </w:tc>
        <w:tc>
          <w:tcPr>
            <w:tcW w:w="1984" w:type="dxa"/>
            <w:vMerge/>
          </w:tcPr>
          <w:p w:rsidR="00670F7C" w:rsidRPr="00590D6B" w:rsidRDefault="00670F7C" w:rsidP="001912D0">
            <w:pPr>
              <w:rPr>
                <w:sz w:val="24"/>
                <w:szCs w:val="24"/>
              </w:rPr>
            </w:pPr>
          </w:p>
        </w:tc>
      </w:tr>
      <w:tr w:rsidR="00670F7C" w:rsidRPr="00590D6B" w:rsidTr="00B23F70">
        <w:tc>
          <w:tcPr>
            <w:tcW w:w="568" w:type="dxa"/>
          </w:tcPr>
          <w:p w:rsidR="00670F7C" w:rsidRPr="00590D6B" w:rsidRDefault="00670F7C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B23F70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Клоков Дмитрий Александрович</w:t>
            </w:r>
          </w:p>
        </w:tc>
        <w:tc>
          <w:tcPr>
            <w:tcW w:w="1417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ИООО «ЭПАМ Системз», г. Гродно</w:t>
            </w:r>
          </w:p>
        </w:tc>
        <w:tc>
          <w:tcPr>
            <w:tcW w:w="1984" w:type="dxa"/>
            <w:vMerge/>
          </w:tcPr>
          <w:p w:rsidR="00670F7C" w:rsidRPr="00590D6B" w:rsidRDefault="00670F7C" w:rsidP="001912D0">
            <w:pPr>
              <w:rPr>
                <w:sz w:val="24"/>
                <w:szCs w:val="24"/>
              </w:rPr>
            </w:pPr>
          </w:p>
        </w:tc>
      </w:tr>
      <w:tr w:rsidR="00670F7C" w:rsidRPr="00590D6B" w:rsidTr="00B23F70">
        <w:tc>
          <w:tcPr>
            <w:tcW w:w="568" w:type="dxa"/>
          </w:tcPr>
          <w:p w:rsidR="00670F7C" w:rsidRPr="00590D6B" w:rsidRDefault="00670F7C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B23F70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Корзун Кирилл Николаевич</w:t>
            </w:r>
          </w:p>
        </w:tc>
        <w:tc>
          <w:tcPr>
            <w:tcW w:w="1417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ООО «Софт», г. Гродно</w:t>
            </w:r>
          </w:p>
        </w:tc>
        <w:tc>
          <w:tcPr>
            <w:tcW w:w="1984" w:type="dxa"/>
            <w:vMerge/>
          </w:tcPr>
          <w:p w:rsidR="00670F7C" w:rsidRPr="00590D6B" w:rsidRDefault="00670F7C" w:rsidP="001912D0">
            <w:pPr>
              <w:rPr>
                <w:sz w:val="24"/>
                <w:szCs w:val="24"/>
              </w:rPr>
            </w:pPr>
          </w:p>
        </w:tc>
      </w:tr>
      <w:tr w:rsidR="00670F7C" w:rsidRPr="00590D6B" w:rsidTr="00B23F70">
        <w:tc>
          <w:tcPr>
            <w:tcW w:w="568" w:type="dxa"/>
          </w:tcPr>
          <w:p w:rsidR="00670F7C" w:rsidRPr="00590D6B" w:rsidRDefault="00670F7C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B23F70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Коркоза Алексей Николаевич</w:t>
            </w:r>
          </w:p>
        </w:tc>
        <w:tc>
          <w:tcPr>
            <w:tcW w:w="1417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Платная</w:t>
            </w:r>
          </w:p>
        </w:tc>
        <w:tc>
          <w:tcPr>
            <w:tcW w:w="3686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ООО «Сайтодром», г. Гродно</w:t>
            </w:r>
          </w:p>
        </w:tc>
        <w:tc>
          <w:tcPr>
            <w:tcW w:w="1984" w:type="dxa"/>
            <w:vMerge/>
          </w:tcPr>
          <w:p w:rsidR="00670F7C" w:rsidRPr="00590D6B" w:rsidRDefault="00670F7C" w:rsidP="001912D0">
            <w:pPr>
              <w:rPr>
                <w:sz w:val="24"/>
                <w:szCs w:val="24"/>
              </w:rPr>
            </w:pPr>
          </w:p>
        </w:tc>
      </w:tr>
      <w:tr w:rsidR="00670F7C" w:rsidRPr="00590D6B" w:rsidTr="00B23F70">
        <w:tc>
          <w:tcPr>
            <w:tcW w:w="568" w:type="dxa"/>
          </w:tcPr>
          <w:p w:rsidR="00670F7C" w:rsidRPr="00590D6B" w:rsidRDefault="00670F7C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B23F70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Костюшко Александр Юрьевич</w:t>
            </w:r>
          </w:p>
        </w:tc>
        <w:tc>
          <w:tcPr>
            <w:tcW w:w="1417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Платная</w:t>
            </w:r>
          </w:p>
        </w:tc>
        <w:tc>
          <w:tcPr>
            <w:tcW w:w="3686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ООО «ИнтэксСофт», г. Гродно</w:t>
            </w:r>
          </w:p>
        </w:tc>
        <w:tc>
          <w:tcPr>
            <w:tcW w:w="1984" w:type="dxa"/>
            <w:vMerge/>
          </w:tcPr>
          <w:p w:rsidR="00670F7C" w:rsidRPr="00590D6B" w:rsidRDefault="00670F7C" w:rsidP="001912D0">
            <w:pPr>
              <w:rPr>
                <w:sz w:val="24"/>
                <w:szCs w:val="24"/>
              </w:rPr>
            </w:pPr>
          </w:p>
        </w:tc>
      </w:tr>
      <w:tr w:rsidR="00670F7C" w:rsidRPr="00590D6B" w:rsidTr="00B23F70">
        <w:tc>
          <w:tcPr>
            <w:tcW w:w="568" w:type="dxa"/>
          </w:tcPr>
          <w:p w:rsidR="00670F7C" w:rsidRPr="00590D6B" w:rsidRDefault="00670F7C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B23F70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Кривицкий Никита Олегович</w:t>
            </w:r>
          </w:p>
        </w:tc>
        <w:tc>
          <w:tcPr>
            <w:tcW w:w="1417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ООО «Айтибо», г. Гродно</w:t>
            </w:r>
          </w:p>
        </w:tc>
        <w:tc>
          <w:tcPr>
            <w:tcW w:w="1984" w:type="dxa"/>
            <w:vMerge w:val="restart"/>
          </w:tcPr>
          <w:p w:rsidR="00670F7C" w:rsidRDefault="00670F7C" w:rsidP="00B007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Урбан О.И., пре-подаватель ка-федры</w:t>
            </w:r>
            <w:r w:rsidRPr="00590D6B">
              <w:rPr>
                <w:sz w:val="24"/>
                <w:szCs w:val="24"/>
              </w:rPr>
              <w:t xml:space="preserve"> современ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ных технологий программирова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ния</w:t>
            </w:r>
          </w:p>
          <w:p w:rsidR="00670F7C" w:rsidRPr="00B00742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Default="00670F7C" w:rsidP="004B2175">
            <w:pPr>
              <w:jc w:val="both"/>
              <w:rPr>
                <w:sz w:val="24"/>
                <w:szCs w:val="24"/>
              </w:rPr>
            </w:pPr>
          </w:p>
          <w:p w:rsidR="00670F7C" w:rsidRPr="00590D6B" w:rsidRDefault="00670F7C" w:rsidP="004B2175">
            <w:pPr>
              <w:jc w:val="both"/>
              <w:rPr>
                <w:sz w:val="24"/>
                <w:szCs w:val="24"/>
              </w:rPr>
            </w:pPr>
          </w:p>
        </w:tc>
      </w:tr>
      <w:tr w:rsidR="00670F7C" w:rsidRPr="00590D6B" w:rsidTr="00B23F70">
        <w:tc>
          <w:tcPr>
            <w:tcW w:w="568" w:type="dxa"/>
          </w:tcPr>
          <w:p w:rsidR="00670F7C" w:rsidRPr="00590D6B" w:rsidRDefault="00670F7C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B23F70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Кривичанин Денис Сергеевич</w:t>
            </w:r>
          </w:p>
        </w:tc>
        <w:tc>
          <w:tcPr>
            <w:tcW w:w="1417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ООО «Сайтодром», г. Гродно</w:t>
            </w:r>
          </w:p>
        </w:tc>
        <w:tc>
          <w:tcPr>
            <w:tcW w:w="1984" w:type="dxa"/>
            <w:vMerge/>
          </w:tcPr>
          <w:p w:rsidR="00670F7C" w:rsidRPr="00590D6B" w:rsidRDefault="00670F7C" w:rsidP="001912D0">
            <w:pPr>
              <w:rPr>
                <w:sz w:val="24"/>
                <w:szCs w:val="24"/>
              </w:rPr>
            </w:pPr>
          </w:p>
        </w:tc>
      </w:tr>
      <w:tr w:rsidR="00670F7C" w:rsidRPr="00590D6B" w:rsidTr="00B23F70">
        <w:tc>
          <w:tcPr>
            <w:tcW w:w="568" w:type="dxa"/>
          </w:tcPr>
          <w:p w:rsidR="00670F7C" w:rsidRPr="00590D6B" w:rsidRDefault="00670F7C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B23F70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Лавринович Ксения Геннадьевна</w:t>
            </w:r>
          </w:p>
        </w:tc>
        <w:tc>
          <w:tcPr>
            <w:tcW w:w="1417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ИООО «ЭПАМ Системз», г. Гродно</w:t>
            </w:r>
          </w:p>
        </w:tc>
        <w:tc>
          <w:tcPr>
            <w:tcW w:w="1984" w:type="dxa"/>
            <w:vMerge/>
          </w:tcPr>
          <w:p w:rsidR="00670F7C" w:rsidRPr="00590D6B" w:rsidRDefault="00670F7C" w:rsidP="001912D0">
            <w:pPr>
              <w:rPr>
                <w:sz w:val="24"/>
                <w:szCs w:val="24"/>
              </w:rPr>
            </w:pPr>
          </w:p>
        </w:tc>
      </w:tr>
      <w:tr w:rsidR="00670F7C" w:rsidRPr="00590D6B" w:rsidTr="00B23F70">
        <w:tc>
          <w:tcPr>
            <w:tcW w:w="568" w:type="dxa"/>
          </w:tcPr>
          <w:p w:rsidR="00670F7C" w:rsidRPr="00590D6B" w:rsidRDefault="00670F7C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B23F70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Мисюкевич Максим Иванович</w:t>
            </w:r>
          </w:p>
        </w:tc>
        <w:tc>
          <w:tcPr>
            <w:tcW w:w="1417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Платная</w:t>
            </w:r>
          </w:p>
        </w:tc>
        <w:tc>
          <w:tcPr>
            <w:tcW w:w="3686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ООО «ИнтэксСофт», г. Гродно</w:t>
            </w:r>
          </w:p>
        </w:tc>
        <w:tc>
          <w:tcPr>
            <w:tcW w:w="1984" w:type="dxa"/>
            <w:vMerge/>
          </w:tcPr>
          <w:p w:rsidR="00670F7C" w:rsidRPr="00590D6B" w:rsidRDefault="00670F7C" w:rsidP="001912D0">
            <w:pPr>
              <w:rPr>
                <w:sz w:val="24"/>
                <w:szCs w:val="24"/>
              </w:rPr>
            </w:pPr>
          </w:p>
        </w:tc>
      </w:tr>
      <w:tr w:rsidR="00670F7C" w:rsidRPr="00590D6B" w:rsidTr="00B23F70">
        <w:tc>
          <w:tcPr>
            <w:tcW w:w="568" w:type="dxa"/>
          </w:tcPr>
          <w:p w:rsidR="00670F7C" w:rsidRPr="00590D6B" w:rsidRDefault="00670F7C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B23F70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Мицкевич Юрий Александрович</w:t>
            </w:r>
          </w:p>
        </w:tc>
        <w:tc>
          <w:tcPr>
            <w:tcW w:w="1417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ООО «Софт», г. Гродно</w:t>
            </w:r>
          </w:p>
        </w:tc>
        <w:tc>
          <w:tcPr>
            <w:tcW w:w="1984" w:type="dxa"/>
            <w:vMerge/>
          </w:tcPr>
          <w:p w:rsidR="00670F7C" w:rsidRPr="00590D6B" w:rsidRDefault="00670F7C" w:rsidP="001912D0">
            <w:pPr>
              <w:rPr>
                <w:sz w:val="24"/>
                <w:szCs w:val="24"/>
              </w:rPr>
            </w:pPr>
          </w:p>
        </w:tc>
      </w:tr>
      <w:tr w:rsidR="00670F7C" w:rsidRPr="00590D6B" w:rsidTr="00B23F70">
        <w:tc>
          <w:tcPr>
            <w:tcW w:w="568" w:type="dxa"/>
          </w:tcPr>
          <w:p w:rsidR="00670F7C" w:rsidRPr="00590D6B" w:rsidRDefault="00670F7C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B23F70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Наманкевич Александр Андреевич</w:t>
            </w:r>
          </w:p>
        </w:tc>
        <w:tc>
          <w:tcPr>
            <w:tcW w:w="1417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ИООО «ЭПАМ Системз», г. Гродно</w:t>
            </w:r>
          </w:p>
        </w:tc>
        <w:tc>
          <w:tcPr>
            <w:tcW w:w="1984" w:type="dxa"/>
            <w:vMerge/>
          </w:tcPr>
          <w:p w:rsidR="00670F7C" w:rsidRPr="00590D6B" w:rsidRDefault="00670F7C" w:rsidP="001912D0">
            <w:pPr>
              <w:rPr>
                <w:sz w:val="24"/>
                <w:szCs w:val="24"/>
              </w:rPr>
            </w:pPr>
          </w:p>
        </w:tc>
      </w:tr>
      <w:tr w:rsidR="00670F7C" w:rsidRPr="00590D6B" w:rsidTr="00B23F70">
        <w:tc>
          <w:tcPr>
            <w:tcW w:w="568" w:type="dxa"/>
          </w:tcPr>
          <w:p w:rsidR="00670F7C" w:rsidRPr="00590D6B" w:rsidRDefault="00670F7C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B23F70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Неверкевич Максим Валерьевич</w:t>
            </w:r>
          </w:p>
        </w:tc>
        <w:tc>
          <w:tcPr>
            <w:tcW w:w="1417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Платная</w:t>
            </w:r>
          </w:p>
        </w:tc>
        <w:tc>
          <w:tcPr>
            <w:tcW w:w="3686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ООО «Софт», г. Гродно</w:t>
            </w:r>
          </w:p>
        </w:tc>
        <w:tc>
          <w:tcPr>
            <w:tcW w:w="1984" w:type="dxa"/>
            <w:vMerge/>
          </w:tcPr>
          <w:p w:rsidR="00670F7C" w:rsidRPr="00590D6B" w:rsidRDefault="00670F7C" w:rsidP="001912D0">
            <w:pPr>
              <w:rPr>
                <w:sz w:val="24"/>
                <w:szCs w:val="24"/>
              </w:rPr>
            </w:pPr>
          </w:p>
        </w:tc>
      </w:tr>
      <w:tr w:rsidR="00670F7C" w:rsidRPr="00590D6B" w:rsidTr="00B23F70">
        <w:tc>
          <w:tcPr>
            <w:tcW w:w="568" w:type="dxa"/>
          </w:tcPr>
          <w:p w:rsidR="00670F7C" w:rsidRPr="00590D6B" w:rsidRDefault="00670F7C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B23F70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Некрашевич Андрей Валерьевич</w:t>
            </w:r>
          </w:p>
        </w:tc>
        <w:tc>
          <w:tcPr>
            <w:tcW w:w="1417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ООО «Сайтодром», г. Гродно</w:t>
            </w:r>
          </w:p>
        </w:tc>
        <w:tc>
          <w:tcPr>
            <w:tcW w:w="1984" w:type="dxa"/>
            <w:vMerge/>
          </w:tcPr>
          <w:p w:rsidR="00670F7C" w:rsidRPr="00590D6B" w:rsidRDefault="00670F7C" w:rsidP="001912D0">
            <w:pPr>
              <w:rPr>
                <w:sz w:val="24"/>
                <w:szCs w:val="24"/>
              </w:rPr>
            </w:pPr>
          </w:p>
        </w:tc>
      </w:tr>
      <w:tr w:rsidR="00670F7C" w:rsidRPr="00590D6B" w:rsidTr="00B23F70">
        <w:tc>
          <w:tcPr>
            <w:tcW w:w="568" w:type="dxa"/>
          </w:tcPr>
          <w:p w:rsidR="00670F7C" w:rsidRPr="00590D6B" w:rsidRDefault="00670F7C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B23F70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Петров Денис Денисович</w:t>
            </w:r>
          </w:p>
        </w:tc>
        <w:tc>
          <w:tcPr>
            <w:tcW w:w="1417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ЗАО «Итранзишэн», г. Гродно</w:t>
            </w:r>
          </w:p>
        </w:tc>
        <w:tc>
          <w:tcPr>
            <w:tcW w:w="1984" w:type="dxa"/>
            <w:vMerge/>
          </w:tcPr>
          <w:p w:rsidR="00670F7C" w:rsidRPr="00590D6B" w:rsidRDefault="00670F7C" w:rsidP="001912D0">
            <w:pPr>
              <w:rPr>
                <w:sz w:val="24"/>
                <w:szCs w:val="24"/>
              </w:rPr>
            </w:pPr>
          </w:p>
        </w:tc>
      </w:tr>
      <w:tr w:rsidR="00670F7C" w:rsidRPr="00590D6B" w:rsidTr="00B23F70">
        <w:tc>
          <w:tcPr>
            <w:tcW w:w="568" w:type="dxa"/>
          </w:tcPr>
          <w:p w:rsidR="00670F7C" w:rsidRPr="00590D6B" w:rsidRDefault="00670F7C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B23F70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Пикта Павел Викторович</w:t>
            </w:r>
          </w:p>
        </w:tc>
        <w:tc>
          <w:tcPr>
            <w:tcW w:w="1417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Платная</w:t>
            </w:r>
          </w:p>
        </w:tc>
        <w:tc>
          <w:tcPr>
            <w:tcW w:w="3686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Управление Государственного комитета судебных экспертиз, г. Гродно</w:t>
            </w:r>
          </w:p>
        </w:tc>
        <w:tc>
          <w:tcPr>
            <w:tcW w:w="1984" w:type="dxa"/>
            <w:vMerge/>
          </w:tcPr>
          <w:p w:rsidR="00670F7C" w:rsidRPr="00590D6B" w:rsidRDefault="00670F7C" w:rsidP="001912D0">
            <w:pPr>
              <w:rPr>
                <w:sz w:val="24"/>
                <w:szCs w:val="24"/>
              </w:rPr>
            </w:pPr>
          </w:p>
        </w:tc>
      </w:tr>
      <w:tr w:rsidR="00670F7C" w:rsidRPr="00590D6B" w:rsidTr="00B23F70">
        <w:tc>
          <w:tcPr>
            <w:tcW w:w="568" w:type="dxa"/>
          </w:tcPr>
          <w:p w:rsidR="00670F7C" w:rsidRPr="00590D6B" w:rsidRDefault="00670F7C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B23F70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Рузметов Хурсантбек</w:t>
            </w:r>
          </w:p>
        </w:tc>
        <w:tc>
          <w:tcPr>
            <w:tcW w:w="1417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Платная</w:t>
            </w:r>
          </w:p>
        </w:tc>
        <w:tc>
          <w:tcPr>
            <w:tcW w:w="3686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Кафедра современных техноло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 xml:space="preserve">гий программирования </w:t>
            </w:r>
            <w:r>
              <w:rPr>
                <w:sz w:val="24"/>
                <w:szCs w:val="24"/>
              </w:rPr>
              <w:t xml:space="preserve"> </w:t>
            </w:r>
            <w:r w:rsidRPr="00590D6B">
              <w:rPr>
                <w:sz w:val="24"/>
                <w:szCs w:val="24"/>
              </w:rPr>
              <w:t>УО «Гродненский государствен</w:t>
            </w:r>
            <w:r>
              <w:rPr>
                <w:sz w:val="24"/>
                <w:szCs w:val="24"/>
              </w:rPr>
              <w:t>ный университет имени Я.</w:t>
            </w:r>
            <w:r w:rsidRPr="00590D6B">
              <w:rPr>
                <w:sz w:val="24"/>
                <w:szCs w:val="24"/>
              </w:rPr>
              <w:t>Купалы»</w:t>
            </w:r>
          </w:p>
        </w:tc>
        <w:tc>
          <w:tcPr>
            <w:tcW w:w="1984" w:type="dxa"/>
            <w:vMerge/>
          </w:tcPr>
          <w:p w:rsidR="00670F7C" w:rsidRPr="00590D6B" w:rsidRDefault="00670F7C" w:rsidP="001912D0">
            <w:pPr>
              <w:rPr>
                <w:sz w:val="24"/>
                <w:szCs w:val="24"/>
              </w:rPr>
            </w:pPr>
          </w:p>
        </w:tc>
      </w:tr>
      <w:tr w:rsidR="00670F7C" w:rsidRPr="00590D6B" w:rsidTr="00B23F70">
        <w:tc>
          <w:tcPr>
            <w:tcW w:w="568" w:type="dxa"/>
          </w:tcPr>
          <w:p w:rsidR="00670F7C" w:rsidRPr="00590D6B" w:rsidRDefault="00670F7C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B23F70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Стельмашенко Андрей Николаевич</w:t>
            </w:r>
          </w:p>
        </w:tc>
        <w:tc>
          <w:tcPr>
            <w:tcW w:w="1417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  <w:vMerge w:val="restart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ИООО «ЭПАМ Системз», г. Гродно</w:t>
            </w:r>
          </w:p>
        </w:tc>
        <w:tc>
          <w:tcPr>
            <w:tcW w:w="1984" w:type="dxa"/>
            <w:vMerge/>
          </w:tcPr>
          <w:p w:rsidR="00670F7C" w:rsidRPr="00590D6B" w:rsidRDefault="00670F7C" w:rsidP="001912D0">
            <w:pPr>
              <w:rPr>
                <w:sz w:val="24"/>
                <w:szCs w:val="24"/>
              </w:rPr>
            </w:pPr>
          </w:p>
        </w:tc>
      </w:tr>
      <w:tr w:rsidR="00670F7C" w:rsidRPr="00590D6B" w:rsidTr="00B23F70">
        <w:tc>
          <w:tcPr>
            <w:tcW w:w="568" w:type="dxa"/>
          </w:tcPr>
          <w:p w:rsidR="00670F7C" w:rsidRPr="00590D6B" w:rsidRDefault="00670F7C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B23F70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Таранцей Ксения Вадимовна</w:t>
            </w:r>
          </w:p>
        </w:tc>
        <w:tc>
          <w:tcPr>
            <w:tcW w:w="1417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  <w:vMerge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0F7C" w:rsidRPr="00590D6B" w:rsidRDefault="00670F7C" w:rsidP="001912D0">
            <w:pPr>
              <w:rPr>
                <w:sz w:val="24"/>
                <w:szCs w:val="24"/>
              </w:rPr>
            </w:pPr>
          </w:p>
        </w:tc>
      </w:tr>
      <w:tr w:rsidR="00670F7C" w:rsidRPr="00590D6B" w:rsidTr="00B23F70">
        <w:tc>
          <w:tcPr>
            <w:tcW w:w="568" w:type="dxa"/>
          </w:tcPr>
          <w:p w:rsidR="00670F7C" w:rsidRPr="00590D6B" w:rsidRDefault="00670F7C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B23F70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Тарашкевич Дмитрий Андреевич</w:t>
            </w:r>
          </w:p>
        </w:tc>
        <w:tc>
          <w:tcPr>
            <w:tcW w:w="1417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Районные электрические сети, г. Новогрудок</w:t>
            </w:r>
          </w:p>
        </w:tc>
        <w:tc>
          <w:tcPr>
            <w:tcW w:w="1984" w:type="dxa"/>
            <w:vMerge/>
          </w:tcPr>
          <w:p w:rsidR="00670F7C" w:rsidRPr="00590D6B" w:rsidRDefault="00670F7C" w:rsidP="001912D0">
            <w:pPr>
              <w:rPr>
                <w:sz w:val="24"/>
                <w:szCs w:val="24"/>
              </w:rPr>
            </w:pPr>
          </w:p>
        </w:tc>
      </w:tr>
      <w:tr w:rsidR="00670F7C" w:rsidRPr="00590D6B" w:rsidTr="00B23F70">
        <w:tc>
          <w:tcPr>
            <w:tcW w:w="568" w:type="dxa"/>
          </w:tcPr>
          <w:p w:rsidR="00670F7C" w:rsidRPr="00590D6B" w:rsidRDefault="00670F7C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B23F70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Чирич Катарина Яновна</w:t>
            </w:r>
          </w:p>
        </w:tc>
        <w:tc>
          <w:tcPr>
            <w:tcW w:w="1417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Платная</w:t>
            </w:r>
          </w:p>
        </w:tc>
        <w:tc>
          <w:tcPr>
            <w:tcW w:w="3686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ЗАО «Итранзишэн», г. Гродно</w:t>
            </w:r>
          </w:p>
        </w:tc>
        <w:tc>
          <w:tcPr>
            <w:tcW w:w="1984" w:type="dxa"/>
            <w:vMerge/>
          </w:tcPr>
          <w:p w:rsidR="00670F7C" w:rsidRPr="00590D6B" w:rsidRDefault="00670F7C" w:rsidP="001912D0">
            <w:pPr>
              <w:rPr>
                <w:sz w:val="24"/>
                <w:szCs w:val="24"/>
              </w:rPr>
            </w:pPr>
          </w:p>
        </w:tc>
      </w:tr>
      <w:tr w:rsidR="00670F7C" w:rsidRPr="00590D6B" w:rsidTr="00B23F70">
        <w:tc>
          <w:tcPr>
            <w:tcW w:w="568" w:type="dxa"/>
          </w:tcPr>
          <w:p w:rsidR="00670F7C" w:rsidRPr="00590D6B" w:rsidRDefault="00670F7C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B23F70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Шиман Глеб Витальевич</w:t>
            </w:r>
          </w:p>
        </w:tc>
        <w:tc>
          <w:tcPr>
            <w:tcW w:w="1417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686" w:type="dxa"/>
            <w:vMerge w:val="restart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ООО «Сайтодром», г. Гродно</w:t>
            </w:r>
          </w:p>
        </w:tc>
        <w:tc>
          <w:tcPr>
            <w:tcW w:w="1984" w:type="dxa"/>
            <w:vMerge/>
          </w:tcPr>
          <w:p w:rsidR="00670F7C" w:rsidRPr="00590D6B" w:rsidRDefault="00670F7C" w:rsidP="001912D0">
            <w:pPr>
              <w:rPr>
                <w:sz w:val="24"/>
                <w:szCs w:val="24"/>
              </w:rPr>
            </w:pPr>
          </w:p>
        </w:tc>
      </w:tr>
      <w:tr w:rsidR="00670F7C" w:rsidRPr="00590D6B" w:rsidTr="00B23F70">
        <w:tc>
          <w:tcPr>
            <w:tcW w:w="568" w:type="dxa"/>
          </w:tcPr>
          <w:p w:rsidR="00670F7C" w:rsidRPr="00590D6B" w:rsidRDefault="00670F7C" w:rsidP="00B23F70">
            <w:pPr>
              <w:numPr>
                <w:ilvl w:val="0"/>
                <w:numId w:val="29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B23F70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Шуба Максим Николаевич</w:t>
            </w:r>
          </w:p>
        </w:tc>
        <w:tc>
          <w:tcPr>
            <w:tcW w:w="1417" w:type="dxa"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Платная</w:t>
            </w:r>
          </w:p>
        </w:tc>
        <w:tc>
          <w:tcPr>
            <w:tcW w:w="3686" w:type="dxa"/>
            <w:vMerge/>
          </w:tcPr>
          <w:p w:rsidR="00670F7C" w:rsidRPr="00590D6B" w:rsidRDefault="00670F7C" w:rsidP="00B23F70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70F7C" w:rsidRPr="00590D6B" w:rsidRDefault="00670F7C" w:rsidP="001912D0">
            <w:pPr>
              <w:rPr>
                <w:sz w:val="24"/>
                <w:szCs w:val="24"/>
              </w:rPr>
            </w:pPr>
          </w:p>
        </w:tc>
      </w:tr>
    </w:tbl>
    <w:p w:rsidR="00670F7C" w:rsidRPr="00590D6B" w:rsidRDefault="00670F7C" w:rsidP="00051B06">
      <w:pPr>
        <w:jc w:val="both"/>
        <w:rPr>
          <w:sz w:val="24"/>
          <w:szCs w:val="24"/>
          <w:lang w:val="be-BY"/>
        </w:rPr>
      </w:pPr>
    </w:p>
    <w:p w:rsidR="00670F7C" w:rsidRPr="00590D6B" w:rsidRDefault="00670F7C" w:rsidP="00051B06">
      <w:pPr>
        <w:rPr>
          <w:sz w:val="24"/>
          <w:szCs w:val="24"/>
        </w:rPr>
      </w:pPr>
    </w:p>
    <w:p w:rsidR="00670F7C" w:rsidRPr="00590D6B" w:rsidRDefault="00670F7C" w:rsidP="004A6300">
      <w:pPr>
        <w:pStyle w:val="BodyText3"/>
        <w:spacing w:after="0" w:line="240" w:lineRule="atLeast"/>
        <w:jc w:val="right"/>
        <w:rPr>
          <w:sz w:val="24"/>
          <w:szCs w:val="24"/>
          <w:lang w:val="be-BY"/>
        </w:rPr>
      </w:pPr>
    </w:p>
    <w:p w:rsidR="00670F7C" w:rsidRPr="00590D6B" w:rsidRDefault="00670F7C" w:rsidP="004A6300">
      <w:pPr>
        <w:pStyle w:val="BodyText3"/>
        <w:spacing w:after="0" w:line="240" w:lineRule="atLeast"/>
        <w:jc w:val="right"/>
        <w:rPr>
          <w:sz w:val="24"/>
          <w:szCs w:val="24"/>
          <w:lang w:val="be-BY"/>
        </w:rPr>
      </w:pPr>
    </w:p>
    <w:p w:rsidR="00670F7C" w:rsidRPr="00590D6B" w:rsidRDefault="00670F7C" w:rsidP="004A6300">
      <w:pPr>
        <w:pStyle w:val="BodyText3"/>
        <w:spacing w:after="0" w:line="240" w:lineRule="atLeast"/>
        <w:jc w:val="right"/>
        <w:rPr>
          <w:sz w:val="24"/>
          <w:szCs w:val="24"/>
          <w:lang w:val="be-BY"/>
        </w:rPr>
      </w:pPr>
    </w:p>
    <w:p w:rsidR="00670F7C" w:rsidRPr="00590D6B" w:rsidRDefault="00670F7C" w:rsidP="004A6300">
      <w:pPr>
        <w:pStyle w:val="BodyText3"/>
        <w:spacing w:after="0" w:line="240" w:lineRule="atLeast"/>
        <w:jc w:val="right"/>
        <w:rPr>
          <w:sz w:val="24"/>
          <w:szCs w:val="24"/>
          <w:lang w:val="be-BY"/>
        </w:rPr>
      </w:pPr>
    </w:p>
    <w:p w:rsidR="00670F7C" w:rsidRPr="00590D6B" w:rsidRDefault="00670F7C" w:rsidP="004A6300">
      <w:pPr>
        <w:pStyle w:val="BodyText3"/>
        <w:spacing w:after="0" w:line="240" w:lineRule="atLeast"/>
        <w:jc w:val="right"/>
        <w:rPr>
          <w:sz w:val="24"/>
          <w:szCs w:val="24"/>
          <w:lang w:val="be-BY"/>
        </w:rPr>
      </w:pPr>
    </w:p>
    <w:p w:rsidR="00670F7C" w:rsidRPr="00590D6B" w:rsidRDefault="00670F7C" w:rsidP="004A6300">
      <w:pPr>
        <w:pStyle w:val="BodyText3"/>
        <w:spacing w:after="0" w:line="240" w:lineRule="atLeast"/>
        <w:jc w:val="right"/>
        <w:rPr>
          <w:sz w:val="24"/>
          <w:szCs w:val="24"/>
          <w:lang w:val="be-BY"/>
        </w:rPr>
      </w:pPr>
    </w:p>
    <w:p w:rsidR="00670F7C" w:rsidRPr="00590D6B" w:rsidRDefault="00670F7C" w:rsidP="004A6300">
      <w:pPr>
        <w:pStyle w:val="BodyText3"/>
        <w:spacing w:after="0" w:line="240" w:lineRule="atLeast"/>
        <w:jc w:val="right"/>
        <w:rPr>
          <w:sz w:val="24"/>
          <w:szCs w:val="24"/>
          <w:lang w:val="be-BY"/>
        </w:rPr>
      </w:pPr>
    </w:p>
    <w:p w:rsidR="00670F7C" w:rsidRPr="00590D6B" w:rsidRDefault="00670F7C" w:rsidP="004A6300">
      <w:pPr>
        <w:pStyle w:val="BodyText3"/>
        <w:spacing w:after="0" w:line="240" w:lineRule="atLeast"/>
        <w:jc w:val="right"/>
        <w:rPr>
          <w:sz w:val="24"/>
          <w:szCs w:val="24"/>
          <w:lang w:val="be-BY"/>
        </w:rPr>
      </w:pPr>
    </w:p>
    <w:p w:rsidR="00670F7C" w:rsidRPr="00590D6B" w:rsidRDefault="00670F7C" w:rsidP="004A6300">
      <w:pPr>
        <w:pStyle w:val="BodyText3"/>
        <w:spacing w:after="0" w:line="240" w:lineRule="atLeast"/>
        <w:jc w:val="right"/>
        <w:rPr>
          <w:sz w:val="24"/>
          <w:szCs w:val="24"/>
          <w:lang w:val="be-BY"/>
        </w:rPr>
      </w:pPr>
    </w:p>
    <w:p w:rsidR="00670F7C" w:rsidRPr="00590D6B" w:rsidRDefault="00670F7C" w:rsidP="004A6300">
      <w:pPr>
        <w:pStyle w:val="BodyText3"/>
        <w:spacing w:after="0" w:line="240" w:lineRule="atLeast"/>
        <w:jc w:val="right"/>
        <w:rPr>
          <w:sz w:val="24"/>
          <w:szCs w:val="24"/>
          <w:lang w:val="be-BY"/>
        </w:rPr>
      </w:pPr>
    </w:p>
    <w:p w:rsidR="00670F7C" w:rsidRPr="00590D6B" w:rsidRDefault="00670F7C" w:rsidP="004A6300">
      <w:pPr>
        <w:pStyle w:val="BodyText3"/>
        <w:spacing w:after="0" w:line="240" w:lineRule="atLeast"/>
        <w:jc w:val="right"/>
        <w:rPr>
          <w:sz w:val="24"/>
          <w:szCs w:val="24"/>
          <w:lang w:val="be-BY"/>
        </w:rPr>
      </w:pPr>
    </w:p>
    <w:p w:rsidR="00670F7C" w:rsidRPr="00590D6B" w:rsidRDefault="00670F7C" w:rsidP="004A6300">
      <w:pPr>
        <w:pStyle w:val="BodyText3"/>
        <w:spacing w:after="0" w:line="240" w:lineRule="atLeast"/>
        <w:jc w:val="right"/>
        <w:rPr>
          <w:sz w:val="24"/>
          <w:szCs w:val="24"/>
          <w:lang w:val="be-BY"/>
        </w:rPr>
      </w:pPr>
    </w:p>
    <w:p w:rsidR="00670F7C" w:rsidRPr="00590D6B" w:rsidRDefault="00670F7C" w:rsidP="004A6300">
      <w:pPr>
        <w:pStyle w:val="BodyText3"/>
        <w:spacing w:after="0" w:line="240" w:lineRule="atLeast"/>
        <w:jc w:val="right"/>
        <w:rPr>
          <w:sz w:val="24"/>
          <w:szCs w:val="24"/>
          <w:lang w:val="be-BY"/>
        </w:rPr>
      </w:pPr>
    </w:p>
    <w:p w:rsidR="00670F7C" w:rsidRPr="00590D6B" w:rsidRDefault="00670F7C" w:rsidP="004A6300">
      <w:pPr>
        <w:pStyle w:val="BodyText3"/>
        <w:spacing w:after="0" w:line="240" w:lineRule="atLeast"/>
        <w:jc w:val="right"/>
        <w:rPr>
          <w:sz w:val="24"/>
          <w:szCs w:val="24"/>
          <w:lang w:val="be-BY"/>
        </w:rPr>
      </w:pPr>
    </w:p>
    <w:p w:rsidR="00670F7C" w:rsidRPr="00590D6B" w:rsidRDefault="00670F7C" w:rsidP="004A6300">
      <w:pPr>
        <w:pStyle w:val="BodyText3"/>
        <w:spacing w:after="0" w:line="240" w:lineRule="atLeast"/>
        <w:jc w:val="right"/>
        <w:rPr>
          <w:sz w:val="24"/>
          <w:szCs w:val="24"/>
          <w:lang w:val="be-BY"/>
        </w:rPr>
      </w:pPr>
    </w:p>
    <w:p w:rsidR="00670F7C" w:rsidRPr="00590D6B" w:rsidRDefault="00670F7C" w:rsidP="004A6300">
      <w:pPr>
        <w:pStyle w:val="BodyText3"/>
        <w:spacing w:after="0" w:line="240" w:lineRule="atLeast"/>
        <w:jc w:val="right"/>
        <w:rPr>
          <w:sz w:val="24"/>
          <w:szCs w:val="24"/>
          <w:lang w:val="be-BY"/>
        </w:rPr>
      </w:pPr>
    </w:p>
    <w:p w:rsidR="00670F7C" w:rsidRPr="00590D6B" w:rsidRDefault="00670F7C" w:rsidP="004A6300">
      <w:pPr>
        <w:pStyle w:val="BodyText3"/>
        <w:spacing w:after="0" w:line="240" w:lineRule="atLeast"/>
        <w:jc w:val="right"/>
        <w:rPr>
          <w:sz w:val="24"/>
          <w:szCs w:val="24"/>
          <w:lang w:val="be-BY"/>
        </w:rPr>
      </w:pPr>
    </w:p>
    <w:p w:rsidR="00670F7C" w:rsidRPr="00590D6B" w:rsidRDefault="00670F7C" w:rsidP="004A6300">
      <w:pPr>
        <w:pStyle w:val="BodyText3"/>
        <w:spacing w:after="0" w:line="240" w:lineRule="atLeast"/>
        <w:jc w:val="right"/>
        <w:rPr>
          <w:sz w:val="24"/>
          <w:szCs w:val="24"/>
          <w:lang w:val="be-BY"/>
        </w:rPr>
      </w:pPr>
    </w:p>
    <w:p w:rsidR="00670F7C" w:rsidRPr="00590D6B" w:rsidRDefault="00670F7C" w:rsidP="004A6300">
      <w:pPr>
        <w:pStyle w:val="BodyText3"/>
        <w:spacing w:after="0" w:line="240" w:lineRule="atLeast"/>
        <w:jc w:val="right"/>
        <w:rPr>
          <w:sz w:val="24"/>
          <w:szCs w:val="24"/>
          <w:lang w:val="be-BY"/>
        </w:rPr>
      </w:pPr>
    </w:p>
    <w:p w:rsidR="00670F7C" w:rsidRPr="00590D6B" w:rsidRDefault="00670F7C" w:rsidP="004A6300">
      <w:pPr>
        <w:pStyle w:val="BodyText3"/>
        <w:spacing w:after="0" w:line="240" w:lineRule="atLeast"/>
        <w:jc w:val="right"/>
        <w:rPr>
          <w:sz w:val="24"/>
          <w:szCs w:val="24"/>
          <w:lang w:val="be-BY"/>
        </w:rPr>
      </w:pPr>
    </w:p>
    <w:p w:rsidR="00670F7C" w:rsidRPr="00590D6B" w:rsidRDefault="00670F7C" w:rsidP="004A6300">
      <w:pPr>
        <w:pStyle w:val="BodyText3"/>
        <w:spacing w:after="0" w:line="240" w:lineRule="atLeast"/>
        <w:jc w:val="right"/>
        <w:rPr>
          <w:sz w:val="24"/>
          <w:szCs w:val="24"/>
          <w:lang w:val="be-BY"/>
        </w:rPr>
      </w:pPr>
    </w:p>
    <w:p w:rsidR="00670F7C" w:rsidRPr="00590D6B" w:rsidRDefault="00670F7C" w:rsidP="004A6300">
      <w:pPr>
        <w:pStyle w:val="BodyText3"/>
        <w:spacing w:after="0" w:line="240" w:lineRule="atLeast"/>
        <w:jc w:val="right"/>
        <w:rPr>
          <w:sz w:val="24"/>
          <w:szCs w:val="24"/>
          <w:lang w:val="be-BY"/>
        </w:rPr>
      </w:pPr>
    </w:p>
    <w:p w:rsidR="00670F7C" w:rsidRPr="00590D6B" w:rsidRDefault="00670F7C" w:rsidP="004A6300">
      <w:pPr>
        <w:pStyle w:val="BodyText3"/>
        <w:spacing w:after="0" w:line="240" w:lineRule="atLeast"/>
        <w:jc w:val="right"/>
        <w:rPr>
          <w:sz w:val="24"/>
          <w:szCs w:val="24"/>
          <w:lang w:val="be-BY"/>
        </w:rPr>
      </w:pPr>
    </w:p>
    <w:p w:rsidR="00670F7C" w:rsidRDefault="00670F7C" w:rsidP="00051B06">
      <w:pPr>
        <w:pStyle w:val="BodyText3"/>
        <w:spacing w:after="0" w:line="240" w:lineRule="atLeast"/>
        <w:jc w:val="right"/>
        <w:rPr>
          <w:sz w:val="24"/>
          <w:szCs w:val="24"/>
        </w:rPr>
      </w:pPr>
    </w:p>
    <w:p w:rsidR="00670F7C" w:rsidRDefault="00670F7C" w:rsidP="00051B06">
      <w:pPr>
        <w:pStyle w:val="BodyText3"/>
        <w:spacing w:after="0" w:line="240" w:lineRule="atLeast"/>
        <w:jc w:val="right"/>
        <w:rPr>
          <w:sz w:val="24"/>
          <w:szCs w:val="24"/>
        </w:rPr>
      </w:pPr>
    </w:p>
    <w:p w:rsidR="00670F7C" w:rsidRDefault="00670F7C" w:rsidP="00051B06">
      <w:pPr>
        <w:pStyle w:val="BodyText3"/>
        <w:spacing w:after="0" w:line="240" w:lineRule="atLeast"/>
        <w:jc w:val="right"/>
        <w:rPr>
          <w:sz w:val="24"/>
          <w:szCs w:val="24"/>
        </w:rPr>
      </w:pPr>
    </w:p>
    <w:p w:rsidR="00670F7C" w:rsidRDefault="00670F7C" w:rsidP="00051B06">
      <w:pPr>
        <w:pStyle w:val="BodyText3"/>
        <w:spacing w:after="0" w:line="240" w:lineRule="atLeast"/>
        <w:jc w:val="right"/>
        <w:rPr>
          <w:sz w:val="24"/>
          <w:szCs w:val="24"/>
        </w:rPr>
      </w:pPr>
    </w:p>
    <w:p w:rsidR="00670F7C" w:rsidRDefault="00670F7C" w:rsidP="00051B06">
      <w:pPr>
        <w:pStyle w:val="BodyText3"/>
        <w:spacing w:after="0" w:line="240" w:lineRule="atLeast"/>
        <w:jc w:val="right"/>
        <w:rPr>
          <w:sz w:val="24"/>
          <w:szCs w:val="24"/>
        </w:rPr>
      </w:pPr>
    </w:p>
    <w:p w:rsidR="00670F7C" w:rsidRDefault="00670F7C" w:rsidP="00051B06">
      <w:pPr>
        <w:pStyle w:val="BodyText3"/>
        <w:spacing w:after="0" w:line="240" w:lineRule="atLeast"/>
        <w:jc w:val="right"/>
        <w:rPr>
          <w:sz w:val="24"/>
          <w:szCs w:val="24"/>
        </w:rPr>
      </w:pPr>
    </w:p>
    <w:p w:rsidR="00670F7C" w:rsidRPr="00590D6B" w:rsidRDefault="00670F7C" w:rsidP="00C71EE2">
      <w:pPr>
        <w:pStyle w:val="BodyText3"/>
        <w:spacing w:after="0" w:line="240" w:lineRule="exact"/>
        <w:jc w:val="right"/>
        <w:rPr>
          <w:sz w:val="24"/>
          <w:szCs w:val="24"/>
        </w:rPr>
      </w:pPr>
      <w:r w:rsidRPr="00590D6B">
        <w:rPr>
          <w:sz w:val="24"/>
          <w:szCs w:val="24"/>
        </w:rPr>
        <w:t>Приложение 2</w:t>
      </w:r>
    </w:p>
    <w:p w:rsidR="00670F7C" w:rsidRPr="00590D6B" w:rsidRDefault="00670F7C" w:rsidP="00C71EE2">
      <w:pPr>
        <w:spacing w:line="240" w:lineRule="exact"/>
        <w:jc w:val="right"/>
        <w:rPr>
          <w:sz w:val="24"/>
          <w:szCs w:val="24"/>
        </w:rPr>
      </w:pPr>
      <w:r w:rsidRPr="00590D6B">
        <w:rPr>
          <w:sz w:val="24"/>
          <w:szCs w:val="24"/>
        </w:rPr>
        <w:t>к приказу ректора университета</w:t>
      </w:r>
    </w:p>
    <w:p w:rsidR="00670F7C" w:rsidRPr="00590D6B" w:rsidRDefault="00670F7C" w:rsidP="00C71EE2">
      <w:pPr>
        <w:pStyle w:val="BodyText3"/>
        <w:spacing w:after="0" w:line="240" w:lineRule="exact"/>
        <w:ind w:firstLine="360"/>
        <w:jc w:val="right"/>
        <w:rPr>
          <w:sz w:val="24"/>
          <w:szCs w:val="24"/>
          <w:lang w:val="be-BY"/>
        </w:rPr>
      </w:pPr>
      <w:r w:rsidRPr="00590D6B">
        <w:rPr>
          <w:sz w:val="24"/>
          <w:szCs w:val="24"/>
        </w:rPr>
        <w:t>______________2016 № _____________</w:t>
      </w:r>
    </w:p>
    <w:p w:rsidR="00670F7C" w:rsidRPr="00590D6B" w:rsidRDefault="00670F7C" w:rsidP="00C71EE2">
      <w:pPr>
        <w:pStyle w:val="BodyText3"/>
        <w:tabs>
          <w:tab w:val="left" w:pos="8160"/>
        </w:tabs>
        <w:spacing w:after="0" w:line="240" w:lineRule="exact"/>
        <w:ind w:firstLine="360"/>
        <w:jc w:val="both"/>
        <w:rPr>
          <w:sz w:val="24"/>
          <w:szCs w:val="24"/>
        </w:rPr>
      </w:pPr>
      <w:r w:rsidRPr="00590D6B">
        <w:rPr>
          <w:sz w:val="24"/>
          <w:szCs w:val="24"/>
        </w:rPr>
        <w:tab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3"/>
        <w:gridCol w:w="1417"/>
        <w:gridCol w:w="3544"/>
        <w:gridCol w:w="2126"/>
      </w:tblGrid>
      <w:tr w:rsidR="00670F7C" w:rsidRPr="00590D6B" w:rsidTr="00C71EE2">
        <w:trPr>
          <w:tblHeader/>
        </w:trPr>
        <w:tc>
          <w:tcPr>
            <w:tcW w:w="568" w:type="dxa"/>
          </w:tcPr>
          <w:p w:rsidR="00670F7C" w:rsidRPr="00A73DF5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670F7C" w:rsidRPr="00A73DF5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</w:tcPr>
          <w:p w:rsidR="00670F7C" w:rsidRPr="00A73DF5" w:rsidRDefault="00670F7C" w:rsidP="00C71EE2">
            <w:pPr>
              <w:spacing w:line="240" w:lineRule="exact"/>
              <w:ind w:left="-108" w:right="-78"/>
              <w:jc w:val="center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544" w:type="dxa"/>
          </w:tcPr>
          <w:p w:rsidR="00670F7C" w:rsidRPr="00A73DF5" w:rsidRDefault="00670F7C" w:rsidP="00C71EE2">
            <w:pPr>
              <w:spacing w:line="240" w:lineRule="exact"/>
              <w:ind w:right="4"/>
              <w:jc w:val="center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</w:rPr>
              <w:t>База практики</w:t>
            </w:r>
          </w:p>
        </w:tc>
        <w:tc>
          <w:tcPr>
            <w:tcW w:w="2126" w:type="dxa"/>
          </w:tcPr>
          <w:p w:rsidR="00670F7C" w:rsidRDefault="00670F7C" w:rsidP="00C71EE2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val="be-BY"/>
              </w:rPr>
            </w:pPr>
            <w:r w:rsidRPr="00A73DF5">
              <w:rPr>
                <w:sz w:val="24"/>
                <w:szCs w:val="24"/>
                <w:lang w:val="be-BY"/>
              </w:rPr>
              <w:t>ФИО руководителя</w:t>
            </w:r>
            <w:r>
              <w:rPr>
                <w:sz w:val="24"/>
                <w:szCs w:val="24"/>
                <w:lang w:val="be-BY"/>
              </w:rPr>
              <w:t xml:space="preserve"> практики,</w:t>
            </w:r>
          </w:p>
          <w:p w:rsidR="00670F7C" w:rsidRPr="00A73DF5" w:rsidRDefault="00670F7C" w:rsidP="00C71EE2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A73DF5">
              <w:rPr>
                <w:sz w:val="24"/>
                <w:szCs w:val="24"/>
                <w:lang w:val="be-BY"/>
              </w:rPr>
              <w:t>должность</w:t>
            </w:r>
          </w:p>
        </w:tc>
      </w:tr>
      <w:tr w:rsidR="00670F7C" w:rsidRPr="00590D6B" w:rsidTr="00C71EE2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Белый Евгений Андреевич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Платная</w:t>
            </w:r>
            <w:bookmarkStart w:id="0" w:name="_GoBack"/>
            <w:bookmarkEnd w:id="0"/>
          </w:p>
        </w:tc>
        <w:tc>
          <w:tcPr>
            <w:tcW w:w="3544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РУАП «Гродненская овощная фабрика», г. Гродно</w:t>
            </w:r>
          </w:p>
        </w:tc>
        <w:tc>
          <w:tcPr>
            <w:tcW w:w="2126" w:type="dxa"/>
            <w:vMerge w:val="restart"/>
          </w:tcPr>
          <w:p w:rsidR="00670F7C" w:rsidRPr="00590D6B" w:rsidRDefault="00670F7C" w:rsidP="00C71EE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Гуща</w:t>
            </w:r>
            <w:r>
              <w:rPr>
                <w:sz w:val="24"/>
                <w:szCs w:val="24"/>
              </w:rPr>
              <w:t xml:space="preserve"> Ю.В.</w:t>
            </w:r>
            <w:r w:rsidRPr="00590D6B">
              <w:rPr>
                <w:sz w:val="24"/>
                <w:szCs w:val="24"/>
              </w:rPr>
              <w:t>, стар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ший преподава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тель кафедры сов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ременных техно</w:t>
            </w:r>
            <w:r>
              <w:rPr>
                <w:sz w:val="24"/>
                <w:szCs w:val="24"/>
              </w:rPr>
              <w:t xml:space="preserve">-логий </w:t>
            </w:r>
            <w:r w:rsidRPr="00590D6B">
              <w:rPr>
                <w:sz w:val="24"/>
                <w:szCs w:val="24"/>
              </w:rPr>
              <w:t>программи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рования</w:t>
            </w:r>
          </w:p>
        </w:tc>
      </w:tr>
      <w:tr w:rsidR="00670F7C" w:rsidRPr="00590D6B" w:rsidTr="00C71EE2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Бертель Антоний Иванович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ИООО «ЭПАМ Системз», г. Гродно</w:t>
            </w:r>
          </w:p>
        </w:tc>
        <w:tc>
          <w:tcPr>
            <w:tcW w:w="2126" w:type="dxa"/>
            <w:vMerge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70F7C" w:rsidRPr="00590D6B" w:rsidTr="00C71EE2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Босько Владимир Олегович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vMerge w:val="restart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ООО «Сенла», г. Гродно</w:t>
            </w:r>
          </w:p>
        </w:tc>
        <w:tc>
          <w:tcPr>
            <w:tcW w:w="2126" w:type="dxa"/>
            <w:vMerge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70F7C" w:rsidRPr="00590D6B" w:rsidTr="00C71EE2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Бочко Чеслав Олегович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vMerge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70F7C" w:rsidRPr="00590D6B" w:rsidTr="00C71EE2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Бузук Вадим Александрович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ОАО «Гродно Азот», г. Гродно</w:t>
            </w:r>
          </w:p>
        </w:tc>
        <w:tc>
          <w:tcPr>
            <w:tcW w:w="2126" w:type="dxa"/>
            <w:vMerge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70F7C" w:rsidRPr="00590D6B" w:rsidTr="00C71EE2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Бурак Максим Анатольевич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ЧП «Инфинитекс», г. Гродно</w:t>
            </w:r>
          </w:p>
        </w:tc>
        <w:tc>
          <w:tcPr>
            <w:tcW w:w="2126" w:type="dxa"/>
            <w:vMerge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70F7C" w:rsidRPr="00590D6B" w:rsidTr="00C71EE2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Воронович Вячеслав Вячеславович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ООО «Сенла», г. Гродно</w:t>
            </w:r>
          </w:p>
        </w:tc>
        <w:tc>
          <w:tcPr>
            <w:tcW w:w="2126" w:type="dxa"/>
            <w:vMerge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70F7C" w:rsidRPr="00590D6B" w:rsidTr="00C71EE2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Горчичко Никита Алексеевич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ЧП «Инфинитекс» , г. Гродно</w:t>
            </w:r>
          </w:p>
        </w:tc>
        <w:tc>
          <w:tcPr>
            <w:tcW w:w="2126" w:type="dxa"/>
            <w:vMerge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70F7C" w:rsidRPr="00590D6B" w:rsidTr="00C71EE2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Денищик Роман Игоревич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ООО «Сенла», г. Гродно</w:t>
            </w:r>
          </w:p>
        </w:tc>
        <w:tc>
          <w:tcPr>
            <w:tcW w:w="2126" w:type="dxa"/>
            <w:vMerge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70F7C" w:rsidRPr="00590D6B" w:rsidTr="00C71EE2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Дешкевич Евгений Игоревич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ООО «Сайтодром», г. Гродно</w:t>
            </w:r>
          </w:p>
        </w:tc>
        <w:tc>
          <w:tcPr>
            <w:tcW w:w="2126" w:type="dxa"/>
          </w:tcPr>
          <w:p w:rsidR="00670F7C" w:rsidRPr="00590D6B" w:rsidRDefault="00670F7C" w:rsidP="001C0D5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Зубков</w:t>
            </w:r>
            <w:r>
              <w:rPr>
                <w:sz w:val="24"/>
                <w:szCs w:val="24"/>
              </w:rPr>
              <w:t xml:space="preserve"> П.В.</w:t>
            </w:r>
            <w:r w:rsidRPr="00590D6B">
              <w:rPr>
                <w:sz w:val="24"/>
                <w:szCs w:val="24"/>
              </w:rPr>
              <w:t>, стар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ший преподава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тель кафедры сов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ременных техно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логий программи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рования</w:t>
            </w:r>
          </w:p>
        </w:tc>
      </w:tr>
      <w:tr w:rsidR="00670F7C" w:rsidRPr="00590D6B" w:rsidTr="00C71EE2">
        <w:trPr>
          <w:trHeight w:val="418"/>
        </w:trPr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Добрилко Екатерина Андреевна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ООО «Экспозит», г. Гродно</w:t>
            </w:r>
          </w:p>
        </w:tc>
        <w:tc>
          <w:tcPr>
            <w:tcW w:w="2126" w:type="dxa"/>
            <w:vMerge w:val="restart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Гуща</w:t>
            </w:r>
            <w:r>
              <w:rPr>
                <w:sz w:val="24"/>
                <w:szCs w:val="24"/>
              </w:rPr>
              <w:t xml:space="preserve"> Ю.В.</w:t>
            </w:r>
            <w:r w:rsidRPr="00590D6B">
              <w:rPr>
                <w:sz w:val="24"/>
                <w:szCs w:val="24"/>
              </w:rPr>
              <w:t>, стар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ший преподава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тель кафедры сов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ременных техно</w:t>
            </w:r>
            <w:r>
              <w:rPr>
                <w:sz w:val="24"/>
                <w:szCs w:val="24"/>
              </w:rPr>
              <w:t xml:space="preserve">-логий </w:t>
            </w:r>
            <w:r w:rsidRPr="00590D6B">
              <w:rPr>
                <w:sz w:val="24"/>
                <w:szCs w:val="24"/>
              </w:rPr>
              <w:t>программи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рования</w:t>
            </w:r>
          </w:p>
        </w:tc>
      </w:tr>
      <w:tr w:rsidR="00670F7C" w:rsidRPr="00590D6B" w:rsidTr="00C71EE2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Заневский Виталий Геннадьевич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ООО «Айтибо», г. Гродно</w:t>
            </w:r>
          </w:p>
        </w:tc>
        <w:tc>
          <w:tcPr>
            <w:tcW w:w="2126" w:type="dxa"/>
            <w:vMerge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70F7C" w:rsidRPr="00590D6B" w:rsidTr="00C71EE2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Зимаков Александр Сергеевич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ООО «Сайтодром», г. Гродно</w:t>
            </w:r>
          </w:p>
        </w:tc>
        <w:tc>
          <w:tcPr>
            <w:tcW w:w="2126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Зубков</w:t>
            </w:r>
            <w:r>
              <w:rPr>
                <w:sz w:val="24"/>
                <w:szCs w:val="24"/>
              </w:rPr>
              <w:t xml:space="preserve"> П.В.</w:t>
            </w:r>
            <w:r w:rsidRPr="00590D6B">
              <w:rPr>
                <w:sz w:val="24"/>
                <w:szCs w:val="24"/>
              </w:rPr>
              <w:t>, стар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ший преподава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тель кафедры сов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ременных техно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логий программи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рования</w:t>
            </w:r>
          </w:p>
        </w:tc>
      </w:tr>
      <w:tr w:rsidR="00670F7C" w:rsidRPr="00590D6B" w:rsidTr="008D25F7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Карецкий Алексей Владимирович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vMerge w:val="restart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ИООО «ЭПАМ Системз», г. Гродно</w:t>
            </w:r>
          </w:p>
        </w:tc>
        <w:tc>
          <w:tcPr>
            <w:tcW w:w="2126" w:type="dxa"/>
            <w:vMerge w:val="restart"/>
          </w:tcPr>
          <w:p w:rsidR="00670F7C" w:rsidRPr="00590D6B" w:rsidRDefault="00670F7C" w:rsidP="008D25F7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Гуща</w:t>
            </w:r>
            <w:r>
              <w:rPr>
                <w:sz w:val="24"/>
                <w:szCs w:val="24"/>
              </w:rPr>
              <w:t xml:space="preserve"> Ю.В.</w:t>
            </w:r>
            <w:r w:rsidRPr="00590D6B">
              <w:rPr>
                <w:sz w:val="24"/>
                <w:szCs w:val="24"/>
              </w:rPr>
              <w:t>, стар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ший преподава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тель кафедры сов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ременных техно</w:t>
            </w:r>
            <w:r>
              <w:rPr>
                <w:sz w:val="24"/>
                <w:szCs w:val="24"/>
              </w:rPr>
              <w:t xml:space="preserve">-логий </w:t>
            </w:r>
            <w:r w:rsidRPr="00590D6B">
              <w:rPr>
                <w:sz w:val="24"/>
                <w:szCs w:val="24"/>
              </w:rPr>
              <w:t>программи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рования</w:t>
            </w:r>
          </w:p>
        </w:tc>
      </w:tr>
      <w:tr w:rsidR="00670F7C" w:rsidRPr="00590D6B" w:rsidTr="00C71EE2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Копоть Леонид Анатольевич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vMerge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70F7C" w:rsidRPr="00590D6B" w:rsidTr="00C71EE2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Кузнецов Александр Валерьевич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ООО «Айтибо», г. Гродно</w:t>
            </w:r>
          </w:p>
        </w:tc>
        <w:tc>
          <w:tcPr>
            <w:tcW w:w="2126" w:type="dxa"/>
            <w:vMerge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70F7C" w:rsidRPr="00590D6B" w:rsidTr="00C71EE2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Ластовецкий Артем Сергеевич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ЧП «Инфинитекс», г. Гродно</w:t>
            </w:r>
          </w:p>
        </w:tc>
        <w:tc>
          <w:tcPr>
            <w:tcW w:w="2126" w:type="dxa"/>
            <w:vMerge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70F7C" w:rsidRPr="00590D6B" w:rsidTr="00C71EE2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Левон Андрей Геннадьевич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ООО «Экспозит», г. Гродно</w:t>
            </w:r>
          </w:p>
        </w:tc>
        <w:tc>
          <w:tcPr>
            <w:tcW w:w="2126" w:type="dxa"/>
            <w:vMerge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70F7C" w:rsidRPr="00590D6B" w:rsidTr="00C71EE2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Легеза Виктор Иванович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ЗАО «Итранзишэн», г. Гродно</w:t>
            </w:r>
          </w:p>
        </w:tc>
        <w:tc>
          <w:tcPr>
            <w:tcW w:w="2126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Зубков</w:t>
            </w:r>
            <w:r>
              <w:rPr>
                <w:sz w:val="24"/>
                <w:szCs w:val="24"/>
              </w:rPr>
              <w:t xml:space="preserve"> П.В.</w:t>
            </w:r>
            <w:r w:rsidRPr="00590D6B">
              <w:rPr>
                <w:sz w:val="24"/>
                <w:szCs w:val="24"/>
              </w:rPr>
              <w:t>, стар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ший преподава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тель кафедры сов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ременных техно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логий программи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рования</w:t>
            </w:r>
          </w:p>
        </w:tc>
      </w:tr>
      <w:tr w:rsidR="00670F7C" w:rsidRPr="00590D6B" w:rsidTr="008D25F7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Лобанова Екатерина Евгеньевна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ОАО «Гродно Азот», г. Гродно</w:t>
            </w:r>
          </w:p>
        </w:tc>
        <w:tc>
          <w:tcPr>
            <w:tcW w:w="2126" w:type="dxa"/>
            <w:vMerge w:val="restart"/>
          </w:tcPr>
          <w:p w:rsidR="00670F7C" w:rsidRPr="00590D6B" w:rsidRDefault="00670F7C" w:rsidP="008D25F7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Гуща</w:t>
            </w:r>
            <w:r>
              <w:rPr>
                <w:sz w:val="24"/>
                <w:szCs w:val="24"/>
              </w:rPr>
              <w:t xml:space="preserve"> Ю.В.</w:t>
            </w:r>
            <w:r w:rsidRPr="00590D6B">
              <w:rPr>
                <w:sz w:val="24"/>
                <w:szCs w:val="24"/>
              </w:rPr>
              <w:t>, стар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ший преподава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тель кафедры сов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ременных техно</w:t>
            </w:r>
            <w:r>
              <w:rPr>
                <w:sz w:val="24"/>
                <w:szCs w:val="24"/>
              </w:rPr>
              <w:t xml:space="preserve">-логий </w:t>
            </w:r>
            <w:r w:rsidRPr="00590D6B">
              <w:rPr>
                <w:sz w:val="24"/>
                <w:szCs w:val="24"/>
              </w:rPr>
              <w:t>программи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рования</w:t>
            </w:r>
          </w:p>
        </w:tc>
      </w:tr>
      <w:tr w:rsidR="00670F7C" w:rsidRPr="00590D6B" w:rsidTr="00C71EE2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Метько Павел Викторович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ЧП «Инфинитекс», г. Гродно</w:t>
            </w:r>
          </w:p>
        </w:tc>
        <w:tc>
          <w:tcPr>
            <w:tcW w:w="2126" w:type="dxa"/>
            <w:vMerge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70F7C" w:rsidRPr="00590D6B" w:rsidTr="00C71EE2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Новак Иван Александрович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ООО «Сенла», г. Гродно</w:t>
            </w:r>
          </w:p>
        </w:tc>
        <w:tc>
          <w:tcPr>
            <w:tcW w:w="2126" w:type="dxa"/>
            <w:vMerge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70F7C" w:rsidRPr="00590D6B" w:rsidTr="00C71EE2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Нюнько Денис Анатольевич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ООО «Софт», г. Гродно</w:t>
            </w:r>
          </w:p>
        </w:tc>
        <w:tc>
          <w:tcPr>
            <w:tcW w:w="2126" w:type="dxa"/>
            <w:vMerge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70F7C" w:rsidRPr="00590D6B" w:rsidTr="00C71EE2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Петруковский Михаил Викторович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ООО «Экспозит», г. Гродно</w:t>
            </w:r>
          </w:p>
        </w:tc>
        <w:tc>
          <w:tcPr>
            <w:tcW w:w="2126" w:type="dxa"/>
            <w:vMerge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70F7C" w:rsidRPr="00590D6B" w:rsidTr="00C71EE2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Попко Павел Александрович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ЧП «Инфинитекс», г. Гродно</w:t>
            </w:r>
          </w:p>
        </w:tc>
        <w:tc>
          <w:tcPr>
            <w:tcW w:w="2126" w:type="dxa"/>
            <w:vMerge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70F7C" w:rsidRPr="00590D6B" w:rsidTr="00C71EE2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Прокопович Дмитрий Алексеевич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ООО «Сайтодром», г. Гродно</w:t>
            </w:r>
          </w:p>
        </w:tc>
        <w:tc>
          <w:tcPr>
            <w:tcW w:w="2126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Зубков</w:t>
            </w:r>
            <w:r>
              <w:rPr>
                <w:sz w:val="24"/>
                <w:szCs w:val="24"/>
              </w:rPr>
              <w:t xml:space="preserve"> П.В.</w:t>
            </w:r>
            <w:r w:rsidRPr="00590D6B">
              <w:rPr>
                <w:sz w:val="24"/>
                <w:szCs w:val="24"/>
              </w:rPr>
              <w:t>, стар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ший преподава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тель кафедры сов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ременных техно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логий программи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рования</w:t>
            </w:r>
          </w:p>
        </w:tc>
      </w:tr>
      <w:tr w:rsidR="00670F7C" w:rsidRPr="00590D6B" w:rsidTr="00C71EE2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Рыбак Андрей Витальевич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ООО «ИнтэксСофт», г. Гродно</w:t>
            </w:r>
          </w:p>
        </w:tc>
        <w:tc>
          <w:tcPr>
            <w:tcW w:w="2126" w:type="dxa"/>
            <w:vMerge w:val="restart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Гуща</w:t>
            </w:r>
            <w:r>
              <w:rPr>
                <w:sz w:val="24"/>
                <w:szCs w:val="24"/>
              </w:rPr>
              <w:t xml:space="preserve"> Ю.В.</w:t>
            </w:r>
            <w:r w:rsidRPr="00590D6B">
              <w:rPr>
                <w:sz w:val="24"/>
                <w:szCs w:val="24"/>
              </w:rPr>
              <w:t>, стар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ший преподава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тель кафедры сов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ременных техно</w:t>
            </w:r>
            <w:r>
              <w:rPr>
                <w:sz w:val="24"/>
                <w:szCs w:val="24"/>
              </w:rPr>
              <w:t xml:space="preserve">-логий </w:t>
            </w:r>
            <w:r w:rsidRPr="00590D6B">
              <w:rPr>
                <w:sz w:val="24"/>
                <w:szCs w:val="24"/>
              </w:rPr>
              <w:t>программи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рования</w:t>
            </w:r>
          </w:p>
        </w:tc>
      </w:tr>
      <w:tr w:rsidR="00670F7C" w:rsidRPr="00590D6B" w:rsidTr="00C71EE2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Сергейчик Дмитрий Вячеславович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ЧП «ЭтикетСервис», Гродно</w:t>
            </w:r>
          </w:p>
        </w:tc>
        <w:tc>
          <w:tcPr>
            <w:tcW w:w="2126" w:type="dxa"/>
            <w:vMerge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70F7C" w:rsidRPr="00590D6B" w:rsidTr="00C71EE2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Сидоревич Эдвин Иванович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ООО «Софт», г. Гродно</w:t>
            </w:r>
          </w:p>
        </w:tc>
        <w:tc>
          <w:tcPr>
            <w:tcW w:w="2126" w:type="dxa"/>
            <w:vMerge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70F7C" w:rsidRPr="00590D6B" w:rsidTr="00C71EE2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Сизов Алексей Сергеевич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ООО «АльстаркГрупп», г. Минск</w:t>
            </w:r>
          </w:p>
        </w:tc>
        <w:tc>
          <w:tcPr>
            <w:tcW w:w="2126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Зубков</w:t>
            </w:r>
            <w:r>
              <w:rPr>
                <w:sz w:val="24"/>
                <w:szCs w:val="24"/>
              </w:rPr>
              <w:t xml:space="preserve"> П.В.</w:t>
            </w:r>
            <w:r w:rsidRPr="00590D6B">
              <w:rPr>
                <w:sz w:val="24"/>
                <w:szCs w:val="24"/>
              </w:rPr>
              <w:t>, стар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ший преподава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тель кафедры сов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ременных техно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логий программи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рования</w:t>
            </w:r>
          </w:p>
        </w:tc>
      </w:tr>
      <w:tr w:rsidR="00670F7C" w:rsidRPr="00590D6B" w:rsidTr="008D25F7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Сорокин Максим Сергеевич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ООО «Экспозит», г. Гродно</w:t>
            </w:r>
          </w:p>
        </w:tc>
        <w:tc>
          <w:tcPr>
            <w:tcW w:w="2126" w:type="dxa"/>
            <w:vMerge w:val="restart"/>
          </w:tcPr>
          <w:p w:rsidR="00670F7C" w:rsidRPr="00590D6B" w:rsidRDefault="00670F7C" w:rsidP="008D25F7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Гуща</w:t>
            </w:r>
            <w:r>
              <w:rPr>
                <w:sz w:val="24"/>
                <w:szCs w:val="24"/>
              </w:rPr>
              <w:t xml:space="preserve"> Ю.В.</w:t>
            </w:r>
            <w:r w:rsidRPr="00590D6B">
              <w:rPr>
                <w:sz w:val="24"/>
                <w:szCs w:val="24"/>
              </w:rPr>
              <w:t>, стар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ший преподава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тель кафедры сов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ременных техно</w:t>
            </w:r>
            <w:r>
              <w:rPr>
                <w:sz w:val="24"/>
                <w:szCs w:val="24"/>
              </w:rPr>
              <w:t xml:space="preserve">-логий </w:t>
            </w:r>
            <w:r w:rsidRPr="00590D6B">
              <w:rPr>
                <w:sz w:val="24"/>
                <w:szCs w:val="24"/>
              </w:rPr>
              <w:t>программи</w:t>
            </w:r>
            <w:r>
              <w:rPr>
                <w:sz w:val="24"/>
                <w:szCs w:val="24"/>
              </w:rPr>
              <w:t>-</w:t>
            </w:r>
            <w:r w:rsidRPr="00590D6B">
              <w:rPr>
                <w:sz w:val="24"/>
                <w:szCs w:val="24"/>
              </w:rPr>
              <w:t>рования</w:t>
            </w:r>
          </w:p>
        </w:tc>
      </w:tr>
      <w:tr w:rsidR="00670F7C" w:rsidRPr="00590D6B" w:rsidTr="00C71EE2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Стельмашок Андрей Чеславович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ООО «Айтибо», г. Гродно</w:t>
            </w:r>
          </w:p>
        </w:tc>
        <w:tc>
          <w:tcPr>
            <w:tcW w:w="2126" w:type="dxa"/>
            <w:vMerge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70F7C" w:rsidRPr="00590D6B" w:rsidTr="00C71EE2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Таран Сергей Юрьевич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ООО «Софт», г. Гродно</w:t>
            </w:r>
          </w:p>
        </w:tc>
        <w:tc>
          <w:tcPr>
            <w:tcW w:w="2126" w:type="dxa"/>
            <w:vMerge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70F7C" w:rsidRPr="00590D6B" w:rsidTr="00C71EE2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Хилюта Ирина Борисовна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ООО «Сенла», г. Гродно</w:t>
            </w:r>
          </w:p>
        </w:tc>
        <w:tc>
          <w:tcPr>
            <w:tcW w:w="2126" w:type="dxa"/>
            <w:vMerge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70F7C" w:rsidRPr="00590D6B" w:rsidTr="00C71EE2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Хонский Анатолий Сергеевич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ЧП «Инфинитекс», г. Гродно</w:t>
            </w:r>
          </w:p>
        </w:tc>
        <w:tc>
          <w:tcPr>
            <w:tcW w:w="2126" w:type="dxa"/>
            <w:vMerge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70F7C" w:rsidRPr="00590D6B" w:rsidTr="00C71EE2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Шапель Андрей Игоревич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Платная</w:t>
            </w:r>
          </w:p>
        </w:tc>
        <w:tc>
          <w:tcPr>
            <w:tcW w:w="3544" w:type="dxa"/>
            <w:vMerge w:val="restart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ИООО «ЭПАМ Системз», г. Гродно</w:t>
            </w:r>
          </w:p>
        </w:tc>
        <w:tc>
          <w:tcPr>
            <w:tcW w:w="2126" w:type="dxa"/>
            <w:vMerge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70F7C" w:rsidRPr="00590D6B" w:rsidTr="00C71EE2">
        <w:tc>
          <w:tcPr>
            <w:tcW w:w="568" w:type="dxa"/>
          </w:tcPr>
          <w:p w:rsidR="00670F7C" w:rsidRPr="00590D6B" w:rsidRDefault="00670F7C" w:rsidP="00C71EE2">
            <w:pPr>
              <w:numPr>
                <w:ilvl w:val="0"/>
                <w:numId w:val="33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Яскевич Антон Павлович</w:t>
            </w:r>
          </w:p>
        </w:tc>
        <w:tc>
          <w:tcPr>
            <w:tcW w:w="1417" w:type="dxa"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90D6B">
              <w:rPr>
                <w:sz w:val="24"/>
                <w:szCs w:val="24"/>
              </w:rPr>
              <w:t>Бюджетная</w:t>
            </w:r>
          </w:p>
        </w:tc>
        <w:tc>
          <w:tcPr>
            <w:tcW w:w="3544" w:type="dxa"/>
            <w:vMerge/>
          </w:tcPr>
          <w:p w:rsidR="00670F7C" w:rsidRPr="00590D6B" w:rsidRDefault="00670F7C" w:rsidP="00C71EE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0F7C" w:rsidRPr="00590D6B" w:rsidRDefault="00670F7C" w:rsidP="00C71EE2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670F7C" w:rsidRPr="00590D6B" w:rsidRDefault="00670F7C" w:rsidP="00051B06">
      <w:pPr>
        <w:rPr>
          <w:sz w:val="24"/>
          <w:szCs w:val="24"/>
        </w:rPr>
      </w:pPr>
    </w:p>
    <w:p w:rsidR="00670F7C" w:rsidRDefault="00670F7C" w:rsidP="004A6300">
      <w:pPr>
        <w:pStyle w:val="BodyText3"/>
        <w:spacing w:after="0" w:line="240" w:lineRule="atLeast"/>
        <w:jc w:val="right"/>
        <w:rPr>
          <w:sz w:val="24"/>
          <w:szCs w:val="24"/>
          <w:lang w:val="be-BY"/>
        </w:rPr>
      </w:pPr>
    </w:p>
    <w:p w:rsidR="00670F7C" w:rsidRDefault="00670F7C" w:rsidP="004A6300">
      <w:pPr>
        <w:pStyle w:val="BodyText3"/>
        <w:spacing w:after="0" w:line="240" w:lineRule="atLeast"/>
        <w:jc w:val="right"/>
        <w:rPr>
          <w:sz w:val="24"/>
          <w:szCs w:val="24"/>
          <w:lang w:val="be-BY"/>
        </w:rPr>
      </w:pPr>
    </w:p>
    <w:p w:rsidR="00670F7C" w:rsidRDefault="00670F7C" w:rsidP="004A6300">
      <w:pPr>
        <w:pStyle w:val="BodyText3"/>
        <w:spacing w:after="0" w:line="240" w:lineRule="atLeast"/>
        <w:jc w:val="right"/>
        <w:rPr>
          <w:sz w:val="24"/>
          <w:szCs w:val="24"/>
          <w:lang w:val="be-BY"/>
        </w:rPr>
      </w:pPr>
    </w:p>
    <w:p w:rsidR="00670F7C" w:rsidRDefault="00670F7C" w:rsidP="004A6300">
      <w:pPr>
        <w:pStyle w:val="BodyText3"/>
        <w:spacing w:after="0" w:line="240" w:lineRule="atLeast"/>
        <w:jc w:val="right"/>
        <w:rPr>
          <w:sz w:val="24"/>
          <w:szCs w:val="24"/>
          <w:lang w:val="be-BY"/>
        </w:rPr>
      </w:pPr>
    </w:p>
    <w:p w:rsidR="00670F7C" w:rsidRDefault="00670F7C" w:rsidP="004A6300">
      <w:pPr>
        <w:pStyle w:val="BodyText3"/>
        <w:spacing w:after="0" w:line="240" w:lineRule="atLeast"/>
        <w:jc w:val="right"/>
        <w:rPr>
          <w:sz w:val="24"/>
          <w:szCs w:val="24"/>
          <w:lang w:val="be-BY"/>
        </w:rPr>
      </w:pPr>
    </w:p>
    <w:p w:rsidR="00670F7C" w:rsidRDefault="00670F7C" w:rsidP="004A6300">
      <w:pPr>
        <w:pStyle w:val="BodyText3"/>
        <w:spacing w:after="0" w:line="240" w:lineRule="atLeast"/>
        <w:jc w:val="right"/>
        <w:rPr>
          <w:sz w:val="24"/>
          <w:szCs w:val="24"/>
          <w:lang w:val="be-BY"/>
        </w:rPr>
      </w:pPr>
    </w:p>
    <w:p w:rsidR="00670F7C" w:rsidRDefault="00670F7C" w:rsidP="004A6300">
      <w:pPr>
        <w:pStyle w:val="BodyText3"/>
        <w:spacing w:after="0" w:line="240" w:lineRule="atLeast"/>
        <w:jc w:val="right"/>
        <w:rPr>
          <w:sz w:val="24"/>
          <w:szCs w:val="24"/>
          <w:lang w:val="be-BY"/>
        </w:rPr>
      </w:pPr>
    </w:p>
    <w:p w:rsidR="00670F7C" w:rsidRDefault="00670F7C" w:rsidP="004A6300">
      <w:pPr>
        <w:pStyle w:val="BodyText3"/>
        <w:spacing w:after="0" w:line="240" w:lineRule="atLeast"/>
        <w:jc w:val="right"/>
        <w:rPr>
          <w:sz w:val="24"/>
          <w:szCs w:val="24"/>
          <w:lang w:val="be-BY"/>
        </w:rPr>
      </w:pPr>
    </w:p>
    <w:p w:rsidR="00670F7C" w:rsidRDefault="00670F7C" w:rsidP="004A6300">
      <w:pPr>
        <w:pStyle w:val="BodyText3"/>
        <w:spacing w:after="0" w:line="240" w:lineRule="atLeast"/>
        <w:jc w:val="right"/>
        <w:rPr>
          <w:sz w:val="24"/>
          <w:szCs w:val="24"/>
          <w:lang w:val="be-BY"/>
        </w:rPr>
      </w:pPr>
    </w:p>
    <w:p w:rsidR="00670F7C" w:rsidRDefault="00670F7C" w:rsidP="004A6300">
      <w:pPr>
        <w:pStyle w:val="BodyText3"/>
        <w:spacing w:after="0" w:line="240" w:lineRule="atLeast"/>
        <w:jc w:val="right"/>
        <w:rPr>
          <w:sz w:val="24"/>
          <w:szCs w:val="24"/>
          <w:lang w:val="be-BY"/>
        </w:rPr>
      </w:pPr>
    </w:p>
    <w:p w:rsidR="00670F7C" w:rsidRDefault="00670F7C" w:rsidP="004A6300">
      <w:pPr>
        <w:pStyle w:val="BodyText3"/>
        <w:spacing w:after="0" w:line="240" w:lineRule="atLeast"/>
        <w:jc w:val="right"/>
        <w:rPr>
          <w:sz w:val="24"/>
          <w:szCs w:val="24"/>
          <w:lang w:val="be-BY"/>
        </w:rPr>
      </w:pPr>
    </w:p>
    <w:p w:rsidR="00670F7C" w:rsidRDefault="00670F7C" w:rsidP="004A6300">
      <w:pPr>
        <w:pStyle w:val="BodyText3"/>
        <w:spacing w:after="0" w:line="240" w:lineRule="atLeast"/>
        <w:jc w:val="right"/>
        <w:rPr>
          <w:sz w:val="24"/>
          <w:szCs w:val="24"/>
          <w:lang w:val="be-BY"/>
        </w:rPr>
      </w:pPr>
    </w:p>
    <w:p w:rsidR="00670F7C" w:rsidRDefault="00670F7C" w:rsidP="00D567F3">
      <w:pPr>
        <w:pStyle w:val="BodyText3"/>
        <w:spacing w:after="0" w:line="240" w:lineRule="exact"/>
        <w:jc w:val="right"/>
        <w:rPr>
          <w:sz w:val="24"/>
          <w:szCs w:val="24"/>
          <w:lang w:val="be-BY"/>
        </w:rPr>
      </w:pPr>
    </w:p>
    <w:p w:rsidR="00670F7C" w:rsidRPr="00590D6B" w:rsidRDefault="00670F7C" w:rsidP="00D567F3">
      <w:pPr>
        <w:pStyle w:val="BodyText3"/>
        <w:spacing w:after="0"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670F7C" w:rsidRPr="00590D6B" w:rsidRDefault="00670F7C" w:rsidP="00D567F3">
      <w:pPr>
        <w:spacing w:line="240" w:lineRule="exact"/>
        <w:jc w:val="right"/>
        <w:rPr>
          <w:sz w:val="24"/>
          <w:szCs w:val="24"/>
        </w:rPr>
      </w:pPr>
      <w:r w:rsidRPr="00590D6B">
        <w:rPr>
          <w:sz w:val="24"/>
          <w:szCs w:val="24"/>
        </w:rPr>
        <w:t>к приказу ректора университета</w:t>
      </w:r>
    </w:p>
    <w:p w:rsidR="00670F7C" w:rsidRPr="00590D6B" w:rsidRDefault="00670F7C" w:rsidP="00D567F3">
      <w:pPr>
        <w:pStyle w:val="BodyText3"/>
        <w:spacing w:after="0" w:line="240" w:lineRule="exact"/>
        <w:ind w:firstLine="360"/>
        <w:jc w:val="right"/>
        <w:rPr>
          <w:sz w:val="24"/>
          <w:szCs w:val="24"/>
          <w:lang w:val="be-BY"/>
        </w:rPr>
      </w:pPr>
      <w:r w:rsidRPr="00590D6B">
        <w:rPr>
          <w:sz w:val="24"/>
          <w:szCs w:val="24"/>
        </w:rPr>
        <w:t>______________2016 № _____________</w:t>
      </w:r>
    </w:p>
    <w:p w:rsidR="00670F7C" w:rsidRDefault="00670F7C" w:rsidP="00D567F3">
      <w:pPr>
        <w:pStyle w:val="BodyText3"/>
        <w:tabs>
          <w:tab w:val="left" w:pos="8160"/>
        </w:tabs>
        <w:spacing w:after="0" w:line="240" w:lineRule="exact"/>
        <w:ind w:firstLine="360"/>
        <w:jc w:val="both"/>
        <w:rPr>
          <w:sz w:val="24"/>
          <w:szCs w:val="24"/>
        </w:rPr>
      </w:pPr>
      <w:r w:rsidRPr="00590D6B">
        <w:rPr>
          <w:sz w:val="24"/>
          <w:szCs w:val="24"/>
        </w:rPr>
        <w:tab/>
      </w:r>
    </w:p>
    <w:p w:rsidR="00670F7C" w:rsidRPr="00590D6B" w:rsidRDefault="00670F7C" w:rsidP="00D567F3">
      <w:pPr>
        <w:pStyle w:val="BodyText3"/>
        <w:tabs>
          <w:tab w:val="left" w:pos="8160"/>
        </w:tabs>
        <w:spacing w:after="0" w:line="240" w:lineRule="exact"/>
        <w:ind w:firstLine="360"/>
        <w:jc w:val="both"/>
        <w:rPr>
          <w:sz w:val="24"/>
          <w:szCs w:val="24"/>
        </w:rPr>
      </w:pPr>
    </w:p>
    <w:tbl>
      <w:tblPr>
        <w:tblW w:w="1020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"/>
        <w:gridCol w:w="3380"/>
        <w:gridCol w:w="1417"/>
        <w:gridCol w:w="2269"/>
        <w:gridCol w:w="516"/>
        <w:gridCol w:w="2177"/>
      </w:tblGrid>
      <w:tr w:rsidR="00670F7C" w:rsidRPr="003846DF" w:rsidTr="001345A0">
        <w:trPr>
          <w:cantSplit/>
          <w:trHeight w:val="709"/>
        </w:trPr>
        <w:tc>
          <w:tcPr>
            <w:tcW w:w="448" w:type="dxa"/>
            <w:tcMar>
              <w:left w:w="57" w:type="dxa"/>
              <w:right w:w="57" w:type="dxa"/>
            </w:tcMar>
          </w:tcPr>
          <w:p w:rsidR="00670F7C" w:rsidRPr="003846DF" w:rsidRDefault="00670F7C" w:rsidP="00017B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</w:rPr>
              <w:t>№</w:t>
            </w:r>
          </w:p>
          <w:p w:rsidR="00670F7C" w:rsidRPr="003846DF" w:rsidRDefault="00670F7C" w:rsidP="00017BC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</w:rPr>
              <w:t>п/п</w:t>
            </w:r>
          </w:p>
        </w:tc>
        <w:tc>
          <w:tcPr>
            <w:tcW w:w="3380" w:type="dxa"/>
            <w:tcMar>
              <w:left w:w="57" w:type="dxa"/>
              <w:right w:w="57" w:type="dxa"/>
            </w:tcMar>
          </w:tcPr>
          <w:p w:rsidR="00670F7C" w:rsidRPr="003846DF" w:rsidRDefault="00670F7C" w:rsidP="00017BC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3846DF">
              <w:rPr>
                <w:color w:val="000000"/>
                <w:sz w:val="24"/>
                <w:szCs w:val="24"/>
              </w:rPr>
              <w:t>ФИО студента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70F7C" w:rsidRPr="003846DF" w:rsidRDefault="00670F7C" w:rsidP="00017BCC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 w:rsidRPr="003846DF">
              <w:rPr>
                <w:sz w:val="24"/>
                <w:szCs w:val="24"/>
                <w:lang w:val="be-BY"/>
              </w:rPr>
              <w:t>Форма обучения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670F7C" w:rsidRPr="003846DF" w:rsidRDefault="00670F7C" w:rsidP="001345A0">
            <w:pPr>
              <w:spacing w:line="240" w:lineRule="exact"/>
              <w:ind w:right="-57"/>
              <w:jc w:val="center"/>
              <w:rPr>
                <w:sz w:val="24"/>
                <w:szCs w:val="24"/>
                <w:lang w:val="be-BY"/>
              </w:rPr>
            </w:pPr>
            <w:r w:rsidRPr="003846DF">
              <w:rPr>
                <w:sz w:val="24"/>
                <w:szCs w:val="24"/>
                <w:lang w:val="be-BY"/>
              </w:rPr>
              <w:t>База практики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textDirection w:val="btLr"/>
          </w:tcPr>
          <w:p w:rsidR="00670F7C" w:rsidRPr="003846DF" w:rsidRDefault="00670F7C" w:rsidP="00017BCC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 w:rsidRPr="003846DF">
              <w:rPr>
                <w:sz w:val="24"/>
                <w:szCs w:val="24"/>
                <w:lang w:val="be-BY"/>
              </w:rPr>
              <w:t>Смена</w:t>
            </w:r>
          </w:p>
        </w:tc>
        <w:tc>
          <w:tcPr>
            <w:tcW w:w="2177" w:type="dxa"/>
          </w:tcPr>
          <w:p w:rsidR="00670F7C" w:rsidRPr="003846DF" w:rsidRDefault="00670F7C" w:rsidP="00017BCC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 w:rsidRPr="003846DF">
              <w:rPr>
                <w:sz w:val="24"/>
                <w:szCs w:val="24"/>
                <w:lang w:val="be-BY"/>
              </w:rPr>
              <w:t>ФИО руководи-теля практики, должность</w:t>
            </w:r>
          </w:p>
        </w:tc>
      </w:tr>
      <w:tr w:rsidR="00670F7C" w:rsidRPr="003846DF" w:rsidTr="001345A0">
        <w:trPr>
          <w:cantSplit/>
        </w:trPr>
        <w:tc>
          <w:tcPr>
            <w:tcW w:w="448" w:type="dxa"/>
            <w:tcMar>
              <w:left w:w="57" w:type="dxa"/>
              <w:right w:w="57" w:type="dxa"/>
            </w:tcMar>
          </w:tcPr>
          <w:p w:rsidR="00670F7C" w:rsidRPr="003846DF" w:rsidRDefault="00670F7C" w:rsidP="003846DF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</w:rPr>
              <w:t>Акутёнок Екатерина Андреевна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9" w:type="dxa"/>
            <w:vMerge w:val="restart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 w:rsidRPr="003846DF">
              <w:rPr>
                <w:sz w:val="24"/>
                <w:szCs w:val="24"/>
                <w:lang w:val="be-BY"/>
              </w:rPr>
              <w:t>ДОЛ «Сузорье» Гродненского района</w:t>
            </w:r>
          </w:p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  <w:r w:rsidRPr="003846DF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2177" w:type="dxa"/>
            <w:vMerge w:val="restart"/>
          </w:tcPr>
          <w:p w:rsidR="00670F7C" w:rsidRPr="003846DF" w:rsidRDefault="00670F7C" w:rsidP="00017BCC">
            <w:pPr>
              <w:jc w:val="both"/>
              <w:rPr>
                <w:sz w:val="24"/>
                <w:szCs w:val="24"/>
                <w:lang w:val="be-BY"/>
              </w:rPr>
            </w:pPr>
            <w:r w:rsidRPr="003846DF">
              <w:rPr>
                <w:sz w:val="24"/>
                <w:szCs w:val="24"/>
                <w:lang w:val="be-BY"/>
              </w:rPr>
              <w:t xml:space="preserve">Ванькова Т.Н., </w:t>
            </w:r>
            <w:r w:rsidRPr="003846DF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-</w:t>
            </w:r>
            <w:r w:rsidRPr="003846DF">
              <w:rPr>
                <w:sz w:val="24"/>
                <w:szCs w:val="24"/>
              </w:rPr>
              <w:t xml:space="preserve">цент кафедры </w:t>
            </w:r>
            <w:r>
              <w:rPr>
                <w:sz w:val="24"/>
                <w:szCs w:val="24"/>
              </w:rPr>
              <w:t>ма-</w:t>
            </w:r>
            <w:r w:rsidRPr="003846DF">
              <w:rPr>
                <w:sz w:val="24"/>
                <w:szCs w:val="24"/>
              </w:rPr>
              <w:t>тематического</w:t>
            </w:r>
            <w:r>
              <w:rPr>
                <w:sz w:val="24"/>
                <w:szCs w:val="24"/>
              </w:rPr>
              <w:t xml:space="preserve"> ана</w:t>
            </w:r>
            <w:r w:rsidRPr="003846DF">
              <w:rPr>
                <w:sz w:val="24"/>
                <w:szCs w:val="24"/>
              </w:rPr>
              <w:t>лиза, диффе</w:t>
            </w:r>
            <w:r>
              <w:rPr>
                <w:sz w:val="24"/>
                <w:szCs w:val="24"/>
              </w:rPr>
              <w:t>-</w:t>
            </w:r>
            <w:r w:rsidRPr="003846DF">
              <w:rPr>
                <w:sz w:val="24"/>
                <w:szCs w:val="24"/>
              </w:rPr>
              <w:t>ренциальных урав</w:t>
            </w:r>
            <w:r>
              <w:rPr>
                <w:sz w:val="24"/>
                <w:szCs w:val="24"/>
              </w:rPr>
              <w:t>-</w:t>
            </w:r>
            <w:r w:rsidRPr="003846DF">
              <w:rPr>
                <w:sz w:val="24"/>
                <w:szCs w:val="24"/>
              </w:rPr>
              <w:t>нений и алгебры</w:t>
            </w:r>
          </w:p>
          <w:p w:rsidR="00670F7C" w:rsidRPr="003846DF" w:rsidRDefault="00670F7C" w:rsidP="00017BCC">
            <w:pPr>
              <w:jc w:val="both"/>
              <w:rPr>
                <w:sz w:val="24"/>
                <w:szCs w:val="24"/>
                <w:lang w:val="be-BY"/>
              </w:rPr>
            </w:pPr>
          </w:p>
          <w:p w:rsidR="00670F7C" w:rsidRPr="003846DF" w:rsidRDefault="00670F7C" w:rsidP="00017BCC">
            <w:pPr>
              <w:jc w:val="both"/>
              <w:rPr>
                <w:sz w:val="24"/>
                <w:szCs w:val="24"/>
                <w:lang w:val="be-BY"/>
              </w:rPr>
            </w:pPr>
          </w:p>
          <w:p w:rsidR="00670F7C" w:rsidRPr="003846DF" w:rsidRDefault="00670F7C" w:rsidP="00017BCC">
            <w:pPr>
              <w:jc w:val="both"/>
              <w:rPr>
                <w:sz w:val="24"/>
                <w:szCs w:val="24"/>
                <w:lang w:val="be-BY"/>
              </w:rPr>
            </w:pPr>
          </w:p>
          <w:p w:rsidR="00670F7C" w:rsidRPr="003846DF" w:rsidRDefault="00670F7C" w:rsidP="00017BCC">
            <w:pPr>
              <w:jc w:val="both"/>
              <w:rPr>
                <w:sz w:val="24"/>
                <w:szCs w:val="24"/>
                <w:lang w:val="be-BY"/>
              </w:rPr>
            </w:pPr>
          </w:p>
          <w:p w:rsidR="00670F7C" w:rsidRPr="003846DF" w:rsidRDefault="00670F7C" w:rsidP="00017BCC">
            <w:pPr>
              <w:jc w:val="both"/>
              <w:rPr>
                <w:sz w:val="24"/>
                <w:szCs w:val="24"/>
                <w:lang w:val="be-BY"/>
              </w:rPr>
            </w:pPr>
          </w:p>
          <w:p w:rsidR="00670F7C" w:rsidRPr="003846DF" w:rsidRDefault="00670F7C" w:rsidP="00017BCC">
            <w:pPr>
              <w:jc w:val="both"/>
              <w:rPr>
                <w:sz w:val="24"/>
                <w:szCs w:val="24"/>
                <w:lang w:val="be-BY"/>
              </w:rPr>
            </w:pPr>
          </w:p>
          <w:p w:rsidR="00670F7C" w:rsidRPr="003846DF" w:rsidRDefault="00670F7C" w:rsidP="00017BCC">
            <w:pPr>
              <w:jc w:val="both"/>
              <w:rPr>
                <w:sz w:val="24"/>
                <w:szCs w:val="24"/>
                <w:lang w:val="be-BY"/>
              </w:rPr>
            </w:pPr>
          </w:p>
          <w:p w:rsidR="00670F7C" w:rsidRPr="003846DF" w:rsidRDefault="00670F7C" w:rsidP="00017BCC">
            <w:pPr>
              <w:jc w:val="both"/>
              <w:rPr>
                <w:sz w:val="24"/>
                <w:szCs w:val="24"/>
                <w:lang w:val="be-BY"/>
              </w:rPr>
            </w:pPr>
          </w:p>
          <w:p w:rsidR="00670F7C" w:rsidRPr="003846DF" w:rsidRDefault="00670F7C" w:rsidP="00017BCC">
            <w:pPr>
              <w:jc w:val="both"/>
              <w:rPr>
                <w:sz w:val="24"/>
                <w:szCs w:val="24"/>
                <w:lang w:val="be-BY"/>
              </w:rPr>
            </w:pPr>
          </w:p>
          <w:p w:rsidR="00670F7C" w:rsidRPr="003846DF" w:rsidRDefault="00670F7C" w:rsidP="00017BCC">
            <w:pPr>
              <w:jc w:val="both"/>
              <w:rPr>
                <w:sz w:val="24"/>
                <w:szCs w:val="24"/>
                <w:lang w:val="be-BY"/>
              </w:rPr>
            </w:pPr>
          </w:p>
          <w:p w:rsidR="00670F7C" w:rsidRPr="003846DF" w:rsidRDefault="00670F7C" w:rsidP="00017BCC">
            <w:pPr>
              <w:jc w:val="both"/>
              <w:rPr>
                <w:sz w:val="24"/>
                <w:szCs w:val="24"/>
                <w:lang w:val="be-BY"/>
              </w:rPr>
            </w:pPr>
          </w:p>
          <w:p w:rsidR="00670F7C" w:rsidRPr="003846DF" w:rsidRDefault="00670F7C" w:rsidP="00017BCC">
            <w:pPr>
              <w:jc w:val="both"/>
              <w:rPr>
                <w:sz w:val="24"/>
                <w:szCs w:val="24"/>
                <w:lang w:val="be-BY"/>
              </w:rPr>
            </w:pPr>
          </w:p>
          <w:p w:rsidR="00670F7C" w:rsidRPr="003846DF" w:rsidRDefault="00670F7C" w:rsidP="00017BCC">
            <w:pPr>
              <w:jc w:val="both"/>
              <w:rPr>
                <w:sz w:val="24"/>
                <w:szCs w:val="24"/>
                <w:lang w:val="be-BY"/>
              </w:rPr>
            </w:pPr>
          </w:p>
          <w:p w:rsidR="00670F7C" w:rsidRPr="003846DF" w:rsidRDefault="00670F7C" w:rsidP="00017BCC">
            <w:pPr>
              <w:jc w:val="both"/>
              <w:rPr>
                <w:sz w:val="24"/>
                <w:szCs w:val="24"/>
                <w:lang w:val="be-BY"/>
              </w:rPr>
            </w:pPr>
          </w:p>
          <w:p w:rsidR="00670F7C" w:rsidRPr="003846DF" w:rsidRDefault="00670F7C" w:rsidP="00017BCC">
            <w:pPr>
              <w:jc w:val="both"/>
              <w:rPr>
                <w:sz w:val="24"/>
                <w:szCs w:val="24"/>
                <w:lang w:val="be-BY"/>
              </w:rPr>
            </w:pPr>
          </w:p>
          <w:p w:rsidR="00670F7C" w:rsidRPr="003846DF" w:rsidRDefault="00670F7C" w:rsidP="00017BCC">
            <w:pPr>
              <w:jc w:val="both"/>
              <w:rPr>
                <w:sz w:val="24"/>
                <w:szCs w:val="24"/>
                <w:lang w:val="be-BY"/>
              </w:rPr>
            </w:pPr>
          </w:p>
          <w:p w:rsidR="00670F7C" w:rsidRPr="003846DF" w:rsidRDefault="00670F7C" w:rsidP="00017BCC">
            <w:pPr>
              <w:jc w:val="both"/>
              <w:rPr>
                <w:sz w:val="24"/>
                <w:szCs w:val="24"/>
                <w:lang w:val="be-BY"/>
              </w:rPr>
            </w:pPr>
          </w:p>
          <w:p w:rsidR="00670F7C" w:rsidRPr="003846DF" w:rsidRDefault="00670F7C" w:rsidP="00017BCC">
            <w:pPr>
              <w:jc w:val="both"/>
              <w:rPr>
                <w:sz w:val="24"/>
                <w:szCs w:val="24"/>
                <w:lang w:val="be-BY"/>
              </w:rPr>
            </w:pPr>
          </w:p>
          <w:p w:rsidR="00670F7C" w:rsidRPr="003846DF" w:rsidRDefault="00670F7C" w:rsidP="00017BCC">
            <w:pPr>
              <w:jc w:val="both"/>
              <w:rPr>
                <w:sz w:val="24"/>
                <w:szCs w:val="24"/>
                <w:lang w:val="be-BY"/>
              </w:rPr>
            </w:pPr>
          </w:p>
          <w:p w:rsidR="00670F7C" w:rsidRPr="003846DF" w:rsidRDefault="00670F7C" w:rsidP="00017BCC">
            <w:pPr>
              <w:jc w:val="both"/>
              <w:rPr>
                <w:sz w:val="24"/>
                <w:szCs w:val="24"/>
                <w:lang w:val="be-BY"/>
              </w:rPr>
            </w:pPr>
          </w:p>
          <w:p w:rsidR="00670F7C" w:rsidRPr="003846DF" w:rsidRDefault="00670F7C" w:rsidP="00017BCC">
            <w:pPr>
              <w:jc w:val="both"/>
              <w:rPr>
                <w:sz w:val="24"/>
                <w:szCs w:val="24"/>
                <w:lang w:val="be-BY"/>
              </w:rPr>
            </w:pPr>
          </w:p>
          <w:p w:rsidR="00670F7C" w:rsidRPr="003846DF" w:rsidRDefault="00670F7C" w:rsidP="00017BCC">
            <w:pPr>
              <w:jc w:val="both"/>
              <w:rPr>
                <w:sz w:val="24"/>
                <w:szCs w:val="24"/>
                <w:lang w:val="be-BY"/>
              </w:rPr>
            </w:pPr>
          </w:p>
          <w:p w:rsidR="00670F7C" w:rsidRPr="003846DF" w:rsidRDefault="00670F7C" w:rsidP="00017BCC">
            <w:pPr>
              <w:jc w:val="both"/>
              <w:rPr>
                <w:sz w:val="24"/>
                <w:szCs w:val="24"/>
                <w:lang w:val="be-BY"/>
              </w:rPr>
            </w:pPr>
          </w:p>
        </w:tc>
      </w:tr>
      <w:tr w:rsidR="00670F7C" w:rsidRPr="003846DF" w:rsidTr="001345A0">
        <w:trPr>
          <w:cantSplit/>
        </w:trPr>
        <w:tc>
          <w:tcPr>
            <w:tcW w:w="448" w:type="dxa"/>
            <w:tcMar>
              <w:left w:w="57" w:type="dxa"/>
              <w:right w:w="57" w:type="dxa"/>
            </w:tcMar>
          </w:tcPr>
          <w:p w:rsidR="00670F7C" w:rsidRPr="003846DF" w:rsidRDefault="00670F7C" w:rsidP="003846DF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</w:rPr>
              <w:t>Бандысик Александр Владимирович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9" w:type="dxa"/>
            <w:vMerge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  <w:r w:rsidRPr="003846DF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2177" w:type="dxa"/>
            <w:vMerge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70F7C" w:rsidRPr="003846DF" w:rsidTr="001345A0">
        <w:trPr>
          <w:cantSplit/>
        </w:trPr>
        <w:tc>
          <w:tcPr>
            <w:tcW w:w="448" w:type="dxa"/>
            <w:tcMar>
              <w:left w:w="57" w:type="dxa"/>
              <w:right w:w="57" w:type="dxa"/>
            </w:tcMar>
          </w:tcPr>
          <w:p w:rsidR="00670F7C" w:rsidRPr="003846DF" w:rsidRDefault="00670F7C" w:rsidP="003846DF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</w:rPr>
              <w:t>Гаврилик Павел Сергеевич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9" w:type="dxa"/>
            <w:vMerge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  <w:r w:rsidRPr="003846DF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2177" w:type="dxa"/>
            <w:vMerge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70F7C" w:rsidRPr="003846DF" w:rsidTr="001345A0">
        <w:trPr>
          <w:cantSplit/>
        </w:trPr>
        <w:tc>
          <w:tcPr>
            <w:tcW w:w="448" w:type="dxa"/>
            <w:tcMar>
              <w:left w:w="57" w:type="dxa"/>
              <w:right w:w="57" w:type="dxa"/>
            </w:tcMar>
          </w:tcPr>
          <w:p w:rsidR="00670F7C" w:rsidRPr="003846DF" w:rsidRDefault="00670F7C" w:rsidP="003846DF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</w:rPr>
              <w:t>Гайдук Андрей Валерьевич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9" w:type="dxa"/>
            <w:vMerge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  <w:r w:rsidRPr="003846DF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2177" w:type="dxa"/>
            <w:vMerge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70F7C" w:rsidRPr="003846DF" w:rsidTr="001345A0">
        <w:trPr>
          <w:cantSplit/>
        </w:trPr>
        <w:tc>
          <w:tcPr>
            <w:tcW w:w="448" w:type="dxa"/>
            <w:tcMar>
              <w:left w:w="57" w:type="dxa"/>
              <w:right w:w="57" w:type="dxa"/>
            </w:tcMar>
          </w:tcPr>
          <w:p w:rsidR="00670F7C" w:rsidRPr="003846DF" w:rsidRDefault="00670F7C" w:rsidP="003846DF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</w:rPr>
              <w:t>Гиз Павел Сергеевич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9" w:type="dxa"/>
            <w:vMerge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  <w:r w:rsidRPr="003846DF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2177" w:type="dxa"/>
            <w:vMerge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70F7C" w:rsidRPr="003846DF" w:rsidTr="001345A0">
        <w:trPr>
          <w:cantSplit/>
        </w:trPr>
        <w:tc>
          <w:tcPr>
            <w:tcW w:w="448" w:type="dxa"/>
            <w:tcMar>
              <w:left w:w="57" w:type="dxa"/>
              <w:right w:w="57" w:type="dxa"/>
            </w:tcMar>
          </w:tcPr>
          <w:p w:rsidR="00670F7C" w:rsidRPr="003846DF" w:rsidRDefault="00670F7C" w:rsidP="003846DF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</w:rPr>
              <w:t>Груша Наталья Юрьевна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9" w:type="dxa"/>
            <w:vMerge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  <w:r w:rsidRPr="003846DF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2177" w:type="dxa"/>
            <w:vMerge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70F7C" w:rsidRPr="003846DF" w:rsidTr="001345A0">
        <w:trPr>
          <w:cantSplit/>
        </w:trPr>
        <w:tc>
          <w:tcPr>
            <w:tcW w:w="448" w:type="dxa"/>
            <w:tcMar>
              <w:left w:w="57" w:type="dxa"/>
              <w:right w:w="57" w:type="dxa"/>
            </w:tcMar>
          </w:tcPr>
          <w:p w:rsidR="00670F7C" w:rsidRPr="003846DF" w:rsidRDefault="00670F7C" w:rsidP="003846DF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</w:rPr>
              <w:t>Даниленко Андрей Александрович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9" w:type="dxa"/>
            <w:vMerge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  <w:r w:rsidRPr="003846DF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2177" w:type="dxa"/>
            <w:vMerge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70F7C" w:rsidRPr="003846DF" w:rsidTr="001345A0">
        <w:trPr>
          <w:cantSplit/>
        </w:trPr>
        <w:tc>
          <w:tcPr>
            <w:tcW w:w="448" w:type="dxa"/>
            <w:tcMar>
              <w:left w:w="57" w:type="dxa"/>
              <w:right w:w="57" w:type="dxa"/>
            </w:tcMar>
          </w:tcPr>
          <w:p w:rsidR="00670F7C" w:rsidRPr="003846DF" w:rsidRDefault="00670F7C" w:rsidP="003846DF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</w:rPr>
              <w:t>Держановский Виталий Генрихович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9" w:type="dxa"/>
            <w:vMerge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  <w:r w:rsidRPr="003846DF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2177" w:type="dxa"/>
            <w:vMerge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70F7C" w:rsidRPr="003846DF" w:rsidTr="001345A0">
        <w:trPr>
          <w:cantSplit/>
        </w:trPr>
        <w:tc>
          <w:tcPr>
            <w:tcW w:w="448" w:type="dxa"/>
            <w:tcMar>
              <w:left w:w="57" w:type="dxa"/>
              <w:right w:w="57" w:type="dxa"/>
            </w:tcMar>
          </w:tcPr>
          <w:p w:rsidR="00670F7C" w:rsidRPr="003846DF" w:rsidRDefault="00670F7C" w:rsidP="003846DF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</w:rPr>
              <w:t>Дорох Александр Витальевич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9" w:type="dxa"/>
            <w:vMerge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  <w:r w:rsidRPr="003846DF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2177" w:type="dxa"/>
            <w:vMerge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70F7C" w:rsidRPr="003846DF" w:rsidTr="001345A0">
        <w:trPr>
          <w:cantSplit/>
        </w:trPr>
        <w:tc>
          <w:tcPr>
            <w:tcW w:w="448" w:type="dxa"/>
            <w:tcMar>
              <w:left w:w="57" w:type="dxa"/>
              <w:right w:w="57" w:type="dxa"/>
            </w:tcMar>
          </w:tcPr>
          <w:p w:rsidR="00670F7C" w:rsidRPr="003846DF" w:rsidRDefault="00670F7C" w:rsidP="003846DF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</w:rPr>
              <w:t>Моисеева Валентина Сергеевна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9" w:type="dxa"/>
            <w:vMerge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</w:rPr>
              <w:t>2</w:t>
            </w:r>
            <w:r w:rsidRPr="003846DF">
              <w:rPr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177" w:type="dxa"/>
            <w:vMerge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70F7C" w:rsidRPr="003846DF" w:rsidTr="001345A0">
        <w:trPr>
          <w:cantSplit/>
        </w:trPr>
        <w:tc>
          <w:tcPr>
            <w:tcW w:w="448" w:type="dxa"/>
            <w:tcMar>
              <w:left w:w="57" w:type="dxa"/>
              <w:right w:w="57" w:type="dxa"/>
            </w:tcMar>
          </w:tcPr>
          <w:p w:rsidR="00670F7C" w:rsidRPr="003846DF" w:rsidRDefault="00670F7C" w:rsidP="003846DF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</w:rPr>
              <w:t>Нестер Ирина Викторовна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9" w:type="dxa"/>
            <w:vMerge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  <w:r w:rsidRPr="003846DF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2177" w:type="dxa"/>
            <w:vMerge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70F7C" w:rsidRPr="003846DF" w:rsidTr="001345A0">
        <w:trPr>
          <w:cantSplit/>
        </w:trPr>
        <w:tc>
          <w:tcPr>
            <w:tcW w:w="448" w:type="dxa"/>
            <w:tcMar>
              <w:left w:w="57" w:type="dxa"/>
              <w:right w:w="57" w:type="dxa"/>
            </w:tcMar>
          </w:tcPr>
          <w:p w:rsidR="00670F7C" w:rsidRPr="003846DF" w:rsidRDefault="00670F7C" w:rsidP="003846DF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</w:rPr>
              <w:t>Орехов Евгений Анатольевич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9" w:type="dxa"/>
            <w:vMerge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  <w:r w:rsidRPr="003846DF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2177" w:type="dxa"/>
            <w:vMerge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70F7C" w:rsidRPr="003846DF" w:rsidTr="001345A0">
        <w:trPr>
          <w:cantSplit/>
        </w:trPr>
        <w:tc>
          <w:tcPr>
            <w:tcW w:w="448" w:type="dxa"/>
            <w:tcMar>
              <w:left w:w="57" w:type="dxa"/>
              <w:right w:w="57" w:type="dxa"/>
            </w:tcMar>
          </w:tcPr>
          <w:p w:rsidR="00670F7C" w:rsidRPr="003846DF" w:rsidRDefault="00670F7C" w:rsidP="003846DF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</w:rPr>
              <w:t>Парченкова Вероника Васильевна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9" w:type="dxa"/>
            <w:vMerge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  <w:r w:rsidRPr="003846DF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2177" w:type="dxa"/>
            <w:vMerge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70F7C" w:rsidRPr="003846DF" w:rsidTr="001345A0">
        <w:trPr>
          <w:cantSplit/>
        </w:trPr>
        <w:tc>
          <w:tcPr>
            <w:tcW w:w="448" w:type="dxa"/>
            <w:tcMar>
              <w:left w:w="57" w:type="dxa"/>
              <w:right w:w="57" w:type="dxa"/>
            </w:tcMar>
          </w:tcPr>
          <w:p w:rsidR="00670F7C" w:rsidRPr="003846DF" w:rsidRDefault="00670F7C" w:rsidP="003846DF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</w:rPr>
              <w:t>Поливко Вероника Ивановна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9" w:type="dxa"/>
            <w:vMerge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  <w:r w:rsidRPr="003846DF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2177" w:type="dxa"/>
            <w:vMerge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70F7C" w:rsidRPr="003846DF" w:rsidTr="001345A0">
        <w:trPr>
          <w:cantSplit/>
        </w:trPr>
        <w:tc>
          <w:tcPr>
            <w:tcW w:w="448" w:type="dxa"/>
            <w:tcMar>
              <w:left w:w="57" w:type="dxa"/>
              <w:right w:w="57" w:type="dxa"/>
            </w:tcMar>
          </w:tcPr>
          <w:p w:rsidR="00670F7C" w:rsidRPr="003846DF" w:rsidRDefault="00670F7C" w:rsidP="003846DF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</w:rPr>
              <w:t>Ровбуть Валерия Юрьевна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9" w:type="dxa"/>
            <w:vMerge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  <w:r w:rsidRPr="003846DF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2177" w:type="dxa"/>
            <w:vMerge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70F7C" w:rsidRPr="003846DF" w:rsidTr="001345A0">
        <w:trPr>
          <w:cantSplit/>
        </w:trPr>
        <w:tc>
          <w:tcPr>
            <w:tcW w:w="448" w:type="dxa"/>
            <w:tcMar>
              <w:left w:w="57" w:type="dxa"/>
              <w:right w:w="57" w:type="dxa"/>
            </w:tcMar>
          </w:tcPr>
          <w:p w:rsidR="00670F7C" w:rsidRPr="003846DF" w:rsidRDefault="00670F7C" w:rsidP="003846DF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</w:rPr>
              <w:t>Саковский Максим Владимирович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9" w:type="dxa"/>
            <w:vMerge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  <w:r w:rsidRPr="003846DF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2177" w:type="dxa"/>
            <w:vMerge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70F7C" w:rsidRPr="003846DF" w:rsidTr="001345A0">
        <w:trPr>
          <w:cantSplit/>
        </w:trPr>
        <w:tc>
          <w:tcPr>
            <w:tcW w:w="448" w:type="dxa"/>
            <w:tcMar>
              <w:left w:w="57" w:type="dxa"/>
              <w:right w:w="57" w:type="dxa"/>
            </w:tcMar>
          </w:tcPr>
          <w:p w:rsidR="00670F7C" w:rsidRPr="003846DF" w:rsidRDefault="00670F7C" w:rsidP="003846DF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</w:rPr>
              <w:t>Сидляревич Виталий Михайлович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9" w:type="dxa"/>
            <w:vMerge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  <w:r w:rsidRPr="003846DF">
              <w:rPr>
                <w:sz w:val="24"/>
                <w:szCs w:val="24"/>
                <w:lang w:val="be-BY"/>
              </w:rPr>
              <w:t xml:space="preserve">3 </w:t>
            </w:r>
          </w:p>
        </w:tc>
        <w:tc>
          <w:tcPr>
            <w:tcW w:w="2177" w:type="dxa"/>
            <w:vMerge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70F7C" w:rsidRPr="003846DF" w:rsidTr="001345A0">
        <w:trPr>
          <w:cantSplit/>
        </w:trPr>
        <w:tc>
          <w:tcPr>
            <w:tcW w:w="448" w:type="dxa"/>
            <w:tcMar>
              <w:left w:w="57" w:type="dxa"/>
              <w:right w:w="57" w:type="dxa"/>
            </w:tcMar>
          </w:tcPr>
          <w:p w:rsidR="00670F7C" w:rsidRPr="003846DF" w:rsidRDefault="00670F7C" w:rsidP="003846DF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</w:rPr>
              <w:t>Сорока Наталья Сергеевна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9" w:type="dxa"/>
            <w:vMerge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  <w:r w:rsidRPr="003846DF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2177" w:type="dxa"/>
            <w:vMerge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70F7C" w:rsidRPr="003846DF" w:rsidTr="001345A0">
        <w:trPr>
          <w:cantSplit/>
          <w:trHeight w:val="449"/>
        </w:trPr>
        <w:tc>
          <w:tcPr>
            <w:tcW w:w="448" w:type="dxa"/>
            <w:tcMar>
              <w:left w:w="57" w:type="dxa"/>
              <w:right w:w="57" w:type="dxa"/>
            </w:tcMar>
          </w:tcPr>
          <w:p w:rsidR="00670F7C" w:rsidRPr="003846DF" w:rsidRDefault="00670F7C" w:rsidP="003846DF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</w:rPr>
              <w:t>Цивинский Илья Станиславович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9" w:type="dxa"/>
            <w:vMerge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  <w:r w:rsidRPr="003846DF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2177" w:type="dxa"/>
            <w:vMerge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70F7C" w:rsidRPr="003846DF" w:rsidTr="001345A0">
        <w:trPr>
          <w:cantSplit/>
          <w:trHeight w:val="315"/>
        </w:trPr>
        <w:tc>
          <w:tcPr>
            <w:tcW w:w="448" w:type="dxa"/>
            <w:tcMar>
              <w:left w:w="57" w:type="dxa"/>
              <w:right w:w="57" w:type="dxa"/>
            </w:tcMar>
          </w:tcPr>
          <w:p w:rsidR="00670F7C" w:rsidRPr="003846DF" w:rsidRDefault="00670F7C" w:rsidP="003846DF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rPr>
                <w:sz w:val="24"/>
                <w:szCs w:val="24"/>
                <w:highlight w:val="yellow"/>
              </w:rPr>
            </w:pPr>
            <w:r w:rsidRPr="003846DF">
              <w:rPr>
                <w:sz w:val="24"/>
                <w:szCs w:val="24"/>
              </w:rPr>
              <w:t>Политов Тихон Леонидович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 w:rsidRPr="003846DF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9" w:type="dxa"/>
            <w:vMerge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  <w:r w:rsidRPr="003846DF">
              <w:rPr>
                <w:sz w:val="24"/>
                <w:szCs w:val="24"/>
                <w:lang w:val="be-BY"/>
              </w:rPr>
              <w:t>4</w:t>
            </w:r>
          </w:p>
        </w:tc>
        <w:tc>
          <w:tcPr>
            <w:tcW w:w="2177" w:type="dxa"/>
            <w:vMerge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70F7C" w:rsidRPr="003846DF" w:rsidTr="001345A0">
        <w:trPr>
          <w:cantSplit/>
        </w:trPr>
        <w:tc>
          <w:tcPr>
            <w:tcW w:w="448" w:type="dxa"/>
            <w:tcMar>
              <w:left w:w="57" w:type="dxa"/>
              <w:right w:w="57" w:type="dxa"/>
            </w:tcMar>
          </w:tcPr>
          <w:p w:rsidR="00670F7C" w:rsidRPr="003846DF" w:rsidRDefault="00670F7C" w:rsidP="003846DF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</w:rPr>
              <w:t>Стаселович Никита Викторович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846DF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670F7C" w:rsidRPr="003846DF" w:rsidRDefault="00670F7C" w:rsidP="005553E3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ДОЛ </w:t>
            </w:r>
            <w:r w:rsidRPr="003846DF">
              <w:rPr>
                <w:sz w:val="24"/>
                <w:szCs w:val="24"/>
                <w:lang w:val="be-BY"/>
              </w:rPr>
              <w:t>«</w:t>
            </w:r>
            <w:r>
              <w:rPr>
                <w:sz w:val="24"/>
                <w:szCs w:val="24"/>
                <w:lang w:val="be-BY"/>
              </w:rPr>
              <w:t>Лесная академия»,</w:t>
            </w:r>
            <w:r w:rsidRPr="003846DF">
              <w:rPr>
                <w:sz w:val="24"/>
                <w:szCs w:val="24"/>
                <w:lang w:val="be-BY"/>
              </w:rPr>
              <w:t xml:space="preserve"> Ошмянский район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  <w:r w:rsidRPr="003846DF">
              <w:rPr>
                <w:sz w:val="24"/>
                <w:szCs w:val="24"/>
                <w:lang w:val="be-BY"/>
              </w:rPr>
              <w:t>2</w:t>
            </w:r>
          </w:p>
        </w:tc>
        <w:tc>
          <w:tcPr>
            <w:tcW w:w="2177" w:type="dxa"/>
            <w:vMerge/>
          </w:tcPr>
          <w:p w:rsidR="00670F7C" w:rsidRPr="003846DF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70F7C" w:rsidRPr="002B1D34" w:rsidTr="001345A0">
        <w:trPr>
          <w:cantSplit/>
        </w:trPr>
        <w:tc>
          <w:tcPr>
            <w:tcW w:w="448" w:type="dxa"/>
            <w:tcMar>
              <w:left w:w="57" w:type="dxa"/>
              <w:right w:w="57" w:type="dxa"/>
            </w:tcMar>
          </w:tcPr>
          <w:p w:rsidR="00670F7C" w:rsidRPr="002B1D34" w:rsidRDefault="00670F7C" w:rsidP="003846DF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tcMar>
              <w:left w:w="57" w:type="dxa"/>
              <w:right w:w="57" w:type="dxa"/>
            </w:tcMar>
          </w:tcPr>
          <w:p w:rsidR="00670F7C" w:rsidRPr="002B1D34" w:rsidRDefault="00670F7C" w:rsidP="005553E3">
            <w:pPr>
              <w:spacing w:line="240" w:lineRule="exact"/>
              <w:rPr>
                <w:sz w:val="24"/>
                <w:szCs w:val="24"/>
              </w:rPr>
            </w:pPr>
            <w:r w:rsidRPr="002B1D34">
              <w:rPr>
                <w:sz w:val="24"/>
                <w:szCs w:val="24"/>
              </w:rPr>
              <w:t>Шайымов Керимгелди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70F7C" w:rsidRPr="002B1D34" w:rsidRDefault="00670F7C" w:rsidP="005553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B1D34">
              <w:rPr>
                <w:sz w:val="24"/>
                <w:szCs w:val="24"/>
              </w:rPr>
              <w:t>Платная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670F7C" w:rsidRPr="002B1D34" w:rsidRDefault="00670F7C" w:rsidP="005553E3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 w:rsidRPr="003846DF">
              <w:rPr>
                <w:sz w:val="24"/>
                <w:szCs w:val="24"/>
                <w:lang w:val="be-BY"/>
              </w:rPr>
              <w:t>«</w:t>
            </w:r>
            <w:r w:rsidRPr="002B1D34">
              <w:rPr>
                <w:sz w:val="24"/>
                <w:szCs w:val="24"/>
                <w:lang w:val="be-BY"/>
              </w:rPr>
              <w:t>Средняя школа</w:t>
            </w:r>
          </w:p>
          <w:p w:rsidR="00670F7C" w:rsidRPr="002B1D34" w:rsidRDefault="00670F7C" w:rsidP="005553E3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 w:rsidRPr="002B1D34">
              <w:rPr>
                <w:sz w:val="24"/>
                <w:szCs w:val="24"/>
                <w:lang w:val="be-BY"/>
              </w:rPr>
              <w:t>№ 25 г. Байрам-али</w:t>
            </w:r>
            <w:r>
              <w:rPr>
                <w:sz w:val="24"/>
                <w:szCs w:val="24"/>
                <w:lang w:val="be-BY"/>
              </w:rPr>
              <w:t>»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670F7C" w:rsidRPr="002B1D34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  <w:r w:rsidRPr="002B1D34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2177" w:type="dxa"/>
            <w:vMerge/>
          </w:tcPr>
          <w:p w:rsidR="00670F7C" w:rsidRPr="002B1D34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70F7C" w:rsidRPr="002B1D34" w:rsidTr="001345A0">
        <w:trPr>
          <w:cantSplit/>
        </w:trPr>
        <w:tc>
          <w:tcPr>
            <w:tcW w:w="448" w:type="dxa"/>
            <w:tcMar>
              <w:left w:w="57" w:type="dxa"/>
              <w:right w:w="57" w:type="dxa"/>
            </w:tcMar>
          </w:tcPr>
          <w:p w:rsidR="00670F7C" w:rsidRPr="002B1D34" w:rsidRDefault="00670F7C" w:rsidP="003846DF">
            <w:pPr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  <w:tcMar>
              <w:left w:w="57" w:type="dxa"/>
              <w:right w:w="57" w:type="dxa"/>
            </w:tcMar>
          </w:tcPr>
          <w:p w:rsidR="00670F7C" w:rsidRPr="002B1D34" w:rsidRDefault="00670F7C" w:rsidP="005553E3">
            <w:pPr>
              <w:spacing w:line="240" w:lineRule="exact"/>
              <w:rPr>
                <w:sz w:val="24"/>
                <w:szCs w:val="24"/>
              </w:rPr>
            </w:pPr>
            <w:r w:rsidRPr="002B1D34">
              <w:rPr>
                <w:sz w:val="24"/>
                <w:szCs w:val="24"/>
              </w:rPr>
              <w:t>Янецкая Анастасия Сергеевна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670F7C" w:rsidRPr="002B1D34" w:rsidRDefault="00670F7C" w:rsidP="005553E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B1D34">
              <w:rPr>
                <w:sz w:val="24"/>
                <w:szCs w:val="24"/>
                <w:lang w:val="be-BY"/>
              </w:rPr>
              <w:t>Бюджетная</w:t>
            </w:r>
          </w:p>
        </w:tc>
        <w:tc>
          <w:tcPr>
            <w:tcW w:w="2269" w:type="dxa"/>
            <w:tcMar>
              <w:left w:w="57" w:type="dxa"/>
              <w:right w:w="57" w:type="dxa"/>
            </w:tcMar>
          </w:tcPr>
          <w:p w:rsidR="00670F7C" w:rsidRDefault="00670F7C" w:rsidP="005553E3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 w:rsidRPr="002B1D34">
              <w:rPr>
                <w:sz w:val="24"/>
                <w:szCs w:val="24"/>
                <w:lang w:val="be-BY"/>
              </w:rPr>
              <w:t xml:space="preserve">ДОПЛ ДП </w:t>
            </w:r>
          </w:p>
          <w:p w:rsidR="00670F7C" w:rsidRPr="002B1D34" w:rsidRDefault="00670F7C" w:rsidP="005553E3">
            <w:pPr>
              <w:spacing w:line="240" w:lineRule="exact"/>
              <w:jc w:val="center"/>
              <w:rPr>
                <w:sz w:val="24"/>
                <w:szCs w:val="24"/>
                <w:lang w:val="be-BY"/>
              </w:rPr>
            </w:pPr>
            <w:r w:rsidRPr="002B1D34">
              <w:rPr>
                <w:sz w:val="24"/>
                <w:szCs w:val="24"/>
                <w:lang w:val="be-BY"/>
              </w:rPr>
              <w:t>ГУО  «Гимназия №10 г.Гродно»</w:t>
            </w:r>
          </w:p>
        </w:tc>
        <w:tc>
          <w:tcPr>
            <w:tcW w:w="516" w:type="dxa"/>
            <w:tcMar>
              <w:left w:w="57" w:type="dxa"/>
              <w:right w:w="57" w:type="dxa"/>
            </w:tcMar>
            <w:vAlign w:val="center"/>
          </w:tcPr>
          <w:p w:rsidR="00670F7C" w:rsidRPr="002B1D34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  <w:r w:rsidRPr="002B1D34">
              <w:rPr>
                <w:sz w:val="24"/>
                <w:szCs w:val="24"/>
                <w:lang w:val="be-BY"/>
              </w:rPr>
              <w:t>1</w:t>
            </w:r>
          </w:p>
        </w:tc>
        <w:tc>
          <w:tcPr>
            <w:tcW w:w="2177" w:type="dxa"/>
            <w:vMerge/>
          </w:tcPr>
          <w:p w:rsidR="00670F7C" w:rsidRPr="002B1D34" w:rsidRDefault="00670F7C" w:rsidP="00017BCC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</w:tbl>
    <w:p w:rsidR="00670F7C" w:rsidRPr="002B1D34" w:rsidRDefault="00670F7C" w:rsidP="003846DF">
      <w:pPr>
        <w:rPr>
          <w:sz w:val="24"/>
          <w:szCs w:val="24"/>
        </w:rPr>
      </w:pPr>
    </w:p>
    <w:p w:rsidR="00670F7C" w:rsidRPr="003846DF" w:rsidRDefault="00670F7C" w:rsidP="003846DF">
      <w:pPr>
        <w:jc w:val="right"/>
        <w:rPr>
          <w:sz w:val="24"/>
          <w:szCs w:val="24"/>
        </w:rPr>
      </w:pPr>
    </w:p>
    <w:p w:rsidR="00670F7C" w:rsidRPr="003846DF" w:rsidRDefault="00670F7C" w:rsidP="003846DF">
      <w:pPr>
        <w:jc w:val="right"/>
        <w:rPr>
          <w:sz w:val="24"/>
          <w:szCs w:val="24"/>
        </w:rPr>
      </w:pPr>
    </w:p>
    <w:p w:rsidR="00670F7C" w:rsidRPr="003846DF" w:rsidRDefault="00670F7C" w:rsidP="003846DF">
      <w:pPr>
        <w:rPr>
          <w:sz w:val="24"/>
          <w:szCs w:val="24"/>
        </w:rPr>
      </w:pPr>
    </w:p>
    <w:p w:rsidR="00670F7C" w:rsidRPr="003846DF" w:rsidRDefault="00670F7C" w:rsidP="003846DF">
      <w:pPr>
        <w:rPr>
          <w:sz w:val="24"/>
          <w:szCs w:val="24"/>
        </w:rPr>
      </w:pPr>
    </w:p>
    <w:p w:rsidR="00670F7C" w:rsidRPr="003846DF" w:rsidRDefault="00670F7C" w:rsidP="003846DF">
      <w:pPr>
        <w:pStyle w:val="BodyText3"/>
        <w:spacing w:after="0" w:line="240" w:lineRule="atLeast"/>
        <w:rPr>
          <w:sz w:val="24"/>
          <w:szCs w:val="24"/>
        </w:rPr>
      </w:pPr>
    </w:p>
    <w:sectPr w:rsidR="00670F7C" w:rsidRPr="003846DF" w:rsidSect="0094342A">
      <w:headerReference w:type="even" r:id="rId7"/>
      <w:headerReference w:type="default" r:id="rId8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F7C" w:rsidRDefault="00670F7C">
      <w:r>
        <w:separator/>
      </w:r>
    </w:p>
  </w:endnote>
  <w:endnote w:type="continuationSeparator" w:id="0">
    <w:p w:rsidR="00670F7C" w:rsidRDefault="00670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F7C" w:rsidRDefault="00670F7C">
      <w:r>
        <w:separator/>
      </w:r>
    </w:p>
  </w:footnote>
  <w:footnote w:type="continuationSeparator" w:id="0">
    <w:p w:rsidR="00670F7C" w:rsidRDefault="00670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F7C" w:rsidRDefault="00670F7C" w:rsidP="00EF41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0F7C" w:rsidRDefault="00670F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F7C" w:rsidRDefault="00670F7C" w:rsidP="00EF41C7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670F7C" w:rsidRDefault="00670F7C">
    <w:pPr>
      <w:pStyle w:val="Header"/>
      <w:framePr w:wrap="around" w:vAnchor="text" w:hAnchor="margin" w:xAlign="center" w:y="1"/>
      <w:rPr>
        <w:rStyle w:val="PageNumber"/>
      </w:rPr>
    </w:pPr>
  </w:p>
  <w:p w:rsidR="00670F7C" w:rsidRDefault="00670F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6413BE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E94A27"/>
    <w:multiLevelType w:val="hybridMultilevel"/>
    <w:tmpl w:val="181EB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2F3F27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4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8D70509"/>
    <w:multiLevelType w:val="multilevel"/>
    <w:tmpl w:val="7F92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58746F"/>
    <w:multiLevelType w:val="hybridMultilevel"/>
    <w:tmpl w:val="3D14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B65B7A"/>
    <w:multiLevelType w:val="multilevel"/>
    <w:tmpl w:val="181E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420CC1"/>
    <w:multiLevelType w:val="hybridMultilevel"/>
    <w:tmpl w:val="1114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32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58C51C1"/>
    <w:multiLevelType w:val="hybridMultilevel"/>
    <w:tmpl w:val="7F927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6">
    <w:nsid w:val="7FA94EA6"/>
    <w:multiLevelType w:val="hybridMultilevel"/>
    <w:tmpl w:val="E2B0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2"/>
  </w:num>
  <w:num w:numId="3">
    <w:abstractNumId w:val="0"/>
  </w:num>
  <w:num w:numId="4">
    <w:abstractNumId w:val="15"/>
  </w:num>
  <w:num w:numId="5">
    <w:abstractNumId w:val="13"/>
  </w:num>
  <w:num w:numId="6">
    <w:abstractNumId w:val="31"/>
  </w:num>
  <w:num w:numId="7">
    <w:abstractNumId w:val="27"/>
  </w:num>
  <w:num w:numId="8">
    <w:abstractNumId w:val="5"/>
  </w:num>
  <w:num w:numId="9">
    <w:abstractNumId w:val="32"/>
  </w:num>
  <w:num w:numId="10">
    <w:abstractNumId w:val="6"/>
  </w:num>
  <w:num w:numId="11">
    <w:abstractNumId w:val="16"/>
  </w:num>
  <w:num w:numId="12">
    <w:abstractNumId w:val="19"/>
  </w:num>
  <w:num w:numId="13">
    <w:abstractNumId w:val="28"/>
  </w:num>
  <w:num w:numId="14">
    <w:abstractNumId w:val="21"/>
  </w:num>
  <w:num w:numId="15">
    <w:abstractNumId w:val="8"/>
  </w:num>
  <w:num w:numId="16">
    <w:abstractNumId w:val="17"/>
  </w:num>
  <w:num w:numId="17">
    <w:abstractNumId w:val="12"/>
  </w:num>
  <w:num w:numId="18">
    <w:abstractNumId w:val="10"/>
  </w:num>
  <w:num w:numId="19">
    <w:abstractNumId w:val="3"/>
  </w:num>
  <w:num w:numId="20">
    <w:abstractNumId w:val="34"/>
  </w:num>
  <w:num w:numId="21">
    <w:abstractNumId w:val="24"/>
  </w:num>
  <w:num w:numId="22">
    <w:abstractNumId w:val="18"/>
  </w:num>
  <w:num w:numId="23">
    <w:abstractNumId w:val="14"/>
  </w:num>
  <w:num w:numId="24">
    <w:abstractNumId w:val="30"/>
  </w:num>
  <w:num w:numId="25">
    <w:abstractNumId w:val="20"/>
  </w:num>
  <w:num w:numId="26">
    <w:abstractNumId w:val="11"/>
  </w:num>
  <w:num w:numId="27">
    <w:abstractNumId w:val="7"/>
  </w:num>
  <w:num w:numId="28">
    <w:abstractNumId w:val="9"/>
  </w:num>
  <w:num w:numId="29">
    <w:abstractNumId w:val="29"/>
  </w:num>
  <w:num w:numId="30">
    <w:abstractNumId w:val="1"/>
  </w:num>
  <w:num w:numId="31">
    <w:abstractNumId w:val="2"/>
  </w:num>
  <w:num w:numId="32">
    <w:abstractNumId w:val="4"/>
  </w:num>
  <w:num w:numId="33">
    <w:abstractNumId w:val="33"/>
  </w:num>
  <w:num w:numId="34">
    <w:abstractNumId w:val="26"/>
  </w:num>
  <w:num w:numId="35">
    <w:abstractNumId w:val="36"/>
  </w:num>
  <w:num w:numId="36">
    <w:abstractNumId w:val="23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07C"/>
    <w:rsid w:val="00000DC4"/>
    <w:rsid w:val="00002BE1"/>
    <w:rsid w:val="000043AA"/>
    <w:rsid w:val="00014C50"/>
    <w:rsid w:val="00014D3D"/>
    <w:rsid w:val="00015DF4"/>
    <w:rsid w:val="0001731A"/>
    <w:rsid w:val="00017BCC"/>
    <w:rsid w:val="000241AA"/>
    <w:rsid w:val="00036454"/>
    <w:rsid w:val="0004649C"/>
    <w:rsid w:val="00051B06"/>
    <w:rsid w:val="00053359"/>
    <w:rsid w:val="00072A1C"/>
    <w:rsid w:val="0007359E"/>
    <w:rsid w:val="000805DF"/>
    <w:rsid w:val="00092EFB"/>
    <w:rsid w:val="000A4E4C"/>
    <w:rsid w:val="000A5CC4"/>
    <w:rsid w:val="000A6644"/>
    <w:rsid w:val="000A77AB"/>
    <w:rsid w:val="000B5F04"/>
    <w:rsid w:val="000B5F3A"/>
    <w:rsid w:val="000C2E98"/>
    <w:rsid w:val="000C5C03"/>
    <w:rsid w:val="000D2B23"/>
    <w:rsid w:val="000D403A"/>
    <w:rsid w:val="000D5A68"/>
    <w:rsid w:val="000E3A6A"/>
    <w:rsid w:val="000F0650"/>
    <w:rsid w:val="000F3712"/>
    <w:rsid w:val="000F42F3"/>
    <w:rsid w:val="00102D76"/>
    <w:rsid w:val="00107ECB"/>
    <w:rsid w:val="00110609"/>
    <w:rsid w:val="00114146"/>
    <w:rsid w:val="00116357"/>
    <w:rsid w:val="0012160D"/>
    <w:rsid w:val="001234F8"/>
    <w:rsid w:val="001277DC"/>
    <w:rsid w:val="00130B65"/>
    <w:rsid w:val="00133204"/>
    <w:rsid w:val="001345A0"/>
    <w:rsid w:val="0013627E"/>
    <w:rsid w:val="00150CFF"/>
    <w:rsid w:val="00152433"/>
    <w:rsid w:val="00154F14"/>
    <w:rsid w:val="0015731F"/>
    <w:rsid w:val="001636A7"/>
    <w:rsid w:val="0018181E"/>
    <w:rsid w:val="00182974"/>
    <w:rsid w:val="001845FD"/>
    <w:rsid w:val="001912D0"/>
    <w:rsid w:val="001977FE"/>
    <w:rsid w:val="00197EC3"/>
    <w:rsid w:val="001A0BDA"/>
    <w:rsid w:val="001B0B52"/>
    <w:rsid w:val="001B5963"/>
    <w:rsid w:val="001C0D50"/>
    <w:rsid w:val="001C0D84"/>
    <w:rsid w:val="001C24E9"/>
    <w:rsid w:val="001C4861"/>
    <w:rsid w:val="001C6C3D"/>
    <w:rsid w:val="001E342D"/>
    <w:rsid w:val="001E3C40"/>
    <w:rsid w:val="001E580C"/>
    <w:rsid w:val="001E6115"/>
    <w:rsid w:val="001F09A2"/>
    <w:rsid w:val="001F2A34"/>
    <w:rsid w:val="00200C17"/>
    <w:rsid w:val="0020577E"/>
    <w:rsid w:val="002117A3"/>
    <w:rsid w:val="00214E10"/>
    <w:rsid w:val="00222F9F"/>
    <w:rsid w:val="00225C0D"/>
    <w:rsid w:val="002318EF"/>
    <w:rsid w:val="00252071"/>
    <w:rsid w:val="00255ABE"/>
    <w:rsid w:val="00260343"/>
    <w:rsid w:val="00261A8D"/>
    <w:rsid w:val="00266DB4"/>
    <w:rsid w:val="00272224"/>
    <w:rsid w:val="00273461"/>
    <w:rsid w:val="00276662"/>
    <w:rsid w:val="002773B2"/>
    <w:rsid w:val="00286DF0"/>
    <w:rsid w:val="002A78C0"/>
    <w:rsid w:val="002A7CDA"/>
    <w:rsid w:val="002B1D34"/>
    <w:rsid w:val="002B2584"/>
    <w:rsid w:val="002B32C5"/>
    <w:rsid w:val="002B3315"/>
    <w:rsid w:val="002C258D"/>
    <w:rsid w:val="002C52C6"/>
    <w:rsid w:val="002D04A2"/>
    <w:rsid w:val="002D0B22"/>
    <w:rsid w:val="002D0F07"/>
    <w:rsid w:val="002D276D"/>
    <w:rsid w:val="002D6C5C"/>
    <w:rsid w:val="002D6F97"/>
    <w:rsid w:val="002F4559"/>
    <w:rsid w:val="0031122F"/>
    <w:rsid w:val="00320FB3"/>
    <w:rsid w:val="003259E8"/>
    <w:rsid w:val="00332013"/>
    <w:rsid w:val="003357FC"/>
    <w:rsid w:val="00335B18"/>
    <w:rsid w:val="0037115E"/>
    <w:rsid w:val="003765CD"/>
    <w:rsid w:val="00384133"/>
    <w:rsid w:val="003846DF"/>
    <w:rsid w:val="00391317"/>
    <w:rsid w:val="003A2B6E"/>
    <w:rsid w:val="003A442E"/>
    <w:rsid w:val="003A732F"/>
    <w:rsid w:val="003A7BF0"/>
    <w:rsid w:val="003C1685"/>
    <w:rsid w:val="003D4DD1"/>
    <w:rsid w:val="003E2871"/>
    <w:rsid w:val="003E32E6"/>
    <w:rsid w:val="003F305B"/>
    <w:rsid w:val="004067D2"/>
    <w:rsid w:val="0041001B"/>
    <w:rsid w:val="004133AD"/>
    <w:rsid w:val="0042125D"/>
    <w:rsid w:val="00423A57"/>
    <w:rsid w:val="00430D7E"/>
    <w:rsid w:val="004315DC"/>
    <w:rsid w:val="00431E6A"/>
    <w:rsid w:val="00432539"/>
    <w:rsid w:val="004411AB"/>
    <w:rsid w:val="00443A52"/>
    <w:rsid w:val="00451647"/>
    <w:rsid w:val="00454EDD"/>
    <w:rsid w:val="0045658E"/>
    <w:rsid w:val="004624B6"/>
    <w:rsid w:val="00463605"/>
    <w:rsid w:val="00467F64"/>
    <w:rsid w:val="00475FE4"/>
    <w:rsid w:val="00480683"/>
    <w:rsid w:val="004811EF"/>
    <w:rsid w:val="004834B9"/>
    <w:rsid w:val="00494C36"/>
    <w:rsid w:val="004A5BFE"/>
    <w:rsid w:val="004A6300"/>
    <w:rsid w:val="004A6ACA"/>
    <w:rsid w:val="004B15CA"/>
    <w:rsid w:val="004B2175"/>
    <w:rsid w:val="004B28AA"/>
    <w:rsid w:val="004B72DB"/>
    <w:rsid w:val="004C731D"/>
    <w:rsid w:val="004E099E"/>
    <w:rsid w:val="004E4931"/>
    <w:rsid w:val="004E595F"/>
    <w:rsid w:val="004E6E0B"/>
    <w:rsid w:val="0050214F"/>
    <w:rsid w:val="005028BF"/>
    <w:rsid w:val="00511255"/>
    <w:rsid w:val="00512AAD"/>
    <w:rsid w:val="00522CD3"/>
    <w:rsid w:val="0052505B"/>
    <w:rsid w:val="005315CA"/>
    <w:rsid w:val="00534F0C"/>
    <w:rsid w:val="0053538E"/>
    <w:rsid w:val="005372DB"/>
    <w:rsid w:val="00540185"/>
    <w:rsid w:val="00546ED0"/>
    <w:rsid w:val="00547E42"/>
    <w:rsid w:val="005553E3"/>
    <w:rsid w:val="00567084"/>
    <w:rsid w:val="00570503"/>
    <w:rsid w:val="005727AA"/>
    <w:rsid w:val="00573A87"/>
    <w:rsid w:val="00580610"/>
    <w:rsid w:val="00581433"/>
    <w:rsid w:val="005848AB"/>
    <w:rsid w:val="00584A94"/>
    <w:rsid w:val="0058558F"/>
    <w:rsid w:val="00590D6B"/>
    <w:rsid w:val="005A18A6"/>
    <w:rsid w:val="005A1A2E"/>
    <w:rsid w:val="005A268A"/>
    <w:rsid w:val="005A2A41"/>
    <w:rsid w:val="005B1371"/>
    <w:rsid w:val="005C2BB4"/>
    <w:rsid w:val="005D1EDD"/>
    <w:rsid w:val="005D7899"/>
    <w:rsid w:val="00606FE8"/>
    <w:rsid w:val="00613A5B"/>
    <w:rsid w:val="006302BE"/>
    <w:rsid w:val="00630FE8"/>
    <w:rsid w:val="00631BDE"/>
    <w:rsid w:val="00655950"/>
    <w:rsid w:val="00657145"/>
    <w:rsid w:val="00657F5D"/>
    <w:rsid w:val="006660B8"/>
    <w:rsid w:val="00666C46"/>
    <w:rsid w:val="00670F7C"/>
    <w:rsid w:val="00673959"/>
    <w:rsid w:val="00681FCC"/>
    <w:rsid w:val="00686501"/>
    <w:rsid w:val="00690E6A"/>
    <w:rsid w:val="006921E3"/>
    <w:rsid w:val="00692AF9"/>
    <w:rsid w:val="00693405"/>
    <w:rsid w:val="00693A4D"/>
    <w:rsid w:val="0069445B"/>
    <w:rsid w:val="00694B90"/>
    <w:rsid w:val="0069759C"/>
    <w:rsid w:val="006A2E9B"/>
    <w:rsid w:val="006A39C5"/>
    <w:rsid w:val="006B0349"/>
    <w:rsid w:val="006C2362"/>
    <w:rsid w:val="006D0BC0"/>
    <w:rsid w:val="006D202E"/>
    <w:rsid w:val="006D2566"/>
    <w:rsid w:val="006E34BB"/>
    <w:rsid w:val="006E6590"/>
    <w:rsid w:val="006E73ED"/>
    <w:rsid w:val="007029C3"/>
    <w:rsid w:val="007053E3"/>
    <w:rsid w:val="00706358"/>
    <w:rsid w:val="00714B66"/>
    <w:rsid w:val="00726E2B"/>
    <w:rsid w:val="00727C2F"/>
    <w:rsid w:val="00731AD4"/>
    <w:rsid w:val="00732BCB"/>
    <w:rsid w:val="00736993"/>
    <w:rsid w:val="00736A6A"/>
    <w:rsid w:val="007430CF"/>
    <w:rsid w:val="0074741F"/>
    <w:rsid w:val="00760979"/>
    <w:rsid w:val="00760982"/>
    <w:rsid w:val="00771E18"/>
    <w:rsid w:val="007952F4"/>
    <w:rsid w:val="00795D5F"/>
    <w:rsid w:val="00796409"/>
    <w:rsid w:val="007B1EF5"/>
    <w:rsid w:val="007C0357"/>
    <w:rsid w:val="007C262E"/>
    <w:rsid w:val="007D08AC"/>
    <w:rsid w:val="007E00D9"/>
    <w:rsid w:val="007E494C"/>
    <w:rsid w:val="007F1F1C"/>
    <w:rsid w:val="007F4B6A"/>
    <w:rsid w:val="007F6D4B"/>
    <w:rsid w:val="008028AB"/>
    <w:rsid w:val="00804C0D"/>
    <w:rsid w:val="00810EF9"/>
    <w:rsid w:val="00811BB1"/>
    <w:rsid w:val="0082290A"/>
    <w:rsid w:val="00825772"/>
    <w:rsid w:val="00830B6D"/>
    <w:rsid w:val="008325F6"/>
    <w:rsid w:val="0083708B"/>
    <w:rsid w:val="00847F13"/>
    <w:rsid w:val="008526E7"/>
    <w:rsid w:val="0085344B"/>
    <w:rsid w:val="00855D3B"/>
    <w:rsid w:val="00860351"/>
    <w:rsid w:val="008610DB"/>
    <w:rsid w:val="00864691"/>
    <w:rsid w:val="00865C3F"/>
    <w:rsid w:val="00866EBE"/>
    <w:rsid w:val="008673AB"/>
    <w:rsid w:val="00871833"/>
    <w:rsid w:val="0088399A"/>
    <w:rsid w:val="00890803"/>
    <w:rsid w:val="008B247B"/>
    <w:rsid w:val="008B3666"/>
    <w:rsid w:val="008B3C61"/>
    <w:rsid w:val="008B5AD0"/>
    <w:rsid w:val="008B7FC9"/>
    <w:rsid w:val="008D25F7"/>
    <w:rsid w:val="008D6DD2"/>
    <w:rsid w:val="008E6193"/>
    <w:rsid w:val="00923D23"/>
    <w:rsid w:val="00924408"/>
    <w:rsid w:val="00930702"/>
    <w:rsid w:val="0093174F"/>
    <w:rsid w:val="009408BC"/>
    <w:rsid w:val="0094342A"/>
    <w:rsid w:val="00944163"/>
    <w:rsid w:val="00952292"/>
    <w:rsid w:val="00952362"/>
    <w:rsid w:val="00952F24"/>
    <w:rsid w:val="009561E9"/>
    <w:rsid w:val="00972CCC"/>
    <w:rsid w:val="00973EF6"/>
    <w:rsid w:val="009748E6"/>
    <w:rsid w:val="00983F70"/>
    <w:rsid w:val="009907F5"/>
    <w:rsid w:val="00992861"/>
    <w:rsid w:val="00994475"/>
    <w:rsid w:val="009978BF"/>
    <w:rsid w:val="009A1D65"/>
    <w:rsid w:val="009A205E"/>
    <w:rsid w:val="009A2D53"/>
    <w:rsid w:val="009B0030"/>
    <w:rsid w:val="009B37BD"/>
    <w:rsid w:val="009C7390"/>
    <w:rsid w:val="009C7C37"/>
    <w:rsid w:val="009D145D"/>
    <w:rsid w:val="009D4671"/>
    <w:rsid w:val="009E17B9"/>
    <w:rsid w:val="009E18C1"/>
    <w:rsid w:val="009E415A"/>
    <w:rsid w:val="009F758D"/>
    <w:rsid w:val="009F7910"/>
    <w:rsid w:val="00A00516"/>
    <w:rsid w:val="00A01749"/>
    <w:rsid w:val="00A02ECC"/>
    <w:rsid w:val="00A0303A"/>
    <w:rsid w:val="00A21128"/>
    <w:rsid w:val="00A267BF"/>
    <w:rsid w:val="00A3038B"/>
    <w:rsid w:val="00A33106"/>
    <w:rsid w:val="00A42D30"/>
    <w:rsid w:val="00A623A2"/>
    <w:rsid w:val="00A7305C"/>
    <w:rsid w:val="00A73DF5"/>
    <w:rsid w:val="00A7492F"/>
    <w:rsid w:val="00A83F8C"/>
    <w:rsid w:val="00A94890"/>
    <w:rsid w:val="00A94B95"/>
    <w:rsid w:val="00A97297"/>
    <w:rsid w:val="00AA03FA"/>
    <w:rsid w:val="00AA6827"/>
    <w:rsid w:val="00AB0622"/>
    <w:rsid w:val="00AC5D66"/>
    <w:rsid w:val="00AD328F"/>
    <w:rsid w:val="00AD70A1"/>
    <w:rsid w:val="00AD70DD"/>
    <w:rsid w:val="00AE1D91"/>
    <w:rsid w:val="00AE769C"/>
    <w:rsid w:val="00AF1EA5"/>
    <w:rsid w:val="00AF2497"/>
    <w:rsid w:val="00AF4191"/>
    <w:rsid w:val="00AF69F6"/>
    <w:rsid w:val="00B00742"/>
    <w:rsid w:val="00B02413"/>
    <w:rsid w:val="00B0314B"/>
    <w:rsid w:val="00B039F4"/>
    <w:rsid w:val="00B0778E"/>
    <w:rsid w:val="00B14819"/>
    <w:rsid w:val="00B20A09"/>
    <w:rsid w:val="00B21125"/>
    <w:rsid w:val="00B227D5"/>
    <w:rsid w:val="00B22A9F"/>
    <w:rsid w:val="00B23F70"/>
    <w:rsid w:val="00B26D53"/>
    <w:rsid w:val="00B309E5"/>
    <w:rsid w:val="00B31621"/>
    <w:rsid w:val="00B33162"/>
    <w:rsid w:val="00B34E38"/>
    <w:rsid w:val="00B425EC"/>
    <w:rsid w:val="00B50826"/>
    <w:rsid w:val="00B53037"/>
    <w:rsid w:val="00B6507C"/>
    <w:rsid w:val="00B719BB"/>
    <w:rsid w:val="00B72B48"/>
    <w:rsid w:val="00B80699"/>
    <w:rsid w:val="00B80E06"/>
    <w:rsid w:val="00B81777"/>
    <w:rsid w:val="00B84231"/>
    <w:rsid w:val="00B90A26"/>
    <w:rsid w:val="00B93473"/>
    <w:rsid w:val="00BA0F0C"/>
    <w:rsid w:val="00BA28C5"/>
    <w:rsid w:val="00BB5898"/>
    <w:rsid w:val="00BD36A3"/>
    <w:rsid w:val="00BE20BF"/>
    <w:rsid w:val="00BF17C1"/>
    <w:rsid w:val="00BF50DE"/>
    <w:rsid w:val="00BF7A43"/>
    <w:rsid w:val="00C003ED"/>
    <w:rsid w:val="00C01FFB"/>
    <w:rsid w:val="00C10401"/>
    <w:rsid w:val="00C1174E"/>
    <w:rsid w:val="00C12803"/>
    <w:rsid w:val="00C14C9E"/>
    <w:rsid w:val="00C15F8F"/>
    <w:rsid w:val="00C17B99"/>
    <w:rsid w:val="00C362CF"/>
    <w:rsid w:val="00C408D7"/>
    <w:rsid w:val="00C433DD"/>
    <w:rsid w:val="00C43DDA"/>
    <w:rsid w:val="00C601DE"/>
    <w:rsid w:val="00C60326"/>
    <w:rsid w:val="00C65612"/>
    <w:rsid w:val="00C6621D"/>
    <w:rsid w:val="00C71EE2"/>
    <w:rsid w:val="00C75A28"/>
    <w:rsid w:val="00C807A0"/>
    <w:rsid w:val="00C83BE9"/>
    <w:rsid w:val="00C84E3E"/>
    <w:rsid w:val="00C8617C"/>
    <w:rsid w:val="00C873D3"/>
    <w:rsid w:val="00C92E9C"/>
    <w:rsid w:val="00C95FD8"/>
    <w:rsid w:val="00C961DB"/>
    <w:rsid w:val="00CA15A8"/>
    <w:rsid w:val="00CA2E88"/>
    <w:rsid w:val="00CA7D9C"/>
    <w:rsid w:val="00CB050A"/>
    <w:rsid w:val="00CB37DF"/>
    <w:rsid w:val="00CC1DB3"/>
    <w:rsid w:val="00CC50DE"/>
    <w:rsid w:val="00CE39BE"/>
    <w:rsid w:val="00CE5491"/>
    <w:rsid w:val="00D00A1A"/>
    <w:rsid w:val="00D00C48"/>
    <w:rsid w:val="00D02A99"/>
    <w:rsid w:val="00D17C27"/>
    <w:rsid w:val="00D20077"/>
    <w:rsid w:val="00D35861"/>
    <w:rsid w:val="00D43419"/>
    <w:rsid w:val="00D440BE"/>
    <w:rsid w:val="00D46C20"/>
    <w:rsid w:val="00D5264C"/>
    <w:rsid w:val="00D537AD"/>
    <w:rsid w:val="00D567F3"/>
    <w:rsid w:val="00D62EAF"/>
    <w:rsid w:val="00D65A8A"/>
    <w:rsid w:val="00D66B8E"/>
    <w:rsid w:val="00D7238B"/>
    <w:rsid w:val="00D72D46"/>
    <w:rsid w:val="00D731B8"/>
    <w:rsid w:val="00D756EA"/>
    <w:rsid w:val="00D817B3"/>
    <w:rsid w:val="00D82C02"/>
    <w:rsid w:val="00D86E58"/>
    <w:rsid w:val="00D97C04"/>
    <w:rsid w:val="00DA054F"/>
    <w:rsid w:val="00DA2469"/>
    <w:rsid w:val="00DA2571"/>
    <w:rsid w:val="00DA3A3E"/>
    <w:rsid w:val="00DB226A"/>
    <w:rsid w:val="00DB2EC6"/>
    <w:rsid w:val="00DC0DA2"/>
    <w:rsid w:val="00DC31A3"/>
    <w:rsid w:val="00DD2F13"/>
    <w:rsid w:val="00DD3640"/>
    <w:rsid w:val="00DE60B3"/>
    <w:rsid w:val="00DE6386"/>
    <w:rsid w:val="00DE704D"/>
    <w:rsid w:val="00DE72F4"/>
    <w:rsid w:val="00E01E5F"/>
    <w:rsid w:val="00E053AE"/>
    <w:rsid w:val="00E07BE7"/>
    <w:rsid w:val="00E17C97"/>
    <w:rsid w:val="00E209FD"/>
    <w:rsid w:val="00E26175"/>
    <w:rsid w:val="00E418B5"/>
    <w:rsid w:val="00E53D45"/>
    <w:rsid w:val="00E55F45"/>
    <w:rsid w:val="00E724AD"/>
    <w:rsid w:val="00E72C15"/>
    <w:rsid w:val="00EC515F"/>
    <w:rsid w:val="00ED33C2"/>
    <w:rsid w:val="00ED3FD2"/>
    <w:rsid w:val="00EF0632"/>
    <w:rsid w:val="00EF1F22"/>
    <w:rsid w:val="00EF41C7"/>
    <w:rsid w:val="00EF63D6"/>
    <w:rsid w:val="00F01A0C"/>
    <w:rsid w:val="00F0773F"/>
    <w:rsid w:val="00F078AF"/>
    <w:rsid w:val="00F1575B"/>
    <w:rsid w:val="00F25380"/>
    <w:rsid w:val="00F424D5"/>
    <w:rsid w:val="00F43177"/>
    <w:rsid w:val="00F476C9"/>
    <w:rsid w:val="00F53587"/>
    <w:rsid w:val="00F57F8F"/>
    <w:rsid w:val="00F87A16"/>
    <w:rsid w:val="00F91A99"/>
    <w:rsid w:val="00F92084"/>
    <w:rsid w:val="00F920D8"/>
    <w:rsid w:val="00F9471A"/>
    <w:rsid w:val="00F95F03"/>
    <w:rsid w:val="00F97EAB"/>
    <w:rsid w:val="00FB24C0"/>
    <w:rsid w:val="00FC2BD0"/>
    <w:rsid w:val="00FD0097"/>
    <w:rsid w:val="00FD600B"/>
    <w:rsid w:val="00FE064C"/>
    <w:rsid w:val="00FF00A5"/>
    <w:rsid w:val="00FF3824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D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6DD2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6DD2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24B6"/>
    <w:rPr>
      <w:rFonts w:cs="Times New Roman"/>
    </w:rPr>
  </w:style>
  <w:style w:type="character" w:styleId="PageNumber">
    <w:name w:val="page number"/>
    <w:basedOn w:val="DefaultParagraphFont"/>
    <w:uiPriority w:val="99"/>
    <w:rsid w:val="008D6DD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D6DD2"/>
    <w:pPr>
      <w:jc w:val="both"/>
    </w:pPr>
    <w:rPr>
      <w:sz w:val="26"/>
      <w:lang w:val="be-BY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24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24B6"/>
    <w:rPr>
      <w:rFonts w:cs="Times New Roman"/>
    </w:rPr>
  </w:style>
  <w:style w:type="paragraph" w:customStyle="1" w:styleId="3">
    <w:name w:val="Подзаголовок 3"/>
    <w:basedOn w:val="Normal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TableGrid">
    <w:name w:val="Table Grid"/>
    <w:basedOn w:val="TableNormal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Normal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Strong">
    <w:name w:val="Strong"/>
    <w:basedOn w:val="DefaultParagraphFont"/>
    <w:uiPriority w:val="99"/>
    <w:qFormat/>
    <w:rsid w:val="00B93473"/>
    <w:rPr>
      <w:rFonts w:cs="Times New Roman"/>
      <w:b/>
    </w:rPr>
  </w:style>
  <w:style w:type="paragraph" w:styleId="BodyText3">
    <w:name w:val="Body Text 3"/>
    <w:basedOn w:val="Normal"/>
    <w:link w:val="BodyText3Char"/>
    <w:uiPriority w:val="99"/>
    <w:rsid w:val="008325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624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F1F1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1F1C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6C23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Normal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624B6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">
    <w:name w:val="Знак Знак Знак Знак Знак Знак"/>
    <w:basedOn w:val="Normal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">
    <w:name w:val="Знак Знак Знак Знак Знак Знак1"/>
    <w:basedOn w:val="Normal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">
    <w:name w:val="Знак Знак Знак Знак Знак Знак2"/>
    <w:basedOn w:val="Normal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453</TotalTime>
  <Pages>8</Pages>
  <Words>1645</Words>
  <Characters>9382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subject/>
  <dc:creator>Ю.Т.</dc:creator>
  <cp:keywords/>
  <dc:description/>
  <cp:lastModifiedBy>Istrom</cp:lastModifiedBy>
  <cp:revision>140</cp:revision>
  <cp:lastPrinted>2016-06-02T11:11:00Z</cp:lastPrinted>
  <dcterms:created xsi:type="dcterms:W3CDTF">2015-04-06T07:51:00Z</dcterms:created>
  <dcterms:modified xsi:type="dcterms:W3CDTF">2016-06-03T08:41:00Z</dcterms:modified>
</cp:coreProperties>
</file>