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7C262E">
      <w:pPr>
        <w:spacing w:line="240" w:lineRule="atLeast"/>
        <w:ind w:firstLine="720"/>
        <w:rPr>
          <w:sz w:val="22"/>
          <w:lang w:val="be-BY"/>
        </w:rPr>
      </w:pPr>
    </w:p>
    <w:p w:rsidR="004B74AF" w:rsidRDefault="004B74AF" w:rsidP="00F3410D">
      <w:pPr>
        <w:spacing w:line="240" w:lineRule="atLeast"/>
        <w:rPr>
          <w:sz w:val="28"/>
          <w:szCs w:val="28"/>
        </w:rPr>
      </w:pPr>
      <w:r w:rsidRPr="00F3410D">
        <w:rPr>
          <w:sz w:val="28"/>
          <w:szCs w:val="28"/>
          <w:u w:val="single"/>
        </w:rPr>
        <w:t>08.04.2016</w:t>
      </w:r>
      <w:r>
        <w:rPr>
          <w:sz w:val="28"/>
          <w:szCs w:val="28"/>
        </w:rPr>
        <w:t xml:space="preserve"> № </w:t>
      </w:r>
      <w:r w:rsidRPr="00F3410D">
        <w:rPr>
          <w:sz w:val="28"/>
          <w:szCs w:val="28"/>
          <w:u w:val="single"/>
        </w:rPr>
        <w:t>181 – нму «С»</w:t>
      </w:r>
    </w:p>
    <w:p w:rsidR="004B74AF" w:rsidRDefault="004B74AF" w:rsidP="00EF41C7">
      <w:pPr>
        <w:rPr>
          <w:sz w:val="28"/>
          <w:szCs w:val="28"/>
          <w:lang w:val="en-US"/>
        </w:rPr>
      </w:pPr>
    </w:p>
    <w:p w:rsidR="004B74AF" w:rsidRDefault="004B74AF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О проведении практики студентов</w:t>
      </w:r>
    </w:p>
    <w:p w:rsidR="004B74AF" w:rsidRDefault="004B74AF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4B74AF" w:rsidRPr="001A0BDA" w:rsidRDefault="004B74AF" w:rsidP="00B53037">
      <w:pPr>
        <w:spacing w:line="228" w:lineRule="auto"/>
        <w:rPr>
          <w:sz w:val="16"/>
          <w:szCs w:val="16"/>
          <w:lang w:val="be-BY"/>
        </w:rPr>
      </w:pPr>
    </w:p>
    <w:p w:rsidR="004B74AF" w:rsidRPr="002117A3" w:rsidRDefault="004B74AF" w:rsidP="00B53037">
      <w:pPr>
        <w:spacing w:line="228" w:lineRule="auto"/>
        <w:rPr>
          <w:sz w:val="16"/>
          <w:szCs w:val="16"/>
        </w:rPr>
      </w:pPr>
    </w:p>
    <w:p w:rsidR="004B74AF" w:rsidRPr="002117A3" w:rsidRDefault="004B74AF" w:rsidP="00B53037">
      <w:pPr>
        <w:spacing w:line="228" w:lineRule="auto"/>
        <w:rPr>
          <w:sz w:val="16"/>
          <w:szCs w:val="16"/>
        </w:rPr>
      </w:pPr>
    </w:p>
    <w:p w:rsidR="004B74AF" w:rsidRPr="0045658E" w:rsidRDefault="004B74AF" w:rsidP="006E73ED">
      <w:pPr>
        <w:pStyle w:val="BodyText"/>
        <w:spacing w:line="228" w:lineRule="auto"/>
        <w:ind w:firstLine="709"/>
        <w:rPr>
          <w:sz w:val="28"/>
          <w:szCs w:val="28"/>
          <w:lang w:val="ru-RU"/>
        </w:rPr>
      </w:pPr>
      <w:r w:rsidRPr="0045658E">
        <w:rPr>
          <w:sz w:val="28"/>
          <w:szCs w:val="28"/>
          <w:lang w:val="ru-RU"/>
        </w:rPr>
        <w:t>В соответствии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с</w:t>
      </w:r>
      <w:r w:rsidRPr="0045658E">
        <w:rPr>
          <w:sz w:val="28"/>
          <w:szCs w:val="28"/>
        </w:rPr>
        <w:t xml:space="preserve"> Положением о практике студентов, курсантов, слушателей, </w:t>
      </w:r>
      <w:r>
        <w:rPr>
          <w:sz w:val="28"/>
          <w:szCs w:val="28"/>
          <w:lang w:val="ru-RU"/>
        </w:rPr>
        <w:t>утвержде</w:t>
      </w:r>
      <w:r w:rsidRPr="0045658E">
        <w:rPr>
          <w:sz w:val="28"/>
          <w:szCs w:val="28"/>
          <w:lang w:val="ru-RU"/>
        </w:rPr>
        <w:t>нным постановлением Совета Министров Республики Беларусь</w:t>
      </w:r>
      <w:r w:rsidRPr="0045658E">
        <w:rPr>
          <w:sz w:val="28"/>
          <w:szCs w:val="28"/>
        </w:rPr>
        <w:t xml:space="preserve"> </w:t>
      </w:r>
      <w:r w:rsidRPr="0045658E">
        <w:rPr>
          <w:sz w:val="28"/>
          <w:szCs w:val="28"/>
          <w:lang w:val="ru-RU"/>
        </w:rPr>
        <w:t>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 xml:space="preserve">860, на </w:t>
      </w:r>
      <w:r w:rsidRPr="0045658E">
        <w:rPr>
          <w:sz w:val="28"/>
          <w:szCs w:val="28"/>
          <w:lang w:val="ru-RU"/>
        </w:rPr>
        <w:t>основании учебн</w:t>
      </w:r>
      <w:r>
        <w:rPr>
          <w:sz w:val="28"/>
          <w:szCs w:val="28"/>
          <w:lang w:val="ru-RU"/>
        </w:rPr>
        <w:t>ого</w:t>
      </w:r>
      <w:r w:rsidRPr="0045658E">
        <w:rPr>
          <w:sz w:val="28"/>
          <w:szCs w:val="28"/>
          <w:lang w:val="ru-RU"/>
        </w:rPr>
        <w:t xml:space="preserve"> план</w:t>
      </w:r>
      <w:r>
        <w:rPr>
          <w:sz w:val="28"/>
          <w:szCs w:val="28"/>
          <w:lang w:val="ru-RU"/>
        </w:rPr>
        <w:t>а</w:t>
      </w:r>
      <w:r w:rsidRPr="0045658E">
        <w:rPr>
          <w:sz w:val="28"/>
          <w:szCs w:val="28"/>
        </w:rPr>
        <w:t xml:space="preserve"> </w:t>
      </w:r>
      <w:r w:rsidRPr="00010D5F">
        <w:rPr>
          <w:sz w:val="28"/>
          <w:szCs w:val="28"/>
          <w:lang w:val="ru-RU"/>
        </w:rPr>
        <w:t>3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  <w:lang w:val="ru-RU"/>
        </w:rPr>
        <w:t xml:space="preserve">заочной </w:t>
      </w:r>
      <w:r w:rsidRPr="0045658E">
        <w:rPr>
          <w:sz w:val="28"/>
          <w:szCs w:val="28"/>
        </w:rPr>
        <w:t xml:space="preserve">формы </w:t>
      </w:r>
      <w:r w:rsidRPr="0045658E">
        <w:rPr>
          <w:sz w:val="28"/>
          <w:szCs w:val="28"/>
          <w:lang w:val="ru-RU"/>
        </w:rPr>
        <w:t>получения</w:t>
      </w:r>
      <w:r>
        <w:rPr>
          <w:sz w:val="28"/>
          <w:szCs w:val="28"/>
          <w:lang w:val="ru-RU"/>
        </w:rPr>
        <w:t xml:space="preserve"> высшего </w:t>
      </w:r>
      <w:r w:rsidRPr="0045658E">
        <w:rPr>
          <w:sz w:val="28"/>
          <w:szCs w:val="28"/>
          <w:lang w:val="ru-RU"/>
        </w:rPr>
        <w:t>образования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I</w:t>
      </w:r>
      <w:r w:rsidRPr="00D66B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ступени</w:t>
      </w:r>
      <w:r w:rsidRPr="0045658E">
        <w:rPr>
          <w:sz w:val="28"/>
          <w:szCs w:val="28"/>
        </w:rPr>
        <w:t xml:space="preserve"> спец</w:t>
      </w:r>
      <w:r w:rsidRPr="0045658E">
        <w:rPr>
          <w:sz w:val="28"/>
          <w:szCs w:val="28"/>
          <w:lang w:val="ru-RU"/>
        </w:rPr>
        <w:t>иальност</w:t>
      </w:r>
      <w:r>
        <w:rPr>
          <w:sz w:val="28"/>
          <w:szCs w:val="28"/>
          <w:lang w:val="ru-RU"/>
        </w:rPr>
        <w:t>и</w:t>
      </w:r>
      <w:r w:rsidRPr="0045658E">
        <w:rPr>
          <w:sz w:val="28"/>
          <w:szCs w:val="28"/>
        </w:rPr>
        <w:t xml:space="preserve"> 1-</w:t>
      </w:r>
      <w:r>
        <w:rPr>
          <w:sz w:val="28"/>
          <w:szCs w:val="28"/>
          <w:lang w:val="ru-RU"/>
        </w:rPr>
        <w:t>40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>1</w:t>
      </w:r>
      <w:r w:rsidRPr="0045658E">
        <w:rPr>
          <w:sz w:val="28"/>
          <w:szCs w:val="28"/>
        </w:rPr>
        <w:t xml:space="preserve"> 0</w:t>
      </w:r>
      <w:r>
        <w:rPr>
          <w:sz w:val="28"/>
          <w:szCs w:val="28"/>
          <w:lang w:val="ru-RU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</w:p>
    <w:p w:rsidR="004B74AF" w:rsidRPr="00130B65" w:rsidRDefault="004B74AF" w:rsidP="00B53037">
      <w:pPr>
        <w:spacing w:line="228" w:lineRule="auto"/>
        <w:rPr>
          <w:lang w:val="be-BY"/>
        </w:rPr>
      </w:pPr>
    </w:p>
    <w:p w:rsidR="004B74AF" w:rsidRPr="009A2D53" w:rsidRDefault="004B74AF" w:rsidP="00B53037">
      <w:pPr>
        <w:spacing w:line="228" w:lineRule="auto"/>
      </w:pPr>
    </w:p>
    <w:p w:rsidR="004B74AF" w:rsidRPr="009A2D53" w:rsidRDefault="004B74AF" w:rsidP="00B53037">
      <w:pPr>
        <w:spacing w:line="228" w:lineRule="auto"/>
      </w:pPr>
    </w:p>
    <w:p w:rsidR="004B74AF" w:rsidRPr="00567084" w:rsidRDefault="004B74AF" w:rsidP="00B53037">
      <w:pPr>
        <w:spacing w:line="228" w:lineRule="auto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4B74AF" w:rsidRPr="00130B65" w:rsidRDefault="004B74AF" w:rsidP="00B53037">
      <w:pPr>
        <w:spacing w:line="228" w:lineRule="auto"/>
        <w:jc w:val="center"/>
        <w:rPr>
          <w:b/>
          <w:lang w:val="be-BY"/>
        </w:rPr>
      </w:pPr>
    </w:p>
    <w:p w:rsidR="004B74AF" w:rsidRPr="00130B65" w:rsidRDefault="004B74AF" w:rsidP="00B53037">
      <w:pPr>
        <w:spacing w:line="228" w:lineRule="auto"/>
        <w:jc w:val="center"/>
        <w:rPr>
          <w:b/>
          <w:lang w:val="be-BY"/>
        </w:rPr>
      </w:pPr>
    </w:p>
    <w:p w:rsidR="004B74AF" w:rsidRPr="00C43DDA" w:rsidRDefault="004B74AF" w:rsidP="002C258D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709"/>
        <w:jc w:val="both"/>
        <w:rPr>
          <w:sz w:val="28"/>
          <w:szCs w:val="28"/>
          <w:lang w:val="be-BY"/>
        </w:rPr>
      </w:pPr>
      <w:r w:rsidRPr="000043AA">
        <w:rPr>
          <w:sz w:val="28"/>
          <w:szCs w:val="28"/>
          <w:lang w:val="be-BY"/>
        </w:rPr>
        <w:t xml:space="preserve">Провести </w:t>
      </w:r>
      <w:r w:rsidRPr="000043AA">
        <w:rPr>
          <w:sz w:val="28"/>
          <w:szCs w:val="28"/>
        </w:rPr>
        <w:t>производственную</w:t>
      </w:r>
      <w:r w:rsidRPr="000043A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технологическую </w:t>
      </w:r>
      <w:r w:rsidRPr="00C43DDA">
        <w:rPr>
          <w:sz w:val="28"/>
          <w:szCs w:val="28"/>
          <w:lang w:val="be-BY"/>
        </w:rPr>
        <w:t>практику студентов</w:t>
      </w:r>
      <w:r>
        <w:rPr>
          <w:sz w:val="28"/>
          <w:szCs w:val="28"/>
          <w:lang w:val="be-BY"/>
        </w:rPr>
        <w:t xml:space="preserve"> 3</w:t>
      </w:r>
      <w:r w:rsidRPr="0045658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 xml:space="preserve">заочной </w:t>
      </w:r>
      <w:r w:rsidRPr="0045658E">
        <w:rPr>
          <w:sz w:val="28"/>
          <w:szCs w:val="28"/>
        </w:rPr>
        <w:t xml:space="preserve">формы получения </w:t>
      </w:r>
      <w:r>
        <w:rPr>
          <w:sz w:val="28"/>
          <w:szCs w:val="28"/>
        </w:rPr>
        <w:t xml:space="preserve">высшего </w:t>
      </w:r>
      <w:r w:rsidRPr="0045658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1C6C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ступени </w:t>
      </w:r>
      <w:r w:rsidRPr="0045658E">
        <w:rPr>
          <w:sz w:val="28"/>
          <w:szCs w:val="28"/>
        </w:rPr>
        <w:t>специальност</w:t>
      </w:r>
      <w:r>
        <w:rPr>
          <w:sz w:val="28"/>
          <w:szCs w:val="28"/>
        </w:rPr>
        <w:t>и</w:t>
      </w:r>
      <w:r w:rsidRPr="002117A3">
        <w:rPr>
          <w:sz w:val="28"/>
          <w:szCs w:val="28"/>
        </w:rPr>
        <w:t xml:space="preserve"> </w:t>
      </w:r>
      <w:r w:rsidRPr="0045658E">
        <w:rPr>
          <w:sz w:val="28"/>
          <w:szCs w:val="28"/>
        </w:rPr>
        <w:t>1-</w:t>
      </w:r>
      <w:r>
        <w:rPr>
          <w:sz w:val="28"/>
          <w:szCs w:val="28"/>
        </w:rPr>
        <w:t>40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0</w:t>
      </w:r>
      <w:r>
        <w:rPr>
          <w:sz w:val="28"/>
          <w:szCs w:val="28"/>
        </w:rPr>
        <w:t xml:space="preserve">1 </w:t>
      </w:r>
      <w:r w:rsidRPr="0045658E">
        <w:rPr>
          <w:sz w:val="28"/>
          <w:szCs w:val="28"/>
        </w:rPr>
        <w:t>«</w:t>
      </w:r>
      <w:r>
        <w:rPr>
          <w:sz w:val="28"/>
          <w:szCs w:val="28"/>
        </w:rPr>
        <w:t>Программное обеспечение информационных технологий</w:t>
      </w:r>
      <w:r w:rsidRPr="0045658E">
        <w:rPr>
          <w:sz w:val="28"/>
          <w:szCs w:val="28"/>
        </w:rPr>
        <w:t>»</w:t>
      </w:r>
      <w:r w:rsidRPr="00C43DDA">
        <w:rPr>
          <w:sz w:val="28"/>
          <w:szCs w:val="28"/>
          <w:lang w:val="be-BY"/>
        </w:rPr>
        <w:t xml:space="preserve"> с </w:t>
      </w:r>
      <w:r>
        <w:rPr>
          <w:sz w:val="28"/>
          <w:szCs w:val="28"/>
          <w:lang w:val="be-BY"/>
        </w:rPr>
        <w:t>11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04</w:t>
      </w:r>
      <w:r w:rsidRPr="00C43DDA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C43DDA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23</w:t>
      </w:r>
      <w:r w:rsidRPr="00C43DDA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04</w:t>
      </w:r>
      <w:r w:rsidRPr="00C43DDA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6</w:t>
      </w:r>
      <w:r w:rsidRPr="00C43DDA">
        <w:rPr>
          <w:sz w:val="28"/>
          <w:szCs w:val="28"/>
          <w:lang w:val="be-BY"/>
        </w:rPr>
        <w:t>.</w:t>
      </w:r>
    </w:p>
    <w:p w:rsidR="004B74AF" w:rsidRPr="000043AA" w:rsidRDefault="004B74AF" w:rsidP="006E73ED">
      <w:pPr>
        <w:pStyle w:val="Heading1"/>
        <w:spacing w:line="228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be-BY"/>
        </w:rPr>
        <w:t>2. </w:t>
      </w:r>
      <w:r w:rsidRPr="000043AA">
        <w:rPr>
          <w:b w:val="0"/>
          <w:sz w:val="28"/>
          <w:szCs w:val="28"/>
        </w:rPr>
        <w:t>Распределить студентов по базам п</w:t>
      </w:r>
      <w:r>
        <w:rPr>
          <w:b w:val="0"/>
          <w:sz w:val="28"/>
          <w:szCs w:val="28"/>
        </w:rPr>
        <w:t>рактики и назначить руководителя</w:t>
      </w:r>
      <w:r w:rsidRPr="000043AA">
        <w:rPr>
          <w:b w:val="0"/>
          <w:sz w:val="28"/>
          <w:szCs w:val="28"/>
        </w:rPr>
        <w:t xml:space="preserve"> практики в соответствии с приложением</w:t>
      </w:r>
      <w:r>
        <w:rPr>
          <w:b w:val="0"/>
          <w:sz w:val="28"/>
          <w:szCs w:val="28"/>
        </w:rPr>
        <w:t xml:space="preserve"> (прилагается)</w:t>
      </w:r>
      <w:r w:rsidRPr="000043AA">
        <w:rPr>
          <w:b w:val="0"/>
          <w:sz w:val="28"/>
          <w:szCs w:val="28"/>
        </w:rPr>
        <w:t>.</w:t>
      </w:r>
    </w:p>
    <w:p w:rsidR="004B74AF" w:rsidRPr="00273461" w:rsidRDefault="004B74AF" w:rsidP="00B90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0043AA">
        <w:rPr>
          <w:sz w:val="28"/>
          <w:szCs w:val="28"/>
        </w:rPr>
        <w:t xml:space="preserve">Руководство от факультета практикой студентов возложить на </w:t>
      </w:r>
      <w:r>
        <w:rPr>
          <w:sz w:val="28"/>
          <w:szCs w:val="28"/>
        </w:rPr>
        <w:t>старшего преподавателя кафедры современных технологий программирования Жукевича А.И.</w:t>
      </w:r>
    </w:p>
    <w:p w:rsidR="004B74AF" w:rsidRPr="003D4DD1" w:rsidRDefault="004B74AF" w:rsidP="006E73ED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4.</w:t>
      </w:r>
      <w:r>
        <w:rPr>
          <w:sz w:val="28"/>
          <w:szCs w:val="28"/>
          <w:lang w:val="be-BY"/>
        </w:rPr>
        <w:t xml:space="preserve"> </w:t>
      </w:r>
      <w:r w:rsidRPr="00494C36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ю</w:t>
      </w:r>
      <w:r w:rsidRPr="00494C36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факультета </w:t>
      </w:r>
      <w:r w:rsidRPr="000A77AB">
        <w:rPr>
          <w:sz w:val="28"/>
          <w:szCs w:val="28"/>
        </w:rPr>
        <w:t>провести инструктаж по охране труда (обучение мерам безопасности)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e-BY"/>
        </w:rPr>
        <w:t xml:space="preserve">студентов, направляемых </w:t>
      </w:r>
      <w:r w:rsidRPr="006A39C5">
        <w:rPr>
          <w:sz w:val="28"/>
          <w:szCs w:val="28"/>
          <w:lang w:val="be-BY"/>
        </w:rPr>
        <w:t xml:space="preserve"> на практику.</w:t>
      </w:r>
    </w:p>
    <w:p w:rsidR="004B74AF" w:rsidRPr="003D4DD1" w:rsidRDefault="004B74AF" w:rsidP="006E73ED">
      <w:pPr>
        <w:pStyle w:val="BodyTextIndent2"/>
        <w:tabs>
          <w:tab w:val="left" w:pos="-1843"/>
        </w:tabs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5. </w:t>
      </w:r>
      <w:r w:rsidRPr="003D4DD1">
        <w:rPr>
          <w:sz w:val="28"/>
          <w:szCs w:val="28"/>
        </w:rPr>
        <w:t>Начальнику отдела охраны труда (Сергейчик Н.И.)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4B74AF" w:rsidRPr="000043AA" w:rsidRDefault="004B74AF" w:rsidP="006E73E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Руководителю практики </w:t>
      </w:r>
      <w:r w:rsidRPr="000043AA">
        <w:rPr>
          <w:sz w:val="28"/>
          <w:szCs w:val="28"/>
        </w:rPr>
        <w:t>провести</w:t>
      </w:r>
      <w:r>
        <w:rPr>
          <w:sz w:val="28"/>
          <w:szCs w:val="28"/>
          <w:lang w:val="be-BY"/>
        </w:rPr>
        <w:t xml:space="preserve"> дифференцированный зачет 23</w:t>
      </w:r>
      <w:r>
        <w:rPr>
          <w:bCs/>
          <w:sz w:val="28"/>
          <w:szCs w:val="28"/>
        </w:rPr>
        <w:t>.04</w:t>
      </w:r>
      <w:r w:rsidRPr="000043AA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0043AA">
        <w:rPr>
          <w:sz w:val="28"/>
          <w:szCs w:val="28"/>
        </w:rPr>
        <w:t>.</w:t>
      </w:r>
    </w:p>
    <w:p w:rsidR="004B74AF" w:rsidRPr="000043AA" w:rsidRDefault="004B74AF" w:rsidP="006E73ED">
      <w:pPr>
        <w:pStyle w:val="BodyTextIndent"/>
        <w:spacing w:after="0" w:line="22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43AA">
        <w:rPr>
          <w:sz w:val="28"/>
          <w:szCs w:val="28"/>
        </w:rPr>
        <w:t>. Контроль за исполнением приказа возложить на декана факультета математики и информатики Ливак Е.Н.</w:t>
      </w:r>
    </w:p>
    <w:p w:rsidR="004B74AF" w:rsidRPr="000043AA" w:rsidRDefault="004B74AF" w:rsidP="00B53037">
      <w:pPr>
        <w:spacing w:line="228" w:lineRule="auto"/>
        <w:rPr>
          <w:sz w:val="28"/>
          <w:szCs w:val="28"/>
          <w:lang w:val="be-BY"/>
        </w:rPr>
      </w:pPr>
    </w:p>
    <w:p w:rsidR="004B74AF" w:rsidRDefault="004B74AF" w:rsidP="00B53037">
      <w:pPr>
        <w:spacing w:line="228" w:lineRule="auto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Проректор по учебной работе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 </w:t>
      </w:r>
      <w:r>
        <w:rPr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ab/>
        <w:t xml:space="preserve">      Г.А. Гачко</w:t>
      </w:r>
    </w:p>
    <w:p w:rsidR="004B74AF" w:rsidRDefault="004B74AF" w:rsidP="00DF15C7">
      <w:pPr>
        <w:spacing w:line="240" w:lineRule="exact"/>
        <w:jc w:val="right"/>
        <w:rPr>
          <w:lang w:val="be-BY"/>
        </w:rPr>
      </w:pPr>
    </w:p>
    <w:p w:rsidR="004B74AF" w:rsidRPr="00E318E5" w:rsidRDefault="004B74AF" w:rsidP="00C16390">
      <w:pPr>
        <w:spacing w:line="360" w:lineRule="exact"/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Н</w:t>
      </w:r>
      <w:r w:rsidRPr="00E318E5">
        <w:rPr>
          <w:sz w:val="28"/>
          <w:szCs w:val="28"/>
        </w:rPr>
        <w:t>ачальник</w:t>
      </w:r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4B74AF" w:rsidRPr="00E318E5" w:rsidRDefault="004B74AF" w:rsidP="00C16390">
      <w:pPr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управления</w:t>
      </w:r>
    </w:p>
    <w:p w:rsidR="004B74AF" w:rsidRPr="00E318E5" w:rsidRDefault="004B74AF" w:rsidP="00C16390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 w:rsidRPr="003E4BA5">
        <w:rPr>
          <w:sz w:val="28"/>
          <w:szCs w:val="28"/>
          <w:lang w:val="be-BY"/>
        </w:rPr>
        <w:t>И.Ф. Китурко</w:t>
      </w:r>
    </w:p>
    <w:p w:rsidR="004B74AF" w:rsidRPr="00E318E5" w:rsidRDefault="004B74AF" w:rsidP="00C16390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6</w:t>
      </w:r>
    </w:p>
    <w:p w:rsidR="004B74AF" w:rsidRPr="00E318E5" w:rsidRDefault="004B74AF" w:rsidP="00C16390">
      <w:pPr>
        <w:rPr>
          <w:sz w:val="28"/>
          <w:szCs w:val="28"/>
        </w:rPr>
      </w:pPr>
    </w:p>
    <w:p w:rsidR="004B74AF" w:rsidRPr="00E318E5" w:rsidRDefault="004B74AF" w:rsidP="00C16390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И.о. заместителя начальника ЦК</w:t>
      </w:r>
      <w:r w:rsidRPr="00E318E5">
        <w:rPr>
          <w:sz w:val="28"/>
          <w:szCs w:val="28"/>
          <w:lang w:val="be-BY"/>
        </w:rPr>
        <w:t>иПР –</w:t>
      </w:r>
    </w:p>
    <w:p w:rsidR="004B74AF" w:rsidRPr="00E318E5" w:rsidRDefault="004B74AF" w:rsidP="00C16390">
      <w:pPr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начальник юридического отдела</w:t>
      </w:r>
    </w:p>
    <w:p w:rsidR="004B74AF" w:rsidRPr="00E318E5" w:rsidRDefault="004B74AF" w:rsidP="00C16390">
      <w:pPr>
        <w:rPr>
          <w:sz w:val="28"/>
          <w:szCs w:val="28"/>
          <w:lang w:val="be-BY"/>
        </w:rPr>
      </w:pPr>
    </w:p>
    <w:p w:rsidR="004B74AF" w:rsidRPr="00E318E5" w:rsidRDefault="004B74AF" w:rsidP="00C16390">
      <w:pPr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__________________</w:t>
      </w:r>
      <w:r>
        <w:rPr>
          <w:sz w:val="28"/>
          <w:szCs w:val="28"/>
          <w:lang w:val="be-BY"/>
        </w:rPr>
        <w:t>Л.В. Ничипор</w:t>
      </w:r>
    </w:p>
    <w:p w:rsidR="004B74AF" w:rsidRPr="00E318E5" w:rsidRDefault="004B74AF" w:rsidP="00C16390">
      <w:pPr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____  _____________201</w:t>
      </w:r>
      <w:r>
        <w:rPr>
          <w:sz w:val="28"/>
          <w:szCs w:val="28"/>
          <w:lang w:val="be-BY"/>
        </w:rPr>
        <w:t>6</w:t>
      </w:r>
    </w:p>
    <w:p w:rsidR="004B74AF" w:rsidRPr="00E318E5" w:rsidRDefault="004B74AF" w:rsidP="00C16390">
      <w:pPr>
        <w:rPr>
          <w:sz w:val="28"/>
          <w:szCs w:val="28"/>
          <w:lang w:val="be-BY"/>
        </w:rPr>
      </w:pPr>
    </w:p>
    <w:p w:rsidR="004B74AF" w:rsidRPr="00E318E5" w:rsidRDefault="004B74AF" w:rsidP="00C16390">
      <w:pPr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Руководитель практики</w:t>
      </w:r>
    </w:p>
    <w:p w:rsidR="004B74AF" w:rsidRPr="00E318E5" w:rsidRDefault="004B74AF" w:rsidP="00C16390">
      <w:pPr>
        <w:rPr>
          <w:sz w:val="28"/>
          <w:szCs w:val="28"/>
          <w:lang w:val="be-BY"/>
        </w:rPr>
      </w:pPr>
    </w:p>
    <w:p w:rsidR="004B74AF" w:rsidRPr="00E318E5" w:rsidRDefault="004B74AF" w:rsidP="00C16390">
      <w:pPr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_________________</w:t>
      </w:r>
      <w:r>
        <w:rPr>
          <w:sz w:val="28"/>
          <w:szCs w:val="28"/>
          <w:lang w:val="be-BY"/>
        </w:rPr>
        <w:t>_</w:t>
      </w:r>
      <w:r w:rsidRPr="00E318E5">
        <w:rPr>
          <w:sz w:val="28"/>
          <w:szCs w:val="28"/>
          <w:lang w:val="be-BY"/>
        </w:rPr>
        <w:t>Н.П. Хорощева</w:t>
      </w:r>
    </w:p>
    <w:p w:rsidR="004B74AF" w:rsidRPr="00E318E5" w:rsidRDefault="004B74AF" w:rsidP="00C16390">
      <w:pPr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t>_____  ___________</w:t>
      </w:r>
      <w:r>
        <w:rPr>
          <w:sz w:val="28"/>
          <w:szCs w:val="28"/>
          <w:lang w:val="be-BY"/>
        </w:rPr>
        <w:t>_</w:t>
      </w:r>
      <w:r w:rsidRPr="00E318E5">
        <w:rPr>
          <w:sz w:val="28"/>
          <w:szCs w:val="28"/>
          <w:lang w:val="be-BY"/>
        </w:rPr>
        <w:t>201</w:t>
      </w:r>
      <w:r>
        <w:rPr>
          <w:sz w:val="28"/>
          <w:szCs w:val="28"/>
          <w:lang w:val="be-BY"/>
        </w:rPr>
        <w:t>6</w:t>
      </w:r>
    </w:p>
    <w:p w:rsidR="004B74AF" w:rsidRPr="00E318E5" w:rsidRDefault="004B74AF" w:rsidP="00C16390">
      <w:pPr>
        <w:rPr>
          <w:sz w:val="28"/>
          <w:szCs w:val="28"/>
        </w:rPr>
      </w:pPr>
    </w:p>
    <w:p w:rsidR="004B74AF" w:rsidRPr="00E318E5" w:rsidRDefault="004B74AF" w:rsidP="00C16390">
      <w:pPr>
        <w:rPr>
          <w:sz w:val="28"/>
          <w:szCs w:val="28"/>
        </w:rPr>
      </w:pPr>
      <w:r w:rsidRPr="00E318E5">
        <w:rPr>
          <w:sz w:val="28"/>
          <w:szCs w:val="28"/>
        </w:rPr>
        <w:t>Декан факультета математики и информатики</w:t>
      </w:r>
    </w:p>
    <w:p w:rsidR="004B74AF" w:rsidRPr="00E318E5" w:rsidRDefault="004B74AF" w:rsidP="00C16390">
      <w:pPr>
        <w:rPr>
          <w:sz w:val="28"/>
          <w:szCs w:val="28"/>
        </w:rPr>
      </w:pPr>
    </w:p>
    <w:p w:rsidR="004B74AF" w:rsidRPr="00E318E5" w:rsidRDefault="004B74AF" w:rsidP="00C16390">
      <w:pPr>
        <w:rPr>
          <w:sz w:val="28"/>
          <w:szCs w:val="28"/>
        </w:rPr>
      </w:pPr>
      <w:r w:rsidRPr="00E318E5">
        <w:rPr>
          <w:sz w:val="28"/>
          <w:szCs w:val="28"/>
        </w:rPr>
        <w:t>________________</w:t>
      </w:r>
      <w:r>
        <w:rPr>
          <w:sz w:val="28"/>
          <w:szCs w:val="28"/>
        </w:rPr>
        <w:t>_</w:t>
      </w:r>
      <w:r w:rsidRPr="00E318E5">
        <w:rPr>
          <w:sz w:val="28"/>
          <w:szCs w:val="28"/>
        </w:rPr>
        <w:t xml:space="preserve"> Е.Н. Ливак</w:t>
      </w:r>
    </w:p>
    <w:p w:rsidR="004B74AF" w:rsidRPr="00E318E5" w:rsidRDefault="004B74AF" w:rsidP="00C16390">
      <w:pPr>
        <w:rPr>
          <w:sz w:val="28"/>
          <w:szCs w:val="28"/>
        </w:rPr>
      </w:pPr>
      <w:r w:rsidRPr="00E318E5">
        <w:rPr>
          <w:sz w:val="28"/>
          <w:szCs w:val="28"/>
        </w:rPr>
        <w:t>____  __________</w:t>
      </w:r>
      <w:r>
        <w:rPr>
          <w:sz w:val="28"/>
          <w:szCs w:val="28"/>
        </w:rPr>
        <w:t>_</w:t>
      </w:r>
      <w:r w:rsidRPr="00E318E5">
        <w:rPr>
          <w:sz w:val="28"/>
          <w:szCs w:val="28"/>
        </w:rPr>
        <w:t>__201</w:t>
      </w:r>
      <w:r>
        <w:rPr>
          <w:sz w:val="28"/>
          <w:szCs w:val="28"/>
        </w:rPr>
        <w:t>6</w:t>
      </w:r>
      <w:r w:rsidRPr="00E318E5">
        <w:rPr>
          <w:sz w:val="28"/>
          <w:szCs w:val="28"/>
        </w:rPr>
        <w:t xml:space="preserve"> </w:t>
      </w:r>
    </w:p>
    <w:p w:rsidR="004B74AF" w:rsidRPr="00E318E5" w:rsidRDefault="004B74AF" w:rsidP="00C16390">
      <w:pPr>
        <w:rPr>
          <w:sz w:val="28"/>
          <w:szCs w:val="28"/>
        </w:rPr>
      </w:pPr>
    </w:p>
    <w:p w:rsidR="004B74AF" w:rsidRPr="00DF15C7" w:rsidRDefault="004B74AF" w:rsidP="00DF15C7">
      <w:pPr>
        <w:spacing w:line="240" w:lineRule="exact"/>
        <w:jc w:val="right"/>
        <w:rPr>
          <w:sz w:val="24"/>
          <w:szCs w:val="24"/>
        </w:rPr>
      </w:pPr>
      <w:r w:rsidRPr="00E318E5">
        <w:rPr>
          <w:sz w:val="28"/>
          <w:szCs w:val="28"/>
        </w:rPr>
        <w:br w:type="page"/>
      </w:r>
      <w:r w:rsidRPr="00A73DF5">
        <w:rPr>
          <w:lang w:val="be-BY"/>
        </w:rPr>
        <w:t xml:space="preserve">       </w:t>
      </w:r>
      <w:r>
        <w:rPr>
          <w:sz w:val="24"/>
          <w:szCs w:val="24"/>
        </w:rPr>
        <w:t>Приложение</w:t>
      </w:r>
    </w:p>
    <w:p w:rsidR="004B74AF" w:rsidRDefault="004B74AF" w:rsidP="00DF15C7">
      <w:pPr>
        <w:spacing w:line="24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к приказу ректора университета</w:t>
      </w:r>
    </w:p>
    <w:p w:rsidR="004B74AF" w:rsidRDefault="004B74AF" w:rsidP="00DF15C7">
      <w:pPr>
        <w:pStyle w:val="BodyText3"/>
        <w:spacing w:after="0" w:line="240" w:lineRule="exact"/>
        <w:ind w:firstLine="360"/>
        <w:jc w:val="right"/>
        <w:rPr>
          <w:sz w:val="24"/>
          <w:szCs w:val="24"/>
          <w:lang w:val="be-BY"/>
        </w:rPr>
      </w:pPr>
      <w:r>
        <w:rPr>
          <w:sz w:val="24"/>
          <w:szCs w:val="24"/>
        </w:rPr>
        <w:t>______________2016 № _____________</w:t>
      </w:r>
    </w:p>
    <w:p w:rsidR="004B74AF" w:rsidRDefault="004B74AF" w:rsidP="00DF15C7">
      <w:pPr>
        <w:pStyle w:val="BodyText3"/>
        <w:spacing w:after="0" w:line="240" w:lineRule="exact"/>
        <w:ind w:firstLine="360"/>
        <w:jc w:val="both"/>
        <w:rPr>
          <w:sz w:val="28"/>
          <w:szCs w:val="28"/>
        </w:rPr>
      </w:pPr>
    </w:p>
    <w:p w:rsidR="004B74AF" w:rsidRDefault="004B74AF" w:rsidP="00DF15C7">
      <w:pPr>
        <w:pStyle w:val="BodyText3"/>
        <w:spacing w:after="0" w:line="240" w:lineRule="exact"/>
        <w:ind w:firstLine="360"/>
        <w:jc w:val="both"/>
        <w:rPr>
          <w:sz w:val="28"/>
          <w:szCs w:val="28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148"/>
        <w:gridCol w:w="1490"/>
        <w:gridCol w:w="4018"/>
        <w:gridCol w:w="1843"/>
      </w:tblGrid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148" w:type="dxa"/>
          </w:tcPr>
          <w:p w:rsidR="004B74AF" w:rsidRDefault="004B74AF" w:rsidP="00F23C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4B74AF" w:rsidRDefault="004B74AF" w:rsidP="00F23C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обучения</w:t>
            </w:r>
          </w:p>
        </w:tc>
        <w:tc>
          <w:tcPr>
            <w:tcW w:w="4018" w:type="dxa"/>
          </w:tcPr>
          <w:p w:rsidR="004B74AF" w:rsidRDefault="004B74AF" w:rsidP="00F23C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 практики</w:t>
            </w:r>
          </w:p>
        </w:tc>
        <w:tc>
          <w:tcPr>
            <w:tcW w:w="1843" w:type="dxa"/>
          </w:tcPr>
          <w:p w:rsidR="004B74AF" w:rsidRDefault="004B74AF" w:rsidP="00DF15C7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ФИО руководителя практики, должность</w:t>
            </w: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Архипов Виталий Сергеевич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 xml:space="preserve">ООО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F322DA">
              <w:rPr>
                <w:color w:val="000000"/>
                <w:sz w:val="24"/>
                <w:szCs w:val="24"/>
              </w:rPr>
              <w:t>Айтибо</w:t>
            </w:r>
            <w:r>
              <w:rPr>
                <w:color w:val="000000"/>
                <w:sz w:val="24"/>
                <w:szCs w:val="24"/>
              </w:rPr>
              <w:t>», г.Гродно</w:t>
            </w:r>
          </w:p>
        </w:tc>
        <w:tc>
          <w:tcPr>
            <w:tcW w:w="1843" w:type="dxa"/>
            <w:vMerge w:val="restart"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Жукевич А.И., старший препо-даватель ка-федры совре-менных техно-логий програм-мирования</w:t>
            </w: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Заневский Евгений Чеславович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Берестовицкий районный исполни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F322DA">
              <w:rPr>
                <w:color w:val="000000"/>
                <w:sz w:val="24"/>
                <w:szCs w:val="24"/>
              </w:rPr>
              <w:t>тельный комитет</w:t>
            </w:r>
            <w:r>
              <w:rPr>
                <w:color w:val="000000"/>
                <w:sz w:val="24"/>
                <w:szCs w:val="24"/>
              </w:rPr>
              <w:t>, г.п. Б.Берестовица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Золотько Александр Леонидович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322DA">
              <w:rPr>
                <w:color w:val="000000"/>
                <w:sz w:val="24"/>
                <w:szCs w:val="24"/>
              </w:rPr>
              <w:t>афедра</w:t>
            </w:r>
            <w:r>
              <w:rPr>
                <w:sz w:val="24"/>
                <w:szCs w:val="24"/>
              </w:rPr>
              <w:t xml:space="preserve"> современных технологий программирования УО «ГрГУ имени Янки Купалы»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Кременевский Евгений Николаевич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ЧУПТП «</w:t>
            </w:r>
            <w:r w:rsidRPr="00F322DA">
              <w:rPr>
                <w:color w:val="000000"/>
                <w:sz w:val="24"/>
                <w:szCs w:val="24"/>
              </w:rPr>
              <w:t>Сфера ТВ</w:t>
            </w:r>
            <w:r>
              <w:rPr>
                <w:color w:val="000000"/>
                <w:sz w:val="24"/>
                <w:szCs w:val="24"/>
              </w:rPr>
              <w:t>», г.Барановичи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Кривец Андрей Александрович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4018" w:type="dxa"/>
            <w:vMerge w:val="restart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Pr="00F322DA">
              <w:rPr>
                <w:color w:val="000000"/>
                <w:sz w:val="24"/>
                <w:szCs w:val="24"/>
              </w:rPr>
              <w:t>Сайтодром</w:t>
            </w:r>
            <w:r>
              <w:rPr>
                <w:color w:val="000000"/>
                <w:sz w:val="24"/>
                <w:szCs w:val="24"/>
              </w:rPr>
              <w:t>», г.Гродно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Мармыш Юрий Павлович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4018" w:type="dxa"/>
            <w:vMerge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Марчик Екатерина Витальевна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Pr="00F322DA">
              <w:rPr>
                <w:color w:val="000000"/>
                <w:sz w:val="24"/>
                <w:szCs w:val="24"/>
              </w:rPr>
              <w:t>Айтибо</w:t>
            </w:r>
            <w:r>
              <w:rPr>
                <w:color w:val="000000"/>
                <w:sz w:val="24"/>
                <w:szCs w:val="24"/>
              </w:rPr>
              <w:t>», г.Гродно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Мороз Сергей Александрович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Pr="00F322DA">
              <w:rPr>
                <w:color w:val="000000"/>
                <w:sz w:val="24"/>
                <w:szCs w:val="24"/>
              </w:rPr>
              <w:t>Компания ДЭП</w:t>
            </w:r>
            <w:r>
              <w:rPr>
                <w:color w:val="000000"/>
                <w:sz w:val="24"/>
                <w:szCs w:val="24"/>
              </w:rPr>
              <w:t>», г.Москва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Панасовский Владислав Викторович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РУП «</w:t>
            </w:r>
            <w:r w:rsidRPr="00F322DA">
              <w:rPr>
                <w:color w:val="000000"/>
                <w:sz w:val="24"/>
                <w:szCs w:val="24"/>
              </w:rPr>
              <w:t>Белтелеком</w:t>
            </w:r>
            <w:r>
              <w:rPr>
                <w:color w:val="000000"/>
                <w:sz w:val="24"/>
                <w:szCs w:val="24"/>
              </w:rPr>
              <w:t>», г.Гродно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Радецкий Андрей Иосифович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Pr="00F322DA">
              <w:rPr>
                <w:sz w:val="24"/>
                <w:szCs w:val="24"/>
              </w:rPr>
              <w:t>НэйтивЛабс</w:t>
            </w:r>
            <w:r>
              <w:rPr>
                <w:sz w:val="24"/>
                <w:szCs w:val="24"/>
              </w:rPr>
              <w:t>», г.Гродно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Сабуть Ирина Ивановна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F322DA">
              <w:rPr>
                <w:color w:val="000000"/>
                <w:sz w:val="24"/>
                <w:szCs w:val="24"/>
              </w:rPr>
              <w:t>афедра</w:t>
            </w:r>
            <w:r>
              <w:rPr>
                <w:sz w:val="24"/>
                <w:szCs w:val="24"/>
              </w:rPr>
              <w:t xml:space="preserve"> современных технологий программирования УО «ГрГУ имени Янки Купалы»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Merge/>
            <w:vAlign w:val="center"/>
          </w:tcPr>
          <w:p w:rsidR="004B74AF" w:rsidRDefault="004B74AF" w:rsidP="00DF15C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Савицкий Виталий Геннадьевич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Коммунальное сельскохозяй</w:t>
            </w:r>
            <w:r>
              <w:rPr>
                <w:color w:val="000000"/>
                <w:sz w:val="24"/>
                <w:szCs w:val="24"/>
              </w:rPr>
              <w:t>ст-венное унитарное предприятие «</w:t>
            </w:r>
            <w:r w:rsidRPr="00F322DA">
              <w:rPr>
                <w:color w:val="000000"/>
                <w:sz w:val="24"/>
                <w:szCs w:val="24"/>
              </w:rPr>
              <w:t>Гнездо</w:t>
            </w:r>
            <w:r>
              <w:rPr>
                <w:color w:val="000000"/>
                <w:sz w:val="24"/>
                <w:szCs w:val="24"/>
              </w:rPr>
              <w:t>», Волковысский район</w:t>
            </w:r>
          </w:p>
        </w:tc>
        <w:tc>
          <w:tcPr>
            <w:tcW w:w="1843" w:type="dxa"/>
            <w:vMerge/>
            <w:vAlign w:val="center"/>
          </w:tcPr>
          <w:p w:rsidR="004B74AF" w:rsidRDefault="004B74AF" w:rsidP="00DF15C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Синица Александр Михайлович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Гродненское областное потребительское общество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Скробко Дарья Сергеевна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ОАО «Агрокомбинат «</w:t>
            </w:r>
            <w:r w:rsidRPr="00F322DA">
              <w:rPr>
                <w:color w:val="000000"/>
                <w:sz w:val="24"/>
                <w:szCs w:val="24"/>
              </w:rPr>
              <w:t>Скидельский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Станчик Александр Владимирович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РУП «</w:t>
            </w:r>
            <w:r w:rsidRPr="00F322DA">
              <w:rPr>
                <w:color w:val="000000"/>
                <w:sz w:val="24"/>
                <w:szCs w:val="24"/>
              </w:rPr>
              <w:t>Белтелеком</w:t>
            </w:r>
            <w:r>
              <w:rPr>
                <w:color w:val="000000"/>
                <w:sz w:val="24"/>
                <w:szCs w:val="24"/>
              </w:rPr>
              <w:t>», г.Гродно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Гедич Вадим Олегович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>
              <w:rPr>
                <w:sz w:val="24"/>
                <w:szCs w:val="24"/>
              </w:rPr>
              <w:t>Бюджетная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ЧТУП «</w:t>
            </w:r>
            <w:r w:rsidRPr="00F322DA">
              <w:rPr>
                <w:color w:val="000000"/>
                <w:sz w:val="24"/>
                <w:szCs w:val="24"/>
              </w:rPr>
              <w:t>Гриценко и К</w:t>
            </w:r>
            <w:r>
              <w:rPr>
                <w:color w:val="000000"/>
                <w:sz w:val="24"/>
                <w:szCs w:val="24"/>
              </w:rPr>
              <w:t>», г.Минск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Циунель Роман Александрович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 xml:space="preserve">ГГТУП 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Pr="00F322DA">
              <w:rPr>
                <w:color w:val="000000"/>
                <w:sz w:val="24"/>
                <w:szCs w:val="24"/>
              </w:rPr>
              <w:t>Купалинка</w:t>
            </w:r>
            <w:r>
              <w:rPr>
                <w:color w:val="000000"/>
                <w:sz w:val="24"/>
                <w:szCs w:val="24"/>
              </w:rPr>
              <w:t>», г.Гродно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Шкируть Николай Николаевич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 «</w:t>
            </w:r>
            <w:r w:rsidRPr="00F322DA">
              <w:rPr>
                <w:color w:val="000000"/>
                <w:sz w:val="24"/>
                <w:szCs w:val="24"/>
              </w:rPr>
              <w:t>Юнифуд</w:t>
            </w:r>
            <w:r>
              <w:rPr>
                <w:color w:val="000000"/>
                <w:sz w:val="24"/>
                <w:szCs w:val="24"/>
              </w:rPr>
              <w:t>», г.Гродно</w:t>
            </w:r>
          </w:p>
        </w:tc>
        <w:tc>
          <w:tcPr>
            <w:tcW w:w="1843" w:type="dxa"/>
            <w:vMerge/>
            <w:vAlign w:val="center"/>
          </w:tcPr>
          <w:p w:rsidR="004B74AF" w:rsidRDefault="004B74AF" w:rsidP="00DF15C7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4B74AF" w:rsidTr="00DB3801">
        <w:trPr>
          <w:trHeight w:val="20"/>
        </w:trPr>
        <w:tc>
          <w:tcPr>
            <w:tcW w:w="567" w:type="dxa"/>
          </w:tcPr>
          <w:p w:rsidR="004B74AF" w:rsidRDefault="004B74AF" w:rsidP="00F23C59">
            <w:pPr>
              <w:numPr>
                <w:ilvl w:val="0"/>
                <w:numId w:val="32"/>
              </w:numPr>
              <w:spacing w:line="240" w:lineRule="exact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48" w:type="dxa"/>
          </w:tcPr>
          <w:p w:rsidR="004B74AF" w:rsidRPr="00F322DA" w:rsidRDefault="004B74AF" w:rsidP="00F23C59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F322DA">
              <w:rPr>
                <w:color w:val="000000"/>
                <w:sz w:val="24"/>
                <w:szCs w:val="24"/>
              </w:rPr>
              <w:t>Шугало Дмитрий Васильевич</w:t>
            </w:r>
          </w:p>
        </w:tc>
        <w:tc>
          <w:tcPr>
            <w:tcW w:w="1490" w:type="dxa"/>
          </w:tcPr>
          <w:p w:rsidR="004B74AF" w:rsidRDefault="004B74AF" w:rsidP="00F23C59">
            <w:pPr>
              <w:spacing w:line="240" w:lineRule="exact"/>
              <w:jc w:val="center"/>
            </w:pPr>
            <w:r w:rsidRPr="006B71DD">
              <w:rPr>
                <w:sz w:val="24"/>
                <w:szCs w:val="24"/>
              </w:rPr>
              <w:t>Платная</w:t>
            </w:r>
          </w:p>
        </w:tc>
        <w:tc>
          <w:tcPr>
            <w:tcW w:w="4018" w:type="dxa"/>
          </w:tcPr>
          <w:p w:rsidR="004B74AF" w:rsidRPr="00F322DA" w:rsidRDefault="004B74AF" w:rsidP="00F23C59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</w:t>
            </w:r>
            <w:r w:rsidRPr="00F322DA">
              <w:rPr>
                <w:color w:val="000000"/>
                <w:sz w:val="24"/>
                <w:szCs w:val="24"/>
              </w:rPr>
              <w:t>Кимел</w:t>
            </w:r>
            <w:r>
              <w:rPr>
                <w:color w:val="000000"/>
                <w:sz w:val="24"/>
                <w:szCs w:val="24"/>
              </w:rPr>
              <w:t>», г.Гродно</w:t>
            </w:r>
          </w:p>
        </w:tc>
        <w:tc>
          <w:tcPr>
            <w:tcW w:w="1843" w:type="dxa"/>
            <w:vMerge/>
          </w:tcPr>
          <w:p w:rsidR="004B74AF" w:rsidRDefault="004B74AF" w:rsidP="00DF15C7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</w:tbl>
    <w:p w:rsidR="004B74AF" w:rsidRPr="00A73DF5" w:rsidRDefault="004B74AF" w:rsidP="00DF15C7">
      <w:pPr>
        <w:pStyle w:val="BodyText3"/>
        <w:spacing w:after="0" w:line="280" w:lineRule="exact"/>
        <w:ind w:left="7788"/>
        <w:jc w:val="right"/>
        <w:rPr>
          <w:lang w:val="be-BY"/>
        </w:rPr>
      </w:pPr>
      <w:r w:rsidRPr="00A73DF5">
        <w:rPr>
          <w:lang w:val="be-BY"/>
        </w:rPr>
        <w:t xml:space="preserve"> </w:t>
      </w:r>
    </w:p>
    <w:sectPr w:rsidR="004B74AF" w:rsidRPr="00A73DF5" w:rsidSect="00726E2B">
      <w:headerReference w:type="even" r:id="rId7"/>
      <w:headerReference w:type="default" r:id="rId8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4AF" w:rsidRDefault="004B74AF">
      <w:r>
        <w:separator/>
      </w:r>
    </w:p>
  </w:endnote>
  <w:endnote w:type="continuationSeparator" w:id="0">
    <w:p w:rsidR="004B74AF" w:rsidRDefault="004B7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4AF" w:rsidRDefault="004B74AF">
      <w:r>
        <w:separator/>
      </w:r>
    </w:p>
  </w:footnote>
  <w:footnote w:type="continuationSeparator" w:id="0">
    <w:p w:rsidR="004B74AF" w:rsidRDefault="004B7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AF" w:rsidRDefault="004B74AF" w:rsidP="00EF41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74AF" w:rsidRDefault="004B74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4AF" w:rsidRDefault="004B74AF" w:rsidP="00EF41C7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4B74AF" w:rsidRDefault="004B74AF">
    <w:pPr>
      <w:pStyle w:val="Header"/>
      <w:framePr w:wrap="around" w:vAnchor="text" w:hAnchor="margin" w:xAlign="center" w:y="1"/>
      <w:rPr>
        <w:rStyle w:val="PageNumber"/>
      </w:rPr>
    </w:pPr>
  </w:p>
  <w:p w:rsidR="004B74AF" w:rsidRDefault="004B74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1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43027641"/>
    <w:multiLevelType w:val="hybridMultilevel"/>
    <w:tmpl w:val="CB5C0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CE5901"/>
    <w:multiLevelType w:val="hybridMultilevel"/>
    <w:tmpl w:val="A414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8614B4"/>
    <w:multiLevelType w:val="hybridMultilevel"/>
    <w:tmpl w:val="D2C8B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28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1">
    <w:nsid w:val="7EFE386F"/>
    <w:multiLevelType w:val="hybridMultilevel"/>
    <w:tmpl w:val="8FC0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0"/>
  </w:num>
  <w:num w:numId="4">
    <w:abstractNumId w:val="12"/>
  </w:num>
  <w:num w:numId="5">
    <w:abstractNumId w:val="10"/>
  </w:num>
  <w:num w:numId="6">
    <w:abstractNumId w:val="27"/>
  </w:num>
  <w:num w:numId="7">
    <w:abstractNumId w:val="23"/>
  </w:num>
  <w:num w:numId="8">
    <w:abstractNumId w:val="2"/>
  </w:num>
  <w:num w:numId="9">
    <w:abstractNumId w:val="28"/>
  </w:num>
  <w:num w:numId="10">
    <w:abstractNumId w:val="3"/>
  </w:num>
  <w:num w:numId="11">
    <w:abstractNumId w:val="13"/>
  </w:num>
  <w:num w:numId="12">
    <w:abstractNumId w:val="17"/>
  </w:num>
  <w:num w:numId="13">
    <w:abstractNumId w:val="24"/>
  </w:num>
  <w:num w:numId="14">
    <w:abstractNumId w:val="20"/>
  </w:num>
  <w:num w:numId="15">
    <w:abstractNumId w:val="5"/>
  </w:num>
  <w:num w:numId="16">
    <w:abstractNumId w:val="14"/>
  </w:num>
  <w:num w:numId="17">
    <w:abstractNumId w:val="9"/>
  </w:num>
  <w:num w:numId="18">
    <w:abstractNumId w:val="7"/>
  </w:num>
  <w:num w:numId="19">
    <w:abstractNumId w:val="1"/>
  </w:num>
  <w:num w:numId="20">
    <w:abstractNumId w:val="29"/>
  </w:num>
  <w:num w:numId="21">
    <w:abstractNumId w:val="22"/>
  </w:num>
  <w:num w:numId="22">
    <w:abstractNumId w:val="16"/>
  </w:num>
  <w:num w:numId="23">
    <w:abstractNumId w:val="11"/>
  </w:num>
  <w:num w:numId="24">
    <w:abstractNumId w:val="26"/>
  </w:num>
  <w:num w:numId="25">
    <w:abstractNumId w:val="19"/>
  </w:num>
  <w:num w:numId="26">
    <w:abstractNumId w:val="8"/>
  </w:num>
  <w:num w:numId="27">
    <w:abstractNumId w:val="4"/>
  </w:num>
  <w:num w:numId="28">
    <w:abstractNumId w:val="6"/>
  </w:num>
  <w:num w:numId="29">
    <w:abstractNumId w:val="31"/>
  </w:num>
  <w:num w:numId="30">
    <w:abstractNumId w:val="25"/>
  </w:num>
  <w:num w:numId="31">
    <w:abstractNumId w:val="15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507C"/>
    <w:rsid w:val="00000DC4"/>
    <w:rsid w:val="00002BE1"/>
    <w:rsid w:val="000043AA"/>
    <w:rsid w:val="00010D5F"/>
    <w:rsid w:val="00014C50"/>
    <w:rsid w:val="00014D3D"/>
    <w:rsid w:val="00015DF4"/>
    <w:rsid w:val="0001731A"/>
    <w:rsid w:val="000241AA"/>
    <w:rsid w:val="00036454"/>
    <w:rsid w:val="00045602"/>
    <w:rsid w:val="0004649C"/>
    <w:rsid w:val="00053359"/>
    <w:rsid w:val="00072A1C"/>
    <w:rsid w:val="0007359E"/>
    <w:rsid w:val="000805DF"/>
    <w:rsid w:val="00084AE3"/>
    <w:rsid w:val="000A4E4C"/>
    <w:rsid w:val="000A5CC4"/>
    <w:rsid w:val="000A6644"/>
    <w:rsid w:val="000A77AB"/>
    <w:rsid w:val="000B5F04"/>
    <w:rsid w:val="000C2E98"/>
    <w:rsid w:val="000C5C03"/>
    <w:rsid w:val="000D2B23"/>
    <w:rsid w:val="000D403A"/>
    <w:rsid w:val="000E0478"/>
    <w:rsid w:val="000E3A6A"/>
    <w:rsid w:val="000E49AC"/>
    <w:rsid w:val="000F0650"/>
    <w:rsid w:val="000F42F3"/>
    <w:rsid w:val="00102D76"/>
    <w:rsid w:val="00107ECB"/>
    <w:rsid w:val="00110609"/>
    <w:rsid w:val="00114146"/>
    <w:rsid w:val="00116357"/>
    <w:rsid w:val="0012160D"/>
    <w:rsid w:val="001234F8"/>
    <w:rsid w:val="001277DC"/>
    <w:rsid w:val="00130B65"/>
    <w:rsid w:val="001330A3"/>
    <w:rsid w:val="00133204"/>
    <w:rsid w:val="0013627E"/>
    <w:rsid w:val="00150CFF"/>
    <w:rsid w:val="00152433"/>
    <w:rsid w:val="00154F14"/>
    <w:rsid w:val="0015731F"/>
    <w:rsid w:val="001636A7"/>
    <w:rsid w:val="0018181E"/>
    <w:rsid w:val="00182974"/>
    <w:rsid w:val="001845FD"/>
    <w:rsid w:val="00197C5F"/>
    <w:rsid w:val="00197EC3"/>
    <w:rsid w:val="001A0BDA"/>
    <w:rsid w:val="001B0B52"/>
    <w:rsid w:val="001C0D84"/>
    <w:rsid w:val="001C24E9"/>
    <w:rsid w:val="001C4861"/>
    <w:rsid w:val="001C6C3D"/>
    <w:rsid w:val="001E342D"/>
    <w:rsid w:val="001E3C40"/>
    <w:rsid w:val="001E6115"/>
    <w:rsid w:val="001F09A2"/>
    <w:rsid w:val="001F2A34"/>
    <w:rsid w:val="00200C17"/>
    <w:rsid w:val="002117A3"/>
    <w:rsid w:val="00214E10"/>
    <w:rsid w:val="00222F9F"/>
    <w:rsid w:val="00225C0D"/>
    <w:rsid w:val="002318EF"/>
    <w:rsid w:val="00255ABE"/>
    <w:rsid w:val="00260343"/>
    <w:rsid w:val="00261A8D"/>
    <w:rsid w:val="002642B0"/>
    <w:rsid w:val="00266DB4"/>
    <w:rsid w:val="00272224"/>
    <w:rsid w:val="00273461"/>
    <w:rsid w:val="00276662"/>
    <w:rsid w:val="002773B2"/>
    <w:rsid w:val="00286DF0"/>
    <w:rsid w:val="002A78C0"/>
    <w:rsid w:val="002A7CDA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6C5C"/>
    <w:rsid w:val="002D6F97"/>
    <w:rsid w:val="00320FB3"/>
    <w:rsid w:val="003259E8"/>
    <w:rsid w:val="00332013"/>
    <w:rsid w:val="003357FC"/>
    <w:rsid w:val="00335B18"/>
    <w:rsid w:val="00341D98"/>
    <w:rsid w:val="00341E5D"/>
    <w:rsid w:val="00351D06"/>
    <w:rsid w:val="003765CD"/>
    <w:rsid w:val="00384133"/>
    <w:rsid w:val="00391317"/>
    <w:rsid w:val="003A2B6E"/>
    <w:rsid w:val="003A442E"/>
    <w:rsid w:val="003A7BF0"/>
    <w:rsid w:val="003C1685"/>
    <w:rsid w:val="003D4DD1"/>
    <w:rsid w:val="003E2871"/>
    <w:rsid w:val="003E32E6"/>
    <w:rsid w:val="003E4BA5"/>
    <w:rsid w:val="003F305B"/>
    <w:rsid w:val="0041001B"/>
    <w:rsid w:val="004133AD"/>
    <w:rsid w:val="0042125D"/>
    <w:rsid w:val="00423A57"/>
    <w:rsid w:val="00430D7E"/>
    <w:rsid w:val="004315DC"/>
    <w:rsid w:val="00431E6A"/>
    <w:rsid w:val="00432539"/>
    <w:rsid w:val="0043634C"/>
    <w:rsid w:val="004411AB"/>
    <w:rsid w:val="00443A52"/>
    <w:rsid w:val="00451647"/>
    <w:rsid w:val="00454EDD"/>
    <w:rsid w:val="0045658E"/>
    <w:rsid w:val="004624B6"/>
    <w:rsid w:val="00463605"/>
    <w:rsid w:val="00475FE4"/>
    <w:rsid w:val="00480683"/>
    <w:rsid w:val="004811EF"/>
    <w:rsid w:val="004834B9"/>
    <w:rsid w:val="00494C36"/>
    <w:rsid w:val="004A5BFE"/>
    <w:rsid w:val="004B15CA"/>
    <w:rsid w:val="004B28AA"/>
    <w:rsid w:val="004B72DB"/>
    <w:rsid w:val="004B74AF"/>
    <w:rsid w:val="004C731D"/>
    <w:rsid w:val="004E099E"/>
    <w:rsid w:val="004E4931"/>
    <w:rsid w:val="004E595F"/>
    <w:rsid w:val="004E64F1"/>
    <w:rsid w:val="004E6E0B"/>
    <w:rsid w:val="0050214F"/>
    <w:rsid w:val="005028BF"/>
    <w:rsid w:val="00511255"/>
    <w:rsid w:val="00512AAD"/>
    <w:rsid w:val="00522CD3"/>
    <w:rsid w:val="0052505B"/>
    <w:rsid w:val="005315CA"/>
    <w:rsid w:val="0053538E"/>
    <w:rsid w:val="005372DB"/>
    <w:rsid w:val="00540185"/>
    <w:rsid w:val="00546ED0"/>
    <w:rsid w:val="00567084"/>
    <w:rsid w:val="00570503"/>
    <w:rsid w:val="005727AA"/>
    <w:rsid w:val="005848AB"/>
    <w:rsid w:val="00584A94"/>
    <w:rsid w:val="0058558F"/>
    <w:rsid w:val="005A18A6"/>
    <w:rsid w:val="005A1A2E"/>
    <w:rsid w:val="005A268A"/>
    <w:rsid w:val="005A2A41"/>
    <w:rsid w:val="005B1371"/>
    <w:rsid w:val="005C2BB4"/>
    <w:rsid w:val="005D7899"/>
    <w:rsid w:val="00613A5B"/>
    <w:rsid w:val="00616854"/>
    <w:rsid w:val="006302BE"/>
    <w:rsid w:val="00630FE8"/>
    <w:rsid w:val="00657145"/>
    <w:rsid w:val="00657F5D"/>
    <w:rsid w:val="006660B8"/>
    <w:rsid w:val="00666C46"/>
    <w:rsid w:val="00681FCC"/>
    <w:rsid w:val="00686501"/>
    <w:rsid w:val="00692AF9"/>
    <w:rsid w:val="00693405"/>
    <w:rsid w:val="00693A4D"/>
    <w:rsid w:val="0069445B"/>
    <w:rsid w:val="00694B90"/>
    <w:rsid w:val="0069759C"/>
    <w:rsid w:val="006A2E9B"/>
    <w:rsid w:val="006A39C5"/>
    <w:rsid w:val="006B0349"/>
    <w:rsid w:val="006B71DD"/>
    <w:rsid w:val="006C2362"/>
    <w:rsid w:val="006D0BC0"/>
    <w:rsid w:val="006D202E"/>
    <w:rsid w:val="006D2566"/>
    <w:rsid w:val="006E34BB"/>
    <w:rsid w:val="006E6590"/>
    <w:rsid w:val="006E73ED"/>
    <w:rsid w:val="007029C3"/>
    <w:rsid w:val="007053E3"/>
    <w:rsid w:val="00712E61"/>
    <w:rsid w:val="00714B66"/>
    <w:rsid w:val="00726E2B"/>
    <w:rsid w:val="00727C2F"/>
    <w:rsid w:val="007317D5"/>
    <w:rsid w:val="00731967"/>
    <w:rsid w:val="00731AD4"/>
    <w:rsid w:val="00732BCB"/>
    <w:rsid w:val="00736993"/>
    <w:rsid w:val="00736A6A"/>
    <w:rsid w:val="007430CF"/>
    <w:rsid w:val="0074741F"/>
    <w:rsid w:val="00760982"/>
    <w:rsid w:val="00763D7E"/>
    <w:rsid w:val="007952F4"/>
    <w:rsid w:val="00795D5F"/>
    <w:rsid w:val="00796409"/>
    <w:rsid w:val="007B1EF5"/>
    <w:rsid w:val="007B249E"/>
    <w:rsid w:val="007C0357"/>
    <w:rsid w:val="007C262E"/>
    <w:rsid w:val="007D08AC"/>
    <w:rsid w:val="007D4937"/>
    <w:rsid w:val="007E00D9"/>
    <w:rsid w:val="007E494C"/>
    <w:rsid w:val="007F1F1C"/>
    <w:rsid w:val="007F6D4B"/>
    <w:rsid w:val="00802023"/>
    <w:rsid w:val="008028AB"/>
    <w:rsid w:val="00804C0D"/>
    <w:rsid w:val="00810EF9"/>
    <w:rsid w:val="008151A8"/>
    <w:rsid w:val="0082290A"/>
    <w:rsid w:val="00830B6D"/>
    <w:rsid w:val="008325F6"/>
    <w:rsid w:val="008428B3"/>
    <w:rsid w:val="00847F13"/>
    <w:rsid w:val="008526E7"/>
    <w:rsid w:val="0085344B"/>
    <w:rsid w:val="00855D3B"/>
    <w:rsid w:val="00860351"/>
    <w:rsid w:val="00864691"/>
    <w:rsid w:val="00865C3F"/>
    <w:rsid w:val="00866EBE"/>
    <w:rsid w:val="008673AB"/>
    <w:rsid w:val="00871833"/>
    <w:rsid w:val="0088399A"/>
    <w:rsid w:val="00890803"/>
    <w:rsid w:val="008B247B"/>
    <w:rsid w:val="008B3666"/>
    <w:rsid w:val="008B3C61"/>
    <w:rsid w:val="008B45EB"/>
    <w:rsid w:val="008B7FC9"/>
    <w:rsid w:val="008D6DD2"/>
    <w:rsid w:val="008E6193"/>
    <w:rsid w:val="00916778"/>
    <w:rsid w:val="00923D23"/>
    <w:rsid w:val="00924408"/>
    <w:rsid w:val="009408BC"/>
    <w:rsid w:val="00944163"/>
    <w:rsid w:val="00952292"/>
    <w:rsid w:val="00952362"/>
    <w:rsid w:val="00952F24"/>
    <w:rsid w:val="009561E9"/>
    <w:rsid w:val="00972CCC"/>
    <w:rsid w:val="00973EF6"/>
    <w:rsid w:val="00983F70"/>
    <w:rsid w:val="009907F5"/>
    <w:rsid w:val="00994475"/>
    <w:rsid w:val="009978BF"/>
    <w:rsid w:val="009A1D65"/>
    <w:rsid w:val="009A205E"/>
    <w:rsid w:val="009A2D53"/>
    <w:rsid w:val="009B0030"/>
    <w:rsid w:val="009C7C37"/>
    <w:rsid w:val="009D145D"/>
    <w:rsid w:val="009D4671"/>
    <w:rsid w:val="009E18C1"/>
    <w:rsid w:val="009E415A"/>
    <w:rsid w:val="009F7910"/>
    <w:rsid w:val="00A00516"/>
    <w:rsid w:val="00A01749"/>
    <w:rsid w:val="00A02ECC"/>
    <w:rsid w:val="00A0303A"/>
    <w:rsid w:val="00A21128"/>
    <w:rsid w:val="00A3038B"/>
    <w:rsid w:val="00A33106"/>
    <w:rsid w:val="00A42D30"/>
    <w:rsid w:val="00A53CBC"/>
    <w:rsid w:val="00A623A2"/>
    <w:rsid w:val="00A7305C"/>
    <w:rsid w:val="00A73DF5"/>
    <w:rsid w:val="00A7492F"/>
    <w:rsid w:val="00A83F8C"/>
    <w:rsid w:val="00A94B95"/>
    <w:rsid w:val="00A97297"/>
    <w:rsid w:val="00AA03FA"/>
    <w:rsid w:val="00AC5D66"/>
    <w:rsid w:val="00AD328F"/>
    <w:rsid w:val="00AD70DD"/>
    <w:rsid w:val="00AE769C"/>
    <w:rsid w:val="00AF1EA5"/>
    <w:rsid w:val="00AF2497"/>
    <w:rsid w:val="00AF4191"/>
    <w:rsid w:val="00AF69F6"/>
    <w:rsid w:val="00B02413"/>
    <w:rsid w:val="00B039F4"/>
    <w:rsid w:val="00B0778E"/>
    <w:rsid w:val="00B14819"/>
    <w:rsid w:val="00B20A09"/>
    <w:rsid w:val="00B21125"/>
    <w:rsid w:val="00B227D5"/>
    <w:rsid w:val="00B22A9F"/>
    <w:rsid w:val="00B26D53"/>
    <w:rsid w:val="00B309E5"/>
    <w:rsid w:val="00B33162"/>
    <w:rsid w:val="00B34E38"/>
    <w:rsid w:val="00B50826"/>
    <w:rsid w:val="00B53037"/>
    <w:rsid w:val="00B6507C"/>
    <w:rsid w:val="00B72B48"/>
    <w:rsid w:val="00B80699"/>
    <w:rsid w:val="00B80E06"/>
    <w:rsid w:val="00B81777"/>
    <w:rsid w:val="00B84231"/>
    <w:rsid w:val="00B8462A"/>
    <w:rsid w:val="00B90A26"/>
    <w:rsid w:val="00B93473"/>
    <w:rsid w:val="00BA0F0C"/>
    <w:rsid w:val="00BA28C5"/>
    <w:rsid w:val="00BB5898"/>
    <w:rsid w:val="00BE20BF"/>
    <w:rsid w:val="00BF17C1"/>
    <w:rsid w:val="00BF50DE"/>
    <w:rsid w:val="00BF7A43"/>
    <w:rsid w:val="00C003ED"/>
    <w:rsid w:val="00C01FFB"/>
    <w:rsid w:val="00C10401"/>
    <w:rsid w:val="00C12803"/>
    <w:rsid w:val="00C14C9E"/>
    <w:rsid w:val="00C15EA0"/>
    <w:rsid w:val="00C15F8F"/>
    <w:rsid w:val="00C16390"/>
    <w:rsid w:val="00C17B99"/>
    <w:rsid w:val="00C362CF"/>
    <w:rsid w:val="00C408D7"/>
    <w:rsid w:val="00C433DD"/>
    <w:rsid w:val="00C43DDA"/>
    <w:rsid w:val="00C601DE"/>
    <w:rsid w:val="00C60326"/>
    <w:rsid w:val="00C65612"/>
    <w:rsid w:val="00C6621D"/>
    <w:rsid w:val="00C807A0"/>
    <w:rsid w:val="00C83BE9"/>
    <w:rsid w:val="00C84E3E"/>
    <w:rsid w:val="00C8617C"/>
    <w:rsid w:val="00C873D3"/>
    <w:rsid w:val="00C92E9C"/>
    <w:rsid w:val="00C95FD8"/>
    <w:rsid w:val="00C961DB"/>
    <w:rsid w:val="00C97917"/>
    <w:rsid w:val="00CA15A8"/>
    <w:rsid w:val="00CA2E88"/>
    <w:rsid w:val="00CA7D9C"/>
    <w:rsid w:val="00CB37DF"/>
    <w:rsid w:val="00CC1DB3"/>
    <w:rsid w:val="00CE39BE"/>
    <w:rsid w:val="00CE5491"/>
    <w:rsid w:val="00D00A1A"/>
    <w:rsid w:val="00D00C48"/>
    <w:rsid w:val="00D17C27"/>
    <w:rsid w:val="00D20077"/>
    <w:rsid w:val="00D35861"/>
    <w:rsid w:val="00D43419"/>
    <w:rsid w:val="00D46C20"/>
    <w:rsid w:val="00D537AD"/>
    <w:rsid w:val="00D62EAF"/>
    <w:rsid w:val="00D66B8E"/>
    <w:rsid w:val="00D7238B"/>
    <w:rsid w:val="00D72D46"/>
    <w:rsid w:val="00D731B8"/>
    <w:rsid w:val="00D756EA"/>
    <w:rsid w:val="00D817B3"/>
    <w:rsid w:val="00D82C02"/>
    <w:rsid w:val="00D86E58"/>
    <w:rsid w:val="00D97C04"/>
    <w:rsid w:val="00DA054F"/>
    <w:rsid w:val="00DA2469"/>
    <w:rsid w:val="00DA3A3E"/>
    <w:rsid w:val="00DB226A"/>
    <w:rsid w:val="00DB3801"/>
    <w:rsid w:val="00DC0DA2"/>
    <w:rsid w:val="00DC31A3"/>
    <w:rsid w:val="00DD2F13"/>
    <w:rsid w:val="00DE60B3"/>
    <w:rsid w:val="00DE6386"/>
    <w:rsid w:val="00DE704D"/>
    <w:rsid w:val="00DE72F4"/>
    <w:rsid w:val="00DF15C7"/>
    <w:rsid w:val="00E01E5F"/>
    <w:rsid w:val="00E053AE"/>
    <w:rsid w:val="00E17C97"/>
    <w:rsid w:val="00E26175"/>
    <w:rsid w:val="00E318E5"/>
    <w:rsid w:val="00E53D45"/>
    <w:rsid w:val="00E55F45"/>
    <w:rsid w:val="00E724AD"/>
    <w:rsid w:val="00E8777B"/>
    <w:rsid w:val="00EC515F"/>
    <w:rsid w:val="00ED33C2"/>
    <w:rsid w:val="00ED3FD2"/>
    <w:rsid w:val="00ED514D"/>
    <w:rsid w:val="00EF0632"/>
    <w:rsid w:val="00EF41C7"/>
    <w:rsid w:val="00EF63D6"/>
    <w:rsid w:val="00F01A0C"/>
    <w:rsid w:val="00F06B4F"/>
    <w:rsid w:val="00F0773F"/>
    <w:rsid w:val="00F078AF"/>
    <w:rsid w:val="00F1114E"/>
    <w:rsid w:val="00F1575B"/>
    <w:rsid w:val="00F23C59"/>
    <w:rsid w:val="00F322DA"/>
    <w:rsid w:val="00F3410D"/>
    <w:rsid w:val="00F424D5"/>
    <w:rsid w:val="00F43177"/>
    <w:rsid w:val="00F476C9"/>
    <w:rsid w:val="00F53587"/>
    <w:rsid w:val="00F57F8F"/>
    <w:rsid w:val="00F85DC6"/>
    <w:rsid w:val="00F91A99"/>
    <w:rsid w:val="00F92084"/>
    <w:rsid w:val="00F920D8"/>
    <w:rsid w:val="00F95F03"/>
    <w:rsid w:val="00F97EAB"/>
    <w:rsid w:val="00FB24C0"/>
    <w:rsid w:val="00FC2BD0"/>
    <w:rsid w:val="00FD0097"/>
    <w:rsid w:val="00FE064C"/>
    <w:rsid w:val="00FF3824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D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D6DD2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D6DD2"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624B6"/>
    <w:rPr>
      <w:rFonts w:cs="Times New Roman"/>
    </w:rPr>
  </w:style>
  <w:style w:type="character" w:styleId="PageNumber">
    <w:name w:val="page number"/>
    <w:basedOn w:val="DefaultParagraphFont"/>
    <w:uiPriority w:val="99"/>
    <w:rsid w:val="008D6DD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D6DD2"/>
    <w:pPr>
      <w:jc w:val="both"/>
    </w:pPr>
    <w:rPr>
      <w:sz w:val="26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24B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24B6"/>
    <w:rPr>
      <w:rFonts w:cs="Times New Roman"/>
    </w:rPr>
  </w:style>
  <w:style w:type="paragraph" w:customStyle="1" w:styleId="3">
    <w:name w:val="Подзаголовок 3"/>
    <w:basedOn w:val="Normal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TableGrid">
    <w:name w:val="Table Grid"/>
    <w:basedOn w:val="TableNormal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Normal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Strong">
    <w:name w:val="Strong"/>
    <w:basedOn w:val="DefaultParagraphFont"/>
    <w:uiPriority w:val="99"/>
    <w:qFormat/>
    <w:rsid w:val="00B93473"/>
    <w:rPr>
      <w:rFonts w:cs="Times New Roman"/>
      <w:b/>
    </w:rPr>
  </w:style>
  <w:style w:type="paragraph" w:styleId="BodyText3">
    <w:name w:val="Body Text 3"/>
    <w:basedOn w:val="Normal"/>
    <w:link w:val="BodyText3Char"/>
    <w:uiPriority w:val="99"/>
    <w:rsid w:val="008325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624B6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F1F1C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F1F1C"/>
    <w:rPr>
      <w:rFonts w:ascii="Tahoma" w:hAnsi="Tahoma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6C23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Normal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624B6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">
    <w:name w:val="Знак Знак Знак Знак Знак Знак"/>
    <w:basedOn w:val="Normal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">
    <w:name w:val="Знак Знак Знак Знак Знак Знак1"/>
    <w:basedOn w:val="Normal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3</Pages>
  <Words>556</Words>
  <Characters>3172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subject/>
  <dc:creator>Ю.Т.</dc:creator>
  <cp:keywords/>
  <dc:description/>
  <cp:lastModifiedBy>Istrom</cp:lastModifiedBy>
  <cp:revision>106</cp:revision>
  <cp:lastPrinted>2015-04-10T06:49:00Z</cp:lastPrinted>
  <dcterms:created xsi:type="dcterms:W3CDTF">2015-04-06T07:51:00Z</dcterms:created>
  <dcterms:modified xsi:type="dcterms:W3CDTF">2016-04-11T08:49:00Z</dcterms:modified>
</cp:coreProperties>
</file>