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FA5" w:rsidRPr="00F540EE" w:rsidRDefault="00261FA5" w:rsidP="005E1B04">
      <w:pPr>
        <w:jc w:val="center"/>
        <w:rPr>
          <w:b/>
          <w:sz w:val="16"/>
        </w:rPr>
      </w:pPr>
    </w:p>
    <w:p w:rsidR="00261FA5" w:rsidRPr="00F540EE" w:rsidRDefault="00261FA5" w:rsidP="005E1B04">
      <w:pPr>
        <w:jc w:val="both"/>
        <w:rPr>
          <w:b/>
          <w:lang w:val="be-BY"/>
        </w:rPr>
      </w:pPr>
      <w:r w:rsidRPr="00F540EE">
        <w:rPr>
          <w:b/>
          <w:lang w:val="be-BY"/>
        </w:rPr>
        <w:t xml:space="preserve">  </w:t>
      </w:r>
    </w:p>
    <w:p w:rsidR="00261FA5" w:rsidRPr="00F540EE" w:rsidRDefault="00261FA5" w:rsidP="005E1B04">
      <w:pPr>
        <w:pStyle w:val="Heading1"/>
        <w:jc w:val="both"/>
        <w:rPr>
          <w:sz w:val="28"/>
          <w:lang w:val="ru-RU"/>
        </w:rPr>
      </w:pPr>
    </w:p>
    <w:p w:rsidR="00261FA5" w:rsidRPr="00F540EE" w:rsidRDefault="00261FA5" w:rsidP="005E1B04">
      <w:pPr>
        <w:pStyle w:val="Heading1"/>
        <w:jc w:val="both"/>
        <w:rPr>
          <w:sz w:val="28"/>
          <w:lang w:val="ru-RU"/>
        </w:rPr>
      </w:pPr>
    </w:p>
    <w:p w:rsidR="00261FA5" w:rsidRPr="00F540EE" w:rsidRDefault="00261FA5" w:rsidP="005E1B04">
      <w:pPr>
        <w:pStyle w:val="Heading1"/>
        <w:jc w:val="both"/>
        <w:rPr>
          <w:sz w:val="28"/>
          <w:lang w:val="ru-RU"/>
        </w:rPr>
      </w:pPr>
    </w:p>
    <w:p w:rsidR="00261FA5" w:rsidRPr="00F540EE" w:rsidRDefault="00261FA5" w:rsidP="005E1B04">
      <w:pPr>
        <w:pStyle w:val="Heading1"/>
        <w:jc w:val="both"/>
        <w:rPr>
          <w:sz w:val="28"/>
          <w:lang w:val="ru-RU"/>
        </w:rPr>
      </w:pPr>
    </w:p>
    <w:p w:rsidR="00261FA5" w:rsidRPr="00F540EE" w:rsidRDefault="00261FA5" w:rsidP="005E1B04">
      <w:pPr>
        <w:pStyle w:val="Heading1"/>
        <w:jc w:val="both"/>
        <w:rPr>
          <w:sz w:val="28"/>
          <w:lang w:val="ru-RU"/>
        </w:rPr>
      </w:pPr>
    </w:p>
    <w:p w:rsidR="00261FA5" w:rsidRPr="00F540EE" w:rsidRDefault="00261FA5" w:rsidP="005E1B04">
      <w:pPr>
        <w:pStyle w:val="Heading1"/>
        <w:jc w:val="both"/>
        <w:rPr>
          <w:sz w:val="28"/>
          <w:lang w:val="ru-RU"/>
        </w:rPr>
      </w:pPr>
    </w:p>
    <w:p w:rsidR="00261FA5" w:rsidRPr="00F540EE" w:rsidRDefault="00261FA5" w:rsidP="005E1B04">
      <w:pPr>
        <w:pStyle w:val="Heading1"/>
        <w:jc w:val="both"/>
        <w:rPr>
          <w:sz w:val="28"/>
          <w:lang w:val="ru-RU"/>
        </w:rPr>
      </w:pPr>
    </w:p>
    <w:p w:rsidR="00261FA5" w:rsidRPr="00F540EE" w:rsidRDefault="00261FA5" w:rsidP="005E1B04">
      <w:pPr>
        <w:pStyle w:val="Heading1"/>
        <w:jc w:val="both"/>
        <w:rPr>
          <w:sz w:val="28"/>
          <w:lang w:val="ru-RU"/>
        </w:rPr>
      </w:pPr>
    </w:p>
    <w:p w:rsidR="00261FA5" w:rsidRPr="00F540EE" w:rsidRDefault="00261FA5" w:rsidP="005E1B04">
      <w:pPr>
        <w:pStyle w:val="Heading1"/>
        <w:jc w:val="both"/>
        <w:rPr>
          <w:sz w:val="28"/>
          <w:lang w:val="ru-RU"/>
        </w:rPr>
      </w:pPr>
    </w:p>
    <w:p w:rsidR="00261FA5" w:rsidRPr="008A77A5" w:rsidRDefault="00261FA5" w:rsidP="005E1B04">
      <w:pPr>
        <w:pStyle w:val="Heading1"/>
        <w:jc w:val="both"/>
        <w:rPr>
          <w:sz w:val="28"/>
          <w:lang w:val="ru-RU"/>
        </w:rPr>
      </w:pPr>
    </w:p>
    <w:p w:rsidR="00261FA5" w:rsidRPr="008A77A5" w:rsidRDefault="00261FA5" w:rsidP="00DC5896">
      <w:pPr>
        <w:pStyle w:val="Heading1"/>
        <w:jc w:val="both"/>
        <w:rPr>
          <w:sz w:val="28"/>
          <w:lang w:val="ru-RU"/>
        </w:rPr>
      </w:pPr>
      <w:r w:rsidRPr="00914BD5">
        <w:rPr>
          <w:sz w:val="28"/>
          <w:u w:val="single"/>
          <w:lang w:val="ru-RU"/>
        </w:rPr>
        <w:t>31.03.2016</w:t>
      </w:r>
      <w:r>
        <w:rPr>
          <w:sz w:val="28"/>
          <w:lang w:val="ru-RU"/>
        </w:rPr>
        <w:t xml:space="preserve"> № </w:t>
      </w:r>
      <w:r w:rsidRPr="00914BD5">
        <w:rPr>
          <w:sz w:val="28"/>
          <w:u w:val="single"/>
          <w:lang w:val="ru-RU"/>
        </w:rPr>
        <w:t>168 – нму «С»</w:t>
      </w:r>
    </w:p>
    <w:p w:rsidR="00261FA5" w:rsidRDefault="00261FA5" w:rsidP="00CA2EC5">
      <w:pPr>
        <w:pStyle w:val="Heading1"/>
        <w:spacing w:line="228" w:lineRule="auto"/>
        <w:jc w:val="both"/>
        <w:rPr>
          <w:sz w:val="28"/>
          <w:szCs w:val="28"/>
          <w:lang w:val="ru-RU"/>
        </w:rPr>
      </w:pPr>
    </w:p>
    <w:p w:rsidR="00261FA5" w:rsidRPr="00932E1B" w:rsidRDefault="00261FA5" w:rsidP="00CA2EC5">
      <w:pPr>
        <w:pStyle w:val="Heading1"/>
        <w:spacing w:line="228" w:lineRule="auto"/>
        <w:jc w:val="both"/>
        <w:rPr>
          <w:sz w:val="28"/>
          <w:szCs w:val="28"/>
          <w:lang w:val="ru-RU"/>
        </w:rPr>
      </w:pPr>
      <w:r w:rsidRPr="00932E1B">
        <w:rPr>
          <w:sz w:val="28"/>
          <w:szCs w:val="28"/>
          <w:lang w:val="ru-RU"/>
        </w:rPr>
        <w:t xml:space="preserve">О проведении практики </w:t>
      </w:r>
    </w:p>
    <w:p w:rsidR="00261FA5" w:rsidRPr="00932E1B" w:rsidRDefault="00261FA5" w:rsidP="00CA2EC5">
      <w:pPr>
        <w:pStyle w:val="Heading1"/>
        <w:spacing w:line="228" w:lineRule="auto"/>
        <w:jc w:val="both"/>
        <w:rPr>
          <w:sz w:val="28"/>
          <w:szCs w:val="28"/>
          <w:lang w:val="ru-RU"/>
        </w:rPr>
      </w:pPr>
      <w:r w:rsidRPr="00932E1B">
        <w:rPr>
          <w:sz w:val="28"/>
          <w:szCs w:val="28"/>
          <w:lang w:val="ru-RU"/>
        </w:rPr>
        <w:t>студентов педагогического факультета</w:t>
      </w:r>
    </w:p>
    <w:p w:rsidR="00261FA5" w:rsidRDefault="00261FA5" w:rsidP="00CA2EC5">
      <w:pPr>
        <w:spacing w:line="228" w:lineRule="auto"/>
        <w:ind w:firstLine="360"/>
        <w:jc w:val="both"/>
        <w:rPr>
          <w:sz w:val="16"/>
          <w:szCs w:val="16"/>
        </w:rPr>
      </w:pPr>
    </w:p>
    <w:p w:rsidR="00261FA5" w:rsidRPr="00932E1B" w:rsidRDefault="00261FA5" w:rsidP="00CA2EC5">
      <w:pPr>
        <w:spacing w:line="228" w:lineRule="auto"/>
        <w:ind w:firstLine="360"/>
        <w:jc w:val="both"/>
        <w:rPr>
          <w:sz w:val="16"/>
          <w:szCs w:val="16"/>
        </w:rPr>
      </w:pPr>
    </w:p>
    <w:p w:rsidR="00261FA5" w:rsidRPr="00932E1B" w:rsidRDefault="00261FA5" w:rsidP="00CA2EC5">
      <w:pPr>
        <w:spacing w:line="228" w:lineRule="auto"/>
        <w:ind w:firstLine="360"/>
        <w:jc w:val="both"/>
        <w:rPr>
          <w:sz w:val="16"/>
          <w:szCs w:val="16"/>
        </w:rPr>
      </w:pPr>
    </w:p>
    <w:p w:rsidR="00261FA5" w:rsidRPr="007A0CA9" w:rsidRDefault="00261FA5" w:rsidP="007A0CA9">
      <w:pPr>
        <w:spacing w:line="228" w:lineRule="auto"/>
        <w:ind w:firstLine="540"/>
        <w:jc w:val="both"/>
        <w:rPr>
          <w:sz w:val="28"/>
          <w:szCs w:val="28"/>
        </w:rPr>
      </w:pPr>
      <w:r w:rsidRPr="00932E1B">
        <w:rPr>
          <w:sz w:val="28"/>
          <w:szCs w:val="28"/>
          <w:lang w:val="be-BY"/>
        </w:rPr>
        <w:t>В соответствии с Положением о практике студентов, курсантов, слушателей, утвержденным постановлением Совета Министров Республики Беларусь от 03.06.2010 № 860</w:t>
      </w:r>
      <w:r w:rsidRPr="00932E1B">
        <w:rPr>
          <w:sz w:val="28"/>
          <w:szCs w:val="28"/>
        </w:rPr>
        <w:t>,</w:t>
      </w:r>
      <w:r w:rsidRPr="00932E1B">
        <w:rPr>
          <w:sz w:val="28"/>
          <w:szCs w:val="28"/>
          <w:lang w:val="be-BY"/>
        </w:rPr>
        <w:t xml:space="preserve"> на основании учебных планов 1 и 4 курсов дневной, 2 и 4 курсов заочной форм получения высшего образования </w:t>
      </w:r>
      <w:r w:rsidRPr="00932E1B">
        <w:rPr>
          <w:sz w:val="28"/>
          <w:szCs w:val="28"/>
          <w:lang w:val="en-US"/>
        </w:rPr>
        <w:t>I</w:t>
      </w:r>
      <w:r w:rsidRPr="00932E1B">
        <w:rPr>
          <w:sz w:val="28"/>
          <w:szCs w:val="28"/>
        </w:rPr>
        <w:t xml:space="preserve"> ступени </w:t>
      </w:r>
      <w:r w:rsidRPr="00932E1B">
        <w:rPr>
          <w:sz w:val="28"/>
          <w:szCs w:val="28"/>
          <w:lang w:val="be-BY"/>
        </w:rPr>
        <w:t>специальности</w:t>
      </w:r>
      <w:r w:rsidRPr="00932E1B">
        <w:rPr>
          <w:sz w:val="28"/>
          <w:szCs w:val="28"/>
        </w:rPr>
        <w:t xml:space="preserve"> </w:t>
      </w:r>
      <w:r w:rsidRPr="00932E1B">
        <w:rPr>
          <w:sz w:val="28"/>
          <w:szCs w:val="28"/>
          <w:lang w:val="be-BY"/>
        </w:rPr>
        <w:t xml:space="preserve">1-01 01 01 </w:t>
      </w:r>
      <w:r w:rsidRPr="00932E1B">
        <w:rPr>
          <w:sz w:val="28"/>
          <w:szCs w:val="28"/>
        </w:rPr>
        <w:t>«</w:t>
      </w:r>
      <w:r w:rsidRPr="00932E1B">
        <w:rPr>
          <w:sz w:val="28"/>
          <w:szCs w:val="28"/>
          <w:lang w:val="be-BY"/>
        </w:rPr>
        <w:t>Дошкольное образование</w:t>
      </w:r>
      <w:r w:rsidRPr="00932E1B">
        <w:rPr>
          <w:sz w:val="28"/>
          <w:szCs w:val="28"/>
        </w:rPr>
        <w:t xml:space="preserve">»,  1 курса </w:t>
      </w:r>
      <w:r w:rsidRPr="00932E1B">
        <w:rPr>
          <w:sz w:val="28"/>
          <w:szCs w:val="28"/>
          <w:lang w:val="be-BY"/>
        </w:rPr>
        <w:t xml:space="preserve">дневной формы получения высшего образования </w:t>
      </w:r>
      <w:r w:rsidRPr="00932E1B">
        <w:rPr>
          <w:sz w:val="28"/>
          <w:szCs w:val="28"/>
          <w:lang w:val="en-US"/>
        </w:rPr>
        <w:t>I</w:t>
      </w:r>
      <w:r w:rsidRPr="00932E1B">
        <w:rPr>
          <w:sz w:val="28"/>
          <w:szCs w:val="28"/>
        </w:rPr>
        <w:t xml:space="preserve"> ступени </w:t>
      </w:r>
      <w:r w:rsidRPr="00932E1B">
        <w:rPr>
          <w:sz w:val="28"/>
          <w:szCs w:val="28"/>
          <w:lang w:val="be-BY"/>
        </w:rPr>
        <w:t xml:space="preserve">специальности 1-01 02 01 </w:t>
      </w:r>
      <w:r w:rsidRPr="00932E1B">
        <w:rPr>
          <w:sz w:val="28"/>
          <w:szCs w:val="28"/>
        </w:rPr>
        <w:t>«</w:t>
      </w:r>
      <w:r w:rsidRPr="00932E1B">
        <w:rPr>
          <w:sz w:val="28"/>
          <w:szCs w:val="28"/>
          <w:lang w:val="be-BY"/>
        </w:rPr>
        <w:t>Начальное образование</w:t>
      </w:r>
      <w:r w:rsidRPr="00932E1B">
        <w:rPr>
          <w:sz w:val="28"/>
          <w:szCs w:val="28"/>
        </w:rPr>
        <w:t>»</w:t>
      </w:r>
      <w:r w:rsidRPr="00932E1B">
        <w:rPr>
          <w:sz w:val="28"/>
          <w:szCs w:val="28"/>
          <w:lang w:val="be-BY"/>
        </w:rPr>
        <w:t xml:space="preserve">, 1 и 2 курсов дневной формы получения высшего образования </w:t>
      </w:r>
      <w:r w:rsidRPr="00932E1B">
        <w:rPr>
          <w:sz w:val="28"/>
          <w:szCs w:val="28"/>
          <w:lang w:val="en-US"/>
        </w:rPr>
        <w:t>I</w:t>
      </w:r>
      <w:r w:rsidRPr="00932E1B">
        <w:rPr>
          <w:sz w:val="28"/>
          <w:szCs w:val="28"/>
        </w:rPr>
        <w:t xml:space="preserve"> ступени </w:t>
      </w:r>
      <w:r w:rsidRPr="00932E1B">
        <w:rPr>
          <w:sz w:val="28"/>
          <w:szCs w:val="28"/>
          <w:lang w:val="be-BY"/>
        </w:rPr>
        <w:t xml:space="preserve">специальности 1-86 01 01-02 </w:t>
      </w:r>
      <w:r w:rsidRPr="00932E1B">
        <w:rPr>
          <w:sz w:val="28"/>
          <w:szCs w:val="28"/>
        </w:rPr>
        <w:t>«Социальная</w:t>
      </w:r>
      <w:r w:rsidRPr="00932E1B">
        <w:rPr>
          <w:sz w:val="28"/>
          <w:szCs w:val="28"/>
          <w:lang w:val="be-BY"/>
        </w:rPr>
        <w:t xml:space="preserve"> работа (социально-психологическая деятельность)</w:t>
      </w:r>
      <w:r w:rsidRPr="00932E1B">
        <w:rPr>
          <w:sz w:val="28"/>
          <w:szCs w:val="28"/>
        </w:rPr>
        <w:t xml:space="preserve">», 2 курса дневной и 3 курса заочной </w:t>
      </w:r>
      <w:r w:rsidRPr="00932E1B">
        <w:rPr>
          <w:sz w:val="28"/>
          <w:szCs w:val="28"/>
          <w:lang w:val="be-BY"/>
        </w:rPr>
        <w:t xml:space="preserve">форм получения высшего образования </w:t>
      </w:r>
      <w:r w:rsidRPr="00932E1B">
        <w:rPr>
          <w:sz w:val="28"/>
          <w:szCs w:val="28"/>
          <w:lang w:val="en-US"/>
        </w:rPr>
        <w:t>I</w:t>
      </w:r>
      <w:r w:rsidRPr="00932E1B">
        <w:rPr>
          <w:sz w:val="28"/>
          <w:szCs w:val="28"/>
        </w:rPr>
        <w:t xml:space="preserve"> ступени </w:t>
      </w:r>
      <w:r w:rsidRPr="00932E1B">
        <w:rPr>
          <w:sz w:val="28"/>
          <w:szCs w:val="28"/>
          <w:lang w:val="be-BY"/>
        </w:rPr>
        <w:t xml:space="preserve">специальности 1-03 03 01 </w:t>
      </w:r>
      <w:r w:rsidRPr="00932E1B">
        <w:rPr>
          <w:sz w:val="28"/>
          <w:szCs w:val="28"/>
        </w:rPr>
        <w:t>«</w:t>
      </w:r>
      <w:r w:rsidRPr="00932E1B">
        <w:rPr>
          <w:sz w:val="28"/>
          <w:szCs w:val="28"/>
          <w:lang w:val="be-BY"/>
        </w:rPr>
        <w:t>Логопедия</w:t>
      </w:r>
      <w:r w:rsidRPr="00932E1B">
        <w:rPr>
          <w:sz w:val="28"/>
          <w:szCs w:val="28"/>
        </w:rPr>
        <w:t xml:space="preserve">», 3 курса заочной </w:t>
      </w:r>
      <w:r w:rsidRPr="00932E1B">
        <w:rPr>
          <w:sz w:val="28"/>
          <w:szCs w:val="28"/>
          <w:lang w:val="be-BY"/>
        </w:rPr>
        <w:t xml:space="preserve">формы получения высшего образования </w:t>
      </w:r>
      <w:r w:rsidRPr="00932E1B">
        <w:rPr>
          <w:sz w:val="28"/>
          <w:szCs w:val="28"/>
          <w:lang w:val="en-US"/>
        </w:rPr>
        <w:t>I</w:t>
      </w:r>
      <w:r w:rsidRPr="00932E1B">
        <w:rPr>
          <w:sz w:val="28"/>
          <w:szCs w:val="28"/>
        </w:rPr>
        <w:t xml:space="preserve"> ступени </w:t>
      </w:r>
      <w:r w:rsidRPr="00932E1B">
        <w:rPr>
          <w:sz w:val="28"/>
          <w:szCs w:val="28"/>
          <w:lang w:val="be-BY"/>
        </w:rPr>
        <w:t xml:space="preserve">специальности 1-03 03 08 </w:t>
      </w:r>
      <w:r w:rsidRPr="00932E1B">
        <w:rPr>
          <w:sz w:val="28"/>
          <w:szCs w:val="28"/>
        </w:rPr>
        <w:t>«</w:t>
      </w:r>
      <w:r w:rsidRPr="00932E1B">
        <w:rPr>
          <w:sz w:val="28"/>
          <w:szCs w:val="28"/>
          <w:lang w:val="be-BY"/>
        </w:rPr>
        <w:t>Олигофренопедагогика</w:t>
      </w:r>
      <w:r>
        <w:rPr>
          <w:sz w:val="28"/>
          <w:szCs w:val="28"/>
        </w:rPr>
        <w:t xml:space="preserve">», </w:t>
      </w:r>
      <w:r w:rsidRPr="00932E1B">
        <w:rPr>
          <w:sz w:val="28"/>
          <w:szCs w:val="28"/>
        </w:rPr>
        <w:t xml:space="preserve">5 курса заочной </w:t>
      </w:r>
      <w:r w:rsidRPr="00932E1B">
        <w:rPr>
          <w:sz w:val="28"/>
          <w:szCs w:val="28"/>
          <w:lang w:val="be-BY"/>
        </w:rPr>
        <w:t xml:space="preserve">формы получения высшего образования </w:t>
      </w:r>
      <w:r w:rsidRPr="00932E1B">
        <w:rPr>
          <w:sz w:val="28"/>
          <w:szCs w:val="28"/>
          <w:lang w:val="en-US"/>
        </w:rPr>
        <w:t>I</w:t>
      </w:r>
      <w:r w:rsidRPr="00932E1B">
        <w:rPr>
          <w:sz w:val="28"/>
          <w:szCs w:val="28"/>
        </w:rPr>
        <w:t xml:space="preserve"> ступени </w:t>
      </w:r>
      <w:r w:rsidRPr="00932E1B">
        <w:rPr>
          <w:sz w:val="28"/>
          <w:szCs w:val="28"/>
          <w:lang w:val="be-BY"/>
        </w:rPr>
        <w:t xml:space="preserve">специальности 1-03 03 08-02 </w:t>
      </w:r>
      <w:r w:rsidRPr="00932E1B">
        <w:rPr>
          <w:sz w:val="28"/>
          <w:szCs w:val="28"/>
        </w:rPr>
        <w:t>«</w:t>
      </w:r>
      <w:r w:rsidRPr="00932E1B">
        <w:rPr>
          <w:sz w:val="28"/>
          <w:szCs w:val="28"/>
          <w:lang w:val="be-BY"/>
        </w:rPr>
        <w:t>Олигофренопедагогика. Логопедия</w:t>
      </w:r>
      <w:r w:rsidRPr="00932E1B">
        <w:rPr>
          <w:sz w:val="28"/>
          <w:szCs w:val="28"/>
        </w:rPr>
        <w:t>»</w:t>
      </w:r>
      <w:r>
        <w:rPr>
          <w:sz w:val="28"/>
          <w:szCs w:val="28"/>
        </w:rPr>
        <w:t xml:space="preserve"> и представления декана педагогического </w:t>
      </w:r>
      <w:r w:rsidRPr="008B0B82">
        <w:rPr>
          <w:sz w:val="28"/>
          <w:szCs w:val="28"/>
        </w:rPr>
        <w:t xml:space="preserve">факультета от </w:t>
      </w:r>
      <w:r>
        <w:rPr>
          <w:sz w:val="28"/>
          <w:szCs w:val="28"/>
        </w:rPr>
        <w:t>30.03.2016</w:t>
      </w:r>
      <w:r w:rsidRPr="00851279">
        <w:rPr>
          <w:sz w:val="28"/>
          <w:szCs w:val="28"/>
        </w:rPr>
        <w:t xml:space="preserve"> </w:t>
      </w:r>
      <w:r>
        <w:rPr>
          <w:sz w:val="28"/>
          <w:szCs w:val="28"/>
        </w:rPr>
        <w:t>№ 06.06.-45/119</w:t>
      </w:r>
    </w:p>
    <w:p w:rsidR="00261FA5" w:rsidRPr="00932E1B" w:rsidRDefault="00261FA5" w:rsidP="00CA2EC5">
      <w:pPr>
        <w:spacing w:line="228" w:lineRule="auto"/>
        <w:jc w:val="both"/>
        <w:rPr>
          <w:b/>
          <w:sz w:val="16"/>
          <w:szCs w:val="16"/>
          <w:lang w:val="be-BY"/>
        </w:rPr>
      </w:pPr>
    </w:p>
    <w:p w:rsidR="00261FA5" w:rsidRPr="00932E1B" w:rsidRDefault="00261FA5" w:rsidP="00CA2EC5">
      <w:pPr>
        <w:spacing w:line="228" w:lineRule="auto"/>
        <w:jc w:val="both"/>
        <w:rPr>
          <w:b/>
          <w:sz w:val="16"/>
          <w:szCs w:val="16"/>
          <w:lang w:val="be-BY"/>
        </w:rPr>
      </w:pPr>
    </w:p>
    <w:p w:rsidR="00261FA5" w:rsidRPr="00932E1B" w:rsidRDefault="00261FA5" w:rsidP="00CA2EC5">
      <w:pPr>
        <w:spacing w:line="228" w:lineRule="auto"/>
        <w:jc w:val="both"/>
        <w:rPr>
          <w:b/>
          <w:sz w:val="28"/>
          <w:szCs w:val="28"/>
          <w:lang w:val="be-BY"/>
        </w:rPr>
      </w:pPr>
      <w:r w:rsidRPr="00932E1B">
        <w:rPr>
          <w:b/>
          <w:sz w:val="28"/>
          <w:szCs w:val="28"/>
          <w:lang w:val="be-BY"/>
        </w:rPr>
        <w:t>ПРИКАЗЫВАЮ:</w:t>
      </w:r>
    </w:p>
    <w:p w:rsidR="00261FA5" w:rsidRPr="00932E1B" w:rsidRDefault="00261FA5" w:rsidP="00CA2EC5">
      <w:pPr>
        <w:spacing w:line="228" w:lineRule="auto"/>
        <w:jc w:val="both"/>
        <w:rPr>
          <w:b/>
          <w:sz w:val="28"/>
          <w:szCs w:val="28"/>
          <w:lang w:val="be-BY"/>
        </w:rPr>
      </w:pPr>
    </w:p>
    <w:p w:rsidR="00261FA5" w:rsidRPr="00932E1B" w:rsidRDefault="00261FA5" w:rsidP="00CA2EC5">
      <w:pPr>
        <w:spacing w:line="228" w:lineRule="auto"/>
        <w:ind w:firstLine="540"/>
        <w:jc w:val="both"/>
        <w:rPr>
          <w:sz w:val="28"/>
          <w:szCs w:val="28"/>
          <w:lang w:val="be-BY"/>
        </w:rPr>
      </w:pPr>
      <w:r w:rsidRPr="00932E1B">
        <w:rPr>
          <w:sz w:val="28"/>
          <w:szCs w:val="28"/>
          <w:lang w:val="be-BY"/>
        </w:rPr>
        <w:t xml:space="preserve">1. Провести учебную ознакомительную практику </w:t>
      </w:r>
      <w:r w:rsidRPr="00932E1B">
        <w:rPr>
          <w:sz w:val="28"/>
          <w:szCs w:val="28"/>
        </w:rPr>
        <w:t xml:space="preserve"> </w:t>
      </w:r>
      <w:r w:rsidRPr="00932E1B">
        <w:rPr>
          <w:sz w:val="28"/>
          <w:szCs w:val="28"/>
          <w:lang w:val="be-BY"/>
        </w:rPr>
        <w:t xml:space="preserve">студентов </w:t>
      </w:r>
      <w:r w:rsidRPr="00932E1B">
        <w:rPr>
          <w:sz w:val="28"/>
          <w:szCs w:val="28"/>
        </w:rPr>
        <w:t xml:space="preserve">1 курса </w:t>
      </w:r>
      <w:r w:rsidRPr="00932E1B">
        <w:rPr>
          <w:sz w:val="28"/>
          <w:szCs w:val="28"/>
          <w:lang w:val="be-BY"/>
        </w:rPr>
        <w:t xml:space="preserve">дневной формы получения высшего образования </w:t>
      </w:r>
      <w:r w:rsidRPr="00932E1B">
        <w:rPr>
          <w:sz w:val="28"/>
          <w:szCs w:val="28"/>
          <w:lang w:val="en-US"/>
        </w:rPr>
        <w:t>I</w:t>
      </w:r>
      <w:r w:rsidRPr="00932E1B">
        <w:rPr>
          <w:sz w:val="28"/>
          <w:szCs w:val="28"/>
        </w:rPr>
        <w:t xml:space="preserve"> ступени </w:t>
      </w:r>
      <w:r w:rsidRPr="00932E1B">
        <w:rPr>
          <w:sz w:val="28"/>
          <w:szCs w:val="28"/>
          <w:lang w:val="be-BY"/>
        </w:rPr>
        <w:t xml:space="preserve">специальности       1-01 01 01 </w:t>
      </w:r>
      <w:r w:rsidRPr="00932E1B">
        <w:rPr>
          <w:sz w:val="28"/>
          <w:szCs w:val="28"/>
        </w:rPr>
        <w:t>«</w:t>
      </w:r>
      <w:r w:rsidRPr="00932E1B">
        <w:rPr>
          <w:sz w:val="28"/>
          <w:szCs w:val="28"/>
          <w:lang w:val="be-BY"/>
        </w:rPr>
        <w:t>Дошкольное образование</w:t>
      </w:r>
      <w:r w:rsidRPr="00932E1B">
        <w:rPr>
          <w:sz w:val="28"/>
          <w:szCs w:val="28"/>
        </w:rPr>
        <w:t>» с 11.04.2016 по 23.04.2016</w:t>
      </w:r>
      <w:r w:rsidRPr="00932E1B">
        <w:rPr>
          <w:sz w:val="28"/>
          <w:szCs w:val="28"/>
          <w:lang w:val="be-BY"/>
        </w:rPr>
        <w:t>.</w:t>
      </w:r>
    </w:p>
    <w:p w:rsidR="00261FA5" w:rsidRPr="00932E1B" w:rsidRDefault="00261FA5" w:rsidP="00CA2EC5">
      <w:pPr>
        <w:snapToGrid w:val="0"/>
        <w:spacing w:line="228" w:lineRule="auto"/>
        <w:ind w:firstLine="540"/>
        <w:jc w:val="both"/>
        <w:rPr>
          <w:sz w:val="28"/>
          <w:szCs w:val="28"/>
        </w:rPr>
      </w:pPr>
      <w:r w:rsidRPr="00932E1B">
        <w:rPr>
          <w:sz w:val="28"/>
          <w:szCs w:val="28"/>
          <w:lang w:val="be-BY"/>
        </w:rPr>
        <w:t xml:space="preserve">1.1. </w:t>
      </w:r>
      <w:r w:rsidRPr="00932E1B">
        <w:rPr>
          <w:sz w:val="28"/>
          <w:szCs w:val="28"/>
        </w:rPr>
        <w:t>Определить базы практики и назначить руководителя практики от кафедры в соответствии с приложением 1.</w:t>
      </w:r>
    </w:p>
    <w:p w:rsidR="00261FA5" w:rsidRPr="00932E1B" w:rsidRDefault="00261FA5" w:rsidP="00CA2EC5">
      <w:pPr>
        <w:snapToGrid w:val="0"/>
        <w:spacing w:line="228" w:lineRule="auto"/>
        <w:ind w:firstLine="540"/>
        <w:jc w:val="both"/>
        <w:rPr>
          <w:sz w:val="28"/>
          <w:szCs w:val="28"/>
        </w:rPr>
      </w:pPr>
      <w:r w:rsidRPr="00932E1B">
        <w:rPr>
          <w:sz w:val="28"/>
          <w:szCs w:val="28"/>
          <w:lang w:val="be-BY"/>
        </w:rPr>
        <w:t xml:space="preserve">1.2. Назначить руководителем практикой студентов от факультета </w:t>
      </w:r>
      <w:r w:rsidRPr="00932E1B">
        <w:rPr>
          <w:sz w:val="28"/>
          <w:szCs w:val="28"/>
        </w:rPr>
        <w:t>доцента кафедры педагогики и психологии детства Салтыкову-Волкович М.В.</w:t>
      </w:r>
    </w:p>
    <w:p w:rsidR="00261FA5" w:rsidRPr="00932E1B" w:rsidRDefault="00261FA5" w:rsidP="00CA2EC5">
      <w:pPr>
        <w:pStyle w:val="BodyTextIndent2"/>
        <w:spacing w:after="0" w:line="228" w:lineRule="auto"/>
        <w:ind w:left="0" w:firstLine="540"/>
        <w:jc w:val="both"/>
        <w:rPr>
          <w:sz w:val="28"/>
          <w:szCs w:val="28"/>
        </w:rPr>
      </w:pPr>
      <w:r w:rsidRPr="00932E1B">
        <w:rPr>
          <w:sz w:val="28"/>
          <w:szCs w:val="28"/>
        </w:rPr>
        <w:t xml:space="preserve">1.3. </w:t>
      </w:r>
      <w:r w:rsidRPr="00932E1B">
        <w:rPr>
          <w:sz w:val="28"/>
          <w:szCs w:val="28"/>
          <w:lang w:val="be-BY"/>
        </w:rPr>
        <w:t>Руководителю практики от кафедры провести дифференцированный зачет 06.05.2016.</w:t>
      </w:r>
    </w:p>
    <w:p w:rsidR="00261FA5" w:rsidRPr="008A17C7" w:rsidRDefault="00261FA5" w:rsidP="00CA2EC5">
      <w:pPr>
        <w:spacing w:line="228" w:lineRule="auto"/>
        <w:ind w:firstLine="540"/>
        <w:jc w:val="both"/>
        <w:rPr>
          <w:sz w:val="28"/>
          <w:szCs w:val="28"/>
        </w:rPr>
      </w:pPr>
      <w:r w:rsidRPr="00932E1B">
        <w:rPr>
          <w:sz w:val="28"/>
          <w:szCs w:val="28"/>
          <w:lang w:val="be-BY"/>
        </w:rPr>
        <w:t>2. Провести производственную методическую практику студентов 4</w:t>
      </w:r>
      <w:r w:rsidRPr="00932E1B">
        <w:rPr>
          <w:sz w:val="28"/>
          <w:szCs w:val="28"/>
        </w:rPr>
        <w:t xml:space="preserve"> курса </w:t>
      </w:r>
      <w:r w:rsidRPr="00932E1B">
        <w:rPr>
          <w:sz w:val="28"/>
          <w:szCs w:val="28"/>
          <w:lang w:val="be-BY"/>
        </w:rPr>
        <w:t xml:space="preserve">дневной формы получения высшего образования </w:t>
      </w:r>
      <w:r w:rsidRPr="00932E1B">
        <w:rPr>
          <w:sz w:val="28"/>
          <w:szCs w:val="28"/>
          <w:lang w:val="en-US"/>
        </w:rPr>
        <w:t>I</w:t>
      </w:r>
      <w:r w:rsidRPr="00932E1B">
        <w:rPr>
          <w:sz w:val="28"/>
          <w:szCs w:val="28"/>
        </w:rPr>
        <w:t xml:space="preserve"> ступени </w:t>
      </w:r>
      <w:r w:rsidRPr="00932E1B">
        <w:rPr>
          <w:sz w:val="28"/>
          <w:szCs w:val="28"/>
          <w:lang w:val="be-BY"/>
        </w:rPr>
        <w:t xml:space="preserve">специальности </w:t>
      </w:r>
      <w:r>
        <w:rPr>
          <w:sz w:val="28"/>
          <w:szCs w:val="28"/>
          <w:lang w:val="be-BY"/>
        </w:rPr>
        <w:t xml:space="preserve">      </w:t>
      </w:r>
      <w:r w:rsidRPr="00932E1B">
        <w:rPr>
          <w:sz w:val="28"/>
          <w:szCs w:val="28"/>
          <w:lang w:val="be-BY"/>
        </w:rPr>
        <w:t xml:space="preserve">1-01 01 01 </w:t>
      </w:r>
      <w:r w:rsidRPr="00932E1B">
        <w:rPr>
          <w:sz w:val="28"/>
          <w:szCs w:val="28"/>
        </w:rPr>
        <w:t>«</w:t>
      </w:r>
      <w:r w:rsidRPr="00932E1B">
        <w:rPr>
          <w:sz w:val="28"/>
          <w:szCs w:val="28"/>
          <w:lang w:val="be-BY"/>
        </w:rPr>
        <w:t>Дошкольное образование</w:t>
      </w:r>
      <w:r w:rsidRPr="00932E1B">
        <w:rPr>
          <w:sz w:val="28"/>
          <w:szCs w:val="28"/>
        </w:rPr>
        <w:t>»</w:t>
      </w:r>
      <w:r w:rsidRPr="00932E1B">
        <w:rPr>
          <w:sz w:val="28"/>
          <w:szCs w:val="28"/>
          <w:lang w:val="be-BY"/>
        </w:rPr>
        <w:t xml:space="preserve"> с 04.04.2016 по 07.05.2016.</w:t>
      </w:r>
    </w:p>
    <w:p w:rsidR="00261FA5" w:rsidRDefault="00261FA5" w:rsidP="00CA2EC5">
      <w:pPr>
        <w:snapToGrid w:val="0"/>
        <w:spacing w:line="228" w:lineRule="auto"/>
        <w:ind w:firstLine="540"/>
        <w:jc w:val="both"/>
        <w:rPr>
          <w:sz w:val="28"/>
          <w:szCs w:val="28"/>
          <w:lang w:val="be-BY"/>
        </w:rPr>
      </w:pPr>
    </w:p>
    <w:p w:rsidR="00261FA5" w:rsidRDefault="00261FA5" w:rsidP="00CA2EC5">
      <w:pPr>
        <w:snapToGrid w:val="0"/>
        <w:spacing w:line="228" w:lineRule="auto"/>
        <w:ind w:firstLine="540"/>
        <w:jc w:val="both"/>
        <w:rPr>
          <w:sz w:val="28"/>
          <w:szCs w:val="28"/>
          <w:lang w:val="be-BY"/>
        </w:rPr>
      </w:pPr>
    </w:p>
    <w:p w:rsidR="00261FA5" w:rsidRPr="00932E1B" w:rsidRDefault="00261FA5" w:rsidP="00CA2EC5">
      <w:pPr>
        <w:snapToGrid w:val="0"/>
        <w:spacing w:line="228" w:lineRule="auto"/>
        <w:ind w:firstLine="540"/>
        <w:jc w:val="both"/>
        <w:rPr>
          <w:sz w:val="28"/>
          <w:szCs w:val="28"/>
        </w:rPr>
      </w:pPr>
      <w:r w:rsidRPr="00932E1B">
        <w:rPr>
          <w:sz w:val="28"/>
          <w:szCs w:val="28"/>
          <w:lang w:val="be-BY"/>
        </w:rPr>
        <w:t xml:space="preserve">2.1. </w:t>
      </w:r>
      <w:r w:rsidRPr="00932E1B">
        <w:rPr>
          <w:sz w:val="28"/>
          <w:szCs w:val="28"/>
        </w:rPr>
        <w:t>Определить базы практики и назначить руководителей практики от кафедры в соответствии с приложением 2.</w:t>
      </w:r>
    </w:p>
    <w:p w:rsidR="00261FA5" w:rsidRPr="00932E1B" w:rsidRDefault="00261FA5" w:rsidP="00CA2EC5">
      <w:pPr>
        <w:snapToGrid w:val="0"/>
        <w:spacing w:line="228" w:lineRule="auto"/>
        <w:ind w:firstLine="540"/>
        <w:jc w:val="both"/>
        <w:rPr>
          <w:sz w:val="28"/>
          <w:szCs w:val="28"/>
        </w:rPr>
      </w:pPr>
      <w:r w:rsidRPr="00932E1B">
        <w:rPr>
          <w:sz w:val="28"/>
          <w:szCs w:val="28"/>
        </w:rPr>
        <w:t>2</w:t>
      </w:r>
      <w:r w:rsidRPr="00932E1B">
        <w:rPr>
          <w:sz w:val="28"/>
          <w:szCs w:val="28"/>
          <w:lang w:val="be-BY"/>
        </w:rPr>
        <w:t xml:space="preserve">.2. Назначить руководителем практикой студентов от факультета </w:t>
      </w:r>
      <w:r w:rsidRPr="00932E1B">
        <w:rPr>
          <w:sz w:val="28"/>
          <w:szCs w:val="28"/>
        </w:rPr>
        <w:t>доцента кафедры педагогики и психологии детства Салтыкову-Волкович М.В.</w:t>
      </w:r>
    </w:p>
    <w:p w:rsidR="00261FA5" w:rsidRPr="00932E1B" w:rsidRDefault="00261FA5" w:rsidP="00CA2EC5">
      <w:pPr>
        <w:snapToGrid w:val="0"/>
        <w:spacing w:line="228" w:lineRule="auto"/>
        <w:ind w:firstLine="540"/>
        <w:jc w:val="both"/>
        <w:rPr>
          <w:sz w:val="28"/>
          <w:szCs w:val="28"/>
        </w:rPr>
      </w:pPr>
      <w:r w:rsidRPr="00932E1B">
        <w:rPr>
          <w:sz w:val="28"/>
          <w:szCs w:val="28"/>
          <w:lang w:val="be-BY"/>
        </w:rPr>
        <w:t xml:space="preserve">2.3. Назначить  руководителем практикой студентов по педагогическому компоненту практики старшего преподавателя </w:t>
      </w:r>
      <w:r w:rsidRPr="00932E1B">
        <w:rPr>
          <w:sz w:val="28"/>
          <w:szCs w:val="28"/>
        </w:rPr>
        <w:t>кафедры педагогики и психологии детства Ковалеву Е.А.</w:t>
      </w:r>
    </w:p>
    <w:p w:rsidR="00261FA5" w:rsidRPr="00932E1B" w:rsidRDefault="00261FA5" w:rsidP="00CA2EC5">
      <w:pPr>
        <w:snapToGrid w:val="0"/>
        <w:spacing w:line="22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 xml:space="preserve">2.4. Назначить </w:t>
      </w:r>
      <w:r w:rsidRPr="00932E1B">
        <w:rPr>
          <w:sz w:val="28"/>
          <w:szCs w:val="28"/>
          <w:lang w:val="be-BY"/>
        </w:rPr>
        <w:t xml:space="preserve">руководителем практикой студентов по психологическому компоненту практики доцента кафедры </w:t>
      </w:r>
      <w:r w:rsidRPr="00932E1B">
        <w:rPr>
          <w:sz w:val="28"/>
          <w:szCs w:val="28"/>
        </w:rPr>
        <w:t>педагогики и психологии детства Ковалевского П.А.</w:t>
      </w:r>
    </w:p>
    <w:p w:rsidR="00261FA5" w:rsidRPr="00932E1B" w:rsidRDefault="00261FA5" w:rsidP="00CA2EC5">
      <w:pPr>
        <w:pStyle w:val="BodyTextIndent2"/>
        <w:spacing w:after="0" w:line="228" w:lineRule="auto"/>
        <w:ind w:left="0" w:firstLine="540"/>
        <w:jc w:val="both"/>
        <w:rPr>
          <w:sz w:val="28"/>
          <w:szCs w:val="28"/>
        </w:rPr>
      </w:pPr>
      <w:r w:rsidRPr="00932E1B">
        <w:rPr>
          <w:sz w:val="28"/>
          <w:szCs w:val="28"/>
        </w:rPr>
        <w:t xml:space="preserve">2.5. </w:t>
      </w:r>
      <w:r>
        <w:rPr>
          <w:sz w:val="28"/>
          <w:szCs w:val="28"/>
          <w:lang w:val="be-BY"/>
        </w:rPr>
        <w:t>Руководител</w:t>
      </w:r>
      <w:r>
        <w:rPr>
          <w:sz w:val="28"/>
          <w:szCs w:val="28"/>
        </w:rPr>
        <w:t>ю</w:t>
      </w:r>
      <w:r w:rsidRPr="00932E1B">
        <w:rPr>
          <w:sz w:val="28"/>
          <w:szCs w:val="28"/>
          <w:lang w:val="be-BY"/>
        </w:rPr>
        <w:t xml:space="preserve"> практики </w:t>
      </w:r>
      <w:r>
        <w:rPr>
          <w:sz w:val="28"/>
          <w:szCs w:val="28"/>
          <w:lang w:val="be-BY"/>
        </w:rPr>
        <w:t xml:space="preserve">от факультета </w:t>
      </w:r>
      <w:r w:rsidRPr="00932E1B">
        <w:rPr>
          <w:sz w:val="28"/>
          <w:szCs w:val="28"/>
          <w:lang w:val="be-BY"/>
        </w:rPr>
        <w:t>провести дифференцированный зачет 20.05.2016.</w:t>
      </w:r>
    </w:p>
    <w:p w:rsidR="00261FA5" w:rsidRPr="00932E1B" w:rsidRDefault="00261FA5" w:rsidP="00CA2EC5">
      <w:pPr>
        <w:spacing w:line="228" w:lineRule="auto"/>
        <w:ind w:firstLine="540"/>
        <w:jc w:val="both"/>
        <w:rPr>
          <w:sz w:val="28"/>
          <w:szCs w:val="28"/>
          <w:lang w:val="be-BY"/>
        </w:rPr>
      </w:pPr>
      <w:r w:rsidRPr="00932E1B">
        <w:rPr>
          <w:sz w:val="28"/>
          <w:szCs w:val="28"/>
          <w:lang w:val="be-BY"/>
        </w:rPr>
        <w:t xml:space="preserve">3. Провести учебную ознакомительную практику </w:t>
      </w:r>
      <w:r w:rsidRPr="00932E1B">
        <w:rPr>
          <w:sz w:val="28"/>
          <w:szCs w:val="28"/>
        </w:rPr>
        <w:t xml:space="preserve"> </w:t>
      </w:r>
      <w:r w:rsidRPr="00932E1B">
        <w:rPr>
          <w:sz w:val="28"/>
          <w:szCs w:val="28"/>
          <w:lang w:val="be-BY"/>
        </w:rPr>
        <w:t>студентов 2</w:t>
      </w:r>
      <w:r w:rsidRPr="00932E1B">
        <w:rPr>
          <w:sz w:val="28"/>
          <w:szCs w:val="28"/>
        </w:rPr>
        <w:t xml:space="preserve"> курса </w:t>
      </w:r>
      <w:r w:rsidRPr="00932E1B">
        <w:rPr>
          <w:sz w:val="28"/>
          <w:szCs w:val="28"/>
          <w:lang w:val="be-BY"/>
        </w:rPr>
        <w:t xml:space="preserve">заочной формы получения высшего образования </w:t>
      </w:r>
      <w:r w:rsidRPr="00932E1B">
        <w:rPr>
          <w:sz w:val="28"/>
          <w:szCs w:val="28"/>
          <w:lang w:val="en-US"/>
        </w:rPr>
        <w:t>I</w:t>
      </w:r>
      <w:r w:rsidRPr="00932E1B">
        <w:rPr>
          <w:sz w:val="28"/>
          <w:szCs w:val="28"/>
        </w:rPr>
        <w:t xml:space="preserve"> ступени </w:t>
      </w:r>
      <w:r w:rsidRPr="00932E1B">
        <w:rPr>
          <w:sz w:val="28"/>
          <w:szCs w:val="28"/>
          <w:lang w:val="be-BY"/>
        </w:rPr>
        <w:t xml:space="preserve">специальности </w:t>
      </w:r>
      <w:r>
        <w:rPr>
          <w:sz w:val="28"/>
          <w:szCs w:val="28"/>
          <w:lang w:val="be-BY"/>
        </w:rPr>
        <w:t xml:space="preserve">       </w:t>
      </w:r>
      <w:r w:rsidRPr="00932E1B">
        <w:rPr>
          <w:sz w:val="28"/>
          <w:szCs w:val="28"/>
          <w:lang w:val="be-BY"/>
        </w:rPr>
        <w:t xml:space="preserve">1-01 01 01 </w:t>
      </w:r>
      <w:r w:rsidRPr="00932E1B">
        <w:rPr>
          <w:sz w:val="28"/>
          <w:szCs w:val="28"/>
        </w:rPr>
        <w:t>«</w:t>
      </w:r>
      <w:r w:rsidRPr="00932E1B">
        <w:rPr>
          <w:sz w:val="28"/>
          <w:szCs w:val="28"/>
          <w:lang w:val="be-BY"/>
        </w:rPr>
        <w:t>Дошкольное образование</w:t>
      </w:r>
      <w:r w:rsidRPr="00932E1B">
        <w:rPr>
          <w:sz w:val="28"/>
          <w:szCs w:val="28"/>
        </w:rPr>
        <w:t>» с 11.04.2016 по 23.04.2016</w:t>
      </w:r>
      <w:r w:rsidRPr="00932E1B">
        <w:rPr>
          <w:sz w:val="28"/>
          <w:szCs w:val="28"/>
          <w:lang w:val="be-BY"/>
        </w:rPr>
        <w:t>.</w:t>
      </w:r>
    </w:p>
    <w:p w:rsidR="00261FA5" w:rsidRPr="00932E1B" w:rsidRDefault="00261FA5" w:rsidP="00CA2EC5">
      <w:pPr>
        <w:snapToGrid w:val="0"/>
        <w:spacing w:line="228" w:lineRule="auto"/>
        <w:ind w:firstLine="540"/>
        <w:jc w:val="both"/>
        <w:rPr>
          <w:sz w:val="28"/>
          <w:szCs w:val="28"/>
        </w:rPr>
      </w:pPr>
      <w:r w:rsidRPr="00932E1B">
        <w:rPr>
          <w:sz w:val="28"/>
          <w:szCs w:val="28"/>
          <w:lang w:val="be-BY"/>
        </w:rPr>
        <w:t xml:space="preserve">3.1. </w:t>
      </w:r>
      <w:r w:rsidRPr="00932E1B">
        <w:rPr>
          <w:sz w:val="28"/>
          <w:szCs w:val="28"/>
        </w:rPr>
        <w:t>Определить базы практики и назначить руководителя практики от кафедры в соответствии с приложением 3.</w:t>
      </w:r>
    </w:p>
    <w:p w:rsidR="00261FA5" w:rsidRPr="00932E1B" w:rsidRDefault="00261FA5" w:rsidP="00CA2EC5">
      <w:pPr>
        <w:snapToGrid w:val="0"/>
        <w:spacing w:line="228" w:lineRule="auto"/>
        <w:ind w:firstLine="540"/>
        <w:jc w:val="both"/>
        <w:rPr>
          <w:sz w:val="28"/>
          <w:szCs w:val="28"/>
        </w:rPr>
      </w:pPr>
      <w:r w:rsidRPr="00932E1B">
        <w:rPr>
          <w:sz w:val="28"/>
          <w:szCs w:val="28"/>
          <w:lang w:val="be-BY"/>
        </w:rPr>
        <w:t xml:space="preserve">3.2. Назначить руководителем практикой студентов от факультета </w:t>
      </w:r>
      <w:r w:rsidRPr="00932E1B">
        <w:rPr>
          <w:sz w:val="28"/>
          <w:szCs w:val="28"/>
        </w:rPr>
        <w:t>доцента кафедры педагогики и психологии детства Салтыкову-Волкович М.В.</w:t>
      </w:r>
    </w:p>
    <w:p w:rsidR="00261FA5" w:rsidRPr="00932E1B" w:rsidRDefault="00261FA5" w:rsidP="00CA2EC5">
      <w:pPr>
        <w:pStyle w:val="BodyTextIndent2"/>
        <w:spacing w:after="0" w:line="228" w:lineRule="auto"/>
        <w:ind w:left="0" w:firstLine="540"/>
        <w:jc w:val="both"/>
        <w:rPr>
          <w:sz w:val="28"/>
          <w:szCs w:val="28"/>
        </w:rPr>
      </w:pPr>
      <w:r w:rsidRPr="00932E1B">
        <w:rPr>
          <w:sz w:val="28"/>
          <w:szCs w:val="28"/>
        </w:rPr>
        <w:t xml:space="preserve">3.3. </w:t>
      </w:r>
      <w:r w:rsidRPr="00932E1B">
        <w:rPr>
          <w:sz w:val="28"/>
          <w:szCs w:val="28"/>
          <w:lang w:val="be-BY"/>
        </w:rPr>
        <w:t>Руководителю практики от кафедры провести дифференцированный зачет 06.05.2016.</w:t>
      </w:r>
    </w:p>
    <w:p w:rsidR="00261FA5" w:rsidRPr="00932E1B" w:rsidRDefault="00261FA5" w:rsidP="00CA2EC5">
      <w:pPr>
        <w:spacing w:line="228" w:lineRule="auto"/>
        <w:ind w:firstLine="540"/>
        <w:jc w:val="both"/>
        <w:rPr>
          <w:sz w:val="28"/>
          <w:szCs w:val="28"/>
          <w:lang w:val="be-BY"/>
        </w:rPr>
      </w:pPr>
      <w:r w:rsidRPr="00932E1B">
        <w:rPr>
          <w:sz w:val="28"/>
          <w:szCs w:val="28"/>
          <w:lang w:val="be-BY"/>
        </w:rPr>
        <w:t>4. Провести производственную методическую практику студентов 4</w:t>
      </w:r>
      <w:r w:rsidRPr="00932E1B">
        <w:rPr>
          <w:sz w:val="28"/>
          <w:szCs w:val="28"/>
        </w:rPr>
        <w:t xml:space="preserve"> курса </w:t>
      </w:r>
      <w:r w:rsidRPr="00932E1B">
        <w:rPr>
          <w:sz w:val="28"/>
          <w:szCs w:val="28"/>
          <w:lang w:val="be-BY"/>
        </w:rPr>
        <w:t xml:space="preserve">заочной формы получения высшего образования </w:t>
      </w:r>
      <w:r w:rsidRPr="00932E1B">
        <w:rPr>
          <w:sz w:val="28"/>
          <w:szCs w:val="28"/>
          <w:lang w:val="en-US"/>
        </w:rPr>
        <w:t>I</w:t>
      </w:r>
      <w:r w:rsidRPr="00932E1B">
        <w:rPr>
          <w:sz w:val="28"/>
          <w:szCs w:val="28"/>
        </w:rPr>
        <w:t xml:space="preserve"> ступени </w:t>
      </w:r>
      <w:r w:rsidRPr="00932E1B">
        <w:rPr>
          <w:sz w:val="28"/>
          <w:szCs w:val="28"/>
          <w:lang w:val="be-BY"/>
        </w:rPr>
        <w:t xml:space="preserve">специальности </w:t>
      </w:r>
      <w:r>
        <w:rPr>
          <w:sz w:val="28"/>
          <w:szCs w:val="28"/>
          <w:lang w:val="be-BY"/>
        </w:rPr>
        <w:t xml:space="preserve">       </w:t>
      </w:r>
      <w:r w:rsidRPr="00932E1B">
        <w:rPr>
          <w:sz w:val="28"/>
          <w:szCs w:val="28"/>
          <w:lang w:val="be-BY"/>
        </w:rPr>
        <w:t xml:space="preserve">1-01 01 01 </w:t>
      </w:r>
      <w:r w:rsidRPr="00932E1B">
        <w:rPr>
          <w:sz w:val="28"/>
          <w:szCs w:val="28"/>
        </w:rPr>
        <w:t>«</w:t>
      </w:r>
      <w:r w:rsidRPr="00932E1B">
        <w:rPr>
          <w:sz w:val="28"/>
          <w:szCs w:val="28"/>
          <w:lang w:val="be-BY"/>
        </w:rPr>
        <w:t>Дошкольное образование</w:t>
      </w:r>
      <w:r w:rsidRPr="00932E1B">
        <w:rPr>
          <w:sz w:val="28"/>
          <w:szCs w:val="28"/>
        </w:rPr>
        <w:t>»</w:t>
      </w:r>
      <w:r w:rsidRPr="00932E1B">
        <w:rPr>
          <w:sz w:val="28"/>
          <w:szCs w:val="28"/>
          <w:lang w:val="be-BY"/>
        </w:rPr>
        <w:t xml:space="preserve"> с 11.04.2016 по 07.05.2016.</w:t>
      </w:r>
    </w:p>
    <w:p w:rsidR="00261FA5" w:rsidRPr="00932E1B" w:rsidRDefault="00261FA5" w:rsidP="00CA2EC5">
      <w:pPr>
        <w:snapToGrid w:val="0"/>
        <w:spacing w:line="228" w:lineRule="auto"/>
        <w:ind w:firstLine="540"/>
        <w:jc w:val="both"/>
        <w:rPr>
          <w:sz w:val="28"/>
          <w:szCs w:val="28"/>
        </w:rPr>
      </w:pPr>
      <w:r w:rsidRPr="00932E1B">
        <w:rPr>
          <w:sz w:val="28"/>
          <w:szCs w:val="28"/>
          <w:lang w:val="be-BY"/>
        </w:rPr>
        <w:t xml:space="preserve">4.1. </w:t>
      </w:r>
      <w:r w:rsidRPr="00932E1B">
        <w:rPr>
          <w:sz w:val="28"/>
          <w:szCs w:val="28"/>
        </w:rPr>
        <w:t>Определить базы практики и назначить руководителей практики от кафедры в соответствии с приложением 4.</w:t>
      </w:r>
    </w:p>
    <w:p w:rsidR="00261FA5" w:rsidRPr="00932E1B" w:rsidRDefault="00261FA5" w:rsidP="00CA2EC5">
      <w:pPr>
        <w:snapToGrid w:val="0"/>
        <w:spacing w:line="228" w:lineRule="auto"/>
        <w:ind w:firstLine="540"/>
        <w:jc w:val="both"/>
        <w:rPr>
          <w:sz w:val="28"/>
          <w:szCs w:val="28"/>
        </w:rPr>
      </w:pPr>
      <w:r w:rsidRPr="00932E1B">
        <w:rPr>
          <w:sz w:val="28"/>
          <w:szCs w:val="28"/>
          <w:lang w:val="be-BY"/>
        </w:rPr>
        <w:t xml:space="preserve">4.2. Назначить руководителем практикой студентов от факультета </w:t>
      </w:r>
      <w:r w:rsidRPr="00932E1B">
        <w:rPr>
          <w:sz w:val="28"/>
          <w:szCs w:val="28"/>
        </w:rPr>
        <w:t>доцента кафедры педагогики и психологии детства Салтыкову-Волкович М.В.</w:t>
      </w:r>
    </w:p>
    <w:p w:rsidR="00261FA5" w:rsidRPr="00932E1B" w:rsidRDefault="00261FA5" w:rsidP="00CA2EC5">
      <w:pPr>
        <w:snapToGrid w:val="0"/>
        <w:spacing w:line="228" w:lineRule="auto"/>
        <w:ind w:firstLine="540"/>
        <w:jc w:val="both"/>
        <w:rPr>
          <w:sz w:val="28"/>
          <w:szCs w:val="28"/>
        </w:rPr>
      </w:pPr>
      <w:r w:rsidRPr="00932E1B">
        <w:rPr>
          <w:sz w:val="28"/>
          <w:szCs w:val="28"/>
          <w:lang w:val="be-BY"/>
        </w:rPr>
        <w:t xml:space="preserve">4.3. Назначить  руководителями практикой студентов по педагогическому компоненту практики доцента </w:t>
      </w:r>
      <w:r w:rsidRPr="00932E1B">
        <w:rPr>
          <w:sz w:val="28"/>
          <w:szCs w:val="28"/>
        </w:rPr>
        <w:t>кафедры педагогики и психологии детства Чекину Е.В. и доцента (0,5 ставки) кафедры педагогики и психологии детства Капалыгину И.И.</w:t>
      </w:r>
    </w:p>
    <w:p w:rsidR="00261FA5" w:rsidRPr="00932E1B" w:rsidRDefault="00261FA5" w:rsidP="00CA2EC5">
      <w:pPr>
        <w:snapToGrid w:val="0"/>
        <w:spacing w:line="228" w:lineRule="auto"/>
        <w:ind w:firstLine="540"/>
        <w:jc w:val="both"/>
        <w:rPr>
          <w:sz w:val="28"/>
          <w:szCs w:val="28"/>
        </w:rPr>
      </w:pPr>
      <w:r w:rsidRPr="00932E1B">
        <w:rPr>
          <w:sz w:val="28"/>
          <w:szCs w:val="28"/>
          <w:lang w:val="be-BY"/>
        </w:rPr>
        <w:t xml:space="preserve">4.4. Назначить  руководителем практикой студентов по психологическому компоненту практики доцента кафедры </w:t>
      </w:r>
      <w:r w:rsidRPr="00932E1B">
        <w:rPr>
          <w:sz w:val="28"/>
          <w:szCs w:val="28"/>
        </w:rPr>
        <w:t>педагогики и психологии детства Ковалевского П.А.</w:t>
      </w:r>
    </w:p>
    <w:p w:rsidR="00261FA5" w:rsidRPr="00932E1B" w:rsidRDefault="00261FA5" w:rsidP="00CA2EC5">
      <w:pPr>
        <w:pStyle w:val="BodyTextIndent2"/>
        <w:spacing w:after="0" w:line="228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4.5. </w:t>
      </w:r>
      <w:r w:rsidRPr="00932E1B">
        <w:rPr>
          <w:sz w:val="28"/>
          <w:szCs w:val="28"/>
          <w:lang w:val="be-BY"/>
        </w:rPr>
        <w:t>Руководителю практики от факультета провести дифференцирован</w:t>
      </w:r>
      <w:r>
        <w:rPr>
          <w:sz w:val="28"/>
          <w:szCs w:val="28"/>
          <w:lang w:val="be-BY"/>
        </w:rPr>
        <w:t>-</w:t>
      </w:r>
      <w:r w:rsidRPr="00932E1B">
        <w:rPr>
          <w:sz w:val="28"/>
          <w:szCs w:val="28"/>
          <w:lang w:val="be-BY"/>
        </w:rPr>
        <w:t>ный зачет 20.05.2016.</w:t>
      </w:r>
    </w:p>
    <w:p w:rsidR="00261FA5" w:rsidRPr="00932E1B" w:rsidRDefault="00261FA5" w:rsidP="00CA2EC5">
      <w:pPr>
        <w:spacing w:line="228" w:lineRule="auto"/>
        <w:ind w:firstLine="540"/>
        <w:jc w:val="both"/>
        <w:rPr>
          <w:sz w:val="28"/>
          <w:szCs w:val="28"/>
          <w:lang w:val="be-BY"/>
        </w:rPr>
      </w:pPr>
      <w:r w:rsidRPr="00932E1B">
        <w:rPr>
          <w:sz w:val="28"/>
          <w:szCs w:val="28"/>
        </w:rPr>
        <w:t xml:space="preserve">5. </w:t>
      </w:r>
      <w:r w:rsidRPr="00932E1B">
        <w:rPr>
          <w:sz w:val="28"/>
          <w:szCs w:val="28"/>
          <w:lang w:val="be-BY"/>
        </w:rPr>
        <w:t>Провести учебную ознакомительную практику студентов 1</w:t>
      </w:r>
      <w:r w:rsidRPr="00932E1B">
        <w:rPr>
          <w:sz w:val="28"/>
          <w:szCs w:val="28"/>
        </w:rPr>
        <w:t xml:space="preserve"> курса </w:t>
      </w:r>
      <w:r w:rsidRPr="00932E1B">
        <w:rPr>
          <w:sz w:val="28"/>
          <w:szCs w:val="28"/>
          <w:lang w:val="be-BY"/>
        </w:rPr>
        <w:t xml:space="preserve">дневной формы получения высшего образования </w:t>
      </w:r>
      <w:r w:rsidRPr="00932E1B">
        <w:rPr>
          <w:sz w:val="28"/>
          <w:szCs w:val="28"/>
          <w:lang w:val="en-US"/>
        </w:rPr>
        <w:t>I</w:t>
      </w:r>
      <w:r w:rsidRPr="00932E1B">
        <w:rPr>
          <w:sz w:val="28"/>
          <w:szCs w:val="28"/>
        </w:rPr>
        <w:t xml:space="preserve"> ступени </w:t>
      </w:r>
      <w:r w:rsidRPr="00932E1B">
        <w:rPr>
          <w:sz w:val="28"/>
          <w:szCs w:val="28"/>
          <w:lang w:val="be-BY"/>
        </w:rPr>
        <w:t xml:space="preserve">специальности </w:t>
      </w:r>
      <w:r>
        <w:rPr>
          <w:sz w:val="28"/>
          <w:szCs w:val="28"/>
          <w:lang w:val="be-BY"/>
        </w:rPr>
        <w:t xml:space="preserve">      </w:t>
      </w:r>
      <w:r w:rsidRPr="00932E1B">
        <w:rPr>
          <w:sz w:val="28"/>
          <w:szCs w:val="28"/>
          <w:lang w:val="be-BY"/>
        </w:rPr>
        <w:t xml:space="preserve">1-01 02 01 </w:t>
      </w:r>
      <w:r w:rsidRPr="00932E1B">
        <w:rPr>
          <w:sz w:val="28"/>
          <w:szCs w:val="28"/>
        </w:rPr>
        <w:t>«</w:t>
      </w:r>
      <w:r w:rsidRPr="00932E1B">
        <w:rPr>
          <w:sz w:val="28"/>
          <w:szCs w:val="28"/>
          <w:lang w:val="be-BY"/>
        </w:rPr>
        <w:t>Начальное образование</w:t>
      </w:r>
      <w:r w:rsidRPr="00932E1B">
        <w:rPr>
          <w:sz w:val="28"/>
          <w:szCs w:val="28"/>
        </w:rPr>
        <w:t>» с 18.04.2016 по 23.04.2016</w:t>
      </w:r>
      <w:r w:rsidRPr="00932E1B">
        <w:rPr>
          <w:sz w:val="28"/>
          <w:szCs w:val="28"/>
          <w:lang w:val="be-BY"/>
        </w:rPr>
        <w:t>.</w:t>
      </w:r>
    </w:p>
    <w:p w:rsidR="00261FA5" w:rsidRPr="00932E1B" w:rsidRDefault="00261FA5" w:rsidP="00CA2EC5">
      <w:pPr>
        <w:snapToGrid w:val="0"/>
        <w:spacing w:line="228" w:lineRule="auto"/>
        <w:ind w:firstLine="540"/>
        <w:jc w:val="both"/>
        <w:rPr>
          <w:sz w:val="28"/>
          <w:szCs w:val="28"/>
        </w:rPr>
      </w:pPr>
      <w:r w:rsidRPr="00932E1B">
        <w:rPr>
          <w:sz w:val="28"/>
          <w:szCs w:val="28"/>
          <w:lang w:val="be-BY"/>
        </w:rPr>
        <w:t xml:space="preserve">5.1. </w:t>
      </w:r>
      <w:r>
        <w:rPr>
          <w:sz w:val="28"/>
          <w:szCs w:val="28"/>
        </w:rPr>
        <w:t>Определить базу</w:t>
      </w:r>
      <w:r w:rsidRPr="00932E1B">
        <w:rPr>
          <w:sz w:val="28"/>
          <w:szCs w:val="28"/>
        </w:rPr>
        <w:t xml:space="preserve"> практики и назначить руководителя практики от кафедры в соответствии с приложением 5.</w:t>
      </w:r>
    </w:p>
    <w:p w:rsidR="00261FA5" w:rsidRPr="00932E1B" w:rsidRDefault="00261FA5" w:rsidP="00CA2EC5">
      <w:pPr>
        <w:snapToGrid w:val="0"/>
        <w:spacing w:line="228" w:lineRule="auto"/>
        <w:ind w:firstLine="540"/>
        <w:jc w:val="both"/>
        <w:rPr>
          <w:sz w:val="28"/>
          <w:szCs w:val="28"/>
          <w:lang w:val="be-BY"/>
        </w:rPr>
      </w:pPr>
      <w:r w:rsidRPr="00932E1B">
        <w:rPr>
          <w:sz w:val="28"/>
          <w:szCs w:val="28"/>
          <w:lang w:val="be-BY"/>
        </w:rPr>
        <w:t xml:space="preserve">5.2. Назначить руководителем практикой студентов от факультета доцента кафедры педагогики и психологии детства Салтыкову-Волкович М.В. </w:t>
      </w:r>
    </w:p>
    <w:p w:rsidR="00261FA5" w:rsidRPr="009654B6" w:rsidRDefault="00261FA5" w:rsidP="00CA2EC5">
      <w:pPr>
        <w:pStyle w:val="BodyTextIndent2"/>
        <w:spacing w:after="0" w:line="228" w:lineRule="auto"/>
        <w:ind w:left="0" w:firstLine="540"/>
        <w:jc w:val="both"/>
        <w:rPr>
          <w:sz w:val="28"/>
          <w:szCs w:val="28"/>
        </w:rPr>
      </w:pPr>
      <w:r w:rsidRPr="009654B6">
        <w:rPr>
          <w:sz w:val="28"/>
          <w:szCs w:val="28"/>
        </w:rPr>
        <w:t xml:space="preserve">5.3. </w:t>
      </w:r>
      <w:r w:rsidRPr="009654B6">
        <w:rPr>
          <w:sz w:val="28"/>
          <w:szCs w:val="28"/>
          <w:lang w:val="be-BY"/>
        </w:rPr>
        <w:t>Руководителю практики от кафедры провести дифференцированный зачет 06.05.2016.</w:t>
      </w:r>
    </w:p>
    <w:p w:rsidR="00261FA5" w:rsidRDefault="00261FA5" w:rsidP="00CA2EC5">
      <w:pPr>
        <w:spacing w:line="228" w:lineRule="auto"/>
        <w:ind w:firstLine="540"/>
        <w:jc w:val="both"/>
        <w:rPr>
          <w:sz w:val="28"/>
          <w:szCs w:val="28"/>
          <w:lang w:val="be-BY"/>
        </w:rPr>
      </w:pPr>
      <w:r w:rsidRPr="009654B6">
        <w:rPr>
          <w:sz w:val="28"/>
          <w:szCs w:val="28"/>
          <w:lang w:val="be-BY"/>
        </w:rPr>
        <w:t>6. Провести</w:t>
      </w:r>
      <w:r w:rsidRPr="00932E1B">
        <w:rPr>
          <w:sz w:val="28"/>
          <w:szCs w:val="28"/>
          <w:lang w:val="be-BY"/>
        </w:rPr>
        <w:t xml:space="preserve"> учебную ознакомительную практику студентов 1</w:t>
      </w:r>
      <w:r w:rsidRPr="00932E1B">
        <w:rPr>
          <w:sz w:val="28"/>
          <w:szCs w:val="28"/>
        </w:rPr>
        <w:t xml:space="preserve"> курса </w:t>
      </w:r>
      <w:r w:rsidRPr="00932E1B">
        <w:rPr>
          <w:sz w:val="28"/>
          <w:szCs w:val="28"/>
          <w:lang w:val="be-BY"/>
        </w:rPr>
        <w:t xml:space="preserve">дневной формы получения высшего </w:t>
      </w:r>
      <w:r>
        <w:rPr>
          <w:sz w:val="28"/>
          <w:szCs w:val="28"/>
          <w:lang w:val="be-BY"/>
        </w:rPr>
        <w:t xml:space="preserve">  </w:t>
      </w:r>
      <w:r w:rsidRPr="00932E1B">
        <w:rPr>
          <w:sz w:val="28"/>
          <w:szCs w:val="28"/>
          <w:lang w:val="be-BY"/>
        </w:rPr>
        <w:t>образования</w:t>
      </w:r>
      <w:r>
        <w:rPr>
          <w:sz w:val="28"/>
          <w:szCs w:val="28"/>
          <w:lang w:val="be-BY"/>
        </w:rPr>
        <w:t xml:space="preserve">  </w:t>
      </w:r>
      <w:r w:rsidRPr="00932E1B">
        <w:rPr>
          <w:sz w:val="28"/>
          <w:szCs w:val="28"/>
          <w:lang w:val="be-BY"/>
        </w:rPr>
        <w:t xml:space="preserve"> </w:t>
      </w:r>
      <w:r w:rsidRPr="00932E1B">
        <w:rPr>
          <w:sz w:val="28"/>
          <w:szCs w:val="28"/>
          <w:lang w:val="en-US"/>
        </w:rPr>
        <w:t>I</w:t>
      </w:r>
      <w:r w:rsidRPr="00932E1B">
        <w:rPr>
          <w:sz w:val="28"/>
          <w:szCs w:val="28"/>
        </w:rPr>
        <w:t xml:space="preserve"> ступени</w:t>
      </w:r>
      <w:r>
        <w:rPr>
          <w:sz w:val="28"/>
          <w:szCs w:val="28"/>
        </w:rPr>
        <w:t xml:space="preserve">      </w:t>
      </w:r>
      <w:r w:rsidRPr="00932E1B">
        <w:rPr>
          <w:sz w:val="28"/>
          <w:szCs w:val="28"/>
        </w:rPr>
        <w:t xml:space="preserve"> </w:t>
      </w:r>
      <w:r w:rsidRPr="00932E1B">
        <w:rPr>
          <w:sz w:val="28"/>
          <w:szCs w:val="28"/>
          <w:lang w:val="be-BY"/>
        </w:rPr>
        <w:t xml:space="preserve">специальности </w:t>
      </w:r>
      <w:r>
        <w:rPr>
          <w:sz w:val="28"/>
          <w:szCs w:val="28"/>
          <w:lang w:val="be-BY"/>
        </w:rPr>
        <w:t xml:space="preserve">  </w:t>
      </w:r>
    </w:p>
    <w:p w:rsidR="00261FA5" w:rsidRDefault="00261FA5" w:rsidP="00CA2EC5">
      <w:pPr>
        <w:spacing w:line="228" w:lineRule="auto"/>
        <w:ind w:firstLine="540"/>
        <w:jc w:val="both"/>
        <w:rPr>
          <w:sz w:val="28"/>
          <w:szCs w:val="28"/>
          <w:lang w:val="be-BY"/>
        </w:rPr>
      </w:pPr>
    </w:p>
    <w:p w:rsidR="00261FA5" w:rsidRPr="00932E1B" w:rsidRDefault="00261FA5" w:rsidP="00294E5E">
      <w:pPr>
        <w:spacing w:line="228" w:lineRule="auto"/>
        <w:jc w:val="both"/>
        <w:rPr>
          <w:sz w:val="28"/>
          <w:szCs w:val="28"/>
          <w:lang w:val="be-BY"/>
        </w:rPr>
      </w:pPr>
      <w:r w:rsidRPr="00932E1B">
        <w:rPr>
          <w:sz w:val="28"/>
          <w:szCs w:val="28"/>
          <w:lang w:val="be-BY"/>
        </w:rPr>
        <w:t xml:space="preserve">1-86 01 01-02 </w:t>
      </w:r>
      <w:r w:rsidRPr="00932E1B">
        <w:rPr>
          <w:sz w:val="28"/>
          <w:szCs w:val="28"/>
        </w:rPr>
        <w:t>«</w:t>
      </w:r>
      <w:r w:rsidRPr="00932E1B">
        <w:rPr>
          <w:sz w:val="28"/>
          <w:szCs w:val="28"/>
          <w:lang w:val="be-BY"/>
        </w:rPr>
        <w:t>Социальная работа (социально-психологическая деятельность</w:t>
      </w:r>
      <w:r w:rsidRPr="00932E1B">
        <w:rPr>
          <w:sz w:val="28"/>
          <w:szCs w:val="28"/>
        </w:rPr>
        <w:t xml:space="preserve">)» </w:t>
      </w:r>
      <w:r w:rsidRPr="00932E1B">
        <w:rPr>
          <w:sz w:val="28"/>
          <w:szCs w:val="28"/>
          <w:lang w:val="be-BY"/>
        </w:rPr>
        <w:t xml:space="preserve"> с 11.04.2016 по 23.04.2016.</w:t>
      </w:r>
    </w:p>
    <w:p w:rsidR="00261FA5" w:rsidRPr="00932E1B" w:rsidRDefault="00261FA5" w:rsidP="00CA2EC5">
      <w:pPr>
        <w:snapToGrid w:val="0"/>
        <w:spacing w:line="228" w:lineRule="auto"/>
        <w:ind w:firstLine="540"/>
        <w:jc w:val="both"/>
        <w:rPr>
          <w:sz w:val="28"/>
          <w:szCs w:val="28"/>
        </w:rPr>
      </w:pPr>
      <w:r w:rsidRPr="00932E1B">
        <w:rPr>
          <w:sz w:val="28"/>
          <w:szCs w:val="28"/>
          <w:lang w:val="be-BY"/>
        </w:rPr>
        <w:t xml:space="preserve">6.1. </w:t>
      </w:r>
      <w:r>
        <w:rPr>
          <w:sz w:val="28"/>
          <w:szCs w:val="28"/>
        </w:rPr>
        <w:t>Определить базу</w:t>
      </w:r>
      <w:r w:rsidRPr="00932E1B">
        <w:rPr>
          <w:sz w:val="28"/>
          <w:szCs w:val="28"/>
        </w:rPr>
        <w:t xml:space="preserve"> пр</w:t>
      </w:r>
      <w:r>
        <w:rPr>
          <w:sz w:val="28"/>
          <w:szCs w:val="28"/>
        </w:rPr>
        <w:t>актики и назначить руководителя</w:t>
      </w:r>
      <w:r w:rsidRPr="00932E1B">
        <w:rPr>
          <w:sz w:val="28"/>
          <w:szCs w:val="28"/>
        </w:rPr>
        <w:t xml:space="preserve"> практики от кафедры в соответствии с приложением 6.</w:t>
      </w:r>
    </w:p>
    <w:p w:rsidR="00261FA5" w:rsidRPr="00932E1B" w:rsidRDefault="00261FA5" w:rsidP="00CA2EC5">
      <w:pPr>
        <w:snapToGrid w:val="0"/>
        <w:spacing w:line="228" w:lineRule="auto"/>
        <w:ind w:firstLine="540"/>
        <w:jc w:val="both"/>
        <w:rPr>
          <w:sz w:val="28"/>
          <w:szCs w:val="28"/>
        </w:rPr>
      </w:pPr>
      <w:r w:rsidRPr="00932E1B">
        <w:rPr>
          <w:sz w:val="28"/>
          <w:szCs w:val="28"/>
          <w:lang w:val="be-BY"/>
        </w:rPr>
        <w:t xml:space="preserve">6.2. Назначить руководителем практикой студентов от факультета </w:t>
      </w:r>
      <w:r w:rsidRPr="00932E1B">
        <w:rPr>
          <w:sz w:val="28"/>
          <w:szCs w:val="28"/>
        </w:rPr>
        <w:t>доцента кафедры педагогики и социальной работы Таран Р.И.</w:t>
      </w:r>
    </w:p>
    <w:p w:rsidR="00261FA5" w:rsidRPr="00932E1B" w:rsidRDefault="00261FA5" w:rsidP="00CA2EC5">
      <w:pPr>
        <w:snapToGrid w:val="0"/>
        <w:spacing w:line="228" w:lineRule="auto"/>
        <w:ind w:firstLine="540"/>
        <w:jc w:val="both"/>
        <w:rPr>
          <w:sz w:val="28"/>
          <w:szCs w:val="28"/>
        </w:rPr>
      </w:pPr>
      <w:r w:rsidRPr="00932E1B">
        <w:rPr>
          <w:sz w:val="28"/>
          <w:szCs w:val="28"/>
        </w:rPr>
        <w:t xml:space="preserve">6.3. </w:t>
      </w:r>
      <w:r w:rsidRPr="00932E1B">
        <w:rPr>
          <w:sz w:val="28"/>
          <w:szCs w:val="28"/>
          <w:lang w:val="be-BY"/>
        </w:rPr>
        <w:t>Руководителю практики от кафедры провести дифференцированный зачет 06.05.2016.</w:t>
      </w:r>
    </w:p>
    <w:p w:rsidR="00261FA5" w:rsidRPr="00932E1B" w:rsidRDefault="00261FA5" w:rsidP="00CA2EC5">
      <w:pPr>
        <w:spacing w:line="228" w:lineRule="auto"/>
        <w:ind w:firstLine="540"/>
        <w:jc w:val="both"/>
        <w:rPr>
          <w:sz w:val="28"/>
          <w:szCs w:val="28"/>
          <w:lang w:val="be-BY"/>
        </w:rPr>
      </w:pPr>
      <w:r w:rsidRPr="00932E1B">
        <w:rPr>
          <w:sz w:val="28"/>
          <w:szCs w:val="28"/>
          <w:lang w:val="be-BY"/>
        </w:rPr>
        <w:t>7. Провести учебную ознакомительную практику студентов 2</w:t>
      </w:r>
      <w:r w:rsidRPr="00932E1B">
        <w:rPr>
          <w:sz w:val="28"/>
          <w:szCs w:val="28"/>
        </w:rPr>
        <w:t xml:space="preserve"> курса </w:t>
      </w:r>
      <w:r w:rsidRPr="00932E1B">
        <w:rPr>
          <w:sz w:val="28"/>
          <w:szCs w:val="28"/>
          <w:lang w:val="be-BY"/>
        </w:rPr>
        <w:t xml:space="preserve">дневной формы получения высшего образования </w:t>
      </w:r>
      <w:r w:rsidRPr="00932E1B">
        <w:rPr>
          <w:sz w:val="28"/>
          <w:szCs w:val="28"/>
          <w:lang w:val="en-US"/>
        </w:rPr>
        <w:t>I</w:t>
      </w:r>
      <w:r w:rsidRPr="00932E1B">
        <w:rPr>
          <w:sz w:val="28"/>
          <w:szCs w:val="28"/>
        </w:rPr>
        <w:t xml:space="preserve"> ступени </w:t>
      </w:r>
      <w:r w:rsidRPr="00932E1B">
        <w:rPr>
          <w:sz w:val="28"/>
          <w:szCs w:val="28"/>
          <w:lang w:val="be-BY"/>
        </w:rPr>
        <w:t xml:space="preserve">специальности </w:t>
      </w:r>
      <w:r>
        <w:rPr>
          <w:sz w:val="28"/>
          <w:szCs w:val="28"/>
          <w:lang w:val="be-BY"/>
        </w:rPr>
        <w:t xml:space="preserve">      </w:t>
      </w:r>
      <w:r w:rsidRPr="00932E1B">
        <w:rPr>
          <w:sz w:val="28"/>
          <w:szCs w:val="28"/>
          <w:lang w:val="be-BY"/>
        </w:rPr>
        <w:t xml:space="preserve">1-86 01 01-02 </w:t>
      </w:r>
      <w:r w:rsidRPr="00932E1B">
        <w:rPr>
          <w:sz w:val="28"/>
          <w:szCs w:val="28"/>
        </w:rPr>
        <w:t>«</w:t>
      </w:r>
      <w:r w:rsidRPr="00932E1B">
        <w:rPr>
          <w:sz w:val="28"/>
          <w:szCs w:val="28"/>
          <w:lang w:val="be-BY"/>
        </w:rPr>
        <w:t>Социальная работа (социально-психологическая деятельность</w:t>
      </w:r>
      <w:r w:rsidRPr="00932E1B">
        <w:rPr>
          <w:sz w:val="28"/>
          <w:szCs w:val="28"/>
        </w:rPr>
        <w:t xml:space="preserve">)» </w:t>
      </w:r>
      <w:r w:rsidRPr="00932E1B">
        <w:rPr>
          <w:sz w:val="28"/>
          <w:szCs w:val="28"/>
          <w:lang w:val="be-BY"/>
        </w:rPr>
        <w:t xml:space="preserve"> с 18.04.2016 по 30.04.2016.</w:t>
      </w:r>
    </w:p>
    <w:p w:rsidR="00261FA5" w:rsidRPr="00932E1B" w:rsidRDefault="00261FA5" w:rsidP="00CA2EC5">
      <w:pPr>
        <w:snapToGrid w:val="0"/>
        <w:spacing w:line="228" w:lineRule="auto"/>
        <w:ind w:firstLine="540"/>
        <w:jc w:val="both"/>
        <w:rPr>
          <w:sz w:val="28"/>
          <w:szCs w:val="28"/>
        </w:rPr>
      </w:pPr>
      <w:r w:rsidRPr="00932E1B">
        <w:rPr>
          <w:sz w:val="28"/>
          <w:szCs w:val="28"/>
          <w:lang w:val="be-BY"/>
        </w:rPr>
        <w:t xml:space="preserve">7.1. </w:t>
      </w:r>
      <w:r w:rsidRPr="00932E1B">
        <w:rPr>
          <w:sz w:val="28"/>
          <w:szCs w:val="28"/>
        </w:rPr>
        <w:t>Определить базы пр</w:t>
      </w:r>
      <w:r>
        <w:rPr>
          <w:sz w:val="28"/>
          <w:szCs w:val="28"/>
        </w:rPr>
        <w:t>актики и назначить руководителя</w:t>
      </w:r>
      <w:r w:rsidRPr="00932E1B">
        <w:rPr>
          <w:sz w:val="28"/>
          <w:szCs w:val="28"/>
        </w:rPr>
        <w:t xml:space="preserve"> практики от кафедры в соответствии с приложением 7.</w:t>
      </w:r>
    </w:p>
    <w:p w:rsidR="00261FA5" w:rsidRPr="00932E1B" w:rsidRDefault="00261FA5" w:rsidP="00CA2EC5">
      <w:pPr>
        <w:snapToGrid w:val="0"/>
        <w:spacing w:line="228" w:lineRule="auto"/>
        <w:ind w:firstLine="540"/>
        <w:jc w:val="both"/>
        <w:rPr>
          <w:sz w:val="28"/>
          <w:szCs w:val="28"/>
        </w:rPr>
      </w:pPr>
      <w:r w:rsidRPr="00932E1B">
        <w:rPr>
          <w:sz w:val="28"/>
          <w:szCs w:val="28"/>
        </w:rPr>
        <w:t>7</w:t>
      </w:r>
      <w:r w:rsidRPr="00932E1B">
        <w:rPr>
          <w:sz w:val="28"/>
          <w:szCs w:val="28"/>
          <w:lang w:val="be-BY"/>
        </w:rPr>
        <w:t xml:space="preserve">.2. Назначить руководителем практикой студентов от факультета </w:t>
      </w:r>
      <w:r w:rsidRPr="00932E1B">
        <w:rPr>
          <w:sz w:val="28"/>
          <w:szCs w:val="28"/>
        </w:rPr>
        <w:t>доцента кафедры педагогики и социальной работы Таран Р.И.</w:t>
      </w:r>
    </w:p>
    <w:p w:rsidR="00261FA5" w:rsidRPr="00932E1B" w:rsidRDefault="00261FA5" w:rsidP="00CA2EC5">
      <w:pPr>
        <w:snapToGrid w:val="0"/>
        <w:spacing w:line="228" w:lineRule="auto"/>
        <w:ind w:firstLine="540"/>
        <w:jc w:val="both"/>
        <w:rPr>
          <w:sz w:val="28"/>
          <w:szCs w:val="28"/>
        </w:rPr>
      </w:pPr>
      <w:r w:rsidRPr="00932E1B">
        <w:rPr>
          <w:sz w:val="28"/>
          <w:szCs w:val="28"/>
        </w:rPr>
        <w:t xml:space="preserve">7.3. </w:t>
      </w:r>
      <w:r w:rsidRPr="00932E1B">
        <w:rPr>
          <w:sz w:val="28"/>
          <w:szCs w:val="28"/>
          <w:lang w:val="be-BY"/>
        </w:rPr>
        <w:t>Руководителю практики от кафедры провести дифференцированный зачет 13.05.2016.</w:t>
      </w:r>
    </w:p>
    <w:p w:rsidR="00261FA5" w:rsidRPr="00932E1B" w:rsidRDefault="00261FA5" w:rsidP="00CA2EC5">
      <w:pPr>
        <w:spacing w:line="228" w:lineRule="auto"/>
        <w:ind w:firstLine="540"/>
        <w:jc w:val="both"/>
        <w:rPr>
          <w:sz w:val="28"/>
          <w:szCs w:val="28"/>
          <w:lang w:val="be-BY"/>
        </w:rPr>
      </w:pPr>
      <w:r w:rsidRPr="00932E1B">
        <w:rPr>
          <w:sz w:val="28"/>
          <w:szCs w:val="28"/>
        </w:rPr>
        <w:t>8.</w:t>
      </w:r>
      <w:r w:rsidRPr="00932E1B">
        <w:rPr>
          <w:sz w:val="28"/>
          <w:szCs w:val="28"/>
          <w:lang w:val="be-BY"/>
        </w:rPr>
        <w:t xml:space="preserve"> Провести учебную педагогическую практику студентов 2 курса дневной формы получения высшего образования </w:t>
      </w:r>
      <w:r w:rsidRPr="00932E1B">
        <w:rPr>
          <w:sz w:val="28"/>
          <w:szCs w:val="28"/>
          <w:lang w:val="en-US"/>
        </w:rPr>
        <w:t>I</w:t>
      </w:r>
      <w:r w:rsidRPr="00932E1B">
        <w:rPr>
          <w:sz w:val="28"/>
          <w:szCs w:val="28"/>
        </w:rPr>
        <w:t xml:space="preserve"> ступени </w:t>
      </w:r>
      <w:r w:rsidRPr="00932E1B">
        <w:rPr>
          <w:sz w:val="28"/>
          <w:szCs w:val="28"/>
          <w:lang w:val="be-BY"/>
        </w:rPr>
        <w:t xml:space="preserve">специальности </w:t>
      </w:r>
      <w:r>
        <w:rPr>
          <w:sz w:val="28"/>
          <w:szCs w:val="28"/>
          <w:lang w:val="be-BY"/>
        </w:rPr>
        <w:t xml:space="preserve">      </w:t>
      </w:r>
      <w:r w:rsidRPr="00932E1B">
        <w:rPr>
          <w:sz w:val="28"/>
          <w:szCs w:val="28"/>
          <w:lang w:val="be-BY"/>
        </w:rPr>
        <w:t xml:space="preserve">1-03 03 01 </w:t>
      </w:r>
      <w:r w:rsidRPr="00932E1B">
        <w:rPr>
          <w:sz w:val="28"/>
          <w:szCs w:val="28"/>
        </w:rPr>
        <w:t>«</w:t>
      </w:r>
      <w:r w:rsidRPr="00932E1B">
        <w:rPr>
          <w:sz w:val="28"/>
          <w:szCs w:val="28"/>
          <w:lang w:val="be-BY"/>
        </w:rPr>
        <w:t>Логопедия</w:t>
      </w:r>
      <w:r w:rsidRPr="00932E1B">
        <w:rPr>
          <w:sz w:val="28"/>
          <w:szCs w:val="28"/>
        </w:rPr>
        <w:t xml:space="preserve">» </w:t>
      </w:r>
      <w:r w:rsidRPr="00932E1B">
        <w:rPr>
          <w:sz w:val="28"/>
          <w:szCs w:val="28"/>
          <w:lang w:val="be-BY"/>
        </w:rPr>
        <w:t>с 18.04.2016 по 30.04.2016.</w:t>
      </w:r>
    </w:p>
    <w:p w:rsidR="00261FA5" w:rsidRPr="00932E1B" w:rsidRDefault="00261FA5" w:rsidP="00CA2EC5">
      <w:pPr>
        <w:snapToGrid w:val="0"/>
        <w:spacing w:line="228" w:lineRule="auto"/>
        <w:ind w:firstLine="540"/>
        <w:jc w:val="both"/>
        <w:rPr>
          <w:sz w:val="28"/>
          <w:szCs w:val="28"/>
        </w:rPr>
      </w:pPr>
      <w:r w:rsidRPr="00932E1B">
        <w:rPr>
          <w:sz w:val="28"/>
          <w:szCs w:val="28"/>
          <w:lang w:val="be-BY"/>
        </w:rPr>
        <w:t xml:space="preserve">8.1. </w:t>
      </w:r>
      <w:r w:rsidRPr="00932E1B">
        <w:rPr>
          <w:sz w:val="28"/>
          <w:szCs w:val="28"/>
        </w:rPr>
        <w:t>Определить базы пр</w:t>
      </w:r>
      <w:r>
        <w:rPr>
          <w:sz w:val="28"/>
          <w:szCs w:val="28"/>
        </w:rPr>
        <w:t>актики и назначить руководителя</w:t>
      </w:r>
      <w:r w:rsidRPr="00932E1B">
        <w:rPr>
          <w:sz w:val="28"/>
          <w:szCs w:val="28"/>
        </w:rPr>
        <w:t xml:space="preserve"> практики от кафедры в соответствии с приложением 8.</w:t>
      </w:r>
    </w:p>
    <w:p w:rsidR="00261FA5" w:rsidRPr="00932E1B" w:rsidRDefault="00261FA5" w:rsidP="00CA2EC5">
      <w:pPr>
        <w:snapToGrid w:val="0"/>
        <w:spacing w:line="228" w:lineRule="auto"/>
        <w:ind w:firstLine="540"/>
        <w:jc w:val="both"/>
        <w:rPr>
          <w:sz w:val="28"/>
          <w:szCs w:val="28"/>
        </w:rPr>
      </w:pPr>
      <w:r w:rsidRPr="00932E1B">
        <w:rPr>
          <w:sz w:val="28"/>
          <w:szCs w:val="28"/>
        </w:rPr>
        <w:t xml:space="preserve">8.2. </w:t>
      </w:r>
      <w:r w:rsidRPr="00932E1B">
        <w:rPr>
          <w:sz w:val="28"/>
          <w:szCs w:val="28"/>
          <w:lang w:val="be-BY"/>
        </w:rPr>
        <w:t xml:space="preserve">Назначить  руководителем практикой студентов от факультета </w:t>
      </w:r>
      <w:r w:rsidRPr="00932E1B">
        <w:rPr>
          <w:sz w:val="28"/>
          <w:szCs w:val="28"/>
        </w:rPr>
        <w:t>старшего преподавателя кафедры теории и методики специального образования Корнейчук С.П.</w:t>
      </w:r>
    </w:p>
    <w:p w:rsidR="00261FA5" w:rsidRPr="00932E1B" w:rsidRDefault="00261FA5" w:rsidP="00CA2EC5">
      <w:pPr>
        <w:snapToGrid w:val="0"/>
        <w:spacing w:line="228" w:lineRule="auto"/>
        <w:ind w:firstLine="540"/>
        <w:jc w:val="both"/>
        <w:rPr>
          <w:sz w:val="28"/>
          <w:szCs w:val="28"/>
        </w:rPr>
      </w:pPr>
      <w:r w:rsidRPr="00932E1B">
        <w:rPr>
          <w:sz w:val="28"/>
          <w:szCs w:val="28"/>
        </w:rPr>
        <w:t xml:space="preserve">8.3. </w:t>
      </w:r>
      <w:r w:rsidRPr="00932E1B">
        <w:rPr>
          <w:sz w:val="28"/>
          <w:szCs w:val="28"/>
          <w:lang w:val="be-BY"/>
        </w:rPr>
        <w:t xml:space="preserve">Руководителю практики от кафедры </w:t>
      </w:r>
      <w:r>
        <w:rPr>
          <w:sz w:val="28"/>
          <w:szCs w:val="28"/>
          <w:lang w:val="be-BY"/>
        </w:rPr>
        <w:t>провести дифференцированный заче</w:t>
      </w:r>
      <w:r w:rsidRPr="00932E1B">
        <w:rPr>
          <w:sz w:val="28"/>
          <w:szCs w:val="28"/>
          <w:lang w:val="be-BY"/>
        </w:rPr>
        <w:t>т 13.05.2016.</w:t>
      </w:r>
    </w:p>
    <w:p w:rsidR="00261FA5" w:rsidRDefault="00261FA5" w:rsidP="00CA2EC5">
      <w:pPr>
        <w:spacing w:line="228" w:lineRule="auto"/>
        <w:ind w:firstLine="540"/>
        <w:jc w:val="both"/>
        <w:rPr>
          <w:sz w:val="28"/>
          <w:szCs w:val="28"/>
          <w:lang w:val="be-BY"/>
        </w:rPr>
      </w:pPr>
      <w:r w:rsidRPr="00932E1B">
        <w:rPr>
          <w:sz w:val="28"/>
          <w:szCs w:val="28"/>
        </w:rPr>
        <w:t>9.</w:t>
      </w:r>
      <w:r w:rsidRPr="00932E1B">
        <w:rPr>
          <w:sz w:val="28"/>
          <w:szCs w:val="28"/>
          <w:lang w:val="be-BY"/>
        </w:rPr>
        <w:t xml:space="preserve"> Провести учебную педагогическую практику студентов 3 курса заочной формы получения высшего образования </w:t>
      </w:r>
      <w:r w:rsidRPr="00932E1B">
        <w:rPr>
          <w:sz w:val="28"/>
          <w:szCs w:val="28"/>
          <w:lang w:val="en-US"/>
        </w:rPr>
        <w:t>I</w:t>
      </w:r>
      <w:r w:rsidRPr="00932E1B">
        <w:rPr>
          <w:sz w:val="28"/>
          <w:szCs w:val="28"/>
        </w:rPr>
        <w:t xml:space="preserve"> ступени </w:t>
      </w:r>
      <w:r>
        <w:rPr>
          <w:sz w:val="28"/>
          <w:szCs w:val="28"/>
          <w:lang w:val="be-BY"/>
        </w:rPr>
        <w:t xml:space="preserve">специальности </w:t>
      </w:r>
      <w:r w:rsidRPr="00932E1B">
        <w:rPr>
          <w:sz w:val="28"/>
          <w:szCs w:val="28"/>
          <w:lang w:val="be-BY"/>
        </w:rPr>
        <w:t xml:space="preserve">1-03 03 01 </w:t>
      </w:r>
      <w:r w:rsidRPr="00932E1B">
        <w:rPr>
          <w:sz w:val="28"/>
          <w:szCs w:val="28"/>
        </w:rPr>
        <w:t>«</w:t>
      </w:r>
      <w:r w:rsidRPr="00932E1B">
        <w:rPr>
          <w:sz w:val="28"/>
          <w:szCs w:val="28"/>
          <w:lang w:val="be-BY"/>
        </w:rPr>
        <w:t>Логопедия</w:t>
      </w:r>
      <w:r w:rsidRPr="00932E1B">
        <w:rPr>
          <w:sz w:val="28"/>
          <w:szCs w:val="28"/>
        </w:rPr>
        <w:t xml:space="preserve">» </w:t>
      </w:r>
      <w:r w:rsidRPr="00932E1B">
        <w:rPr>
          <w:sz w:val="28"/>
          <w:szCs w:val="28"/>
          <w:lang w:val="be-BY"/>
        </w:rPr>
        <w:t>с 04.04.2016 по 16.04.2016.</w:t>
      </w:r>
    </w:p>
    <w:p w:rsidR="00261FA5" w:rsidRDefault="00261FA5" w:rsidP="00CA2EC5">
      <w:pPr>
        <w:spacing w:line="228" w:lineRule="auto"/>
        <w:ind w:firstLine="540"/>
        <w:jc w:val="both"/>
        <w:rPr>
          <w:sz w:val="28"/>
          <w:szCs w:val="28"/>
          <w:lang w:val="be-BY"/>
        </w:rPr>
      </w:pPr>
      <w:r w:rsidRPr="00932E1B">
        <w:rPr>
          <w:sz w:val="28"/>
          <w:szCs w:val="28"/>
          <w:lang w:val="be-BY"/>
        </w:rPr>
        <w:t xml:space="preserve">9.1. </w:t>
      </w:r>
      <w:r w:rsidRPr="00932E1B">
        <w:rPr>
          <w:sz w:val="28"/>
          <w:szCs w:val="28"/>
        </w:rPr>
        <w:t>Определить базы пр</w:t>
      </w:r>
      <w:r>
        <w:rPr>
          <w:sz w:val="28"/>
          <w:szCs w:val="28"/>
        </w:rPr>
        <w:t>актики и назначить руководителя</w:t>
      </w:r>
      <w:r w:rsidRPr="00932E1B">
        <w:rPr>
          <w:sz w:val="28"/>
          <w:szCs w:val="28"/>
        </w:rPr>
        <w:t xml:space="preserve"> практики от кафедры в соответствии с приложением 9.</w:t>
      </w:r>
    </w:p>
    <w:p w:rsidR="00261FA5" w:rsidRPr="00CA6DD0" w:rsidRDefault="00261FA5" w:rsidP="00CA2EC5">
      <w:pPr>
        <w:spacing w:line="228" w:lineRule="auto"/>
        <w:ind w:firstLine="540"/>
        <w:jc w:val="both"/>
        <w:rPr>
          <w:sz w:val="28"/>
          <w:szCs w:val="28"/>
          <w:lang w:val="be-BY"/>
        </w:rPr>
      </w:pPr>
      <w:r w:rsidRPr="00932E1B">
        <w:rPr>
          <w:sz w:val="28"/>
          <w:szCs w:val="28"/>
        </w:rPr>
        <w:t xml:space="preserve">9.2. </w:t>
      </w:r>
      <w:r w:rsidRPr="00932E1B">
        <w:rPr>
          <w:sz w:val="28"/>
          <w:szCs w:val="28"/>
          <w:lang w:val="be-BY"/>
        </w:rPr>
        <w:t xml:space="preserve">Назначить  руководителем практикой студентов от факультета </w:t>
      </w:r>
      <w:r w:rsidRPr="00932E1B">
        <w:rPr>
          <w:sz w:val="28"/>
          <w:szCs w:val="28"/>
        </w:rPr>
        <w:t>старшего преподавателя кафедры теории и методики специального образования Корнейчук С.П.</w:t>
      </w:r>
    </w:p>
    <w:p w:rsidR="00261FA5" w:rsidRDefault="00261FA5" w:rsidP="00CA2EC5">
      <w:pPr>
        <w:snapToGrid w:val="0"/>
        <w:spacing w:line="228" w:lineRule="auto"/>
        <w:ind w:firstLine="540"/>
        <w:jc w:val="both"/>
        <w:rPr>
          <w:sz w:val="28"/>
          <w:szCs w:val="28"/>
        </w:rPr>
      </w:pPr>
      <w:r w:rsidRPr="00932E1B">
        <w:rPr>
          <w:sz w:val="28"/>
          <w:szCs w:val="28"/>
        </w:rPr>
        <w:t xml:space="preserve">9.3. </w:t>
      </w:r>
      <w:r w:rsidRPr="00932E1B">
        <w:rPr>
          <w:sz w:val="28"/>
          <w:szCs w:val="28"/>
          <w:lang w:val="be-BY"/>
        </w:rPr>
        <w:t xml:space="preserve">Руководителю практики от кафедры </w:t>
      </w:r>
      <w:r>
        <w:rPr>
          <w:sz w:val="28"/>
          <w:szCs w:val="28"/>
          <w:lang w:val="be-BY"/>
        </w:rPr>
        <w:t>провести дифференцированный заче</w:t>
      </w:r>
      <w:r w:rsidRPr="00932E1B">
        <w:rPr>
          <w:sz w:val="28"/>
          <w:szCs w:val="28"/>
          <w:lang w:val="be-BY"/>
        </w:rPr>
        <w:t>т 29.04.2016.</w:t>
      </w:r>
    </w:p>
    <w:p w:rsidR="00261FA5" w:rsidRDefault="00261FA5" w:rsidP="00CA2EC5">
      <w:pPr>
        <w:snapToGrid w:val="0"/>
        <w:spacing w:line="228" w:lineRule="auto"/>
        <w:ind w:firstLine="540"/>
        <w:jc w:val="both"/>
        <w:rPr>
          <w:sz w:val="28"/>
          <w:szCs w:val="28"/>
        </w:rPr>
      </w:pPr>
      <w:r w:rsidRPr="00932E1B">
        <w:rPr>
          <w:sz w:val="28"/>
          <w:szCs w:val="28"/>
        </w:rPr>
        <w:t>10.</w:t>
      </w:r>
      <w:r w:rsidRPr="00932E1B">
        <w:rPr>
          <w:sz w:val="28"/>
          <w:szCs w:val="28"/>
          <w:lang w:val="be-BY"/>
        </w:rPr>
        <w:t xml:space="preserve"> Провести учебную педагогическую практику студентов 3 курса заочной формы получения высшего образования </w:t>
      </w:r>
      <w:r w:rsidRPr="00932E1B">
        <w:rPr>
          <w:sz w:val="28"/>
          <w:szCs w:val="28"/>
          <w:lang w:val="en-US"/>
        </w:rPr>
        <w:t>I</w:t>
      </w:r>
      <w:r w:rsidRPr="00932E1B">
        <w:rPr>
          <w:sz w:val="28"/>
          <w:szCs w:val="28"/>
        </w:rPr>
        <w:t xml:space="preserve"> ступени </w:t>
      </w:r>
      <w:r w:rsidRPr="00932E1B">
        <w:rPr>
          <w:sz w:val="28"/>
          <w:szCs w:val="28"/>
          <w:lang w:val="be-BY"/>
        </w:rPr>
        <w:t>специальности</w:t>
      </w:r>
      <w:r>
        <w:rPr>
          <w:sz w:val="28"/>
          <w:szCs w:val="28"/>
          <w:lang w:val="be-BY"/>
        </w:rPr>
        <w:t xml:space="preserve"> </w:t>
      </w:r>
      <w:r w:rsidRPr="00932E1B">
        <w:rPr>
          <w:sz w:val="28"/>
          <w:szCs w:val="28"/>
          <w:lang w:val="be-BY"/>
        </w:rPr>
        <w:t xml:space="preserve">1-03 03 08 </w:t>
      </w:r>
      <w:r w:rsidRPr="00932E1B">
        <w:rPr>
          <w:sz w:val="28"/>
          <w:szCs w:val="28"/>
        </w:rPr>
        <w:t>«</w:t>
      </w:r>
      <w:r w:rsidRPr="00932E1B">
        <w:rPr>
          <w:sz w:val="28"/>
          <w:szCs w:val="28"/>
          <w:lang w:val="be-BY"/>
        </w:rPr>
        <w:t>Олигофренопедагогика</w:t>
      </w:r>
      <w:r w:rsidRPr="00932E1B">
        <w:rPr>
          <w:sz w:val="28"/>
          <w:szCs w:val="28"/>
        </w:rPr>
        <w:t xml:space="preserve">» </w:t>
      </w:r>
      <w:r w:rsidRPr="00932E1B">
        <w:rPr>
          <w:sz w:val="28"/>
          <w:szCs w:val="28"/>
          <w:lang w:val="be-BY"/>
        </w:rPr>
        <w:t>с 04.04.2016 по 30.04.2016.</w:t>
      </w:r>
    </w:p>
    <w:p w:rsidR="00261FA5" w:rsidRDefault="00261FA5" w:rsidP="00CA2EC5">
      <w:pPr>
        <w:snapToGrid w:val="0"/>
        <w:spacing w:line="228" w:lineRule="auto"/>
        <w:ind w:firstLine="540"/>
        <w:jc w:val="both"/>
        <w:rPr>
          <w:sz w:val="28"/>
          <w:szCs w:val="28"/>
        </w:rPr>
      </w:pPr>
      <w:r w:rsidRPr="00932E1B">
        <w:rPr>
          <w:sz w:val="28"/>
          <w:szCs w:val="28"/>
          <w:lang w:val="be-BY"/>
        </w:rPr>
        <w:t>10.1. </w:t>
      </w:r>
      <w:r w:rsidRPr="00932E1B">
        <w:rPr>
          <w:sz w:val="28"/>
          <w:szCs w:val="28"/>
        </w:rPr>
        <w:t>Распределить студентов по базам практики и назначить руководителей практики с 04.04.2016 по 16.04.2016 в соответствии с приложением 10</w:t>
      </w:r>
      <w:r w:rsidRPr="00932E1B">
        <w:rPr>
          <w:sz w:val="28"/>
          <w:szCs w:val="28"/>
          <w:lang w:val="be-BY"/>
        </w:rPr>
        <w:t xml:space="preserve"> и </w:t>
      </w:r>
      <w:r w:rsidRPr="00932E1B">
        <w:rPr>
          <w:sz w:val="28"/>
          <w:szCs w:val="28"/>
        </w:rPr>
        <w:t>с 18.04.2016 по 30.04.2016 в соответствии с приложением 11</w:t>
      </w:r>
      <w:r w:rsidRPr="00932E1B">
        <w:rPr>
          <w:sz w:val="28"/>
          <w:szCs w:val="28"/>
          <w:lang w:val="be-BY"/>
        </w:rPr>
        <w:t>.</w:t>
      </w:r>
    </w:p>
    <w:p w:rsidR="00261FA5" w:rsidRPr="00932E1B" w:rsidRDefault="00261FA5" w:rsidP="00CA2EC5">
      <w:pPr>
        <w:snapToGrid w:val="0"/>
        <w:spacing w:line="228" w:lineRule="auto"/>
        <w:ind w:firstLine="540"/>
        <w:jc w:val="both"/>
        <w:rPr>
          <w:sz w:val="28"/>
          <w:szCs w:val="28"/>
        </w:rPr>
      </w:pPr>
      <w:r w:rsidRPr="00932E1B">
        <w:rPr>
          <w:sz w:val="28"/>
          <w:szCs w:val="28"/>
          <w:lang w:val="be-BY"/>
        </w:rPr>
        <w:t>10.2. </w:t>
      </w:r>
      <w:r w:rsidRPr="00932E1B">
        <w:rPr>
          <w:sz w:val="28"/>
          <w:szCs w:val="28"/>
        </w:rPr>
        <w:t xml:space="preserve">Руководителем практикой студентов от факультета назначить доцента кафедры теории и методики специального образования Вильчинскую Л.П. </w:t>
      </w:r>
    </w:p>
    <w:p w:rsidR="00261FA5" w:rsidRPr="003F18F4" w:rsidRDefault="00261FA5" w:rsidP="00CA2EC5">
      <w:pPr>
        <w:snapToGrid w:val="0"/>
        <w:spacing w:line="228" w:lineRule="auto"/>
        <w:ind w:firstLine="540"/>
        <w:jc w:val="both"/>
        <w:rPr>
          <w:sz w:val="28"/>
          <w:szCs w:val="28"/>
          <w:lang w:val="be-BY"/>
        </w:rPr>
      </w:pPr>
      <w:r w:rsidRPr="00932E1B">
        <w:rPr>
          <w:sz w:val="28"/>
          <w:szCs w:val="28"/>
        </w:rPr>
        <w:t xml:space="preserve">10.3. </w:t>
      </w:r>
      <w:r w:rsidRPr="00932E1B">
        <w:rPr>
          <w:sz w:val="28"/>
          <w:szCs w:val="28"/>
          <w:lang w:val="be-BY"/>
        </w:rPr>
        <w:t xml:space="preserve">Руководителю практики от кафедры </w:t>
      </w:r>
      <w:r>
        <w:rPr>
          <w:sz w:val="28"/>
          <w:szCs w:val="28"/>
          <w:lang w:val="be-BY"/>
        </w:rPr>
        <w:t>провести дифференцированный заче</w:t>
      </w:r>
      <w:r w:rsidRPr="00932E1B">
        <w:rPr>
          <w:sz w:val="28"/>
          <w:szCs w:val="28"/>
          <w:lang w:val="be-BY"/>
        </w:rPr>
        <w:t>т 13.05.2016.</w:t>
      </w:r>
    </w:p>
    <w:p w:rsidR="00261FA5" w:rsidRDefault="00261FA5" w:rsidP="00CA2EC5">
      <w:pPr>
        <w:spacing w:line="228" w:lineRule="auto"/>
        <w:ind w:firstLine="540"/>
        <w:jc w:val="both"/>
        <w:rPr>
          <w:sz w:val="28"/>
          <w:szCs w:val="28"/>
          <w:lang w:val="be-BY"/>
        </w:rPr>
      </w:pPr>
    </w:p>
    <w:p w:rsidR="00261FA5" w:rsidRDefault="00261FA5" w:rsidP="00CA2EC5">
      <w:pPr>
        <w:spacing w:line="228" w:lineRule="auto"/>
        <w:ind w:firstLine="540"/>
        <w:jc w:val="both"/>
        <w:rPr>
          <w:sz w:val="28"/>
          <w:szCs w:val="28"/>
          <w:lang w:val="be-BY"/>
        </w:rPr>
      </w:pPr>
      <w:r w:rsidRPr="00932E1B">
        <w:rPr>
          <w:sz w:val="28"/>
          <w:szCs w:val="28"/>
          <w:lang w:val="be-BY"/>
        </w:rPr>
        <w:t xml:space="preserve">11. Провести производственную педагогическую практику в качестве учителя школы, обеспечивающей обучение и воспитание детей с интеллектуальной недостаточностью, студентов 5 курса заочной формы получения высшего образования </w:t>
      </w:r>
      <w:r w:rsidRPr="00932E1B">
        <w:rPr>
          <w:sz w:val="28"/>
          <w:szCs w:val="28"/>
          <w:lang w:val="en-US"/>
        </w:rPr>
        <w:t>I</w:t>
      </w:r>
      <w:r w:rsidRPr="00932E1B">
        <w:rPr>
          <w:sz w:val="28"/>
          <w:szCs w:val="28"/>
        </w:rPr>
        <w:t xml:space="preserve"> ступени </w:t>
      </w:r>
      <w:r w:rsidRPr="00932E1B">
        <w:rPr>
          <w:sz w:val="28"/>
          <w:szCs w:val="28"/>
          <w:lang w:val="be-BY"/>
        </w:rPr>
        <w:t>специальности 1-03</w:t>
      </w:r>
      <w:r>
        <w:rPr>
          <w:sz w:val="28"/>
          <w:szCs w:val="28"/>
          <w:lang w:val="be-BY"/>
        </w:rPr>
        <w:t xml:space="preserve"> </w:t>
      </w:r>
      <w:r w:rsidRPr="00932E1B">
        <w:rPr>
          <w:sz w:val="28"/>
          <w:szCs w:val="28"/>
          <w:lang w:val="be-BY"/>
        </w:rPr>
        <w:t>03</w:t>
      </w:r>
      <w:r>
        <w:rPr>
          <w:sz w:val="28"/>
          <w:szCs w:val="28"/>
          <w:lang w:val="be-BY"/>
        </w:rPr>
        <w:t xml:space="preserve"> </w:t>
      </w:r>
      <w:r w:rsidRPr="00932E1B">
        <w:rPr>
          <w:sz w:val="28"/>
          <w:szCs w:val="28"/>
          <w:lang w:val="be-BY"/>
        </w:rPr>
        <w:t xml:space="preserve">08-02 </w:t>
      </w:r>
      <w:r w:rsidRPr="00932E1B">
        <w:rPr>
          <w:sz w:val="28"/>
          <w:szCs w:val="28"/>
        </w:rPr>
        <w:t>«</w:t>
      </w:r>
      <w:r w:rsidRPr="00932E1B">
        <w:rPr>
          <w:sz w:val="28"/>
          <w:szCs w:val="28"/>
          <w:lang w:val="be-BY"/>
        </w:rPr>
        <w:t>Олигофренопедагогика. Логопедия</w:t>
      </w:r>
      <w:r w:rsidRPr="00932E1B">
        <w:rPr>
          <w:sz w:val="28"/>
          <w:szCs w:val="28"/>
        </w:rPr>
        <w:t xml:space="preserve">» </w:t>
      </w:r>
      <w:r w:rsidRPr="00932E1B">
        <w:rPr>
          <w:sz w:val="28"/>
          <w:szCs w:val="28"/>
          <w:lang w:val="be-BY"/>
        </w:rPr>
        <w:t>с 04.04.2016 по 30.04.2016.</w:t>
      </w:r>
    </w:p>
    <w:p w:rsidR="00261FA5" w:rsidRDefault="00261FA5" w:rsidP="00CA2EC5">
      <w:pPr>
        <w:spacing w:line="228" w:lineRule="auto"/>
        <w:ind w:firstLine="540"/>
        <w:jc w:val="both"/>
        <w:rPr>
          <w:sz w:val="28"/>
          <w:szCs w:val="28"/>
          <w:lang w:val="be-BY"/>
        </w:rPr>
      </w:pPr>
      <w:r w:rsidRPr="00932E1B">
        <w:rPr>
          <w:sz w:val="28"/>
          <w:szCs w:val="28"/>
          <w:lang w:val="be-BY"/>
        </w:rPr>
        <w:t xml:space="preserve">11.1. </w:t>
      </w:r>
      <w:r w:rsidRPr="00932E1B">
        <w:rPr>
          <w:sz w:val="28"/>
          <w:szCs w:val="28"/>
        </w:rPr>
        <w:t>Определить базы практики и назначить руководителей практики от кафедры в соответствии с приложением 12.</w:t>
      </w:r>
    </w:p>
    <w:p w:rsidR="00261FA5" w:rsidRDefault="00261FA5" w:rsidP="00CA2EC5">
      <w:pPr>
        <w:spacing w:line="228" w:lineRule="auto"/>
        <w:ind w:firstLine="540"/>
        <w:jc w:val="both"/>
        <w:rPr>
          <w:sz w:val="28"/>
          <w:szCs w:val="28"/>
          <w:lang w:val="be-BY"/>
        </w:rPr>
      </w:pPr>
      <w:r w:rsidRPr="00932E1B">
        <w:rPr>
          <w:sz w:val="28"/>
          <w:szCs w:val="28"/>
          <w:lang w:val="be-BY"/>
        </w:rPr>
        <w:t>11.2. </w:t>
      </w:r>
      <w:r w:rsidRPr="00932E1B">
        <w:rPr>
          <w:sz w:val="28"/>
          <w:szCs w:val="28"/>
        </w:rPr>
        <w:t xml:space="preserve">Руководителем практикой студентов от факультета назначить доцента кафедры теории и методики специального образования Вильчинскую Л.П. </w:t>
      </w:r>
    </w:p>
    <w:p w:rsidR="00261FA5" w:rsidRDefault="00261FA5" w:rsidP="00CA2EC5">
      <w:pPr>
        <w:spacing w:line="228" w:lineRule="auto"/>
        <w:ind w:firstLine="540"/>
        <w:jc w:val="both"/>
        <w:rPr>
          <w:sz w:val="28"/>
          <w:szCs w:val="28"/>
          <w:lang w:val="be-BY"/>
        </w:rPr>
      </w:pPr>
      <w:r w:rsidRPr="00932E1B">
        <w:rPr>
          <w:sz w:val="28"/>
          <w:szCs w:val="28"/>
          <w:lang w:val="be-BY"/>
        </w:rPr>
        <w:t xml:space="preserve">11.3. Назначить  руководителем практикой студентов по педагогическому компоненту практики доцента </w:t>
      </w:r>
      <w:r w:rsidRPr="00932E1B">
        <w:rPr>
          <w:sz w:val="28"/>
          <w:szCs w:val="28"/>
        </w:rPr>
        <w:t>кафедры педагогики и социальной работы Михалковича Н.В.</w:t>
      </w:r>
    </w:p>
    <w:p w:rsidR="00261FA5" w:rsidRPr="00EF73EC" w:rsidRDefault="00261FA5" w:rsidP="00CA2EC5">
      <w:pPr>
        <w:spacing w:line="228" w:lineRule="auto"/>
        <w:ind w:firstLine="540"/>
        <w:jc w:val="both"/>
        <w:rPr>
          <w:sz w:val="28"/>
          <w:szCs w:val="28"/>
        </w:rPr>
      </w:pPr>
      <w:r w:rsidRPr="00EF73EC">
        <w:rPr>
          <w:sz w:val="28"/>
          <w:szCs w:val="28"/>
          <w:lang w:val="be-BY"/>
        </w:rPr>
        <w:t xml:space="preserve">11.4. Назначить  руководителем практикой студентов по психологическому компоненту практики </w:t>
      </w:r>
      <w:r w:rsidRPr="00EF73EC">
        <w:rPr>
          <w:sz w:val="28"/>
          <w:szCs w:val="28"/>
        </w:rPr>
        <w:t>доцента</w:t>
      </w:r>
      <w:r w:rsidRPr="00EF73EC">
        <w:rPr>
          <w:sz w:val="28"/>
          <w:szCs w:val="28"/>
          <w:lang w:val="be-BY"/>
        </w:rPr>
        <w:t xml:space="preserve"> </w:t>
      </w:r>
      <w:r w:rsidRPr="00EF73EC">
        <w:rPr>
          <w:sz w:val="28"/>
          <w:szCs w:val="28"/>
        </w:rPr>
        <w:t>кафедры теории и методики специального образования Пивоварчик М.В.</w:t>
      </w:r>
    </w:p>
    <w:p w:rsidR="00261FA5" w:rsidRPr="00EF73EC" w:rsidRDefault="00261FA5" w:rsidP="00CA2EC5">
      <w:pPr>
        <w:spacing w:line="228" w:lineRule="auto"/>
        <w:ind w:firstLine="540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11.5. </w:t>
      </w:r>
      <w:r w:rsidRPr="00EF73EC">
        <w:rPr>
          <w:sz w:val="28"/>
          <w:szCs w:val="28"/>
          <w:lang w:val="be-BY"/>
        </w:rPr>
        <w:t>Руководителю практики от факультета провести дифференцирован</w:t>
      </w:r>
      <w:r>
        <w:rPr>
          <w:sz w:val="28"/>
          <w:szCs w:val="28"/>
          <w:lang w:val="be-BY"/>
        </w:rPr>
        <w:t>-ный заче</w:t>
      </w:r>
      <w:r w:rsidRPr="00EF73EC">
        <w:rPr>
          <w:sz w:val="28"/>
          <w:szCs w:val="28"/>
          <w:lang w:val="be-BY"/>
        </w:rPr>
        <w:t>т 13.05.2016.</w:t>
      </w:r>
    </w:p>
    <w:p w:rsidR="00261FA5" w:rsidRPr="00135B6E" w:rsidRDefault="00261FA5" w:rsidP="00CA2EC5">
      <w:pPr>
        <w:spacing w:line="228" w:lineRule="auto"/>
        <w:ind w:firstLine="540"/>
        <w:jc w:val="both"/>
        <w:rPr>
          <w:sz w:val="28"/>
          <w:szCs w:val="28"/>
        </w:rPr>
      </w:pPr>
      <w:r w:rsidRPr="00EF73EC">
        <w:rPr>
          <w:sz w:val="28"/>
          <w:szCs w:val="28"/>
        </w:rPr>
        <w:t xml:space="preserve">12. </w:t>
      </w:r>
      <w:r w:rsidRPr="00932E1B">
        <w:rPr>
          <w:sz w:val="28"/>
          <w:szCs w:val="28"/>
          <w:lang w:val="be-BY"/>
        </w:rPr>
        <w:t>Провести производственную методическую практику</w:t>
      </w:r>
      <w:r>
        <w:rPr>
          <w:sz w:val="28"/>
          <w:szCs w:val="28"/>
          <w:lang w:val="be-BY"/>
        </w:rPr>
        <w:t>, совмещенную с процессом теоретического обучения,</w:t>
      </w:r>
      <w:r w:rsidRPr="008A77A5">
        <w:rPr>
          <w:sz w:val="28"/>
          <w:szCs w:val="28"/>
        </w:rPr>
        <w:t xml:space="preserve"> </w:t>
      </w:r>
      <w:r>
        <w:rPr>
          <w:sz w:val="28"/>
          <w:szCs w:val="28"/>
        </w:rPr>
        <w:t>Сенкевич Д.Я.,</w:t>
      </w:r>
      <w:r>
        <w:rPr>
          <w:sz w:val="28"/>
          <w:szCs w:val="28"/>
          <w:lang w:val="be-BY"/>
        </w:rPr>
        <w:t xml:space="preserve"> студентки</w:t>
      </w:r>
      <w:r w:rsidRPr="00932E1B">
        <w:rPr>
          <w:sz w:val="28"/>
          <w:szCs w:val="28"/>
          <w:lang w:val="be-BY"/>
        </w:rPr>
        <w:t xml:space="preserve"> 4</w:t>
      </w:r>
      <w:r w:rsidRPr="00932E1B">
        <w:rPr>
          <w:sz w:val="28"/>
          <w:szCs w:val="28"/>
        </w:rPr>
        <w:t xml:space="preserve"> курса </w:t>
      </w:r>
      <w:r>
        <w:rPr>
          <w:sz w:val="28"/>
          <w:szCs w:val="28"/>
          <w:lang w:val="be-BY"/>
        </w:rPr>
        <w:t xml:space="preserve">дневной </w:t>
      </w:r>
      <w:r w:rsidRPr="00932E1B">
        <w:rPr>
          <w:sz w:val="28"/>
          <w:szCs w:val="28"/>
          <w:lang w:val="be-BY"/>
        </w:rPr>
        <w:t xml:space="preserve">формы получения высшего образования </w:t>
      </w:r>
      <w:r w:rsidRPr="00932E1B">
        <w:rPr>
          <w:sz w:val="28"/>
          <w:szCs w:val="28"/>
          <w:lang w:val="en-US"/>
        </w:rPr>
        <w:t>I</w:t>
      </w:r>
      <w:r w:rsidRPr="00932E1B">
        <w:rPr>
          <w:sz w:val="28"/>
          <w:szCs w:val="28"/>
        </w:rPr>
        <w:t xml:space="preserve"> ступени </w:t>
      </w:r>
      <w:r w:rsidRPr="00932E1B">
        <w:rPr>
          <w:sz w:val="28"/>
          <w:szCs w:val="28"/>
          <w:lang w:val="be-BY"/>
        </w:rPr>
        <w:t>специальности</w:t>
      </w:r>
      <w:r>
        <w:rPr>
          <w:sz w:val="28"/>
          <w:szCs w:val="28"/>
          <w:lang w:val="be-BY"/>
        </w:rPr>
        <w:t xml:space="preserve"> </w:t>
      </w:r>
      <w:r w:rsidRPr="00932E1B">
        <w:rPr>
          <w:sz w:val="28"/>
          <w:szCs w:val="28"/>
          <w:lang w:val="be-BY"/>
        </w:rPr>
        <w:t xml:space="preserve">1-01 01 01 </w:t>
      </w:r>
      <w:r w:rsidRPr="00932E1B">
        <w:rPr>
          <w:sz w:val="28"/>
          <w:szCs w:val="28"/>
        </w:rPr>
        <w:t>«</w:t>
      </w:r>
      <w:r w:rsidRPr="00932E1B">
        <w:rPr>
          <w:sz w:val="28"/>
          <w:szCs w:val="28"/>
          <w:lang w:val="be-BY"/>
        </w:rPr>
        <w:t>Дошкольное образование</w:t>
      </w:r>
      <w:r w:rsidRPr="00932E1B">
        <w:rPr>
          <w:sz w:val="28"/>
          <w:szCs w:val="28"/>
        </w:rPr>
        <w:t>»</w:t>
      </w:r>
      <w:r>
        <w:rPr>
          <w:sz w:val="28"/>
          <w:szCs w:val="28"/>
          <w:lang w:val="be-BY"/>
        </w:rPr>
        <w:t xml:space="preserve"> с 11.04.2016 по 14.05.2016 </w:t>
      </w:r>
      <w:r>
        <w:rPr>
          <w:sz w:val="28"/>
          <w:szCs w:val="28"/>
        </w:rPr>
        <w:t>по индивидуальному графику.</w:t>
      </w:r>
    </w:p>
    <w:p w:rsidR="00261FA5" w:rsidRDefault="00261FA5" w:rsidP="00CA2EC5">
      <w:pPr>
        <w:snapToGrid w:val="0"/>
        <w:spacing w:line="22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12</w:t>
      </w:r>
      <w:r w:rsidRPr="00932E1B">
        <w:rPr>
          <w:sz w:val="28"/>
          <w:szCs w:val="28"/>
          <w:lang w:val="be-BY"/>
        </w:rPr>
        <w:t xml:space="preserve">.1. </w:t>
      </w:r>
      <w:r>
        <w:rPr>
          <w:sz w:val="28"/>
          <w:szCs w:val="28"/>
        </w:rPr>
        <w:t>Определить базой</w:t>
      </w:r>
      <w:r w:rsidRPr="00932E1B">
        <w:rPr>
          <w:sz w:val="28"/>
          <w:szCs w:val="28"/>
        </w:rPr>
        <w:t xml:space="preserve"> практики </w:t>
      </w:r>
      <w:r>
        <w:rPr>
          <w:sz w:val="28"/>
          <w:szCs w:val="28"/>
        </w:rPr>
        <w:t xml:space="preserve"> ГУО «Ясли-сад № </w:t>
      </w:r>
      <w:smartTag w:uri="urn:schemas-microsoft-com:office:smarttags" w:element="metricconverter">
        <w:smartTagPr>
          <w:attr w:name="ProductID" w:val="83 г"/>
        </w:smartTagPr>
        <w:r>
          <w:rPr>
            <w:sz w:val="28"/>
            <w:szCs w:val="28"/>
          </w:rPr>
          <w:t>83 г</w:t>
        </w:r>
      </w:smartTag>
      <w:r>
        <w:rPr>
          <w:sz w:val="28"/>
          <w:szCs w:val="28"/>
        </w:rPr>
        <w:t>. Гродно».</w:t>
      </w:r>
    </w:p>
    <w:p w:rsidR="00261FA5" w:rsidRPr="00932E1B" w:rsidRDefault="00261FA5" w:rsidP="00CA2EC5">
      <w:pPr>
        <w:snapToGrid w:val="0"/>
        <w:spacing w:line="22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932E1B">
        <w:rPr>
          <w:sz w:val="28"/>
          <w:szCs w:val="28"/>
          <w:lang w:val="be-BY"/>
        </w:rPr>
        <w:t>.2. Назначить р</w:t>
      </w:r>
      <w:r>
        <w:rPr>
          <w:sz w:val="28"/>
          <w:szCs w:val="28"/>
          <w:lang w:val="be-BY"/>
        </w:rPr>
        <w:t>уководителем практикой студентки</w:t>
      </w:r>
      <w:r w:rsidRPr="00932E1B">
        <w:rPr>
          <w:sz w:val="28"/>
          <w:szCs w:val="28"/>
          <w:lang w:val="be-BY"/>
        </w:rPr>
        <w:t xml:space="preserve"> от </w:t>
      </w:r>
      <w:r>
        <w:rPr>
          <w:sz w:val="28"/>
          <w:szCs w:val="28"/>
          <w:lang w:val="be-BY"/>
        </w:rPr>
        <w:t xml:space="preserve">кафедры и </w:t>
      </w:r>
      <w:r w:rsidRPr="00932E1B">
        <w:rPr>
          <w:sz w:val="28"/>
          <w:szCs w:val="28"/>
          <w:lang w:val="be-BY"/>
        </w:rPr>
        <w:t xml:space="preserve">по педагогическому компоненту практики старшего преподавателя </w:t>
      </w:r>
      <w:r w:rsidRPr="00932E1B">
        <w:rPr>
          <w:sz w:val="28"/>
          <w:szCs w:val="28"/>
        </w:rPr>
        <w:t>кафедры педагогики и психологии детства Ковалеву Е.А.</w:t>
      </w:r>
    </w:p>
    <w:p w:rsidR="00261FA5" w:rsidRPr="00932E1B" w:rsidRDefault="00261FA5" w:rsidP="00CA2EC5">
      <w:pPr>
        <w:snapToGrid w:val="0"/>
        <w:spacing w:line="22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12.3. </w:t>
      </w:r>
      <w:r w:rsidRPr="00932E1B">
        <w:rPr>
          <w:sz w:val="28"/>
          <w:szCs w:val="28"/>
          <w:lang w:val="be-BY"/>
        </w:rPr>
        <w:t>Назначить р</w:t>
      </w:r>
      <w:r>
        <w:rPr>
          <w:sz w:val="28"/>
          <w:szCs w:val="28"/>
          <w:lang w:val="be-BY"/>
        </w:rPr>
        <w:t>уководителем практикой студентки</w:t>
      </w:r>
      <w:r w:rsidRPr="00932E1B">
        <w:rPr>
          <w:sz w:val="28"/>
          <w:szCs w:val="28"/>
          <w:lang w:val="be-BY"/>
        </w:rPr>
        <w:t xml:space="preserve"> от</w:t>
      </w:r>
      <w:r>
        <w:rPr>
          <w:sz w:val="28"/>
          <w:szCs w:val="28"/>
          <w:lang w:val="be-BY"/>
        </w:rPr>
        <w:t xml:space="preserve"> </w:t>
      </w:r>
      <w:r w:rsidRPr="00932E1B">
        <w:rPr>
          <w:sz w:val="28"/>
          <w:szCs w:val="28"/>
          <w:lang w:val="be-BY"/>
        </w:rPr>
        <w:t xml:space="preserve">факультета </w:t>
      </w:r>
      <w:r w:rsidRPr="00932E1B">
        <w:rPr>
          <w:sz w:val="28"/>
          <w:szCs w:val="28"/>
        </w:rPr>
        <w:t>доцента кафедры педагогики и психологии детства Салтыкову-Волкович М.В.</w:t>
      </w:r>
    </w:p>
    <w:p w:rsidR="00261FA5" w:rsidRPr="00932E1B" w:rsidRDefault="00261FA5" w:rsidP="00CA2EC5">
      <w:pPr>
        <w:snapToGrid w:val="0"/>
        <w:spacing w:line="22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 xml:space="preserve">12.4. Назначить </w:t>
      </w:r>
      <w:r w:rsidRPr="00932E1B">
        <w:rPr>
          <w:sz w:val="28"/>
          <w:szCs w:val="28"/>
          <w:lang w:val="be-BY"/>
        </w:rPr>
        <w:t>р</w:t>
      </w:r>
      <w:r>
        <w:rPr>
          <w:sz w:val="28"/>
          <w:szCs w:val="28"/>
          <w:lang w:val="be-BY"/>
        </w:rPr>
        <w:t>уководителем практикой студентки</w:t>
      </w:r>
      <w:r w:rsidRPr="00932E1B">
        <w:rPr>
          <w:sz w:val="28"/>
          <w:szCs w:val="28"/>
          <w:lang w:val="be-BY"/>
        </w:rPr>
        <w:t xml:space="preserve"> по психологическому компоненту практики доцента кафедры </w:t>
      </w:r>
      <w:r w:rsidRPr="00932E1B">
        <w:rPr>
          <w:sz w:val="28"/>
          <w:szCs w:val="28"/>
        </w:rPr>
        <w:t>педагогики и психологии детства Ковалевского П.А.</w:t>
      </w:r>
    </w:p>
    <w:p w:rsidR="00261FA5" w:rsidRPr="00932E1B" w:rsidRDefault="00261FA5" w:rsidP="00CA2EC5">
      <w:pPr>
        <w:pStyle w:val="BodyTextIndent2"/>
        <w:spacing w:after="0" w:line="228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932E1B">
        <w:rPr>
          <w:sz w:val="28"/>
          <w:szCs w:val="28"/>
        </w:rPr>
        <w:t xml:space="preserve">.5. </w:t>
      </w:r>
      <w:r>
        <w:rPr>
          <w:sz w:val="28"/>
          <w:szCs w:val="28"/>
          <w:lang w:val="be-BY"/>
        </w:rPr>
        <w:t>Руководителю</w:t>
      </w:r>
      <w:r w:rsidRPr="00932E1B">
        <w:rPr>
          <w:sz w:val="28"/>
          <w:szCs w:val="28"/>
          <w:lang w:val="be-BY"/>
        </w:rPr>
        <w:t xml:space="preserve"> практики </w:t>
      </w:r>
      <w:r>
        <w:rPr>
          <w:sz w:val="28"/>
          <w:szCs w:val="28"/>
          <w:lang w:val="be-BY"/>
        </w:rPr>
        <w:t xml:space="preserve">от кафедры </w:t>
      </w:r>
      <w:bookmarkStart w:id="0" w:name="_GoBack"/>
      <w:bookmarkEnd w:id="0"/>
      <w:r w:rsidRPr="00932E1B">
        <w:rPr>
          <w:sz w:val="28"/>
          <w:szCs w:val="28"/>
          <w:lang w:val="be-BY"/>
        </w:rPr>
        <w:t>пров</w:t>
      </w:r>
      <w:r>
        <w:rPr>
          <w:sz w:val="28"/>
          <w:szCs w:val="28"/>
          <w:lang w:val="be-BY"/>
        </w:rPr>
        <w:t>ести дифференцированный зачет 27</w:t>
      </w:r>
      <w:r w:rsidRPr="00932E1B">
        <w:rPr>
          <w:sz w:val="28"/>
          <w:szCs w:val="28"/>
          <w:lang w:val="be-BY"/>
        </w:rPr>
        <w:t>.05.2016.</w:t>
      </w:r>
    </w:p>
    <w:p w:rsidR="00261FA5" w:rsidRPr="008A77A5" w:rsidRDefault="00261FA5" w:rsidP="00CA2EC5">
      <w:pPr>
        <w:spacing w:line="22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EF73EC">
        <w:rPr>
          <w:sz w:val="28"/>
          <w:szCs w:val="28"/>
        </w:rPr>
        <w:t>Руководителям практики от факультета провести инструктаж по охране труда (обучение мерам безопасности) и проконтролировать прохождение медосмотра студентами, направляемыми на практику.</w:t>
      </w:r>
    </w:p>
    <w:p w:rsidR="00261FA5" w:rsidRPr="00932E1B" w:rsidRDefault="00261FA5" w:rsidP="00CA2EC5">
      <w:pPr>
        <w:spacing w:line="22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EF73EC">
        <w:rPr>
          <w:sz w:val="28"/>
          <w:szCs w:val="28"/>
        </w:rPr>
        <w:t>Контроль за исполнением приказа возложить на декана педагогичес</w:t>
      </w:r>
      <w:r>
        <w:rPr>
          <w:sz w:val="28"/>
          <w:szCs w:val="28"/>
        </w:rPr>
        <w:t>-</w:t>
      </w:r>
      <w:r w:rsidRPr="00EF73EC">
        <w:rPr>
          <w:sz w:val="28"/>
          <w:szCs w:val="28"/>
        </w:rPr>
        <w:t>кого факультета Кострицу</w:t>
      </w:r>
      <w:r w:rsidRPr="00932E1B">
        <w:rPr>
          <w:sz w:val="28"/>
          <w:szCs w:val="28"/>
        </w:rPr>
        <w:t xml:space="preserve"> С.Я. </w:t>
      </w:r>
    </w:p>
    <w:p w:rsidR="00261FA5" w:rsidRPr="00932E1B" w:rsidRDefault="00261FA5" w:rsidP="00CA2EC5">
      <w:pPr>
        <w:pStyle w:val="BodyTextIndent2"/>
        <w:spacing w:after="0" w:line="228" w:lineRule="auto"/>
        <w:ind w:left="0" w:firstLine="708"/>
        <w:jc w:val="both"/>
        <w:rPr>
          <w:sz w:val="28"/>
          <w:szCs w:val="28"/>
        </w:rPr>
      </w:pPr>
    </w:p>
    <w:p w:rsidR="00261FA5" w:rsidRPr="00932E1B" w:rsidRDefault="00261FA5" w:rsidP="00CA2EC5">
      <w:pPr>
        <w:pStyle w:val="BodyText3"/>
        <w:spacing w:line="228" w:lineRule="auto"/>
        <w:jc w:val="both"/>
        <w:rPr>
          <w:sz w:val="28"/>
          <w:szCs w:val="28"/>
          <w:lang w:val="ru-RU"/>
        </w:rPr>
      </w:pPr>
    </w:p>
    <w:p w:rsidR="00261FA5" w:rsidRPr="00932E1B" w:rsidRDefault="00261FA5" w:rsidP="00CA2EC5">
      <w:pPr>
        <w:pStyle w:val="Heading2"/>
        <w:spacing w:line="228" w:lineRule="auto"/>
        <w:rPr>
          <w:b w:val="0"/>
          <w:bCs/>
          <w:sz w:val="28"/>
          <w:szCs w:val="28"/>
          <w:lang w:val="ru-RU"/>
        </w:rPr>
      </w:pPr>
    </w:p>
    <w:p w:rsidR="00261FA5" w:rsidRPr="00932E1B" w:rsidRDefault="00261FA5" w:rsidP="00CA2EC5">
      <w:pPr>
        <w:pStyle w:val="Heading2"/>
        <w:spacing w:line="228" w:lineRule="auto"/>
        <w:rPr>
          <w:sz w:val="28"/>
          <w:szCs w:val="28"/>
          <w:lang w:val="ru-RU"/>
        </w:rPr>
      </w:pPr>
      <w:r w:rsidRPr="00932E1B">
        <w:rPr>
          <w:b w:val="0"/>
          <w:sz w:val="28"/>
          <w:szCs w:val="28"/>
        </w:rPr>
        <w:t>Проректор по учебной работе</w:t>
      </w:r>
      <w:r w:rsidRPr="00932E1B">
        <w:rPr>
          <w:sz w:val="28"/>
          <w:szCs w:val="28"/>
        </w:rPr>
        <w:tab/>
      </w:r>
      <w:r w:rsidRPr="00932E1B">
        <w:rPr>
          <w:sz w:val="28"/>
          <w:szCs w:val="28"/>
        </w:rPr>
        <w:tab/>
      </w:r>
      <w:r w:rsidRPr="00932E1B">
        <w:rPr>
          <w:sz w:val="28"/>
          <w:szCs w:val="28"/>
        </w:rPr>
        <w:tab/>
      </w:r>
      <w:r w:rsidRPr="00932E1B">
        <w:rPr>
          <w:sz w:val="28"/>
          <w:szCs w:val="28"/>
        </w:rPr>
        <w:tab/>
      </w:r>
      <w:r w:rsidRPr="00932E1B">
        <w:rPr>
          <w:sz w:val="28"/>
          <w:szCs w:val="28"/>
          <w:lang w:val="ru-RU"/>
        </w:rPr>
        <w:t xml:space="preserve">                      </w:t>
      </w:r>
      <w:r>
        <w:rPr>
          <w:sz w:val="28"/>
          <w:szCs w:val="28"/>
          <w:lang w:val="ru-RU"/>
        </w:rPr>
        <w:t xml:space="preserve">     </w:t>
      </w:r>
      <w:r w:rsidRPr="00932E1B">
        <w:rPr>
          <w:b w:val="0"/>
          <w:sz w:val="28"/>
          <w:szCs w:val="28"/>
          <w:lang w:val="ru-RU"/>
        </w:rPr>
        <w:t>Г.А. Гачко</w:t>
      </w:r>
    </w:p>
    <w:p w:rsidR="00261FA5" w:rsidRPr="006C5BAA" w:rsidRDefault="00261FA5" w:rsidP="00CA2EC5">
      <w:pPr>
        <w:spacing w:line="228" w:lineRule="auto"/>
        <w:rPr>
          <w:sz w:val="28"/>
          <w:szCs w:val="28"/>
        </w:rPr>
      </w:pPr>
      <w:r w:rsidRPr="00932E1B">
        <w:rPr>
          <w:sz w:val="28"/>
          <w:szCs w:val="28"/>
        </w:rPr>
        <w:br w:type="page"/>
      </w:r>
    </w:p>
    <w:p w:rsidR="00261FA5" w:rsidRDefault="00261FA5" w:rsidP="00BB2BC0">
      <w:pPr>
        <w:rPr>
          <w:sz w:val="28"/>
          <w:szCs w:val="28"/>
        </w:rPr>
      </w:pPr>
    </w:p>
    <w:p w:rsidR="00261FA5" w:rsidRPr="006C5BAA" w:rsidRDefault="00261FA5" w:rsidP="00BB2BC0">
      <w:pPr>
        <w:rPr>
          <w:sz w:val="28"/>
          <w:szCs w:val="28"/>
        </w:rPr>
      </w:pPr>
      <w:r w:rsidRPr="006C5BAA">
        <w:rPr>
          <w:sz w:val="28"/>
          <w:szCs w:val="28"/>
        </w:rPr>
        <w:t xml:space="preserve">Начальник учебно-методического                                    </w:t>
      </w:r>
    </w:p>
    <w:p w:rsidR="00261FA5" w:rsidRPr="006C5BAA" w:rsidRDefault="00261FA5" w:rsidP="00BB2BC0">
      <w:pPr>
        <w:rPr>
          <w:sz w:val="28"/>
          <w:szCs w:val="28"/>
        </w:rPr>
      </w:pPr>
      <w:r w:rsidRPr="006C5BAA">
        <w:rPr>
          <w:sz w:val="28"/>
          <w:szCs w:val="28"/>
        </w:rPr>
        <w:t>управления</w:t>
      </w:r>
    </w:p>
    <w:p w:rsidR="00261FA5" w:rsidRPr="006C5BAA" w:rsidRDefault="00261FA5" w:rsidP="00BB2BC0">
      <w:pPr>
        <w:rPr>
          <w:sz w:val="28"/>
          <w:szCs w:val="28"/>
        </w:rPr>
      </w:pPr>
    </w:p>
    <w:p w:rsidR="00261FA5" w:rsidRPr="006C5BAA" w:rsidRDefault="00261FA5" w:rsidP="00BB2BC0">
      <w:pPr>
        <w:rPr>
          <w:sz w:val="28"/>
          <w:szCs w:val="28"/>
        </w:rPr>
      </w:pPr>
      <w:r w:rsidRPr="006C5BAA">
        <w:rPr>
          <w:sz w:val="28"/>
          <w:szCs w:val="28"/>
        </w:rPr>
        <w:t>________________И.Ф. Китурко</w:t>
      </w:r>
    </w:p>
    <w:p w:rsidR="00261FA5" w:rsidRPr="006C5BAA" w:rsidRDefault="00261FA5" w:rsidP="00BB2BC0">
      <w:pPr>
        <w:rPr>
          <w:sz w:val="28"/>
          <w:szCs w:val="28"/>
        </w:rPr>
      </w:pPr>
      <w:r w:rsidRPr="006C5BAA">
        <w:rPr>
          <w:sz w:val="28"/>
          <w:szCs w:val="28"/>
        </w:rPr>
        <w:t xml:space="preserve"> ____  __________</w:t>
      </w:r>
      <w:r>
        <w:rPr>
          <w:sz w:val="28"/>
          <w:szCs w:val="28"/>
        </w:rPr>
        <w:t xml:space="preserve"> </w:t>
      </w:r>
      <w:r w:rsidRPr="006C5BAA">
        <w:rPr>
          <w:sz w:val="28"/>
          <w:szCs w:val="28"/>
        </w:rPr>
        <w:t>2016</w:t>
      </w:r>
    </w:p>
    <w:p w:rsidR="00261FA5" w:rsidRPr="006C5BAA" w:rsidRDefault="00261FA5" w:rsidP="00BB2BC0">
      <w:pPr>
        <w:rPr>
          <w:sz w:val="28"/>
          <w:szCs w:val="28"/>
        </w:rPr>
      </w:pPr>
    </w:p>
    <w:p w:rsidR="00261FA5" w:rsidRPr="006C5BAA" w:rsidRDefault="00261FA5" w:rsidP="00BB2BC0">
      <w:pPr>
        <w:rPr>
          <w:sz w:val="28"/>
          <w:szCs w:val="28"/>
        </w:rPr>
      </w:pPr>
      <w:r w:rsidRPr="006C5BAA">
        <w:rPr>
          <w:sz w:val="28"/>
          <w:szCs w:val="28"/>
        </w:rPr>
        <w:t>И.о. заместителя начальника ЦКиПР –</w:t>
      </w:r>
    </w:p>
    <w:p w:rsidR="00261FA5" w:rsidRPr="006C5BAA" w:rsidRDefault="00261FA5" w:rsidP="00BB2BC0">
      <w:pPr>
        <w:rPr>
          <w:sz w:val="28"/>
          <w:szCs w:val="28"/>
        </w:rPr>
      </w:pPr>
      <w:r w:rsidRPr="006C5BAA">
        <w:rPr>
          <w:sz w:val="28"/>
          <w:szCs w:val="28"/>
        </w:rPr>
        <w:t>начальник юридического отдела</w:t>
      </w:r>
    </w:p>
    <w:p w:rsidR="00261FA5" w:rsidRPr="006C5BAA" w:rsidRDefault="00261FA5" w:rsidP="00BB2BC0">
      <w:pPr>
        <w:rPr>
          <w:sz w:val="28"/>
          <w:szCs w:val="28"/>
        </w:rPr>
      </w:pPr>
    </w:p>
    <w:p w:rsidR="00261FA5" w:rsidRPr="006C5BAA" w:rsidRDefault="00261FA5" w:rsidP="00BB2BC0">
      <w:pPr>
        <w:rPr>
          <w:sz w:val="28"/>
          <w:szCs w:val="28"/>
        </w:rPr>
      </w:pPr>
      <w:r w:rsidRPr="006C5BAA">
        <w:rPr>
          <w:sz w:val="28"/>
          <w:szCs w:val="28"/>
        </w:rPr>
        <w:t>_________________ Л.В. Ничипор</w:t>
      </w:r>
    </w:p>
    <w:p w:rsidR="00261FA5" w:rsidRPr="006C5BAA" w:rsidRDefault="00261FA5" w:rsidP="00BB2BC0">
      <w:pPr>
        <w:rPr>
          <w:sz w:val="28"/>
          <w:szCs w:val="28"/>
        </w:rPr>
      </w:pPr>
      <w:r w:rsidRPr="006C5BAA">
        <w:rPr>
          <w:sz w:val="28"/>
          <w:szCs w:val="28"/>
        </w:rPr>
        <w:t xml:space="preserve">____  ____________2016 </w:t>
      </w:r>
    </w:p>
    <w:p w:rsidR="00261FA5" w:rsidRPr="006C5BAA" w:rsidRDefault="00261FA5" w:rsidP="00BB2BC0">
      <w:pPr>
        <w:rPr>
          <w:sz w:val="28"/>
          <w:szCs w:val="28"/>
        </w:rPr>
      </w:pPr>
    </w:p>
    <w:p w:rsidR="00261FA5" w:rsidRPr="006C5BAA" w:rsidRDefault="00261FA5" w:rsidP="00BB2BC0">
      <w:pPr>
        <w:rPr>
          <w:sz w:val="28"/>
          <w:szCs w:val="28"/>
        </w:rPr>
      </w:pPr>
      <w:r w:rsidRPr="006C5BAA">
        <w:rPr>
          <w:sz w:val="28"/>
          <w:szCs w:val="28"/>
        </w:rPr>
        <w:t>Руководитель практики</w:t>
      </w:r>
    </w:p>
    <w:p w:rsidR="00261FA5" w:rsidRPr="006C5BAA" w:rsidRDefault="00261FA5" w:rsidP="00BB2BC0">
      <w:pPr>
        <w:rPr>
          <w:sz w:val="28"/>
          <w:szCs w:val="28"/>
        </w:rPr>
      </w:pPr>
    </w:p>
    <w:p w:rsidR="00261FA5" w:rsidRPr="006C5BAA" w:rsidRDefault="00261FA5" w:rsidP="00BB2BC0">
      <w:pPr>
        <w:rPr>
          <w:sz w:val="28"/>
          <w:szCs w:val="28"/>
        </w:rPr>
      </w:pPr>
      <w:r w:rsidRPr="006C5BAA">
        <w:rPr>
          <w:sz w:val="28"/>
          <w:szCs w:val="28"/>
        </w:rPr>
        <w:t xml:space="preserve">_______________ </w:t>
      </w:r>
      <w:r>
        <w:rPr>
          <w:sz w:val="28"/>
          <w:szCs w:val="28"/>
        </w:rPr>
        <w:t xml:space="preserve">  </w:t>
      </w:r>
      <w:r w:rsidRPr="006C5BAA">
        <w:rPr>
          <w:sz w:val="28"/>
          <w:szCs w:val="28"/>
        </w:rPr>
        <w:t>Н.П. Хорощева</w:t>
      </w:r>
    </w:p>
    <w:p w:rsidR="00261FA5" w:rsidRPr="006C5BAA" w:rsidRDefault="00261FA5" w:rsidP="00BB2BC0">
      <w:pPr>
        <w:rPr>
          <w:sz w:val="28"/>
          <w:szCs w:val="28"/>
        </w:rPr>
      </w:pPr>
      <w:r w:rsidRPr="006C5BAA">
        <w:rPr>
          <w:sz w:val="28"/>
          <w:szCs w:val="28"/>
        </w:rPr>
        <w:t>____  __________</w:t>
      </w:r>
      <w:r>
        <w:rPr>
          <w:sz w:val="28"/>
          <w:szCs w:val="28"/>
        </w:rPr>
        <w:t xml:space="preserve">   </w:t>
      </w:r>
      <w:r w:rsidRPr="006C5BAA">
        <w:rPr>
          <w:sz w:val="28"/>
          <w:szCs w:val="28"/>
        </w:rPr>
        <w:t>2016</w:t>
      </w:r>
    </w:p>
    <w:p w:rsidR="00261FA5" w:rsidRPr="006C5BAA" w:rsidRDefault="00261FA5" w:rsidP="00BB2BC0">
      <w:pPr>
        <w:rPr>
          <w:sz w:val="28"/>
          <w:szCs w:val="28"/>
        </w:rPr>
      </w:pPr>
    </w:p>
    <w:p w:rsidR="00261FA5" w:rsidRPr="006C5BAA" w:rsidRDefault="00261FA5" w:rsidP="00BB2BC0">
      <w:pPr>
        <w:rPr>
          <w:sz w:val="28"/>
          <w:szCs w:val="28"/>
        </w:rPr>
      </w:pPr>
      <w:r w:rsidRPr="006C5BAA">
        <w:rPr>
          <w:sz w:val="28"/>
          <w:szCs w:val="28"/>
        </w:rPr>
        <w:t>Декан педагогического факультета</w:t>
      </w:r>
    </w:p>
    <w:p w:rsidR="00261FA5" w:rsidRPr="006C5BAA" w:rsidRDefault="00261FA5" w:rsidP="00BB2BC0">
      <w:pPr>
        <w:rPr>
          <w:sz w:val="28"/>
          <w:szCs w:val="28"/>
        </w:rPr>
      </w:pPr>
    </w:p>
    <w:p w:rsidR="00261FA5" w:rsidRPr="006C5BAA" w:rsidRDefault="00261FA5" w:rsidP="00BB2BC0">
      <w:pPr>
        <w:rPr>
          <w:sz w:val="28"/>
          <w:szCs w:val="28"/>
        </w:rPr>
      </w:pPr>
      <w:r w:rsidRPr="006C5BAA">
        <w:rPr>
          <w:sz w:val="28"/>
          <w:szCs w:val="28"/>
        </w:rPr>
        <w:t>______________</w:t>
      </w:r>
      <w:r>
        <w:rPr>
          <w:sz w:val="28"/>
          <w:szCs w:val="28"/>
        </w:rPr>
        <w:t>_</w:t>
      </w:r>
      <w:r w:rsidRPr="006C5B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C5BAA">
        <w:rPr>
          <w:sz w:val="28"/>
          <w:szCs w:val="28"/>
        </w:rPr>
        <w:t>С.Я. Кострица</w:t>
      </w:r>
    </w:p>
    <w:p w:rsidR="00261FA5" w:rsidRPr="00F540EE" w:rsidRDefault="00261FA5" w:rsidP="00BB2BC0">
      <w:pPr>
        <w:rPr>
          <w:sz w:val="28"/>
        </w:rPr>
      </w:pPr>
      <w:r w:rsidRPr="006C5BAA">
        <w:rPr>
          <w:sz w:val="28"/>
          <w:szCs w:val="28"/>
        </w:rPr>
        <w:t>____  __________</w:t>
      </w:r>
      <w:r>
        <w:rPr>
          <w:sz w:val="28"/>
          <w:szCs w:val="28"/>
        </w:rPr>
        <w:t xml:space="preserve"> </w:t>
      </w:r>
      <w:r w:rsidRPr="006C5BAA">
        <w:rPr>
          <w:sz w:val="28"/>
          <w:szCs w:val="28"/>
        </w:rPr>
        <w:t>2016</w:t>
      </w:r>
    </w:p>
    <w:p w:rsidR="00261FA5" w:rsidRPr="00F540EE" w:rsidRDefault="00261FA5" w:rsidP="005E1B04">
      <w:pPr>
        <w:pStyle w:val="Heading1"/>
        <w:jc w:val="both"/>
        <w:rPr>
          <w:sz w:val="28"/>
          <w:lang w:val="ru-RU"/>
        </w:rPr>
      </w:pPr>
    </w:p>
    <w:p w:rsidR="00261FA5" w:rsidRPr="00F540EE" w:rsidRDefault="00261FA5" w:rsidP="005E1B04">
      <w:pPr>
        <w:pStyle w:val="Heading1"/>
        <w:jc w:val="both"/>
        <w:rPr>
          <w:sz w:val="28"/>
          <w:lang w:val="ru-RU"/>
        </w:rPr>
      </w:pPr>
    </w:p>
    <w:p w:rsidR="00261FA5" w:rsidRPr="00F540EE" w:rsidRDefault="00261FA5" w:rsidP="005E1B04">
      <w:pPr>
        <w:pStyle w:val="Heading1"/>
        <w:jc w:val="both"/>
        <w:rPr>
          <w:sz w:val="28"/>
          <w:lang w:val="ru-RU"/>
        </w:rPr>
      </w:pPr>
    </w:p>
    <w:p w:rsidR="00261FA5" w:rsidRDefault="00261FA5" w:rsidP="005E1B04">
      <w:pPr>
        <w:pStyle w:val="Heading2"/>
        <w:jc w:val="right"/>
        <w:rPr>
          <w:b w:val="0"/>
          <w:lang w:val="ru-RU"/>
        </w:rPr>
      </w:pPr>
      <w:r w:rsidRPr="00F540EE">
        <w:rPr>
          <w:b w:val="0"/>
          <w:sz w:val="28"/>
          <w:szCs w:val="28"/>
        </w:rPr>
        <w:br w:type="page"/>
      </w:r>
      <w:r w:rsidRPr="00F540EE">
        <w:rPr>
          <w:lang w:val="ru-RU"/>
        </w:rPr>
        <w:t xml:space="preserve">              </w:t>
      </w:r>
      <w:r w:rsidRPr="00F540EE">
        <w:rPr>
          <w:lang w:val="ru-RU"/>
        </w:rPr>
        <w:tab/>
      </w:r>
      <w:r w:rsidRPr="00F540EE">
        <w:rPr>
          <w:lang w:val="ru-RU"/>
        </w:rPr>
        <w:tab/>
      </w:r>
      <w:r w:rsidRPr="00F540EE">
        <w:rPr>
          <w:lang w:val="ru-RU"/>
        </w:rPr>
        <w:tab/>
      </w:r>
      <w:r w:rsidRPr="00F540EE">
        <w:rPr>
          <w:lang w:val="ru-RU"/>
        </w:rPr>
        <w:tab/>
      </w:r>
      <w:r w:rsidRPr="00F540EE">
        <w:rPr>
          <w:lang w:val="ru-RU"/>
        </w:rPr>
        <w:tab/>
      </w:r>
      <w:r w:rsidRPr="00F540EE">
        <w:rPr>
          <w:lang w:val="ru-RU"/>
        </w:rPr>
        <w:tab/>
      </w:r>
      <w:r w:rsidRPr="00F540EE">
        <w:rPr>
          <w:b w:val="0"/>
          <w:lang w:val="ru-RU"/>
        </w:rPr>
        <w:t xml:space="preserve">           </w:t>
      </w:r>
    </w:p>
    <w:p w:rsidR="00261FA5" w:rsidRPr="00F540EE" w:rsidRDefault="00261FA5" w:rsidP="005E1B04">
      <w:pPr>
        <w:pStyle w:val="Heading2"/>
        <w:jc w:val="right"/>
        <w:rPr>
          <w:b w:val="0"/>
          <w:lang w:val="ru-RU"/>
        </w:rPr>
      </w:pPr>
      <w:r w:rsidRPr="00F540EE">
        <w:rPr>
          <w:b w:val="0"/>
        </w:rPr>
        <w:t>Приложение</w:t>
      </w:r>
      <w:r w:rsidRPr="00F540EE">
        <w:rPr>
          <w:b w:val="0"/>
          <w:lang w:val="ru-RU"/>
        </w:rPr>
        <w:t xml:space="preserve"> 1</w:t>
      </w:r>
    </w:p>
    <w:p w:rsidR="00261FA5" w:rsidRPr="00F540EE" w:rsidRDefault="00261FA5" w:rsidP="005E1B04">
      <w:pPr>
        <w:jc w:val="right"/>
      </w:pPr>
      <w:r w:rsidRPr="00F540EE">
        <w:t>к приказу ректора университета</w:t>
      </w:r>
    </w:p>
    <w:p w:rsidR="00261FA5" w:rsidRPr="00F540EE" w:rsidRDefault="00261FA5" w:rsidP="005E1B04">
      <w:pPr>
        <w:jc w:val="right"/>
      </w:pPr>
      <w:r w:rsidRPr="00F540EE">
        <w:t>_________201</w:t>
      </w:r>
      <w:r>
        <w:t>6</w:t>
      </w:r>
      <w:r w:rsidRPr="00F540EE">
        <w:t xml:space="preserve">  № _____________________</w:t>
      </w:r>
    </w:p>
    <w:p w:rsidR="00261FA5" w:rsidRPr="00FF0D17" w:rsidRDefault="00261FA5" w:rsidP="005E1B04">
      <w:pPr>
        <w:ind w:firstLine="360"/>
        <w:jc w:val="both"/>
        <w:rPr>
          <w:lang w:val="be-BY"/>
        </w:rPr>
      </w:pPr>
    </w:p>
    <w:tbl>
      <w:tblPr>
        <w:tblW w:w="1015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3945"/>
        <w:gridCol w:w="1418"/>
        <w:gridCol w:w="2377"/>
        <w:gridCol w:w="1872"/>
      </w:tblGrid>
      <w:tr w:rsidR="00261FA5" w:rsidRPr="005F3CF2" w:rsidTr="00B9256C">
        <w:trPr>
          <w:trHeight w:val="315"/>
        </w:trPr>
        <w:tc>
          <w:tcPr>
            <w:tcW w:w="540" w:type="dxa"/>
            <w:noWrap/>
          </w:tcPr>
          <w:p w:rsidR="00261FA5" w:rsidRPr="005F3CF2" w:rsidRDefault="00261FA5" w:rsidP="000051C5">
            <w:pPr>
              <w:jc w:val="center"/>
            </w:pPr>
            <w:r w:rsidRPr="005F3CF2">
              <w:t>№ п/п</w:t>
            </w:r>
          </w:p>
        </w:tc>
        <w:tc>
          <w:tcPr>
            <w:tcW w:w="3945" w:type="dxa"/>
            <w:noWrap/>
          </w:tcPr>
          <w:p w:rsidR="00261FA5" w:rsidRPr="005F3CF2" w:rsidRDefault="00261FA5" w:rsidP="000051C5">
            <w:pPr>
              <w:jc w:val="center"/>
              <w:rPr>
                <w:rFonts w:ascii="Arial" w:hAnsi="Arial"/>
              </w:rPr>
            </w:pPr>
            <w:r w:rsidRPr="005F3CF2">
              <w:rPr>
                <w:lang w:val="be-BY"/>
              </w:rPr>
              <w:t>ФИО студента</w:t>
            </w:r>
          </w:p>
        </w:tc>
        <w:tc>
          <w:tcPr>
            <w:tcW w:w="1418" w:type="dxa"/>
            <w:noWrap/>
          </w:tcPr>
          <w:p w:rsidR="00261FA5" w:rsidRPr="005F3CF2" w:rsidRDefault="00261FA5" w:rsidP="00D54633">
            <w:pPr>
              <w:jc w:val="center"/>
            </w:pPr>
            <w:r w:rsidRPr="005F3CF2">
              <w:t>Форма</w:t>
            </w:r>
          </w:p>
          <w:p w:rsidR="00261FA5" w:rsidRPr="005F3CF2" w:rsidRDefault="00261FA5" w:rsidP="00D54633">
            <w:pPr>
              <w:jc w:val="center"/>
            </w:pPr>
            <w:r w:rsidRPr="005F3CF2">
              <w:t>обучения</w:t>
            </w:r>
          </w:p>
        </w:tc>
        <w:tc>
          <w:tcPr>
            <w:tcW w:w="2377" w:type="dxa"/>
          </w:tcPr>
          <w:p w:rsidR="00261FA5" w:rsidRPr="005F3CF2" w:rsidRDefault="00261FA5" w:rsidP="000051C5">
            <w:pPr>
              <w:jc w:val="center"/>
            </w:pPr>
            <w:r w:rsidRPr="005F3CF2">
              <w:t>База практики</w:t>
            </w:r>
          </w:p>
        </w:tc>
        <w:tc>
          <w:tcPr>
            <w:tcW w:w="1872" w:type="dxa"/>
          </w:tcPr>
          <w:p w:rsidR="00261FA5" w:rsidRPr="005F3CF2" w:rsidRDefault="00261FA5" w:rsidP="000051C5">
            <w:pPr>
              <w:jc w:val="center"/>
            </w:pPr>
            <w:r w:rsidRPr="005F3CF2">
              <w:t>ФИО руководи</w:t>
            </w:r>
            <w:r>
              <w:t>-</w:t>
            </w:r>
            <w:r w:rsidRPr="005F3CF2">
              <w:t>теля практики, должность</w:t>
            </w:r>
          </w:p>
        </w:tc>
      </w:tr>
      <w:tr w:rsidR="00261FA5" w:rsidRPr="005F3CF2" w:rsidTr="00B9256C">
        <w:trPr>
          <w:trHeight w:val="315"/>
        </w:trPr>
        <w:tc>
          <w:tcPr>
            <w:tcW w:w="540" w:type="dxa"/>
            <w:noWrap/>
          </w:tcPr>
          <w:p w:rsidR="00261FA5" w:rsidRPr="005F3CF2" w:rsidRDefault="00261FA5" w:rsidP="00B9256C">
            <w:r w:rsidRPr="005F3CF2">
              <w:t>1</w:t>
            </w:r>
          </w:p>
        </w:tc>
        <w:tc>
          <w:tcPr>
            <w:tcW w:w="3945" w:type="dxa"/>
            <w:noWrap/>
          </w:tcPr>
          <w:p w:rsidR="00261FA5" w:rsidRPr="005F3CF2" w:rsidRDefault="00261FA5" w:rsidP="00B9256C">
            <w:r w:rsidRPr="005F3CF2">
              <w:t>Баймлер Дарья Игоревна</w:t>
            </w:r>
          </w:p>
        </w:tc>
        <w:tc>
          <w:tcPr>
            <w:tcW w:w="1418" w:type="dxa"/>
            <w:noWrap/>
          </w:tcPr>
          <w:p w:rsidR="00261FA5" w:rsidRPr="005F3CF2" w:rsidRDefault="00261FA5" w:rsidP="00B9256C">
            <w:pPr>
              <w:spacing w:line="360" w:lineRule="auto"/>
              <w:jc w:val="center"/>
            </w:pPr>
            <w:r w:rsidRPr="005F3CF2">
              <w:t>Бюджетная</w:t>
            </w:r>
          </w:p>
        </w:tc>
        <w:tc>
          <w:tcPr>
            <w:tcW w:w="2377" w:type="dxa"/>
            <w:vMerge w:val="restart"/>
          </w:tcPr>
          <w:p w:rsidR="00261FA5" w:rsidRDefault="00261FA5" w:rsidP="000051C5">
            <w:pPr>
              <w:jc w:val="center"/>
            </w:pPr>
            <w:r w:rsidRPr="005F3CF2">
              <w:t xml:space="preserve">ГУО «ДЦРР № 89 </w:t>
            </w:r>
          </w:p>
          <w:p w:rsidR="00261FA5" w:rsidRPr="005F3CF2" w:rsidRDefault="00261FA5" w:rsidP="000051C5">
            <w:pPr>
              <w:jc w:val="center"/>
            </w:pPr>
            <w:r w:rsidRPr="005F3CF2">
              <w:t>г. Гродно»</w:t>
            </w:r>
          </w:p>
        </w:tc>
        <w:tc>
          <w:tcPr>
            <w:tcW w:w="1872" w:type="dxa"/>
            <w:vMerge w:val="restart"/>
          </w:tcPr>
          <w:p w:rsidR="00261FA5" w:rsidRPr="005F3CF2" w:rsidRDefault="00261FA5" w:rsidP="00D01D26">
            <w:pPr>
              <w:jc w:val="both"/>
            </w:pPr>
            <w:r w:rsidRPr="005F3CF2">
              <w:t>Ковалева Е.А., старший препо</w:t>
            </w:r>
            <w:r>
              <w:t>-</w:t>
            </w:r>
            <w:r w:rsidRPr="005F3CF2">
              <w:t>даватель кафед</w:t>
            </w:r>
            <w:r>
              <w:t>-</w:t>
            </w:r>
            <w:r w:rsidRPr="005F3CF2">
              <w:t>ры педагогики и психологии детства</w:t>
            </w:r>
          </w:p>
        </w:tc>
      </w:tr>
      <w:tr w:rsidR="00261FA5" w:rsidRPr="005F3CF2" w:rsidTr="00B9256C">
        <w:trPr>
          <w:trHeight w:val="315"/>
        </w:trPr>
        <w:tc>
          <w:tcPr>
            <w:tcW w:w="540" w:type="dxa"/>
            <w:noWrap/>
          </w:tcPr>
          <w:p w:rsidR="00261FA5" w:rsidRPr="005F3CF2" w:rsidRDefault="00261FA5" w:rsidP="00B9256C">
            <w:r w:rsidRPr="005F3CF2">
              <w:t>2</w:t>
            </w:r>
          </w:p>
        </w:tc>
        <w:tc>
          <w:tcPr>
            <w:tcW w:w="3945" w:type="dxa"/>
            <w:noWrap/>
          </w:tcPr>
          <w:p w:rsidR="00261FA5" w:rsidRPr="005F3CF2" w:rsidRDefault="00261FA5" w:rsidP="00B9256C">
            <w:r w:rsidRPr="005F3CF2">
              <w:t>Битель Ольга Романовна</w:t>
            </w:r>
          </w:p>
        </w:tc>
        <w:tc>
          <w:tcPr>
            <w:tcW w:w="1418" w:type="dxa"/>
            <w:noWrap/>
          </w:tcPr>
          <w:p w:rsidR="00261FA5" w:rsidRPr="005F3CF2" w:rsidRDefault="00261FA5" w:rsidP="00B9256C">
            <w:pPr>
              <w:spacing w:line="360" w:lineRule="auto"/>
              <w:jc w:val="center"/>
            </w:pPr>
            <w:r w:rsidRPr="005F3CF2">
              <w:t>Бюджетная</w:t>
            </w:r>
          </w:p>
        </w:tc>
        <w:tc>
          <w:tcPr>
            <w:tcW w:w="2377" w:type="dxa"/>
            <w:vMerge/>
          </w:tcPr>
          <w:p w:rsidR="00261FA5" w:rsidRPr="005F3CF2" w:rsidRDefault="00261FA5" w:rsidP="00005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261FA5" w:rsidRPr="005F3CF2" w:rsidRDefault="00261FA5" w:rsidP="000051C5"/>
        </w:tc>
      </w:tr>
      <w:tr w:rsidR="00261FA5" w:rsidRPr="005F3CF2" w:rsidTr="00B9256C">
        <w:trPr>
          <w:trHeight w:val="315"/>
        </w:trPr>
        <w:tc>
          <w:tcPr>
            <w:tcW w:w="540" w:type="dxa"/>
            <w:noWrap/>
          </w:tcPr>
          <w:p w:rsidR="00261FA5" w:rsidRPr="005F3CF2" w:rsidRDefault="00261FA5" w:rsidP="00B9256C">
            <w:r w:rsidRPr="005F3CF2">
              <w:t>3</w:t>
            </w:r>
          </w:p>
        </w:tc>
        <w:tc>
          <w:tcPr>
            <w:tcW w:w="3945" w:type="dxa"/>
            <w:noWrap/>
          </w:tcPr>
          <w:p w:rsidR="00261FA5" w:rsidRPr="005F3CF2" w:rsidRDefault="00261FA5" w:rsidP="00B9256C">
            <w:r w:rsidRPr="005F3CF2">
              <w:t>Боярчик Анастасия Леонидовна</w:t>
            </w:r>
          </w:p>
        </w:tc>
        <w:tc>
          <w:tcPr>
            <w:tcW w:w="1418" w:type="dxa"/>
            <w:noWrap/>
          </w:tcPr>
          <w:p w:rsidR="00261FA5" w:rsidRPr="005F3CF2" w:rsidRDefault="00261FA5" w:rsidP="00B9256C">
            <w:pPr>
              <w:spacing w:line="360" w:lineRule="auto"/>
              <w:jc w:val="center"/>
            </w:pPr>
            <w:r w:rsidRPr="005F3CF2">
              <w:t>Бюджетная</w:t>
            </w:r>
          </w:p>
        </w:tc>
        <w:tc>
          <w:tcPr>
            <w:tcW w:w="2377" w:type="dxa"/>
            <w:vMerge/>
          </w:tcPr>
          <w:p w:rsidR="00261FA5" w:rsidRPr="005F3CF2" w:rsidRDefault="00261FA5" w:rsidP="000051C5">
            <w:pPr>
              <w:jc w:val="center"/>
            </w:pPr>
          </w:p>
        </w:tc>
        <w:tc>
          <w:tcPr>
            <w:tcW w:w="1872" w:type="dxa"/>
            <w:vMerge/>
          </w:tcPr>
          <w:p w:rsidR="00261FA5" w:rsidRPr="005F3CF2" w:rsidRDefault="00261FA5" w:rsidP="000051C5"/>
        </w:tc>
      </w:tr>
      <w:tr w:rsidR="00261FA5" w:rsidRPr="005F3CF2" w:rsidTr="00B9256C">
        <w:trPr>
          <w:trHeight w:val="315"/>
        </w:trPr>
        <w:tc>
          <w:tcPr>
            <w:tcW w:w="540" w:type="dxa"/>
            <w:noWrap/>
          </w:tcPr>
          <w:p w:rsidR="00261FA5" w:rsidRPr="005F3CF2" w:rsidRDefault="00261FA5" w:rsidP="00B9256C">
            <w:r w:rsidRPr="005F3CF2">
              <w:t>4</w:t>
            </w:r>
          </w:p>
        </w:tc>
        <w:tc>
          <w:tcPr>
            <w:tcW w:w="3945" w:type="dxa"/>
            <w:noWrap/>
          </w:tcPr>
          <w:p w:rsidR="00261FA5" w:rsidRPr="005F3CF2" w:rsidRDefault="00261FA5" w:rsidP="00B9256C">
            <w:r w:rsidRPr="005F3CF2">
              <w:t>Будилович Дарья Михайловна</w:t>
            </w:r>
          </w:p>
        </w:tc>
        <w:tc>
          <w:tcPr>
            <w:tcW w:w="1418" w:type="dxa"/>
            <w:noWrap/>
          </w:tcPr>
          <w:p w:rsidR="00261FA5" w:rsidRPr="005F3CF2" w:rsidRDefault="00261FA5" w:rsidP="00B9256C">
            <w:pPr>
              <w:spacing w:line="360" w:lineRule="auto"/>
              <w:jc w:val="center"/>
            </w:pPr>
            <w:r w:rsidRPr="005F3CF2">
              <w:t>Бюджетная</w:t>
            </w:r>
          </w:p>
        </w:tc>
        <w:tc>
          <w:tcPr>
            <w:tcW w:w="2377" w:type="dxa"/>
            <w:vMerge/>
          </w:tcPr>
          <w:p w:rsidR="00261FA5" w:rsidRPr="005F3CF2" w:rsidRDefault="00261FA5" w:rsidP="000051C5">
            <w:pPr>
              <w:jc w:val="center"/>
            </w:pPr>
          </w:p>
        </w:tc>
        <w:tc>
          <w:tcPr>
            <w:tcW w:w="1872" w:type="dxa"/>
            <w:vMerge/>
          </w:tcPr>
          <w:p w:rsidR="00261FA5" w:rsidRPr="005F3CF2" w:rsidRDefault="00261FA5" w:rsidP="000051C5"/>
        </w:tc>
      </w:tr>
      <w:tr w:rsidR="00261FA5" w:rsidRPr="005F3CF2" w:rsidTr="00B9256C">
        <w:trPr>
          <w:trHeight w:val="315"/>
        </w:trPr>
        <w:tc>
          <w:tcPr>
            <w:tcW w:w="540" w:type="dxa"/>
            <w:noWrap/>
          </w:tcPr>
          <w:p w:rsidR="00261FA5" w:rsidRPr="005F3CF2" w:rsidRDefault="00261FA5" w:rsidP="00B9256C">
            <w:r w:rsidRPr="005F3CF2">
              <w:t>5</w:t>
            </w:r>
          </w:p>
        </w:tc>
        <w:tc>
          <w:tcPr>
            <w:tcW w:w="3945" w:type="dxa"/>
            <w:noWrap/>
          </w:tcPr>
          <w:p w:rsidR="00261FA5" w:rsidRPr="005F3CF2" w:rsidRDefault="00261FA5" w:rsidP="00B9256C">
            <w:r w:rsidRPr="005F3CF2">
              <w:t>Врублевская Вероника Ивановна</w:t>
            </w:r>
          </w:p>
        </w:tc>
        <w:tc>
          <w:tcPr>
            <w:tcW w:w="1418" w:type="dxa"/>
            <w:noWrap/>
          </w:tcPr>
          <w:p w:rsidR="00261FA5" w:rsidRPr="005F3CF2" w:rsidRDefault="00261FA5" w:rsidP="00B9256C">
            <w:pPr>
              <w:spacing w:line="360" w:lineRule="auto"/>
              <w:jc w:val="center"/>
            </w:pPr>
            <w:r w:rsidRPr="005F3CF2">
              <w:t>Бюджетная</w:t>
            </w:r>
          </w:p>
        </w:tc>
        <w:tc>
          <w:tcPr>
            <w:tcW w:w="2377" w:type="dxa"/>
            <w:vMerge/>
          </w:tcPr>
          <w:p w:rsidR="00261FA5" w:rsidRPr="005F3CF2" w:rsidRDefault="00261FA5" w:rsidP="000051C5">
            <w:pPr>
              <w:jc w:val="center"/>
            </w:pPr>
          </w:p>
        </w:tc>
        <w:tc>
          <w:tcPr>
            <w:tcW w:w="1872" w:type="dxa"/>
            <w:vMerge/>
          </w:tcPr>
          <w:p w:rsidR="00261FA5" w:rsidRPr="005F3CF2" w:rsidRDefault="00261FA5" w:rsidP="000051C5"/>
        </w:tc>
      </w:tr>
      <w:tr w:rsidR="00261FA5" w:rsidRPr="005F3CF2" w:rsidTr="00B9256C">
        <w:trPr>
          <w:trHeight w:val="315"/>
        </w:trPr>
        <w:tc>
          <w:tcPr>
            <w:tcW w:w="540" w:type="dxa"/>
            <w:noWrap/>
          </w:tcPr>
          <w:p w:rsidR="00261FA5" w:rsidRPr="005F3CF2" w:rsidRDefault="00261FA5" w:rsidP="00B9256C">
            <w:r w:rsidRPr="005F3CF2">
              <w:t>6</w:t>
            </w:r>
          </w:p>
        </w:tc>
        <w:tc>
          <w:tcPr>
            <w:tcW w:w="3945" w:type="dxa"/>
            <w:noWrap/>
          </w:tcPr>
          <w:p w:rsidR="00261FA5" w:rsidRPr="005F3CF2" w:rsidRDefault="00261FA5" w:rsidP="00B9256C">
            <w:r w:rsidRPr="005F3CF2">
              <w:t>Габрилович Анна Витальевна</w:t>
            </w:r>
          </w:p>
        </w:tc>
        <w:tc>
          <w:tcPr>
            <w:tcW w:w="1418" w:type="dxa"/>
            <w:noWrap/>
          </w:tcPr>
          <w:p w:rsidR="00261FA5" w:rsidRPr="005F3CF2" w:rsidRDefault="00261FA5" w:rsidP="00B9256C">
            <w:pPr>
              <w:spacing w:line="360" w:lineRule="auto"/>
              <w:jc w:val="center"/>
            </w:pPr>
            <w:r w:rsidRPr="005F3CF2">
              <w:t>Бюджетная</w:t>
            </w:r>
          </w:p>
        </w:tc>
        <w:tc>
          <w:tcPr>
            <w:tcW w:w="2377" w:type="dxa"/>
            <w:vMerge/>
          </w:tcPr>
          <w:p w:rsidR="00261FA5" w:rsidRPr="005F3CF2" w:rsidRDefault="00261FA5" w:rsidP="000051C5">
            <w:pPr>
              <w:jc w:val="center"/>
            </w:pPr>
          </w:p>
        </w:tc>
        <w:tc>
          <w:tcPr>
            <w:tcW w:w="1872" w:type="dxa"/>
            <w:vMerge/>
          </w:tcPr>
          <w:p w:rsidR="00261FA5" w:rsidRPr="005F3CF2" w:rsidRDefault="00261FA5" w:rsidP="000051C5"/>
        </w:tc>
      </w:tr>
      <w:tr w:rsidR="00261FA5" w:rsidRPr="005F3CF2" w:rsidTr="00B9256C">
        <w:trPr>
          <w:trHeight w:val="315"/>
        </w:trPr>
        <w:tc>
          <w:tcPr>
            <w:tcW w:w="540" w:type="dxa"/>
            <w:noWrap/>
          </w:tcPr>
          <w:p w:rsidR="00261FA5" w:rsidRPr="005F3CF2" w:rsidRDefault="00261FA5" w:rsidP="00B9256C">
            <w:r w:rsidRPr="005F3CF2">
              <w:t>7</w:t>
            </w:r>
          </w:p>
        </w:tc>
        <w:tc>
          <w:tcPr>
            <w:tcW w:w="3945" w:type="dxa"/>
            <w:noWrap/>
          </w:tcPr>
          <w:p w:rsidR="00261FA5" w:rsidRPr="005F3CF2" w:rsidRDefault="00261FA5" w:rsidP="00B9256C">
            <w:r w:rsidRPr="005F3CF2">
              <w:t>Голубева Арина Ивановна</w:t>
            </w:r>
          </w:p>
        </w:tc>
        <w:tc>
          <w:tcPr>
            <w:tcW w:w="1418" w:type="dxa"/>
            <w:noWrap/>
          </w:tcPr>
          <w:p w:rsidR="00261FA5" w:rsidRPr="005F3CF2" w:rsidRDefault="00261FA5" w:rsidP="00B9256C">
            <w:pPr>
              <w:spacing w:line="360" w:lineRule="auto"/>
              <w:jc w:val="center"/>
            </w:pPr>
            <w:r w:rsidRPr="005F3CF2">
              <w:t>Бюджетная</w:t>
            </w:r>
          </w:p>
        </w:tc>
        <w:tc>
          <w:tcPr>
            <w:tcW w:w="2377" w:type="dxa"/>
            <w:vMerge/>
          </w:tcPr>
          <w:p w:rsidR="00261FA5" w:rsidRPr="005F3CF2" w:rsidRDefault="00261FA5" w:rsidP="000051C5">
            <w:pPr>
              <w:jc w:val="center"/>
            </w:pPr>
          </w:p>
        </w:tc>
        <w:tc>
          <w:tcPr>
            <w:tcW w:w="1872" w:type="dxa"/>
            <w:vMerge/>
          </w:tcPr>
          <w:p w:rsidR="00261FA5" w:rsidRPr="005F3CF2" w:rsidRDefault="00261FA5" w:rsidP="000051C5"/>
        </w:tc>
      </w:tr>
      <w:tr w:rsidR="00261FA5" w:rsidRPr="005F3CF2" w:rsidTr="00B9256C">
        <w:trPr>
          <w:trHeight w:val="315"/>
        </w:trPr>
        <w:tc>
          <w:tcPr>
            <w:tcW w:w="540" w:type="dxa"/>
            <w:noWrap/>
          </w:tcPr>
          <w:p w:rsidR="00261FA5" w:rsidRPr="005F3CF2" w:rsidRDefault="00261FA5" w:rsidP="00B9256C">
            <w:r w:rsidRPr="005F3CF2">
              <w:t>8</w:t>
            </w:r>
          </w:p>
        </w:tc>
        <w:tc>
          <w:tcPr>
            <w:tcW w:w="3945" w:type="dxa"/>
            <w:noWrap/>
          </w:tcPr>
          <w:p w:rsidR="00261FA5" w:rsidRPr="005F3CF2" w:rsidRDefault="00261FA5" w:rsidP="00B9256C">
            <w:r w:rsidRPr="005F3CF2">
              <w:t>Гончарик Татьяна Владимировна</w:t>
            </w:r>
          </w:p>
        </w:tc>
        <w:tc>
          <w:tcPr>
            <w:tcW w:w="1418" w:type="dxa"/>
            <w:noWrap/>
          </w:tcPr>
          <w:p w:rsidR="00261FA5" w:rsidRPr="005F3CF2" w:rsidRDefault="00261FA5" w:rsidP="00B9256C">
            <w:pPr>
              <w:spacing w:line="360" w:lineRule="auto"/>
              <w:jc w:val="center"/>
            </w:pPr>
            <w:r w:rsidRPr="005F3CF2">
              <w:t>Бюджетная</w:t>
            </w:r>
          </w:p>
        </w:tc>
        <w:tc>
          <w:tcPr>
            <w:tcW w:w="2377" w:type="dxa"/>
            <w:vMerge w:val="restart"/>
          </w:tcPr>
          <w:p w:rsidR="00261FA5" w:rsidRDefault="00261FA5" w:rsidP="008960A0">
            <w:pPr>
              <w:jc w:val="center"/>
            </w:pPr>
            <w:r w:rsidRPr="005F3CF2">
              <w:t xml:space="preserve">ГУО «Ясли-сад </w:t>
            </w:r>
          </w:p>
          <w:p w:rsidR="00261FA5" w:rsidRPr="005F3CF2" w:rsidRDefault="00261FA5" w:rsidP="008960A0">
            <w:pPr>
              <w:jc w:val="center"/>
            </w:pPr>
            <w:r w:rsidRPr="005F3CF2">
              <w:t xml:space="preserve">№ </w:t>
            </w:r>
            <w:smartTag w:uri="urn:schemas-microsoft-com:office:smarttags" w:element="metricconverter">
              <w:smartTagPr>
                <w:attr w:name="ProductID" w:val="87 г"/>
              </w:smartTagPr>
              <w:r w:rsidRPr="005F3CF2">
                <w:t>87 г</w:t>
              </w:r>
            </w:smartTag>
            <w:r w:rsidRPr="005F3CF2">
              <w:t>. Гродно»</w:t>
            </w:r>
          </w:p>
        </w:tc>
        <w:tc>
          <w:tcPr>
            <w:tcW w:w="1872" w:type="dxa"/>
            <w:vMerge/>
          </w:tcPr>
          <w:p w:rsidR="00261FA5" w:rsidRPr="005F3CF2" w:rsidRDefault="00261FA5" w:rsidP="000051C5"/>
        </w:tc>
      </w:tr>
      <w:tr w:rsidR="00261FA5" w:rsidRPr="005F3CF2" w:rsidTr="00B9256C">
        <w:trPr>
          <w:trHeight w:val="315"/>
        </w:trPr>
        <w:tc>
          <w:tcPr>
            <w:tcW w:w="540" w:type="dxa"/>
            <w:noWrap/>
          </w:tcPr>
          <w:p w:rsidR="00261FA5" w:rsidRPr="005F3CF2" w:rsidRDefault="00261FA5" w:rsidP="00B9256C">
            <w:r w:rsidRPr="005F3CF2">
              <w:t>9</w:t>
            </w:r>
          </w:p>
        </w:tc>
        <w:tc>
          <w:tcPr>
            <w:tcW w:w="3945" w:type="dxa"/>
            <w:noWrap/>
          </w:tcPr>
          <w:p w:rsidR="00261FA5" w:rsidRPr="005F3CF2" w:rsidRDefault="00261FA5" w:rsidP="00B9256C">
            <w:r w:rsidRPr="005F3CF2">
              <w:t>Данилик Эмма Сергеевна</w:t>
            </w:r>
          </w:p>
        </w:tc>
        <w:tc>
          <w:tcPr>
            <w:tcW w:w="1418" w:type="dxa"/>
            <w:noWrap/>
          </w:tcPr>
          <w:p w:rsidR="00261FA5" w:rsidRPr="005F3CF2" w:rsidRDefault="00261FA5" w:rsidP="00B9256C">
            <w:pPr>
              <w:spacing w:line="360" w:lineRule="auto"/>
              <w:jc w:val="center"/>
            </w:pPr>
            <w:r w:rsidRPr="005F3CF2">
              <w:t>Бюджетная</w:t>
            </w:r>
          </w:p>
        </w:tc>
        <w:tc>
          <w:tcPr>
            <w:tcW w:w="2377" w:type="dxa"/>
            <w:vMerge/>
          </w:tcPr>
          <w:p w:rsidR="00261FA5" w:rsidRPr="005F3CF2" w:rsidRDefault="00261FA5" w:rsidP="000051C5">
            <w:pPr>
              <w:jc w:val="center"/>
            </w:pPr>
          </w:p>
        </w:tc>
        <w:tc>
          <w:tcPr>
            <w:tcW w:w="1872" w:type="dxa"/>
            <w:vMerge/>
          </w:tcPr>
          <w:p w:rsidR="00261FA5" w:rsidRPr="005F3CF2" w:rsidRDefault="00261FA5" w:rsidP="000051C5"/>
        </w:tc>
      </w:tr>
      <w:tr w:rsidR="00261FA5" w:rsidRPr="005F3CF2" w:rsidTr="00B9256C">
        <w:trPr>
          <w:trHeight w:val="315"/>
        </w:trPr>
        <w:tc>
          <w:tcPr>
            <w:tcW w:w="540" w:type="dxa"/>
            <w:noWrap/>
          </w:tcPr>
          <w:p w:rsidR="00261FA5" w:rsidRPr="005F3CF2" w:rsidRDefault="00261FA5" w:rsidP="00B9256C">
            <w:r w:rsidRPr="005F3CF2">
              <w:t>10</w:t>
            </w:r>
          </w:p>
        </w:tc>
        <w:tc>
          <w:tcPr>
            <w:tcW w:w="3945" w:type="dxa"/>
            <w:noWrap/>
          </w:tcPr>
          <w:p w:rsidR="00261FA5" w:rsidRPr="005F3CF2" w:rsidRDefault="00261FA5" w:rsidP="00B9256C">
            <w:r w:rsidRPr="005F3CF2">
              <w:t>Иодчик Анна Станиславовна</w:t>
            </w:r>
          </w:p>
        </w:tc>
        <w:tc>
          <w:tcPr>
            <w:tcW w:w="1418" w:type="dxa"/>
            <w:noWrap/>
          </w:tcPr>
          <w:p w:rsidR="00261FA5" w:rsidRPr="005F3CF2" w:rsidRDefault="00261FA5" w:rsidP="00B9256C">
            <w:pPr>
              <w:spacing w:line="360" w:lineRule="auto"/>
              <w:jc w:val="center"/>
            </w:pPr>
            <w:r w:rsidRPr="005F3CF2">
              <w:t>Бюджетная</w:t>
            </w:r>
          </w:p>
        </w:tc>
        <w:tc>
          <w:tcPr>
            <w:tcW w:w="2377" w:type="dxa"/>
            <w:vMerge/>
          </w:tcPr>
          <w:p w:rsidR="00261FA5" w:rsidRPr="005F3CF2" w:rsidRDefault="00261FA5" w:rsidP="000051C5">
            <w:pPr>
              <w:jc w:val="center"/>
            </w:pPr>
          </w:p>
        </w:tc>
        <w:tc>
          <w:tcPr>
            <w:tcW w:w="1872" w:type="dxa"/>
            <w:vMerge/>
          </w:tcPr>
          <w:p w:rsidR="00261FA5" w:rsidRPr="005F3CF2" w:rsidRDefault="00261FA5" w:rsidP="000051C5"/>
        </w:tc>
      </w:tr>
      <w:tr w:rsidR="00261FA5" w:rsidRPr="005F3CF2" w:rsidTr="00B9256C">
        <w:trPr>
          <w:trHeight w:val="315"/>
        </w:trPr>
        <w:tc>
          <w:tcPr>
            <w:tcW w:w="540" w:type="dxa"/>
            <w:noWrap/>
          </w:tcPr>
          <w:p w:rsidR="00261FA5" w:rsidRPr="005F3CF2" w:rsidRDefault="00261FA5" w:rsidP="00B9256C">
            <w:r w:rsidRPr="005F3CF2">
              <w:t>11</w:t>
            </w:r>
          </w:p>
        </w:tc>
        <w:tc>
          <w:tcPr>
            <w:tcW w:w="3945" w:type="dxa"/>
            <w:noWrap/>
          </w:tcPr>
          <w:p w:rsidR="00261FA5" w:rsidRPr="005F3CF2" w:rsidRDefault="00261FA5" w:rsidP="00B9256C">
            <w:r w:rsidRPr="005F3CF2">
              <w:t>Караневская Наталья Сергеевна</w:t>
            </w:r>
          </w:p>
        </w:tc>
        <w:tc>
          <w:tcPr>
            <w:tcW w:w="1418" w:type="dxa"/>
            <w:noWrap/>
          </w:tcPr>
          <w:p w:rsidR="00261FA5" w:rsidRPr="005F3CF2" w:rsidRDefault="00261FA5" w:rsidP="00B9256C">
            <w:pPr>
              <w:spacing w:line="360" w:lineRule="auto"/>
              <w:jc w:val="center"/>
            </w:pPr>
            <w:r w:rsidRPr="005F3CF2">
              <w:t>Бюджетная</w:t>
            </w:r>
          </w:p>
        </w:tc>
        <w:tc>
          <w:tcPr>
            <w:tcW w:w="2377" w:type="dxa"/>
            <w:vMerge/>
          </w:tcPr>
          <w:p w:rsidR="00261FA5" w:rsidRPr="005F3CF2" w:rsidRDefault="00261FA5" w:rsidP="000051C5">
            <w:pPr>
              <w:jc w:val="center"/>
            </w:pPr>
          </w:p>
        </w:tc>
        <w:tc>
          <w:tcPr>
            <w:tcW w:w="1872" w:type="dxa"/>
            <w:vMerge/>
          </w:tcPr>
          <w:p w:rsidR="00261FA5" w:rsidRPr="005F3CF2" w:rsidRDefault="00261FA5" w:rsidP="000051C5"/>
        </w:tc>
      </w:tr>
      <w:tr w:rsidR="00261FA5" w:rsidRPr="005F3CF2" w:rsidTr="00B9256C">
        <w:trPr>
          <w:trHeight w:val="315"/>
        </w:trPr>
        <w:tc>
          <w:tcPr>
            <w:tcW w:w="540" w:type="dxa"/>
            <w:noWrap/>
          </w:tcPr>
          <w:p w:rsidR="00261FA5" w:rsidRPr="005F3CF2" w:rsidRDefault="00261FA5" w:rsidP="00B9256C">
            <w:r w:rsidRPr="005F3CF2">
              <w:t>12</w:t>
            </w:r>
          </w:p>
        </w:tc>
        <w:tc>
          <w:tcPr>
            <w:tcW w:w="3945" w:type="dxa"/>
            <w:noWrap/>
          </w:tcPr>
          <w:p w:rsidR="00261FA5" w:rsidRPr="005F3CF2" w:rsidRDefault="00261FA5" w:rsidP="00B9256C">
            <w:r w:rsidRPr="005F3CF2">
              <w:t>Клевец Вероника Вячеславовна</w:t>
            </w:r>
          </w:p>
        </w:tc>
        <w:tc>
          <w:tcPr>
            <w:tcW w:w="1418" w:type="dxa"/>
            <w:noWrap/>
          </w:tcPr>
          <w:p w:rsidR="00261FA5" w:rsidRPr="005F3CF2" w:rsidRDefault="00261FA5" w:rsidP="00B9256C">
            <w:pPr>
              <w:spacing w:line="360" w:lineRule="auto"/>
              <w:jc w:val="center"/>
            </w:pPr>
            <w:r w:rsidRPr="005F3CF2">
              <w:t>Платная</w:t>
            </w:r>
          </w:p>
        </w:tc>
        <w:tc>
          <w:tcPr>
            <w:tcW w:w="2377" w:type="dxa"/>
            <w:vMerge/>
          </w:tcPr>
          <w:p w:rsidR="00261FA5" w:rsidRPr="005F3CF2" w:rsidRDefault="00261FA5" w:rsidP="000051C5">
            <w:pPr>
              <w:jc w:val="center"/>
            </w:pPr>
          </w:p>
        </w:tc>
        <w:tc>
          <w:tcPr>
            <w:tcW w:w="1872" w:type="dxa"/>
            <w:vMerge/>
          </w:tcPr>
          <w:p w:rsidR="00261FA5" w:rsidRPr="005F3CF2" w:rsidRDefault="00261FA5" w:rsidP="000051C5"/>
        </w:tc>
      </w:tr>
      <w:tr w:rsidR="00261FA5" w:rsidRPr="005F3CF2" w:rsidTr="00B9256C">
        <w:trPr>
          <w:trHeight w:val="315"/>
        </w:trPr>
        <w:tc>
          <w:tcPr>
            <w:tcW w:w="540" w:type="dxa"/>
            <w:noWrap/>
          </w:tcPr>
          <w:p w:rsidR="00261FA5" w:rsidRPr="005F3CF2" w:rsidRDefault="00261FA5" w:rsidP="00B9256C">
            <w:r w:rsidRPr="005F3CF2">
              <w:t>13</w:t>
            </w:r>
          </w:p>
        </w:tc>
        <w:tc>
          <w:tcPr>
            <w:tcW w:w="3945" w:type="dxa"/>
            <w:noWrap/>
          </w:tcPr>
          <w:p w:rsidR="00261FA5" w:rsidRPr="005F3CF2" w:rsidRDefault="00261FA5" w:rsidP="00B9256C">
            <w:r w:rsidRPr="005F3CF2">
              <w:t>Кологрив Елизавета Александровна</w:t>
            </w:r>
          </w:p>
        </w:tc>
        <w:tc>
          <w:tcPr>
            <w:tcW w:w="1418" w:type="dxa"/>
            <w:noWrap/>
          </w:tcPr>
          <w:p w:rsidR="00261FA5" w:rsidRPr="005F3CF2" w:rsidRDefault="00261FA5" w:rsidP="00B9256C">
            <w:pPr>
              <w:spacing w:line="360" w:lineRule="auto"/>
              <w:jc w:val="center"/>
            </w:pPr>
            <w:r w:rsidRPr="005F3CF2">
              <w:t>Бюджетная</w:t>
            </w:r>
          </w:p>
        </w:tc>
        <w:tc>
          <w:tcPr>
            <w:tcW w:w="2377" w:type="dxa"/>
            <w:vMerge/>
          </w:tcPr>
          <w:p w:rsidR="00261FA5" w:rsidRPr="005F3CF2" w:rsidRDefault="00261FA5" w:rsidP="000051C5">
            <w:pPr>
              <w:jc w:val="center"/>
            </w:pPr>
          </w:p>
        </w:tc>
        <w:tc>
          <w:tcPr>
            <w:tcW w:w="1872" w:type="dxa"/>
            <w:vMerge/>
          </w:tcPr>
          <w:p w:rsidR="00261FA5" w:rsidRPr="005F3CF2" w:rsidRDefault="00261FA5" w:rsidP="000051C5"/>
        </w:tc>
      </w:tr>
      <w:tr w:rsidR="00261FA5" w:rsidRPr="005F3CF2" w:rsidTr="00B9256C">
        <w:trPr>
          <w:trHeight w:val="315"/>
        </w:trPr>
        <w:tc>
          <w:tcPr>
            <w:tcW w:w="540" w:type="dxa"/>
            <w:noWrap/>
          </w:tcPr>
          <w:p w:rsidR="00261FA5" w:rsidRPr="005F3CF2" w:rsidRDefault="00261FA5" w:rsidP="00B9256C">
            <w:r w:rsidRPr="005F3CF2">
              <w:t>14</w:t>
            </w:r>
          </w:p>
        </w:tc>
        <w:tc>
          <w:tcPr>
            <w:tcW w:w="3945" w:type="dxa"/>
            <w:noWrap/>
          </w:tcPr>
          <w:p w:rsidR="00261FA5" w:rsidRPr="005F3CF2" w:rsidRDefault="00261FA5" w:rsidP="00B9256C">
            <w:r w:rsidRPr="005F3CF2">
              <w:t>Лебедь Виктория Вячеславовна</w:t>
            </w:r>
          </w:p>
        </w:tc>
        <w:tc>
          <w:tcPr>
            <w:tcW w:w="1418" w:type="dxa"/>
            <w:noWrap/>
          </w:tcPr>
          <w:p w:rsidR="00261FA5" w:rsidRPr="005F3CF2" w:rsidRDefault="00261FA5" w:rsidP="00B9256C">
            <w:pPr>
              <w:spacing w:line="360" w:lineRule="auto"/>
              <w:jc w:val="center"/>
            </w:pPr>
            <w:r w:rsidRPr="005F3CF2">
              <w:t>Бюджетная</w:t>
            </w:r>
          </w:p>
        </w:tc>
        <w:tc>
          <w:tcPr>
            <w:tcW w:w="2377" w:type="dxa"/>
            <w:vMerge w:val="restart"/>
          </w:tcPr>
          <w:p w:rsidR="00261FA5" w:rsidRDefault="00261FA5" w:rsidP="008960A0">
            <w:pPr>
              <w:jc w:val="center"/>
            </w:pPr>
            <w:r w:rsidRPr="005F3CF2">
              <w:t xml:space="preserve">ГУО «ДЦРР № 11 </w:t>
            </w:r>
          </w:p>
          <w:p w:rsidR="00261FA5" w:rsidRPr="005F3CF2" w:rsidRDefault="00261FA5" w:rsidP="008960A0">
            <w:pPr>
              <w:jc w:val="center"/>
            </w:pPr>
            <w:r w:rsidRPr="005F3CF2">
              <w:t>г. Гродно»</w:t>
            </w:r>
          </w:p>
        </w:tc>
        <w:tc>
          <w:tcPr>
            <w:tcW w:w="1872" w:type="dxa"/>
            <w:vMerge/>
          </w:tcPr>
          <w:p w:rsidR="00261FA5" w:rsidRPr="005F3CF2" w:rsidRDefault="00261FA5" w:rsidP="000051C5"/>
        </w:tc>
      </w:tr>
      <w:tr w:rsidR="00261FA5" w:rsidRPr="005F3CF2" w:rsidTr="00B9256C">
        <w:trPr>
          <w:trHeight w:val="315"/>
        </w:trPr>
        <w:tc>
          <w:tcPr>
            <w:tcW w:w="540" w:type="dxa"/>
            <w:noWrap/>
          </w:tcPr>
          <w:p w:rsidR="00261FA5" w:rsidRPr="005F3CF2" w:rsidRDefault="00261FA5" w:rsidP="00B9256C">
            <w:r w:rsidRPr="005F3CF2">
              <w:t>15</w:t>
            </w:r>
          </w:p>
        </w:tc>
        <w:tc>
          <w:tcPr>
            <w:tcW w:w="3945" w:type="dxa"/>
            <w:noWrap/>
          </w:tcPr>
          <w:p w:rsidR="00261FA5" w:rsidRPr="005F3CF2" w:rsidRDefault="00261FA5" w:rsidP="00B9256C">
            <w:r w:rsidRPr="005F3CF2">
              <w:t>Лишик Марина Леонидовна</w:t>
            </w:r>
          </w:p>
        </w:tc>
        <w:tc>
          <w:tcPr>
            <w:tcW w:w="1418" w:type="dxa"/>
            <w:noWrap/>
          </w:tcPr>
          <w:p w:rsidR="00261FA5" w:rsidRPr="005F3CF2" w:rsidRDefault="00261FA5" w:rsidP="00B9256C">
            <w:pPr>
              <w:spacing w:line="360" w:lineRule="auto"/>
              <w:jc w:val="center"/>
            </w:pPr>
            <w:r w:rsidRPr="005F3CF2">
              <w:t>Бюджетная</w:t>
            </w:r>
          </w:p>
        </w:tc>
        <w:tc>
          <w:tcPr>
            <w:tcW w:w="2377" w:type="dxa"/>
            <w:vMerge/>
          </w:tcPr>
          <w:p w:rsidR="00261FA5" w:rsidRPr="005F3CF2" w:rsidRDefault="00261FA5" w:rsidP="000051C5">
            <w:pPr>
              <w:jc w:val="center"/>
            </w:pPr>
          </w:p>
        </w:tc>
        <w:tc>
          <w:tcPr>
            <w:tcW w:w="1872" w:type="dxa"/>
            <w:vMerge/>
          </w:tcPr>
          <w:p w:rsidR="00261FA5" w:rsidRPr="005F3CF2" w:rsidRDefault="00261FA5" w:rsidP="000051C5"/>
        </w:tc>
      </w:tr>
      <w:tr w:rsidR="00261FA5" w:rsidRPr="005F3CF2" w:rsidTr="00B9256C">
        <w:trPr>
          <w:trHeight w:val="315"/>
        </w:trPr>
        <w:tc>
          <w:tcPr>
            <w:tcW w:w="540" w:type="dxa"/>
            <w:noWrap/>
          </w:tcPr>
          <w:p w:rsidR="00261FA5" w:rsidRPr="005F3CF2" w:rsidRDefault="00261FA5" w:rsidP="00B9256C">
            <w:r w:rsidRPr="005F3CF2">
              <w:t>16</w:t>
            </w:r>
          </w:p>
        </w:tc>
        <w:tc>
          <w:tcPr>
            <w:tcW w:w="3945" w:type="dxa"/>
            <w:noWrap/>
          </w:tcPr>
          <w:p w:rsidR="00261FA5" w:rsidRPr="005F3CF2" w:rsidRDefault="00261FA5" w:rsidP="00B9256C">
            <w:r w:rsidRPr="005F3CF2">
              <w:t>Михалевич Анна Алексеевна</w:t>
            </w:r>
          </w:p>
        </w:tc>
        <w:tc>
          <w:tcPr>
            <w:tcW w:w="1418" w:type="dxa"/>
            <w:noWrap/>
          </w:tcPr>
          <w:p w:rsidR="00261FA5" w:rsidRPr="005F3CF2" w:rsidRDefault="00261FA5" w:rsidP="00B9256C">
            <w:pPr>
              <w:spacing w:line="360" w:lineRule="auto"/>
              <w:jc w:val="center"/>
            </w:pPr>
            <w:r w:rsidRPr="005F3CF2">
              <w:t>Платная</w:t>
            </w:r>
          </w:p>
        </w:tc>
        <w:tc>
          <w:tcPr>
            <w:tcW w:w="2377" w:type="dxa"/>
            <w:vMerge/>
          </w:tcPr>
          <w:p w:rsidR="00261FA5" w:rsidRPr="005F3CF2" w:rsidRDefault="00261FA5" w:rsidP="000051C5">
            <w:pPr>
              <w:jc w:val="center"/>
            </w:pPr>
          </w:p>
        </w:tc>
        <w:tc>
          <w:tcPr>
            <w:tcW w:w="1872" w:type="dxa"/>
            <w:vMerge/>
          </w:tcPr>
          <w:p w:rsidR="00261FA5" w:rsidRPr="005F3CF2" w:rsidRDefault="00261FA5" w:rsidP="000051C5"/>
        </w:tc>
      </w:tr>
      <w:tr w:rsidR="00261FA5" w:rsidRPr="005F3CF2" w:rsidTr="00B9256C">
        <w:trPr>
          <w:trHeight w:val="315"/>
        </w:trPr>
        <w:tc>
          <w:tcPr>
            <w:tcW w:w="540" w:type="dxa"/>
            <w:noWrap/>
          </w:tcPr>
          <w:p w:rsidR="00261FA5" w:rsidRPr="005F3CF2" w:rsidRDefault="00261FA5" w:rsidP="00B9256C">
            <w:r w:rsidRPr="005F3CF2">
              <w:t>17</w:t>
            </w:r>
          </w:p>
        </w:tc>
        <w:tc>
          <w:tcPr>
            <w:tcW w:w="3945" w:type="dxa"/>
            <w:noWrap/>
          </w:tcPr>
          <w:p w:rsidR="00261FA5" w:rsidRPr="005F3CF2" w:rsidRDefault="00261FA5" w:rsidP="00B9256C">
            <w:r w:rsidRPr="005F3CF2">
              <w:t>Повайбо Вероника Леонидовна</w:t>
            </w:r>
          </w:p>
        </w:tc>
        <w:tc>
          <w:tcPr>
            <w:tcW w:w="1418" w:type="dxa"/>
            <w:noWrap/>
          </w:tcPr>
          <w:p w:rsidR="00261FA5" w:rsidRPr="005F3CF2" w:rsidRDefault="00261FA5" w:rsidP="00B9256C">
            <w:pPr>
              <w:spacing w:line="360" w:lineRule="auto"/>
              <w:jc w:val="center"/>
            </w:pPr>
            <w:r w:rsidRPr="005F3CF2">
              <w:t>Платная</w:t>
            </w:r>
          </w:p>
        </w:tc>
        <w:tc>
          <w:tcPr>
            <w:tcW w:w="2377" w:type="dxa"/>
            <w:vMerge/>
          </w:tcPr>
          <w:p w:rsidR="00261FA5" w:rsidRPr="005F3CF2" w:rsidRDefault="00261FA5" w:rsidP="000051C5">
            <w:pPr>
              <w:jc w:val="center"/>
            </w:pPr>
          </w:p>
        </w:tc>
        <w:tc>
          <w:tcPr>
            <w:tcW w:w="1872" w:type="dxa"/>
            <w:vMerge/>
          </w:tcPr>
          <w:p w:rsidR="00261FA5" w:rsidRPr="005F3CF2" w:rsidRDefault="00261FA5" w:rsidP="000051C5"/>
        </w:tc>
      </w:tr>
      <w:tr w:rsidR="00261FA5" w:rsidRPr="005F3CF2" w:rsidTr="00B9256C">
        <w:trPr>
          <w:trHeight w:val="315"/>
        </w:trPr>
        <w:tc>
          <w:tcPr>
            <w:tcW w:w="540" w:type="dxa"/>
            <w:noWrap/>
          </w:tcPr>
          <w:p w:rsidR="00261FA5" w:rsidRPr="005F3CF2" w:rsidRDefault="00261FA5" w:rsidP="00B9256C">
            <w:r w:rsidRPr="005F3CF2">
              <w:t>18</w:t>
            </w:r>
          </w:p>
        </w:tc>
        <w:tc>
          <w:tcPr>
            <w:tcW w:w="3945" w:type="dxa"/>
            <w:noWrap/>
          </w:tcPr>
          <w:p w:rsidR="00261FA5" w:rsidRPr="005F3CF2" w:rsidRDefault="00261FA5" w:rsidP="00B9256C">
            <w:r w:rsidRPr="005F3CF2">
              <w:t>Русак Ирина Сергеевна</w:t>
            </w:r>
          </w:p>
        </w:tc>
        <w:tc>
          <w:tcPr>
            <w:tcW w:w="1418" w:type="dxa"/>
            <w:noWrap/>
          </w:tcPr>
          <w:p w:rsidR="00261FA5" w:rsidRPr="005F3CF2" w:rsidRDefault="00261FA5" w:rsidP="00B9256C">
            <w:pPr>
              <w:spacing w:line="360" w:lineRule="auto"/>
              <w:jc w:val="center"/>
            </w:pPr>
            <w:r w:rsidRPr="005F3CF2">
              <w:t>Бюджетная</w:t>
            </w:r>
          </w:p>
        </w:tc>
        <w:tc>
          <w:tcPr>
            <w:tcW w:w="2377" w:type="dxa"/>
            <w:vMerge w:val="restart"/>
          </w:tcPr>
          <w:p w:rsidR="00261FA5" w:rsidRPr="005F3CF2" w:rsidRDefault="00261FA5" w:rsidP="008960A0">
            <w:pPr>
              <w:jc w:val="center"/>
            </w:pPr>
            <w:r>
              <w:t xml:space="preserve">ГУО «Детский </w:t>
            </w:r>
            <w:r w:rsidRPr="005F3CF2">
              <w:t xml:space="preserve">сад № </w:t>
            </w:r>
            <w:smartTag w:uri="urn:schemas-microsoft-com:office:smarttags" w:element="metricconverter">
              <w:smartTagPr>
                <w:attr w:name="ProductID" w:val="91 г"/>
              </w:smartTagPr>
              <w:r w:rsidRPr="005F3CF2">
                <w:t>91 г</w:t>
              </w:r>
            </w:smartTag>
            <w:r w:rsidRPr="005F3CF2">
              <w:t>. Гродно»</w:t>
            </w:r>
          </w:p>
        </w:tc>
        <w:tc>
          <w:tcPr>
            <w:tcW w:w="1872" w:type="dxa"/>
            <w:vMerge/>
          </w:tcPr>
          <w:p w:rsidR="00261FA5" w:rsidRPr="005F3CF2" w:rsidRDefault="00261FA5" w:rsidP="000051C5"/>
        </w:tc>
      </w:tr>
      <w:tr w:rsidR="00261FA5" w:rsidRPr="005F3CF2" w:rsidTr="00B9256C">
        <w:trPr>
          <w:trHeight w:val="315"/>
        </w:trPr>
        <w:tc>
          <w:tcPr>
            <w:tcW w:w="540" w:type="dxa"/>
            <w:noWrap/>
          </w:tcPr>
          <w:p w:rsidR="00261FA5" w:rsidRPr="005F3CF2" w:rsidRDefault="00261FA5" w:rsidP="00B9256C">
            <w:r w:rsidRPr="005F3CF2">
              <w:t>19</w:t>
            </w:r>
          </w:p>
        </w:tc>
        <w:tc>
          <w:tcPr>
            <w:tcW w:w="3945" w:type="dxa"/>
            <w:noWrap/>
          </w:tcPr>
          <w:p w:rsidR="00261FA5" w:rsidRPr="005F3CF2" w:rsidRDefault="00261FA5" w:rsidP="00B9256C">
            <w:r w:rsidRPr="005F3CF2">
              <w:t>Русилевич Анжелика Генриховна</w:t>
            </w:r>
          </w:p>
        </w:tc>
        <w:tc>
          <w:tcPr>
            <w:tcW w:w="1418" w:type="dxa"/>
            <w:noWrap/>
          </w:tcPr>
          <w:p w:rsidR="00261FA5" w:rsidRPr="005F3CF2" w:rsidRDefault="00261FA5" w:rsidP="00B9256C">
            <w:pPr>
              <w:spacing w:line="360" w:lineRule="auto"/>
              <w:jc w:val="center"/>
            </w:pPr>
            <w:r w:rsidRPr="005F3CF2">
              <w:t>Бюджетная</w:t>
            </w:r>
          </w:p>
        </w:tc>
        <w:tc>
          <w:tcPr>
            <w:tcW w:w="2377" w:type="dxa"/>
            <w:vMerge/>
          </w:tcPr>
          <w:p w:rsidR="00261FA5" w:rsidRPr="005F3CF2" w:rsidRDefault="00261FA5" w:rsidP="000051C5">
            <w:pPr>
              <w:jc w:val="center"/>
            </w:pPr>
          </w:p>
        </w:tc>
        <w:tc>
          <w:tcPr>
            <w:tcW w:w="1872" w:type="dxa"/>
            <w:vMerge/>
          </w:tcPr>
          <w:p w:rsidR="00261FA5" w:rsidRPr="005F3CF2" w:rsidRDefault="00261FA5" w:rsidP="000051C5"/>
        </w:tc>
      </w:tr>
      <w:tr w:rsidR="00261FA5" w:rsidRPr="005F3CF2" w:rsidTr="00B9256C">
        <w:trPr>
          <w:trHeight w:val="315"/>
        </w:trPr>
        <w:tc>
          <w:tcPr>
            <w:tcW w:w="540" w:type="dxa"/>
            <w:noWrap/>
          </w:tcPr>
          <w:p w:rsidR="00261FA5" w:rsidRPr="005F3CF2" w:rsidRDefault="00261FA5" w:rsidP="00B9256C">
            <w:r w:rsidRPr="005F3CF2">
              <w:t>20</w:t>
            </w:r>
          </w:p>
        </w:tc>
        <w:tc>
          <w:tcPr>
            <w:tcW w:w="3945" w:type="dxa"/>
            <w:noWrap/>
          </w:tcPr>
          <w:p w:rsidR="00261FA5" w:rsidRPr="005F3CF2" w:rsidRDefault="00261FA5" w:rsidP="00B9256C">
            <w:r w:rsidRPr="005F3CF2">
              <w:t>Старушко Анна Андреевна</w:t>
            </w:r>
          </w:p>
        </w:tc>
        <w:tc>
          <w:tcPr>
            <w:tcW w:w="1418" w:type="dxa"/>
            <w:noWrap/>
          </w:tcPr>
          <w:p w:rsidR="00261FA5" w:rsidRPr="005F3CF2" w:rsidRDefault="00261FA5" w:rsidP="00B9256C">
            <w:pPr>
              <w:spacing w:line="360" w:lineRule="auto"/>
              <w:jc w:val="center"/>
            </w:pPr>
            <w:r w:rsidRPr="005F3CF2">
              <w:t>Бюджетная</w:t>
            </w:r>
          </w:p>
        </w:tc>
        <w:tc>
          <w:tcPr>
            <w:tcW w:w="2377" w:type="dxa"/>
            <w:vMerge/>
          </w:tcPr>
          <w:p w:rsidR="00261FA5" w:rsidRPr="005F3CF2" w:rsidRDefault="00261FA5" w:rsidP="000051C5">
            <w:pPr>
              <w:jc w:val="center"/>
            </w:pPr>
          </w:p>
        </w:tc>
        <w:tc>
          <w:tcPr>
            <w:tcW w:w="1872" w:type="dxa"/>
            <w:vMerge/>
          </w:tcPr>
          <w:p w:rsidR="00261FA5" w:rsidRPr="005F3CF2" w:rsidRDefault="00261FA5" w:rsidP="000051C5"/>
        </w:tc>
      </w:tr>
      <w:tr w:rsidR="00261FA5" w:rsidRPr="005F3CF2" w:rsidTr="00B9256C">
        <w:trPr>
          <w:trHeight w:val="315"/>
        </w:trPr>
        <w:tc>
          <w:tcPr>
            <w:tcW w:w="540" w:type="dxa"/>
            <w:noWrap/>
          </w:tcPr>
          <w:p w:rsidR="00261FA5" w:rsidRPr="005F3CF2" w:rsidRDefault="00261FA5" w:rsidP="00B9256C">
            <w:r w:rsidRPr="005F3CF2">
              <w:t>21</w:t>
            </w:r>
          </w:p>
        </w:tc>
        <w:tc>
          <w:tcPr>
            <w:tcW w:w="3945" w:type="dxa"/>
            <w:noWrap/>
          </w:tcPr>
          <w:p w:rsidR="00261FA5" w:rsidRPr="005F3CF2" w:rsidRDefault="00261FA5" w:rsidP="00B9256C">
            <w:r w:rsidRPr="005F3CF2">
              <w:t>Шахова Кристина Алексеевна</w:t>
            </w:r>
          </w:p>
        </w:tc>
        <w:tc>
          <w:tcPr>
            <w:tcW w:w="1418" w:type="dxa"/>
            <w:noWrap/>
          </w:tcPr>
          <w:p w:rsidR="00261FA5" w:rsidRPr="005F3CF2" w:rsidRDefault="00261FA5" w:rsidP="00B9256C">
            <w:pPr>
              <w:spacing w:line="360" w:lineRule="auto"/>
              <w:jc w:val="center"/>
            </w:pPr>
            <w:r w:rsidRPr="005F3CF2">
              <w:t>Бюджетная</w:t>
            </w:r>
          </w:p>
        </w:tc>
        <w:tc>
          <w:tcPr>
            <w:tcW w:w="2377" w:type="dxa"/>
            <w:vMerge/>
          </w:tcPr>
          <w:p w:rsidR="00261FA5" w:rsidRPr="005F3CF2" w:rsidRDefault="00261FA5" w:rsidP="000051C5">
            <w:pPr>
              <w:jc w:val="center"/>
            </w:pPr>
          </w:p>
        </w:tc>
        <w:tc>
          <w:tcPr>
            <w:tcW w:w="1872" w:type="dxa"/>
            <w:vMerge/>
          </w:tcPr>
          <w:p w:rsidR="00261FA5" w:rsidRPr="005F3CF2" w:rsidRDefault="00261FA5" w:rsidP="000051C5"/>
        </w:tc>
      </w:tr>
      <w:tr w:rsidR="00261FA5" w:rsidRPr="005F3CF2" w:rsidTr="00B9256C">
        <w:trPr>
          <w:trHeight w:val="315"/>
        </w:trPr>
        <w:tc>
          <w:tcPr>
            <w:tcW w:w="540" w:type="dxa"/>
            <w:noWrap/>
          </w:tcPr>
          <w:p w:rsidR="00261FA5" w:rsidRPr="005F3CF2" w:rsidRDefault="00261FA5" w:rsidP="00B9256C">
            <w:r w:rsidRPr="005F3CF2">
              <w:t>22</w:t>
            </w:r>
          </w:p>
        </w:tc>
        <w:tc>
          <w:tcPr>
            <w:tcW w:w="3945" w:type="dxa"/>
            <w:noWrap/>
          </w:tcPr>
          <w:p w:rsidR="00261FA5" w:rsidRPr="005F3CF2" w:rsidRDefault="00261FA5" w:rsidP="00B9256C">
            <w:r w:rsidRPr="005F3CF2">
              <w:t>Ясинская Дарья Дмитриевна</w:t>
            </w:r>
          </w:p>
        </w:tc>
        <w:tc>
          <w:tcPr>
            <w:tcW w:w="1418" w:type="dxa"/>
            <w:noWrap/>
          </w:tcPr>
          <w:p w:rsidR="00261FA5" w:rsidRPr="005F3CF2" w:rsidRDefault="00261FA5" w:rsidP="00B9256C">
            <w:pPr>
              <w:spacing w:line="360" w:lineRule="auto"/>
              <w:jc w:val="center"/>
            </w:pPr>
            <w:r w:rsidRPr="005F3CF2">
              <w:t>Бюджетная</w:t>
            </w:r>
          </w:p>
        </w:tc>
        <w:tc>
          <w:tcPr>
            <w:tcW w:w="2377" w:type="dxa"/>
            <w:vMerge/>
          </w:tcPr>
          <w:p w:rsidR="00261FA5" w:rsidRPr="005F3CF2" w:rsidRDefault="00261FA5" w:rsidP="000051C5">
            <w:pPr>
              <w:jc w:val="center"/>
            </w:pPr>
          </w:p>
        </w:tc>
        <w:tc>
          <w:tcPr>
            <w:tcW w:w="1872" w:type="dxa"/>
            <w:vMerge/>
          </w:tcPr>
          <w:p w:rsidR="00261FA5" w:rsidRPr="005F3CF2" w:rsidRDefault="00261FA5" w:rsidP="000051C5"/>
        </w:tc>
      </w:tr>
      <w:tr w:rsidR="00261FA5" w:rsidRPr="005F3CF2" w:rsidTr="00B9256C">
        <w:trPr>
          <w:trHeight w:val="315"/>
        </w:trPr>
        <w:tc>
          <w:tcPr>
            <w:tcW w:w="540" w:type="dxa"/>
            <w:noWrap/>
          </w:tcPr>
          <w:p w:rsidR="00261FA5" w:rsidRPr="005F3CF2" w:rsidRDefault="00261FA5" w:rsidP="00B9256C">
            <w:r w:rsidRPr="005F3CF2">
              <w:t>23</w:t>
            </w:r>
          </w:p>
        </w:tc>
        <w:tc>
          <w:tcPr>
            <w:tcW w:w="3945" w:type="dxa"/>
            <w:noWrap/>
          </w:tcPr>
          <w:p w:rsidR="00261FA5" w:rsidRPr="005F3CF2" w:rsidRDefault="00261FA5" w:rsidP="00B9256C">
            <w:r w:rsidRPr="005F3CF2">
              <w:rPr>
                <w:sz w:val="22"/>
                <w:szCs w:val="22"/>
              </w:rPr>
              <w:t>Щилик Мария Анатольевна</w:t>
            </w:r>
          </w:p>
        </w:tc>
        <w:tc>
          <w:tcPr>
            <w:tcW w:w="1418" w:type="dxa"/>
            <w:noWrap/>
          </w:tcPr>
          <w:p w:rsidR="00261FA5" w:rsidRPr="005F3CF2" w:rsidRDefault="00261FA5" w:rsidP="00B9256C">
            <w:pPr>
              <w:spacing w:line="360" w:lineRule="auto"/>
              <w:jc w:val="center"/>
            </w:pPr>
            <w:r w:rsidRPr="005F3CF2">
              <w:rPr>
                <w:sz w:val="22"/>
                <w:szCs w:val="22"/>
              </w:rPr>
              <w:t>Бюджетная</w:t>
            </w:r>
          </w:p>
        </w:tc>
        <w:tc>
          <w:tcPr>
            <w:tcW w:w="2377" w:type="dxa"/>
            <w:vMerge/>
          </w:tcPr>
          <w:p w:rsidR="00261FA5" w:rsidRPr="005F3CF2" w:rsidRDefault="00261FA5" w:rsidP="000051C5">
            <w:pPr>
              <w:jc w:val="center"/>
            </w:pPr>
          </w:p>
        </w:tc>
        <w:tc>
          <w:tcPr>
            <w:tcW w:w="1872" w:type="dxa"/>
            <w:vMerge/>
          </w:tcPr>
          <w:p w:rsidR="00261FA5" w:rsidRPr="005F3CF2" w:rsidRDefault="00261FA5" w:rsidP="000051C5"/>
        </w:tc>
      </w:tr>
      <w:tr w:rsidR="00261FA5" w:rsidRPr="005F3CF2" w:rsidTr="00B9256C">
        <w:trPr>
          <w:trHeight w:val="315"/>
        </w:trPr>
        <w:tc>
          <w:tcPr>
            <w:tcW w:w="540" w:type="dxa"/>
            <w:noWrap/>
          </w:tcPr>
          <w:p w:rsidR="00261FA5" w:rsidRPr="005F3CF2" w:rsidRDefault="00261FA5" w:rsidP="00B9256C">
            <w:r w:rsidRPr="005F3CF2">
              <w:t>24</w:t>
            </w:r>
          </w:p>
        </w:tc>
        <w:tc>
          <w:tcPr>
            <w:tcW w:w="3945" w:type="dxa"/>
            <w:noWrap/>
          </w:tcPr>
          <w:p w:rsidR="00261FA5" w:rsidRPr="005F3CF2" w:rsidRDefault="00261FA5" w:rsidP="00B9256C">
            <w:r w:rsidRPr="005F3CF2">
              <w:t>Лукьяненко Юлия Валерьевна</w:t>
            </w:r>
          </w:p>
        </w:tc>
        <w:tc>
          <w:tcPr>
            <w:tcW w:w="1418" w:type="dxa"/>
            <w:noWrap/>
          </w:tcPr>
          <w:p w:rsidR="00261FA5" w:rsidRPr="005F3CF2" w:rsidRDefault="00261FA5" w:rsidP="00B9256C">
            <w:pPr>
              <w:spacing w:line="360" w:lineRule="auto"/>
              <w:jc w:val="center"/>
            </w:pPr>
            <w:r w:rsidRPr="005F3CF2">
              <w:t>Бюджетная</w:t>
            </w:r>
          </w:p>
        </w:tc>
        <w:tc>
          <w:tcPr>
            <w:tcW w:w="2377" w:type="dxa"/>
          </w:tcPr>
          <w:p w:rsidR="00261FA5" w:rsidRPr="005F3CF2" w:rsidRDefault="00261FA5" w:rsidP="005D6CB9">
            <w:pPr>
              <w:jc w:val="center"/>
            </w:pPr>
            <w:r w:rsidRPr="005F3CF2">
              <w:t xml:space="preserve">ГУО «Хоревский детский сад </w:t>
            </w:r>
            <w:r>
              <w:t xml:space="preserve"> № 34», Пружанский</w:t>
            </w:r>
            <w:r w:rsidRPr="005F3CF2">
              <w:t xml:space="preserve"> р-н</w:t>
            </w:r>
          </w:p>
        </w:tc>
        <w:tc>
          <w:tcPr>
            <w:tcW w:w="1872" w:type="dxa"/>
            <w:vMerge/>
          </w:tcPr>
          <w:p w:rsidR="00261FA5" w:rsidRPr="005F3CF2" w:rsidRDefault="00261FA5" w:rsidP="000051C5"/>
        </w:tc>
      </w:tr>
      <w:tr w:rsidR="00261FA5" w:rsidRPr="005F3CF2" w:rsidTr="00B9256C">
        <w:trPr>
          <w:trHeight w:val="315"/>
        </w:trPr>
        <w:tc>
          <w:tcPr>
            <w:tcW w:w="540" w:type="dxa"/>
            <w:noWrap/>
          </w:tcPr>
          <w:p w:rsidR="00261FA5" w:rsidRPr="005F3CF2" w:rsidRDefault="00261FA5" w:rsidP="00B9256C">
            <w:r w:rsidRPr="005F3CF2">
              <w:t>25</w:t>
            </w:r>
          </w:p>
        </w:tc>
        <w:tc>
          <w:tcPr>
            <w:tcW w:w="3945" w:type="dxa"/>
            <w:noWrap/>
          </w:tcPr>
          <w:p w:rsidR="00261FA5" w:rsidRPr="005F3CF2" w:rsidRDefault="00261FA5" w:rsidP="00B9256C">
            <w:r w:rsidRPr="005F3CF2">
              <w:t>Макаревич Надежда Григорьевна</w:t>
            </w:r>
          </w:p>
        </w:tc>
        <w:tc>
          <w:tcPr>
            <w:tcW w:w="1418" w:type="dxa"/>
            <w:noWrap/>
          </w:tcPr>
          <w:p w:rsidR="00261FA5" w:rsidRPr="005F3CF2" w:rsidRDefault="00261FA5" w:rsidP="00B9256C">
            <w:pPr>
              <w:spacing w:line="360" w:lineRule="auto"/>
              <w:jc w:val="center"/>
            </w:pPr>
            <w:r w:rsidRPr="005F3CF2">
              <w:t>Бюджетная</w:t>
            </w:r>
          </w:p>
        </w:tc>
        <w:tc>
          <w:tcPr>
            <w:tcW w:w="2377" w:type="dxa"/>
          </w:tcPr>
          <w:p w:rsidR="00261FA5" w:rsidRPr="005F3CF2" w:rsidRDefault="00261FA5" w:rsidP="005D6CB9">
            <w:pPr>
              <w:jc w:val="center"/>
            </w:pPr>
            <w:r w:rsidRPr="005F3CF2">
              <w:t>ГУО «Одр</w:t>
            </w:r>
            <w:r>
              <w:t>ижинский детский сад», Ивановский</w:t>
            </w:r>
            <w:r w:rsidRPr="005F3CF2">
              <w:t xml:space="preserve"> р-н</w:t>
            </w:r>
          </w:p>
        </w:tc>
        <w:tc>
          <w:tcPr>
            <w:tcW w:w="1872" w:type="dxa"/>
            <w:vMerge/>
          </w:tcPr>
          <w:p w:rsidR="00261FA5" w:rsidRPr="005F3CF2" w:rsidRDefault="00261FA5" w:rsidP="000051C5"/>
        </w:tc>
      </w:tr>
    </w:tbl>
    <w:p w:rsidR="00261FA5" w:rsidRPr="00F540EE" w:rsidRDefault="00261FA5" w:rsidP="005E1B04"/>
    <w:p w:rsidR="00261FA5" w:rsidRDefault="00261FA5" w:rsidP="00134157">
      <w:pPr>
        <w:ind w:left="9214" w:right="-73" w:hanging="7080"/>
        <w:jc w:val="right"/>
      </w:pPr>
      <w:r>
        <w:br w:type="page"/>
        <w:t xml:space="preserve">                                   </w:t>
      </w:r>
    </w:p>
    <w:p w:rsidR="00261FA5" w:rsidRPr="00F540EE" w:rsidRDefault="00261FA5" w:rsidP="00134157">
      <w:pPr>
        <w:ind w:left="9214" w:right="-73" w:hanging="7080"/>
        <w:jc w:val="right"/>
      </w:pPr>
      <w:r w:rsidRPr="00F540EE">
        <w:t>Приложение 2</w:t>
      </w:r>
    </w:p>
    <w:p w:rsidR="00261FA5" w:rsidRPr="00F540EE" w:rsidRDefault="00261FA5" w:rsidP="00296D83">
      <w:pPr>
        <w:ind w:right="-73" w:hanging="9204"/>
        <w:jc w:val="right"/>
        <w:sectPr w:rsidR="00261FA5" w:rsidRPr="00F540EE" w:rsidSect="00CA6DD0">
          <w:headerReference w:type="even" r:id="rId6"/>
          <w:headerReference w:type="default" r:id="rId7"/>
          <w:type w:val="continuous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261FA5" w:rsidRPr="00F540EE" w:rsidRDefault="00261FA5" w:rsidP="00296D83">
      <w:pPr>
        <w:ind w:right="-73" w:hanging="9204"/>
        <w:jc w:val="right"/>
      </w:pPr>
      <w:r w:rsidRPr="00F540EE">
        <w:t xml:space="preserve">                                                                                      к приказу ректора университета</w:t>
      </w:r>
    </w:p>
    <w:p w:rsidR="00261FA5" w:rsidRPr="00F540EE" w:rsidRDefault="00261FA5" w:rsidP="005E1B04">
      <w:pPr>
        <w:jc w:val="right"/>
      </w:pPr>
      <w:r w:rsidRPr="00F540EE">
        <w:t xml:space="preserve">                                                                             ______________201</w:t>
      </w:r>
      <w:r>
        <w:t>6</w:t>
      </w:r>
      <w:r w:rsidRPr="00F540EE">
        <w:t xml:space="preserve">  № _________________</w:t>
      </w:r>
    </w:p>
    <w:p w:rsidR="00261FA5" w:rsidRPr="00FF0D17" w:rsidRDefault="00261FA5" w:rsidP="007B4A73">
      <w:pPr>
        <w:spacing w:line="192" w:lineRule="auto"/>
        <w:ind w:firstLine="708"/>
        <w:jc w:val="both"/>
        <w:rPr>
          <w:lang w:val="be-BY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945"/>
        <w:gridCol w:w="1418"/>
        <w:gridCol w:w="2197"/>
        <w:gridCol w:w="1980"/>
      </w:tblGrid>
      <w:tr w:rsidR="00261FA5" w:rsidRPr="004A5964" w:rsidTr="00D01D26">
        <w:trPr>
          <w:trHeight w:val="315"/>
        </w:trPr>
        <w:tc>
          <w:tcPr>
            <w:tcW w:w="540" w:type="dxa"/>
            <w:noWrap/>
          </w:tcPr>
          <w:p w:rsidR="00261FA5" w:rsidRPr="004A5964" w:rsidRDefault="00261FA5" w:rsidP="00F72599">
            <w:pPr>
              <w:jc w:val="center"/>
            </w:pPr>
            <w:r w:rsidRPr="004A5964">
              <w:t>№ п/п</w:t>
            </w:r>
          </w:p>
        </w:tc>
        <w:tc>
          <w:tcPr>
            <w:tcW w:w="3945" w:type="dxa"/>
            <w:noWrap/>
          </w:tcPr>
          <w:p w:rsidR="00261FA5" w:rsidRPr="004A5964" w:rsidRDefault="00261FA5" w:rsidP="00F72599">
            <w:pPr>
              <w:jc w:val="center"/>
              <w:rPr>
                <w:rFonts w:ascii="Arial" w:hAnsi="Arial"/>
              </w:rPr>
            </w:pPr>
            <w:r w:rsidRPr="004A5964">
              <w:rPr>
                <w:lang w:val="be-BY"/>
              </w:rPr>
              <w:t>ФИО студента</w:t>
            </w:r>
          </w:p>
        </w:tc>
        <w:tc>
          <w:tcPr>
            <w:tcW w:w="1418" w:type="dxa"/>
            <w:noWrap/>
          </w:tcPr>
          <w:p w:rsidR="00261FA5" w:rsidRPr="004A5964" w:rsidRDefault="00261FA5" w:rsidP="00F72599">
            <w:pPr>
              <w:jc w:val="center"/>
            </w:pPr>
            <w:r w:rsidRPr="004A5964">
              <w:t>Форма</w:t>
            </w:r>
          </w:p>
          <w:p w:rsidR="00261FA5" w:rsidRPr="004A5964" w:rsidRDefault="00261FA5" w:rsidP="00F72599">
            <w:pPr>
              <w:jc w:val="center"/>
            </w:pPr>
            <w:r w:rsidRPr="004A5964">
              <w:t>обучения</w:t>
            </w:r>
          </w:p>
        </w:tc>
        <w:tc>
          <w:tcPr>
            <w:tcW w:w="2197" w:type="dxa"/>
          </w:tcPr>
          <w:p w:rsidR="00261FA5" w:rsidRPr="004A5964" w:rsidRDefault="00261FA5" w:rsidP="00F72599">
            <w:pPr>
              <w:jc w:val="center"/>
            </w:pPr>
            <w:r w:rsidRPr="004A5964">
              <w:t>База практики</w:t>
            </w:r>
          </w:p>
        </w:tc>
        <w:tc>
          <w:tcPr>
            <w:tcW w:w="1980" w:type="dxa"/>
          </w:tcPr>
          <w:p w:rsidR="00261FA5" w:rsidRPr="004A5964" w:rsidRDefault="00261FA5" w:rsidP="00F72599">
            <w:pPr>
              <w:jc w:val="center"/>
            </w:pPr>
            <w:r w:rsidRPr="004A5964">
              <w:t>ФИО руководи</w:t>
            </w:r>
            <w:r>
              <w:t>-</w:t>
            </w:r>
            <w:r w:rsidRPr="004A5964">
              <w:t>теля практики, должность</w:t>
            </w:r>
          </w:p>
        </w:tc>
      </w:tr>
      <w:tr w:rsidR="00261FA5" w:rsidRPr="004A5964" w:rsidTr="00D01D26">
        <w:trPr>
          <w:trHeight w:val="315"/>
        </w:trPr>
        <w:tc>
          <w:tcPr>
            <w:tcW w:w="540" w:type="dxa"/>
            <w:noWrap/>
          </w:tcPr>
          <w:p w:rsidR="00261FA5" w:rsidRPr="004A5964" w:rsidRDefault="00261FA5" w:rsidP="00D01D26">
            <w:r w:rsidRPr="004A5964">
              <w:t>1</w:t>
            </w:r>
          </w:p>
        </w:tc>
        <w:tc>
          <w:tcPr>
            <w:tcW w:w="3945" w:type="dxa"/>
            <w:noWrap/>
          </w:tcPr>
          <w:p w:rsidR="00261FA5" w:rsidRPr="004A5964" w:rsidRDefault="00261FA5" w:rsidP="00D01D26">
            <w:r w:rsidRPr="004A5964">
              <w:t>Адамович Александра Ивановна</w:t>
            </w:r>
          </w:p>
        </w:tc>
        <w:tc>
          <w:tcPr>
            <w:tcW w:w="1418" w:type="dxa"/>
            <w:noWrap/>
          </w:tcPr>
          <w:p w:rsidR="00261FA5" w:rsidRPr="004A5964" w:rsidRDefault="00261FA5" w:rsidP="00D01D26">
            <w:pPr>
              <w:spacing w:line="360" w:lineRule="auto"/>
              <w:jc w:val="center"/>
            </w:pPr>
            <w:r w:rsidRPr="004A5964">
              <w:t>Бюджетная</w:t>
            </w:r>
          </w:p>
        </w:tc>
        <w:tc>
          <w:tcPr>
            <w:tcW w:w="2197" w:type="dxa"/>
            <w:vMerge w:val="restart"/>
          </w:tcPr>
          <w:p w:rsidR="00261FA5" w:rsidRDefault="00261FA5" w:rsidP="00AA7659">
            <w:pPr>
              <w:jc w:val="center"/>
            </w:pPr>
            <w:r w:rsidRPr="004A5964">
              <w:t xml:space="preserve">ГУО «Ясли-сад </w:t>
            </w:r>
          </w:p>
          <w:p w:rsidR="00261FA5" w:rsidRPr="004A5964" w:rsidRDefault="00261FA5" w:rsidP="00AA7659">
            <w:pPr>
              <w:jc w:val="center"/>
            </w:pPr>
            <w:r w:rsidRPr="004A5964">
              <w:t xml:space="preserve">№ </w:t>
            </w:r>
            <w:smartTag w:uri="urn:schemas-microsoft-com:office:smarttags" w:element="metricconverter">
              <w:smartTagPr>
                <w:attr w:name="ProductID" w:val="83 г"/>
              </w:smartTagPr>
              <w:r w:rsidRPr="004A5964">
                <w:t>83 г</w:t>
              </w:r>
            </w:smartTag>
            <w:r w:rsidRPr="004A5964">
              <w:t>. Гродно»</w:t>
            </w:r>
          </w:p>
        </w:tc>
        <w:tc>
          <w:tcPr>
            <w:tcW w:w="1980" w:type="dxa"/>
            <w:vMerge w:val="restart"/>
          </w:tcPr>
          <w:p w:rsidR="00261FA5" w:rsidRPr="004A5964" w:rsidRDefault="00261FA5" w:rsidP="00D01D26">
            <w:pPr>
              <w:jc w:val="both"/>
            </w:pPr>
            <w:r w:rsidRPr="004A5964">
              <w:t>Ковалева Е.А., старший препо</w:t>
            </w:r>
            <w:r>
              <w:t>-</w:t>
            </w:r>
            <w:r w:rsidRPr="004A5964">
              <w:t>даватель кафед</w:t>
            </w:r>
            <w:r>
              <w:t>-</w:t>
            </w:r>
            <w:r w:rsidRPr="004A5964">
              <w:t>ры педагогики и психологии детства</w:t>
            </w:r>
          </w:p>
        </w:tc>
      </w:tr>
      <w:tr w:rsidR="00261FA5" w:rsidRPr="004A5964" w:rsidTr="00D01D26">
        <w:trPr>
          <w:trHeight w:val="315"/>
        </w:trPr>
        <w:tc>
          <w:tcPr>
            <w:tcW w:w="540" w:type="dxa"/>
            <w:noWrap/>
          </w:tcPr>
          <w:p w:rsidR="00261FA5" w:rsidRPr="004A5964" w:rsidRDefault="00261FA5" w:rsidP="00D01D26">
            <w:r>
              <w:t>2</w:t>
            </w:r>
          </w:p>
        </w:tc>
        <w:tc>
          <w:tcPr>
            <w:tcW w:w="3945" w:type="dxa"/>
            <w:noWrap/>
          </w:tcPr>
          <w:p w:rsidR="00261FA5" w:rsidRPr="004A5964" w:rsidRDefault="00261FA5" w:rsidP="00D01D26">
            <w:r w:rsidRPr="004A5964">
              <w:t>Марьянская Вероника Михайловна</w:t>
            </w:r>
          </w:p>
        </w:tc>
        <w:tc>
          <w:tcPr>
            <w:tcW w:w="1418" w:type="dxa"/>
            <w:noWrap/>
          </w:tcPr>
          <w:p w:rsidR="00261FA5" w:rsidRPr="004A5964" w:rsidRDefault="00261FA5" w:rsidP="00D01D26">
            <w:pPr>
              <w:spacing w:line="360" w:lineRule="auto"/>
              <w:jc w:val="center"/>
            </w:pPr>
            <w:r w:rsidRPr="004A5964">
              <w:t>Платная</w:t>
            </w:r>
          </w:p>
        </w:tc>
        <w:tc>
          <w:tcPr>
            <w:tcW w:w="2197" w:type="dxa"/>
            <w:vMerge/>
          </w:tcPr>
          <w:p w:rsidR="00261FA5" w:rsidRPr="004A5964" w:rsidRDefault="00261FA5" w:rsidP="00AA7659">
            <w:pPr>
              <w:jc w:val="center"/>
            </w:pPr>
          </w:p>
        </w:tc>
        <w:tc>
          <w:tcPr>
            <w:tcW w:w="1980" w:type="dxa"/>
            <w:vMerge/>
          </w:tcPr>
          <w:p w:rsidR="00261FA5" w:rsidRPr="004A5964" w:rsidRDefault="00261FA5" w:rsidP="00D01D26">
            <w:pPr>
              <w:jc w:val="both"/>
            </w:pPr>
          </w:p>
        </w:tc>
      </w:tr>
      <w:tr w:rsidR="00261FA5" w:rsidRPr="004A5964" w:rsidTr="00D01D26">
        <w:trPr>
          <w:trHeight w:val="315"/>
        </w:trPr>
        <w:tc>
          <w:tcPr>
            <w:tcW w:w="540" w:type="dxa"/>
            <w:noWrap/>
          </w:tcPr>
          <w:p w:rsidR="00261FA5" w:rsidRPr="004A5964" w:rsidRDefault="00261FA5" w:rsidP="00D01D26">
            <w:r>
              <w:t>3</w:t>
            </w:r>
          </w:p>
        </w:tc>
        <w:tc>
          <w:tcPr>
            <w:tcW w:w="3945" w:type="dxa"/>
            <w:noWrap/>
          </w:tcPr>
          <w:p w:rsidR="00261FA5" w:rsidRPr="004A5964" w:rsidRDefault="00261FA5" w:rsidP="00D01D26">
            <w:r w:rsidRPr="004A5964">
              <w:t>Витукевич Наталья Иосифовна</w:t>
            </w:r>
          </w:p>
        </w:tc>
        <w:tc>
          <w:tcPr>
            <w:tcW w:w="1418" w:type="dxa"/>
            <w:noWrap/>
          </w:tcPr>
          <w:p w:rsidR="00261FA5" w:rsidRPr="004A5964" w:rsidRDefault="00261FA5" w:rsidP="00D01D26">
            <w:pPr>
              <w:spacing w:line="360" w:lineRule="auto"/>
              <w:jc w:val="center"/>
            </w:pPr>
            <w:r w:rsidRPr="004A5964">
              <w:t>Бюджетная</w:t>
            </w:r>
          </w:p>
        </w:tc>
        <w:tc>
          <w:tcPr>
            <w:tcW w:w="2197" w:type="dxa"/>
            <w:vMerge/>
          </w:tcPr>
          <w:p w:rsidR="00261FA5" w:rsidRPr="004A5964" w:rsidRDefault="00261FA5" w:rsidP="00AA7659">
            <w:pPr>
              <w:jc w:val="center"/>
            </w:pPr>
          </w:p>
        </w:tc>
        <w:tc>
          <w:tcPr>
            <w:tcW w:w="1980" w:type="dxa"/>
            <w:vMerge/>
          </w:tcPr>
          <w:p w:rsidR="00261FA5" w:rsidRPr="004A5964" w:rsidRDefault="00261FA5" w:rsidP="00D01D26">
            <w:pPr>
              <w:jc w:val="both"/>
            </w:pPr>
          </w:p>
        </w:tc>
      </w:tr>
      <w:tr w:rsidR="00261FA5" w:rsidRPr="004A5964" w:rsidTr="00D01D26">
        <w:trPr>
          <w:trHeight w:val="315"/>
        </w:trPr>
        <w:tc>
          <w:tcPr>
            <w:tcW w:w="540" w:type="dxa"/>
            <w:noWrap/>
          </w:tcPr>
          <w:p w:rsidR="00261FA5" w:rsidRPr="004A5964" w:rsidRDefault="00261FA5" w:rsidP="00D01D26">
            <w:r>
              <w:t>4</w:t>
            </w:r>
          </w:p>
        </w:tc>
        <w:tc>
          <w:tcPr>
            <w:tcW w:w="3945" w:type="dxa"/>
            <w:noWrap/>
          </w:tcPr>
          <w:p w:rsidR="00261FA5" w:rsidRPr="004A5964" w:rsidRDefault="00261FA5" w:rsidP="00D01D26">
            <w:r w:rsidRPr="004A5964">
              <w:t>Ганцевич Ирина Валерьевна</w:t>
            </w:r>
          </w:p>
        </w:tc>
        <w:tc>
          <w:tcPr>
            <w:tcW w:w="1418" w:type="dxa"/>
            <w:noWrap/>
          </w:tcPr>
          <w:p w:rsidR="00261FA5" w:rsidRPr="004A5964" w:rsidRDefault="00261FA5" w:rsidP="00D01D26">
            <w:pPr>
              <w:spacing w:line="360" w:lineRule="auto"/>
              <w:jc w:val="center"/>
            </w:pPr>
            <w:r w:rsidRPr="004A5964">
              <w:t>Бюджетная</w:t>
            </w:r>
          </w:p>
        </w:tc>
        <w:tc>
          <w:tcPr>
            <w:tcW w:w="2197" w:type="dxa"/>
            <w:vMerge/>
          </w:tcPr>
          <w:p w:rsidR="00261FA5" w:rsidRPr="004A5964" w:rsidRDefault="00261FA5" w:rsidP="00AA7659">
            <w:pPr>
              <w:jc w:val="center"/>
            </w:pPr>
          </w:p>
        </w:tc>
        <w:tc>
          <w:tcPr>
            <w:tcW w:w="1980" w:type="dxa"/>
            <w:vMerge/>
          </w:tcPr>
          <w:p w:rsidR="00261FA5" w:rsidRPr="004A5964" w:rsidRDefault="00261FA5" w:rsidP="00D01D26">
            <w:pPr>
              <w:jc w:val="both"/>
            </w:pPr>
          </w:p>
        </w:tc>
      </w:tr>
      <w:tr w:rsidR="00261FA5" w:rsidRPr="004A5964" w:rsidTr="00D01D26">
        <w:trPr>
          <w:trHeight w:val="315"/>
        </w:trPr>
        <w:tc>
          <w:tcPr>
            <w:tcW w:w="540" w:type="dxa"/>
            <w:noWrap/>
          </w:tcPr>
          <w:p w:rsidR="00261FA5" w:rsidRPr="004A5964" w:rsidRDefault="00261FA5" w:rsidP="00D01D26">
            <w:r>
              <w:t>5</w:t>
            </w:r>
          </w:p>
        </w:tc>
        <w:tc>
          <w:tcPr>
            <w:tcW w:w="3945" w:type="dxa"/>
            <w:noWrap/>
          </w:tcPr>
          <w:p w:rsidR="00261FA5" w:rsidRPr="004A5964" w:rsidRDefault="00261FA5" w:rsidP="00D01D26">
            <w:r w:rsidRPr="004A5964">
              <w:t>Дубровская Полина Юрьевна</w:t>
            </w:r>
          </w:p>
        </w:tc>
        <w:tc>
          <w:tcPr>
            <w:tcW w:w="1418" w:type="dxa"/>
            <w:noWrap/>
          </w:tcPr>
          <w:p w:rsidR="00261FA5" w:rsidRPr="004A5964" w:rsidRDefault="00261FA5" w:rsidP="00D01D26">
            <w:pPr>
              <w:spacing w:line="360" w:lineRule="auto"/>
              <w:jc w:val="center"/>
            </w:pPr>
            <w:r w:rsidRPr="004A5964">
              <w:t>Бюджетная</w:t>
            </w:r>
          </w:p>
        </w:tc>
        <w:tc>
          <w:tcPr>
            <w:tcW w:w="2197" w:type="dxa"/>
          </w:tcPr>
          <w:p w:rsidR="00261FA5" w:rsidRPr="00485457" w:rsidRDefault="00261FA5" w:rsidP="0030035E">
            <w:pPr>
              <w:jc w:val="center"/>
            </w:pPr>
            <w:r w:rsidRPr="00485457">
              <w:t xml:space="preserve">ГУО «Ясли-сад </w:t>
            </w:r>
          </w:p>
          <w:p w:rsidR="00261FA5" w:rsidRPr="00485457" w:rsidRDefault="00261FA5" w:rsidP="0030035E">
            <w:pPr>
              <w:jc w:val="center"/>
            </w:pPr>
            <w:r w:rsidRPr="00485457">
              <w:t xml:space="preserve">№ </w:t>
            </w:r>
            <w:smartTag w:uri="urn:schemas-microsoft-com:office:smarttags" w:element="metricconverter">
              <w:smartTagPr>
                <w:attr w:name="ProductID" w:val="32 г"/>
              </w:smartTagPr>
              <w:r w:rsidRPr="00485457">
                <w:t>32 г</w:t>
              </w:r>
            </w:smartTag>
            <w:r w:rsidRPr="00485457">
              <w:t>. Гродно»</w:t>
            </w:r>
          </w:p>
        </w:tc>
        <w:tc>
          <w:tcPr>
            <w:tcW w:w="1980" w:type="dxa"/>
            <w:vMerge/>
          </w:tcPr>
          <w:p w:rsidR="00261FA5" w:rsidRPr="004A5964" w:rsidRDefault="00261FA5" w:rsidP="00D01D26">
            <w:pPr>
              <w:jc w:val="both"/>
            </w:pPr>
          </w:p>
        </w:tc>
      </w:tr>
      <w:tr w:rsidR="00261FA5" w:rsidRPr="004A5964" w:rsidTr="00D01D26">
        <w:trPr>
          <w:trHeight w:val="315"/>
        </w:trPr>
        <w:tc>
          <w:tcPr>
            <w:tcW w:w="540" w:type="dxa"/>
            <w:noWrap/>
          </w:tcPr>
          <w:p w:rsidR="00261FA5" w:rsidRPr="004A5964" w:rsidRDefault="00261FA5" w:rsidP="00D01D26">
            <w:r>
              <w:rPr>
                <w:sz w:val="22"/>
                <w:szCs w:val="22"/>
              </w:rPr>
              <w:t>6</w:t>
            </w:r>
          </w:p>
        </w:tc>
        <w:tc>
          <w:tcPr>
            <w:tcW w:w="3945" w:type="dxa"/>
            <w:noWrap/>
          </w:tcPr>
          <w:p w:rsidR="00261FA5" w:rsidRPr="004A5964" w:rsidRDefault="00261FA5" w:rsidP="00D01D26">
            <w:r w:rsidRPr="004A5964">
              <w:rPr>
                <w:sz w:val="22"/>
                <w:szCs w:val="22"/>
              </w:rPr>
              <w:t>Белявская Елена Ивановна</w:t>
            </w:r>
          </w:p>
        </w:tc>
        <w:tc>
          <w:tcPr>
            <w:tcW w:w="1418" w:type="dxa"/>
            <w:noWrap/>
          </w:tcPr>
          <w:p w:rsidR="00261FA5" w:rsidRPr="004A5964" w:rsidRDefault="00261FA5" w:rsidP="00D01D26">
            <w:pPr>
              <w:spacing w:line="360" w:lineRule="auto"/>
              <w:jc w:val="center"/>
            </w:pPr>
            <w:r w:rsidRPr="004A5964">
              <w:rPr>
                <w:sz w:val="22"/>
                <w:szCs w:val="22"/>
              </w:rPr>
              <w:t>Бюджетная</w:t>
            </w:r>
          </w:p>
        </w:tc>
        <w:tc>
          <w:tcPr>
            <w:tcW w:w="2197" w:type="dxa"/>
            <w:vMerge w:val="restart"/>
          </w:tcPr>
          <w:p w:rsidR="00261FA5" w:rsidRPr="00485457" w:rsidRDefault="00261FA5" w:rsidP="00F4775C">
            <w:pPr>
              <w:jc w:val="center"/>
            </w:pPr>
            <w:r w:rsidRPr="00485457">
              <w:t xml:space="preserve">ГУО «ДЦРР № </w:t>
            </w:r>
            <w:smartTag w:uri="urn:schemas-microsoft-com:office:smarttags" w:element="metricconverter">
              <w:smartTagPr>
                <w:attr w:name="ProductID" w:val="58 г"/>
              </w:smartTagPr>
              <w:r w:rsidRPr="00485457">
                <w:t>58 г</w:t>
              </w:r>
            </w:smartTag>
            <w:r w:rsidRPr="00485457">
              <w:t>. Гродно»</w:t>
            </w:r>
          </w:p>
        </w:tc>
        <w:tc>
          <w:tcPr>
            <w:tcW w:w="1980" w:type="dxa"/>
            <w:vMerge/>
          </w:tcPr>
          <w:p w:rsidR="00261FA5" w:rsidRPr="004A5964" w:rsidRDefault="00261FA5" w:rsidP="00D01D26">
            <w:pPr>
              <w:jc w:val="both"/>
            </w:pPr>
          </w:p>
        </w:tc>
      </w:tr>
      <w:tr w:rsidR="00261FA5" w:rsidRPr="004A5964" w:rsidTr="00D01D26">
        <w:trPr>
          <w:trHeight w:val="315"/>
        </w:trPr>
        <w:tc>
          <w:tcPr>
            <w:tcW w:w="540" w:type="dxa"/>
            <w:noWrap/>
          </w:tcPr>
          <w:p w:rsidR="00261FA5" w:rsidRPr="004A5964" w:rsidRDefault="00261FA5" w:rsidP="00D01D26">
            <w:r>
              <w:t>7</w:t>
            </w:r>
          </w:p>
        </w:tc>
        <w:tc>
          <w:tcPr>
            <w:tcW w:w="3945" w:type="dxa"/>
            <w:noWrap/>
          </w:tcPr>
          <w:p w:rsidR="00261FA5" w:rsidRPr="004A5964" w:rsidRDefault="00261FA5" w:rsidP="00D01D26">
            <w:r w:rsidRPr="004A5964">
              <w:t>Калясень Александра Васильевна</w:t>
            </w:r>
          </w:p>
        </w:tc>
        <w:tc>
          <w:tcPr>
            <w:tcW w:w="1418" w:type="dxa"/>
            <w:noWrap/>
          </w:tcPr>
          <w:p w:rsidR="00261FA5" w:rsidRPr="004A5964" w:rsidRDefault="00261FA5" w:rsidP="00D01D26">
            <w:pPr>
              <w:spacing w:line="360" w:lineRule="auto"/>
              <w:jc w:val="center"/>
            </w:pPr>
            <w:r w:rsidRPr="004A5964">
              <w:t>Бюджетная</w:t>
            </w:r>
          </w:p>
        </w:tc>
        <w:tc>
          <w:tcPr>
            <w:tcW w:w="2197" w:type="dxa"/>
            <w:vMerge/>
          </w:tcPr>
          <w:p w:rsidR="00261FA5" w:rsidRPr="004A5964" w:rsidRDefault="00261FA5" w:rsidP="00F4775C">
            <w:pPr>
              <w:jc w:val="center"/>
            </w:pPr>
          </w:p>
        </w:tc>
        <w:tc>
          <w:tcPr>
            <w:tcW w:w="1980" w:type="dxa"/>
            <w:vMerge/>
          </w:tcPr>
          <w:p w:rsidR="00261FA5" w:rsidRPr="004A5964" w:rsidRDefault="00261FA5" w:rsidP="00D01D26">
            <w:pPr>
              <w:jc w:val="both"/>
            </w:pPr>
          </w:p>
        </w:tc>
      </w:tr>
      <w:tr w:rsidR="00261FA5" w:rsidRPr="004A5964" w:rsidTr="00D01D26">
        <w:trPr>
          <w:trHeight w:val="315"/>
        </w:trPr>
        <w:tc>
          <w:tcPr>
            <w:tcW w:w="540" w:type="dxa"/>
            <w:noWrap/>
          </w:tcPr>
          <w:p w:rsidR="00261FA5" w:rsidRPr="004A5964" w:rsidRDefault="00261FA5" w:rsidP="00D01D26">
            <w:r>
              <w:t>8</w:t>
            </w:r>
          </w:p>
        </w:tc>
        <w:tc>
          <w:tcPr>
            <w:tcW w:w="3945" w:type="dxa"/>
            <w:noWrap/>
          </w:tcPr>
          <w:p w:rsidR="00261FA5" w:rsidRPr="004A5964" w:rsidRDefault="00261FA5" w:rsidP="00D01D26">
            <w:r w:rsidRPr="004A5964">
              <w:t>Кичкайло Екатерина Александровна</w:t>
            </w:r>
          </w:p>
        </w:tc>
        <w:tc>
          <w:tcPr>
            <w:tcW w:w="1418" w:type="dxa"/>
            <w:noWrap/>
          </w:tcPr>
          <w:p w:rsidR="00261FA5" w:rsidRPr="004A5964" w:rsidRDefault="00261FA5" w:rsidP="00D01D26">
            <w:pPr>
              <w:spacing w:line="360" w:lineRule="auto"/>
              <w:jc w:val="center"/>
            </w:pPr>
            <w:r w:rsidRPr="004A5964">
              <w:t>Бюджетная</w:t>
            </w:r>
          </w:p>
        </w:tc>
        <w:tc>
          <w:tcPr>
            <w:tcW w:w="2197" w:type="dxa"/>
            <w:vMerge/>
          </w:tcPr>
          <w:p w:rsidR="00261FA5" w:rsidRPr="004A5964" w:rsidRDefault="00261FA5" w:rsidP="00F4775C">
            <w:pPr>
              <w:jc w:val="center"/>
            </w:pPr>
          </w:p>
        </w:tc>
        <w:tc>
          <w:tcPr>
            <w:tcW w:w="1980" w:type="dxa"/>
            <w:vMerge/>
          </w:tcPr>
          <w:p w:rsidR="00261FA5" w:rsidRPr="004A5964" w:rsidRDefault="00261FA5" w:rsidP="00D01D26">
            <w:pPr>
              <w:jc w:val="both"/>
            </w:pPr>
          </w:p>
        </w:tc>
      </w:tr>
      <w:tr w:rsidR="00261FA5" w:rsidRPr="004A5964" w:rsidTr="00D01D26">
        <w:trPr>
          <w:trHeight w:val="315"/>
        </w:trPr>
        <w:tc>
          <w:tcPr>
            <w:tcW w:w="540" w:type="dxa"/>
            <w:noWrap/>
          </w:tcPr>
          <w:p w:rsidR="00261FA5" w:rsidRPr="004A5964" w:rsidRDefault="00261FA5" w:rsidP="00D01D26">
            <w:r>
              <w:t>9</w:t>
            </w:r>
          </w:p>
        </w:tc>
        <w:tc>
          <w:tcPr>
            <w:tcW w:w="3945" w:type="dxa"/>
            <w:noWrap/>
          </w:tcPr>
          <w:p w:rsidR="00261FA5" w:rsidRPr="004A5964" w:rsidRDefault="00261FA5" w:rsidP="00D01D26">
            <w:r w:rsidRPr="004A5964">
              <w:t>Ковалевская Вероника Викторовна</w:t>
            </w:r>
          </w:p>
        </w:tc>
        <w:tc>
          <w:tcPr>
            <w:tcW w:w="1418" w:type="dxa"/>
            <w:noWrap/>
          </w:tcPr>
          <w:p w:rsidR="00261FA5" w:rsidRPr="004A5964" w:rsidRDefault="00261FA5" w:rsidP="00D01D26">
            <w:pPr>
              <w:spacing w:line="360" w:lineRule="auto"/>
              <w:jc w:val="center"/>
            </w:pPr>
            <w:r w:rsidRPr="004A5964">
              <w:t>Бюджетная</w:t>
            </w:r>
          </w:p>
        </w:tc>
        <w:tc>
          <w:tcPr>
            <w:tcW w:w="2197" w:type="dxa"/>
            <w:vMerge/>
          </w:tcPr>
          <w:p w:rsidR="00261FA5" w:rsidRPr="004A5964" w:rsidRDefault="00261FA5" w:rsidP="00F4775C">
            <w:pPr>
              <w:jc w:val="center"/>
            </w:pPr>
          </w:p>
        </w:tc>
        <w:tc>
          <w:tcPr>
            <w:tcW w:w="1980" w:type="dxa"/>
            <w:vMerge/>
          </w:tcPr>
          <w:p w:rsidR="00261FA5" w:rsidRPr="004A5964" w:rsidRDefault="00261FA5" w:rsidP="00D01D26">
            <w:pPr>
              <w:jc w:val="both"/>
            </w:pPr>
          </w:p>
        </w:tc>
      </w:tr>
      <w:tr w:rsidR="00261FA5" w:rsidRPr="004A5964" w:rsidTr="00D01D26">
        <w:trPr>
          <w:trHeight w:val="315"/>
        </w:trPr>
        <w:tc>
          <w:tcPr>
            <w:tcW w:w="540" w:type="dxa"/>
            <w:noWrap/>
          </w:tcPr>
          <w:p w:rsidR="00261FA5" w:rsidRPr="004A5964" w:rsidRDefault="00261FA5" w:rsidP="00D01D26">
            <w:r>
              <w:t>10</w:t>
            </w:r>
          </w:p>
        </w:tc>
        <w:tc>
          <w:tcPr>
            <w:tcW w:w="3945" w:type="dxa"/>
            <w:noWrap/>
          </w:tcPr>
          <w:p w:rsidR="00261FA5" w:rsidRPr="004A5964" w:rsidRDefault="00261FA5" w:rsidP="00D01D26">
            <w:r w:rsidRPr="004A5964">
              <w:t>Рамашкевич Елена Петровна</w:t>
            </w:r>
          </w:p>
        </w:tc>
        <w:tc>
          <w:tcPr>
            <w:tcW w:w="1418" w:type="dxa"/>
            <w:noWrap/>
          </w:tcPr>
          <w:p w:rsidR="00261FA5" w:rsidRPr="004A5964" w:rsidRDefault="00261FA5" w:rsidP="00D01D26">
            <w:pPr>
              <w:spacing w:line="360" w:lineRule="auto"/>
              <w:jc w:val="center"/>
            </w:pPr>
            <w:r w:rsidRPr="004A5964">
              <w:t>Бюджетная</w:t>
            </w:r>
          </w:p>
        </w:tc>
        <w:tc>
          <w:tcPr>
            <w:tcW w:w="2197" w:type="dxa"/>
            <w:vMerge w:val="restart"/>
          </w:tcPr>
          <w:p w:rsidR="00261FA5" w:rsidRDefault="00261FA5" w:rsidP="00667113">
            <w:pPr>
              <w:jc w:val="center"/>
            </w:pPr>
            <w:r w:rsidRPr="004A5964">
              <w:t xml:space="preserve">ГУО «ДЦРР </w:t>
            </w:r>
          </w:p>
          <w:p w:rsidR="00261FA5" w:rsidRPr="004A5964" w:rsidRDefault="00261FA5" w:rsidP="00667113">
            <w:pPr>
              <w:jc w:val="center"/>
            </w:pPr>
            <w:r w:rsidRPr="004A5964">
              <w:t xml:space="preserve">№ </w:t>
            </w:r>
            <w:smartTag w:uri="urn:schemas-microsoft-com:office:smarttags" w:element="metricconverter">
              <w:smartTagPr>
                <w:attr w:name="ProductID" w:val="97 г"/>
              </w:smartTagPr>
              <w:r w:rsidRPr="004A5964">
                <w:t>97 г</w:t>
              </w:r>
            </w:smartTag>
            <w:r w:rsidRPr="004A5964">
              <w:t>. Гродно»</w:t>
            </w:r>
          </w:p>
        </w:tc>
        <w:tc>
          <w:tcPr>
            <w:tcW w:w="1980" w:type="dxa"/>
            <w:vMerge/>
          </w:tcPr>
          <w:p w:rsidR="00261FA5" w:rsidRPr="004A5964" w:rsidRDefault="00261FA5" w:rsidP="00D01D26">
            <w:pPr>
              <w:jc w:val="both"/>
            </w:pPr>
          </w:p>
        </w:tc>
      </w:tr>
      <w:tr w:rsidR="00261FA5" w:rsidRPr="004A5964" w:rsidTr="00D01D26">
        <w:trPr>
          <w:trHeight w:val="315"/>
        </w:trPr>
        <w:tc>
          <w:tcPr>
            <w:tcW w:w="540" w:type="dxa"/>
            <w:noWrap/>
          </w:tcPr>
          <w:p w:rsidR="00261FA5" w:rsidRPr="004A5964" w:rsidRDefault="00261FA5" w:rsidP="00D01D26">
            <w:r>
              <w:t>11</w:t>
            </w:r>
          </w:p>
        </w:tc>
        <w:tc>
          <w:tcPr>
            <w:tcW w:w="3945" w:type="dxa"/>
            <w:noWrap/>
          </w:tcPr>
          <w:p w:rsidR="00261FA5" w:rsidRPr="004A5964" w:rsidRDefault="00261FA5" w:rsidP="00D01D26">
            <w:r w:rsidRPr="004A5964">
              <w:t>Часнович Вероника Андреевна</w:t>
            </w:r>
          </w:p>
        </w:tc>
        <w:tc>
          <w:tcPr>
            <w:tcW w:w="1418" w:type="dxa"/>
            <w:noWrap/>
          </w:tcPr>
          <w:p w:rsidR="00261FA5" w:rsidRPr="004A5964" w:rsidRDefault="00261FA5" w:rsidP="00D01D26">
            <w:pPr>
              <w:spacing w:line="360" w:lineRule="auto"/>
              <w:jc w:val="center"/>
            </w:pPr>
            <w:r w:rsidRPr="004A5964">
              <w:t>Платная</w:t>
            </w:r>
          </w:p>
        </w:tc>
        <w:tc>
          <w:tcPr>
            <w:tcW w:w="2197" w:type="dxa"/>
            <w:vMerge/>
          </w:tcPr>
          <w:p w:rsidR="00261FA5" w:rsidRPr="004A5964" w:rsidRDefault="00261FA5" w:rsidP="00667113">
            <w:pPr>
              <w:jc w:val="center"/>
            </w:pPr>
          </w:p>
        </w:tc>
        <w:tc>
          <w:tcPr>
            <w:tcW w:w="1980" w:type="dxa"/>
            <w:vMerge w:val="restart"/>
          </w:tcPr>
          <w:p w:rsidR="00261FA5" w:rsidRPr="004A5964" w:rsidRDefault="00261FA5" w:rsidP="00D01D26">
            <w:pPr>
              <w:jc w:val="both"/>
            </w:pPr>
            <w:r w:rsidRPr="004A5964">
              <w:t>Крофто А.В., доцент кафедры естественнона</w:t>
            </w:r>
            <w:r>
              <w:t>-</w:t>
            </w:r>
            <w:r w:rsidRPr="004A5964">
              <w:t>учных и линг</w:t>
            </w:r>
            <w:r>
              <w:t>-</w:t>
            </w:r>
            <w:r w:rsidRPr="004A5964">
              <w:t>вистических дисциплин и методик их преподавания</w:t>
            </w:r>
          </w:p>
        </w:tc>
      </w:tr>
      <w:tr w:rsidR="00261FA5" w:rsidRPr="004A5964" w:rsidTr="00D01D26">
        <w:trPr>
          <w:trHeight w:val="315"/>
        </w:trPr>
        <w:tc>
          <w:tcPr>
            <w:tcW w:w="540" w:type="dxa"/>
            <w:noWrap/>
          </w:tcPr>
          <w:p w:rsidR="00261FA5" w:rsidRPr="004A5964" w:rsidRDefault="00261FA5" w:rsidP="00D01D26">
            <w:r>
              <w:t>12</w:t>
            </w:r>
          </w:p>
        </w:tc>
        <w:tc>
          <w:tcPr>
            <w:tcW w:w="3945" w:type="dxa"/>
            <w:noWrap/>
          </w:tcPr>
          <w:p w:rsidR="00261FA5" w:rsidRPr="004A5964" w:rsidRDefault="00261FA5" w:rsidP="00D01D26">
            <w:r w:rsidRPr="004A5964">
              <w:t>Яроцкая Анна Ромуальдовна</w:t>
            </w:r>
          </w:p>
        </w:tc>
        <w:tc>
          <w:tcPr>
            <w:tcW w:w="1418" w:type="dxa"/>
            <w:noWrap/>
          </w:tcPr>
          <w:p w:rsidR="00261FA5" w:rsidRPr="004A5964" w:rsidRDefault="00261FA5" w:rsidP="00D01D26">
            <w:pPr>
              <w:spacing w:line="360" w:lineRule="auto"/>
              <w:jc w:val="center"/>
            </w:pPr>
            <w:r w:rsidRPr="004A5964">
              <w:t>Платная</w:t>
            </w:r>
          </w:p>
        </w:tc>
        <w:tc>
          <w:tcPr>
            <w:tcW w:w="2197" w:type="dxa"/>
            <w:vMerge/>
          </w:tcPr>
          <w:p w:rsidR="00261FA5" w:rsidRPr="004A5964" w:rsidRDefault="00261FA5" w:rsidP="00667113">
            <w:pPr>
              <w:jc w:val="center"/>
            </w:pPr>
          </w:p>
        </w:tc>
        <w:tc>
          <w:tcPr>
            <w:tcW w:w="1980" w:type="dxa"/>
            <w:vMerge/>
          </w:tcPr>
          <w:p w:rsidR="00261FA5" w:rsidRPr="004A5964" w:rsidRDefault="00261FA5" w:rsidP="00D01D26">
            <w:pPr>
              <w:jc w:val="both"/>
            </w:pPr>
          </w:p>
        </w:tc>
      </w:tr>
      <w:tr w:rsidR="00261FA5" w:rsidRPr="004A5964" w:rsidTr="00D01D26">
        <w:trPr>
          <w:trHeight w:val="315"/>
        </w:trPr>
        <w:tc>
          <w:tcPr>
            <w:tcW w:w="540" w:type="dxa"/>
            <w:noWrap/>
          </w:tcPr>
          <w:p w:rsidR="00261FA5" w:rsidRPr="004A5964" w:rsidRDefault="00261FA5" w:rsidP="00D01D26">
            <w:r>
              <w:t>13</w:t>
            </w:r>
          </w:p>
        </w:tc>
        <w:tc>
          <w:tcPr>
            <w:tcW w:w="3945" w:type="dxa"/>
            <w:noWrap/>
          </w:tcPr>
          <w:p w:rsidR="00261FA5" w:rsidRPr="004A5964" w:rsidRDefault="00261FA5" w:rsidP="00D01D26">
            <w:r w:rsidRPr="004A5964">
              <w:t>Маркевич Анастасия Анатольевна</w:t>
            </w:r>
          </w:p>
        </w:tc>
        <w:tc>
          <w:tcPr>
            <w:tcW w:w="1418" w:type="dxa"/>
            <w:noWrap/>
          </w:tcPr>
          <w:p w:rsidR="00261FA5" w:rsidRPr="004A5964" w:rsidRDefault="00261FA5" w:rsidP="00D01D26">
            <w:pPr>
              <w:spacing w:line="360" w:lineRule="auto"/>
              <w:jc w:val="center"/>
            </w:pPr>
            <w:r w:rsidRPr="004A5964">
              <w:t>Бюджетная</w:t>
            </w:r>
          </w:p>
        </w:tc>
        <w:tc>
          <w:tcPr>
            <w:tcW w:w="2197" w:type="dxa"/>
            <w:vMerge/>
          </w:tcPr>
          <w:p w:rsidR="00261FA5" w:rsidRPr="004A5964" w:rsidRDefault="00261FA5" w:rsidP="00667113">
            <w:pPr>
              <w:jc w:val="center"/>
            </w:pPr>
          </w:p>
        </w:tc>
        <w:tc>
          <w:tcPr>
            <w:tcW w:w="1980" w:type="dxa"/>
            <w:vMerge/>
          </w:tcPr>
          <w:p w:rsidR="00261FA5" w:rsidRPr="004A5964" w:rsidRDefault="00261FA5" w:rsidP="00D01D26">
            <w:pPr>
              <w:jc w:val="both"/>
            </w:pPr>
          </w:p>
        </w:tc>
      </w:tr>
      <w:tr w:rsidR="00261FA5" w:rsidRPr="004A5964" w:rsidTr="00D01D26">
        <w:trPr>
          <w:trHeight w:val="315"/>
        </w:trPr>
        <w:tc>
          <w:tcPr>
            <w:tcW w:w="540" w:type="dxa"/>
            <w:noWrap/>
          </w:tcPr>
          <w:p w:rsidR="00261FA5" w:rsidRPr="004A5964" w:rsidRDefault="00261FA5" w:rsidP="00D01D26">
            <w:r>
              <w:t>14</w:t>
            </w:r>
          </w:p>
        </w:tc>
        <w:tc>
          <w:tcPr>
            <w:tcW w:w="3945" w:type="dxa"/>
            <w:noWrap/>
          </w:tcPr>
          <w:p w:rsidR="00261FA5" w:rsidRPr="004A5964" w:rsidRDefault="00261FA5" w:rsidP="00D01D26">
            <w:r w:rsidRPr="004A5964">
              <w:t>Буткевич Екатерина Евгеньевна</w:t>
            </w:r>
          </w:p>
        </w:tc>
        <w:tc>
          <w:tcPr>
            <w:tcW w:w="1418" w:type="dxa"/>
            <w:noWrap/>
          </w:tcPr>
          <w:p w:rsidR="00261FA5" w:rsidRPr="004A5964" w:rsidRDefault="00261FA5" w:rsidP="00D01D26">
            <w:pPr>
              <w:spacing w:line="360" w:lineRule="auto"/>
              <w:jc w:val="center"/>
            </w:pPr>
            <w:r w:rsidRPr="004A5964">
              <w:t>Бюджетная</w:t>
            </w:r>
          </w:p>
        </w:tc>
        <w:tc>
          <w:tcPr>
            <w:tcW w:w="2197" w:type="dxa"/>
            <w:vMerge w:val="restart"/>
          </w:tcPr>
          <w:p w:rsidR="00261FA5" w:rsidRDefault="00261FA5" w:rsidP="00E004EF">
            <w:pPr>
              <w:jc w:val="center"/>
            </w:pPr>
            <w:r w:rsidRPr="004A5964">
              <w:t>ГУО «Ясли-сад</w:t>
            </w:r>
          </w:p>
          <w:p w:rsidR="00261FA5" w:rsidRPr="004A5964" w:rsidRDefault="00261FA5" w:rsidP="00E004EF">
            <w:pPr>
              <w:jc w:val="center"/>
            </w:pPr>
            <w:r w:rsidRPr="004A5964">
              <w:t xml:space="preserve"> № </w:t>
            </w:r>
            <w:smartTag w:uri="urn:schemas-microsoft-com:office:smarttags" w:element="metricconverter">
              <w:smartTagPr>
                <w:attr w:name="ProductID" w:val="38 г"/>
              </w:smartTagPr>
              <w:r w:rsidRPr="004A5964">
                <w:t>38 г</w:t>
              </w:r>
            </w:smartTag>
            <w:r w:rsidRPr="004A5964">
              <w:t>. Гродно»</w:t>
            </w:r>
          </w:p>
        </w:tc>
        <w:tc>
          <w:tcPr>
            <w:tcW w:w="1980" w:type="dxa"/>
            <w:vMerge/>
          </w:tcPr>
          <w:p w:rsidR="00261FA5" w:rsidRPr="004A5964" w:rsidRDefault="00261FA5" w:rsidP="00D01D26">
            <w:pPr>
              <w:jc w:val="both"/>
            </w:pPr>
          </w:p>
        </w:tc>
      </w:tr>
      <w:tr w:rsidR="00261FA5" w:rsidRPr="004A5964" w:rsidTr="00D01D26">
        <w:trPr>
          <w:trHeight w:val="315"/>
        </w:trPr>
        <w:tc>
          <w:tcPr>
            <w:tcW w:w="540" w:type="dxa"/>
            <w:noWrap/>
          </w:tcPr>
          <w:p w:rsidR="00261FA5" w:rsidRPr="004A5964" w:rsidRDefault="00261FA5" w:rsidP="00D01D26">
            <w:r>
              <w:t>15</w:t>
            </w:r>
          </w:p>
        </w:tc>
        <w:tc>
          <w:tcPr>
            <w:tcW w:w="3945" w:type="dxa"/>
            <w:noWrap/>
          </w:tcPr>
          <w:p w:rsidR="00261FA5" w:rsidRPr="004A5964" w:rsidRDefault="00261FA5" w:rsidP="00D01D26">
            <w:r w:rsidRPr="004A5964">
              <w:t>Павлюкевич Ирена Иосифовна</w:t>
            </w:r>
          </w:p>
        </w:tc>
        <w:tc>
          <w:tcPr>
            <w:tcW w:w="1418" w:type="dxa"/>
            <w:noWrap/>
          </w:tcPr>
          <w:p w:rsidR="00261FA5" w:rsidRPr="004A5964" w:rsidRDefault="00261FA5" w:rsidP="00D01D26">
            <w:pPr>
              <w:spacing w:line="360" w:lineRule="auto"/>
              <w:jc w:val="center"/>
            </w:pPr>
            <w:r w:rsidRPr="004A5964">
              <w:t>Бюджетная</w:t>
            </w:r>
          </w:p>
        </w:tc>
        <w:tc>
          <w:tcPr>
            <w:tcW w:w="2197" w:type="dxa"/>
            <w:vMerge/>
          </w:tcPr>
          <w:p w:rsidR="00261FA5" w:rsidRPr="004A5964" w:rsidRDefault="00261FA5" w:rsidP="00E004EF">
            <w:pPr>
              <w:jc w:val="center"/>
            </w:pPr>
          </w:p>
        </w:tc>
        <w:tc>
          <w:tcPr>
            <w:tcW w:w="1980" w:type="dxa"/>
            <w:vMerge/>
          </w:tcPr>
          <w:p w:rsidR="00261FA5" w:rsidRPr="004A5964" w:rsidRDefault="00261FA5" w:rsidP="00D01D26">
            <w:pPr>
              <w:jc w:val="both"/>
            </w:pPr>
          </w:p>
        </w:tc>
      </w:tr>
      <w:tr w:rsidR="00261FA5" w:rsidRPr="004A5964" w:rsidTr="00D01D26">
        <w:trPr>
          <w:trHeight w:val="315"/>
        </w:trPr>
        <w:tc>
          <w:tcPr>
            <w:tcW w:w="540" w:type="dxa"/>
            <w:noWrap/>
          </w:tcPr>
          <w:p w:rsidR="00261FA5" w:rsidRPr="004A5964" w:rsidRDefault="00261FA5" w:rsidP="00D01D26">
            <w:r>
              <w:t>16</w:t>
            </w:r>
          </w:p>
        </w:tc>
        <w:tc>
          <w:tcPr>
            <w:tcW w:w="3945" w:type="dxa"/>
            <w:noWrap/>
          </w:tcPr>
          <w:p w:rsidR="00261FA5" w:rsidRPr="004A5964" w:rsidRDefault="00261FA5" w:rsidP="00D01D26">
            <w:r w:rsidRPr="004A5964">
              <w:t>Сороко Ирина Викторовна</w:t>
            </w:r>
          </w:p>
        </w:tc>
        <w:tc>
          <w:tcPr>
            <w:tcW w:w="1418" w:type="dxa"/>
            <w:noWrap/>
          </w:tcPr>
          <w:p w:rsidR="00261FA5" w:rsidRPr="004A5964" w:rsidRDefault="00261FA5" w:rsidP="00D01D26">
            <w:pPr>
              <w:spacing w:line="360" w:lineRule="auto"/>
              <w:jc w:val="center"/>
            </w:pPr>
            <w:r w:rsidRPr="004A5964">
              <w:t>Бюджетная</w:t>
            </w:r>
          </w:p>
        </w:tc>
        <w:tc>
          <w:tcPr>
            <w:tcW w:w="2197" w:type="dxa"/>
            <w:vMerge/>
          </w:tcPr>
          <w:p w:rsidR="00261FA5" w:rsidRPr="004A5964" w:rsidRDefault="00261FA5" w:rsidP="00E004EF">
            <w:pPr>
              <w:jc w:val="center"/>
            </w:pPr>
          </w:p>
        </w:tc>
        <w:tc>
          <w:tcPr>
            <w:tcW w:w="1980" w:type="dxa"/>
            <w:vMerge/>
          </w:tcPr>
          <w:p w:rsidR="00261FA5" w:rsidRPr="004A5964" w:rsidRDefault="00261FA5" w:rsidP="00D01D26">
            <w:pPr>
              <w:jc w:val="both"/>
            </w:pPr>
          </w:p>
        </w:tc>
      </w:tr>
      <w:tr w:rsidR="00261FA5" w:rsidRPr="004A5964" w:rsidTr="00D01D26">
        <w:trPr>
          <w:trHeight w:val="315"/>
        </w:trPr>
        <w:tc>
          <w:tcPr>
            <w:tcW w:w="540" w:type="dxa"/>
            <w:noWrap/>
          </w:tcPr>
          <w:p w:rsidR="00261FA5" w:rsidRPr="004A5964" w:rsidRDefault="00261FA5" w:rsidP="00D01D26">
            <w:r>
              <w:t>17</w:t>
            </w:r>
          </w:p>
        </w:tc>
        <w:tc>
          <w:tcPr>
            <w:tcW w:w="3945" w:type="dxa"/>
            <w:noWrap/>
          </w:tcPr>
          <w:p w:rsidR="00261FA5" w:rsidRPr="004A5964" w:rsidRDefault="00261FA5" w:rsidP="00D01D26">
            <w:r w:rsidRPr="004A5964">
              <w:t>Волчкевич Наталья Алексеевна</w:t>
            </w:r>
          </w:p>
        </w:tc>
        <w:tc>
          <w:tcPr>
            <w:tcW w:w="1418" w:type="dxa"/>
            <w:noWrap/>
          </w:tcPr>
          <w:p w:rsidR="00261FA5" w:rsidRPr="004A5964" w:rsidRDefault="00261FA5" w:rsidP="00D01D26">
            <w:pPr>
              <w:spacing w:line="360" w:lineRule="auto"/>
              <w:jc w:val="center"/>
            </w:pPr>
            <w:r w:rsidRPr="004A5964">
              <w:t>Бюджетная</w:t>
            </w:r>
          </w:p>
        </w:tc>
        <w:tc>
          <w:tcPr>
            <w:tcW w:w="2197" w:type="dxa"/>
            <w:vMerge/>
          </w:tcPr>
          <w:p w:rsidR="00261FA5" w:rsidRPr="004A5964" w:rsidRDefault="00261FA5" w:rsidP="00E004EF">
            <w:pPr>
              <w:jc w:val="center"/>
            </w:pPr>
          </w:p>
        </w:tc>
        <w:tc>
          <w:tcPr>
            <w:tcW w:w="1980" w:type="dxa"/>
            <w:vMerge/>
          </w:tcPr>
          <w:p w:rsidR="00261FA5" w:rsidRPr="004A5964" w:rsidRDefault="00261FA5" w:rsidP="00D01D26">
            <w:pPr>
              <w:jc w:val="both"/>
            </w:pPr>
          </w:p>
        </w:tc>
      </w:tr>
      <w:tr w:rsidR="00261FA5" w:rsidRPr="004A5964" w:rsidTr="00D01D26">
        <w:trPr>
          <w:trHeight w:val="315"/>
        </w:trPr>
        <w:tc>
          <w:tcPr>
            <w:tcW w:w="540" w:type="dxa"/>
            <w:noWrap/>
          </w:tcPr>
          <w:p w:rsidR="00261FA5" w:rsidRPr="004A5964" w:rsidRDefault="00261FA5" w:rsidP="00D01D26">
            <w:r>
              <w:t>18</w:t>
            </w:r>
          </w:p>
        </w:tc>
        <w:tc>
          <w:tcPr>
            <w:tcW w:w="3945" w:type="dxa"/>
            <w:noWrap/>
          </w:tcPr>
          <w:p w:rsidR="00261FA5" w:rsidRPr="004A5964" w:rsidRDefault="00261FA5" w:rsidP="00D01D26">
            <w:r w:rsidRPr="004A5964">
              <w:t>Довгучиц Вероника Руслановна</w:t>
            </w:r>
          </w:p>
        </w:tc>
        <w:tc>
          <w:tcPr>
            <w:tcW w:w="1418" w:type="dxa"/>
            <w:noWrap/>
          </w:tcPr>
          <w:p w:rsidR="00261FA5" w:rsidRPr="004A5964" w:rsidRDefault="00261FA5" w:rsidP="00D01D26">
            <w:pPr>
              <w:spacing w:line="360" w:lineRule="auto"/>
              <w:jc w:val="center"/>
            </w:pPr>
            <w:r w:rsidRPr="004A5964">
              <w:t>Бюджетная</w:t>
            </w:r>
          </w:p>
        </w:tc>
        <w:tc>
          <w:tcPr>
            <w:tcW w:w="2197" w:type="dxa"/>
          </w:tcPr>
          <w:p w:rsidR="00261FA5" w:rsidRDefault="00261FA5" w:rsidP="00E004EF">
            <w:pPr>
              <w:jc w:val="center"/>
            </w:pPr>
            <w:r w:rsidRPr="004A5964">
              <w:t xml:space="preserve">ГУО «Ясли-сад </w:t>
            </w:r>
          </w:p>
          <w:p w:rsidR="00261FA5" w:rsidRPr="004A5964" w:rsidRDefault="00261FA5" w:rsidP="00E004EF">
            <w:pPr>
              <w:jc w:val="center"/>
            </w:pPr>
            <w:r w:rsidRPr="004A5964">
              <w:t xml:space="preserve">№ </w:t>
            </w:r>
            <w:smartTag w:uri="urn:schemas-microsoft-com:office:smarttags" w:element="metricconverter">
              <w:smartTagPr>
                <w:attr w:name="ProductID" w:val="42 г"/>
              </w:smartTagPr>
              <w:r w:rsidRPr="004A5964">
                <w:t>42 г</w:t>
              </w:r>
            </w:smartTag>
            <w:r w:rsidRPr="004A5964">
              <w:t>. Гродно»</w:t>
            </w:r>
          </w:p>
        </w:tc>
        <w:tc>
          <w:tcPr>
            <w:tcW w:w="1980" w:type="dxa"/>
            <w:vMerge w:val="restart"/>
          </w:tcPr>
          <w:p w:rsidR="00261FA5" w:rsidRPr="004A5964" w:rsidRDefault="00261FA5" w:rsidP="00D01D26">
            <w:pPr>
              <w:jc w:val="both"/>
            </w:pPr>
            <w:r w:rsidRPr="004A5964">
              <w:t>Куровская С.Н., старший препо</w:t>
            </w:r>
            <w:r>
              <w:t>-</w:t>
            </w:r>
            <w:r w:rsidRPr="004A5964">
              <w:t>даватель кафед</w:t>
            </w:r>
            <w:r>
              <w:t>-</w:t>
            </w:r>
            <w:r w:rsidRPr="004A5964">
              <w:t>ры педагогики и психологии детства</w:t>
            </w:r>
          </w:p>
        </w:tc>
      </w:tr>
      <w:tr w:rsidR="00261FA5" w:rsidRPr="004A5964" w:rsidTr="00D01D26">
        <w:trPr>
          <w:trHeight w:val="315"/>
        </w:trPr>
        <w:tc>
          <w:tcPr>
            <w:tcW w:w="540" w:type="dxa"/>
            <w:noWrap/>
          </w:tcPr>
          <w:p w:rsidR="00261FA5" w:rsidRPr="004A5964" w:rsidRDefault="00261FA5" w:rsidP="00D01D26">
            <w:r>
              <w:t>19</w:t>
            </w:r>
          </w:p>
        </w:tc>
        <w:tc>
          <w:tcPr>
            <w:tcW w:w="3945" w:type="dxa"/>
            <w:noWrap/>
          </w:tcPr>
          <w:p w:rsidR="00261FA5" w:rsidRPr="004A5964" w:rsidRDefault="00261FA5" w:rsidP="00D01D26">
            <w:r w:rsidRPr="004A5964">
              <w:t>Книга Алеся Николаевна</w:t>
            </w:r>
          </w:p>
        </w:tc>
        <w:tc>
          <w:tcPr>
            <w:tcW w:w="1418" w:type="dxa"/>
            <w:noWrap/>
          </w:tcPr>
          <w:p w:rsidR="00261FA5" w:rsidRPr="004A5964" w:rsidRDefault="00261FA5" w:rsidP="00D01D26">
            <w:pPr>
              <w:spacing w:line="360" w:lineRule="auto"/>
              <w:jc w:val="center"/>
            </w:pPr>
            <w:r w:rsidRPr="004A5964">
              <w:t>Бюджетная</w:t>
            </w:r>
          </w:p>
        </w:tc>
        <w:tc>
          <w:tcPr>
            <w:tcW w:w="2197" w:type="dxa"/>
            <w:vMerge w:val="restart"/>
          </w:tcPr>
          <w:p w:rsidR="00261FA5" w:rsidRDefault="00261FA5" w:rsidP="00E004EF">
            <w:pPr>
              <w:jc w:val="center"/>
            </w:pPr>
            <w:r w:rsidRPr="004A5964">
              <w:t xml:space="preserve">ГУО «Ясли-сад </w:t>
            </w:r>
          </w:p>
          <w:p w:rsidR="00261FA5" w:rsidRPr="004A5964" w:rsidRDefault="00261FA5" w:rsidP="00E004EF">
            <w:pPr>
              <w:jc w:val="center"/>
            </w:pPr>
            <w:r w:rsidRPr="004A5964">
              <w:t xml:space="preserve">№ </w:t>
            </w:r>
            <w:smartTag w:uri="urn:schemas-microsoft-com:office:smarttags" w:element="metricconverter">
              <w:smartTagPr>
                <w:attr w:name="ProductID" w:val="89 г"/>
              </w:smartTagPr>
              <w:r w:rsidRPr="004A5964">
                <w:t>89 г</w:t>
              </w:r>
            </w:smartTag>
            <w:r w:rsidRPr="004A5964">
              <w:t>. Гродно»</w:t>
            </w:r>
          </w:p>
        </w:tc>
        <w:tc>
          <w:tcPr>
            <w:tcW w:w="1980" w:type="dxa"/>
            <w:vMerge/>
          </w:tcPr>
          <w:p w:rsidR="00261FA5" w:rsidRPr="004A5964" w:rsidRDefault="00261FA5" w:rsidP="00F72599"/>
        </w:tc>
      </w:tr>
      <w:tr w:rsidR="00261FA5" w:rsidRPr="004A5964" w:rsidTr="00D01D26">
        <w:trPr>
          <w:trHeight w:val="315"/>
        </w:trPr>
        <w:tc>
          <w:tcPr>
            <w:tcW w:w="540" w:type="dxa"/>
            <w:noWrap/>
          </w:tcPr>
          <w:p w:rsidR="00261FA5" w:rsidRPr="004A5964" w:rsidRDefault="00261FA5" w:rsidP="00D01D26">
            <w:r>
              <w:t>20</w:t>
            </w:r>
          </w:p>
        </w:tc>
        <w:tc>
          <w:tcPr>
            <w:tcW w:w="3945" w:type="dxa"/>
            <w:noWrap/>
          </w:tcPr>
          <w:p w:rsidR="00261FA5" w:rsidRPr="004A5964" w:rsidRDefault="00261FA5" w:rsidP="00D01D26">
            <w:r w:rsidRPr="004A5964">
              <w:t>Стецкая Ольга Станиславовна</w:t>
            </w:r>
          </w:p>
        </w:tc>
        <w:tc>
          <w:tcPr>
            <w:tcW w:w="1418" w:type="dxa"/>
            <w:noWrap/>
          </w:tcPr>
          <w:p w:rsidR="00261FA5" w:rsidRPr="004A5964" w:rsidRDefault="00261FA5" w:rsidP="00D01D26">
            <w:pPr>
              <w:spacing w:line="360" w:lineRule="auto"/>
              <w:jc w:val="center"/>
            </w:pPr>
            <w:r w:rsidRPr="004A5964">
              <w:t>Бюджетная</w:t>
            </w:r>
          </w:p>
        </w:tc>
        <w:tc>
          <w:tcPr>
            <w:tcW w:w="2197" w:type="dxa"/>
            <w:vMerge/>
          </w:tcPr>
          <w:p w:rsidR="00261FA5" w:rsidRPr="004A5964" w:rsidRDefault="00261FA5" w:rsidP="00F72599">
            <w:pPr>
              <w:jc w:val="center"/>
            </w:pPr>
          </w:p>
        </w:tc>
        <w:tc>
          <w:tcPr>
            <w:tcW w:w="1980" w:type="dxa"/>
            <w:vMerge/>
          </w:tcPr>
          <w:p w:rsidR="00261FA5" w:rsidRPr="004A5964" w:rsidRDefault="00261FA5" w:rsidP="00F72599"/>
        </w:tc>
      </w:tr>
      <w:tr w:rsidR="00261FA5" w:rsidRPr="004A5964" w:rsidTr="00D01D26">
        <w:trPr>
          <w:trHeight w:val="315"/>
        </w:trPr>
        <w:tc>
          <w:tcPr>
            <w:tcW w:w="540" w:type="dxa"/>
            <w:noWrap/>
          </w:tcPr>
          <w:p w:rsidR="00261FA5" w:rsidRPr="004A5964" w:rsidRDefault="00261FA5" w:rsidP="00D01D26">
            <w:r>
              <w:t>21</w:t>
            </w:r>
          </w:p>
        </w:tc>
        <w:tc>
          <w:tcPr>
            <w:tcW w:w="3945" w:type="dxa"/>
            <w:noWrap/>
          </w:tcPr>
          <w:p w:rsidR="00261FA5" w:rsidRPr="004A5964" w:rsidRDefault="00261FA5" w:rsidP="00D01D26">
            <w:r w:rsidRPr="004A5964">
              <w:t>Ковжуть Анастасия Александровна</w:t>
            </w:r>
          </w:p>
        </w:tc>
        <w:tc>
          <w:tcPr>
            <w:tcW w:w="1418" w:type="dxa"/>
            <w:noWrap/>
          </w:tcPr>
          <w:p w:rsidR="00261FA5" w:rsidRPr="004A5964" w:rsidRDefault="00261FA5" w:rsidP="00D01D26">
            <w:pPr>
              <w:spacing w:line="360" w:lineRule="auto"/>
              <w:jc w:val="center"/>
            </w:pPr>
            <w:r w:rsidRPr="004A5964">
              <w:t>Бюджетная</w:t>
            </w:r>
          </w:p>
        </w:tc>
        <w:tc>
          <w:tcPr>
            <w:tcW w:w="2197" w:type="dxa"/>
          </w:tcPr>
          <w:p w:rsidR="00261FA5" w:rsidRDefault="00261FA5" w:rsidP="00E004EF">
            <w:pPr>
              <w:jc w:val="center"/>
            </w:pPr>
            <w:r w:rsidRPr="004A5964">
              <w:t>ГУО «Ясли-сад</w:t>
            </w:r>
          </w:p>
          <w:p w:rsidR="00261FA5" w:rsidRPr="004A5964" w:rsidRDefault="00261FA5" w:rsidP="00E004EF">
            <w:pPr>
              <w:jc w:val="center"/>
            </w:pPr>
            <w:r w:rsidRPr="004A5964">
              <w:t xml:space="preserve"> № </w:t>
            </w:r>
            <w:smartTag w:uri="urn:schemas-microsoft-com:office:smarttags" w:element="metricconverter">
              <w:smartTagPr>
                <w:attr w:name="ProductID" w:val="85 г"/>
              </w:smartTagPr>
              <w:r w:rsidRPr="004A5964">
                <w:t>85 г</w:t>
              </w:r>
            </w:smartTag>
            <w:r w:rsidRPr="004A5964">
              <w:t>. Гродно»</w:t>
            </w:r>
          </w:p>
        </w:tc>
        <w:tc>
          <w:tcPr>
            <w:tcW w:w="1980" w:type="dxa"/>
            <w:vMerge/>
          </w:tcPr>
          <w:p w:rsidR="00261FA5" w:rsidRPr="004A5964" w:rsidRDefault="00261FA5" w:rsidP="00F72599"/>
        </w:tc>
      </w:tr>
      <w:tr w:rsidR="00261FA5" w:rsidRPr="004A5964" w:rsidTr="00D01D26">
        <w:trPr>
          <w:trHeight w:val="315"/>
        </w:trPr>
        <w:tc>
          <w:tcPr>
            <w:tcW w:w="540" w:type="dxa"/>
            <w:noWrap/>
          </w:tcPr>
          <w:p w:rsidR="00261FA5" w:rsidRPr="004A5964" w:rsidRDefault="00261FA5" w:rsidP="00D01D26">
            <w:r>
              <w:t>22</w:t>
            </w:r>
          </w:p>
        </w:tc>
        <w:tc>
          <w:tcPr>
            <w:tcW w:w="3945" w:type="dxa"/>
            <w:noWrap/>
          </w:tcPr>
          <w:p w:rsidR="00261FA5" w:rsidRPr="004A5964" w:rsidRDefault="00261FA5" w:rsidP="00D01D26">
            <w:r w:rsidRPr="004A5964">
              <w:t>Ничипор Яна Владимировна</w:t>
            </w:r>
          </w:p>
        </w:tc>
        <w:tc>
          <w:tcPr>
            <w:tcW w:w="1418" w:type="dxa"/>
            <w:noWrap/>
          </w:tcPr>
          <w:p w:rsidR="00261FA5" w:rsidRPr="004A5964" w:rsidRDefault="00261FA5" w:rsidP="00D01D26">
            <w:pPr>
              <w:spacing w:line="360" w:lineRule="auto"/>
              <w:jc w:val="center"/>
            </w:pPr>
            <w:r w:rsidRPr="004A5964">
              <w:t>Бюджетная</w:t>
            </w:r>
          </w:p>
        </w:tc>
        <w:tc>
          <w:tcPr>
            <w:tcW w:w="2197" w:type="dxa"/>
            <w:vMerge w:val="restart"/>
          </w:tcPr>
          <w:p w:rsidR="00261FA5" w:rsidRDefault="00261FA5" w:rsidP="00E004EF">
            <w:pPr>
              <w:jc w:val="center"/>
            </w:pPr>
            <w:r w:rsidRPr="004A5964">
              <w:t xml:space="preserve">ГУО «Ясли-сад </w:t>
            </w:r>
          </w:p>
          <w:p w:rsidR="00261FA5" w:rsidRPr="004A5964" w:rsidRDefault="00261FA5" w:rsidP="00E004EF">
            <w:pPr>
              <w:jc w:val="center"/>
            </w:pPr>
            <w:r w:rsidRPr="004A5964">
              <w:t xml:space="preserve">№ </w:t>
            </w:r>
            <w:smartTag w:uri="urn:schemas-microsoft-com:office:smarttags" w:element="metricconverter">
              <w:smartTagPr>
                <w:attr w:name="ProductID" w:val="65 г"/>
              </w:smartTagPr>
              <w:r w:rsidRPr="004A5964">
                <w:t>65 г</w:t>
              </w:r>
            </w:smartTag>
            <w:r w:rsidRPr="004A5964">
              <w:t>. Гродно»</w:t>
            </w:r>
          </w:p>
        </w:tc>
        <w:tc>
          <w:tcPr>
            <w:tcW w:w="1980" w:type="dxa"/>
            <w:vMerge/>
          </w:tcPr>
          <w:p w:rsidR="00261FA5" w:rsidRPr="004A5964" w:rsidRDefault="00261FA5" w:rsidP="00F72599"/>
        </w:tc>
      </w:tr>
      <w:tr w:rsidR="00261FA5" w:rsidRPr="004A5964" w:rsidTr="00D01D26">
        <w:trPr>
          <w:trHeight w:val="315"/>
        </w:trPr>
        <w:tc>
          <w:tcPr>
            <w:tcW w:w="540" w:type="dxa"/>
            <w:noWrap/>
          </w:tcPr>
          <w:p w:rsidR="00261FA5" w:rsidRPr="004A5964" w:rsidRDefault="00261FA5" w:rsidP="00D01D26">
            <w:r>
              <w:t>23</w:t>
            </w:r>
          </w:p>
        </w:tc>
        <w:tc>
          <w:tcPr>
            <w:tcW w:w="3945" w:type="dxa"/>
            <w:noWrap/>
          </w:tcPr>
          <w:p w:rsidR="00261FA5" w:rsidRPr="004A5964" w:rsidRDefault="00261FA5" w:rsidP="00D01D26">
            <w:r w:rsidRPr="004A5964">
              <w:t>Шимук Марина Петровна</w:t>
            </w:r>
          </w:p>
        </w:tc>
        <w:tc>
          <w:tcPr>
            <w:tcW w:w="1418" w:type="dxa"/>
            <w:noWrap/>
          </w:tcPr>
          <w:p w:rsidR="00261FA5" w:rsidRPr="004A5964" w:rsidRDefault="00261FA5" w:rsidP="00D01D26">
            <w:pPr>
              <w:spacing w:line="360" w:lineRule="auto"/>
              <w:jc w:val="center"/>
            </w:pPr>
            <w:r w:rsidRPr="004A5964">
              <w:t>Бюджетная</w:t>
            </w:r>
          </w:p>
        </w:tc>
        <w:tc>
          <w:tcPr>
            <w:tcW w:w="2197" w:type="dxa"/>
            <w:vMerge/>
          </w:tcPr>
          <w:p w:rsidR="00261FA5" w:rsidRPr="004A5964" w:rsidRDefault="00261FA5" w:rsidP="00F72599">
            <w:pPr>
              <w:jc w:val="center"/>
            </w:pPr>
          </w:p>
        </w:tc>
        <w:tc>
          <w:tcPr>
            <w:tcW w:w="1980" w:type="dxa"/>
            <w:vMerge/>
          </w:tcPr>
          <w:p w:rsidR="00261FA5" w:rsidRPr="004A5964" w:rsidRDefault="00261FA5" w:rsidP="00F72599"/>
        </w:tc>
      </w:tr>
      <w:tr w:rsidR="00261FA5" w:rsidRPr="004A5964" w:rsidTr="00D01D26">
        <w:trPr>
          <w:trHeight w:val="315"/>
        </w:trPr>
        <w:tc>
          <w:tcPr>
            <w:tcW w:w="540" w:type="dxa"/>
            <w:noWrap/>
          </w:tcPr>
          <w:p w:rsidR="00261FA5" w:rsidRPr="004A5964" w:rsidRDefault="00261FA5" w:rsidP="00D01D26">
            <w:r>
              <w:t>24</w:t>
            </w:r>
          </w:p>
        </w:tc>
        <w:tc>
          <w:tcPr>
            <w:tcW w:w="3945" w:type="dxa"/>
            <w:noWrap/>
          </w:tcPr>
          <w:p w:rsidR="00261FA5" w:rsidRPr="004A5964" w:rsidRDefault="00261FA5" w:rsidP="00D01D26">
            <w:r w:rsidRPr="004A5964">
              <w:t>Синявская Елизавета Ивановна</w:t>
            </w:r>
          </w:p>
        </w:tc>
        <w:tc>
          <w:tcPr>
            <w:tcW w:w="1418" w:type="dxa"/>
            <w:noWrap/>
          </w:tcPr>
          <w:p w:rsidR="00261FA5" w:rsidRPr="004A5964" w:rsidRDefault="00261FA5" w:rsidP="00D01D26">
            <w:pPr>
              <w:spacing w:line="360" w:lineRule="auto"/>
              <w:jc w:val="center"/>
            </w:pPr>
            <w:r w:rsidRPr="004A5964">
              <w:t>Бюджетная</w:t>
            </w:r>
          </w:p>
        </w:tc>
        <w:tc>
          <w:tcPr>
            <w:tcW w:w="2197" w:type="dxa"/>
          </w:tcPr>
          <w:p w:rsidR="00261FA5" w:rsidRDefault="00261FA5" w:rsidP="00E004EF">
            <w:pPr>
              <w:jc w:val="center"/>
            </w:pPr>
            <w:r w:rsidRPr="004A5964">
              <w:t xml:space="preserve">ГУО «Ясли-сад </w:t>
            </w:r>
          </w:p>
          <w:p w:rsidR="00261FA5" w:rsidRPr="004A5964" w:rsidRDefault="00261FA5" w:rsidP="00E004EF">
            <w:pPr>
              <w:jc w:val="center"/>
            </w:pPr>
            <w:r w:rsidRPr="004A5964">
              <w:t xml:space="preserve">№ </w:t>
            </w:r>
            <w:smartTag w:uri="urn:schemas-microsoft-com:office:smarttags" w:element="metricconverter">
              <w:smartTagPr>
                <w:attr w:name="ProductID" w:val="68 г"/>
              </w:smartTagPr>
              <w:r w:rsidRPr="004A5964">
                <w:t>68 г</w:t>
              </w:r>
            </w:smartTag>
            <w:r w:rsidRPr="004A5964">
              <w:t>. Гродно»</w:t>
            </w:r>
          </w:p>
        </w:tc>
        <w:tc>
          <w:tcPr>
            <w:tcW w:w="1980" w:type="dxa"/>
            <w:vMerge/>
          </w:tcPr>
          <w:p w:rsidR="00261FA5" w:rsidRPr="004A5964" w:rsidRDefault="00261FA5" w:rsidP="00F72599"/>
        </w:tc>
      </w:tr>
      <w:tr w:rsidR="00261FA5" w:rsidRPr="004A5964" w:rsidTr="00D01D26">
        <w:trPr>
          <w:trHeight w:val="315"/>
        </w:trPr>
        <w:tc>
          <w:tcPr>
            <w:tcW w:w="540" w:type="dxa"/>
            <w:noWrap/>
          </w:tcPr>
          <w:p w:rsidR="00261FA5" w:rsidRPr="004A5964" w:rsidRDefault="00261FA5" w:rsidP="00D01D26">
            <w:r>
              <w:t>25</w:t>
            </w:r>
          </w:p>
        </w:tc>
        <w:tc>
          <w:tcPr>
            <w:tcW w:w="3945" w:type="dxa"/>
            <w:noWrap/>
          </w:tcPr>
          <w:p w:rsidR="00261FA5" w:rsidRPr="004A5964" w:rsidRDefault="00261FA5" w:rsidP="00D01D26">
            <w:r w:rsidRPr="004A5964">
              <w:t>Стасюкевич Екатерина Геннадьевна</w:t>
            </w:r>
          </w:p>
        </w:tc>
        <w:tc>
          <w:tcPr>
            <w:tcW w:w="1418" w:type="dxa"/>
            <w:noWrap/>
          </w:tcPr>
          <w:p w:rsidR="00261FA5" w:rsidRPr="004A5964" w:rsidRDefault="00261FA5" w:rsidP="00D01D26">
            <w:pPr>
              <w:spacing w:line="360" w:lineRule="auto"/>
              <w:jc w:val="center"/>
            </w:pPr>
            <w:r w:rsidRPr="004A5964">
              <w:t>Платная</w:t>
            </w:r>
          </w:p>
        </w:tc>
        <w:tc>
          <w:tcPr>
            <w:tcW w:w="2197" w:type="dxa"/>
          </w:tcPr>
          <w:p w:rsidR="00261FA5" w:rsidRDefault="00261FA5" w:rsidP="005D6CB9">
            <w:pPr>
              <w:jc w:val="center"/>
            </w:pPr>
            <w:r w:rsidRPr="004A5964">
              <w:t xml:space="preserve">ГУО «Ясли-сад </w:t>
            </w:r>
          </w:p>
          <w:p w:rsidR="00261FA5" w:rsidRPr="004A5964" w:rsidRDefault="00261FA5" w:rsidP="005D6CB9">
            <w:pPr>
              <w:jc w:val="center"/>
            </w:pPr>
            <w:r w:rsidRPr="004A5964">
              <w:t xml:space="preserve">№ </w:t>
            </w:r>
            <w:smartTag w:uri="urn:schemas-microsoft-com:office:smarttags" w:element="metricconverter">
              <w:smartTagPr>
                <w:attr w:name="ProductID" w:val="70 г"/>
              </w:smartTagPr>
              <w:r w:rsidRPr="004A5964">
                <w:t>70 г</w:t>
              </w:r>
            </w:smartTag>
            <w:r w:rsidRPr="004A5964">
              <w:t>. Гродно»</w:t>
            </w:r>
          </w:p>
        </w:tc>
        <w:tc>
          <w:tcPr>
            <w:tcW w:w="1980" w:type="dxa"/>
            <w:vMerge/>
          </w:tcPr>
          <w:p w:rsidR="00261FA5" w:rsidRPr="004A5964" w:rsidRDefault="00261FA5" w:rsidP="005D6CB9"/>
        </w:tc>
      </w:tr>
      <w:tr w:rsidR="00261FA5" w:rsidRPr="004A5964" w:rsidTr="00D01D26">
        <w:trPr>
          <w:trHeight w:val="315"/>
        </w:trPr>
        <w:tc>
          <w:tcPr>
            <w:tcW w:w="540" w:type="dxa"/>
            <w:noWrap/>
          </w:tcPr>
          <w:p w:rsidR="00261FA5" w:rsidRPr="004A5964" w:rsidRDefault="00261FA5" w:rsidP="00D01D26">
            <w:r>
              <w:t>26</w:t>
            </w:r>
          </w:p>
        </w:tc>
        <w:tc>
          <w:tcPr>
            <w:tcW w:w="3945" w:type="dxa"/>
            <w:noWrap/>
          </w:tcPr>
          <w:p w:rsidR="00261FA5" w:rsidRPr="004A5964" w:rsidRDefault="00261FA5" w:rsidP="00D01D26">
            <w:r w:rsidRPr="004A5964">
              <w:t>Дюрбаш Виктория Александровна</w:t>
            </w:r>
          </w:p>
        </w:tc>
        <w:tc>
          <w:tcPr>
            <w:tcW w:w="1418" w:type="dxa"/>
            <w:noWrap/>
          </w:tcPr>
          <w:p w:rsidR="00261FA5" w:rsidRPr="004A5964" w:rsidRDefault="00261FA5" w:rsidP="00D01D26">
            <w:pPr>
              <w:spacing w:line="360" w:lineRule="auto"/>
              <w:jc w:val="center"/>
            </w:pPr>
            <w:r w:rsidRPr="004A5964">
              <w:t>Бюджетная</w:t>
            </w:r>
          </w:p>
        </w:tc>
        <w:tc>
          <w:tcPr>
            <w:tcW w:w="2197" w:type="dxa"/>
          </w:tcPr>
          <w:p w:rsidR="00261FA5" w:rsidRDefault="00261FA5" w:rsidP="005D6CB9">
            <w:pPr>
              <w:jc w:val="center"/>
            </w:pPr>
            <w:r w:rsidRPr="004A5964">
              <w:t xml:space="preserve">ГУО «ДЦРР </w:t>
            </w:r>
          </w:p>
          <w:p w:rsidR="00261FA5" w:rsidRPr="004A5964" w:rsidRDefault="00261FA5" w:rsidP="005D6CB9">
            <w:pPr>
              <w:jc w:val="center"/>
            </w:pPr>
            <w:r w:rsidRPr="004A5964">
              <w:t>г. Свислочь», Свислочск</w:t>
            </w:r>
            <w:r>
              <w:t>ий</w:t>
            </w:r>
            <w:r w:rsidRPr="004A5964">
              <w:t xml:space="preserve"> р-н</w:t>
            </w:r>
          </w:p>
        </w:tc>
        <w:tc>
          <w:tcPr>
            <w:tcW w:w="1980" w:type="dxa"/>
            <w:vMerge/>
          </w:tcPr>
          <w:p w:rsidR="00261FA5" w:rsidRPr="004A5964" w:rsidRDefault="00261FA5" w:rsidP="005D6CB9"/>
        </w:tc>
      </w:tr>
    </w:tbl>
    <w:p w:rsidR="00261FA5" w:rsidRDefault="00261FA5" w:rsidP="005E1B04">
      <w:pPr>
        <w:ind w:firstLine="360"/>
        <w:jc w:val="right"/>
        <w:rPr>
          <w:lang w:val="be-BY"/>
        </w:rPr>
      </w:pPr>
      <w:r w:rsidRPr="00F540EE">
        <w:rPr>
          <w:lang w:val="be-BY"/>
        </w:rPr>
        <w:t xml:space="preserve">                                                             </w:t>
      </w:r>
    </w:p>
    <w:p w:rsidR="00261FA5" w:rsidRDefault="00261FA5" w:rsidP="00134157">
      <w:pPr>
        <w:ind w:firstLine="360"/>
        <w:jc w:val="right"/>
        <w:rPr>
          <w:lang w:val="be-BY"/>
        </w:rPr>
      </w:pPr>
      <w:r>
        <w:rPr>
          <w:lang w:val="be-BY"/>
        </w:rPr>
        <w:t xml:space="preserve">                </w:t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</w:p>
    <w:p w:rsidR="00261FA5" w:rsidRDefault="00261FA5" w:rsidP="009C4820">
      <w:pPr>
        <w:ind w:left="7655" w:firstLine="992"/>
        <w:jc w:val="both"/>
        <w:rPr>
          <w:lang w:val="be-BY"/>
        </w:rPr>
      </w:pPr>
      <w:r>
        <w:rPr>
          <w:lang w:val="be-BY"/>
        </w:rPr>
        <w:br w:type="page"/>
        <w:t xml:space="preserve">                                                                               </w:t>
      </w:r>
    </w:p>
    <w:p w:rsidR="00261FA5" w:rsidRPr="00393C1A" w:rsidRDefault="00261FA5" w:rsidP="004A0BC6">
      <w:pPr>
        <w:spacing w:line="240" w:lineRule="exact"/>
        <w:ind w:left="7655" w:hanging="95"/>
        <w:jc w:val="both"/>
        <w:rPr>
          <w:lang w:val="be-BY"/>
        </w:rPr>
      </w:pPr>
      <w:r>
        <w:rPr>
          <w:lang w:val="be-BY"/>
        </w:rPr>
        <w:t xml:space="preserve">      Приложе</w:t>
      </w:r>
      <w:r w:rsidRPr="00F540EE">
        <w:rPr>
          <w:lang w:val="be-BY"/>
        </w:rPr>
        <w:t>ние 3</w:t>
      </w:r>
    </w:p>
    <w:p w:rsidR="00261FA5" w:rsidRPr="00F540EE" w:rsidRDefault="00261FA5" w:rsidP="004A0BC6">
      <w:pPr>
        <w:spacing w:line="240" w:lineRule="exact"/>
        <w:jc w:val="right"/>
      </w:pPr>
      <w:r w:rsidRPr="00F540EE">
        <w:t xml:space="preserve">                                                                                                   к приказу ректора университета</w:t>
      </w:r>
    </w:p>
    <w:p w:rsidR="00261FA5" w:rsidRPr="00F540EE" w:rsidRDefault="00261FA5" w:rsidP="004A0BC6">
      <w:pPr>
        <w:spacing w:line="240" w:lineRule="exact"/>
        <w:jc w:val="right"/>
      </w:pPr>
      <w:r w:rsidRPr="00F540EE">
        <w:t xml:space="preserve">   ______________201</w:t>
      </w:r>
      <w:r>
        <w:t>6</w:t>
      </w:r>
      <w:r w:rsidRPr="00F540EE">
        <w:t xml:space="preserve">  № __________________</w:t>
      </w:r>
    </w:p>
    <w:p w:rsidR="00261FA5" w:rsidRPr="00F540EE" w:rsidRDefault="00261FA5" w:rsidP="004A0BC6">
      <w:pPr>
        <w:spacing w:line="240" w:lineRule="exact"/>
        <w:ind w:firstLine="360"/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3600"/>
        <w:gridCol w:w="1418"/>
        <w:gridCol w:w="2902"/>
        <w:gridCol w:w="1620"/>
      </w:tblGrid>
      <w:tr w:rsidR="00261FA5" w:rsidRPr="0033665C" w:rsidTr="004A0BC6">
        <w:trPr>
          <w:trHeight w:val="315"/>
        </w:trPr>
        <w:tc>
          <w:tcPr>
            <w:tcW w:w="540" w:type="dxa"/>
            <w:noWrap/>
          </w:tcPr>
          <w:p w:rsidR="00261FA5" w:rsidRPr="0033665C" w:rsidRDefault="00261FA5" w:rsidP="004A0BC6">
            <w:pPr>
              <w:spacing w:line="240" w:lineRule="exact"/>
              <w:jc w:val="center"/>
            </w:pPr>
            <w:r w:rsidRPr="0033665C">
              <w:t>№ п/п</w:t>
            </w:r>
          </w:p>
        </w:tc>
        <w:tc>
          <w:tcPr>
            <w:tcW w:w="3600" w:type="dxa"/>
            <w:noWrap/>
          </w:tcPr>
          <w:p w:rsidR="00261FA5" w:rsidRPr="0033665C" w:rsidRDefault="00261FA5" w:rsidP="004A0BC6">
            <w:pPr>
              <w:spacing w:line="240" w:lineRule="exact"/>
              <w:jc w:val="center"/>
              <w:rPr>
                <w:rFonts w:ascii="Arial" w:hAnsi="Arial"/>
              </w:rPr>
            </w:pPr>
            <w:r w:rsidRPr="0033665C">
              <w:rPr>
                <w:lang w:val="be-BY"/>
              </w:rPr>
              <w:t>ФИО студента</w:t>
            </w:r>
          </w:p>
        </w:tc>
        <w:tc>
          <w:tcPr>
            <w:tcW w:w="1418" w:type="dxa"/>
            <w:noWrap/>
          </w:tcPr>
          <w:p w:rsidR="00261FA5" w:rsidRPr="0033665C" w:rsidRDefault="00261FA5" w:rsidP="004A0BC6">
            <w:pPr>
              <w:spacing w:line="240" w:lineRule="exact"/>
              <w:jc w:val="center"/>
            </w:pPr>
            <w:r w:rsidRPr="0033665C">
              <w:t>Форма</w:t>
            </w:r>
          </w:p>
          <w:p w:rsidR="00261FA5" w:rsidRPr="0033665C" w:rsidRDefault="00261FA5" w:rsidP="004A0BC6">
            <w:pPr>
              <w:spacing w:line="240" w:lineRule="exact"/>
              <w:jc w:val="center"/>
            </w:pPr>
            <w:r w:rsidRPr="0033665C">
              <w:t>обучения</w:t>
            </w:r>
          </w:p>
        </w:tc>
        <w:tc>
          <w:tcPr>
            <w:tcW w:w="2902" w:type="dxa"/>
          </w:tcPr>
          <w:p w:rsidR="00261FA5" w:rsidRPr="0033665C" w:rsidRDefault="00261FA5" w:rsidP="004A0BC6">
            <w:pPr>
              <w:spacing w:line="240" w:lineRule="exact"/>
              <w:jc w:val="center"/>
            </w:pPr>
            <w:r w:rsidRPr="0033665C">
              <w:t>База практики</w:t>
            </w:r>
          </w:p>
        </w:tc>
        <w:tc>
          <w:tcPr>
            <w:tcW w:w="1620" w:type="dxa"/>
          </w:tcPr>
          <w:p w:rsidR="00261FA5" w:rsidRPr="0033665C" w:rsidRDefault="00261FA5" w:rsidP="004A0BC6">
            <w:pPr>
              <w:spacing w:line="240" w:lineRule="exact"/>
              <w:ind w:right="-36"/>
              <w:jc w:val="center"/>
            </w:pPr>
            <w:r w:rsidRPr="0033665C">
              <w:t>ФИО руководителя практики, должность</w:t>
            </w:r>
          </w:p>
        </w:tc>
      </w:tr>
      <w:tr w:rsidR="00261FA5" w:rsidRPr="0033665C" w:rsidTr="004A0BC6">
        <w:trPr>
          <w:trHeight w:val="170"/>
        </w:trPr>
        <w:tc>
          <w:tcPr>
            <w:tcW w:w="540" w:type="dxa"/>
            <w:noWrap/>
          </w:tcPr>
          <w:p w:rsidR="00261FA5" w:rsidRPr="0033665C" w:rsidRDefault="00261FA5" w:rsidP="004A0BC6">
            <w:pPr>
              <w:spacing w:line="240" w:lineRule="exact"/>
            </w:pPr>
            <w:r w:rsidRPr="0033665C">
              <w:t>1</w:t>
            </w:r>
          </w:p>
        </w:tc>
        <w:tc>
          <w:tcPr>
            <w:tcW w:w="3600" w:type="dxa"/>
            <w:noWrap/>
          </w:tcPr>
          <w:p w:rsidR="00261FA5" w:rsidRPr="0033665C" w:rsidRDefault="00261FA5" w:rsidP="004A0BC6">
            <w:pPr>
              <w:spacing w:line="240" w:lineRule="exact"/>
            </w:pPr>
            <w:r w:rsidRPr="0033665C">
              <w:t>Бухольц Ирина Александровна</w:t>
            </w:r>
          </w:p>
        </w:tc>
        <w:tc>
          <w:tcPr>
            <w:tcW w:w="1418" w:type="dxa"/>
            <w:noWrap/>
          </w:tcPr>
          <w:p w:rsidR="00261FA5" w:rsidRPr="0033665C" w:rsidRDefault="00261FA5" w:rsidP="004A0BC6">
            <w:pPr>
              <w:spacing w:line="240" w:lineRule="exact"/>
              <w:jc w:val="center"/>
            </w:pPr>
            <w:r w:rsidRPr="0033665C">
              <w:t>Платная</w:t>
            </w:r>
          </w:p>
        </w:tc>
        <w:tc>
          <w:tcPr>
            <w:tcW w:w="2902" w:type="dxa"/>
          </w:tcPr>
          <w:p w:rsidR="00261FA5" w:rsidRDefault="00261FA5" w:rsidP="004A0BC6">
            <w:pPr>
              <w:spacing w:line="240" w:lineRule="exact"/>
              <w:jc w:val="center"/>
            </w:pPr>
            <w:r w:rsidRPr="0033665C">
              <w:t>ГУО «Ясли-сад</w:t>
            </w:r>
            <w:r>
              <w:t xml:space="preserve"> </w:t>
            </w:r>
            <w:r w:rsidRPr="0033665C">
              <w:t xml:space="preserve">№ 76 </w:t>
            </w:r>
          </w:p>
          <w:p w:rsidR="00261FA5" w:rsidRPr="0033665C" w:rsidRDefault="00261FA5" w:rsidP="004A0BC6">
            <w:pPr>
              <w:spacing w:line="240" w:lineRule="exact"/>
              <w:jc w:val="center"/>
            </w:pPr>
            <w:r w:rsidRPr="0033665C">
              <w:t>г. Гродно»</w:t>
            </w:r>
          </w:p>
        </w:tc>
        <w:tc>
          <w:tcPr>
            <w:tcW w:w="1620" w:type="dxa"/>
            <w:vMerge w:val="restart"/>
          </w:tcPr>
          <w:p w:rsidR="00261FA5" w:rsidRPr="0033665C" w:rsidRDefault="00261FA5" w:rsidP="004A0BC6">
            <w:pPr>
              <w:spacing w:line="240" w:lineRule="exact"/>
            </w:pPr>
            <w:r w:rsidRPr="0033665C">
              <w:t>Чекина Е.В., доцент кафедры педагогики и психологии детства</w:t>
            </w:r>
          </w:p>
        </w:tc>
      </w:tr>
      <w:tr w:rsidR="00261FA5" w:rsidRPr="0033665C" w:rsidTr="004A0BC6">
        <w:trPr>
          <w:trHeight w:val="170"/>
        </w:trPr>
        <w:tc>
          <w:tcPr>
            <w:tcW w:w="540" w:type="dxa"/>
            <w:noWrap/>
          </w:tcPr>
          <w:p w:rsidR="00261FA5" w:rsidRPr="0033665C" w:rsidRDefault="00261FA5" w:rsidP="004A0BC6">
            <w:pPr>
              <w:spacing w:line="240" w:lineRule="exact"/>
            </w:pPr>
            <w:r w:rsidRPr="0033665C">
              <w:t>2</w:t>
            </w:r>
          </w:p>
        </w:tc>
        <w:tc>
          <w:tcPr>
            <w:tcW w:w="3600" w:type="dxa"/>
            <w:noWrap/>
          </w:tcPr>
          <w:p w:rsidR="00261FA5" w:rsidRPr="0033665C" w:rsidRDefault="00261FA5" w:rsidP="004A0BC6">
            <w:pPr>
              <w:spacing w:line="240" w:lineRule="exact"/>
            </w:pPr>
            <w:r w:rsidRPr="0033665C">
              <w:t>Богданович Наталия Александровна</w:t>
            </w:r>
          </w:p>
        </w:tc>
        <w:tc>
          <w:tcPr>
            <w:tcW w:w="1418" w:type="dxa"/>
            <w:noWrap/>
          </w:tcPr>
          <w:p w:rsidR="00261FA5" w:rsidRPr="0033665C" w:rsidRDefault="00261FA5" w:rsidP="004A0BC6">
            <w:pPr>
              <w:spacing w:line="240" w:lineRule="exact"/>
              <w:jc w:val="center"/>
            </w:pPr>
            <w:r w:rsidRPr="0033665C">
              <w:t>Платная</w:t>
            </w:r>
          </w:p>
        </w:tc>
        <w:tc>
          <w:tcPr>
            <w:tcW w:w="2902" w:type="dxa"/>
          </w:tcPr>
          <w:p w:rsidR="00261FA5" w:rsidRPr="0033665C" w:rsidRDefault="00261FA5" w:rsidP="004A0BC6">
            <w:pPr>
              <w:spacing w:line="240" w:lineRule="exact"/>
              <w:jc w:val="center"/>
            </w:pPr>
            <w:r w:rsidRPr="0033665C">
              <w:t>ГУО «ДЦРР</w:t>
            </w:r>
            <w:r>
              <w:t xml:space="preserve"> </w:t>
            </w:r>
            <w:r w:rsidRPr="0033665C">
              <w:t>г. Мосты»</w:t>
            </w:r>
          </w:p>
        </w:tc>
        <w:tc>
          <w:tcPr>
            <w:tcW w:w="1620" w:type="dxa"/>
            <w:vMerge/>
          </w:tcPr>
          <w:p w:rsidR="00261FA5" w:rsidRPr="0033665C" w:rsidRDefault="00261FA5" w:rsidP="004A0BC6">
            <w:pPr>
              <w:spacing w:line="240" w:lineRule="exact"/>
            </w:pPr>
          </w:p>
        </w:tc>
      </w:tr>
      <w:tr w:rsidR="00261FA5" w:rsidRPr="0033665C" w:rsidTr="004A0BC6">
        <w:trPr>
          <w:trHeight w:val="170"/>
        </w:trPr>
        <w:tc>
          <w:tcPr>
            <w:tcW w:w="540" w:type="dxa"/>
            <w:noWrap/>
          </w:tcPr>
          <w:p w:rsidR="00261FA5" w:rsidRPr="0033665C" w:rsidRDefault="00261FA5" w:rsidP="004A0BC6">
            <w:pPr>
              <w:spacing w:line="240" w:lineRule="exact"/>
            </w:pPr>
            <w:r w:rsidRPr="0033665C">
              <w:t>3</w:t>
            </w:r>
          </w:p>
        </w:tc>
        <w:tc>
          <w:tcPr>
            <w:tcW w:w="3600" w:type="dxa"/>
            <w:noWrap/>
          </w:tcPr>
          <w:p w:rsidR="00261FA5" w:rsidRPr="0033665C" w:rsidRDefault="00261FA5" w:rsidP="004A0BC6">
            <w:pPr>
              <w:spacing w:line="240" w:lineRule="exact"/>
            </w:pPr>
            <w:r w:rsidRPr="0033665C">
              <w:t>Динисевич Ольга Станиславовна</w:t>
            </w:r>
          </w:p>
        </w:tc>
        <w:tc>
          <w:tcPr>
            <w:tcW w:w="1418" w:type="dxa"/>
            <w:noWrap/>
          </w:tcPr>
          <w:p w:rsidR="00261FA5" w:rsidRPr="0033665C" w:rsidRDefault="00261FA5" w:rsidP="004A0BC6">
            <w:pPr>
              <w:spacing w:line="240" w:lineRule="exact"/>
              <w:jc w:val="center"/>
            </w:pPr>
            <w:r w:rsidRPr="0033665C">
              <w:t>Платная</w:t>
            </w:r>
          </w:p>
        </w:tc>
        <w:tc>
          <w:tcPr>
            <w:tcW w:w="2902" w:type="dxa"/>
          </w:tcPr>
          <w:p w:rsidR="00261FA5" w:rsidRPr="0033665C" w:rsidRDefault="00261FA5" w:rsidP="004A0BC6">
            <w:pPr>
              <w:spacing w:line="240" w:lineRule="exact"/>
              <w:jc w:val="center"/>
            </w:pPr>
            <w:r w:rsidRPr="0033665C">
              <w:t>ГУО «Ясли-сад а.г. Лой</w:t>
            </w:r>
            <w:r>
              <w:t>-ки», Гродненский</w:t>
            </w:r>
            <w:r w:rsidRPr="0033665C">
              <w:t xml:space="preserve"> р-н</w:t>
            </w:r>
          </w:p>
        </w:tc>
        <w:tc>
          <w:tcPr>
            <w:tcW w:w="1620" w:type="dxa"/>
            <w:vMerge/>
          </w:tcPr>
          <w:p w:rsidR="00261FA5" w:rsidRPr="0033665C" w:rsidRDefault="00261FA5" w:rsidP="004A0BC6">
            <w:pPr>
              <w:spacing w:line="240" w:lineRule="exact"/>
            </w:pPr>
          </w:p>
        </w:tc>
      </w:tr>
      <w:tr w:rsidR="00261FA5" w:rsidRPr="0033665C" w:rsidTr="004A0BC6">
        <w:trPr>
          <w:trHeight w:val="170"/>
        </w:trPr>
        <w:tc>
          <w:tcPr>
            <w:tcW w:w="540" w:type="dxa"/>
            <w:noWrap/>
          </w:tcPr>
          <w:p w:rsidR="00261FA5" w:rsidRPr="0033665C" w:rsidRDefault="00261FA5" w:rsidP="004A0BC6">
            <w:pPr>
              <w:spacing w:line="240" w:lineRule="exact"/>
            </w:pPr>
            <w:r w:rsidRPr="0033665C">
              <w:t>4</w:t>
            </w:r>
          </w:p>
        </w:tc>
        <w:tc>
          <w:tcPr>
            <w:tcW w:w="3600" w:type="dxa"/>
            <w:noWrap/>
          </w:tcPr>
          <w:p w:rsidR="00261FA5" w:rsidRPr="0033665C" w:rsidRDefault="00261FA5" w:rsidP="004A0BC6">
            <w:pPr>
              <w:spacing w:line="240" w:lineRule="exact"/>
            </w:pPr>
            <w:r w:rsidRPr="0033665C">
              <w:t>Дриц Ирина Геннадьевна</w:t>
            </w:r>
          </w:p>
        </w:tc>
        <w:tc>
          <w:tcPr>
            <w:tcW w:w="1418" w:type="dxa"/>
            <w:noWrap/>
          </w:tcPr>
          <w:p w:rsidR="00261FA5" w:rsidRPr="0033665C" w:rsidRDefault="00261FA5" w:rsidP="004A0BC6">
            <w:pPr>
              <w:spacing w:line="240" w:lineRule="exact"/>
              <w:jc w:val="center"/>
            </w:pPr>
            <w:r w:rsidRPr="0033665C">
              <w:t>Бюджетная</w:t>
            </w:r>
          </w:p>
        </w:tc>
        <w:tc>
          <w:tcPr>
            <w:tcW w:w="2902" w:type="dxa"/>
          </w:tcPr>
          <w:p w:rsidR="00261FA5" w:rsidRPr="0033665C" w:rsidRDefault="00261FA5" w:rsidP="004A0BC6">
            <w:pPr>
              <w:spacing w:line="240" w:lineRule="exact"/>
              <w:jc w:val="center"/>
            </w:pPr>
            <w:r w:rsidRPr="0033665C">
              <w:t>ГУО «Массолянский УПК ясли-сад-начальная школа», Берестовицк. р-н</w:t>
            </w:r>
          </w:p>
        </w:tc>
        <w:tc>
          <w:tcPr>
            <w:tcW w:w="1620" w:type="dxa"/>
            <w:vMerge/>
          </w:tcPr>
          <w:p w:rsidR="00261FA5" w:rsidRPr="0033665C" w:rsidRDefault="00261FA5" w:rsidP="004A0BC6">
            <w:pPr>
              <w:spacing w:line="240" w:lineRule="exact"/>
            </w:pPr>
          </w:p>
        </w:tc>
      </w:tr>
      <w:tr w:rsidR="00261FA5" w:rsidRPr="0033665C" w:rsidTr="004A0BC6">
        <w:trPr>
          <w:trHeight w:val="170"/>
        </w:trPr>
        <w:tc>
          <w:tcPr>
            <w:tcW w:w="540" w:type="dxa"/>
            <w:noWrap/>
          </w:tcPr>
          <w:p w:rsidR="00261FA5" w:rsidRPr="0033665C" w:rsidRDefault="00261FA5" w:rsidP="004A0BC6">
            <w:pPr>
              <w:spacing w:line="240" w:lineRule="exact"/>
            </w:pPr>
            <w:r w:rsidRPr="0033665C">
              <w:t>5</w:t>
            </w:r>
          </w:p>
        </w:tc>
        <w:tc>
          <w:tcPr>
            <w:tcW w:w="3600" w:type="dxa"/>
            <w:noWrap/>
          </w:tcPr>
          <w:p w:rsidR="00261FA5" w:rsidRPr="0033665C" w:rsidRDefault="00261FA5" w:rsidP="004A0BC6">
            <w:pPr>
              <w:spacing w:line="240" w:lineRule="exact"/>
            </w:pPr>
            <w:r w:rsidRPr="0033665C">
              <w:t>Касинская Юлия Михайловна</w:t>
            </w:r>
          </w:p>
        </w:tc>
        <w:tc>
          <w:tcPr>
            <w:tcW w:w="1418" w:type="dxa"/>
            <w:noWrap/>
          </w:tcPr>
          <w:p w:rsidR="00261FA5" w:rsidRPr="0033665C" w:rsidRDefault="00261FA5" w:rsidP="004A0BC6">
            <w:pPr>
              <w:spacing w:line="240" w:lineRule="exact"/>
              <w:jc w:val="center"/>
            </w:pPr>
            <w:r w:rsidRPr="0033665C">
              <w:t>Платная</w:t>
            </w:r>
          </w:p>
        </w:tc>
        <w:tc>
          <w:tcPr>
            <w:tcW w:w="2902" w:type="dxa"/>
          </w:tcPr>
          <w:p w:rsidR="00261FA5" w:rsidRDefault="00261FA5" w:rsidP="004A0BC6">
            <w:pPr>
              <w:spacing w:line="240" w:lineRule="exact"/>
              <w:jc w:val="center"/>
            </w:pPr>
            <w:r w:rsidRPr="0033665C">
              <w:t>ГУО «Новодворский детский сад», Свислочс</w:t>
            </w:r>
            <w:r>
              <w:t>-</w:t>
            </w:r>
          </w:p>
          <w:p w:rsidR="00261FA5" w:rsidRPr="0033665C" w:rsidRDefault="00261FA5" w:rsidP="004A0BC6">
            <w:pPr>
              <w:spacing w:line="240" w:lineRule="exact"/>
              <w:jc w:val="center"/>
            </w:pPr>
            <w:r w:rsidRPr="0033665C">
              <w:t>к</w:t>
            </w:r>
            <w:r>
              <w:t>ий</w:t>
            </w:r>
            <w:r w:rsidRPr="0033665C">
              <w:t xml:space="preserve"> р-н</w:t>
            </w:r>
          </w:p>
        </w:tc>
        <w:tc>
          <w:tcPr>
            <w:tcW w:w="1620" w:type="dxa"/>
            <w:vMerge/>
          </w:tcPr>
          <w:p w:rsidR="00261FA5" w:rsidRPr="0033665C" w:rsidRDefault="00261FA5" w:rsidP="004A0BC6">
            <w:pPr>
              <w:spacing w:line="240" w:lineRule="exact"/>
            </w:pPr>
          </w:p>
        </w:tc>
      </w:tr>
      <w:tr w:rsidR="00261FA5" w:rsidRPr="0033665C" w:rsidTr="004A0BC6">
        <w:trPr>
          <w:trHeight w:val="170"/>
        </w:trPr>
        <w:tc>
          <w:tcPr>
            <w:tcW w:w="540" w:type="dxa"/>
            <w:noWrap/>
          </w:tcPr>
          <w:p w:rsidR="00261FA5" w:rsidRPr="0033665C" w:rsidRDefault="00261FA5" w:rsidP="004A0BC6">
            <w:pPr>
              <w:spacing w:line="240" w:lineRule="exact"/>
            </w:pPr>
            <w:r w:rsidRPr="0033665C">
              <w:t>6</w:t>
            </w:r>
          </w:p>
        </w:tc>
        <w:tc>
          <w:tcPr>
            <w:tcW w:w="3600" w:type="dxa"/>
            <w:noWrap/>
          </w:tcPr>
          <w:p w:rsidR="00261FA5" w:rsidRPr="0033665C" w:rsidRDefault="00261FA5" w:rsidP="004A0BC6">
            <w:pPr>
              <w:spacing w:line="240" w:lineRule="exact"/>
            </w:pPr>
            <w:r w:rsidRPr="0033665C">
              <w:t>Куклевская Елена Владимировна</w:t>
            </w:r>
          </w:p>
        </w:tc>
        <w:tc>
          <w:tcPr>
            <w:tcW w:w="1418" w:type="dxa"/>
            <w:noWrap/>
          </w:tcPr>
          <w:p w:rsidR="00261FA5" w:rsidRPr="0033665C" w:rsidRDefault="00261FA5" w:rsidP="004A0BC6">
            <w:pPr>
              <w:spacing w:line="240" w:lineRule="exact"/>
              <w:jc w:val="center"/>
            </w:pPr>
            <w:r w:rsidRPr="0033665C">
              <w:t>Платная</w:t>
            </w:r>
          </w:p>
        </w:tc>
        <w:tc>
          <w:tcPr>
            <w:tcW w:w="2902" w:type="dxa"/>
          </w:tcPr>
          <w:p w:rsidR="00261FA5" w:rsidRDefault="00261FA5" w:rsidP="004A0BC6">
            <w:pPr>
              <w:spacing w:line="240" w:lineRule="exact"/>
              <w:jc w:val="center"/>
            </w:pPr>
            <w:r w:rsidRPr="0033665C">
              <w:t>ГУО «Ясли-сад</w:t>
            </w:r>
            <w:r>
              <w:t xml:space="preserve">  </w:t>
            </w:r>
            <w:r w:rsidRPr="0033665C">
              <w:t>№ 39</w:t>
            </w:r>
          </w:p>
          <w:p w:rsidR="00261FA5" w:rsidRPr="0033665C" w:rsidRDefault="00261FA5" w:rsidP="004A0BC6">
            <w:pPr>
              <w:spacing w:line="240" w:lineRule="exact"/>
              <w:jc w:val="center"/>
            </w:pPr>
            <w:r w:rsidRPr="0033665C">
              <w:t xml:space="preserve"> г. Гродно»</w:t>
            </w:r>
          </w:p>
        </w:tc>
        <w:tc>
          <w:tcPr>
            <w:tcW w:w="1620" w:type="dxa"/>
            <w:vMerge/>
          </w:tcPr>
          <w:p w:rsidR="00261FA5" w:rsidRPr="0033665C" w:rsidRDefault="00261FA5" w:rsidP="004A0BC6">
            <w:pPr>
              <w:spacing w:line="240" w:lineRule="exact"/>
            </w:pPr>
          </w:p>
        </w:tc>
      </w:tr>
      <w:tr w:rsidR="00261FA5" w:rsidRPr="0033665C" w:rsidTr="004A0BC6">
        <w:trPr>
          <w:trHeight w:val="170"/>
        </w:trPr>
        <w:tc>
          <w:tcPr>
            <w:tcW w:w="540" w:type="dxa"/>
            <w:noWrap/>
          </w:tcPr>
          <w:p w:rsidR="00261FA5" w:rsidRPr="0033665C" w:rsidRDefault="00261FA5" w:rsidP="004A0BC6">
            <w:pPr>
              <w:spacing w:line="240" w:lineRule="exact"/>
            </w:pPr>
            <w:r w:rsidRPr="0033665C">
              <w:t>7</w:t>
            </w:r>
          </w:p>
        </w:tc>
        <w:tc>
          <w:tcPr>
            <w:tcW w:w="3600" w:type="dxa"/>
            <w:noWrap/>
          </w:tcPr>
          <w:p w:rsidR="00261FA5" w:rsidRPr="0033665C" w:rsidRDefault="00261FA5" w:rsidP="004A0BC6">
            <w:pPr>
              <w:spacing w:line="240" w:lineRule="exact"/>
            </w:pPr>
            <w:r w:rsidRPr="0033665C">
              <w:t>Мазец Наталья Леонидовна</w:t>
            </w:r>
          </w:p>
        </w:tc>
        <w:tc>
          <w:tcPr>
            <w:tcW w:w="1418" w:type="dxa"/>
            <w:noWrap/>
          </w:tcPr>
          <w:p w:rsidR="00261FA5" w:rsidRPr="0033665C" w:rsidRDefault="00261FA5" w:rsidP="004A0BC6">
            <w:pPr>
              <w:spacing w:line="240" w:lineRule="exact"/>
              <w:jc w:val="center"/>
            </w:pPr>
            <w:r w:rsidRPr="0033665C">
              <w:t>Бюджетная</w:t>
            </w:r>
          </w:p>
        </w:tc>
        <w:tc>
          <w:tcPr>
            <w:tcW w:w="2902" w:type="dxa"/>
          </w:tcPr>
          <w:p w:rsidR="00261FA5" w:rsidRDefault="00261FA5" w:rsidP="004A0BC6">
            <w:pPr>
              <w:spacing w:line="240" w:lineRule="exact"/>
              <w:jc w:val="center"/>
            </w:pPr>
            <w:r w:rsidRPr="0033665C">
              <w:t xml:space="preserve">ГУО «ДЦРР № 60 </w:t>
            </w:r>
          </w:p>
          <w:p w:rsidR="00261FA5" w:rsidRPr="0033665C" w:rsidRDefault="00261FA5" w:rsidP="004A0BC6">
            <w:pPr>
              <w:spacing w:line="240" w:lineRule="exact"/>
              <w:jc w:val="center"/>
            </w:pPr>
            <w:r w:rsidRPr="0033665C">
              <w:t>г. Гродно»</w:t>
            </w:r>
          </w:p>
        </w:tc>
        <w:tc>
          <w:tcPr>
            <w:tcW w:w="1620" w:type="dxa"/>
            <w:vMerge/>
          </w:tcPr>
          <w:p w:rsidR="00261FA5" w:rsidRPr="0033665C" w:rsidRDefault="00261FA5" w:rsidP="004A0BC6">
            <w:pPr>
              <w:spacing w:line="240" w:lineRule="exact"/>
            </w:pPr>
          </w:p>
        </w:tc>
      </w:tr>
      <w:tr w:rsidR="00261FA5" w:rsidRPr="0033665C" w:rsidTr="004A0BC6">
        <w:trPr>
          <w:trHeight w:val="170"/>
        </w:trPr>
        <w:tc>
          <w:tcPr>
            <w:tcW w:w="540" w:type="dxa"/>
            <w:noWrap/>
          </w:tcPr>
          <w:p w:rsidR="00261FA5" w:rsidRPr="0033665C" w:rsidRDefault="00261FA5" w:rsidP="004A0BC6">
            <w:pPr>
              <w:spacing w:line="240" w:lineRule="exact"/>
            </w:pPr>
            <w:r w:rsidRPr="0033665C">
              <w:t>8</w:t>
            </w:r>
          </w:p>
        </w:tc>
        <w:tc>
          <w:tcPr>
            <w:tcW w:w="3600" w:type="dxa"/>
            <w:noWrap/>
          </w:tcPr>
          <w:p w:rsidR="00261FA5" w:rsidRPr="0033665C" w:rsidRDefault="00261FA5" w:rsidP="004A0BC6">
            <w:pPr>
              <w:spacing w:line="240" w:lineRule="exact"/>
            </w:pPr>
            <w:r w:rsidRPr="0033665C">
              <w:t>Май Вероника Павловна</w:t>
            </w:r>
          </w:p>
        </w:tc>
        <w:tc>
          <w:tcPr>
            <w:tcW w:w="1418" w:type="dxa"/>
            <w:noWrap/>
          </w:tcPr>
          <w:p w:rsidR="00261FA5" w:rsidRPr="0033665C" w:rsidRDefault="00261FA5" w:rsidP="004A0BC6">
            <w:pPr>
              <w:spacing w:line="240" w:lineRule="exact"/>
              <w:jc w:val="center"/>
            </w:pPr>
            <w:r w:rsidRPr="0033665C">
              <w:t>Платная</w:t>
            </w:r>
          </w:p>
        </w:tc>
        <w:tc>
          <w:tcPr>
            <w:tcW w:w="2902" w:type="dxa"/>
          </w:tcPr>
          <w:p w:rsidR="00261FA5" w:rsidRPr="0033665C" w:rsidRDefault="00261FA5" w:rsidP="004A0BC6">
            <w:pPr>
              <w:spacing w:line="240" w:lineRule="exact"/>
              <w:jc w:val="center"/>
            </w:pPr>
            <w:r w:rsidRPr="0033665C">
              <w:t xml:space="preserve">ГУО «ДЦРР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33665C">
                <w:t>1</w:t>
              </w:r>
              <w:r>
                <w:t xml:space="preserve"> </w:t>
              </w:r>
              <w:r w:rsidRPr="0033665C">
                <w:t>г</w:t>
              </w:r>
            </w:smartTag>
            <w:r w:rsidRPr="0033665C">
              <w:t>. Лида»</w:t>
            </w:r>
          </w:p>
        </w:tc>
        <w:tc>
          <w:tcPr>
            <w:tcW w:w="1620" w:type="dxa"/>
            <w:vMerge/>
          </w:tcPr>
          <w:p w:rsidR="00261FA5" w:rsidRPr="0033665C" w:rsidRDefault="00261FA5" w:rsidP="004A0BC6">
            <w:pPr>
              <w:spacing w:line="240" w:lineRule="exact"/>
            </w:pPr>
          </w:p>
        </w:tc>
      </w:tr>
      <w:tr w:rsidR="00261FA5" w:rsidRPr="0033665C" w:rsidTr="004A0BC6">
        <w:trPr>
          <w:trHeight w:val="170"/>
        </w:trPr>
        <w:tc>
          <w:tcPr>
            <w:tcW w:w="540" w:type="dxa"/>
            <w:noWrap/>
          </w:tcPr>
          <w:p w:rsidR="00261FA5" w:rsidRPr="0033665C" w:rsidRDefault="00261FA5" w:rsidP="004A0BC6">
            <w:pPr>
              <w:spacing w:line="240" w:lineRule="exact"/>
            </w:pPr>
            <w:r w:rsidRPr="0033665C">
              <w:t>9</w:t>
            </w:r>
          </w:p>
        </w:tc>
        <w:tc>
          <w:tcPr>
            <w:tcW w:w="3600" w:type="dxa"/>
            <w:noWrap/>
          </w:tcPr>
          <w:p w:rsidR="00261FA5" w:rsidRPr="0033665C" w:rsidRDefault="00261FA5" w:rsidP="004A0BC6">
            <w:pPr>
              <w:spacing w:line="240" w:lineRule="exact"/>
            </w:pPr>
            <w:r w:rsidRPr="0033665C">
              <w:t>Макарова Дарья Викторовна</w:t>
            </w:r>
          </w:p>
        </w:tc>
        <w:tc>
          <w:tcPr>
            <w:tcW w:w="1418" w:type="dxa"/>
            <w:noWrap/>
          </w:tcPr>
          <w:p w:rsidR="00261FA5" w:rsidRPr="0033665C" w:rsidRDefault="00261FA5" w:rsidP="004A0BC6">
            <w:pPr>
              <w:spacing w:line="240" w:lineRule="exact"/>
              <w:jc w:val="center"/>
            </w:pPr>
            <w:r w:rsidRPr="0033665C">
              <w:t>Бюджетная</w:t>
            </w:r>
          </w:p>
        </w:tc>
        <w:tc>
          <w:tcPr>
            <w:tcW w:w="2902" w:type="dxa"/>
          </w:tcPr>
          <w:p w:rsidR="00261FA5" w:rsidRDefault="00261FA5" w:rsidP="004A0BC6">
            <w:pPr>
              <w:spacing w:line="240" w:lineRule="exact"/>
              <w:jc w:val="center"/>
            </w:pPr>
            <w:r w:rsidRPr="0033665C">
              <w:t>ГУО «Ясли-сад</w:t>
            </w:r>
            <w:r>
              <w:t xml:space="preserve"> </w:t>
            </w:r>
            <w:r w:rsidRPr="0033665C">
              <w:t xml:space="preserve">№ 105 </w:t>
            </w:r>
          </w:p>
          <w:p w:rsidR="00261FA5" w:rsidRPr="0033665C" w:rsidRDefault="00261FA5" w:rsidP="004A0BC6">
            <w:pPr>
              <w:spacing w:line="240" w:lineRule="exact"/>
              <w:jc w:val="center"/>
            </w:pPr>
            <w:r w:rsidRPr="0033665C">
              <w:t>г. Гродно»</w:t>
            </w:r>
          </w:p>
        </w:tc>
        <w:tc>
          <w:tcPr>
            <w:tcW w:w="1620" w:type="dxa"/>
            <w:vMerge/>
          </w:tcPr>
          <w:p w:rsidR="00261FA5" w:rsidRPr="0033665C" w:rsidRDefault="00261FA5" w:rsidP="004A0BC6">
            <w:pPr>
              <w:spacing w:line="240" w:lineRule="exact"/>
            </w:pPr>
          </w:p>
        </w:tc>
      </w:tr>
      <w:tr w:rsidR="00261FA5" w:rsidRPr="0033665C" w:rsidTr="004A0BC6">
        <w:trPr>
          <w:trHeight w:val="170"/>
        </w:trPr>
        <w:tc>
          <w:tcPr>
            <w:tcW w:w="540" w:type="dxa"/>
            <w:noWrap/>
          </w:tcPr>
          <w:p w:rsidR="00261FA5" w:rsidRPr="0033665C" w:rsidRDefault="00261FA5" w:rsidP="004A0BC6">
            <w:pPr>
              <w:spacing w:line="240" w:lineRule="exact"/>
            </w:pPr>
            <w:r w:rsidRPr="0033665C">
              <w:t>10</w:t>
            </w:r>
          </w:p>
        </w:tc>
        <w:tc>
          <w:tcPr>
            <w:tcW w:w="3600" w:type="dxa"/>
            <w:noWrap/>
          </w:tcPr>
          <w:p w:rsidR="00261FA5" w:rsidRPr="0033665C" w:rsidRDefault="00261FA5" w:rsidP="004A0BC6">
            <w:pPr>
              <w:spacing w:line="240" w:lineRule="exact"/>
            </w:pPr>
            <w:r w:rsidRPr="0033665C">
              <w:t>Масель Анастасия Ивановна</w:t>
            </w:r>
          </w:p>
        </w:tc>
        <w:tc>
          <w:tcPr>
            <w:tcW w:w="1418" w:type="dxa"/>
            <w:noWrap/>
          </w:tcPr>
          <w:p w:rsidR="00261FA5" w:rsidRPr="0033665C" w:rsidRDefault="00261FA5" w:rsidP="004A0BC6">
            <w:pPr>
              <w:spacing w:line="240" w:lineRule="exact"/>
              <w:jc w:val="center"/>
            </w:pPr>
            <w:r w:rsidRPr="0033665C">
              <w:t>Платная</w:t>
            </w:r>
          </w:p>
        </w:tc>
        <w:tc>
          <w:tcPr>
            <w:tcW w:w="2902" w:type="dxa"/>
          </w:tcPr>
          <w:p w:rsidR="00261FA5" w:rsidRDefault="00261FA5" w:rsidP="004A0BC6">
            <w:pPr>
              <w:spacing w:line="240" w:lineRule="exact"/>
              <w:jc w:val="center"/>
            </w:pPr>
            <w:r w:rsidRPr="0033665C">
              <w:t>ГУО «Ясли-сад</w:t>
            </w:r>
            <w:r>
              <w:t xml:space="preserve"> </w:t>
            </w:r>
            <w:r w:rsidRPr="0033665C">
              <w:t xml:space="preserve">№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33665C">
                <w:t>4 г</w:t>
              </w:r>
            </w:smartTag>
            <w:r w:rsidRPr="0033665C">
              <w:t>.п. Вороново», Вороновс</w:t>
            </w:r>
            <w:r>
              <w:t>-</w:t>
            </w:r>
          </w:p>
          <w:p w:rsidR="00261FA5" w:rsidRPr="0033665C" w:rsidRDefault="00261FA5" w:rsidP="004A0BC6">
            <w:pPr>
              <w:spacing w:line="240" w:lineRule="exact"/>
              <w:jc w:val="center"/>
            </w:pPr>
            <w:r w:rsidRPr="0033665C">
              <w:t>к</w:t>
            </w:r>
            <w:r>
              <w:t xml:space="preserve">ий </w:t>
            </w:r>
            <w:r w:rsidRPr="0033665C">
              <w:t>р-н</w:t>
            </w:r>
          </w:p>
        </w:tc>
        <w:tc>
          <w:tcPr>
            <w:tcW w:w="1620" w:type="dxa"/>
            <w:vMerge/>
          </w:tcPr>
          <w:p w:rsidR="00261FA5" w:rsidRPr="0033665C" w:rsidRDefault="00261FA5" w:rsidP="004A0BC6">
            <w:pPr>
              <w:spacing w:line="240" w:lineRule="exact"/>
            </w:pPr>
          </w:p>
        </w:tc>
      </w:tr>
      <w:tr w:rsidR="00261FA5" w:rsidRPr="0033665C" w:rsidTr="004A0BC6">
        <w:trPr>
          <w:trHeight w:val="170"/>
        </w:trPr>
        <w:tc>
          <w:tcPr>
            <w:tcW w:w="540" w:type="dxa"/>
            <w:noWrap/>
          </w:tcPr>
          <w:p w:rsidR="00261FA5" w:rsidRPr="0033665C" w:rsidRDefault="00261FA5" w:rsidP="004A0BC6">
            <w:pPr>
              <w:spacing w:line="240" w:lineRule="exact"/>
            </w:pPr>
            <w:r w:rsidRPr="0033665C">
              <w:t>11</w:t>
            </w:r>
          </w:p>
        </w:tc>
        <w:tc>
          <w:tcPr>
            <w:tcW w:w="3600" w:type="dxa"/>
            <w:noWrap/>
          </w:tcPr>
          <w:p w:rsidR="00261FA5" w:rsidRPr="0033665C" w:rsidRDefault="00261FA5" w:rsidP="004A0BC6">
            <w:pPr>
              <w:spacing w:line="240" w:lineRule="exact"/>
            </w:pPr>
            <w:r w:rsidRPr="0033665C">
              <w:t>Никипорчик Оксана Ивановна</w:t>
            </w:r>
          </w:p>
        </w:tc>
        <w:tc>
          <w:tcPr>
            <w:tcW w:w="1418" w:type="dxa"/>
            <w:noWrap/>
          </w:tcPr>
          <w:p w:rsidR="00261FA5" w:rsidRPr="0033665C" w:rsidRDefault="00261FA5" w:rsidP="004A0BC6">
            <w:pPr>
              <w:spacing w:line="240" w:lineRule="exact"/>
              <w:jc w:val="center"/>
            </w:pPr>
            <w:r w:rsidRPr="0033665C">
              <w:t>Бюджетная</w:t>
            </w:r>
          </w:p>
        </w:tc>
        <w:tc>
          <w:tcPr>
            <w:tcW w:w="2902" w:type="dxa"/>
          </w:tcPr>
          <w:p w:rsidR="00261FA5" w:rsidRDefault="00261FA5" w:rsidP="004A0BC6">
            <w:pPr>
              <w:spacing w:line="240" w:lineRule="exact"/>
              <w:jc w:val="center"/>
            </w:pPr>
            <w:r w:rsidRPr="0033665C">
              <w:t>ГУО «Ясли-сад</w:t>
            </w:r>
            <w:r>
              <w:t xml:space="preserve"> </w:t>
            </w:r>
            <w:r w:rsidRPr="0033665C">
              <w:t xml:space="preserve">№ 43 </w:t>
            </w:r>
          </w:p>
          <w:p w:rsidR="00261FA5" w:rsidRPr="0033665C" w:rsidRDefault="00261FA5" w:rsidP="004A0BC6">
            <w:pPr>
              <w:spacing w:line="240" w:lineRule="exact"/>
              <w:jc w:val="center"/>
            </w:pPr>
            <w:r w:rsidRPr="0033665C">
              <w:t>г. Гродно»</w:t>
            </w:r>
          </w:p>
        </w:tc>
        <w:tc>
          <w:tcPr>
            <w:tcW w:w="1620" w:type="dxa"/>
            <w:vMerge/>
          </w:tcPr>
          <w:p w:rsidR="00261FA5" w:rsidRPr="0033665C" w:rsidRDefault="00261FA5" w:rsidP="004A0BC6">
            <w:pPr>
              <w:spacing w:line="240" w:lineRule="exact"/>
            </w:pPr>
          </w:p>
        </w:tc>
      </w:tr>
      <w:tr w:rsidR="00261FA5" w:rsidRPr="0033665C" w:rsidTr="004A0BC6">
        <w:trPr>
          <w:trHeight w:val="170"/>
        </w:trPr>
        <w:tc>
          <w:tcPr>
            <w:tcW w:w="540" w:type="dxa"/>
            <w:noWrap/>
          </w:tcPr>
          <w:p w:rsidR="00261FA5" w:rsidRPr="0033665C" w:rsidRDefault="00261FA5" w:rsidP="004A0BC6">
            <w:pPr>
              <w:spacing w:line="240" w:lineRule="exact"/>
            </w:pPr>
            <w:r w:rsidRPr="0033665C">
              <w:t>12</w:t>
            </w:r>
          </w:p>
        </w:tc>
        <w:tc>
          <w:tcPr>
            <w:tcW w:w="3600" w:type="dxa"/>
            <w:noWrap/>
          </w:tcPr>
          <w:p w:rsidR="00261FA5" w:rsidRPr="0033665C" w:rsidRDefault="00261FA5" w:rsidP="004A0BC6">
            <w:pPr>
              <w:spacing w:line="240" w:lineRule="exact"/>
            </w:pPr>
            <w:r w:rsidRPr="0033665C">
              <w:t>Покало Елена Леонтьевна</w:t>
            </w:r>
          </w:p>
        </w:tc>
        <w:tc>
          <w:tcPr>
            <w:tcW w:w="1418" w:type="dxa"/>
            <w:noWrap/>
          </w:tcPr>
          <w:p w:rsidR="00261FA5" w:rsidRPr="0033665C" w:rsidRDefault="00261FA5" w:rsidP="004A0BC6">
            <w:pPr>
              <w:spacing w:line="240" w:lineRule="exact"/>
              <w:jc w:val="center"/>
            </w:pPr>
            <w:r w:rsidRPr="0033665C">
              <w:t>Бюджетная</w:t>
            </w:r>
          </w:p>
        </w:tc>
        <w:tc>
          <w:tcPr>
            <w:tcW w:w="2902" w:type="dxa"/>
          </w:tcPr>
          <w:p w:rsidR="00261FA5" w:rsidRPr="0033665C" w:rsidRDefault="00261FA5" w:rsidP="004A0BC6">
            <w:pPr>
              <w:spacing w:line="240" w:lineRule="exact"/>
              <w:jc w:val="center"/>
            </w:pPr>
            <w:r w:rsidRPr="0033665C">
              <w:t>ГУО «Гнезновский УПК-детский сад-СШ», Волковысск</w:t>
            </w:r>
            <w:r>
              <w:t>ий</w:t>
            </w:r>
            <w:r w:rsidRPr="0033665C">
              <w:t xml:space="preserve"> р-н</w:t>
            </w:r>
          </w:p>
        </w:tc>
        <w:tc>
          <w:tcPr>
            <w:tcW w:w="1620" w:type="dxa"/>
            <w:vMerge/>
          </w:tcPr>
          <w:p w:rsidR="00261FA5" w:rsidRPr="0033665C" w:rsidRDefault="00261FA5" w:rsidP="004A0BC6">
            <w:pPr>
              <w:spacing w:line="240" w:lineRule="exact"/>
            </w:pPr>
          </w:p>
        </w:tc>
      </w:tr>
      <w:tr w:rsidR="00261FA5" w:rsidRPr="0033665C" w:rsidTr="004A0BC6">
        <w:trPr>
          <w:trHeight w:val="170"/>
        </w:trPr>
        <w:tc>
          <w:tcPr>
            <w:tcW w:w="540" w:type="dxa"/>
            <w:noWrap/>
          </w:tcPr>
          <w:p w:rsidR="00261FA5" w:rsidRPr="0033665C" w:rsidRDefault="00261FA5" w:rsidP="004A0BC6">
            <w:pPr>
              <w:spacing w:line="240" w:lineRule="exact"/>
            </w:pPr>
            <w:r w:rsidRPr="0033665C">
              <w:t>13</w:t>
            </w:r>
          </w:p>
        </w:tc>
        <w:tc>
          <w:tcPr>
            <w:tcW w:w="3600" w:type="dxa"/>
            <w:noWrap/>
          </w:tcPr>
          <w:p w:rsidR="00261FA5" w:rsidRPr="0033665C" w:rsidRDefault="00261FA5" w:rsidP="004A0BC6">
            <w:pPr>
              <w:spacing w:line="240" w:lineRule="exact"/>
            </w:pPr>
            <w:r w:rsidRPr="0033665C">
              <w:t>Пресняк Ольга Александровна</w:t>
            </w:r>
          </w:p>
        </w:tc>
        <w:tc>
          <w:tcPr>
            <w:tcW w:w="1418" w:type="dxa"/>
            <w:noWrap/>
          </w:tcPr>
          <w:p w:rsidR="00261FA5" w:rsidRPr="0033665C" w:rsidRDefault="00261FA5" w:rsidP="004A0BC6">
            <w:pPr>
              <w:spacing w:line="240" w:lineRule="exact"/>
              <w:jc w:val="center"/>
            </w:pPr>
            <w:r w:rsidRPr="0033665C">
              <w:t>Платная</w:t>
            </w:r>
          </w:p>
        </w:tc>
        <w:tc>
          <w:tcPr>
            <w:tcW w:w="2902" w:type="dxa"/>
            <w:vMerge w:val="restart"/>
          </w:tcPr>
          <w:p w:rsidR="00261FA5" w:rsidRDefault="00261FA5" w:rsidP="004A0BC6">
            <w:pPr>
              <w:spacing w:line="240" w:lineRule="exact"/>
              <w:jc w:val="center"/>
            </w:pPr>
            <w:r w:rsidRPr="0033665C">
              <w:t>ГУО «Ясли-сад</w:t>
            </w:r>
            <w:r>
              <w:t xml:space="preserve"> </w:t>
            </w:r>
            <w:r w:rsidRPr="0033665C">
              <w:t xml:space="preserve">№ 82 </w:t>
            </w:r>
          </w:p>
          <w:p w:rsidR="00261FA5" w:rsidRPr="0033665C" w:rsidRDefault="00261FA5" w:rsidP="004A0BC6">
            <w:pPr>
              <w:spacing w:line="240" w:lineRule="exact"/>
              <w:jc w:val="center"/>
            </w:pPr>
            <w:r w:rsidRPr="0033665C">
              <w:t>г. Гродно»</w:t>
            </w:r>
          </w:p>
        </w:tc>
        <w:tc>
          <w:tcPr>
            <w:tcW w:w="1620" w:type="dxa"/>
            <w:vMerge/>
          </w:tcPr>
          <w:p w:rsidR="00261FA5" w:rsidRPr="0033665C" w:rsidRDefault="00261FA5" w:rsidP="004A0BC6">
            <w:pPr>
              <w:spacing w:line="240" w:lineRule="exact"/>
            </w:pPr>
          </w:p>
        </w:tc>
      </w:tr>
      <w:tr w:rsidR="00261FA5" w:rsidRPr="0033665C" w:rsidTr="004A0BC6">
        <w:trPr>
          <w:trHeight w:val="170"/>
        </w:trPr>
        <w:tc>
          <w:tcPr>
            <w:tcW w:w="540" w:type="dxa"/>
            <w:noWrap/>
          </w:tcPr>
          <w:p w:rsidR="00261FA5" w:rsidRPr="0033665C" w:rsidRDefault="00261FA5" w:rsidP="004A0BC6">
            <w:pPr>
              <w:spacing w:line="240" w:lineRule="exact"/>
            </w:pPr>
            <w:r w:rsidRPr="0033665C">
              <w:t>14</w:t>
            </w:r>
          </w:p>
        </w:tc>
        <w:tc>
          <w:tcPr>
            <w:tcW w:w="3600" w:type="dxa"/>
            <w:noWrap/>
          </w:tcPr>
          <w:p w:rsidR="00261FA5" w:rsidRPr="0033665C" w:rsidRDefault="00261FA5" w:rsidP="004A0BC6">
            <w:pPr>
              <w:spacing w:line="240" w:lineRule="exact"/>
            </w:pPr>
            <w:r w:rsidRPr="0033665C">
              <w:t>Тягай Мария Вадимовна</w:t>
            </w:r>
          </w:p>
        </w:tc>
        <w:tc>
          <w:tcPr>
            <w:tcW w:w="1418" w:type="dxa"/>
            <w:noWrap/>
          </w:tcPr>
          <w:p w:rsidR="00261FA5" w:rsidRPr="0033665C" w:rsidRDefault="00261FA5" w:rsidP="004A0BC6">
            <w:pPr>
              <w:spacing w:line="240" w:lineRule="exact"/>
              <w:jc w:val="center"/>
            </w:pPr>
            <w:r w:rsidRPr="0033665C">
              <w:t>Платная</w:t>
            </w:r>
          </w:p>
        </w:tc>
        <w:tc>
          <w:tcPr>
            <w:tcW w:w="2902" w:type="dxa"/>
            <w:vMerge/>
          </w:tcPr>
          <w:p w:rsidR="00261FA5" w:rsidRPr="0033665C" w:rsidRDefault="00261FA5" w:rsidP="004A0BC6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261FA5" w:rsidRPr="0033665C" w:rsidRDefault="00261FA5" w:rsidP="004A0BC6">
            <w:pPr>
              <w:spacing w:line="240" w:lineRule="exact"/>
            </w:pPr>
          </w:p>
        </w:tc>
      </w:tr>
      <w:tr w:rsidR="00261FA5" w:rsidRPr="0033665C" w:rsidTr="004A0BC6">
        <w:trPr>
          <w:trHeight w:val="170"/>
        </w:trPr>
        <w:tc>
          <w:tcPr>
            <w:tcW w:w="540" w:type="dxa"/>
            <w:noWrap/>
          </w:tcPr>
          <w:p w:rsidR="00261FA5" w:rsidRPr="0033665C" w:rsidRDefault="00261FA5" w:rsidP="004A0BC6">
            <w:pPr>
              <w:spacing w:line="240" w:lineRule="exact"/>
            </w:pPr>
            <w:r w:rsidRPr="0033665C">
              <w:t>15</w:t>
            </w:r>
          </w:p>
        </w:tc>
        <w:tc>
          <w:tcPr>
            <w:tcW w:w="3600" w:type="dxa"/>
            <w:noWrap/>
          </w:tcPr>
          <w:p w:rsidR="00261FA5" w:rsidRPr="0033665C" w:rsidRDefault="00261FA5" w:rsidP="004A0BC6">
            <w:pPr>
              <w:spacing w:line="240" w:lineRule="exact"/>
            </w:pPr>
            <w:r w:rsidRPr="0033665C">
              <w:t>Пунинская Татьяна Михайловна</w:t>
            </w:r>
          </w:p>
        </w:tc>
        <w:tc>
          <w:tcPr>
            <w:tcW w:w="1418" w:type="dxa"/>
            <w:noWrap/>
          </w:tcPr>
          <w:p w:rsidR="00261FA5" w:rsidRPr="0033665C" w:rsidRDefault="00261FA5" w:rsidP="004A0BC6">
            <w:pPr>
              <w:spacing w:line="240" w:lineRule="exact"/>
              <w:jc w:val="center"/>
            </w:pPr>
            <w:r w:rsidRPr="0033665C">
              <w:t>Платная</w:t>
            </w:r>
          </w:p>
        </w:tc>
        <w:tc>
          <w:tcPr>
            <w:tcW w:w="2902" w:type="dxa"/>
          </w:tcPr>
          <w:p w:rsidR="00261FA5" w:rsidRDefault="00261FA5" w:rsidP="004A0BC6">
            <w:pPr>
              <w:spacing w:line="240" w:lineRule="exact"/>
              <w:jc w:val="center"/>
            </w:pPr>
            <w:r w:rsidRPr="0033665C">
              <w:t>ГУО «Ясли-сад</w:t>
            </w:r>
            <w:r>
              <w:t xml:space="preserve"> </w:t>
            </w:r>
            <w:r w:rsidRPr="0033665C">
              <w:t xml:space="preserve">№ 104 </w:t>
            </w:r>
          </w:p>
          <w:p w:rsidR="00261FA5" w:rsidRPr="0033665C" w:rsidRDefault="00261FA5" w:rsidP="004A0BC6">
            <w:pPr>
              <w:spacing w:line="240" w:lineRule="exact"/>
              <w:jc w:val="center"/>
            </w:pPr>
            <w:r w:rsidRPr="0033665C">
              <w:t>г. Гродно»</w:t>
            </w:r>
          </w:p>
        </w:tc>
        <w:tc>
          <w:tcPr>
            <w:tcW w:w="1620" w:type="dxa"/>
            <w:vMerge/>
          </w:tcPr>
          <w:p w:rsidR="00261FA5" w:rsidRPr="0033665C" w:rsidRDefault="00261FA5" w:rsidP="004A0BC6">
            <w:pPr>
              <w:spacing w:line="240" w:lineRule="exact"/>
            </w:pPr>
          </w:p>
        </w:tc>
      </w:tr>
      <w:tr w:rsidR="00261FA5" w:rsidRPr="0033665C" w:rsidTr="004A0BC6">
        <w:trPr>
          <w:trHeight w:val="170"/>
        </w:trPr>
        <w:tc>
          <w:tcPr>
            <w:tcW w:w="540" w:type="dxa"/>
            <w:noWrap/>
          </w:tcPr>
          <w:p w:rsidR="00261FA5" w:rsidRPr="0033665C" w:rsidRDefault="00261FA5" w:rsidP="004A0BC6">
            <w:pPr>
              <w:spacing w:line="240" w:lineRule="exact"/>
            </w:pPr>
            <w:r w:rsidRPr="0033665C">
              <w:t>16</w:t>
            </w:r>
          </w:p>
        </w:tc>
        <w:tc>
          <w:tcPr>
            <w:tcW w:w="3600" w:type="dxa"/>
            <w:noWrap/>
          </w:tcPr>
          <w:p w:rsidR="00261FA5" w:rsidRPr="0033665C" w:rsidRDefault="00261FA5" w:rsidP="004A0BC6">
            <w:pPr>
              <w:spacing w:line="240" w:lineRule="exact"/>
            </w:pPr>
            <w:r w:rsidRPr="0033665C">
              <w:t>Рапецкая Елена Игоревна</w:t>
            </w:r>
          </w:p>
        </w:tc>
        <w:tc>
          <w:tcPr>
            <w:tcW w:w="1418" w:type="dxa"/>
            <w:noWrap/>
          </w:tcPr>
          <w:p w:rsidR="00261FA5" w:rsidRPr="0033665C" w:rsidRDefault="00261FA5" w:rsidP="004A0BC6">
            <w:pPr>
              <w:spacing w:line="240" w:lineRule="exact"/>
              <w:jc w:val="center"/>
            </w:pPr>
            <w:r w:rsidRPr="0033665C">
              <w:t>Платная</w:t>
            </w:r>
          </w:p>
        </w:tc>
        <w:tc>
          <w:tcPr>
            <w:tcW w:w="2902" w:type="dxa"/>
          </w:tcPr>
          <w:p w:rsidR="00261FA5" w:rsidRDefault="00261FA5" w:rsidP="004A0BC6">
            <w:pPr>
              <w:spacing w:line="240" w:lineRule="exact"/>
              <w:jc w:val="center"/>
            </w:pPr>
            <w:r w:rsidRPr="0033665C">
              <w:t>ГУО «Ясли-сад</w:t>
            </w:r>
            <w:r>
              <w:t xml:space="preserve"> </w:t>
            </w:r>
            <w:r w:rsidRPr="0033665C">
              <w:t xml:space="preserve">№ 99 </w:t>
            </w:r>
          </w:p>
          <w:p w:rsidR="00261FA5" w:rsidRPr="0033665C" w:rsidRDefault="00261FA5" w:rsidP="004A0BC6">
            <w:pPr>
              <w:spacing w:line="240" w:lineRule="exact"/>
              <w:jc w:val="center"/>
            </w:pPr>
            <w:r w:rsidRPr="0033665C">
              <w:t>г. Гродно»</w:t>
            </w:r>
          </w:p>
        </w:tc>
        <w:tc>
          <w:tcPr>
            <w:tcW w:w="1620" w:type="dxa"/>
            <w:vMerge/>
          </w:tcPr>
          <w:p w:rsidR="00261FA5" w:rsidRPr="0033665C" w:rsidRDefault="00261FA5" w:rsidP="004A0BC6">
            <w:pPr>
              <w:spacing w:line="240" w:lineRule="exact"/>
            </w:pPr>
          </w:p>
        </w:tc>
      </w:tr>
      <w:tr w:rsidR="00261FA5" w:rsidRPr="0033665C" w:rsidTr="004A0BC6">
        <w:trPr>
          <w:trHeight w:val="170"/>
        </w:trPr>
        <w:tc>
          <w:tcPr>
            <w:tcW w:w="540" w:type="dxa"/>
            <w:noWrap/>
          </w:tcPr>
          <w:p w:rsidR="00261FA5" w:rsidRPr="0033665C" w:rsidRDefault="00261FA5" w:rsidP="004A0BC6">
            <w:pPr>
              <w:spacing w:line="240" w:lineRule="exact"/>
            </w:pPr>
            <w:r w:rsidRPr="0033665C">
              <w:t>17</w:t>
            </w:r>
          </w:p>
        </w:tc>
        <w:tc>
          <w:tcPr>
            <w:tcW w:w="3600" w:type="dxa"/>
            <w:noWrap/>
          </w:tcPr>
          <w:p w:rsidR="00261FA5" w:rsidRPr="0033665C" w:rsidRDefault="00261FA5" w:rsidP="004A0BC6">
            <w:pPr>
              <w:spacing w:line="240" w:lineRule="exact"/>
            </w:pPr>
            <w:r w:rsidRPr="0033665C">
              <w:t>Русавук Наталья Ивановна</w:t>
            </w:r>
          </w:p>
        </w:tc>
        <w:tc>
          <w:tcPr>
            <w:tcW w:w="1418" w:type="dxa"/>
            <w:noWrap/>
          </w:tcPr>
          <w:p w:rsidR="00261FA5" w:rsidRPr="0033665C" w:rsidRDefault="00261FA5" w:rsidP="004A0BC6">
            <w:pPr>
              <w:spacing w:line="240" w:lineRule="exact"/>
              <w:jc w:val="center"/>
            </w:pPr>
            <w:r w:rsidRPr="0033665C">
              <w:t>Бюджетная</w:t>
            </w:r>
          </w:p>
        </w:tc>
        <w:tc>
          <w:tcPr>
            <w:tcW w:w="2902" w:type="dxa"/>
          </w:tcPr>
          <w:p w:rsidR="00261FA5" w:rsidRPr="0033665C" w:rsidRDefault="00261FA5" w:rsidP="004A0BC6">
            <w:pPr>
              <w:spacing w:line="240" w:lineRule="exact"/>
              <w:jc w:val="center"/>
            </w:pPr>
            <w:r w:rsidRPr="0033665C">
              <w:t>ГУО</w:t>
            </w:r>
            <w:r>
              <w:t xml:space="preserve"> «Росский ясли-сад», Волковысский</w:t>
            </w:r>
            <w:r w:rsidRPr="0033665C">
              <w:t xml:space="preserve"> р-н</w:t>
            </w:r>
          </w:p>
        </w:tc>
        <w:tc>
          <w:tcPr>
            <w:tcW w:w="1620" w:type="dxa"/>
            <w:vMerge/>
          </w:tcPr>
          <w:p w:rsidR="00261FA5" w:rsidRPr="0033665C" w:rsidRDefault="00261FA5" w:rsidP="004A0BC6">
            <w:pPr>
              <w:spacing w:line="240" w:lineRule="exact"/>
            </w:pPr>
          </w:p>
        </w:tc>
      </w:tr>
      <w:tr w:rsidR="00261FA5" w:rsidRPr="0033665C" w:rsidTr="004A0BC6">
        <w:trPr>
          <w:trHeight w:val="170"/>
        </w:trPr>
        <w:tc>
          <w:tcPr>
            <w:tcW w:w="540" w:type="dxa"/>
            <w:noWrap/>
          </w:tcPr>
          <w:p w:rsidR="00261FA5" w:rsidRPr="0033665C" w:rsidRDefault="00261FA5" w:rsidP="004A0BC6">
            <w:pPr>
              <w:spacing w:line="240" w:lineRule="exact"/>
            </w:pPr>
            <w:r w:rsidRPr="0033665C">
              <w:t>18</w:t>
            </w:r>
          </w:p>
        </w:tc>
        <w:tc>
          <w:tcPr>
            <w:tcW w:w="3600" w:type="dxa"/>
            <w:noWrap/>
          </w:tcPr>
          <w:p w:rsidR="00261FA5" w:rsidRPr="0033665C" w:rsidRDefault="00261FA5" w:rsidP="004A0BC6">
            <w:pPr>
              <w:spacing w:line="240" w:lineRule="exact"/>
            </w:pPr>
            <w:r w:rsidRPr="0033665C">
              <w:t>Санько Марина Ивановна</w:t>
            </w:r>
          </w:p>
        </w:tc>
        <w:tc>
          <w:tcPr>
            <w:tcW w:w="1418" w:type="dxa"/>
            <w:noWrap/>
          </w:tcPr>
          <w:p w:rsidR="00261FA5" w:rsidRPr="0033665C" w:rsidRDefault="00261FA5" w:rsidP="004A0BC6">
            <w:pPr>
              <w:spacing w:line="240" w:lineRule="exact"/>
              <w:jc w:val="center"/>
            </w:pPr>
            <w:r w:rsidRPr="0033665C">
              <w:t>Платная</w:t>
            </w:r>
          </w:p>
        </w:tc>
        <w:tc>
          <w:tcPr>
            <w:tcW w:w="2902" w:type="dxa"/>
          </w:tcPr>
          <w:p w:rsidR="00261FA5" w:rsidRPr="0033665C" w:rsidRDefault="00261FA5" w:rsidP="004A0BC6">
            <w:pPr>
              <w:spacing w:line="240" w:lineRule="exact"/>
              <w:jc w:val="center"/>
            </w:pPr>
            <w:r w:rsidRPr="0033665C">
              <w:t>ГУО «Ясли-сад а.г. Свис</w:t>
            </w:r>
            <w:r>
              <w:t>-лочь», Гродненский</w:t>
            </w:r>
            <w:r w:rsidRPr="0033665C">
              <w:t xml:space="preserve"> р-н</w:t>
            </w:r>
          </w:p>
        </w:tc>
        <w:tc>
          <w:tcPr>
            <w:tcW w:w="1620" w:type="dxa"/>
            <w:vMerge/>
          </w:tcPr>
          <w:p w:rsidR="00261FA5" w:rsidRPr="0033665C" w:rsidRDefault="00261FA5" w:rsidP="004A0BC6">
            <w:pPr>
              <w:spacing w:line="240" w:lineRule="exact"/>
            </w:pPr>
          </w:p>
        </w:tc>
      </w:tr>
      <w:tr w:rsidR="00261FA5" w:rsidRPr="0033665C" w:rsidTr="004A0BC6">
        <w:trPr>
          <w:trHeight w:val="170"/>
        </w:trPr>
        <w:tc>
          <w:tcPr>
            <w:tcW w:w="540" w:type="dxa"/>
            <w:noWrap/>
          </w:tcPr>
          <w:p w:rsidR="00261FA5" w:rsidRPr="0033665C" w:rsidRDefault="00261FA5" w:rsidP="004A0BC6">
            <w:pPr>
              <w:spacing w:line="240" w:lineRule="exact"/>
            </w:pPr>
            <w:r w:rsidRPr="0033665C">
              <w:t>19</w:t>
            </w:r>
          </w:p>
        </w:tc>
        <w:tc>
          <w:tcPr>
            <w:tcW w:w="3600" w:type="dxa"/>
            <w:noWrap/>
          </w:tcPr>
          <w:p w:rsidR="00261FA5" w:rsidRPr="0033665C" w:rsidRDefault="00261FA5" w:rsidP="004A0BC6">
            <w:pPr>
              <w:spacing w:line="240" w:lineRule="exact"/>
            </w:pPr>
            <w:r w:rsidRPr="0033665C">
              <w:t>Силивоник Анна Геннадьевна</w:t>
            </w:r>
          </w:p>
        </w:tc>
        <w:tc>
          <w:tcPr>
            <w:tcW w:w="1418" w:type="dxa"/>
            <w:noWrap/>
          </w:tcPr>
          <w:p w:rsidR="00261FA5" w:rsidRPr="0033665C" w:rsidRDefault="00261FA5" w:rsidP="004A0BC6">
            <w:pPr>
              <w:spacing w:line="240" w:lineRule="exact"/>
              <w:jc w:val="center"/>
            </w:pPr>
            <w:r w:rsidRPr="0033665C">
              <w:t>Платная</w:t>
            </w:r>
          </w:p>
        </w:tc>
        <w:tc>
          <w:tcPr>
            <w:tcW w:w="2902" w:type="dxa"/>
          </w:tcPr>
          <w:p w:rsidR="00261FA5" w:rsidRDefault="00261FA5" w:rsidP="004A0BC6">
            <w:pPr>
              <w:spacing w:line="240" w:lineRule="exact"/>
              <w:jc w:val="center"/>
            </w:pPr>
            <w:r w:rsidRPr="0033665C">
              <w:t>ГУО «Ясли-сад</w:t>
            </w:r>
            <w:r>
              <w:t xml:space="preserve"> </w:t>
            </w:r>
            <w:r w:rsidRPr="0033665C">
              <w:t>№ 16</w:t>
            </w:r>
          </w:p>
          <w:p w:rsidR="00261FA5" w:rsidRPr="0033665C" w:rsidRDefault="00261FA5" w:rsidP="004A0BC6">
            <w:pPr>
              <w:spacing w:line="240" w:lineRule="exact"/>
              <w:jc w:val="center"/>
            </w:pPr>
            <w:r w:rsidRPr="0033665C">
              <w:t xml:space="preserve"> г. Слонима»</w:t>
            </w:r>
          </w:p>
        </w:tc>
        <w:tc>
          <w:tcPr>
            <w:tcW w:w="1620" w:type="dxa"/>
            <w:vMerge/>
          </w:tcPr>
          <w:p w:rsidR="00261FA5" w:rsidRPr="0033665C" w:rsidRDefault="00261FA5" w:rsidP="004A0BC6">
            <w:pPr>
              <w:spacing w:line="240" w:lineRule="exact"/>
            </w:pPr>
          </w:p>
        </w:tc>
      </w:tr>
      <w:tr w:rsidR="00261FA5" w:rsidRPr="0033665C" w:rsidTr="004A0BC6">
        <w:trPr>
          <w:trHeight w:val="170"/>
        </w:trPr>
        <w:tc>
          <w:tcPr>
            <w:tcW w:w="540" w:type="dxa"/>
            <w:noWrap/>
          </w:tcPr>
          <w:p w:rsidR="00261FA5" w:rsidRPr="0033665C" w:rsidRDefault="00261FA5" w:rsidP="004A0BC6">
            <w:pPr>
              <w:spacing w:line="240" w:lineRule="exact"/>
            </w:pPr>
            <w:r w:rsidRPr="0033665C">
              <w:t>20</w:t>
            </w:r>
          </w:p>
        </w:tc>
        <w:tc>
          <w:tcPr>
            <w:tcW w:w="3600" w:type="dxa"/>
            <w:noWrap/>
          </w:tcPr>
          <w:p w:rsidR="00261FA5" w:rsidRPr="0033665C" w:rsidRDefault="00261FA5" w:rsidP="004A0BC6">
            <w:pPr>
              <w:spacing w:line="240" w:lineRule="exact"/>
            </w:pPr>
            <w:r w:rsidRPr="0033665C">
              <w:t>Симончик Инна Васильевна</w:t>
            </w:r>
          </w:p>
        </w:tc>
        <w:tc>
          <w:tcPr>
            <w:tcW w:w="1418" w:type="dxa"/>
            <w:noWrap/>
          </w:tcPr>
          <w:p w:rsidR="00261FA5" w:rsidRPr="0033665C" w:rsidRDefault="00261FA5" w:rsidP="004A0BC6">
            <w:pPr>
              <w:spacing w:line="240" w:lineRule="exact"/>
              <w:jc w:val="center"/>
            </w:pPr>
            <w:r w:rsidRPr="0033665C">
              <w:t>Бюджетная</w:t>
            </w:r>
          </w:p>
        </w:tc>
        <w:tc>
          <w:tcPr>
            <w:tcW w:w="2902" w:type="dxa"/>
          </w:tcPr>
          <w:p w:rsidR="00261FA5" w:rsidRDefault="00261FA5" w:rsidP="004A0BC6">
            <w:pPr>
              <w:spacing w:line="240" w:lineRule="exact"/>
              <w:jc w:val="center"/>
            </w:pPr>
            <w:r w:rsidRPr="0033665C">
              <w:t>ГУО «Ясли-сад</w:t>
            </w:r>
            <w:r>
              <w:t xml:space="preserve"> </w:t>
            </w:r>
            <w:r w:rsidRPr="0033665C">
              <w:t xml:space="preserve">№ 12 </w:t>
            </w:r>
          </w:p>
          <w:p w:rsidR="00261FA5" w:rsidRPr="0033665C" w:rsidRDefault="00261FA5" w:rsidP="004A0BC6">
            <w:pPr>
              <w:spacing w:line="240" w:lineRule="exact"/>
              <w:jc w:val="center"/>
            </w:pPr>
            <w:r w:rsidRPr="0033665C">
              <w:t>г. Лида»</w:t>
            </w:r>
          </w:p>
        </w:tc>
        <w:tc>
          <w:tcPr>
            <w:tcW w:w="1620" w:type="dxa"/>
            <w:vMerge/>
          </w:tcPr>
          <w:p w:rsidR="00261FA5" w:rsidRPr="0033665C" w:rsidRDefault="00261FA5" w:rsidP="004A0BC6">
            <w:pPr>
              <w:spacing w:line="240" w:lineRule="exact"/>
            </w:pPr>
          </w:p>
        </w:tc>
      </w:tr>
      <w:tr w:rsidR="00261FA5" w:rsidRPr="0033665C" w:rsidTr="004A0BC6">
        <w:trPr>
          <w:trHeight w:val="170"/>
        </w:trPr>
        <w:tc>
          <w:tcPr>
            <w:tcW w:w="540" w:type="dxa"/>
            <w:noWrap/>
          </w:tcPr>
          <w:p w:rsidR="00261FA5" w:rsidRPr="0033665C" w:rsidRDefault="00261FA5" w:rsidP="004A0BC6">
            <w:pPr>
              <w:spacing w:line="240" w:lineRule="exact"/>
            </w:pPr>
            <w:r w:rsidRPr="0033665C">
              <w:t>21</w:t>
            </w:r>
          </w:p>
        </w:tc>
        <w:tc>
          <w:tcPr>
            <w:tcW w:w="3600" w:type="dxa"/>
            <w:noWrap/>
          </w:tcPr>
          <w:p w:rsidR="00261FA5" w:rsidRPr="0033665C" w:rsidRDefault="00261FA5" w:rsidP="004A0BC6">
            <w:pPr>
              <w:spacing w:line="240" w:lineRule="exact"/>
            </w:pPr>
            <w:r w:rsidRPr="0033665C">
              <w:t>Фурса Елена Станиславовна</w:t>
            </w:r>
          </w:p>
        </w:tc>
        <w:tc>
          <w:tcPr>
            <w:tcW w:w="1418" w:type="dxa"/>
            <w:noWrap/>
          </w:tcPr>
          <w:p w:rsidR="00261FA5" w:rsidRPr="0033665C" w:rsidRDefault="00261FA5" w:rsidP="004A0BC6">
            <w:pPr>
              <w:spacing w:line="240" w:lineRule="exact"/>
              <w:jc w:val="center"/>
            </w:pPr>
            <w:r w:rsidRPr="0033665C">
              <w:t>Бюджетная</w:t>
            </w:r>
          </w:p>
        </w:tc>
        <w:tc>
          <w:tcPr>
            <w:tcW w:w="2902" w:type="dxa"/>
          </w:tcPr>
          <w:p w:rsidR="00261FA5" w:rsidRPr="0033665C" w:rsidRDefault="00261FA5" w:rsidP="004A0BC6">
            <w:pPr>
              <w:spacing w:line="240" w:lineRule="exact"/>
              <w:jc w:val="center"/>
            </w:pPr>
            <w:r w:rsidRPr="0033665C">
              <w:t>ГУО «ДЦРР а.г. Верте</w:t>
            </w:r>
            <w:r>
              <w:t>-лишки», Гродненский</w:t>
            </w:r>
            <w:r w:rsidRPr="0033665C">
              <w:t xml:space="preserve"> р-н</w:t>
            </w:r>
          </w:p>
        </w:tc>
        <w:tc>
          <w:tcPr>
            <w:tcW w:w="1620" w:type="dxa"/>
            <w:vMerge/>
          </w:tcPr>
          <w:p w:rsidR="00261FA5" w:rsidRPr="0033665C" w:rsidRDefault="00261FA5" w:rsidP="004A0BC6">
            <w:pPr>
              <w:spacing w:line="240" w:lineRule="exact"/>
            </w:pPr>
          </w:p>
        </w:tc>
      </w:tr>
      <w:tr w:rsidR="00261FA5" w:rsidRPr="0033665C" w:rsidTr="004A0BC6">
        <w:trPr>
          <w:trHeight w:val="170"/>
        </w:trPr>
        <w:tc>
          <w:tcPr>
            <w:tcW w:w="540" w:type="dxa"/>
            <w:noWrap/>
          </w:tcPr>
          <w:p w:rsidR="00261FA5" w:rsidRPr="0033665C" w:rsidRDefault="00261FA5" w:rsidP="004A0BC6">
            <w:pPr>
              <w:spacing w:line="240" w:lineRule="exact"/>
            </w:pPr>
            <w:r w:rsidRPr="0033665C">
              <w:t>22</w:t>
            </w:r>
          </w:p>
        </w:tc>
        <w:tc>
          <w:tcPr>
            <w:tcW w:w="3600" w:type="dxa"/>
            <w:noWrap/>
          </w:tcPr>
          <w:p w:rsidR="00261FA5" w:rsidRPr="0033665C" w:rsidRDefault="00261FA5" w:rsidP="004A0BC6">
            <w:pPr>
              <w:spacing w:line="240" w:lineRule="exact"/>
            </w:pPr>
            <w:r w:rsidRPr="0033665C">
              <w:t>Ханеня Марта Петровна</w:t>
            </w:r>
          </w:p>
        </w:tc>
        <w:tc>
          <w:tcPr>
            <w:tcW w:w="1418" w:type="dxa"/>
            <w:noWrap/>
          </w:tcPr>
          <w:p w:rsidR="00261FA5" w:rsidRPr="0033665C" w:rsidRDefault="00261FA5" w:rsidP="004A0BC6">
            <w:pPr>
              <w:spacing w:line="240" w:lineRule="exact"/>
              <w:jc w:val="center"/>
            </w:pPr>
            <w:r w:rsidRPr="0033665C">
              <w:t>Платная</w:t>
            </w:r>
          </w:p>
        </w:tc>
        <w:tc>
          <w:tcPr>
            <w:tcW w:w="2902" w:type="dxa"/>
          </w:tcPr>
          <w:p w:rsidR="00261FA5" w:rsidRDefault="00261FA5" w:rsidP="004A0BC6">
            <w:pPr>
              <w:spacing w:line="240" w:lineRule="exact"/>
              <w:jc w:val="center"/>
            </w:pPr>
            <w:r w:rsidRPr="0033665C">
              <w:t>ГУО «Ясли-сад</w:t>
            </w:r>
            <w:r>
              <w:t xml:space="preserve"> </w:t>
            </w:r>
            <w:r w:rsidRPr="0033665C">
              <w:t>№ 1</w:t>
            </w:r>
          </w:p>
          <w:p w:rsidR="00261FA5" w:rsidRPr="0033665C" w:rsidRDefault="00261FA5" w:rsidP="004A0BC6">
            <w:pPr>
              <w:spacing w:line="240" w:lineRule="exact"/>
              <w:jc w:val="center"/>
            </w:pPr>
            <w:r w:rsidRPr="0033665C">
              <w:t xml:space="preserve"> г. Островца»</w:t>
            </w:r>
          </w:p>
        </w:tc>
        <w:tc>
          <w:tcPr>
            <w:tcW w:w="1620" w:type="dxa"/>
            <w:vMerge/>
          </w:tcPr>
          <w:p w:rsidR="00261FA5" w:rsidRPr="0033665C" w:rsidRDefault="00261FA5" w:rsidP="004A0BC6">
            <w:pPr>
              <w:spacing w:line="240" w:lineRule="exact"/>
            </w:pPr>
          </w:p>
        </w:tc>
      </w:tr>
      <w:tr w:rsidR="00261FA5" w:rsidRPr="0033665C" w:rsidTr="004A0BC6">
        <w:trPr>
          <w:trHeight w:val="170"/>
        </w:trPr>
        <w:tc>
          <w:tcPr>
            <w:tcW w:w="540" w:type="dxa"/>
            <w:noWrap/>
          </w:tcPr>
          <w:p w:rsidR="00261FA5" w:rsidRPr="0033665C" w:rsidRDefault="00261FA5" w:rsidP="004A0BC6">
            <w:pPr>
              <w:spacing w:line="240" w:lineRule="exact"/>
            </w:pPr>
            <w:r w:rsidRPr="0033665C">
              <w:t>23</w:t>
            </w:r>
          </w:p>
        </w:tc>
        <w:tc>
          <w:tcPr>
            <w:tcW w:w="3600" w:type="dxa"/>
            <w:noWrap/>
          </w:tcPr>
          <w:p w:rsidR="00261FA5" w:rsidRPr="0033665C" w:rsidRDefault="00261FA5" w:rsidP="004A0BC6">
            <w:pPr>
              <w:spacing w:line="240" w:lineRule="exact"/>
            </w:pPr>
            <w:r w:rsidRPr="0033665C">
              <w:t>Чакал Александра Валерьевна</w:t>
            </w:r>
          </w:p>
        </w:tc>
        <w:tc>
          <w:tcPr>
            <w:tcW w:w="1418" w:type="dxa"/>
            <w:noWrap/>
          </w:tcPr>
          <w:p w:rsidR="00261FA5" w:rsidRPr="0033665C" w:rsidRDefault="00261FA5" w:rsidP="004A0BC6">
            <w:pPr>
              <w:spacing w:line="240" w:lineRule="exact"/>
              <w:jc w:val="center"/>
            </w:pPr>
            <w:r w:rsidRPr="0033665C">
              <w:t>Платная</w:t>
            </w:r>
          </w:p>
        </w:tc>
        <w:tc>
          <w:tcPr>
            <w:tcW w:w="2902" w:type="dxa"/>
          </w:tcPr>
          <w:p w:rsidR="00261FA5" w:rsidRPr="0033665C" w:rsidRDefault="00261FA5" w:rsidP="004A0BC6">
            <w:pPr>
              <w:spacing w:line="240" w:lineRule="exact"/>
              <w:jc w:val="center"/>
            </w:pPr>
            <w:r w:rsidRPr="0033665C">
              <w:t xml:space="preserve">ГУО «Санаторный ясли-сад № </w:t>
            </w:r>
            <w:smartTag w:uri="urn:schemas-microsoft-com:office:smarttags" w:element="metricconverter">
              <w:smartTagPr>
                <w:attr w:name="ProductID" w:val="12 г"/>
              </w:smartTagPr>
              <w:r w:rsidRPr="0033665C">
                <w:t>12</w:t>
              </w:r>
              <w:r>
                <w:t xml:space="preserve"> </w:t>
              </w:r>
              <w:r w:rsidRPr="0033665C">
                <w:t>г</w:t>
              </w:r>
            </w:smartTag>
            <w:r w:rsidRPr="0033665C">
              <w:t>. Волковыска»</w:t>
            </w:r>
          </w:p>
        </w:tc>
        <w:tc>
          <w:tcPr>
            <w:tcW w:w="1620" w:type="dxa"/>
            <w:vMerge/>
          </w:tcPr>
          <w:p w:rsidR="00261FA5" w:rsidRPr="0033665C" w:rsidRDefault="00261FA5" w:rsidP="004A0BC6">
            <w:pPr>
              <w:spacing w:line="240" w:lineRule="exact"/>
            </w:pPr>
          </w:p>
        </w:tc>
      </w:tr>
      <w:tr w:rsidR="00261FA5" w:rsidRPr="0033665C" w:rsidTr="004A0BC6">
        <w:trPr>
          <w:trHeight w:val="170"/>
        </w:trPr>
        <w:tc>
          <w:tcPr>
            <w:tcW w:w="540" w:type="dxa"/>
            <w:noWrap/>
          </w:tcPr>
          <w:p w:rsidR="00261FA5" w:rsidRPr="0033665C" w:rsidRDefault="00261FA5" w:rsidP="004A0BC6">
            <w:pPr>
              <w:spacing w:line="240" w:lineRule="exact"/>
            </w:pPr>
            <w:r w:rsidRPr="0033665C">
              <w:t>24</w:t>
            </w:r>
          </w:p>
        </w:tc>
        <w:tc>
          <w:tcPr>
            <w:tcW w:w="3600" w:type="dxa"/>
            <w:noWrap/>
          </w:tcPr>
          <w:p w:rsidR="00261FA5" w:rsidRPr="0033665C" w:rsidRDefault="00261FA5" w:rsidP="004A0BC6">
            <w:pPr>
              <w:spacing w:line="240" w:lineRule="exact"/>
            </w:pPr>
            <w:r w:rsidRPr="0033665C">
              <w:t>Чуканова Лилия Петровна</w:t>
            </w:r>
          </w:p>
        </w:tc>
        <w:tc>
          <w:tcPr>
            <w:tcW w:w="1418" w:type="dxa"/>
            <w:noWrap/>
          </w:tcPr>
          <w:p w:rsidR="00261FA5" w:rsidRPr="0033665C" w:rsidRDefault="00261FA5" w:rsidP="004A0BC6">
            <w:pPr>
              <w:spacing w:line="240" w:lineRule="exact"/>
              <w:jc w:val="center"/>
            </w:pPr>
            <w:r w:rsidRPr="0033665C">
              <w:t>Бюджетная</w:t>
            </w:r>
          </w:p>
        </w:tc>
        <w:tc>
          <w:tcPr>
            <w:tcW w:w="2902" w:type="dxa"/>
          </w:tcPr>
          <w:p w:rsidR="00261FA5" w:rsidRPr="0033665C" w:rsidRDefault="00261FA5" w:rsidP="004A0BC6">
            <w:pPr>
              <w:spacing w:line="240" w:lineRule="exact"/>
              <w:jc w:val="center"/>
            </w:pPr>
            <w:r w:rsidRPr="0033665C">
              <w:t>ГУО «ДЦРР п. Дитва», Лидск</w:t>
            </w:r>
            <w:r>
              <w:t>ий</w:t>
            </w:r>
            <w:r w:rsidRPr="0033665C">
              <w:t xml:space="preserve"> р-н</w:t>
            </w:r>
          </w:p>
        </w:tc>
        <w:tc>
          <w:tcPr>
            <w:tcW w:w="1620" w:type="dxa"/>
            <w:vMerge/>
          </w:tcPr>
          <w:p w:rsidR="00261FA5" w:rsidRPr="0033665C" w:rsidRDefault="00261FA5" w:rsidP="004A0BC6">
            <w:pPr>
              <w:spacing w:line="240" w:lineRule="exact"/>
            </w:pPr>
          </w:p>
        </w:tc>
      </w:tr>
      <w:tr w:rsidR="00261FA5" w:rsidRPr="0033665C" w:rsidTr="004A0BC6">
        <w:trPr>
          <w:trHeight w:val="170"/>
        </w:trPr>
        <w:tc>
          <w:tcPr>
            <w:tcW w:w="540" w:type="dxa"/>
            <w:noWrap/>
          </w:tcPr>
          <w:p w:rsidR="00261FA5" w:rsidRPr="0033665C" w:rsidRDefault="00261FA5" w:rsidP="004A0BC6">
            <w:pPr>
              <w:spacing w:line="240" w:lineRule="exact"/>
            </w:pPr>
            <w:r w:rsidRPr="0033665C">
              <w:t>25</w:t>
            </w:r>
          </w:p>
        </w:tc>
        <w:tc>
          <w:tcPr>
            <w:tcW w:w="3600" w:type="dxa"/>
            <w:noWrap/>
          </w:tcPr>
          <w:p w:rsidR="00261FA5" w:rsidRPr="0033665C" w:rsidRDefault="00261FA5" w:rsidP="004A0BC6">
            <w:pPr>
              <w:spacing w:line="240" w:lineRule="exact"/>
            </w:pPr>
            <w:r w:rsidRPr="0033665C">
              <w:t>Юхник Наталья Валерьевна</w:t>
            </w:r>
          </w:p>
        </w:tc>
        <w:tc>
          <w:tcPr>
            <w:tcW w:w="1418" w:type="dxa"/>
            <w:noWrap/>
          </w:tcPr>
          <w:p w:rsidR="00261FA5" w:rsidRPr="0033665C" w:rsidRDefault="00261FA5" w:rsidP="004A0BC6">
            <w:pPr>
              <w:spacing w:line="240" w:lineRule="exact"/>
              <w:jc w:val="center"/>
            </w:pPr>
            <w:r w:rsidRPr="0033665C">
              <w:t>Платная</w:t>
            </w:r>
          </w:p>
        </w:tc>
        <w:tc>
          <w:tcPr>
            <w:tcW w:w="2902" w:type="dxa"/>
          </w:tcPr>
          <w:p w:rsidR="00261FA5" w:rsidRDefault="00261FA5" w:rsidP="004A0BC6">
            <w:pPr>
              <w:spacing w:line="240" w:lineRule="exact"/>
              <w:jc w:val="center"/>
            </w:pPr>
            <w:r w:rsidRPr="0033665C">
              <w:t>ГУО «Ясли-сад</w:t>
            </w:r>
            <w:r>
              <w:t xml:space="preserve"> </w:t>
            </w:r>
            <w:r w:rsidRPr="0033665C">
              <w:t xml:space="preserve">№ 28  </w:t>
            </w:r>
          </w:p>
          <w:p w:rsidR="00261FA5" w:rsidRPr="0033665C" w:rsidRDefault="00261FA5" w:rsidP="004A0BC6">
            <w:pPr>
              <w:spacing w:line="240" w:lineRule="exact"/>
              <w:jc w:val="center"/>
            </w:pPr>
            <w:r w:rsidRPr="0033665C">
              <w:t>г. Пинска»</w:t>
            </w:r>
          </w:p>
        </w:tc>
        <w:tc>
          <w:tcPr>
            <w:tcW w:w="1620" w:type="dxa"/>
            <w:vMerge/>
          </w:tcPr>
          <w:p w:rsidR="00261FA5" w:rsidRPr="0033665C" w:rsidRDefault="00261FA5" w:rsidP="004A0BC6">
            <w:pPr>
              <w:spacing w:line="240" w:lineRule="exact"/>
            </w:pPr>
          </w:p>
        </w:tc>
      </w:tr>
    </w:tbl>
    <w:p w:rsidR="00261FA5" w:rsidRPr="00F540EE" w:rsidRDefault="00261FA5" w:rsidP="004A0BC6">
      <w:pPr>
        <w:spacing w:line="240" w:lineRule="exact"/>
      </w:pPr>
    </w:p>
    <w:p w:rsidR="00261FA5" w:rsidRPr="00F540EE" w:rsidRDefault="00261FA5" w:rsidP="005E1B04"/>
    <w:p w:rsidR="00261FA5" w:rsidRPr="00216AE0" w:rsidRDefault="00261FA5" w:rsidP="00216AE0">
      <w:pPr>
        <w:ind w:firstLine="360"/>
        <w:jc w:val="right"/>
        <w:rPr>
          <w:lang w:val="be-BY"/>
        </w:rPr>
      </w:pPr>
      <w:r w:rsidRPr="00F540EE">
        <w:rPr>
          <w:lang w:val="be-BY"/>
        </w:rPr>
        <w:t xml:space="preserve">                              </w:t>
      </w:r>
      <w:r>
        <w:rPr>
          <w:lang w:val="be-BY"/>
        </w:rPr>
        <w:t xml:space="preserve">                             </w:t>
      </w:r>
      <w:r w:rsidRPr="00F540EE">
        <w:rPr>
          <w:lang w:val="be-BY"/>
        </w:rPr>
        <w:t>Приложение 4</w:t>
      </w:r>
    </w:p>
    <w:p w:rsidR="00261FA5" w:rsidRPr="00F540EE" w:rsidRDefault="00261FA5" w:rsidP="002F65C0">
      <w:pPr>
        <w:jc w:val="right"/>
      </w:pPr>
      <w:r w:rsidRPr="00F540EE">
        <w:t xml:space="preserve">                                                                                                   к приказу ректора университета</w:t>
      </w:r>
    </w:p>
    <w:p w:rsidR="00261FA5" w:rsidRPr="00F540EE" w:rsidRDefault="00261FA5" w:rsidP="002F65C0">
      <w:pPr>
        <w:jc w:val="right"/>
      </w:pPr>
      <w:r w:rsidRPr="00F540EE">
        <w:t xml:space="preserve">   ______________201</w:t>
      </w:r>
      <w:r>
        <w:t>6</w:t>
      </w:r>
      <w:r w:rsidRPr="00F540EE">
        <w:t xml:space="preserve">  № __________________</w:t>
      </w:r>
    </w:p>
    <w:p w:rsidR="00261FA5" w:rsidRPr="00F540EE" w:rsidRDefault="00261FA5" w:rsidP="00493DF1">
      <w:pPr>
        <w:ind w:firstLine="708"/>
        <w:jc w:val="both"/>
      </w:pPr>
      <w:r w:rsidRPr="00F540EE">
        <w:t xml:space="preserve"> 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780"/>
        <w:gridCol w:w="1418"/>
        <w:gridCol w:w="2722"/>
        <w:gridCol w:w="1800"/>
      </w:tblGrid>
      <w:tr w:rsidR="00261FA5" w:rsidRPr="00425D78" w:rsidTr="00E36866">
        <w:trPr>
          <w:trHeight w:val="315"/>
        </w:trPr>
        <w:tc>
          <w:tcPr>
            <w:tcW w:w="540" w:type="dxa"/>
            <w:noWrap/>
          </w:tcPr>
          <w:p w:rsidR="00261FA5" w:rsidRPr="00425D78" w:rsidRDefault="00261FA5" w:rsidP="00216AE0">
            <w:pPr>
              <w:spacing w:line="240" w:lineRule="exact"/>
              <w:jc w:val="center"/>
            </w:pPr>
            <w:r w:rsidRPr="00425D78">
              <w:t>№ п/п</w:t>
            </w:r>
          </w:p>
        </w:tc>
        <w:tc>
          <w:tcPr>
            <w:tcW w:w="3780" w:type="dxa"/>
            <w:noWrap/>
          </w:tcPr>
          <w:p w:rsidR="00261FA5" w:rsidRPr="00425D78" w:rsidRDefault="00261FA5" w:rsidP="00216AE0">
            <w:pPr>
              <w:spacing w:line="240" w:lineRule="exact"/>
              <w:jc w:val="center"/>
            </w:pPr>
            <w:r w:rsidRPr="00425D78">
              <w:rPr>
                <w:lang w:val="be-BY"/>
              </w:rPr>
              <w:t>ФИО студента</w:t>
            </w:r>
          </w:p>
        </w:tc>
        <w:tc>
          <w:tcPr>
            <w:tcW w:w="1418" w:type="dxa"/>
            <w:noWrap/>
          </w:tcPr>
          <w:p w:rsidR="00261FA5" w:rsidRPr="00425D78" w:rsidRDefault="00261FA5" w:rsidP="00216AE0">
            <w:pPr>
              <w:spacing w:line="240" w:lineRule="exact"/>
              <w:jc w:val="center"/>
            </w:pPr>
            <w:r w:rsidRPr="00425D78">
              <w:t>Форма</w:t>
            </w:r>
          </w:p>
          <w:p w:rsidR="00261FA5" w:rsidRPr="00425D78" w:rsidRDefault="00261FA5" w:rsidP="00216AE0">
            <w:pPr>
              <w:spacing w:line="240" w:lineRule="exact"/>
              <w:jc w:val="center"/>
            </w:pPr>
            <w:r w:rsidRPr="00425D78">
              <w:t>обучения</w:t>
            </w:r>
          </w:p>
        </w:tc>
        <w:tc>
          <w:tcPr>
            <w:tcW w:w="2722" w:type="dxa"/>
          </w:tcPr>
          <w:p w:rsidR="00261FA5" w:rsidRPr="00425D78" w:rsidRDefault="00261FA5" w:rsidP="00216AE0">
            <w:pPr>
              <w:spacing w:line="240" w:lineRule="exact"/>
              <w:jc w:val="center"/>
            </w:pPr>
            <w:r w:rsidRPr="00425D78">
              <w:t>База практики</w:t>
            </w:r>
          </w:p>
        </w:tc>
        <w:tc>
          <w:tcPr>
            <w:tcW w:w="1800" w:type="dxa"/>
          </w:tcPr>
          <w:p w:rsidR="00261FA5" w:rsidRPr="00425D78" w:rsidRDefault="00261FA5" w:rsidP="00216AE0">
            <w:pPr>
              <w:jc w:val="center"/>
            </w:pPr>
            <w:r w:rsidRPr="00425D78">
              <w:t>ФИО руково</w:t>
            </w:r>
            <w:r>
              <w:t>-</w:t>
            </w:r>
            <w:r w:rsidRPr="00425D78">
              <w:t>дителя практики, должность</w:t>
            </w:r>
          </w:p>
        </w:tc>
      </w:tr>
      <w:tr w:rsidR="00261FA5" w:rsidRPr="00425D78" w:rsidTr="00E36866">
        <w:trPr>
          <w:trHeight w:val="315"/>
        </w:trPr>
        <w:tc>
          <w:tcPr>
            <w:tcW w:w="540" w:type="dxa"/>
            <w:noWrap/>
          </w:tcPr>
          <w:p w:rsidR="00261FA5" w:rsidRPr="00425D78" w:rsidRDefault="00261FA5" w:rsidP="00216AE0">
            <w:pPr>
              <w:spacing w:line="240" w:lineRule="exact"/>
            </w:pPr>
            <w:r w:rsidRPr="00425D78">
              <w:t>1</w:t>
            </w:r>
          </w:p>
        </w:tc>
        <w:tc>
          <w:tcPr>
            <w:tcW w:w="3780" w:type="dxa"/>
            <w:noWrap/>
          </w:tcPr>
          <w:p w:rsidR="00261FA5" w:rsidRPr="00425D78" w:rsidRDefault="00261FA5" w:rsidP="00216AE0">
            <w:pPr>
              <w:spacing w:line="240" w:lineRule="exact"/>
            </w:pPr>
            <w:r w:rsidRPr="00425D78">
              <w:t>Бордухай Светлана Вячеславовна</w:t>
            </w:r>
          </w:p>
        </w:tc>
        <w:tc>
          <w:tcPr>
            <w:tcW w:w="1418" w:type="dxa"/>
            <w:noWrap/>
          </w:tcPr>
          <w:p w:rsidR="00261FA5" w:rsidRPr="00425D78" w:rsidRDefault="00261FA5" w:rsidP="00216AE0">
            <w:pPr>
              <w:spacing w:line="240" w:lineRule="exact"/>
              <w:jc w:val="center"/>
            </w:pPr>
            <w:r w:rsidRPr="00425D78">
              <w:t>Платная</w:t>
            </w:r>
          </w:p>
        </w:tc>
        <w:tc>
          <w:tcPr>
            <w:tcW w:w="2722" w:type="dxa"/>
          </w:tcPr>
          <w:p w:rsidR="00261FA5" w:rsidRPr="00425D78" w:rsidRDefault="00261FA5" w:rsidP="00216AE0">
            <w:pPr>
              <w:spacing w:line="240" w:lineRule="exact"/>
              <w:jc w:val="center"/>
            </w:pPr>
            <w:r w:rsidRPr="00425D78">
              <w:t>ГУО «ДЦРР № 98</w:t>
            </w:r>
          </w:p>
          <w:p w:rsidR="00261FA5" w:rsidRPr="00425D78" w:rsidRDefault="00261FA5" w:rsidP="00216AE0">
            <w:pPr>
              <w:spacing w:line="240" w:lineRule="exact"/>
              <w:jc w:val="center"/>
            </w:pPr>
            <w:r w:rsidRPr="00425D78">
              <w:t>г. Гродно»</w:t>
            </w:r>
          </w:p>
        </w:tc>
        <w:tc>
          <w:tcPr>
            <w:tcW w:w="1800" w:type="dxa"/>
            <w:vMerge w:val="restart"/>
          </w:tcPr>
          <w:p w:rsidR="00261FA5" w:rsidRPr="00425D78" w:rsidRDefault="00261FA5" w:rsidP="00E36866">
            <w:pPr>
              <w:jc w:val="both"/>
            </w:pPr>
            <w:r w:rsidRPr="00425D78">
              <w:t>Чекина Е.В., доцент кафед</w:t>
            </w:r>
            <w:r>
              <w:t>-</w:t>
            </w:r>
            <w:r w:rsidRPr="00425D78">
              <w:t>ры педагогики и психологии детства</w:t>
            </w:r>
          </w:p>
        </w:tc>
      </w:tr>
      <w:tr w:rsidR="00261FA5" w:rsidRPr="00425D78" w:rsidTr="00E36866">
        <w:trPr>
          <w:trHeight w:val="315"/>
        </w:trPr>
        <w:tc>
          <w:tcPr>
            <w:tcW w:w="540" w:type="dxa"/>
            <w:noWrap/>
          </w:tcPr>
          <w:p w:rsidR="00261FA5" w:rsidRPr="00425D78" w:rsidRDefault="00261FA5" w:rsidP="00216AE0">
            <w:pPr>
              <w:spacing w:line="240" w:lineRule="exact"/>
            </w:pPr>
            <w:r w:rsidRPr="00425D78">
              <w:t>2</w:t>
            </w:r>
          </w:p>
        </w:tc>
        <w:tc>
          <w:tcPr>
            <w:tcW w:w="3780" w:type="dxa"/>
            <w:noWrap/>
          </w:tcPr>
          <w:p w:rsidR="00261FA5" w:rsidRPr="00425D78" w:rsidRDefault="00261FA5" w:rsidP="00216AE0">
            <w:pPr>
              <w:spacing w:line="240" w:lineRule="exact"/>
            </w:pPr>
            <w:r w:rsidRPr="00425D78">
              <w:t>Веремейчик Ольга Александровна</w:t>
            </w:r>
          </w:p>
        </w:tc>
        <w:tc>
          <w:tcPr>
            <w:tcW w:w="1418" w:type="dxa"/>
            <w:noWrap/>
          </w:tcPr>
          <w:p w:rsidR="00261FA5" w:rsidRPr="00425D78" w:rsidRDefault="00261FA5" w:rsidP="00216AE0">
            <w:pPr>
              <w:spacing w:line="240" w:lineRule="exact"/>
              <w:jc w:val="center"/>
            </w:pPr>
            <w:r w:rsidRPr="00425D78">
              <w:t>Платная</w:t>
            </w:r>
          </w:p>
        </w:tc>
        <w:tc>
          <w:tcPr>
            <w:tcW w:w="2722" w:type="dxa"/>
          </w:tcPr>
          <w:p w:rsidR="00261FA5" w:rsidRDefault="00261FA5" w:rsidP="00216AE0">
            <w:pPr>
              <w:spacing w:line="240" w:lineRule="exact"/>
              <w:jc w:val="center"/>
            </w:pPr>
            <w:r w:rsidRPr="00425D78">
              <w:t>ГУО «Ясли-сад</w:t>
            </w:r>
          </w:p>
          <w:p w:rsidR="00261FA5" w:rsidRPr="00425D78" w:rsidRDefault="00261FA5" w:rsidP="00216AE0">
            <w:pPr>
              <w:spacing w:line="240" w:lineRule="exact"/>
              <w:jc w:val="center"/>
            </w:pPr>
            <w:r w:rsidRPr="00425D78">
              <w:t xml:space="preserve">№ </w:t>
            </w:r>
            <w:smartTag w:uri="urn:schemas-microsoft-com:office:smarttags" w:element="metricconverter">
              <w:smartTagPr>
                <w:attr w:name="ProductID" w:val="40 г"/>
              </w:smartTagPr>
              <w:r w:rsidRPr="00425D78">
                <w:t>40 г</w:t>
              </w:r>
            </w:smartTag>
            <w:r w:rsidRPr="00425D78">
              <w:t>. Минска»</w:t>
            </w:r>
          </w:p>
        </w:tc>
        <w:tc>
          <w:tcPr>
            <w:tcW w:w="1800" w:type="dxa"/>
            <w:vMerge/>
          </w:tcPr>
          <w:p w:rsidR="00261FA5" w:rsidRPr="00425D78" w:rsidRDefault="00261FA5" w:rsidP="00B87C6E"/>
        </w:tc>
      </w:tr>
      <w:tr w:rsidR="00261FA5" w:rsidRPr="00425D78" w:rsidTr="00E36866">
        <w:trPr>
          <w:trHeight w:val="315"/>
        </w:trPr>
        <w:tc>
          <w:tcPr>
            <w:tcW w:w="540" w:type="dxa"/>
            <w:noWrap/>
          </w:tcPr>
          <w:p w:rsidR="00261FA5" w:rsidRPr="00425D78" w:rsidRDefault="00261FA5" w:rsidP="00216AE0">
            <w:pPr>
              <w:spacing w:line="240" w:lineRule="exact"/>
            </w:pPr>
            <w:r w:rsidRPr="00425D78">
              <w:t>3</w:t>
            </w:r>
          </w:p>
        </w:tc>
        <w:tc>
          <w:tcPr>
            <w:tcW w:w="3780" w:type="dxa"/>
            <w:noWrap/>
          </w:tcPr>
          <w:p w:rsidR="00261FA5" w:rsidRPr="00425D78" w:rsidRDefault="00261FA5" w:rsidP="00216AE0">
            <w:pPr>
              <w:spacing w:line="240" w:lineRule="exact"/>
            </w:pPr>
            <w:r w:rsidRPr="00425D78">
              <w:t>Кузьма Анна Витальевна</w:t>
            </w:r>
          </w:p>
        </w:tc>
        <w:tc>
          <w:tcPr>
            <w:tcW w:w="1418" w:type="dxa"/>
            <w:noWrap/>
          </w:tcPr>
          <w:p w:rsidR="00261FA5" w:rsidRPr="00425D78" w:rsidRDefault="00261FA5" w:rsidP="00216AE0">
            <w:pPr>
              <w:spacing w:line="240" w:lineRule="exact"/>
              <w:jc w:val="center"/>
            </w:pPr>
            <w:r w:rsidRPr="00425D78">
              <w:t>Платная</w:t>
            </w:r>
          </w:p>
        </w:tc>
        <w:tc>
          <w:tcPr>
            <w:tcW w:w="2722" w:type="dxa"/>
          </w:tcPr>
          <w:p w:rsidR="00261FA5" w:rsidRPr="00425D78" w:rsidRDefault="00261FA5" w:rsidP="00216AE0">
            <w:pPr>
              <w:spacing w:line="240" w:lineRule="exact"/>
              <w:jc w:val="center"/>
            </w:pPr>
            <w:r w:rsidRPr="00425D78">
              <w:t>ГУО «Ясли-сад  аг. Жирмуны», Вороновский р-н</w:t>
            </w:r>
          </w:p>
        </w:tc>
        <w:tc>
          <w:tcPr>
            <w:tcW w:w="1800" w:type="dxa"/>
            <w:vMerge/>
          </w:tcPr>
          <w:p w:rsidR="00261FA5" w:rsidRPr="00425D78" w:rsidRDefault="00261FA5" w:rsidP="00B87C6E"/>
        </w:tc>
      </w:tr>
      <w:tr w:rsidR="00261FA5" w:rsidRPr="00425D78" w:rsidTr="00E36866">
        <w:trPr>
          <w:trHeight w:val="315"/>
        </w:trPr>
        <w:tc>
          <w:tcPr>
            <w:tcW w:w="540" w:type="dxa"/>
            <w:noWrap/>
          </w:tcPr>
          <w:p w:rsidR="00261FA5" w:rsidRPr="00425D78" w:rsidRDefault="00261FA5" w:rsidP="00216AE0">
            <w:pPr>
              <w:spacing w:line="240" w:lineRule="exact"/>
            </w:pPr>
            <w:r w:rsidRPr="00425D78">
              <w:t>4</w:t>
            </w:r>
          </w:p>
        </w:tc>
        <w:tc>
          <w:tcPr>
            <w:tcW w:w="3780" w:type="dxa"/>
            <w:noWrap/>
          </w:tcPr>
          <w:p w:rsidR="00261FA5" w:rsidRPr="00425D78" w:rsidRDefault="00261FA5" w:rsidP="00216AE0">
            <w:pPr>
              <w:spacing w:line="240" w:lineRule="exact"/>
            </w:pPr>
            <w:r w:rsidRPr="00425D78">
              <w:t>Солдатенков Дмитрий Викторович</w:t>
            </w:r>
          </w:p>
        </w:tc>
        <w:tc>
          <w:tcPr>
            <w:tcW w:w="1418" w:type="dxa"/>
            <w:noWrap/>
          </w:tcPr>
          <w:p w:rsidR="00261FA5" w:rsidRPr="00425D78" w:rsidRDefault="00261FA5" w:rsidP="00216AE0">
            <w:pPr>
              <w:spacing w:line="240" w:lineRule="exact"/>
              <w:jc w:val="center"/>
            </w:pPr>
            <w:r w:rsidRPr="00425D78">
              <w:t>Бюджетная</w:t>
            </w:r>
          </w:p>
        </w:tc>
        <w:tc>
          <w:tcPr>
            <w:tcW w:w="2722" w:type="dxa"/>
          </w:tcPr>
          <w:p w:rsidR="00261FA5" w:rsidRDefault="00261FA5" w:rsidP="00216AE0">
            <w:pPr>
              <w:spacing w:line="240" w:lineRule="exact"/>
              <w:jc w:val="center"/>
            </w:pPr>
            <w:r w:rsidRPr="00425D78">
              <w:t>ГУО «Ясли-сад</w:t>
            </w:r>
          </w:p>
          <w:p w:rsidR="00261FA5" w:rsidRPr="00425D78" w:rsidRDefault="00261FA5" w:rsidP="00216AE0">
            <w:pPr>
              <w:spacing w:line="240" w:lineRule="exact"/>
              <w:jc w:val="center"/>
            </w:pPr>
            <w:r w:rsidRPr="00425D78">
              <w:t xml:space="preserve">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425D78">
                <w:t>2 г</w:t>
              </w:r>
            </w:smartTag>
            <w:r w:rsidRPr="00425D78">
              <w:t>. Свислочь», Гродн</w:t>
            </w:r>
            <w:r>
              <w:t>енская</w:t>
            </w:r>
            <w:r w:rsidRPr="00425D78">
              <w:t xml:space="preserve"> обл.</w:t>
            </w:r>
          </w:p>
        </w:tc>
        <w:tc>
          <w:tcPr>
            <w:tcW w:w="1800" w:type="dxa"/>
            <w:vMerge/>
          </w:tcPr>
          <w:p w:rsidR="00261FA5" w:rsidRPr="00425D78" w:rsidRDefault="00261FA5" w:rsidP="00B87C6E"/>
        </w:tc>
      </w:tr>
      <w:tr w:rsidR="00261FA5" w:rsidRPr="00425D78" w:rsidTr="00E36866">
        <w:trPr>
          <w:trHeight w:val="350"/>
        </w:trPr>
        <w:tc>
          <w:tcPr>
            <w:tcW w:w="540" w:type="dxa"/>
            <w:noWrap/>
          </w:tcPr>
          <w:p w:rsidR="00261FA5" w:rsidRPr="00425D78" w:rsidRDefault="00261FA5" w:rsidP="00216AE0">
            <w:pPr>
              <w:spacing w:line="240" w:lineRule="exact"/>
            </w:pPr>
            <w:r w:rsidRPr="00425D78">
              <w:t>5</w:t>
            </w:r>
          </w:p>
        </w:tc>
        <w:tc>
          <w:tcPr>
            <w:tcW w:w="3780" w:type="dxa"/>
            <w:noWrap/>
          </w:tcPr>
          <w:p w:rsidR="00261FA5" w:rsidRPr="00425D78" w:rsidRDefault="00261FA5" w:rsidP="00216AE0">
            <w:pPr>
              <w:spacing w:line="240" w:lineRule="exact"/>
            </w:pPr>
            <w:r w:rsidRPr="00425D78">
              <w:t>Трощенко Евгения Владимировна</w:t>
            </w:r>
          </w:p>
        </w:tc>
        <w:tc>
          <w:tcPr>
            <w:tcW w:w="1418" w:type="dxa"/>
            <w:noWrap/>
          </w:tcPr>
          <w:p w:rsidR="00261FA5" w:rsidRPr="00425D78" w:rsidRDefault="00261FA5" w:rsidP="00216AE0">
            <w:pPr>
              <w:spacing w:line="240" w:lineRule="exact"/>
              <w:jc w:val="center"/>
            </w:pPr>
            <w:r w:rsidRPr="00425D78">
              <w:t>Платная</w:t>
            </w:r>
          </w:p>
        </w:tc>
        <w:tc>
          <w:tcPr>
            <w:tcW w:w="2722" w:type="dxa"/>
          </w:tcPr>
          <w:p w:rsidR="00261FA5" w:rsidRDefault="00261FA5" w:rsidP="00216AE0">
            <w:pPr>
              <w:spacing w:line="240" w:lineRule="exact"/>
              <w:jc w:val="center"/>
            </w:pPr>
            <w:r w:rsidRPr="00425D78">
              <w:t>ГУО «Ясли-сад</w:t>
            </w:r>
          </w:p>
          <w:p w:rsidR="00261FA5" w:rsidRPr="00425D78" w:rsidRDefault="00261FA5" w:rsidP="00216AE0">
            <w:pPr>
              <w:spacing w:line="240" w:lineRule="exact"/>
              <w:jc w:val="center"/>
            </w:pPr>
            <w:r w:rsidRPr="00425D78">
              <w:t xml:space="preserve">№ </w:t>
            </w:r>
            <w:smartTag w:uri="urn:schemas-microsoft-com:office:smarttags" w:element="metricconverter">
              <w:smartTagPr>
                <w:attr w:name="ProductID" w:val="66 г"/>
              </w:smartTagPr>
              <w:r w:rsidRPr="00425D78">
                <w:t>66 г</w:t>
              </w:r>
            </w:smartTag>
            <w:r w:rsidRPr="00425D78">
              <w:t>. Гродно»</w:t>
            </w:r>
          </w:p>
        </w:tc>
        <w:tc>
          <w:tcPr>
            <w:tcW w:w="1800" w:type="dxa"/>
            <w:vMerge/>
          </w:tcPr>
          <w:p w:rsidR="00261FA5" w:rsidRPr="00425D78" w:rsidRDefault="00261FA5" w:rsidP="00B87C6E"/>
        </w:tc>
      </w:tr>
      <w:tr w:rsidR="00261FA5" w:rsidRPr="00425D78" w:rsidTr="00E36866">
        <w:trPr>
          <w:trHeight w:val="315"/>
        </w:trPr>
        <w:tc>
          <w:tcPr>
            <w:tcW w:w="540" w:type="dxa"/>
            <w:noWrap/>
          </w:tcPr>
          <w:p w:rsidR="00261FA5" w:rsidRPr="00425D78" w:rsidRDefault="00261FA5" w:rsidP="00216AE0">
            <w:pPr>
              <w:spacing w:line="240" w:lineRule="exact"/>
            </w:pPr>
            <w:r w:rsidRPr="00425D78">
              <w:t>6</w:t>
            </w:r>
          </w:p>
        </w:tc>
        <w:tc>
          <w:tcPr>
            <w:tcW w:w="3780" w:type="dxa"/>
            <w:noWrap/>
          </w:tcPr>
          <w:p w:rsidR="00261FA5" w:rsidRPr="00425D78" w:rsidRDefault="00261FA5" w:rsidP="00216AE0">
            <w:pPr>
              <w:spacing w:line="240" w:lineRule="exact"/>
            </w:pPr>
            <w:r w:rsidRPr="00425D78">
              <w:t>Янкович Ольга Дмитриевна</w:t>
            </w:r>
          </w:p>
        </w:tc>
        <w:tc>
          <w:tcPr>
            <w:tcW w:w="1418" w:type="dxa"/>
            <w:noWrap/>
          </w:tcPr>
          <w:p w:rsidR="00261FA5" w:rsidRPr="00425D78" w:rsidRDefault="00261FA5" w:rsidP="00216AE0">
            <w:pPr>
              <w:spacing w:line="240" w:lineRule="exact"/>
              <w:jc w:val="center"/>
            </w:pPr>
            <w:r w:rsidRPr="00425D78">
              <w:t>Платная</w:t>
            </w:r>
          </w:p>
        </w:tc>
        <w:tc>
          <w:tcPr>
            <w:tcW w:w="2722" w:type="dxa"/>
          </w:tcPr>
          <w:p w:rsidR="00261FA5" w:rsidRDefault="00261FA5" w:rsidP="00216AE0">
            <w:pPr>
              <w:spacing w:line="240" w:lineRule="exact"/>
              <w:jc w:val="center"/>
            </w:pPr>
            <w:r w:rsidRPr="00425D78">
              <w:t>ГУО «Ясли-сад</w:t>
            </w:r>
          </w:p>
          <w:p w:rsidR="00261FA5" w:rsidRPr="00425D78" w:rsidRDefault="00261FA5" w:rsidP="00216AE0">
            <w:pPr>
              <w:spacing w:line="240" w:lineRule="exact"/>
              <w:jc w:val="center"/>
            </w:pPr>
            <w:r w:rsidRPr="00425D78">
              <w:t xml:space="preserve">№ </w:t>
            </w:r>
            <w:smartTag w:uri="urn:schemas-microsoft-com:office:smarttags" w:element="metricconverter">
              <w:smartTagPr>
                <w:attr w:name="ProductID" w:val="69 г"/>
              </w:smartTagPr>
              <w:r w:rsidRPr="00425D78">
                <w:t>69 г</w:t>
              </w:r>
            </w:smartTag>
            <w:r w:rsidRPr="00425D78">
              <w:t>. Гродно»</w:t>
            </w:r>
          </w:p>
        </w:tc>
        <w:tc>
          <w:tcPr>
            <w:tcW w:w="1800" w:type="dxa"/>
            <w:vMerge/>
          </w:tcPr>
          <w:p w:rsidR="00261FA5" w:rsidRPr="00425D78" w:rsidRDefault="00261FA5" w:rsidP="00B87C6E"/>
        </w:tc>
      </w:tr>
      <w:tr w:rsidR="00261FA5" w:rsidRPr="00425D78" w:rsidTr="00E36866">
        <w:trPr>
          <w:trHeight w:val="315"/>
        </w:trPr>
        <w:tc>
          <w:tcPr>
            <w:tcW w:w="540" w:type="dxa"/>
            <w:noWrap/>
          </w:tcPr>
          <w:p w:rsidR="00261FA5" w:rsidRPr="00425D78" w:rsidRDefault="00261FA5" w:rsidP="00216AE0">
            <w:pPr>
              <w:spacing w:line="240" w:lineRule="exact"/>
            </w:pPr>
            <w:r w:rsidRPr="00425D78">
              <w:t>7</w:t>
            </w:r>
          </w:p>
        </w:tc>
        <w:tc>
          <w:tcPr>
            <w:tcW w:w="3780" w:type="dxa"/>
            <w:noWrap/>
          </w:tcPr>
          <w:p w:rsidR="00261FA5" w:rsidRPr="00425D78" w:rsidRDefault="00261FA5" w:rsidP="00216AE0">
            <w:pPr>
              <w:spacing w:line="240" w:lineRule="exact"/>
            </w:pPr>
            <w:r w:rsidRPr="00425D78">
              <w:t>Концовик Кристина Ивановна</w:t>
            </w:r>
          </w:p>
        </w:tc>
        <w:tc>
          <w:tcPr>
            <w:tcW w:w="1418" w:type="dxa"/>
            <w:noWrap/>
          </w:tcPr>
          <w:p w:rsidR="00261FA5" w:rsidRPr="00425D78" w:rsidRDefault="00261FA5" w:rsidP="00216AE0">
            <w:pPr>
              <w:spacing w:line="240" w:lineRule="exact"/>
              <w:jc w:val="center"/>
            </w:pPr>
            <w:r w:rsidRPr="00425D78">
              <w:t>Платная</w:t>
            </w:r>
          </w:p>
        </w:tc>
        <w:tc>
          <w:tcPr>
            <w:tcW w:w="2722" w:type="dxa"/>
          </w:tcPr>
          <w:p w:rsidR="00261FA5" w:rsidRPr="00425D78" w:rsidRDefault="00261FA5" w:rsidP="00216AE0">
            <w:pPr>
              <w:spacing w:line="240" w:lineRule="exact"/>
              <w:jc w:val="center"/>
            </w:pPr>
            <w:r w:rsidRPr="00425D78">
              <w:t>ГУО «УП</w:t>
            </w:r>
            <w:r>
              <w:t>К Рожанковская СШ-я/с», Щучинский</w:t>
            </w:r>
            <w:r w:rsidRPr="00425D78">
              <w:t xml:space="preserve"> р-н</w:t>
            </w:r>
          </w:p>
        </w:tc>
        <w:tc>
          <w:tcPr>
            <w:tcW w:w="1800" w:type="dxa"/>
            <w:vMerge/>
          </w:tcPr>
          <w:p w:rsidR="00261FA5" w:rsidRPr="00425D78" w:rsidRDefault="00261FA5" w:rsidP="00B87C6E"/>
        </w:tc>
      </w:tr>
      <w:tr w:rsidR="00261FA5" w:rsidRPr="00425D78" w:rsidTr="00E36866">
        <w:trPr>
          <w:trHeight w:val="315"/>
        </w:trPr>
        <w:tc>
          <w:tcPr>
            <w:tcW w:w="540" w:type="dxa"/>
            <w:noWrap/>
          </w:tcPr>
          <w:p w:rsidR="00261FA5" w:rsidRPr="00425D78" w:rsidRDefault="00261FA5" w:rsidP="00216AE0">
            <w:pPr>
              <w:spacing w:line="240" w:lineRule="exact"/>
            </w:pPr>
            <w:r w:rsidRPr="00425D78">
              <w:t>8</w:t>
            </w:r>
          </w:p>
        </w:tc>
        <w:tc>
          <w:tcPr>
            <w:tcW w:w="3780" w:type="dxa"/>
            <w:noWrap/>
          </w:tcPr>
          <w:p w:rsidR="00261FA5" w:rsidRPr="00425D78" w:rsidRDefault="00261FA5" w:rsidP="00216AE0">
            <w:pPr>
              <w:spacing w:line="240" w:lineRule="exact"/>
            </w:pPr>
            <w:r w:rsidRPr="00425D78">
              <w:t>Шайтарова Дарья Дмитриевна</w:t>
            </w:r>
          </w:p>
        </w:tc>
        <w:tc>
          <w:tcPr>
            <w:tcW w:w="1418" w:type="dxa"/>
            <w:noWrap/>
          </w:tcPr>
          <w:p w:rsidR="00261FA5" w:rsidRPr="00425D78" w:rsidRDefault="00261FA5" w:rsidP="00216AE0">
            <w:pPr>
              <w:spacing w:line="240" w:lineRule="exact"/>
              <w:jc w:val="center"/>
            </w:pPr>
            <w:r w:rsidRPr="00425D78">
              <w:t>Платная</w:t>
            </w:r>
          </w:p>
        </w:tc>
        <w:tc>
          <w:tcPr>
            <w:tcW w:w="2722" w:type="dxa"/>
          </w:tcPr>
          <w:p w:rsidR="00261FA5" w:rsidRDefault="00261FA5" w:rsidP="00216AE0">
            <w:pPr>
              <w:spacing w:line="240" w:lineRule="exact"/>
              <w:jc w:val="center"/>
            </w:pPr>
            <w:r w:rsidRPr="00425D78">
              <w:t>ГУО «Ясли-сад</w:t>
            </w:r>
          </w:p>
          <w:p w:rsidR="00261FA5" w:rsidRPr="00425D78" w:rsidRDefault="00261FA5" w:rsidP="00216AE0">
            <w:pPr>
              <w:spacing w:line="240" w:lineRule="exact"/>
              <w:jc w:val="center"/>
            </w:pPr>
            <w:r w:rsidRPr="00425D78">
              <w:t xml:space="preserve">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425D78">
                <w:t>1 г</w:t>
              </w:r>
            </w:smartTag>
            <w:r w:rsidRPr="00425D78">
              <w:t>. Гродно»</w:t>
            </w:r>
          </w:p>
        </w:tc>
        <w:tc>
          <w:tcPr>
            <w:tcW w:w="1800" w:type="dxa"/>
            <w:vMerge/>
          </w:tcPr>
          <w:p w:rsidR="00261FA5" w:rsidRPr="00425D78" w:rsidRDefault="00261FA5" w:rsidP="00B87C6E"/>
        </w:tc>
      </w:tr>
      <w:tr w:rsidR="00261FA5" w:rsidRPr="00425D78" w:rsidTr="00E36866">
        <w:trPr>
          <w:trHeight w:val="315"/>
        </w:trPr>
        <w:tc>
          <w:tcPr>
            <w:tcW w:w="540" w:type="dxa"/>
            <w:noWrap/>
          </w:tcPr>
          <w:p w:rsidR="00261FA5" w:rsidRPr="00425D78" w:rsidRDefault="00261FA5" w:rsidP="00216AE0">
            <w:pPr>
              <w:spacing w:line="240" w:lineRule="exact"/>
            </w:pPr>
            <w:r w:rsidRPr="00425D78">
              <w:t>9</w:t>
            </w:r>
          </w:p>
        </w:tc>
        <w:tc>
          <w:tcPr>
            <w:tcW w:w="3780" w:type="dxa"/>
            <w:noWrap/>
          </w:tcPr>
          <w:p w:rsidR="00261FA5" w:rsidRPr="00425D78" w:rsidRDefault="00261FA5" w:rsidP="00216AE0">
            <w:pPr>
              <w:spacing w:line="240" w:lineRule="exact"/>
            </w:pPr>
            <w:r w:rsidRPr="00425D78">
              <w:t>Бокшицкая Наталья Петровна</w:t>
            </w:r>
          </w:p>
        </w:tc>
        <w:tc>
          <w:tcPr>
            <w:tcW w:w="1418" w:type="dxa"/>
            <w:noWrap/>
          </w:tcPr>
          <w:p w:rsidR="00261FA5" w:rsidRPr="00425D78" w:rsidRDefault="00261FA5" w:rsidP="00216AE0">
            <w:pPr>
              <w:spacing w:line="240" w:lineRule="exact"/>
              <w:jc w:val="center"/>
            </w:pPr>
            <w:r w:rsidRPr="00425D78">
              <w:t>Бюджетная</w:t>
            </w:r>
          </w:p>
        </w:tc>
        <w:tc>
          <w:tcPr>
            <w:tcW w:w="2722" w:type="dxa"/>
            <w:vMerge w:val="restart"/>
          </w:tcPr>
          <w:p w:rsidR="00261FA5" w:rsidRPr="00425D78" w:rsidRDefault="00261FA5" w:rsidP="00216AE0">
            <w:pPr>
              <w:spacing w:line="240" w:lineRule="exact"/>
              <w:jc w:val="center"/>
            </w:pPr>
            <w:r w:rsidRPr="00425D78">
              <w:t>ГУО «Ясли-сад</w:t>
            </w:r>
          </w:p>
          <w:p w:rsidR="00261FA5" w:rsidRPr="00425D78" w:rsidRDefault="00261FA5" w:rsidP="00216AE0">
            <w:pPr>
              <w:spacing w:line="240" w:lineRule="exact"/>
              <w:jc w:val="center"/>
            </w:pPr>
            <w:r w:rsidRPr="00425D78">
              <w:t xml:space="preserve">№ </w:t>
            </w:r>
            <w:smartTag w:uri="urn:schemas-microsoft-com:office:smarttags" w:element="metricconverter">
              <w:smartTagPr>
                <w:attr w:name="ProductID" w:val="55 г"/>
              </w:smartTagPr>
              <w:r w:rsidRPr="00425D78">
                <w:t>55 г</w:t>
              </w:r>
            </w:smartTag>
            <w:r w:rsidRPr="00425D78">
              <w:t>. Гродно»</w:t>
            </w:r>
          </w:p>
        </w:tc>
        <w:tc>
          <w:tcPr>
            <w:tcW w:w="1800" w:type="dxa"/>
            <w:vMerge/>
          </w:tcPr>
          <w:p w:rsidR="00261FA5" w:rsidRPr="00425D78" w:rsidRDefault="00261FA5" w:rsidP="00B87C6E"/>
        </w:tc>
      </w:tr>
      <w:tr w:rsidR="00261FA5" w:rsidRPr="00425D78" w:rsidTr="00E36866">
        <w:trPr>
          <w:trHeight w:val="315"/>
        </w:trPr>
        <w:tc>
          <w:tcPr>
            <w:tcW w:w="540" w:type="dxa"/>
            <w:noWrap/>
          </w:tcPr>
          <w:p w:rsidR="00261FA5" w:rsidRPr="00425D78" w:rsidRDefault="00261FA5" w:rsidP="00216AE0">
            <w:pPr>
              <w:spacing w:line="240" w:lineRule="exact"/>
            </w:pPr>
            <w:r w:rsidRPr="00425D78">
              <w:t>10</w:t>
            </w:r>
          </w:p>
        </w:tc>
        <w:tc>
          <w:tcPr>
            <w:tcW w:w="3780" w:type="dxa"/>
            <w:noWrap/>
          </w:tcPr>
          <w:p w:rsidR="00261FA5" w:rsidRPr="00425D78" w:rsidRDefault="00261FA5" w:rsidP="00216AE0">
            <w:pPr>
              <w:spacing w:line="240" w:lineRule="exact"/>
            </w:pPr>
            <w:r w:rsidRPr="00425D78">
              <w:t>Двожецкая Мария Ивановна</w:t>
            </w:r>
          </w:p>
        </w:tc>
        <w:tc>
          <w:tcPr>
            <w:tcW w:w="1418" w:type="dxa"/>
            <w:noWrap/>
          </w:tcPr>
          <w:p w:rsidR="00261FA5" w:rsidRPr="00425D78" w:rsidRDefault="00261FA5" w:rsidP="00216AE0">
            <w:pPr>
              <w:spacing w:line="240" w:lineRule="exact"/>
              <w:jc w:val="center"/>
            </w:pPr>
            <w:r w:rsidRPr="00425D78">
              <w:t>Платная</w:t>
            </w:r>
          </w:p>
        </w:tc>
        <w:tc>
          <w:tcPr>
            <w:tcW w:w="2722" w:type="dxa"/>
            <w:vMerge/>
          </w:tcPr>
          <w:p w:rsidR="00261FA5" w:rsidRPr="00425D78" w:rsidRDefault="00261FA5" w:rsidP="00216AE0">
            <w:pPr>
              <w:spacing w:line="240" w:lineRule="exact"/>
              <w:jc w:val="center"/>
            </w:pPr>
          </w:p>
        </w:tc>
        <w:tc>
          <w:tcPr>
            <w:tcW w:w="1800" w:type="dxa"/>
            <w:vMerge/>
          </w:tcPr>
          <w:p w:rsidR="00261FA5" w:rsidRPr="00425D78" w:rsidRDefault="00261FA5" w:rsidP="00B87C6E"/>
        </w:tc>
      </w:tr>
      <w:tr w:rsidR="00261FA5" w:rsidRPr="00425D78" w:rsidTr="00E36866">
        <w:trPr>
          <w:trHeight w:val="315"/>
        </w:trPr>
        <w:tc>
          <w:tcPr>
            <w:tcW w:w="540" w:type="dxa"/>
            <w:noWrap/>
          </w:tcPr>
          <w:p w:rsidR="00261FA5" w:rsidRPr="00425D78" w:rsidRDefault="00261FA5" w:rsidP="00216AE0">
            <w:pPr>
              <w:spacing w:line="240" w:lineRule="exact"/>
            </w:pPr>
            <w:r w:rsidRPr="00425D78">
              <w:t>11</w:t>
            </w:r>
          </w:p>
        </w:tc>
        <w:tc>
          <w:tcPr>
            <w:tcW w:w="3780" w:type="dxa"/>
            <w:noWrap/>
          </w:tcPr>
          <w:p w:rsidR="00261FA5" w:rsidRPr="00425D78" w:rsidRDefault="00261FA5" w:rsidP="00216AE0">
            <w:pPr>
              <w:spacing w:line="240" w:lineRule="exact"/>
            </w:pPr>
            <w:r w:rsidRPr="00425D78">
              <w:t>Бричикова Светлана Артуровна</w:t>
            </w:r>
          </w:p>
        </w:tc>
        <w:tc>
          <w:tcPr>
            <w:tcW w:w="1418" w:type="dxa"/>
            <w:noWrap/>
          </w:tcPr>
          <w:p w:rsidR="00261FA5" w:rsidRPr="00425D78" w:rsidRDefault="00261FA5" w:rsidP="00216AE0">
            <w:pPr>
              <w:spacing w:line="240" w:lineRule="exact"/>
              <w:jc w:val="center"/>
            </w:pPr>
            <w:r w:rsidRPr="00425D78">
              <w:t>Платная</w:t>
            </w:r>
          </w:p>
        </w:tc>
        <w:tc>
          <w:tcPr>
            <w:tcW w:w="2722" w:type="dxa"/>
          </w:tcPr>
          <w:p w:rsidR="00261FA5" w:rsidRPr="00425D78" w:rsidRDefault="00261FA5" w:rsidP="00216AE0">
            <w:pPr>
              <w:spacing w:line="240" w:lineRule="exact"/>
              <w:jc w:val="center"/>
            </w:pPr>
            <w:r w:rsidRPr="00425D78">
              <w:t>ГУО «Ясли-сад</w:t>
            </w:r>
          </w:p>
          <w:p w:rsidR="00261FA5" w:rsidRPr="00425D78" w:rsidRDefault="00261FA5" w:rsidP="00216AE0">
            <w:pPr>
              <w:spacing w:line="240" w:lineRule="exact"/>
              <w:jc w:val="center"/>
            </w:pPr>
            <w:r w:rsidRPr="00425D78">
              <w:t xml:space="preserve">№ </w:t>
            </w:r>
            <w:smartTag w:uri="urn:schemas-microsoft-com:office:smarttags" w:element="metricconverter">
              <w:smartTagPr>
                <w:attr w:name="ProductID" w:val="83 г"/>
              </w:smartTagPr>
              <w:r w:rsidRPr="00425D78">
                <w:t>83 г</w:t>
              </w:r>
            </w:smartTag>
            <w:r w:rsidRPr="00425D78">
              <w:t>. Гродно»</w:t>
            </w:r>
          </w:p>
        </w:tc>
        <w:tc>
          <w:tcPr>
            <w:tcW w:w="1800" w:type="dxa"/>
            <w:vMerge/>
          </w:tcPr>
          <w:p w:rsidR="00261FA5" w:rsidRPr="00425D78" w:rsidRDefault="00261FA5" w:rsidP="00B87C6E"/>
        </w:tc>
      </w:tr>
      <w:tr w:rsidR="00261FA5" w:rsidRPr="00425D78" w:rsidTr="00E36866">
        <w:trPr>
          <w:trHeight w:val="315"/>
        </w:trPr>
        <w:tc>
          <w:tcPr>
            <w:tcW w:w="540" w:type="dxa"/>
            <w:noWrap/>
          </w:tcPr>
          <w:p w:rsidR="00261FA5" w:rsidRPr="00425D78" w:rsidRDefault="00261FA5" w:rsidP="00216AE0">
            <w:pPr>
              <w:spacing w:line="240" w:lineRule="exact"/>
            </w:pPr>
            <w:r w:rsidRPr="00425D78">
              <w:t>12</w:t>
            </w:r>
          </w:p>
        </w:tc>
        <w:tc>
          <w:tcPr>
            <w:tcW w:w="3780" w:type="dxa"/>
            <w:noWrap/>
          </w:tcPr>
          <w:p w:rsidR="00261FA5" w:rsidRPr="00425D78" w:rsidRDefault="00261FA5" w:rsidP="00216AE0">
            <w:pPr>
              <w:spacing w:line="240" w:lineRule="exact"/>
            </w:pPr>
            <w:r w:rsidRPr="00425D78">
              <w:t>Васильчук Светлана Игоревна</w:t>
            </w:r>
          </w:p>
        </w:tc>
        <w:tc>
          <w:tcPr>
            <w:tcW w:w="1418" w:type="dxa"/>
            <w:noWrap/>
          </w:tcPr>
          <w:p w:rsidR="00261FA5" w:rsidRPr="00425D78" w:rsidRDefault="00261FA5" w:rsidP="00216AE0">
            <w:pPr>
              <w:spacing w:line="240" w:lineRule="exact"/>
              <w:jc w:val="center"/>
            </w:pPr>
            <w:r w:rsidRPr="00425D78">
              <w:t>Бюджетная</w:t>
            </w:r>
          </w:p>
        </w:tc>
        <w:tc>
          <w:tcPr>
            <w:tcW w:w="2722" w:type="dxa"/>
          </w:tcPr>
          <w:p w:rsidR="00261FA5" w:rsidRDefault="00261FA5" w:rsidP="00216AE0">
            <w:pPr>
              <w:spacing w:line="240" w:lineRule="exact"/>
              <w:jc w:val="center"/>
            </w:pPr>
            <w:r w:rsidRPr="00425D78">
              <w:t>ГУО «Ясли-сад</w:t>
            </w:r>
          </w:p>
          <w:p w:rsidR="00261FA5" w:rsidRPr="00425D78" w:rsidRDefault="00261FA5" w:rsidP="00216AE0">
            <w:pPr>
              <w:spacing w:line="240" w:lineRule="exact"/>
              <w:jc w:val="center"/>
            </w:pPr>
            <w:r w:rsidRPr="00425D78">
              <w:t xml:space="preserve">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425D78">
                <w:t>1 г</w:t>
              </w:r>
            </w:smartTag>
            <w:r w:rsidRPr="00425D78">
              <w:t>. Волковыска»</w:t>
            </w:r>
          </w:p>
        </w:tc>
        <w:tc>
          <w:tcPr>
            <w:tcW w:w="1800" w:type="dxa"/>
            <w:vMerge/>
          </w:tcPr>
          <w:p w:rsidR="00261FA5" w:rsidRPr="00425D78" w:rsidRDefault="00261FA5" w:rsidP="00B87C6E"/>
        </w:tc>
      </w:tr>
      <w:tr w:rsidR="00261FA5" w:rsidRPr="00425D78" w:rsidTr="00E36866">
        <w:trPr>
          <w:trHeight w:val="315"/>
        </w:trPr>
        <w:tc>
          <w:tcPr>
            <w:tcW w:w="540" w:type="dxa"/>
            <w:noWrap/>
          </w:tcPr>
          <w:p w:rsidR="00261FA5" w:rsidRPr="00425D78" w:rsidRDefault="00261FA5" w:rsidP="00216AE0">
            <w:pPr>
              <w:spacing w:line="240" w:lineRule="exact"/>
            </w:pPr>
            <w:r w:rsidRPr="00425D78">
              <w:t>13</w:t>
            </w:r>
          </w:p>
        </w:tc>
        <w:tc>
          <w:tcPr>
            <w:tcW w:w="3780" w:type="dxa"/>
            <w:noWrap/>
          </w:tcPr>
          <w:p w:rsidR="00261FA5" w:rsidRPr="00425D78" w:rsidRDefault="00261FA5" w:rsidP="00216AE0">
            <w:pPr>
              <w:spacing w:line="240" w:lineRule="exact"/>
            </w:pPr>
            <w:r w:rsidRPr="00425D78">
              <w:t>Кашевич Юлия Владимировна</w:t>
            </w:r>
          </w:p>
        </w:tc>
        <w:tc>
          <w:tcPr>
            <w:tcW w:w="1418" w:type="dxa"/>
            <w:noWrap/>
          </w:tcPr>
          <w:p w:rsidR="00261FA5" w:rsidRPr="00425D78" w:rsidRDefault="00261FA5" w:rsidP="00216AE0">
            <w:pPr>
              <w:spacing w:line="240" w:lineRule="exact"/>
              <w:jc w:val="center"/>
            </w:pPr>
            <w:r w:rsidRPr="00425D78">
              <w:t>Платная</w:t>
            </w:r>
          </w:p>
        </w:tc>
        <w:tc>
          <w:tcPr>
            <w:tcW w:w="2722" w:type="dxa"/>
          </w:tcPr>
          <w:p w:rsidR="00261FA5" w:rsidRPr="00425D78" w:rsidRDefault="00261FA5" w:rsidP="00216AE0">
            <w:pPr>
              <w:spacing w:line="240" w:lineRule="exact"/>
              <w:jc w:val="center"/>
            </w:pPr>
            <w:r w:rsidRPr="00425D78">
              <w:t>ГУО «Ясли-сад</w:t>
            </w:r>
          </w:p>
          <w:p w:rsidR="00261FA5" w:rsidRPr="00425D78" w:rsidRDefault="00261FA5" w:rsidP="00216AE0">
            <w:pPr>
              <w:spacing w:line="240" w:lineRule="exact"/>
              <w:jc w:val="center"/>
            </w:pPr>
            <w:r w:rsidRPr="00425D78">
              <w:t xml:space="preserve">№ </w:t>
            </w:r>
            <w:smartTag w:uri="urn:schemas-microsoft-com:office:smarttags" w:element="metricconverter">
              <w:smartTagPr>
                <w:attr w:name="ProductID" w:val="51 г"/>
              </w:smartTagPr>
              <w:r w:rsidRPr="00425D78">
                <w:t>51 г</w:t>
              </w:r>
            </w:smartTag>
            <w:r w:rsidRPr="00425D78">
              <w:t>. Гродно»</w:t>
            </w:r>
          </w:p>
        </w:tc>
        <w:tc>
          <w:tcPr>
            <w:tcW w:w="1800" w:type="dxa"/>
            <w:vMerge/>
          </w:tcPr>
          <w:p w:rsidR="00261FA5" w:rsidRPr="00425D78" w:rsidRDefault="00261FA5" w:rsidP="00B87C6E"/>
        </w:tc>
      </w:tr>
      <w:tr w:rsidR="00261FA5" w:rsidRPr="00425D78" w:rsidTr="00E36866">
        <w:trPr>
          <w:trHeight w:val="315"/>
        </w:trPr>
        <w:tc>
          <w:tcPr>
            <w:tcW w:w="540" w:type="dxa"/>
            <w:noWrap/>
          </w:tcPr>
          <w:p w:rsidR="00261FA5" w:rsidRPr="00425D78" w:rsidRDefault="00261FA5" w:rsidP="00216AE0">
            <w:pPr>
              <w:spacing w:line="240" w:lineRule="exact"/>
            </w:pPr>
            <w:r w:rsidRPr="00425D78">
              <w:t>14</w:t>
            </w:r>
          </w:p>
        </w:tc>
        <w:tc>
          <w:tcPr>
            <w:tcW w:w="3780" w:type="dxa"/>
            <w:noWrap/>
          </w:tcPr>
          <w:p w:rsidR="00261FA5" w:rsidRPr="00425D78" w:rsidRDefault="00261FA5" w:rsidP="00216AE0">
            <w:pPr>
              <w:spacing w:line="240" w:lineRule="exact"/>
            </w:pPr>
            <w:r w:rsidRPr="00425D78">
              <w:t>Козловская Екатерина Александровна</w:t>
            </w:r>
          </w:p>
        </w:tc>
        <w:tc>
          <w:tcPr>
            <w:tcW w:w="1418" w:type="dxa"/>
            <w:noWrap/>
          </w:tcPr>
          <w:p w:rsidR="00261FA5" w:rsidRPr="00425D78" w:rsidRDefault="00261FA5" w:rsidP="00216AE0">
            <w:pPr>
              <w:spacing w:line="240" w:lineRule="exact"/>
              <w:jc w:val="center"/>
            </w:pPr>
            <w:r w:rsidRPr="00425D78">
              <w:t>Платная</w:t>
            </w:r>
          </w:p>
        </w:tc>
        <w:tc>
          <w:tcPr>
            <w:tcW w:w="2722" w:type="dxa"/>
          </w:tcPr>
          <w:p w:rsidR="00261FA5" w:rsidRPr="00425D78" w:rsidRDefault="00261FA5" w:rsidP="00216AE0">
            <w:pPr>
              <w:spacing w:line="240" w:lineRule="exact"/>
              <w:jc w:val="center"/>
            </w:pPr>
            <w:r w:rsidRPr="00425D78">
              <w:t>ГУО «Ясли-сад</w:t>
            </w:r>
          </w:p>
          <w:p w:rsidR="00261FA5" w:rsidRPr="00425D78" w:rsidRDefault="00261FA5" w:rsidP="00216AE0">
            <w:pPr>
              <w:spacing w:line="240" w:lineRule="exact"/>
              <w:jc w:val="center"/>
            </w:pPr>
            <w:r w:rsidRPr="00425D78">
              <w:t xml:space="preserve">№ </w:t>
            </w:r>
            <w:smartTag w:uri="urn:schemas-microsoft-com:office:smarttags" w:element="metricconverter">
              <w:smartTagPr>
                <w:attr w:name="ProductID" w:val="44 г"/>
              </w:smartTagPr>
              <w:r w:rsidRPr="00425D78">
                <w:t>44 г</w:t>
              </w:r>
            </w:smartTag>
            <w:r w:rsidRPr="00425D78">
              <w:t>. Гродно»</w:t>
            </w:r>
          </w:p>
        </w:tc>
        <w:tc>
          <w:tcPr>
            <w:tcW w:w="1800" w:type="dxa"/>
            <w:vMerge/>
          </w:tcPr>
          <w:p w:rsidR="00261FA5" w:rsidRPr="00425D78" w:rsidRDefault="00261FA5" w:rsidP="00B87C6E"/>
        </w:tc>
      </w:tr>
      <w:tr w:rsidR="00261FA5" w:rsidRPr="00425D78" w:rsidTr="00E36866">
        <w:trPr>
          <w:trHeight w:val="315"/>
        </w:trPr>
        <w:tc>
          <w:tcPr>
            <w:tcW w:w="540" w:type="dxa"/>
            <w:noWrap/>
          </w:tcPr>
          <w:p w:rsidR="00261FA5" w:rsidRPr="00425D78" w:rsidRDefault="00261FA5" w:rsidP="00216AE0">
            <w:pPr>
              <w:spacing w:line="240" w:lineRule="exact"/>
            </w:pPr>
            <w:r w:rsidRPr="00425D78">
              <w:t>15</w:t>
            </w:r>
          </w:p>
        </w:tc>
        <w:tc>
          <w:tcPr>
            <w:tcW w:w="3780" w:type="dxa"/>
            <w:noWrap/>
          </w:tcPr>
          <w:p w:rsidR="00261FA5" w:rsidRPr="00425D78" w:rsidRDefault="00261FA5" w:rsidP="00216AE0">
            <w:pPr>
              <w:spacing w:line="240" w:lineRule="exact"/>
            </w:pPr>
            <w:r w:rsidRPr="00425D78">
              <w:t>Кравчук Марина Николаевна</w:t>
            </w:r>
          </w:p>
        </w:tc>
        <w:tc>
          <w:tcPr>
            <w:tcW w:w="1418" w:type="dxa"/>
            <w:noWrap/>
          </w:tcPr>
          <w:p w:rsidR="00261FA5" w:rsidRPr="00425D78" w:rsidRDefault="00261FA5" w:rsidP="00216AE0">
            <w:pPr>
              <w:spacing w:line="240" w:lineRule="exact"/>
              <w:jc w:val="center"/>
            </w:pPr>
            <w:r w:rsidRPr="00425D78">
              <w:t>Платная</w:t>
            </w:r>
          </w:p>
        </w:tc>
        <w:tc>
          <w:tcPr>
            <w:tcW w:w="2722" w:type="dxa"/>
          </w:tcPr>
          <w:p w:rsidR="00261FA5" w:rsidRPr="00425D78" w:rsidRDefault="00261FA5" w:rsidP="00216AE0">
            <w:pPr>
              <w:spacing w:line="240" w:lineRule="exact"/>
              <w:jc w:val="center"/>
            </w:pPr>
            <w:r w:rsidRPr="00425D78">
              <w:t>ГУО «Ясли-сад</w:t>
            </w:r>
          </w:p>
          <w:p w:rsidR="00261FA5" w:rsidRPr="00425D78" w:rsidRDefault="00261FA5" w:rsidP="00216AE0">
            <w:pPr>
              <w:spacing w:line="240" w:lineRule="exact"/>
              <w:jc w:val="center"/>
            </w:pPr>
            <w:r w:rsidRPr="00425D78">
              <w:t xml:space="preserve">№ </w:t>
            </w:r>
            <w:smartTag w:uri="urn:schemas-microsoft-com:office:smarttags" w:element="metricconverter">
              <w:smartTagPr>
                <w:attr w:name="ProductID" w:val="7 г"/>
              </w:smartTagPr>
              <w:r w:rsidRPr="00425D78">
                <w:t>7 г</w:t>
              </w:r>
            </w:smartTag>
            <w:r w:rsidRPr="00425D78">
              <w:t>. Пинска»</w:t>
            </w:r>
          </w:p>
        </w:tc>
        <w:tc>
          <w:tcPr>
            <w:tcW w:w="1800" w:type="dxa"/>
            <w:vMerge/>
          </w:tcPr>
          <w:p w:rsidR="00261FA5" w:rsidRPr="00425D78" w:rsidRDefault="00261FA5" w:rsidP="00B87C6E"/>
        </w:tc>
      </w:tr>
      <w:tr w:rsidR="00261FA5" w:rsidRPr="00425D78" w:rsidTr="00E36866">
        <w:trPr>
          <w:trHeight w:val="315"/>
        </w:trPr>
        <w:tc>
          <w:tcPr>
            <w:tcW w:w="540" w:type="dxa"/>
            <w:noWrap/>
          </w:tcPr>
          <w:p w:rsidR="00261FA5" w:rsidRPr="00425D78" w:rsidRDefault="00261FA5" w:rsidP="00216AE0">
            <w:pPr>
              <w:spacing w:line="240" w:lineRule="exact"/>
            </w:pPr>
            <w:r w:rsidRPr="00425D78">
              <w:t>16</w:t>
            </w:r>
          </w:p>
        </w:tc>
        <w:tc>
          <w:tcPr>
            <w:tcW w:w="3780" w:type="dxa"/>
            <w:noWrap/>
          </w:tcPr>
          <w:p w:rsidR="00261FA5" w:rsidRPr="00425D78" w:rsidRDefault="00261FA5" w:rsidP="00216AE0">
            <w:pPr>
              <w:spacing w:line="240" w:lineRule="exact"/>
            </w:pPr>
            <w:r w:rsidRPr="00425D78">
              <w:t>Маер Татьяна Вячеславовна</w:t>
            </w:r>
          </w:p>
        </w:tc>
        <w:tc>
          <w:tcPr>
            <w:tcW w:w="1418" w:type="dxa"/>
            <w:noWrap/>
          </w:tcPr>
          <w:p w:rsidR="00261FA5" w:rsidRPr="00425D78" w:rsidRDefault="00261FA5" w:rsidP="00216AE0">
            <w:pPr>
              <w:spacing w:line="240" w:lineRule="exact"/>
              <w:jc w:val="center"/>
            </w:pPr>
            <w:r w:rsidRPr="00425D78">
              <w:t>Платная</w:t>
            </w:r>
          </w:p>
        </w:tc>
        <w:tc>
          <w:tcPr>
            <w:tcW w:w="2722" w:type="dxa"/>
          </w:tcPr>
          <w:p w:rsidR="00261FA5" w:rsidRPr="00425D78" w:rsidRDefault="00261FA5" w:rsidP="00216AE0">
            <w:pPr>
              <w:spacing w:line="240" w:lineRule="exact"/>
              <w:jc w:val="center"/>
            </w:pPr>
            <w:r>
              <w:t>ГУО «Козловщин</w:t>
            </w:r>
            <w:r w:rsidRPr="00425D78">
              <w:t>ский яс</w:t>
            </w:r>
            <w:r>
              <w:t>ли-сад», Дятловский</w:t>
            </w:r>
            <w:r w:rsidRPr="00425D78">
              <w:t xml:space="preserve"> р-н</w:t>
            </w:r>
          </w:p>
        </w:tc>
        <w:tc>
          <w:tcPr>
            <w:tcW w:w="1800" w:type="dxa"/>
            <w:vMerge/>
          </w:tcPr>
          <w:p w:rsidR="00261FA5" w:rsidRPr="00425D78" w:rsidRDefault="00261FA5" w:rsidP="00B87C6E"/>
        </w:tc>
      </w:tr>
      <w:tr w:rsidR="00261FA5" w:rsidRPr="00425D78" w:rsidTr="00E36866">
        <w:trPr>
          <w:trHeight w:val="315"/>
        </w:trPr>
        <w:tc>
          <w:tcPr>
            <w:tcW w:w="540" w:type="dxa"/>
            <w:noWrap/>
          </w:tcPr>
          <w:p w:rsidR="00261FA5" w:rsidRPr="00425D78" w:rsidRDefault="00261FA5" w:rsidP="00216AE0">
            <w:pPr>
              <w:spacing w:line="240" w:lineRule="exact"/>
            </w:pPr>
            <w:r w:rsidRPr="00425D78">
              <w:t>17</w:t>
            </w:r>
          </w:p>
        </w:tc>
        <w:tc>
          <w:tcPr>
            <w:tcW w:w="3780" w:type="dxa"/>
            <w:noWrap/>
          </w:tcPr>
          <w:p w:rsidR="00261FA5" w:rsidRPr="00425D78" w:rsidRDefault="00261FA5" w:rsidP="00216AE0">
            <w:pPr>
              <w:spacing w:line="240" w:lineRule="exact"/>
            </w:pPr>
            <w:r w:rsidRPr="00425D78">
              <w:t>Ольховик Наталья Викторовна</w:t>
            </w:r>
          </w:p>
        </w:tc>
        <w:tc>
          <w:tcPr>
            <w:tcW w:w="1418" w:type="dxa"/>
            <w:noWrap/>
          </w:tcPr>
          <w:p w:rsidR="00261FA5" w:rsidRPr="00425D78" w:rsidRDefault="00261FA5" w:rsidP="00216AE0">
            <w:pPr>
              <w:spacing w:line="240" w:lineRule="exact"/>
              <w:jc w:val="center"/>
            </w:pPr>
            <w:r w:rsidRPr="00425D78">
              <w:t>Платная</w:t>
            </w:r>
          </w:p>
        </w:tc>
        <w:tc>
          <w:tcPr>
            <w:tcW w:w="2722" w:type="dxa"/>
          </w:tcPr>
          <w:p w:rsidR="00261FA5" w:rsidRPr="00425D78" w:rsidRDefault="00261FA5" w:rsidP="00216AE0">
            <w:pPr>
              <w:spacing w:line="240" w:lineRule="exact"/>
              <w:jc w:val="center"/>
            </w:pPr>
            <w:r w:rsidRPr="00425D78">
              <w:t>ГУО «Ясли-сад</w:t>
            </w:r>
          </w:p>
          <w:p w:rsidR="00261FA5" w:rsidRPr="00425D78" w:rsidRDefault="00261FA5" w:rsidP="00216AE0">
            <w:pPr>
              <w:spacing w:line="240" w:lineRule="exact"/>
              <w:jc w:val="center"/>
            </w:pPr>
            <w:r w:rsidRPr="00425D78">
              <w:t xml:space="preserve">№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425D78">
                <w:t>4 г</w:t>
              </w:r>
            </w:smartTag>
            <w:r w:rsidRPr="00425D78">
              <w:t>. Мосты»</w:t>
            </w:r>
          </w:p>
        </w:tc>
        <w:tc>
          <w:tcPr>
            <w:tcW w:w="1800" w:type="dxa"/>
            <w:vMerge/>
          </w:tcPr>
          <w:p w:rsidR="00261FA5" w:rsidRPr="00425D78" w:rsidRDefault="00261FA5" w:rsidP="00B87C6E"/>
        </w:tc>
      </w:tr>
      <w:tr w:rsidR="00261FA5" w:rsidRPr="00425D78" w:rsidTr="00E36866">
        <w:trPr>
          <w:trHeight w:val="315"/>
        </w:trPr>
        <w:tc>
          <w:tcPr>
            <w:tcW w:w="540" w:type="dxa"/>
            <w:noWrap/>
          </w:tcPr>
          <w:p w:rsidR="00261FA5" w:rsidRPr="00425D78" w:rsidRDefault="00261FA5" w:rsidP="00216AE0">
            <w:pPr>
              <w:spacing w:line="240" w:lineRule="exact"/>
            </w:pPr>
            <w:r w:rsidRPr="00425D78">
              <w:t>18</w:t>
            </w:r>
          </w:p>
        </w:tc>
        <w:tc>
          <w:tcPr>
            <w:tcW w:w="3780" w:type="dxa"/>
            <w:noWrap/>
          </w:tcPr>
          <w:p w:rsidR="00261FA5" w:rsidRPr="00425D78" w:rsidRDefault="00261FA5" w:rsidP="00216AE0">
            <w:pPr>
              <w:spacing w:line="240" w:lineRule="exact"/>
            </w:pPr>
            <w:r w:rsidRPr="00425D78">
              <w:t>Радивилович Алла Сергеевна</w:t>
            </w:r>
          </w:p>
        </w:tc>
        <w:tc>
          <w:tcPr>
            <w:tcW w:w="1418" w:type="dxa"/>
            <w:noWrap/>
          </w:tcPr>
          <w:p w:rsidR="00261FA5" w:rsidRPr="00425D78" w:rsidRDefault="00261FA5" w:rsidP="00216AE0">
            <w:pPr>
              <w:spacing w:line="240" w:lineRule="exact"/>
              <w:jc w:val="center"/>
            </w:pPr>
            <w:r w:rsidRPr="00425D78">
              <w:t>Бюджетная</w:t>
            </w:r>
          </w:p>
        </w:tc>
        <w:tc>
          <w:tcPr>
            <w:tcW w:w="2722" w:type="dxa"/>
          </w:tcPr>
          <w:p w:rsidR="00261FA5" w:rsidRPr="00425D78" w:rsidRDefault="00261FA5" w:rsidP="00216AE0">
            <w:pPr>
              <w:spacing w:line="240" w:lineRule="exact"/>
              <w:jc w:val="center"/>
            </w:pPr>
            <w:r w:rsidRPr="00425D78">
              <w:t>ГУО «Ясли-сад</w:t>
            </w:r>
          </w:p>
          <w:p w:rsidR="00261FA5" w:rsidRPr="00425D78" w:rsidRDefault="00261FA5" w:rsidP="00216AE0">
            <w:pPr>
              <w:spacing w:line="240" w:lineRule="exact"/>
              <w:jc w:val="center"/>
            </w:pPr>
            <w:r w:rsidRPr="00425D78">
              <w:t xml:space="preserve">№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425D78">
                <w:t>3 г</w:t>
              </w:r>
            </w:smartTag>
            <w:r w:rsidRPr="00425D78">
              <w:t>. Гродно»</w:t>
            </w:r>
          </w:p>
        </w:tc>
        <w:tc>
          <w:tcPr>
            <w:tcW w:w="1800" w:type="dxa"/>
            <w:vMerge/>
          </w:tcPr>
          <w:p w:rsidR="00261FA5" w:rsidRPr="00425D78" w:rsidRDefault="00261FA5" w:rsidP="00B87C6E"/>
        </w:tc>
      </w:tr>
      <w:tr w:rsidR="00261FA5" w:rsidRPr="00425D78" w:rsidTr="00E36866">
        <w:trPr>
          <w:trHeight w:val="315"/>
        </w:trPr>
        <w:tc>
          <w:tcPr>
            <w:tcW w:w="540" w:type="dxa"/>
            <w:noWrap/>
          </w:tcPr>
          <w:p w:rsidR="00261FA5" w:rsidRPr="00425D78" w:rsidRDefault="00261FA5" w:rsidP="00216AE0">
            <w:pPr>
              <w:spacing w:line="240" w:lineRule="exact"/>
            </w:pPr>
            <w:r w:rsidRPr="00425D78">
              <w:t>19</w:t>
            </w:r>
          </w:p>
        </w:tc>
        <w:tc>
          <w:tcPr>
            <w:tcW w:w="3780" w:type="dxa"/>
            <w:noWrap/>
          </w:tcPr>
          <w:p w:rsidR="00261FA5" w:rsidRPr="00425D78" w:rsidRDefault="00261FA5" w:rsidP="00216AE0">
            <w:pPr>
              <w:spacing w:line="240" w:lineRule="exact"/>
            </w:pPr>
            <w:r w:rsidRPr="00425D78">
              <w:t>Рачицкая Анастасия Михайловна</w:t>
            </w:r>
          </w:p>
        </w:tc>
        <w:tc>
          <w:tcPr>
            <w:tcW w:w="1418" w:type="dxa"/>
            <w:noWrap/>
          </w:tcPr>
          <w:p w:rsidR="00261FA5" w:rsidRPr="00425D78" w:rsidRDefault="00261FA5" w:rsidP="00216AE0">
            <w:pPr>
              <w:spacing w:line="240" w:lineRule="exact"/>
              <w:jc w:val="center"/>
            </w:pPr>
            <w:r w:rsidRPr="00425D78">
              <w:t>Платная</w:t>
            </w:r>
          </w:p>
        </w:tc>
        <w:tc>
          <w:tcPr>
            <w:tcW w:w="2722" w:type="dxa"/>
            <w:vMerge w:val="restart"/>
          </w:tcPr>
          <w:p w:rsidR="00261FA5" w:rsidRPr="00425D78" w:rsidRDefault="00261FA5" w:rsidP="00216AE0">
            <w:pPr>
              <w:spacing w:line="240" w:lineRule="exact"/>
              <w:jc w:val="center"/>
            </w:pPr>
            <w:r w:rsidRPr="00425D78">
              <w:t>ГУО «Ясли-сад</w:t>
            </w:r>
          </w:p>
          <w:p w:rsidR="00261FA5" w:rsidRPr="00425D78" w:rsidRDefault="00261FA5" w:rsidP="00216AE0">
            <w:pPr>
              <w:spacing w:line="240" w:lineRule="exact"/>
              <w:jc w:val="center"/>
            </w:pPr>
            <w:r w:rsidRPr="00425D78">
              <w:t xml:space="preserve">№ </w:t>
            </w:r>
            <w:smartTag w:uri="urn:schemas-microsoft-com:office:smarttags" w:element="metricconverter">
              <w:smartTagPr>
                <w:attr w:name="ProductID" w:val="41 г"/>
              </w:smartTagPr>
              <w:r w:rsidRPr="00425D78">
                <w:t>41 г</w:t>
              </w:r>
            </w:smartTag>
            <w:r w:rsidRPr="00425D78">
              <w:t>. Гродно»</w:t>
            </w:r>
          </w:p>
        </w:tc>
        <w:tc>
          <w:tcPr>
            <w:tcW w:w="1800" w:type="dxa"/>
            <w:vMerge/>
          </w:tcPr>
          <w:p w:rsidR="00261FA5" w:rsidRPr="00425D78" w:rsidRDefault="00261FA5" w:rsidP="00B87C6E"/>
        </w:tc>
      </w:tr>
      <w:tr w:rsidR="00261FA5" w:rsidRPr="00425D78" w:rsidTr="00E36866">
        <w:trPr>
          <w:trHeight w:val="315"/>
        </w:trPr>
        <w:tc>
          <w:tcPr>
            <w:tcW w:w="540" w:type="dxa"/>
            <w:noWrap/>
          </w:tcPr>
          <w:p w:rsidR="00261FA5" w:rsidRPr="00425D78" w:rsidRDefault="00261FA5" w:rsidP="00216AE0">
            <w:pPr>
              <w:spacing w:line="240" w:lineRule="exact"/>
            </w:pPr>
            <w:r w:rsidRPr="00425D78">
              <w:t>20</w:t>
            </w:r>
          </w:p>
        </w:tc>
        <w:tc>
          <w:tcPr>
            <w:tcW w:w="3780" w:type="dxa"/>
            <w:noWrap/>
          </w:tcPr>
          <w:p w:rsidR="00261FA5" w:rsidRPr="00425D78" w:rsidRDefault="00261FA5" w:rsidP="00216AE0">
            <w:pPr>
              <w:spacing w:line="240" w:lineRule="exact"/>
            </w:pPr>
            <w:r w:rsidRPr="00425D78">
              <w:t>Коренко Анастасия Митрофановна</w:t>
            </w:r>
          </w:p>
        </w:tc>
        <w:tc>
          <w:tcPr>
            <w:tcW w:w="1418" w:type="dxa"/>
            <w:noWrap/>
          </w:tcPr>
          <w:p w:rsidR="00261FA5" w:rsidRPr="00425D78" w:rsidRDefault="00261FA5" w:rsidP="00216AE0">
            <w:pPr>
              <w:spacing w:line="240" w:lineRule="exact"/>
              <w:jc w:val="center"/>
            </w:pPr>
            <w:r w:rsidRPr="00425D78">
              <w:t>Платная</w:t>
            </w:r>
          </w:p>
        </w:tc>
        <w:tc>
          <w:tcPr>
            <w:tcW w:w="2722" w:type="dxa"/>
            <w:vMerge/>
          </w:tcPr>
          <w:p w:rsidR="00261FA5" w:rsidRPr="00425D78" w:rsidRDefault="00261FA5" w:rsidP="00216AE0">
            <w:pPr>
              <w:spacing w:line="240" w:lineRule="exact"/>
              <w:jc w:val="center"/>
            </w:pPr>
          </w:p>
        </w:tc>
        <w:tc>
          <w:tcPr>
            <w:tcW w:w="1800" w:type="dxa"/>
            <w:vMerge/>
          </w:tcPr>
          <w:p w:rsidR="00261FA5" w:rsidRPr="00425D78" w:rsidRDefault="00261FA5" w:rsidP="00B87C6E"/>
        </w:tc>
      </w:tr>
      <w:tr w:rsidR="00261FA5" w:rsidRPr="00425D78" w:rsidTr="00E36866">
        <w:trPr>
          <w:trHeight w:val="315"/>
        </w:trPr>
        <w:tc>
          <w:tcPr>
            <w:tcW w:w="540" w:type="dxa"/>
            <w:noWrap/>
          </w:tcPr>
          <w:p w:rsidR="00261FA5" w:rsidRPr="00425D78" w:rsidRDefault="00261FA5" w:rsidP="00216AE0">
            <w:pPr>
              <w:spacing w:line="240" w:lineRule="exact"/>
            </w:pPr>
            <w:r w:rsidRPr="00425D78">
              <w:t>21</w:t>
            </w:r>
          </w:p>
        </w:tc>
        <w:tc>
          <w:tcPr>
            <w:tcW w:w="3780" w:type="dxa"/>
            <w:noWrap/>
          </w:tcPr>
          <w:p w:rsidR="00261FA5" w:rsidRPr="00425D78" w:rsidRDefault="00261FA5" w:rsidP="00216AE0">
            <w:pPr>
              <w:spacing w:line="240" w:lineRule="exact"/>
            </w:pPr>
            <w:r w:rsidRPr="00425D78">
              <w:t>Рейнолдс Вероника Валерьевна</w:t>
            </w:r>
          </w:p>
        </w:tc>
        <w:tc>
          <w:tcPr>
            <w:tcW w:w="1418" w:type="dxa"/>
            <w:noWrap/>
          </w:tcPr>
          <w:p w:rsidR="00261FA5" w:rsidRPr="00425D78" w:rsidRDefault="00261FA5" w:rsidP="00216AE0">
            <w:pPr>
              <w:spacing w:line="240" w:lineRule="exact"/>
              <w:jc w:val="center"/>
            </w:pPr>
            <w:r w:rsidRPr="00425D78">
              <w:t>Платная</w:t>
            </w:r>
          </w:p>
        </w:tc>
        <w:tc>
          <w:tcPr>
            <w:tcW w:w="2722" w:type="dxa"/>
          </w:tcPr>
          <w:p w:rsidR="00261FA5" w:rsidRPr="00425D78" w:rsidRDefault="00261FA5" w:rsidP="00216AE0">
            <w:pPr>
              <w:spacing w:line="240" w:lineRule="exact"/>
              <w:jc w:val="center"/>
            </w:pPr>
            <w:r w:rsidRPr="00425D78">
              <w:t>ГУО «Ясли-сад</w:t>
            </w:r>
          </w:p>
          <w:p w:rsidR="00261FA5" w:rsidRPr="00425D78" w:rsidRDefault="00261FA5" w:rsidP="00216AE0">
            <w:pPr>
              <w:spacing w:line="240" w:lineRule="exact"/>
              <w:jc w:val="center"/>
            </w:pPr>
            <w:r w:rsidRPr="00425D78">
              <w:t xml:space="preserve">№ </w:t>
            </w:r>
            <w:smartTag w:uri="urn:schemas-microsoft-com:office:smarttags" w:element="metricconverter">
              <w:smartTagPr>
                <w:attr w:name="ProductID" w:val="68 г"/>
              </w:smartTagPr>
              <w:r w:rsidRPr="00425D78">
                <w:t>68 г</w:t>
              </w:r>
            </w:smartTag>
            <w:r w:rsidRPr="00425D78">
              <w:t>. Гродно»</w:t>
            </w:r>
          </w:p>
        </w:tc>
        <w:tc>
          <w:tcPr>
            <w:tcW w:w="1800" w:type="dxa"/>
            <w:vMerge/>
          </w:tcPr>
          <w:p w:rsidR="00261FA5" w:rsidRPr="00425D78" w:rsidRDefault="00261FA5" w:rsidP="00B87C6E"/>
        </w:tc>
      </w:tr>
      <w:tr w:rsidR="00261FA5" w:rsidRPr="00425D78" w:rsidTr="00E36866">
        <w:trPr>
          <w:trHeight w:val="315"/>
        </w:trPr>
        <w:tc>
          <w:tcPr>
            <w:tcW w:w="540" w:type="dxa"/>
            <w:noWrap/>
          </w:tcPr>
          <w:p w:rsidR="00261FA5" w:rsidRPr="00425D78" w:rsidRDefault="00261FA5" w:rsidP="00216AE0">
            <w:pPr>
              <w:spacing w:line="240" w:lineRule="exact"/>
            </w:pPr>
            <w:r w:rsidRPr="00425D78">
              <w:t>22</w:t>
            </w:r>
          </w:p>
        </w:tc>
        <w:tc>
          <w:tcPr>
            <w:tcW w:w="3780" w:type="dxa"/>
            <w:noWrap/>
          </w:tcPr>
          <w:p w:rsidR="00261FA5" w:rsidRPr="00425D78" w:rsidRDefault="00261FA5" w:rsidP="00216AE0">
            <w:pPr>
              <w:spacing w:line="240" w:lineRule="exact"/>
            </w:pPr>
            <w:r w:rsidRPr="00425D78">
              <w:t>Семенова Светлана Михайловна</w:t>
            </w:r>
          </w:p>
        </w:tc>
        <w:tc>
          <w:tcPr>
            <w:tcW w:w="1418" w:type="dxa"/>
            <w:noWrap/>
          </w:tcPr>
          <w:p w:rsidR="00261FA5" w:rsidRPr="00425D78" w:rsidRDefault="00261FA5" w:rsidP="00216AE0">
            <w:pPr>
              <w:spacing w:line="240" w:lineRule="exact"/>
              <w:jc w:val="center"/>
            </w:pPr>
            <w:r w:rsidRPr="00425D78">
              <w:t>Бюджетная</w:t>
            </w:r>
          </w:p>
        </w:tc>
        <w:tc>
          <w:tcPr>
            <w:tcW w:w="2722" w:type="dxa"/>
          </w:tcPr>
          <w:p w:rsidR="00261FA5" w:rsidRPr="00425D78" w:rsidRDefault="00261FA5" w:rsidP="00216AE0">
            <w:pPr>
              <w:spacing w:line="240" w:lineRule="exact"/>
              <w:jc w:val="center"/>
            </w:pPr>
            <w:r w:rsidRPr="00425D78">
              <w:t>ГУО «Я</w:t>
            </w:r>
            <w:r>
              <w:t>сли-сад а.г. Индура», Гродненский</w:t>
            </w:r>
            <w:r w:rsidRPr="00425D78">
              <w:t xml:space="preserve"> р-н</w:t>
            </w:r>
          </w:p>
        </w:tc>
        <w:tc>
          <w:tcPr>
            <w:tcW w:w="1800" w:type="dxa"/>
            <w:vMerge w:val="restart"/>
          </w:tcPr>
          <w:p w:rsidR="00261FA5" w:rsidRDefault="00261FA5" w:rsidP="00E36866">
            <w:pPr>
              <w:jc w:val="both"/>
            </w:pPr>
            <w:r w:rsidRPr="00425D78">
              <w:t>Ковалева Е.А., старший пре</w:t>
            </w:r>
            <w:r>
              <w:t>-</w:t>
            </w:r>
            <w:r w:rsidRPr="00425D78">
              <w:t>подаватель ка</w:t>
            </w:r>
            <w:r>
              <w:t>-</w:t>
            </w:r>
            <w:r w:rsidRPr="00425D78">
              <w:t>федры педаго</w:t>
            </w:r>
            <w:r>
              <w:t>-</w:t>
            </w:r>
            <w:r w:rsidRPr="00425D78">
              <w:t>гики и психо</w:t>
            </w:r>
            <w:r>
              <w:t>-</w:t>
            </w:r>
            <w:r w:rsidRPr="00425D78">
              <w:t>логии детства</w:t>
            </w:r>
          </w:p>
          <w:p w:rsidR="00261FA5" w:rsidRDefault="00261FA5" w:rsidP="00B87C6E"/>
          <w:p w:rsidR="00261FA5" w:rsidRPr="00425D78" w:rsidRDefault="00261FA5" w:rsidP="00B87C6E"/>
        </w:tc>
      </w:tr>
      <w:tr w:rsidR="00261FA5" w:rsidRPr="00425D78" w:rsidTr="00E36866">
        <w:trPr>
          <w:trHeight w:val="315"/>
        </w:trPr>
        <w:tc>
          <w:tcPr>
            <w:tcW w:w="540" w:type="dxa"/>
            <w:noWrap/>
          </w:tcPr>
          <w:p w:rsidR="00261FA5" w:rsidRPr="00425D78" w:rsidRDefault="00261FA5" w:rsidP="00216AE0">
            <w:pPr>
              <w:spacing w:line="240" w:lineRule="exact"/>
            </w:pPr>
            <w:r w:rsidRPr="00425D78">
              <w:t>23</w:t>
            </w:r>
          </w:p>
        </w:tc>
        <w:tc>
          <w:tcPr>
            <w:tcW w:w="3780" w:type="dxa"/>
            <w:noWrap/>
          </w:tcPr>
          <w:p w:rsidR="00261FA5" w:rsidRPr="00425D78" w:rsidRDefault="00261FA5" w:rsidP="00216AE0">
            <w:pPr>
              <w:spacing w:line="240" w:lineRule="exact"/>
            </w:pPr>
            <w:r w:rsidRPr="00425D78">
              <w:t>Хлистовская Виктория Ивановна</w:t>
            </w:r>
          </w:p>
        </w:tc>
        <w:tc>
          <w:tcPr>
            <w:tcW w:w="1418" w:type="dxa"/>
            <w:noWrap/>
          </w:tcPr>
          <w:p w:rsidR="00261FA5" w:rsidRPr="00425D78" w:rsidRDefault="00261FA5" w:rsidP="00216AE0">
            <w:pPr>
              <w:spacing w:line="240" w:lineRule="exact"/>
              <w:jc w:val="center"/>
            </w:pPr>
            <w:r w:rsidRPr="00425D78">
              <w:t>Бюджетная</w:t>
            </w:r>
          </w:p>
        </w:tc>
        <w:tc>
          <w:tcPr>
            <w:tcW w:w="2722" w:type="dxa"/>
          </w:tcPr>
          <w:p w:rsidR="00261FA5" w:rsidRPr="00425D78" w:rsidRDefault="00261FA5" w:rsidP="00216AE0">
            <w:pPr>
              <w:spacing w:line="240" w:lineRule="exact"/>
              <w:jc w:val="center"/>
            </w:pPr>
            <w:r w:rsidRPr="00425D78">
              <w:t>ГУО «Ясли-сад</w:t>
            </w:r>
          </w:p>
          <w:p w:rsidR="00261FA5" w:rsidRPr="00425D78" w:rsidRDefault="00261FA5" w:rsidP="00216AE0">
            <w:pPr>
              <w:spacing w:line="240" w:lineRule="exact"/>
              <w:jc w:val="center"/>
            </w:pPr>
            <w:r w:rsidRPr="00425D78">
              <w:t xml:space="preserve">№ </w:t>
            </w:r>
            <w:smartTag w:uri="urn:schemas-microsoft-com:office:smarttags" w:element="metricconverter">
              <w:smartTagPr>
                <w:attr w:name="ProductID" w:val="74 г"/>
              </w:smartTagPr>
              <w:r w:rsidRPr="00425D78">
                <w:t>74 г</w:t>
              </w:r>
            </w:smartTag>
            <w:r w:rsidRPr="00425D78">
              <w:t>. Гродно»</w:t>
            </w:r>
          </w:p>
        </w:tc>
        <w:tc>
          <w:tcPr>
            <w:tcW w:w="1800" w:type="dxa"/>
            <w:vMerge/>
          </w:tcPr>
          <w:p w:rsidR="00261FA5" w:rsidRPr="00425D78" w:rsidRDefault="00261FA5" w:rsidP="00B87C6E"/>
        </w:tc>
      </w:tr>
      <w:tr w:rsidR="00261FA5" w:rsidRPr="00425D78" w:rsidTr="00E36866">
        <w:trPr>
          <w:trHeight w:val="315"/>
        </w:trPr>
        <w:tc>
          <w:tcPr>
            <w:tcW w:w="540" w:type="dxa"/>
            <w:noWrap/>
          </w:tcPr>
          <w:p w:rsidR="00261FA5" w:rsidRPr="00425D78" w:rsidRDefault="00261FA5" w:rsidP="00216AE0">
            <w:pPr>
              <w:spacing w:line="240" w:lineRule="exact"/>
            </w:pPr>
            <w:r w:rsidRPr="00425D78">
              <w:t>24</w:t>
            </w:r>
          </w:p>
        </w:tc>
        <w:tc>
          <w:tcPr>
            <w:tcW w:w="3780" w:type="dxa"/>
            <w:noWrap/>
          </w:tcPr>
          <w:p w:rsidR="00261FA5" w:rsidRPr="00425D78" w:rsidRDefault="00261FA5" w:rsidP="00216AE0">
            <w:pPr>
              <w:spacing w:line="240" w:lineRule="exact"/>
            </w:pPr>
            <w:r w:rsidRPr="00425D78">
              <w:t>Белявская Эльмира Владимировна</w:t>
            </w:r>
          </w:p>
        </w:tc>
        <w:tc>
          <w:tcPr>
            <w:tcW w:w="1418" w:type="dxa"/>
            <w:noWrap/>
          </w:tcPr>
          <w:p w:rsidR="00261FA5" w:rsidRPr="00425D78" w:rsidRDefault="00261FA5" w:rsidP="00216AE0">
            <w:pPr>
              <w:spacing w:line="240" w:lineRule="exact"/>
              <w:jc w:val="center"/>
            </w:pPr>
            <w:r w:rsidRPr="00425D78">
              <w:t>Платная</w:t>
            </w:r>
          </w:p>
        </w:tc>
        <w:tc>
          <w:tcPr>
            <w:tcW w:w="2722" w:type="dxa"/>
          </w:tcPr>
          <w:p w:rsidR="00261FA5" w:rsidRPr="00425D78" w:rsidRDefault="00261FA5" w:rsidP="00216AE0">
            <w:pPr>
              <w:spacing w:line="240" w:lineRule="exact"/>
              <w:jc w:val="center"/>
            </w:pPr>
            <w:r w:rsidRPr="00425D78">
              <w:t>ГУО «УПК Рудоя</w:t>
            </w:r>
            <w:r>
              <w:t>-</w:t>
            </w:r>
            <w:r w:rsidRPr="00425D78">
              <w:t>ворск</w:t>
            </w:r>
            <w:r>
              <w:t>ий д/с-базовая школа», Дятловский</w:t>
            </w:r>
            <w:r w:rsidRPr="00425D78">
              <w:t xml:space="preserve"> р-н</w:t>
            </w:r>
          </w:p>
        </w:tc>
        <w:tc>
          <w:tcPr>
            <w:tcW w:w="1800" w:type="dxa"/>
            <w:vMerge/>
          </w:tcPr>
          <w:p w:rsidR="00261FA5" w:rsidRPr="00425D78" w:rsidRDefault="00261FA5" w:rsidP="00B87C6E"/>
        </w:tc>
      </w:tr>
      <w:tr w:rsidR="00261FA5" w:rsidRPr="00E36866" w:rsidTr="00E36866">
        <w:trPr>
          <w:trHeight w:val="315"/>
        </w:trPr>
        <w:tc>
          <w:tcPr>
            <w:tcW w:w="540" w:type="dxa"/>
            <w:noWrap/>
          </w:tcPr>
          <w:p w:rsidR="00261FA5" w:rsidRPr="00E36866" w:rsidRDefault="00261FA5" w:rsidP="00216AE0">
            <w:pPr>
              <w:spacing w:line="240" w:lineRule="exact"/>
            </w:pPr>
            <w:r w:rsidRPr="00E36866">
              <w:t>25</w:t>
            </w:r>
          </w:p>
        </w:tc>
        <w:tc>
          <w:tcPr>
            <w:tcW w:w="3780" w:type="dxa"/>
            <w:noWrap/>
          </w:tcPr>
          <w:p w:rsidR="00261FA5" w:rsidRPr="00E36866" w:rsidRDefault="00261FA5" w:rsidP="00216AE0">
            <w:pPr>
              <w:spacing w:line="240" w:lineRule="exact"/>
            </w:pPr>
            <w:r w:rsidRPr="00E36866">
              <w:t>Блохина Анна Александровна</w:t>
            </w:r>
          </w:p>
        </w:tc>
        <w:tc>
          <w:tcPr>
            <w:tcW w:w="1418" w:type="dxa"/>
            <w:noWrap/>
          </w:tcPr>
          <w:p w:rsidR="00261FA5" w:rsidRPr="00E36866" w:rsidRDefault="00261FA5" w:rsidP="00216AE0">
            <w:pPr>
              <w:spacing w:line="240" w:lineRule="exact"/>
              <w:jc w:val="center"/>
            </w:pPr>
            <w:r w:rsidRPr="00E36866">
              <w:t>Платная</w:t>
            </w:r>
          </w:p>
        </w:tc>
        <w:tc>
          <w:tcPr>
            <w:tcW w:w="2722" w:type="dxa"/>
          </w:tcPr>
          <w:p w:rsidR="00261FA5" w:rsidRPr="00E36866" w:rsidRDefault="00261FA5" w:rsidP="00216AE0">
            <w:pPr>
              <w:spacing w:line="240" w:lineRule="exact"/>
              <w:jc w:val="center"/>
            </w:pPr>
            <w:r w:rsidRPr="00E36866">
              <w:t>ГУО «Ясли-сад а.г. Путришки», Гродненс</w:t>
            </w:r>
            <w:r>
              <w:t>-</w:t>
            </w:r>
            <w:r w:rsidRPr="00E36866">
              <w:t>кий р-н</w:t>
            </w:r>
          </w:p>
        </w:tc>
        <w:tc>
          <w:tcPr>
            <w:tcW w:w="1800" w:type="dxa"/>
            <w:vMerge/>
          </w:tcPr>
          <w:p w:rsidR="00261FA5" w:rsidRPr="00E36866" w:rsidRDefault="00261FA5" w:rsidP="00B87C6E"/>
        </w:tc>
      </w:tr>
      <w:tr w:rsidR="00261FA5" w:rsidRPr="00E36866" w:rsidTr="00E36866">
        <w:trPr>
          <w:trHeight w:val="315"/>
        </w:trPr>
        <w:tc>
          <w:tcPr>
            <w:tcW w:w="540" w:type="dxa"/>
            <w:noWrap/>
          </w:tcPr>
          <w:p w:rsidR="00261FA5" w:rsidRPr="00E36866" w:rsidRDefault="00261FA5" w:rsidP="00216AE0">
            <w:pPr>
              <w:spacing w:line="240" w:lineRule="exact"/>
            </w:pPr>
            <w:r w:rsidRPr="00E36866">
              <w:t>26</w:t>
            </w:r>
          </w:p>
        </w:tc>
        <w:tc>
          <w:tcPr>
            <w:tcW w:w="3780" w:type="dxa"/>
            <w:noWrap/>
          </w:tcPr>
          <w:p w:rsidR="00261FA5" w:rsidRPr="00E36866" w:rsidRDefault="00261FA5" w:rsidP="00216AE0">
            <w:pPr>
              <w:spacing w:line="240" w:lineRule="exact"/>
            </w:pPr>
            <w:r w:rsidRPr="00E36866">
              <w:t>Будько Оксана Васильевна</w:t>
            </w:r>
          </w:p>
        </w:tc>
        <w:tc>
          <w:tcPr>
            <w:tcW w:w="1418" w:type="dxa"/>
            <w:noWrap/>
          </w:tcPr>
          <w:p w:rsidR="00261FA5" w:rsidRPr="00E36866" w:rsidRDefault="00261FA5" w:rsidP="00216AE0">
            <w:pPr>
              <w:spacing w:line="240" w:lineRule="exact"/>
              <w:jc w:val="center"/>
            </w:pPr>
            <w:r w:rsidRPr="00E36866">
              <w:t>Бюджетная</w:t>
            </w:r>
          </w:p>
        </w:tc>
        <w:tc>
          <w:tcPr>
            <w:tcW w:w="2722" w:type="dxa"/>
          </w:tcPr>
          <w:p w:rsidR="00261FA5" w:rsidRPr="00E36866" w:rsidRDefault="00261FA5" w:rsidP="00216AE0">
            <w:pPr>
              <w:spacing w:line="240" w:lineRule="exact"/>
              <w:jc w:val="center"/>
            </w:pPr>
            <w:r w:rsidRPr="00E36866">
              <w:t>ГУО «Ясли-сад а.г. Озе-ры», Гродненский р-н</w:t>
            </w:r>
          </w:p>
        </w:tc>
        <w:tc>
          <w:tcPr>
            <w:tcW w:w="1800" w:type="dxa"/>
            <w:vMerge/>
          </w:tcPr>
          <w:p w:rsidR="00261FA5" w:rsidRPr="00E36866" w:rsidRDefault="00261FA5" w:rsidP="00B87C6E"/>
        </w:tc>
      </w:tr>
      <w:tr w:rsidR="00261FA5" w:rsidRPr="00E36866" w:rsidTr="00E36866">
        <w:trPr>
          <w:trHeight w:val="315"/>
        </w:trPr>
        <w:tc>
          <w:tcPr>
            <w:tcW w:w="540" w:type="dxa"/>
            <w:noWrap/>
          </w:tcPr>
          <w:p w:rsidR="00261FA5" w:rsidRPr="00E36866" w:rsidRDefault="00261FA5" w:rsidP="00216AE0">
            <w:pPr>
              <w:spacing w:line="240" w:lineRule="exact"/>
            </w:pPr>
            <w:r w:rsidRPr="00E36866">
              <w:t>27</w:t>
            </w:r>
          </w:p>
        </w:tc>
        <w:tc>
          <w:tcPr>
            <w:tcW w:w="3780" w:type="dxa"/>
            <w:noWrap/>
          </w:tcPr>
          <w:p w:rsidR="00261FA5" w:rsidRPr="00E36866" w:rsidRDefault="00261FA5" w:rsidP="00216AE0">
            <w:pPr>
              <w:spacing w:line="240" w:lineRule="exact"/>
            </w:pPr>
            <w:r w:rsidRPr="00E36866">
              <w:t>Волковская Ольга Сергеевна</w:t>
            </w:r>
          </w:p>
        </w:tc>
        <w:tc>
          <w:tcPr>
            <w:tcW w:w="1418" w:type="dxa"/>
            <w:noWrap/>
          </w:tcPr>
          <w:p w:rsidR="00261FA5" w:rsidRPr="00E36866" w:rsidRDefault="00261FA5" w:rsidP="00216AE0">
            <w:pPr>
              <w:spacing w:line="240" w:lineRule="exact"/>
              <w:jc w:val="center"/>
            </w:pPr>
            <w:r w:rsidRPr="00E36866">
              <w:t>Бюджетная</w:t>
            </w:r>
          </w:p>
        </w:tc>
        <w:tc>
          <w:tcPr>
            <w:tcW w:w="2722" w:type="dxa"/>
          </w:tcPr>
          <w:p w:rsidR="00261FA5" w:rsidRPr="00E36866" w:rsidRDefault="00261FA5" w:rsidP="00216AE0">
            <w:pPr>
              <w:spacing w:line="240" w:lineRule="exact"/>
              <w:jc w:val="center"/>
            </w:pPr>
            <w:r w:rsidRPr="00E36866">
              <w:t>ГУО «УПК Ялуцевичс-кий детский сад-базовая школа», Зельвенск. р-н</w:t>
            </w:r>
          </w:p>
        </w:tc>
        <w:tc>
          <w:tcPr>
            <w:tcW w:w="1800" w:type="dxa"/>
            <w:vMerge/>
          </w:tcPr>
          <w:p w:rsidR="00261FA5" w:rsidRPr="00E36866" w:rsidRDefault="00261FA5" w:rsidP="00B87C6E"/>
        </w:tc>
      </w:tr>
      <w:tr w:rsidR="00261FA5" w:rsidRPr="00E36866" w:rsidTr="00E36866">
        <w:trPr>
          <w:trHeight w:val="315"/>
        </w:trPr>
        <w:tc>
          <w:tcPr>
            <w:tcW w:w="540" w:type="dxa"/>
            <w:noWrap/>
          </w:tcPr>
          <w:p w:rsidR="00261FA5" w:rsidRPr="00E36866" w:rsidRDefault="00261FA5" w:rsidP="00216AE0">
            <w:pPr>
              <w:spacing w:line="240" w:lineRule="exact"/>
            </w:pPr>
            <w:r w:rsidRPr="00E36866">
              <w:t>28</w:t>
            </w:r>
          </w:p>
        </w:tc>
        <w:tc>
          <w:tcPr>
            <w:tcW w:w="3780" w:type="dxa"/>
            <w:noWrap/>
          </w:tcPr>
          <w:p w:rsidR="00261FA5" w:rsidRPr="00E36866" w:rsidRDefault="00261FA5" w:rsidP="00216AE0">
            <w:pPr>
              <w:spacing w:line="240" w:lineRule="exact"/>
            </w:pPr>
            <w:r w:rsidRPr="00E36866">
              <w:t>Воробьева Мария Юрьевна</w:t>
            </w:r>
          </w:p>
        </w:tc>
        <w:tc>
          <w:tcPr>
            <w:tcW w:w="1418" w:type="dxa"/>
            <w:noWrap/>
          </w:tcPr>
          <w:p w:rsidR="00261FA5" w:rsidRPr="00E36866" w:rsidRDefault="00261FA5" w:rsidP="00216AE0">
            <w:pPr>
              <w:spacing w:line="240" w:lineRule="exact"/>
              <w:jc w:val="center"/>
            </w:pPr>
            <w:r w:rsidRPr="00E36866">
              <w:t>Платная</w:t>
            </w:r>
          </w:p>
        </w:tc>
        <w:tc>
          <w:tcPr>
            <w:tcW w:w="2722" w:type="dxa"/>
          </w:tcPr>
          <w:p w:rsidR="00261FA5" w:rsidRPr="00E36866" w:rsidRDefault="00261FA5" w:rsidP="00216AE0">
            <w:pPr>
              <w:spacing w:line="240" w:lineRule="exact"/>
              <w:jc w:val="center"/>
            </w:pPr>
            <w:r w:rsidRPr="00E36866">
              <w:t>ГУО «Ясли-сад</w:t>
            </w:r>
          </w:p>
          <w:p w:rsidR="00261FA5" w:rsidRPr="00E36866" w:rsidRDefault="00261FA5" w:rsidP="00216AE0">
            <w:pPr>
              <w:spacing w:line="240" w:lineRule="exact"/>
              <w:jc w:val="center"/>
            </w:pPr>
            <w:r w:rsidRPr="00E36866">
              <w:t xml:space="preserve">№ </w:t>
            </w:r>
            <w:smartTag w:uri="urn:schemas-microsoft-com:office:smarttags" w:element="metricconverter">
              <w:smartTagPr>
                <w:attr w:name="ProductID" w:val="339 г"/>
              </w:smartTagPr>
              <w:r w:rsidRPr="00E36866">
                <w:t>339 г</w:t>
              </w:r>
            </w:smartTag>
            <w:r w:rsidRPr="00E36866">
              <w:t>. Минска»</w:t>
            </w:r>
          </w:p>
        </w:tc>
        <w:tc>
          <w:tcPr>
            <w:tcW w:w="1800" w:type="dxa"/>
            <w:vMerge/>
          </w:tcPr>
          <w:p w:rsidR="00261FA5" w:rsidRPr="00E36866" w:rsidRDefault="00261FA5" w:rsidP="00B87C6E"/>
        </w:tc>
      </w:tr>
      <w:tr w:rsidR="00261FA5" w:rsidRPr="00E36866" w:rsidTr="00E36866">
        <w:trPr>
          <w:trHeight w:val="315"/>
        </w:trPr>
        <w:tc>
          <w:tcPr>
            <w:tcW w:w="540" w:type="dxa"/>
            <w:noWrap/>
          </w:tcPr>
          <w:p w:rsidR="00261FA5" w:rsidRPr="00E36866" w:rsidRDefault="00261FA5" w:rsidP="00216AE0">
            <w:pPr>
              <w:spacing w:line="240" w:lineRule="exact"/>
            </w:pPr>
            <w:r w:rsidRPr="00E36866">
              <w:t>29</w:t>
            </w:r>
          </w:p>
        </w:tc>
        <w:tc>
          <w:tcPr>
            <w:tcW w:w="3780" w:type="dxa"/>
            <w:noWrap/>
          </w:tcPr>
          <w:p w:rsidR="00261FA5" w:rsidRPr="00E36866" w:rsidRDefault="00261FA5" w:rsidP="00216AE0">
            <w:pPr>
              <w:spacing w:line="240" w:lineRule="exact"/>
            </w:pPr>
            <w:r w:rsidRPr="00E36866">
              <w:t>Галичева Татьяна Сергеевна</w:t>
            </w:r>
          </w:p>
        </w:tc>
        <w:tc>
          <w:tcPr>
            <w:tcW w:w="1418" w:type="dxa"/>
            <w:noWrap/>
          </w:tcPr>
          <w:p w:rsidR="00261FA5" w:rsidRPr="00E36866" w:rsidRDefault="00261FA5" w:rsidP="00216AE0">
            <w:pPr>
              <w:spacing w:line="240" w:lineRule="exact"/>
              <w:jc w:val="center"/>
            </w:pPr>
            <w:r w:rsidRPr="00E36866">
              <w:t>Платная</w:t>
            </w:r>
          </w:p>
        </w:tc>
        <w:tc>
          <w:tcPr>
            <w:tcW w:w="2722" w:type="dxa"/>
          </w:tcPr>
          <w:p w:rsidR="00261FA5" w:rsidRPr="00E36866" w:rsidRDefault="00261FA5" w:rsidP="00216AE0">
            <w:pPr>
              <w:spacing w:line="240" w:lineRule="exact"/>
              <w:jc w:val="center"/>
            </w:pPr>
            <w:r w:rsidRPr="00E36866">
              <w:t>ГУО «ДЦРР г. Мосты»</w:t>
            </w:r>
          </w:p>
        </w:tc>
        <w:tc>
          <w:tcPr>
            <w:tcW w:w="1800" w:type="dxa"/>
            <w:vMerge/>
          </w:tcPr>
          <w:p w:rsidR="00261FA5" w:rsidRPr="00E36866" w:rsidRDefault="00261FA5" w:rsidP="00B87C6E"/>
        </w:tc>
      </w:tr>
      <w:tr w:rsidR="00261FA5" w:rsidRPr="00E36866" w:rsidTr="00E36866">
        <w:trPr>
          <w:trHeight w:val="315"/>
        </w:trPr>
        <w:tc>
          <w:tcPr>
            <w:tcW w:w="540" w:type="dxa"/>
            <w:noWrap/>
          </w:tcPr>
          <w:p w:rsidR="00261FA5" w:rsidRPr="00E36866" w:rsidRDefault="00261FA5" w:rsidP="00216AE0">
            <w:pPr>
              <w:spacing w:line="240" w:lineRule="exact"/>
            </w:pPr>
            <w:r w:rsidRPr="00E36866">
              <w:t>30</w:t>
            </w:r>
          </w:p>
        </w:tc>
        <w:tc>
          <w:tcPr>
            <w:tcW w:w="3780" w:type="dxa"/>
            <w:noWrap/>
          </w:tcPr>
          <w:p w:rsidR="00261FA5" w:rsidRPr="00E36866" w:rsidRDefault="00261FA5" w:rsidP="00216AE0">
            <w:pPr>
              <w:spacing w:line="240" w:lineRule="exact"/>
            </w:pPr>
            <w:r w:rsidRPr="00E36866">
              <w:t>Гишкелюк Анна Брониславовна</w:t>
            </w:r>
          </w:p>
        </w:tc>
        <w:tc>
          <w:tcPr>
            <w:tcW w:w="1418" w:type="dxa"/>
            <w:noWrap/>
          </w:tcPr>
          <w:p w:rsidR="00261FA5" w:rsidRPr="00E36866" w:rsidRDefault="00261FA5" w:rsidP="00216AE0">
            <w:pPr>
              <w:spacing w:line="240" w:lineRule="exact"/>
              <w:jc w:val="center"/>
            </w:pPr>
            <w:r w:rsidRPr="00E36866">
              <w:t>Платная</w:t>
            </w:r>
          </w:p>
        </w:tc>
        <w:tc>
          <w:tcPr>
            <w:tcW w:w="2722" w:type="dxa"/>
          </w:tcPr>
          <w:p w:rsidR="00261FA5" w:rsidRPr="00E36866" w:rsidRDefault="00261FA5" w:rsidP="00216AE0">
            <w:pPr>
              <w:spacing w:line="240" w:lineRule="exact"/>
              <w:jc w:val="center"/>
            </w:pPr>
            <w:r w:rsidRPr="00E36866">
              <w:t>ГУО «Ясли-сад</w:t>
            </w:r>
          </w:p>
          <w:p w:rsidR="00261FA5" w:rsidRPr="00E36866" w:rsidRDefault="00261FA5" w:rsidP="00216AE0">
            <w:pPr>
              <w:spacing w:line="240" w:lineRule="exact"/>
              <w:jc w:val="center"/>
            </w:pPr>
            <w:r w:rsidRPr="00E36866">
              <w:t xml:space="preserve">№ </w:t>
            </w:r>
            <w:smartTag w:uri="urn:schemas-microsoft-com:office:smarttags" w:element="metricconverter">
              <w:smartTagPr>
                <w:attr w:name="ProductID" w:val="24 г"/>
              </w:smartTagPr>
              <w:r w:rsidRPr="00E36866">
                <w:t>24 г</w:t>
              </w:r>
            </w:smartTag>
            <w:r w:rsidRPr="00E36866">
              <w:t>. Волковыска»</w:t>
            </w:r>
          </w:p>
        </w:tc>
        <w:tc>
          <w:tcPr>
            <w:tcW w:w="1800" w:type="dxa"/>
            <w:vMerge/>
          </w:tcPr>
          <w:p w:rsidR="00261FA5" w:rsidRPr="00E36866" w:rsidRDefault="00261FA5" w:rsidP="00B87C6E"/>
        </w:tc>
      </w:tr>
      <w:tr w:rsidR="00261FA5" w:rsidRPr="00E36866" w:rsidTr="00E36866">
        <w:trPr>
          <w:trHeight w:val="315"/>
        </w:trPr>
        <w:tc>
          <w:tcPr>
            <w:tcW w:w="540" w:type="dxa"/>
            <w:noWrap/>
          </w:tcPr>
          <w:p w:rsidR="00261FA5" w:rsidRPr="00E36866" w:rsidRDefault="00261FA5" w:rsidP="00216AE0">
            <w:pPr>
              <w:spacing w:line="240" w:lineRule="exact"/>
            </w:pPr>
            <w:r w:rsidRPr="00E36866">
              <w:t>31</w:t>
            </w:r>
          </w:p>
        </w:tc>
        <w:tc>
          <w:tcPr>
            <w:tcW w:w="3780" w:type="dxa"/>
            <w:noWrap/>
          </w:tcPr>
          <w:p w:rsidR="00261FA5" w:rsidRPr="00E36866" w:rsidRDefault="00261FA5" w:rsidP="00216AE0">
            <w:pPr>
              <w:spacing w:line="240" w:lineRule="exact"/>
            </w:pPr>
            <w:r w:rsidRPr="00E36866">
              <w:t>Журак Елена Викторовна</w:t>
            </w:r>
          </w:p>
        </w:tc>
        <w:tc>
          <w:tcPr>
            <w:tcW w:w="1418" w:type="dxa"/>
            <w:noWrap/>
          </w:tcPr>
          <w:p w:rsidR="00261FA5" w:rsidRPr="00E36866" w:rsidRDefault="00261FA5" w:rsidP="00216AE0">
            <w:pPr>
              <w:spacing w:line="240" w:lineRule="exact"/>
              <w:jc w:val="center"/>
            </w:pPr>
            <w:r w:rsidRPr="00E36866">
              <w:t>Платная</w:t>
            </w:r>
          </w:p>
        </w:tc>
        <w:tc>
          <w:tcPr>
            <w:tcW w:w="2722" w:type="dxa"/>
          </w:tcPr>
          <w:p w:rsidR="00261FA5" w:rsidRPr="00E36866" w:rsidRDefault="00261FA5" w:rsidP="00216AE0">
            <w:pPr>
              <w:spacing w:line="240" w:lineRule="exact"/>
              <w:jc w:val="center"/>
            </w:pPr>
            <w:r w:rsidRPr="00E36866">
              <w:t>ГУО «Гончарский УПК детский сад-средняя школа», Лидский р-н</w:t>
            </w:r>
          </w:p>
        </w:tc>
        <w:tc>
          <w:tcPr>
            <w:tcW w:w="1800" w:type="dxa"/>
            <w:vMerge/>
          </w:tcPr>
          <w:p w:rsidR="00261FA5" w:rsidRPr="00E36866" w:rsidRDefault="00261FA5" w:rsidP="00B87C6E"/>
        </w:tc>
      </w:tr>
      <w:tr w:rsidR="00261FA5" w:rsidRPr="00E36866" w:rsidTr="00E36866">
        <w:trPr>
          <w:trHeight w:val="315"/>
        </w:trPr>
        <w:tc>
          <w:tcPr>
            <w:tcW w:w="540" w:type="dxa"/>
            <w:noWrap/>
          </w:tcPr>
          <w:p w:rsidR="00261FA5" w:rsidRPr="00E36866" w:rsidRDefault="00261FA5" w:rsidP="00216AE0">
            <w:pPr>
              <w:spacing w:line="240" w:lineRule="exact"/>
            </w:pPr>
            <w:r w:rsidRPr="00E36866">
              <w:t>32</w:t>
            </w:r>
          </w:p>
        </w:tc>
        <w:tc>
          <w:tcPr>
            <w:tcW w:w="3780" w:type="dxa"/>
            <w:noWrap/>
          </w:tcPr>
          <w:p w:rsidR="00261FA5" w:rsidRPr="00E36866" w:rsidRDefault="00261FA5" w:rsidP="00216AE0">
            <w:pPr>
              <w:spacing w:line="240" w:lineRule="exact"/>
            </w:pPr>
            <w:r w:rsidRPr="00E36866">
              <w:t>Зданович Екатерина Ивановна</w:t>
            </w:r>
          </w:p>
        </w:tc>
        <w:tc>
          <w:tcPr>
            <w:tcW w:w="1418" w:type="dxa"/>
            <w:noWrap/>
          </w:tcPr>
          <w:p w:rsidR="00261FA5" w:rsidRPr="00E36866" w:rsidRDefault="00261FA5" w:rsidP="00216AE0">
            <w:pPr>
              <w:spacing w:line="240" w:lineRule="exact"/>
              <w:jc w:val="center"/>
            </w:pPr>
            <w:r w:rsidRPr="00E36866">
              <w:t>Платная</w:t>
            </w:r>
          </w:p>
        </w:tc>
        <w:tc>
          <w:tcPr>
            <w:tcW w:w="2722" w:type="dxa"/>
          </w:tcPr>
          <w:p w:rsidR="00261FA5" w:rsidRPr="00E36866" w:rsidRDefault="00261FA5" w:rsidP="00216AE0">
            <w:pPr>
              <w:spacing w:line="240" w:lineRule="exact"/>
              <w:jc w:val="center"/>
            </w:pPr>
            <w:r w:rsidRPr="00E36866">
              <w:t>ГУО «Дубненский ДЦРР», Мостовский р-н</w:t>
            </w:r>
          </w:p>
        </w:tc>
        <w:tc>
          <w:tcPr>
            <w:tcW w:w="1800" w:type="dxa"/>
            <w:vMerge/>
          </w:tcPr>
          <w:p w:rsidR="00261FA5" w:rsidRPr="00E36866" w:rsidRDefault="00261FA5" w:rsidP="00B87C6E"/>
        </w:tc>
      </w:tr>
      <w:tr w:rsidR="00261FA5" w:rsidRPr="00E36866" w:rsidTr="00E36866">
        <w:trPr>
          <w:trHeight w:val="315"/>
        </w:trPr>
        <w:tc>
          <w:tcPr>
            <w:tcW w:w="540" w:type="dxa"/>
            <w:noWrap/>
          </w:tcPr>
          <w:p w:rsidR="00261FA5" w:rsidRPr="00E36866" w:rsidRDefault="00261FA5" w:rsidP="00216AE0">
            <w:pPr>
              <w:spacing w:line="240" w:lineRule="exact"/>
            </w:pPr>
            <w:r w:rsidRPr="00E36866">
              <w:t>33</w:t>
            </w:r>
          </w:p>
        </w:tc>
        <w:tc>
          <w:tcPr>
            <w:tcW w:w="3780" w:type="dxa"/>
            <w:noWrap/>
          </w:tcPr>
          <w:p w:rsidR="00261FA5" w:rsidRPr="00E36866" w:rsidRDefault="00261FA5" w:rsidP="00216AE0">
            <w:pPr>
              <w:spacing w:line="240" w:lineRule="exact"/>
            </w:pPr>
            <w:r w:rsidRPr="00E36866">
              <w:t>Капкович Наталья Григорьевна</w:t>
            </w:r>
          </w:p>
        </w:tc>
        <w:tc>
          <w:tcPr>
            <w:tcW w:w="1418" w:type="dxa"/>
            <w:noWrap/>
          </w:tcPr>
          <w:p w:rsidR="00261FA5" w:rsidRPr="00E36866" w:rsidRDefault="00261FA5" w:rsidP="00216AE0">
            <w:pPr>
              <w:spacing w:line="240" w:lineRule="exact"/>
              <w:jc w:val="center"/>
            </w:pPr>
            <w:r w:rsidRPr="00E36866">
              <w:t>Бюджетная</w:t>
            </w:r>
          </w:p>
        </w:tc>
        <w:tc>
          <w:tcPr>
            <w:tcW w:w="2722" w:type="dxa"/>
          </w:tcPr>
          <w:p w:rsidR="00261FA5" w:rsidRPr="00E36866" w:rsidRDefault="00261FA5" w:rsidP="00216AE0">
            <w:pPr>
              <w:spacing w:line="240" w:lineRule="exact"/>
              <w:jc w:val="center"/>
            </w:pPr>
            <w:r w:rsidRPr="00E36866">
              <w:t>ГУО «Гезгаловский яс-ли-сад», Дятловский р-н</w:t>
            </w:r>
          </w:p>
        </w:tc>
        <w:tc>
          <w:tcPr>
            <w:tcW w:w="1800" w:type="dxa"/>
            <w:vMerge/>
          </w:tcPr>
          <w:p w:rsidR="00261FA5" w:rsidRPr="00E36866" w:rsidRDefault="00261FA5" w:rsidP="00B87C6E"/>
        </w:tc>
      </w:tr>
      <w:tr w:rsidR="00261FA5" w:rsidRPr="00E36866" w:rsidTr="00E36866">
        <w:trPr>
          <w:trHeight w:val="315"/>
        </w:trPr>
        <w:tc>
          <w:tcPr>
            <w:tcW w:w="540" w:type="dxa"/>
            <w:noWrap/>
          </w:tcPr>
          <w:p w:rsidR="00261FA5" w:rsidRPr="00E36866" w:rsidRDefault="00261FA5" w:rsidP="00216AE0">
            <w:pPr>
              <w:spacing w:line="240" w:lineRule="exact"/>
            </w:pPr>
            <w:r w:rsidRPr="00E36866">
              <w:t>34</w:t>
            </w:r>
          </w:p>
        </w:tc>
        <w:tc>
          <w:tcPr>
            <w:tcW w:w="3780" w:type="dxa"/>
            <w:noWrap/>
          </w:tcPr>
          <w:p w:rsidR="00261FA5" w:rsidRPr="00E36866" w:rsidRDefault="00261FA5" w:rsidP="00216AE0">
            <w:pPr>
              <w:spacing w:line="240" w:lineRule="exact"/>
            </w:pPr>
            <w:r w:rsidRPr="00E36866">
              <w:t>Клак Елена Юрьевна</w:t>
            </w:r>
          </w:p>
        </w:tc>
        <w:tc>
          <w:tcPr>
            <w:tcW w:w="1418" w:type="dxa"/>
            <w:noWrap/>
          </w:tcPr>
          <w:p w:rsidR="00261FA5" w:rsidRPr="00E36866" w:rsidRDefault="00261FA5" w:rsidP="00216AE0">
            <w:pPr>
              <w:spacing w:line="240" w:lineRule="exact"/>
              <w:jc w:val="center"/>
            </w:pPr>
            <w:r w:rsidRPr="00E36866">
              <w:t>Бюджетная</w:t>
            </w:r>
          </w:p>
        </w:tc>
        <w:tc>
          <w:tcPr>
            <w:tcW w:w="2722" w:type="dxa"/>
          </w:tcPr>
          <w:p w:rsidR="00261FA5" w:rsidRPr="00E36866" w:rsidRDefault="00261FA5" w:rsidP="00216AE0">
            <w:pPr>
              <w:spacing w:line="240" w:lineRule="exact"/>
              <w:jc w:val="center"/>
            </w:pPr>
            <w:r w:rsidRPr="00E36866">
              <w:t>ГУО «Ясли-сад</w:t>
            </w:r>
          </w:p>
          <w:p w:rsidR="00261FA5" w:rsidRPr="00E36866" w:rsidRDefault="00261FA5" w:rsidP="00216AE0">
            <w:pPr>
              <w:spacing w:line="240" w:lineRule="exact"/>
              <w:jc w:val="center"/>
            </w:pPr>
            <w:r w:rsidRPr="00E36866">
              <w:t xml:space="preserve">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E36866">
                <w:t>1 г</w:t>
              </w:r>
            </w:smartTag>
            <w:r w:rsidRPr="00E36866">
              <w:t>. Волковыска»</w:t>
            </w:r>
          </w:p>
        </w:tc>
        <w:tc>
          <w:tcPr>
            <w:tcW w:w="1800" w:type="dxa"/>
            <w:vMerge/>
          </w:tcPr>
          <w:p w:rsidR="00261FA5" w:rsidRPr="00E36866" w:rsidRDefault="00261FA5" w:rsidP="00B87C6E"/>
        </w:tc>
      </w:tr>
      <w:tr w:rsidR="00261FA5" w:rsidRPr="00E36866" w:rsidTr="00E36866">
        <w:trPr>
          <w:trHeight w:val="315"/>
        </w:trPr>
        <w:tc>
          <w:tcPr>
            <w:tcW w:w="540" w:type="dxa"/>
            <w:noWrap/>
          </w:tcPr>
          <w:p w:rsidR="00261FA5" w:rsidRPr="00E36866" w:rsidRDefault="00261FA5" w:rsidP="00216AE0">
            <w:pPr>
              <w:spacing w:line="240" w:lineRule="exact"/>
            </w:pPr>
            <w:r w:rsidRPr="00E36866">
              <w:t>35</w:t>
            </w:r>
          </w:p>
        </w:tc>
        <w:tc>
          <w:tcPr>
            <w:tcW w:w="3780" w:type="dxa"/>
            <w:noWrap/>
          </w:tcPr>
          <w:p w:rsidR="00261FA5" w:rsidRPr="00E36866" w:rsidRDefault="00261FA5" w:rsidP="00216AE0">
            <w:pPr>
              <w:spacing w:line="240" w:lineRule="exact"/>
            </w:pPr>
            <w:r w:rsidRPr="00E36866">
              <w:t>Козинец Анна Васильевна</w:t>
            </w:r>
          </w:p>
        </w:tc>
        <w:tc>
          <w:tcPr>
            <w:tcW w:w="1418" w:type="dxa"/>
            <w:noWrap/>
          </w:tcPr>
          <w:p w:rsidR="00261FA5" w:rsidRPr="00E36866" w:rsidRDefault="00261FA5" w:rsidP="00216AE0">
            <w:pPr>
              <w:spacing w:line="240" w:lineRule="exact"/>
              <w:jc w:val="center"/>
            </w:pPr>
            <w:r w:rsidRPr="00E36866">
              <w:t>Платная</w:t>
            </w:r>
          </w:p>
        </w:tc>
        <w:tc>
          <w:tcPr>
            <w:tcW w:w="2722" w:type="dxa"/>
          </w:tcPr>
          <w:p w:rsidR="00261FA5" w:rsidRPr="00E36866" w:rsidRDefault="00261FA5" w:rsidP="00216AE0">
            <w:pPr>
              <w:spacing w:line="240" w:lineRule="exact"/>
              <w:jc w:val="center"/>
            </w:pPr>
            <w:r w:rsidRPr="00E36866">
              <w:t>ГУО «Ясли-сад</w:t>
            </w:r>
          </w:p>
          <w:p w:rsidR="00261FA5" w:rsidRPr="00E36866" w:rsidRDefault="00261FA5" w:rsidP="00216AE0">
            <w:pPr>
              <w:spacing w:line="240" w:lineRule="exact"/>
              <w:jc w:val="center"/>
            </w:pPr>
            <w:r w:rsidRPr="00E36866">
              <w:t xml:space="preserve">№ </w:t>
            </w:r>
            <w:smartTag w:uri="urn:schemas-microsoft-com:office:smarttags" w:element="metricconverter">
              <w:smartTagPr>
                <w:attr w:name="ProductID" w:val="7 г"/>
              </w:smartTagPr>
              <w:r w:rsidRPr="00E36866">
                <w:t>7 г</w:t>
              </w:r>
            </w:smartTag>
            <w:r w:rsidRPr="00E36866">
              <w:t>. Береза», Брестской обл.</w:t>
            </w:r>
          </w:p>
        </w:tc>
        <w:tc>
          <w:tcPr>
            <w:tcW w:w="1800" w:type="dxa"/>
            <w:vMerge/>
          </w:tcPr>
          <w:p w:rsidR="00261FA5" w:rsidRPr="00E36866" w:rsidRDefault="00261FA5" w:rsidP="00B87C6E"/>
        </w:tc>
      </w:tr>
      <w:tr w:rsidR="00261FA5" w:rsidRPr="00E36866" w:rsidTr="00E36866">
        <w:trPr>
          <w:trHeight w:val="315"/>
        </w:trPr>
        <w:tc>
          <w:tcPr>
            <w:tcW w:w="540" w:type="dxa"/>
            <w:noWrap/>
          </w:tcPr>
          <w:p w:rsidR="00261FA5" w:rsidRPr="00E36866" w:rsidRDefault="00261FA5" w:rsidP="00216AE0">
            <w:pPr>
              <w:spacing w:line="240" w:lineRule="exact"/>
            </w:pPr>
            <w:r w:rsidRPr="00E36866">
              <w:t>36</w:t>
            </w:r>
          </w:p>
        </w:tc>
        <w:tc>
          <w:tcPr>
            <w:tcW w:w="3780" w:type="dxa"/>
            <w:noWrap/>
          </w:tcPr>
          <w:p w:rsidR="00261FA5" w:rsidRPr="00E36866" w:rsidRDefault="00261FA5" w:rsidP="00216AE0">
            <w:pPr>
              <w:spacing w:line="240" w:lineRule="exact"/>
            </w:pPr>
            <w:r w:rsidRPr="00E36866">
              <w:t>Конон Ирина Геннадьевна</w:t>
            </w:r>
          </w:p>
        </w:tc>
        <w:tc>
          <w:tcPr>
            <w:tcW w:w="1418" w:type="dxa"/>
            <w:noWrap/>
          </w:tcPr>
          <w:p w:rsidR="00261FA5" w:rsidRPr="00E36866" w:rsidRDefault="00261FA5" w:rsidP="00216AE0">
            <w:pPr>
              <w:spacing w:line="240" w:lineRule="exact"/>
              <w:jc w:val="center"/>
            </w:pPr>
            <w:r w:rsidRPr="00E36866">
              <w:t>Платная</w:t>
            </w:r>
          </w:p>
        </w:tc>
        <w:tc>
          <w:tcPr>
            <w:tcW w:w="2722" w:type="dxa"/>
          </w:tcPr>
          <w:p w:rsidR="00261FA5" w:rsidRPr="00E36866" w:rsidRDefault="00261FA5" w:rsidP="00216AE0">
            <w:pPr>
              <w:spacing w:line="240" w:lineRule="exact"/>
              <w:jc w:val="center"/>
            </w:pPr>
            <w:r w:rsidRPr="00E36866">
              <w:t>ГУО «Ясли-сад а.г. Свислочь», Свислочский р-н</w:t>
            </w:r>
          </w:p>
        </w:tc>
        <w:tc>
          <w:tcPr>
            <w:tcW w:w="1800" w:type="dxa"/>
            <w:vMerge/>
          </w:tcPr>
          <w:p w:rsidR="00261FA5" w:rsidRPr="00E36866" w:rsidRDefault="00261FA5" w:rsidP="00B87C6E"/>
        </w:tc>
      </w:tr>
      <w:tr w:rsidR="00261FA5" w:rsidRPr="00E36866" w:rsidTr="00E36866">
        <w:trPr>
          <w:trHeight w:val="315"/>
        </w:trPr>
        <w:tc>
          <w:tcPr>
            <w:tcW w:w="540" w:type="dxa"/>
            <w:noWrap/>
          </w:tcPr>
          <w:p w:rsidR="00261FA5" w:rsidRPr="00E36866" w:rsidRDefault="00261FA5" w:rsidP="00216AE0">
            <w:pPr>
              <w:spacing w:line="240" w:lineRule="exact"/>
            </w:pPr>
            <w:r w:rsidRPr="00E36866">
              <w:t>37</w:t>
            </w:r>
          </w:p>
        </w:tc>
        <w:tc>
          <w:tcPr>
            <w:tcW w:w="3780" w:type="dxa"/>
            <w:noWrap/>
          </w:tcPr>
          <w:p w:rsidR="00261FA5" w:rsidRPr="00E36866" w:rsidRDefault="00261FA5" w:rsidP="00216AE0">
            <w:pPr>
              <w:spacing w:line="240" w:lineRule="exact"/>
            </w:pPr>
            <w:r w:rsidRPr="00E36866">
              <w:t>Лагута Елена Михайловна</w:t>
            </w:r>
          </w:p>
        </w:tc>
        <w:tc>
          <w:tcPr>
            <w:tcW w:w="1418" w:type="dxa"/>
            <w:noWrap/>
          </w:tcPr>
          <w:p w:rsidR="00261FA5" w:rsidRPr="00E36866" w:rsidRDefault="00261FA5" w:rsidP="00216AE0">
            <w:pPr>
              <w:spacing w:line="240" w:lineRule="exact"/>
              <w:jc w:val="center"/>
            </w:pPr>
            <w:r w:rsidRPr="00E36866">
              <w:t>Платная</w:t>
            </w:r>
          </w:p>
        </w:tc>
        <w:tc>
          <w:tcPr>
            <w:tcW w:w="2722" w:type="dxa"/>
          </w:tcPr>
          <w:p w:rsidR="00261FA5" w:rsidRPr="00E36866" w:rsidRDefault="00261FA5" w:rsidP="00216AE0">
            <w:pPr>
              <w:spacing w:line="240" w:lineRule="exact"/>
              <w:jc w:val="center"/>
            </w:pPr>
            <w:r w:rsidRPr="00E36866">
              <w:t>ГУО «Ясли-сад</w:t>
            </w:r>
          </w:p>
          <w:p w:rsidR="00261FA5" w:rsidRPr="00E36866" w:rsidRDefault="00261FA5" w:rsidP="00216AE0">
            <w:pPr>
              <w:spacing w:line="240" w:lineRule="exact"/>
              <w:jc w:val="center"/>
            </w:pPr>
            <w:r w:rsidRPr="00E36866">
              <w:t xml:space="preserve">№ </w:t>
            </w:r>
            <w:smartTag w:uri="urn:schemas-microsoft-com:office:smarttags" w:element="metricconverter">
              <w:smartTagPr>
                <w:attr w:name="ProductID" w:val="104 г"/>
              </w:smartTagPr>
              <w:r w:rsidRPr="00E36866">
                <w:t>104 г</w:t>
              </w:r>
            </w:smartTag>
            <w:r w:rsidRPr="00E36866">
              <w:t>. Гродно»</w:t>
            </w:r>
          </w:p>
        </w:tc>
        <w:tc>
          <w:tcPr>
            <w:tcW w:w="1800" w:type="dxa"/>
            <w:vMerge/>
          </w:tcPr>
          <w:p w:rsidR="00261FA5" w:rsidRPr="00E36866" w:rsidRDefault="00261FA5" w:rsidP="00B87C6E"/>
        </w:tc>
      </w:tr>
      <w:tr w:rsidR="00261FA5" w:rsidRPr="00E36866" w:rsidTr="00E36866">
        <w:trPr>
          <w:trHeight w:val="315"/>
        </w:trPr>
        <w:tc>
          <w:tcPr>
            <w:tcW w:w="540" w:type="dxa"/>
            <w:noWrap/>
          </w:tcPr>
          <w:p w:rsidR="00261FA5" w:rsidRPr="00E36866" w:rsidRDefault="00261FA5" w:rsidP="00216AE0">
            <w:pPr>
              <w:spacing w:line="240" w:lineRule="exact"/>
            </w:pPr>
            <w:r w:rsidRPr="00E36866">
              <w:t>38</w:t>
            </w:r>
          </w:p>
        </w:tc>
        <w:tc>
          <w:tcPr>
            <w:tcW w:w="3780" w:type="dxa"/>
            <w:noWrap/>
          </w:tcPr>
          <w:p w:rsidR="00261FA5" w:rsidRPr="00E36866" w:rsidRDefault="00261FA5" w:rsidP="00216AE0">
            <w:pPr>
              <w:spacing w:line="240" w:lineRule="exact"/>
            </w:pPr>
            <w:r w:rsidRPr="00E36866">
              <w:t>Лясота Ольга Юрьевна</w:t>
            </w:r>
          </w:p>
        </w:tc>
        <w:tc>
          <w:tcPr>
            <w:tcW w:w="1418" w:type="dxa"/>
            <w:noWrap/>
          </w:tcPr>
          <w:p w:rsidR="00261FA5" w:rsidRPr="00E36866" w:rsidRDefault="00261FA5" w:rsidP="00216AE0">
            <w:pPr>
              <w:spacing w:line="240" w:lineRule="exact"/>
              <w:jc w:val="center"/>
            </w:pPr>
            <w:r w:rsidRPr="00E36866">
              <w:t>Бюджетная</w:t>
            </w:r>
          </w:p>
        </w:tc>
        <w:tc>
          <w:tcPr>
            <w:tcW w:w="2722" w:type="dxa"/>
          </w:tcPr>
          <w:p w:rsidR="00261FA5" w:rsidRPr="00E36866" w:rsidRDefault="00261FA5" w:rsidP="00216AE0">
            <w:pPr>
              <w:spacing w:line="240" w:lineRule="exact"/>
              <w:jc w:val="center"/>
            </w:pPr>
            <w:r w:rsidRPr="00E36866">
              <w:t>ГУО «Ясли-сад</w:t>
            </w:r>
          </w:p>
          <w:p w:rsidR="00261FA5" w:rsidRPr="00E36866" w:rsidRDefault="00261FA5" w:rsidP="00216AE0">
            <w:pPr>
              <w:spacing w:line="240" w:lineRule="exact"/>
              <w:jc w:val="center"/>
            </w:pPr>
            <w:r w:rsidRPr="00E36866">
              <w:t xml:space="preserve">№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E36866">
                <w:t>3 г</w:t>
              </w:r>
            </w:smartTag>
            <w:r w:rsidRPr="00E36866">
              <w:t>. Слонима»</w:t>
            </w:r>
          </w:p>
        </w:tc>
        <w:tc>
          <w:tcPr>
            <w:tcW w:w="1800" w:type="dxa"/>
            <w:vMerge/>
          </w:tcPr>
          <w:p w:rsidR="00261FA5" w:rsidRPr="00E36866" w:rsidRDefault="00261FA5" w:rsidP="00B87C6E"/>
        </w:tc>
      </w:tr>
      <w:tr w:rsidR="00261FA5" w:rsidRPr="00E36866" w:rsidTr="00E36866">
        <w:trPr>
          <w:trHeight w:val="315"/>
        </w:trPr>
        <w:tc>
          <w:tcPr>
            <w:tcW w:w="540" w:type="dxa"/>
            <w:noWrap/>
          </w:tcPr>
          <w:p w:rsidR="00261FA5" w:rsidRPr="00E36866" w:rsidRDefault="00261FA5" w:rsidP="00216AE0">
            <w:pPr>
              <w:spacing w:line="240" w:lineRule="exact"/>
            </w:pPr>
            <w:r w:rsidRPr="00E36866">
              <w:t>39</w:t>
            </w:r>
          </w:p>
        </w:tc>
        <w:tc>
          <w:tcPr>
            <w:tcW w:w="3780" w:type="dxa"/>
            <w:noWrap/>
          </w:tcPr>
          <w:p w:rsidR="00261FA5" w:rsidRPr="00E36866" w:rsidRDefault="00261FA5" w:rsidP="00216AE0">
            <w:pPr>
              <w:spacing w:line="240" w:lineRule="exact"/>
            </w:pPr>
            <w:r w:rsidRPr="00E36866">
              <w:t>Микутик Наталья Валентиновна</w:t>
            </w:r>
          </w:p>
        </w:tc>
        <w:tc>
          <w:tcPr>
            <w:tcW w:w="1418" w:type="dxa"/>
            <w:noWrap/>
          </w:tcPr>
          <w:p w:rsidR="00261FA5" w:rsidRPr="00E36866" w:rsidRDefault="00261FA5" w:rsidP="00216AE0">
            <w:pPr>
              <w:spacing w:line="240" w:lineRule="exact"/>
              <w:jc w:val="center"/>
            </w:pPr>
            <w:r w:rsidRPr="00E36866">
              <w:t>Платная</w:t>
            </w:r>
          </w:p>
        </w:tc>
        <w:tc>
          <w:tcPr>
            <w:tcW w:w="2722" w:type="dxa"/>
          </w:tcPr>
          <w:p w:rsidR="00261FA5" w:rsidRPr="00E36866" w:rsidRDefault="00261FA5" w:rsidP="00216AE0">
            <w:pPr>
              <w:spacing w:line="240" w:lineRule="exact"/>
              <w:jc w:val="center"/>
            </w:pPr>
            <w:r w:rsidRPr="00E36866">
              <w:t>ГУО «Слонимский ДЦРР», г. Слоним</w:t>
            </w:r>
          </w:p>
        </w:tc>
        <w:tc>
          <w:tcPr>
            <w:tcW w:w="1800" w:type="dxa"/>
            <w:vMerge/>
          </w:tcPr>
          <w:p w:rsidR="00261FA5" w:rsidRPr="00E36866" w:rsidRDefault="00261FA5" w:rsidP="00B87C6E"/>
        </w:tc>
      </w:tr>
      <w:tr w:rsidR="00261FA5" w:rsidRPr="00E36866" w:rsidTr="00E36866">
        <w:trPr>
          <w:trHeight w:val="315"/>
        </w:trPr>
        <w:tc>
          <w:tcPr>
            <w:tcW w:w="540" w:type="dxa"/>
            <w:noWrap/>
          </w:tcPr>
          <w:p w:rsidR="00261FA5" w:rsidRPr="00E36866" w:rsidRDefault="00261FA5" w:rsidP="00216AE0">
            <w:pPr>
              <w:spacing w:line="240" w:lineRule="exact"/>
            </w:pPr>
            <w:r w:rsidRPr="00E36866">
              <w:t>40</w:t>
            </w:r>
          </w:p>
        </w:tc>
        <w:tc>
          <w:tcPr>
            <w:tcW w:w="3780" w:type="dxa"/>
            <w:noWrap/>
          </w:tcPr>
          <w:p w:rsidR="00261FA5" w:rsidRPr="00E36866" w:rsidRDefault="00261FA5" w:rsidP="00216AE0">
            <w:pPr>
              <w:spacing w:line="240" w:lineRule="exact"/>
            </w:pPr>
            <w:r w:rsidRPr="00E36866">
              <w:t>Миленкевич Татьяна Эдвардовна</w:t>
            </w:r>
          </w:p>
        </w:tc>
        <w:tc>
          <w:tcPr>
            <w:tcW w:w="1418" w:type="dxa"/>
            <w:noWrap/>
          </w:tcPr>
          <w:p w:rsidR="00261FA5" w:rsidRPr="00E36866" w:rsidRDefault="00261FA5" w:rsidP="00216AE0">
            <w:pPr>
              <w:spacing w:line="240" w:lineRule="exact"/>
              <w:jc w:val="center"/>
            </w:pPr>
            <w:r w:rsidRPr="00E36866">
              <w:t>Платная</w:t>
            </w:r>
          </w:p>
        </w:tc>
        <w:tc>
          <w:tcPr>
            <w:tcW w:w="2722" w:type="dxa"/>
          </w:tcPr>
          <w:p w:rsidR="00261FA5" w:rsidRPr="00E36866" w:rsidRDefault="00261FA5" w:rsidP="00216AE0">
            <w:pPr>
              <w:spacing w:line="240" w:lineRule="exact"/>
              <w:jc w:val="center"/>
            </w:pPr>
            <w:r w:rsidRPr="00E36866">
              <w:t>ГУО «Ясли-сад</w:t>
            </w:r>
          </w:p>
          <w:p w:rsidR="00261FA5" w:rsidRPr="00E36866" w:rsidRDefault="00261FA5" w:rsidP="00216AE0">
            <w:pPr>
              <w:spacing w:line="240" w:lineRule="exact"/>
              <w:jc w:val="center"/>
            </w:pPr>
            <w:r w:rsidRPr="00E36866">
              <w:t xml:space="preserve">№ </w:t>
            </w:r>
            <w:smartTag w:uri="urn:schemas-microsoft-com:office:smarttags" w:element="metricconverter">
              <w:smartTagPr>
                <w:attr w:name="ProductID" w:val="61 г"/>
              </w:smartTagPr>
              <w:r w:rsidRPr="00E36866">
                <w:t>61 г</w:t>
              </w:r>
            </w:smartTag>
            <w:r w:rsidRPr="00E36866">
              <w:t>. Гродно»</w:t>
            </w:r>
          </w:p>
        </w:tc>
        <w:tc>
          <w:tcPr>
            <w:tcW w:w="1800" w:type="dxa"/>
            <w:vMerge/>
          </w:tcPr>
          <w:p w:rsidR="00261FA5" w:rsidRPr="00E36866" w:rsidRDefault="00261FA5" w:rsidP="00B87C6E"/>
        </w:tc>
      </w:tr>
      <w:tr w:rsidR="00261FA5" w:rsidRPr="00E36866" w:rsidTr="00E36866">
        <w:trPr>
          <w:trHeight w:val="315"/>
        </w:trPr>
        <w:tc>
          <w:tcPr>
            <w:tcW w:w="540" w:type="dxa"/>
            <w:noWrap/>
          </w:tcPr>
          <w:p w:rsidR="00261FA5" w:rsidRPr="00E36866" w:rsidRDefault="00261FA5" w:rsidP="00216AE0">
            <w:pPr>
              <w:spacing w:line="240" w:lineRule="exact"/>
            </w:pPr>
            <w:r w:rsidRPr="00E36866">
              <w:t>41</w:t>
            </w:r>
          </w:p>
        </w:tc>
        <w:tc>
          <w:tcPr>
            <w:tcW w:w="3780" w:type="dxa"/>
            <w:noWrap/>
          </w:tcPr>
          <w:p w:rsidR="00261FA5" w:rsidRPr="00E36866" w:rsidRDefault="00261FA5" w:rsidP="00216AE0">
            <w:pPr>
              <w:spacing w:line="240" w:lineRule="exact"/>
            </w:pPr>
            <w:r w:rsidRPr="00E36866">
              <w:t>Охота Виктория Николаевна</w:t>
            </w:r>
          </w:p>
        </w:tc>
        <w:tc>
          <w:tcPr>
            <w:tcW w:w="1418" w:type="dxa"/>
            <w:noWrap/>
          </w:tcPr>
          <w:p w:rsidR="00261FA5" w:rsidRPr="00E36866" w:rsidRDefault="00261FA5" w:rsidP="00216AE0">
            <w:pPr>
              <w:spacing w:line="240" w:lineRule="exact"/>
              <w:jc w:val="center"/>
            </w:pPr>
            <w:r w:rsidRPr="00E36866">
              <w:t>Платная</w:t>
            </w:r>
          </w:p>
        </w:tc>
        <w:tc>
          <w:tcPr>
            <w:tcW w:w="2722" w:type="dxa"/>
          </w:tcPr>
          <w:p w:rsidR="00261FA5" w:rsidRPr="00E36866" w:rsidRDefault="00261FA5" w:rsidP="00216AE0">
            <w:pPr>
              <w:spacing w:line="240" w:lineRule="exact"/>
              <w:jc w:val="center"/>
            </w:pPr>
            <w:r w:rsidRPr="00E36866">
              <w:t>ГУО «Ясли-сад</w:t>
            </w:r>
          </w:p>
          <w:p w:rsidR="00261FA5" w:rsidRPr="00E36866" w:rsidRDefault="00261FA5" w:rsidP="00216AE0">
            <w:pPr>
              <w:spacing w:line="240" w:lineRule="exact"/>
              <w:jc w:val="center"/>
            </w:pPr>
            <w:r w:rsidRPr="00E36866">
              <w:t xml:space="preserve">№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E36866">
                <w:t>3 г</w:t>
              </w:r>
            </w:smartTag>
            <w:r w:rsidRPr="00E36866">
              <w:t>. Барановичи»</w:t>
            </w:r>
          </w:p>
        </w:tc>
        <w:tc>
          <w:tcPr>
            <w:tcW w:w="1800" w:type="dxa"/>
            <w:vMerge/>
          </w:tcPr>
          <w:p w:rsidR="00261FA5" w:rsidRPr="00E36866" w:rsidRDefault="00261FA5" w:rsidP="00B87C6E"/>
        </w:tc>
      </w:tr>
      <w:tr w:rsidR="00261FA5" w:rsidRPr="00E36866" w:rsidTr="00E36866">
        <w:trPr>
          <w:trHeight w:val="315"/>
        </w:trPr>
        <w:tc>
          <w:tcPr>
            <w:tcW w:w="540" w:type="dxa"/>
            <w:noWrap/>
          </w:tcPr>
          <w:p w:rsidR="00261FA5" w:rsidRPr="00E36866" w:rsidRDefault="00261FA5" w:rsidP="00216AE0">
            <w:pPr>
              <w:spacing w:line="240" w:lineRule="exact"/>
            </w:pPr>
            <w:r w:rsidRPr="00E36866">
              <w:t>42</w:t>
            </w:r>
          </w:p>
        </w:tc>
        <w:tc>
          <w:tcPr>
            <w:tcW w:w="3780" w:type="dxa"/>
            <w:noWrap/>
          </w:tcPr>
          <w:p w:rsidR="00261FA5" w:rsidRPr="00E36866" w:rsidRDefault="00261FA5" w:rsidP="00216AE0">
            <w:pPr>
              <w:spacing w:line="240" w:lineRule="exact"/>
            </w:pPr>
            <w:r w:rsidRPr="00E36866">
              <w:t>Якута Наталья Ивановна</w:t>
            </w:r>
          </w:p>
        </w:tc>
        <w:tc>
          <w:tcPr>
            <w:tcW w:w="1418" w:type="dxa"/>
            <w:noWrap/>
          </w:tcPr>
          <w:p w:rsidR="00261FA5" w:rsidRPr="00E36866" w:rsidRDefault="00261FA5" w:rsidP="00216AE0">
            <w:pPr>
              <w:spacing w:line="240" w:lineRule="exact"/>
              <w:jc w:val="center"/>
            </w:pPr>
            <w:r w:rsidRPr="00E36866">
              <w:t>Бюджетная</w:t>
            </w:r>
          </w:p>
        </w:tc>
        <w:tc>
          <w:tcPr>
            <w:tcW w:w="2722" w:type="dxa"/>
          </w:tcPr>
          <w:p w:rsidR="00261FA5" w:rsidRPr="00E36866" w:rsidRDefault="00261FA5" w:rsidP="00216AE0">
            <w:pPr>
              <w:spacing w:line="240" w:lineRule="exact"/>
              <w:jc w:val="center"/>
            </w:pPr>
            <w:r w:rsidRPr="00E36866">
              <w:t>ГУО «Новодворский детский сад», Свислочский р-н</w:t>
            </w:r>
          </w:p>
        </w:tc>
        <w:tc>
          <w:tcPr>
            <w:tcW w:w="1800" w:type="dxa"/>
            <w:vMerge/>
          </w:tcPr>
          <w:p w:rsidR="00261FA5" w:rsidRPr="00E36866" w:rsidRDefault="00261FA5" w:rsidP="00B87C6E"/>
        </w:tc>
      </w:tr>
    </w:tbl>
    <w:p w:rsidR="00261FA5" w:rsidRDefault="00261FA5" w:rsidP="00F72599">
      <w:pPr>
        <w:ind w:left="2832" w:firstLine="708"/>
        <w:jc w:val="right"/>
        <w:rPr>
          <w:lang w:val="be-BY"/>
        </w:rPr>
      </w:pPr>
      <w:r w:rsidRPr="00E36866">
        <w:rPr>
          <w:lang w:val="be-BY"/>
        </w:rPr>
        <w:br w:type="page"/>
      </w:r>
    </w:p>
    <w:p w:rsidR="00261FA5" w:rsidRDefault="00261FA5" w:rsidP="00F72599">
      <w:pPr>
        <w:ind w:left="2832" w:firstLine="708"/>
        <w:jc w:val="right"/>
        <w:rPr>
          <w:lang w:val="be-BY"/>
        </w:rPr>
      </w:pPr>
    </w:p>
    <w:p w:rsidR="00261FA5" w:rsidRPr="00E36866" w:rsidRDefault="00261FA5" w:rsidP="00F72599">
      <w:pPr>
        <w:ind w:left="2832" w:firstLine="708"/>
        <w:jc w:val="right"/>
      </w:pPr>
      <w:r w:rsidRPr="00E36866">
        <w:rPr>
          <w:lang w:val="be-BY"/>
        </w:rPr>
        <w:t>Приложение 5</w:t>
      </w:r>
    </w:p>
    <w:p w:rsidR="00261FA5" w:rsidRPr="00E36866" w:rsidRDefault="00261FA5" w:rsidP="00F72599">
      <w:pPr>
        <w:jc w:val="right"/>
      </w:pPr>
      <w:r w:rsidRPr="00E36866">
        <w:t xml:space="preserve">                                                                                                   к приказу ректора университета</w:t>
      </w:r>
    </w:p>
    <w:p w:rsidR="00261FA5" w:rsidRPr="00E36866" w:rsidRDefault="00261FA5" w:rsidP="00F72599">
      <w:pPr>
        <w:jc w:val="right"/>
      </w:pPr>
      <w:r w:rsidRPr="00E36866">
        <w:t xml:space="preserve">   ______________2016  № __________________</w:t>
      </w:r>
    </w:p>
    <w:p w:rsidR="00261FA5" w:rsidRPr="00E36866" w:rsidRDefault="00261FA5" w:rsidP="00F72599">
      <w:pPr>
        <w:ind w:firstLine="708"/>
        <w:jc w:val="both"/>
      </w:pPr>
    </w:p>
    <w:tbl>
      <w:tblPr>
        <w:tblW w:w="1000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4140"/>
        <w:gridCol w:w="1418"/>
        <w:gridCol w:w="1462"/>
        <w:gridCol w:w="2442"/>
      </w:tblGrid>
      <w:tr w:rsidR="00261FA5" w:rsidRPr="00E36866" w:rsidTr="00D30EDF">
        <w:trPr>
          <w:trHeight w:val="315"/>
        </w:trPr>
        <w:tc>
          <w:tcPr>
            <w:tcW w:w="540" w:type="dxa"/>
            <w:noWrap/>
          </w:tcPr>
          <w:p w:rsidR="00261FA5" w:rsidRPr="00E36866" w:rsidRDefault="00261FA5" w:rsidP="00F72599">
            <w:pPr>
              <w:jc w:val="center"/>
            </w:pPr>
            <w:r w:rsidRPr="00E36866">
              <w:t>№ п/п</w:t>
            </w:r>
          </w:p>
        </w:tc>
        <w:tc>
          <w:tcPr>
            <w:tcW w:w="4140" w:type="dxa"/>
            <w:noWrap/>
          </w:tcPr>
          <w:p w:rsidR="00261FA5" w:rsidRPr="00E36866" w:rsidRDefault="00261FA5" w:rsidP="00F72599">
            <w:pPr>
              <w:jc w:val="center"/>
            </w:pPr>
            <w:r w:rsidRPr="00E36866">
              <w:rPr>
                <w:lang w:val="be-BY"/>
              </w:rPr>
              <w:t>ФИО студента</w:t>
            </w:r>
          </w:p>
        </w:tc>
        <w:tc>
          <w:tcPr>
            <w:tcW w:w="1418" w:type="dxa"/>
            <w:noWrap/>
          </w:tcPr>
          <w:p w:rsidR="00261FA5" w:rsidRPr="00E36866" w:rsidRDefault="00261FA5" w:rsidP="00F72599">
            <w:pPr>
              <w:jc w:val="center"/>
            </w:pPr>
            <w:r w:rsidRPr="00E36866">
              <w:t>Форма</w:t>
            </w:r>
          </w:p>
          <w:p w:rsidR="00261FA5" w:rsidRPr="00E36866" w:rsidRDefault="00261FA5" w:rsidP="00F72599">
            <w:pPr>
              <w:jc w:val="center"/>
            </w:pPr>
            <w:r w:rsidRPr="00E36866">
              <w:t>обучения</w:t>
            </w:r>
          </w:p>
        </w:tc>
        <w:tc>
          <w:tcPr>
            <w:tcW w:w="1462" w:type="dxa"/>
          </w:tcPr>
          <w:p w:rsidR="00261FA5" w:rsidRPr="00E36866" w:rsidRDefault="00261FA5" w:rsidP="00F72599">
            <w:pPr>
              <w:jc w:val="center"/>
            </w:pPr>
            <w:r w:rsidRPr="00E36866">
              <w:t>База практики</w:t>
            </w:r>
          </w:p>
        </w:tc>
        <w:tc>
          <w:tcPr>
            <w:tcW w:w="2442" w:type="dxa"/>
          </w:tcPr>
          <w:p w:rsidR="00261FA5" w:rsidRPr="00E36866" w:rsidRDefault="00261FA5" w:rsidP="00034810">
            <w:pPr>
              <w:ind w:right="-108"/>
              <w:jc w:val="center"/>
            </w:pPr>
            <w:r w:rsidRPr="00E36866">
              <w:t>ФИО руководителя практики, должность</w:t>
            </w:r>
          </w:p>
        </w:tc>
      </w:tr>
      <w:tr w:rsidR="00261FA5" w:rsidRPr="00E36866" w:rsidTr="00D30EDF">
        <w:trPr>
          <w:trHeight w:val="397"/>
        </w:trPr>
        <w:tc>
          <w:tcPr>
            <w:tcW w:w="540" w:type="dxa"/>
            <w:noWrap/>
          </w:tcPr>
          <w:p w:rsidR="00261FA5" w:rsidRPr="00E36866" w:rsidRDefault="00261FA5" w:rsidP="00034810">
            <w:r w:rsidRPr="00E36866">
              <w:t>1</w:t>
            </w:r>
          </w:p>
        </w:tc>
        <w:tc>
          <w:tcPr>
            <w:tcW w:w="4140" w:type="dxa"/>
            <w:noWrap/>
          </w:tcPr>
          <w:p w:rsidR="00261FA5" w:rsidRPr="00E36866" w:rsidRDefault="00261FA5" w:rsidP="00D30EDF">
            <w:pPr>
              <w:spacing w:line="240" w:lineRule="exact"/>
            </w:pPr>
            <w:r w:rsidRPr="00E36866">
              <w:t>Абдырейимова Зияда</w:t>
            </w:r>
          </w:p>
        </w:tc>
        <w:tc>
          <w:tcPr>
            <w:tcW w:w="1418" w:type="dxa"/>
            <w:noWrap/>
          </w:tcPr>
          <w:p w:rsidR="00261FA5" w:rsidRPr="00E36866" w:rsidRDefault="00261FA5" w:rsidP="00D30EDF">
            <w:pPr>
              <w:spacing w:line="240" w:lineRule="exact"/>
              <w:jc w:val="center"/>
            </w:pPr>
            <w:r w:rsidRPr="00E36866">
              <w:t>Платная</w:t>
            </w:r>
          </w:p>
        </w:tc>
        <w:tc>
          <w:tcPr>
            <w:tcW w:w="1462" w:type="dxa"/>
            <w:vMerge w:val="restart"/>
          </w:tcPr>
          <w:p w:rsidR="00261FA5" w:rsidRPr="00E36866" w:rsidRDefault="00261FA5" w:rsidP="00034810">
            <w:pPr>
              <w:jc w:val="center"/>
            </w:pPr>
            <w:r w:rsidRPr="00E36866">
              <w:t>ГУО «Гимназия</w:t>
            </w:r>
          </w:p>
          <w:p w:rsidR="00261FA5" w:rsidRPr="00E36866" w:rsidRDefault="00261FA5" w:rsidP="00034810">
            <w:pPr>
              <w:jc w:val="center"/>
            </w:pPr>
            <w:r w:rsidRPr="00E36866">
              <w:t xml:space="preserve">№ </w:t>
            </w:r>
            <w:smartTag w:uri="urn:schemas-microsoft-com:office:smarttags" w:element="metricconverter">
              <w:smartTagPr>
                <w:attr w:name="ProductID" w:val="9 г"/>
              </w:smartTagPr>
              <w:r w:rsidRPr="00E36866">
                <w:t>9 г</w:t>
              </w:r>
            </w:smartTag>
            <w:r w:rsidRPr="00E36866">
              <w:t>. Гродно»</w:t>
            </w:r>
          </w:p>
        </w:tc>
        <w:tc>
          <w:tcPr>
            <w:tcW w:w="2442" w:type="dxa"/>
            <w:vMerge w:val="restart"/>
          </w:tcPr>
          <w:p w:rsidR="00261FA5" w:rsidRPr="00E36866" w:rsidRDefault="00261FA5" w:rsidP="00034810">
            <w:pPr>
              <w:jc w:val="both"/>
            </w:pPr>
            <w:r w:rsidRPr="00E36866">
              <w:t>Гимпель Т.М., стар</w:t>
            </w:r>
            <w:r>
              <w:t>-</w:t>
            </w:r>
            <w:r w:rsidRPr="00E36866">
              <w:t>ший преподаватель кафедры естествен</w:t>
            </w:r>
            <w:r>
              <w:t>-</w:t>
            </w:r>
            <w:r w:rsidRPr="00E36866">
              <w:t>нонаучных и линг</w:t>
            </w:r>
            <w:r>
              <w:t>-</w:t>
            </w:r>
            <w:r w:rsidRPr="00E36866">
              <w:t>вистических дисцип</w:t>
            </w:r>
            <w:r>
              <w:t>-</w:t>
            </w:r>
            <w:r w:rsidRPr="00E36866">
              <w:t>лин и методик их преподавания</w:t>
            </w:r>
          </w:p>
        </w:tc>
      </w:tr>
      <w:tr w:rsidR="00261FA5" w:rsidRPr="00E36866" w:rsidTr="00D30EDF">
        <w:trPr>
          <w:trHeight w:val="397"/>
        </w:trPr>
        <w:tc>
          <w:tcPr>
            <w:tcW w:w="540" w:type="dxa"/>
            <w:noWrap/>
          </w:tcPr>
          <w:p w:rsidR="00261FA5" w:rsidRPr="00E36866" w:rsidRDefault="00261FA5" w:rsidP="00034810">
            <w:r w:rsidRPr="00E36866">
              <w:t>2</w:t>
            </w:r>
          </w:p>
        </w:tc>
        <w:tc>
          <w:tcPr>
            <w:tcW w:w="4140" w:type="dxa"/>
            <w:noWrap/>
          </w:tcPr>
          <w:p w:rsidR="00261FA5" w:rsidRPr="00E36866" w:rsidRDefault="00261FA5" w:rsidP="00D30EDF">
            <w:pPr>
              <w:spacing w:line="240" w:lineRule="exact"/>
            </w:pPr>
            <w:r w:rsidRPr="00E36866">
              <w:t>Афанасьева Марта Николаевна</w:t>
            </w:r>
          </w:p>
        </w:tc>
        <w:tc>
          <w:tcPr>
            <w:tcW w:w="1418" w:type="dxa"/>
            <w:noWrap/>
          </w:tcPr>
          <w:p w:rsidR="00261FA5" w:rsidRPr="00E36866" w:rsidRDefault="00261FA5" w:rsidP="00D30EDF">
            <w:pPr>
              <w:spacing w:line="240" w:lineRule="exact"/>
              <w:jc w:val="center"/>
            </w:pPr>
            <w:r w:rsidRPr="00E36866">
              <w:t>Бюджетная</w:t>
            </w:r>
          </w:p>
        </w:tc>
        <w:tc>
          <w:tcPr>
            <w:tcW w:w="1462" w:type="dxa"/>
            <w:vMerge/>
          </w:tcPr>
          <w:p w:rsidR="00261FA5" w:rsidRPr="00E36866" w:rsidRDefault="00261FA5" w:rsidP="00034810"/>
        </w:tc>
        <w:tc>
          <w:tcPr>
            <w:tcW w:w="2442" w:type="dxa"/>
            <w:vMerge/>
          </w:tcPr>
          <w:p w:rsidR="00261FA5" w:rsidRPr="00E36866" w:rsidRDefault="00261FA5" w:rsidP="00034810"/>
        </w:tc>
      </w:tr>
      <w:tr w:rsidR="00261FA5" w:rsidRPr="00E36866" w:rsidTr="00D30EDF">
        <w:trPr>
          <w:trHeight w:val="397"/>
        </w:trPr>
        <w:tc>
          <w:tcPr>
            <w:tcW w:w="540" w:type="dxa"/>
            <w:noWrap/>
          </w:tcPr>
          <w:p w:rsidR="00261FA5" w:rsidRPr="00E36866" w:rsidRDefault="00261FA5" w:rsidP="00034810">
            <w:r w:rsidRPr="00E36866">
              <w:t>3</w:t>
            </w:r>
          </w:p>
        </w:tc>
        <w:tc>
          <w:tcPr>
            <w:tcW w:w="4140" w:type="dxa"/>
            <w:noWrap/>
          </w:tcPr>
          <w:p w:rsidR="00261FA5" w:rsidRPr="00E36866" w:rsidRDefault="00261FA5" w:rsidP="00D30EDF">
            <w:pPr>
              <w:spacing w:line="240" w:lineRule="exact"/>
            </w:pPr>
            <w:r w:rsidRPr="00E36866">
              <w:t>Барановская Екатерина Ивановна</w:t>
            </w:r>
          </w:p>
        </w:tc>
        <w:tc>
          <w:tcPr>
            <w:tcW w:w="1418" w:type="dxa"/>
            <w:noWrap/>
          </w:tcPr>
          <w:p w:rsidR="00261FA5" w:rsidRPr="00E36866" w:rsidRDefault="00261FA5" w:rsidP="00D30EDF">
            <w:pPr>
              <w:spacing w:line="240" w:lineRule="exact"/>
              <w:jc w:val="center"/>
            </w:pPr>
            <w:r w:rsidRPr="00E36866">
              <w:t>Бюджетная</w:t>
            </w:r>
          </w:p>
        </w:tc>
        <w:tc>
          <w:tcPr>
            <w:tcW w:w="1462" w:type="dxa"/>
            <w:vMerge/>
          </w:tcPr>
          <w:p w:rsidR="00261FA5" w:rsidRPr="00E36866" w:rsidRDefault="00261FA5" w:rsidP="00034810"/>
        </w:tc>
        <w:tc>
          <w:tcPr>
            <w:tcW w:w="2442" w:type="dxa"/>
            <w:vMerge/>
          </w:tcPr>
          <w:p w:rsidR="00261FA5" w:rsidRPr="00E36866" w:rsidRDefault="00261FA5" w:rsidP="00034810"/>
        </w:tc>
      </w:tr>
      <w:tr w:rsidR="00261FA5" w:rsidRPr="00E36866" w:rsidTr="00D30EDF">
        <w:trPr>
          <w:trHeight w:val="397"/>
        </w:trPr>
        <w:tc>
          <w:tcPr>
            <w:tcW w:w="540" w:type="dxa"/>
            <w:noWrap/>
          </w:tcPr>
          <w:p w:rsidR="00261FA5" w:rsidRPr="00E36866" w:rsidRDefault="00261FA5" w:rsidP="00034810">
            <w:r w:rsidRPr="00E36866">
              <w:t>4</w:t>
            </w:r>
          </w:p>
        </w:tc>
        <w:tc>
          <w:tcPr>
            <w:tcW w:w="4140" w:type="dxa"/>
            <w:noWrap/>
          </w:tcPr>
          <w:p w:rsidR="00261FA5" w:rsidRPr="00E36866" w:rsidRDefault="00261FA5" w:rsidP="00D30EDF">
            <w:pPr>
              <w:spacing w:line="240" w:lineRule="exact"/>
            </w:pPr>
            <w:r w:rsidRPr="00E36866">
              <w:t>Буденис Светлана Викторовна</w:t>
            </w:r>
          </w:p>
        </w:tc>
        <w:tc>
          <w:tcPr>
            <w:tcW w:w="1418" w:type="dxa"/>
            <w:noWrap/>
          </w:tcPr>
          <w:p w:rsidR="00261FA5" w:rsidRPr="00E36866" w:rsidRDefault="00261FA5" w:rsidP="00D30EDF">
            <w:pPr>
              <w:spacing w:line="240" w:lineRule="exact"/>
              <w:jc w:val="center"/>
            </w:pPr>
            <w:r w:rsidRPr="00E36866">
              <w:t>Бюджетная</w:t>
            </w:r>
          </w:p>
        </w:tc>
        <w:tc>
          <w:tcPr>
            <w:tcW w:w="1462" w:type="dxa"/>
            <w:vMerge/>
          </w:tcPr>
          <w:p w:rsidR="00261FA5" w:rsidRPr="00E36866" w:rsidRDefault="00261FA5" w:rsidP="00034810"/>
        </w:tc>
        <w:tc>
          <w:tcPr>
            <w:tcW w:w="2442" w:type="dxa"/>
            <w:vMerge/>
          </w:tcPr>
          <w:p w:rsidR="00261FA5" w:rsidRPr="00E36866" w:rsidRDefault="00261FA5" w:rsidP="00034810"/>
        </w:tc>
      </w:tr>
      <w:tr w:rsidR="00261FA5" w:rsidRPr="00E36866" w:rsidTr="00D30EDF">
        <w:trPr>
          <w:trHeight w:val="397"/>
        </w:trPr>
        <w:tc>
          <w:tcPr>
            <w:tcW w:w="540" w:type="dxa"/>
            <w:noWrap/>
          </w:tcPr>
          <w:p w:rsidR="00261FA5" w:rsidRPr="00E36866" w:rsidRDefault="00261FA5" w:rsidP="00034810">
            <w:r w:rsidRPr="00E36866">
              <w:t>5</w:t>
            </w:r>
          </w:p>
        </w:tc>
        <w:tc>
          <w:tcPr>
            <w:tcW w:w="4140" w:type="dxa"/>
            <w:noWrap/>
          </w:tcPr>
          <w:p w:rsidR="00261FA5" w:rsidRPr="00E36866" w:rsidRDefault="00261FA5" w:rsidP="00D30EDF">
            <w:pPr>
              <w:spacing w:line="240" w:lineRule="exact"/>
            </w:pPr>
            <w:r w:rsidRPr="00E36866">
              <w:t>Бужинская Ольга Олеговна</w:t>
            </w:r>
          </w:p>
        </w:tc>
        <w:tc>
          <w:tcPr>
            <w:tcW w:w="1418" w:type="dxa"/>
            <w:noWrap/>
          </w:tcPr>
          <w:p w:rsidR="00261FA5" w:rsidRPr="00E36866" w:rsidRDefault="00261FA5" w:rsidP="00D30EDF">
            <w:pPr>
              <w:spacing w:line="240" w:lineRule="exact"/>
              <w:jc w:val="center"/>
            </w:pPr>
            <w:r w:rsidRPr="00E36866">
              <w:t>Бюджетная</w:t>
            </w:r>
          </w:p>
        </w:tc>
        <w:tc>
          <w:tcPr>
            <w:tcW w:w="1462" w:type="dxa"/>
            <w:vMerge/>
          </w:tcPr>
          <w:p w:rsidR="00261FA5" w:rsidRPr="00E36866" w:rsidRDefault="00261FA5" w:rsidP="00034810"/>
        </w:tc>
        <w:tc>
          <w:tcPr>
            <w:tcW w:w="2442" w:type="dxa"/>
            <w:vMerge/>
          </w:tcPr>
          <w:p w:rsidR="00261FA5" w:rsidRPr="00E36866" w:rsidRDefault="00261FA5" w:rsidP="00034810"/>
        </w:tc>
      </w:tr>
      <w:tr w:rsidR="00261FA5" w:rsidRPr="00E36866" w:rsidTr="00D30EDF">
        <w:trPr>
          <w:trHeight w:val="397"/>
        </w:trPr>
        <w:tc>
          <w:tcPr>
            <w:tcW w:w="540" w:type="dxa"/>
            <w:noWrap/>
          </w:tcPr>
          <w:p w:rsidR="00261FA5" w:rsidRPr="00E36866" w:rsidRDefault="00261FA5" w:rsidP="00034810">
            <w:r w:rsidRPr="00E36866">
              <w:t>6</w:t>
            </w:r>
          </w:p>
        </w:tc>
        <w:tc>
          <w:tcPr>
            <w:tcW w:w="4140" w:type="dxa"/>
            <w:noWrap/>
          </w:tcPr>
          <w:p w:rsidR="00261FA5" w:rsidRPr="00E36866" w:rsidRDefault="00261FA5" w:rsidP="00D30EDF">
            <w:pPr>
              <w:spacing w:line="240" w:lineRule="exact"/>
            </w:pPr>
            <w:r w:rsidRPr="00E36866">
              <w:t>Веленцевич Татьяна Сергеевна</w:t>
            </w:r>
          </w:p>
        </w:tc>
        <w:tc>
          <w:tcPr>
            <w:tcW w:w="1418" w:type="dxa"/>
            <w:noWrap/>
          </w:tcPr>
          <w:p w:rsidR="00261FA5" w:rsidRPr="00E36866" w:rsidRDefault="00261FA5" w:rsidP="00D30EDF">
            <w:pPr>
              <w:spacing w:line="240" w:lineRule="exact"/>
              <w:jc w:val="center"/>
            </w:pPr>
            <w:r w:rsidRPr="00E36866">
              <w:t>Бюджетная</w:t>
            </w:r>
          </w:p>
        </w:tc>
        <w:tc>
          <w:tcPr>
            <w:tcW w:w="1462" w:type="dxa"/>
            <w:vMerge/>
          </w:tcPr>
          <w:p w:rsidR="00261FA5" w:rsidRPr="00E36866" w:rsidRDefault="00261FA5" w:rsidP="00034810"/>
        </w:tc>
        <w:tc>
          <w:tcPr>
            <w:tcW w:w="2442" w:type="dxa"/>
            <w:vMerge/>
          </w:tcPr>
          <w:p w:rsidR="00261FA5" w:rsidRPr="00E36866" w:rsidRDefault="00261FA5" w:rsidP="00034810"/>
        </w:tc>
      </w:tr>
      <w:tr w:rsidR="00261FA5" w:rsidRPr="00E36866" w:rsidTr="00D30EDF">
        <w:trPr>
          <w:trHeight w:val="397"/>
        </w:trPr>
        <w:tc>
          <w:tcPr>
            <w:tcW w:w="540" w:type="dxa"/>
            <w:noWrap/>
          </w:tcPr>
          <w:p w:rsidR="00261FA5" w:rsidRPr="00E36866" w:rsidRDefault="00261FA5" w:rsidP="00034810">
            <w:r w:rsidRPr="00E36866">
              <w:t>7</w:t>
            </w:r>
          </w:p>
        </w:tc>
        <w:tc>
          <w:tcPr>
            <w:tcW w:w="4140" w:type="dxa"/>
            <w:noWrap/>
          </w:tcPr>
          <w:p w:rsidR="00261FA5" w:rsidRPr="00E36866" w:rsidRDefault="00261FA5" w:rsidP="00D30EDF">
            <w:pPr>
              <w:spacing w:line="240" w:lineRule="exact"/>
            </w:pPr>
            <w:r w:rsidRPr="00E36866">
              <w:t>Войтехович Дарья Ивановна</w:t>
            </w:r>
          </w:p>
        </w:tc>
        <w:tc>
          <w:tcPr>
            <w:tcW w:w="1418" w:type="dxa"/>
            <w:noWrap/>
          </w:tcPr>
          <w:p w:rsidR="00261FA5" w:rsidRPr="00E36866" w:rsidRDefault="00261FA5" w:rsidP="00D30EDF">
            <w:pPr>
              <w:spacing w:line="240" w:lineRule="exact"/>
              <w:jc w:val="center"/>
            </w:pPr>
            <w:r w:rsidRPr="00E36866">
              <w:t>Бюджетная</w:t>
            </w:r>
          </w:p>
        </w:tc>
        <w:tc>
          <w:tcPr>
            <w:tcW w:w="1462" w:type="dxa"/>
            <w:vMerge/>
          </w:tcPr>
          <w:p w:rsidR="00261FA5" w:rsidRPr="00E36866" w:rsidRDefault="00261FA5" w:rsidP="00034810"/>
        </w:tc>
        <w:tc>
          <w:tcPr>
            <w:tcW w:w="2442" w:type="dxa"/>
            <w:vMerge/>
          </w:tcPr>
          <w:p w:rsidR="00261FA5" w:rsidRPr="00E36866" w:rsidRDefault="00261FA5" w:rsidP="00034810"/>
        </w:tc>
      </w:tr>
      <w:tr w:rsidR="00261FA5" w:rsidRPr="00E36866" w:rsidTr="00D30EDF">
        <w:trPr>
          <w:trHeight w:val="397"/>
        </w:trPr>
        <w:tc>
          <w:tcPr>
            <w:tcW w:w="540" w:type="dxa"/>
            <w:noWrap/>
          </w:tcPr>
          <w:p w:rsidR="00261FA5" w:rsidRPr="00E36866" w:rsidRDefault="00261FA5" w:rsidP="00034810">
            <w:r w:rsidRPr="00E36866">
              <w:t>8</w:t>
            </w:r>
          </w:p>
        </w:tc>
        <w:tc>
          <w:tcPr>
            <w:tcW w:w="4140" w:type="dxa"/>
            <w:noWrap/>
          </w:tcPr>
          <w:p w:rsidR="00261FA5" w:rsidRPr="00E36866" w:rsidRDefault="00261FA5" w:rsidP="00D30EDF">
            <w:pPr>
              <w:spacing w:line="240" w:lineRule="exact"/>
            </w:pPr>
            <w:r w:rsidRPr="00E36866">
              <w:t>Гайжевская Ольга Леонардовна</w:t>
            </w:r>
          </w:p>
        </w:tc>
        <w:tc>
          <w:tcPr>
            <w:tcW w:w="1418" w:type="dxa"/>
            <w:noWrap/>
          </w:tcPr>
          <w:p w:rsidR="00261FA5" w:rsidRPr="00E36866" w:rsidRDefault="00261FA5" w:rsidP="00D30EDF">
            <w:pPr>
              <w:spacing w:line="240" w:lineRule="exact"/>
              <w:jc w:val="center"/>
            </w:pPr>
            <w:r w:rsidRPr="00E36866">
              <w:t>Бюджетная</w:t>
            </w:r>
          </w:p>
        </w:tc>
        <w:tc>
          <w:tcPr>
            <w:tcW w:w="1462" w:type="dxa"/>
            <w:vMerge/>
          </w:tcPr>
          <w:p w:rsidR="00261FA5" w:rsidRPr="00E36866" w:rsidRDefault="00261FA5" w:rsidP="00034810"/>
        </w:tc>
        <w:tc>
          <w:tcPr>
            <w:tcW w:w="2442" w:type="dxa"/>
            <w:vMerge/>
          </w:tcPr>
          <w:p w:rsidR="00261FA5" w:rsidRPr="00E36866" w:rsidRDefault="00261FA5" w:rsidP="00034810"/>
        </w:tc>
      </w:tr>
      <w:tr w:rsidR="00261FA5" w:rsidRPr="00E36866" w:rsidTr="00D30EDF">
        <w:trPr>
          <w:trHeight w:val="397"/>
        </w:trPr>
        <w:tc>
          <w:tcPr>
            <w:tcW w:w="540" w:type="dxa"/>
            <w:noWrap/>
          </w:tcPr>
          <w:p w:rsidR="00261FA5" w:rsidRPr="00E36866" w:rsidRDefault="00261FA5" w:rsidP="00034810">
            <w:r w:rsidRPr="00E36866">
              <w:t>9</w:t>
            </w:r>
          </w:p>
        </w:tc>
        <w:tc>
          <w:tcPr>
            <w:tcW w:w="4140" w:type="dxa"/>
            <w:noWrap/>
          </w:tcPr>
          <w:p w:rsidR="00261FA5" w:rsidRPr="00E36866" w:rsidRDefault="00261FA5" w:rsidP="00D30EDF">
            <w:pPr>
              <w:spacing w:line="240" w:lineRule="exact"/>
            </w:pPr>
            <w:r w:rsidRPr="00E36866">
              <w:t>Глинская Юлия Юрьевна</w:t>
            </w:r>
          </w:p>
        </w:tc>
        <w:tc>
          <w:tcPr>
            <w:tcW w:w="1418" w:type="dxa"/>
            <w:noWrap/>
          </w:tcPr>
          <w:p w:rsidR="00261FA5" w:rsidRPr="00E36866" w:rsidRDefault="00261FA5" w:rsidP="00D30EDF">
            <w:pPr>
              <w:spacing w:line="240" w:lineRule="exact"/>
              <w:jc w:val="center"/>
            </w:pPr>
            <w:r w:rsidRPr="00E36866">
              <w:t>Бюджетная</w:t>
            </w:r>
          </w:p>
        </w:tc>
        <w:tc>
          <w:tcPr>
            <w:tcW w:w="1462" w:type="dxa"/>
            <w:vMerge/>
          </w:tcPr>
          <w:p w:rsidR="00261FA5" w:rsidRPr="00E36866" w:rsidRDefault="00261FA5" w:rsidP="00034810"/>
        </w:tc>
        <w:tc>
          <w:tcPr>
            <w:tcW w:w="2442" w:type="dxa"/>
            <w:vMerge/>
          </w:tcPr>
          <w:p w:rsidR="00261FA5" w:rsidRPr="00E36866" w:rsidRDefault="00261FA5" w:rsidP="00034810"/>
        </w:tc>
      </w:tr>
      <w:tr w:rsidR="00261FA5" w:rsidRPr="00E36866" w:rsidTr="00D30EDF">
        <w:trPr>
          <w:trHeight w:val="397"/>
        </w:trPr>
        <w:tc>
          <w:tcPr>
            <w:tcW w:w="540" w:type="dxa"/>
            <w:noWrap/>
          </w:tcPr>
          <w:p w:rsidR="00261FA5" w:rsidRPr="00E36866" w:rsidRDefault="00261FA5" w:rsidP="00034810">
            <w:r w:rsidRPr="00E36866">
              <w:t>10</w:t>
            </w:r>
          </w:p>
        </w:tc>
        <w:tc>
          <w:tcPr>
            <w:tcW w:w="4140" w:type="dxa"/>
            <w:noWrap/>
          </w:tcPr>
          <w:p w:rsidR="00261FA5" w:rsidRPr="00E36866" w:rsidRDefault="00261FA5" w:rsidP="00D30EDF">
            <w:pPr>
              <w:spacing w:line="240" w:lineRule="exact"/>
            </w:pPr>
            <w:r w:rsidRPr="00E36866">
              <w:t>Гришкойть Татьяна Викторовна</w:t>
            </w:r>
          </w:p>
        </w:tc>
        <w:tc>
          <w:tcPr>
            <w:tcW w:w="1418" w:type="dxa"/>
            <w:noWrap/>
          </w:tcPr>
          <w:p w:rsidR="00261FA5" w:rsidRPr="00E36866" w:rsidRDefault="00261FA5" w:rsidP="00D30EDF">
            <w:pPr>
              <w:spacing w:line="240" w:lineRule="exact"/>
              <w:jc w:val="center"/>
            </w:pPr>
            <w:r w:rsidRPr="00E36866">
              <w:t>Бюджетная</w:t>
            </w:r>
          </w:p>
        </w:tc>
        <w:tc>
          <w:tcPr>
            <w:tcW w:w="1462" w:type="dxa"/>
            <w:vMerge/>
          </w:tcPr>
          <w:p w:rsidR="00261FA5" w:rsidRPr="00E36866" w:rsidRDefault="00261FA5" w:rsidP="00034810"/>
        </w:tc>
        <w:tc>
          <w:tcPr>
            <w:tcW w:w="2442" w:type="dxa"/>
            <w:vMerge/>
          </w:tcPr>
          <w:p w:rsidR="00261FA5" w:rsidRPr="00E36866" w:rsidRDefault="00261FA5" w:rsidP="00034810"/>
        </w:tc>
      </w:tr>
      <w:tr w:rsidR="00261FA5" w:rsidRPr="00E36866" w:rsidTr="00D30EDF">
        <w:trPr>
          <w:trHeight w:val="397"/>
        </w:trPr>
        <w:tc>
          <w:tcPr>
            <w:tcW w:w="540" w:type="dxa"/>
            <w:noWrap/>
          </w:tcPr>
          <w:p w:rsidR="00261FA5" w:rsidRPr="00E36866" w:rsidRDefault="00261FA5" w:rsidP="00034810">
            <w:r w:rsidRPr="00E36866">
              <w:t>11</w:t>
            </w:r>
          </w:p>
        </w:tc>
        <w:tc>
          <w:tcPr>
            <w:tcW w:w="4140" w:type="dxa"/>
            <w:noWrap/>
          </w:tcPr>
          <w:p w:rsidR="00261FA5" w:rsidRPr="00E36866" w:rsidRDefault="00261FA5" w:rsidP="00D30EDF">
            <w:pPr>
              <w:spacing w:line="240" w:lineRule="exact"/>
            </w:pPr>
            <w:r w:rsidRPr="00E36866">
              <w:t>Гугнина Валентина Александровна</w:t>
            </w:r>
          </w:p>
        </w:tc>
        <w:tc>
          <w:tcPr>
            <w:tcW w:w="1418" w:type="dxa"/>
            <w:noWrap/>
          </w:tcPr>
          <w:p w:rsidR="00261FA5" w:rsidRPr="00E36866" w:rsidRDefault="00261FA5" w:rsidP="00D30EDF">
            <w:pPr>
              <w:spacing w:line="240" w:lineRule="exact"/>
              <w:jc w:val="center"/>
            </w:pPr>
            <w:r w:rsidRPr="00E36866">
              <w:t>Бюджетная</w:t>
            </w:r>
          </w:p>
        </w:tc>
        <w:tc>
          <w:tcPr>
            <w:tcW w:w="1462" w:type="dxa"/>
            <w:vMerge/>
          </w:tcPr>
          <w:p w:rsidR="00261FA5" w:rsidRPr="00E36866" w:rsidRDefault="00261FA5" w:rsidP="00034810"/>
        </w:tc>
        <w:tc>
          <w:tcPr>
            <w:tcW w:w="2442" w:type="dxa"/>
            <w:vMerge/>
          </w:tcPr>
          <w:p w:rsidR="00261FA5" w:rsidRPr="00E36866" w:rsidRDefault="00261FA5" w:rsidP="00034810"/>
        </w:tc>
      </w:tr>
      <w:tr w:rsidR="00261FA5" w:rsidRPr="00E36866" w:rsidTr="00D30EDF">
        <w:trPr>
          <w:trHeight w:val="397"/>
        </w:trPr>
        <w:tc>
          <w:tcPr>
            <w:tcW w:w="540" w:type="dxa"/>
            <w:noWrap/>
          </w:tcPr>
          <w:p w:rsidR="00261FA5" w:rsidRPr="00E36866" w:rsidRDefault="00261FA5" w:rsidP="00034810">
            <w:r w:rsidRPr="00E36866">
              <w:t>12</w:t>
            </w:r>
          </w:p>
        </w:tc>
        <w:tc>
          <w:tcPr>
            <w:tcW w:w="4140" w:type="dxa"/>
            <w:noWrap/>
          </w:tcPr>
          <w:p w:rsidR="00261FA5" w:rsidRPr="00E36866" w:rsidRDefault="00261FA5" w:rsidP="00D30EDF">
            <w:pPr>
              <w:spacing w:line="240" w:lineRule="exact"/>
            </w:pPr>
            <w:r w:rsidRPr="00E36866">
              <w:t>Довольня Дарья Анатольевна</w:t>
            </w:r>
          </w:p>
        </w:tc>
        <w:tc>
          <w:tcPr>
            <w:tcW w:w="1418" w:type="dxa"/>
            <w:noWrap/>
          </w:tcPr>
          <w:p w:rsidR="00261FA5" w:rsidRPr="00E36866" w:rsidRDefault="00261FA5" w:rsidP="00D30EDF">
            <w:pPr>
              <w:spacing w:line="240" w:lineRule="exact"/>
              <w:jc w:val="center"/>
            </w:pPr>
            <w:r w:rsidRPr="00E36866">
              <w:t>Платная</w:t>
            </w:r>
          </w:p>
        </w:tc>
        <w:tc>
          <w:tcPr>
            <w:tcW w:w="1462" w:type="dxa"/>
            <w:vMerge/>
          </w:tcPr>
          <w:p w:rsidR="00261FA5" w:rsidRPr="00E36866" w:rsidRDefault="00261FA5" w:rsidP="00034810"/>
        </w:tc>
        <w:tc>
          <w:tcPr>
            <w:tcW w:w="2442" w:type="dxa"/>
            <w:vMerge/>
          </w:tcPr>
          <w:p w:rsidR="00261FA5" w:rsidRPr="00E36866" w:rsidRDefault="00261FA5" w:rsidP="00034810"/>
        </w:tc>
      </w:tr>
      <w:tr w:rsidR="00261FA5" w:rsidRPr="00E36866" w:rsidTr="00D30EDF">
        <w:trPr>
          <w:trHeight w:val="397"/>
        </w:trPr>
        <w:tc>
          <w:tcPr>
            <w:tcW w:w="540" w:type="dxa"/>
            <w:noWrap/>
          </w:tcPr>
          <w:p w:rsidR="00261FA5" w:rsidRPr="00E36866" w:rsidRDefault="00261FA5" w:rsidP="00034810">
            <w:r w:rsidRPr="00E36866">
              <w:t>13</w:t>
            </w:r>
          </w:p>
        </w:tc>
        <w:tc>
          <w:tcPr>
            <w:tcW w:w="4140" w:type="dxa"/>
            <w:noWrap/>
          </w:tcPr>
          <w:p w:rsidR="00261FA5" w:rsidRPr="00E36866" w:rsidRDefault="00261FA5" w:rsidP="00D30EDF">
            <w:pPr>
              <w:spacing w:line="240" w:lineRule="exact"/>
            </w:pPr>
            <w:r w:rsidRPr="00E36866">
              <w:t>Живушко Ирина Геннадьевна</w:t>
            </w:r>
          </w:p>
        </w:tc>
        <w:tc>
          <w:tcPr>
            <w:tcW w:w="1418" w:type="dxa"/>
            <w:noWrap/>
          </w:tcPr>
          <w:p w:rsidR="00261FA5" w:rsidRPr="00E36866" w:rsidRDefault="00261FA5" w:rsidP="00D30EDF">
            <w:pPr>
              <w:spacing w:line="240" w:lineRule="exact"/>
              <w:jc w:val="center"/>
            </w:pPr>
            <w:r w:rsidRPr="00E36866">
              <w:t>Бюджетная</w:t>
            </w:r>
          </w:p>
        </w:tc>
        <w:tc>
          <w:tcPr>
            <w:tcW w:w="1462" w:type="dxa"/>
            <w:vMerge/>
          </w:tcPr>
          <w:p w:rsidR="00261FA5" w:rsidRPr="00E36866" w:rsidRDefault="00261FA5" w:rsidP="00034810"/>
        </w:tc>
        <w:tc>
          <w:tcPr>
            <w:tcW w:w="2442" w:type="dxa"/>
            <w:vMerge/>
          </w:tcPr>
          <w:p w:rsidR="00261FA5" w:rsidRPr="00E36866" w:rsidRDefault="00261FA5" w:rsidP="00034810"/>
        </w:tc>
      </w:tr>
      <w:tr w:rsidR="00261FA5" w:rsidRPr="00E36866" w:rsidTr="00D30EDF">
        <w:trPr>
          <w:trHeight w:val="397"/>
        </w:trPr>
        <w:tc>
          <w:tcPr>
            <w:tcW w:w="540" w:type="dxa"/>
            <w:noWrap/>
          </w:tcPr>
          <w:p w:rsidR="00261FA5" w:rsidRPr="00E36866" w:rsidRDefault="00261FA5" w:rsidP="00034810">
            <w:r w:rsidRPr="00E36866">
              <w:t>14</w:t>
            </w:r>
          </w:p>
        </w:tc>
        <w:tc>
          <w:tcPr>
            <w:tcW w:w="4140" w:type="dxa"/>
            <w:noWrap/>
          </w:tcPr>
          <w:p w:rsidR="00261FA5" w:rsidRPr="00E36866" w:rsidRDefault="00261FA5" w:rsidP="00D30EDF">
            <w:pPr>
              <w:spacing w:line="240" w:lineRule="exact"/>
            </w:pPr>
            <w:r w:rsidRPr="00E36866">
              <w:t>Жуковская Екатерина Сергеевна</w:t>
            </w:r>
          </w:p>
        </w:tc>
        <w:tc>
          <w:tcPr>
            <w:tcW w:w="1418" w:type="dxa"/>
            <w:noWrap/>
          </w:tcPr>
          <w:p w:rsidR="00261FA5" w:rsidRPr="00E36866" w:rsidRDefault="00261FA5" w:rsidP="00D30EDF">
            <w:pPr>
              <w:spacing w:line="240" w:lineRule="exact"/>
              <w:jc w:val="center"/>
            </w:pPr>
            <w:r w:rsidRPr="00E36866">
              <w:t>Бюджетная</w:t>
            </w:r>
          </w:p>
        </w:tc>
        <w:tc>
          <w:tcPr>
            <w:tcW w:w="1462" w:type="dxa"/>
            <w:vMerge/>
          </w:tcPr>
          <w:p w:rsidR="00261FA5" w:rsidRPr="00E36866" w:rsidRDefault="00261FA5" w:rsidP="00034810"/>
        </w:tc>
        <w:tc>
          <w:tcPr>
            <w:tcW w:w="2442" w:type="dxa"/>
            <w:vMerge/>
          </w:tcPr>
          <w:p w:rsidR="00261FA5" w:rsidRPr="00E36866" w:rsidRDefault="00261FA5" w:rsidP="00034810"/>
        </w:tc>
      </w:tr>
      <w:tr w:rsidR="00261FA5" w:rsidRPr="00E36866" w:rsidTr="00D30EDF">
        <w:trPr>
          <w:trHeight w:val="397"/>
        </w:trPr>
        <w:tc>
          <w:tcPr>
            <w:tcW w:w="540" w:type="dxa"/>
            <w:noWrap/>
          </w:tcPr>
          <w:p w:rsidR="00261FA5" w:rsidRPr="00E36866" w:rsidRDefault="00261FA5" w:rsidP="00034810">
            <w:r w:rsidRPr="00E36866">
              <w:t>15</w:t>
            </w:r>
          </w:p>
        </w:tc>
        <w:tc>
          <w:tcPr>
            <w:tcW w:w="4140" w:type="dxa"/>
            <w:noWrap/>
          </w:tcPr>
          <w:p w:rsidR="00261FA5" w:rsidRPr="00E36866" w:rsidRDefault="00261FA5" w:rsidP="00D30EDF">
            <w:pPr>
              <w:spacing w:line="240" w:lineRule="exact"/>
            </w:pPr>
            <w:r w:rsidRPr="00E36866">
              <w:t>Кветко Дарья Александровна</w:t>
            </w:r>
          </w:p>
        </w:tc>
        <w:tc>
          <w:tcPr>
            <w:tcW w:w="1418" w:type="dxa"/>
            <w:noWrap/>
          </w:tcPr>
          <w:p w:rsidR="00261FA5" w:rsidRPr="00E36866" w:rsidRDefault="00261FA5" w:rsidP="00D30EDF">
            <w:pPr>
              <w:spacing w:line="240" w:lineRule="exact"/>
              <w:jc w:val="center"/>
            </w:pPr>
            <w:r w:rsidRPr="00E36866">
              <w:t>Бюджетная</w:t>
            </w:r>
          </w:p>
        </w:tc>
        <w:tc>
          <w:tcPr>
            <w:tcW w:w="1462" w:type="dxa"/>
            <w:vMerge/>
          </w:tcPr>
          <w:p w:rsidR="00261FA5" w:rsidRPr="00E36866" w:rsidRDefault="00261FA5" w:rsidP="00034810"/>
        </w:tc>
        <w:tc>
          <w:tcPr>
            <w:tcW w:w="2442" w:type="dxa"/>
            <w:vMerge/>
          </w:tcPr>
          <w:p w:rsidR="00261FA5" w:rsidRPr="00E36866" w:rsidRDefault="00261FA5" w:rsidP="00034810"/>
        </w:tc>
      </w:tr>
      <w:tr w:rsidR="00261FA5" w:rsidRPr="00E36866" w:rsidTr="00D30EDF">
        <w:trPr>
          <w:trHeight w:val="397"/>
        </w:trPr>
        <w:tc>
          <w:tcPr>
            <w:tcW w:w="540" w:type="dxa"/>
            <w:noWrap/>
          </w:tcPr>
          <w:p w:rsidR="00261FA5" w:rsidRPr="00E36866" w:rsidRDefault="00261FA5" w:rsidP="00034810">
            <w:r w:rsidRPr="00E36866">
              <w:t>16</w:t>
            </w:r>
          </w:p>
        </w:tc>
        <w:tc>
          <w:tcPr>
            <w:tcW w:w="4140" w:type="dxa"/>
            <w:noWrap/>
          </w:tcPr>
          <w:p w:rsidR="00261FA5" w:rsidRPr="00E36866" w:rsidRDefault="00261FA5" w:rsidP="00D30EDF">
            <w:pPr>
              <w:spacing w:line="240" w:lineRule="exact"/>
            </w:pPr>
            <w:r w:rsidRPr="00E36866">
              <w:t>Козловская Инга Николаевна</w:t>
            </w:r>
          </w:p>
        </w:tc>
        <w:tc>
          <w:tcPr>
            <w:tcW w:w="1418" w:type="dxa"/>
            <w:noWrap/>
          </w:tcPr>
          <w:p w:rsidR="00261FA5" w:rsidRPr="00E36866" w:rsidRDefault="00261FA5" w:rsidP="00D30EDF">
            <w:pPr>
              <w:spacing w:line="240" w:lineRule="exact"/>
              <w:jc w:val="center"/>
            </w:pPr>
            <w:r w:rsidRPr="00E36866">
              <w:t>Платная</w:t>
            </w:r>
          </w:p>
        </w:tc>
        <w:tc>
          <w:tcPr>
            <w:tcW w:w="1462" w:type="dxa"/>
            <w:vMerge/>
          </w:tcPr>
          <w:p w:rsidR="00261FA5" w:rsidRPr="00E36866" w:rsidRDefault="00261FA5" w:rsidP="00034810"/>
        </w:tc>
        <w:tc>
          <w:tcPr>
            <w:tcW w:w="2442" w:type="dxa"/>
            <w:vMerge/>
          </w:tcPr>
          <w:p w:rsidR="00261FA5" w:rsidRPr="00E36866" w:rsidRDefault="00261FA5" w:rsidP="00034810"/>
        </w:tc>
      </w:tr>
      <w:tr w:rsidR="00261FA5" w:rsidRPr="00E36866" w:rsidTr="00D30EDF">
        <w:trPr>
          <w:trHeight w:val="397"/>
        </w:trPr>
        <w:tc>
          <w:tcPr>
            <w:tcW w:w="540" w:type="dxa"/>
            <w:noWrap/>
          </w:tcPr>
          <w:p w:rsidR="00261FA5" w:rsidRPr="00E36866" w:rsidRDefault="00261FA5" w:rsidP="00034810">
            <w:r w:rsidRPr="00E36866">
              <w:t>17</w:t>
            </w:r>
          </w:p>
        </w:tc>
        <w:tc>
          <w:tcPr>
            <w:tcW w:w="4140" w:type="dxa"/>
            <w:noWrap/>
          </w:tcPr>
          <w:p w:rsidR="00261FA5" w:rsidRPr="00E36866" w:rsidRDefault="00261FA5" w:rsidP="00D30EDF">
            <w:pPr>
              <w:spacing w:line="240" w:lineRule="exact"/>
            </w:pPr>
            <w:r w:rsidRPr="00E36866">
              <w:t>Коневега Ольга Ивановна</w:t>
            </w:r>
          </w:p>
        </w:tc>
        <w:tc>
          <w:tcPr>
            <w:tcW w:w="1418" w:type="dxa"/>
            <w:noWrap/>
          </w:tcPr>
          <w:p w:rsidR="00261FA5" w:rsidRPr="00E36866" w:rsidRDefault="00261FA5" w:rsidP="00D30EDF">
            <w:pPr>
              <w:spacing w:line="240" w:lineRule="exact"/>
              <w:jc w:val="center"/>
            </w:pPr>
            <w:r w:rsidRPr="00E36866">
              <w:t>Бюджетная</w:t>
            </w:r>
          </w:p>
        </w:tc>
        <w:tc>
          <w:tcPr>
            <w:tcW w:w="1462" w:type="dxa"/>
            <w:vMerge/>
          </w:tcPr>
          <w:p w:rsidR="00261FA5" w:rsidRPr="00E36866" w:rsidRDefault="00261FA5" w:rsidP="00034810"/>
        </w:tc>
        <w:tc>
          <w:tcPr>
            <w:tcW w:w="2442" w:type="dxa"/>
            <w:vMerge/>
          </w:tcPr>
          <w:p w:rsidR="00261FA5" w:rsidRPr="00E36866" w:rsidRDefault="00261FA5" w:rsidP="00034810"/>
        </w:tc>
      </w:tr>
      <w:tr w:rsidR="00261FA5" w:rsidRPr="00E36866" w:rsidTr="00D30EDF">
        <w:trPr>
          <w:trHeight w:val="397"/>
        </w:trPr>
        <w:tc>
          <w:tcPr>
            <w:tcW w:w="540" w:type="dxa"/>
            <w:noWrap/>
          </w:tcPr>
          <w:p w:rsidR="00261FA5" w:rsidRPr="00E36866" w:rsidRDefault="00261FA5" w:rsidP="00034810">
            <w:r w:rsidRPr="00E36866">
              <w:t>18</w:t>
            </w:r>
          </w:p>
        </w:tc>
        <w:tc>
          <w:tcPr>
            <w:tcW w:w="4140" w:type="dxa"/>
            <w:noWrap/>
          </w:tcPr>
          <w:p w:rsidR="00261FA5" w:rsidRPr="00E36866" w:rsidRDefault="00261FA5" w:rsidP="00D30EDF">
            <w:pPr>
              <w:spacing w:line="240" w:lineRule="exact"/>
            </w:pPr>
            <w:r w:rsidRPr="00E36866">
              <w:t>Король Екатерина Сергеевна</w:t>
            </w:r>
          </w:p>
        </w:tc>
        <w:tc>
          <w:tcPr>
            <w:tcW w:w="1418" w:type="dxa"/>
            <w:noWrap/>
          </w:tcPr>
          <w:p w:rsidR="00261FA5" w:rsidRPr="00E36866" w:rsidRDefault="00261FA5" w:rsidP="00D30EDF">
            <w:pPr>
              <w:spacing w:line="240" w:lineRule="exact"/>
              <w:jc w:val="center"/>
            </w:pPr>
            <w:r w:rsidRPr="00E36866">
              <w:t>Бюджетная</w:t>
            </w:r>
          </w:p>
        </w:tc>
        <w:tc>
          <w:tcPr>
            <w:tcW w:w="1462" w:type="dxa"/>
            <w:vMerge/>
          </w:tcPr>
          <w:p w:rsidR="00261FA5" w:rsidRPr="00E36866" w:rsidRDefault="00261FA5" w:rsidP="00034810"/>
        </w:tc>
        <w:tc>
          <w:tcPr>
            <w:tcW w:w="2442" w:type="dxa"/>
            <w:vMerge/>
          </w:tcPr>
          <w:p w:rsidR="00261FA5" w:rsidRPr="00E36866" w:rsidRDefault="00261FA5" w:rsidP="00034810"/>
        </w:tc>
      </w:tr>
      <w:tr w:rsidR="00261FA5" w:rsidRPr="00E36866" w:rsidTr="00D30EDF">
        <w:trPr>
          <w:trHeight w:val="397"/>
        </w:trPr>
        <w:tc>
          <w:tcPr>
            <w:tcW w:w="540" w:type="dxa"/>
            <w:noWrap/>
          </w:tcPr>
          <w:p w:rsidR="00261FA5" w:rsidRPr="00E36866" w:rsidRDefault="00261FA5" w:rsidP="00034810">
            <w:r w:rsidRPr="00E36866">
              <w:t>19</w:t>
            </w:r>
          </w:p>
        </w:tc>
        <w:tc>
          <w:tcPr>
            <w:tcW w:w="4140" w:type="dxa"/>
            <w:noWrap/>
          </w:tcPr>
          <w:p w:rsidR="00261FA5" w:rsidRPr="00E36866" w:rsidRDefault="00261FA5" w:rsidP="00D30EDF">
            <w:pPr>
              <w:spacing w:line="240" w:lineRule="exact"/>
            </w:pPr>
            <w:r w:rsidRPr="00E36866">
              <w:t>Рогалевич Виктория Николаевна</w:t>
            </w:r>
          </w:p>
        </w:tc>
        <w:tc>
          <w:tcPr>
            <w:tcW w:w="1418" w:type="dxa"/>
            <w:noWrap/>
          </w:tcPr>
          <w:p w:rsidR="00261FA5" w:rsidRPr="00E36866" w:rsidRDefault="00261FA5" w:rsidP="00D30EDF">
            <w:pPr>
              <w:spacing w:line="240" w:lineRule="exact"/>
              <w:jc w:val="center"/>
            </w:pPr>
            <w:r w:rsidRPr="00E36866">
              <w:t>Бюджетная</w:t>
            </w:r>
          </w:p>
        </w:tc>
        <w:tc>
          <w:tcPr>
            <w:tcW w:w="1462" w:type="dxa"/>
            <w:vMerge/>
          </w:tcPr>
          <w:p w:rsidR="00261FA5" w:rsidRPr="00E36866" w:rsidRDefault="00261FA5" w:rsidP="00034810"/>
        </w:tc>
        <w:tc>
          <w:tcPr>
            <w:tcW w:w="2442" w:type="dxa"/>
            <w:vMerge/>
          </w:tcPr>
          <w:p w:rsidR="00261FA5" w:rsidRPr="00E36866" w:rsidRDefault="00261FA5" w:rsidP="00034810"/>
        </w:tc>
      </w:tr>
      <w:tr w:rsidR="00261FA5" w:rsidRPr="00E36866" w:rsidTr="00D30EDF">
        <w:trPr>
          <w:trHeight w:val="397"/>
        </w:trPr>
        <w:tc>
          <w:tcPr>
            <w:tcW w:w="540" w:type="dxa"/>
            <w:noWrap/>
          </w:tcPr>
          <w:p w:rsidR="00261FA5" w:rsidRPr="00E36866" w:rsidRDefault="00261FA5" w:rsidP="00034810">
            <w:r w:rsidRPr="00E36866">
              <w:t>20</w:t>
            </w:r>
          </w:p>
        </w:tc>
        <w:tc>
          <w:tcPr>
            <w:tcW w:w="4140" w:type="dxa"/>
            <w:noWrap/>
          </w:tcPr>
          <w:p w:rsidR="00261FA5" w:rsidRPr="00E36866" w:rsidRDefault="00261FA5" w:rsidP="00D30EDF">
            <w:pPr>
              <w:spacing w:line="240" w:lineRule="exact"/>
            </w:pPr>
            <w:r w:rsidRPr="00E36866">
              <w:t>Рукша Екатерина Витальевна</w:t>
            </w:r>
          </w:p>
        </w:tc>
        <w:tc>
          <w:tcPr>
            <w:tcW w:w="1418" w:type="dxa"/>
            <w:noWrap/>
          </w:tcPr>
          <w:p w:rsidR="00261FA5" w:rsidRPr="00E36866" w:rsidRDefault="00261FA5" w:rsidP="00D30EDF">
            <w:pPr>
              <w:spacing w:line="240" w:lineRule="exact"/>
              <w:jc w:val="center"/>
            </w:pPr>
            <w:r w:rsidRPr="00E36866">
              <w:t>Бюджетная</w:t>
            </w:r>
          </w:p>
        </w:tc>
        <w:tc>
          <w:tcPr>
            <w:tcW w:w="1462" w:type="dxa"/>
            <w:vMerge/>
          </w:tcPr>
          <w:p w:rsidR="00261FA5" w:rsidRPr="00E36866" w:rsidRDefault="00261FA5" w:rsidP="00034810"/>
        </w:tc>
        <w:tc>
          <w:tcPr>
            <w:tcW w:w="2442" w:type="dxa"/>
            <w:vMerge/>
          </w:tcPr>
          <w:p w:rsidR="00261FA5" w:rsidRPr="00E36866" w:rsidRDefault="00261FA5" w:rsidP="00034810"/>
        </w:tc>
      </w:tr>
      <w:tr w:rsidR="00261FA5" w:rsidRPr="00E36866" w:rsidTr="00D30EDF">
        <w:trPr>
          <w:trHeight w:val="397"/>
        </w:trPr>
        <w:tc>
          <w:tcPr>
            <w:tcW w:w="540" w:type="dxa"/>
            <w:noWrap/>
          </w:tcPr>
          <w:p w:rsidR="00261FA5" w:rsidRPr="00E36866" w:rsidRDefault="00261FA5" w:rsidP="00034810">
            <w:r w:rsidRPr="00E36866">
              <w:t>21</w:t>
            </w:r>
          </w:p>
        </w:tc>
        <w:tc>
          <w:tcPr>
            <w:tcW w:w="4140" w:type="dxa"/>
            <w:noWrap/>
          </w:tcPr>
          <w:p w:rsidR="00261FA5" w:rsidRPr="00E36866" w:rsidRDefault="00261FA5" w:rsidP="00D30EDF">
            <w:pPr>
              <w:spacing w:line="240" w:lineRule="exact"/>
            </w:pPr>
            <w:r w:rsidRPr="00E36866">
              <w:t>Салопонова Елена Юрьевна</w:t>
            </w:r>
          </w:p>
        </w:tc>
        <w:tc>
          <w:tcPr>
            <w:tcW w:w="1418" w:type="dxa"/>
            <w:noWrap/>
          </w:tcPr>
          <w:p w:rsidR="00261FA5" w:rsidRPr="00E36866" w:rsidRDefault="00261FA5" w:rsidP="00D30EDF">
            <w:pPr>
              <w:spacing w:line="240" w:lineRule="exact"/>
              <w:jc w:val="center"/>
            </w:pPr>
            <w:r w:rsidRPr="00E36866">
              <w:t>Платная</w:t>
            </w:r>
          </w:p>
        </w:tc>
        <w:tc>
          <w:tcPr>
            <w:tcW w:w="1462" w:type="dxa"/>
            <w:vMerge/>
          </w:tcPr>
          <w:p w:rsidR="00261FA5" w:rsidRPr="00E36866" w:rsidRDefault="00261FA5" w:rsidP="00034810"/>
        </w:tc>
        <w:tc>
          <w:tcPr>
            <w:tcW w:w="2442" w:type="dxa"/>
            <w:vMerge/>
          </w:tcPr>
          <w:p w:rsidR="00261FA5" w:rsidRPr="00E36866" w:rsidRDefault="00261FA5" w:rsidP="00034810"/>
        </w:tc>
      </w:tr>
      <w:tr w:rsidR="00261FA5" w:rsidRPr="00E36866" w:rsidTr="00D30EDF">
        <w:trPr>
          <w:trHeight w:val="397"/>
        </w:trPr>
        <w:tc>
          <w:tcPr>
            <w:tcW w:w="540" w:type="dxa"/>
            <w:noWrap/>
          </w:tcPr>
          <w:p w:rsidR="00261FA5" w:rsidRPr="00E36866" w:rsidRDefault="00261FA5" w:rsidP="00034810">
            <w:r w:rsidRPr="00E36866">
              <w:t>22</w:t>
            </w:r>
          </w:p>
        </w:tc>
        <w:tc>
          <w:tcPr>
            <w:tcW w:w="4140" w:type="dxa"/>
            <w:noWrap/>
          </w:tcPr>
          <w:p w:rsidR="00261FA5" w:rsidRPr="00E36866" w:rsidRDefault="00261FA5" w:rsidP="00D30EDF">
            <w:pPr>
              <w:spacing w:line="240" w:lineRule="exact"/>
            </w:pPr>
            <w:r>
              <w:t xml:space="preserve">Свешникова Анастасия </w:t>
            </w:r>
            <w:r w:rsidRPr="00E36866">
              <w:t>Анатольевна</w:t>
            </w:r>
          </w:p>
        </w:tc>
        <w:tc>
          <w:tcPr>
            <w:tcW w:w="1418" w:type="dxa"/>
            <w:noWrap/>
          </w:tcPr>
          <w:p w:rsidR="00261FA5" w:rsidRPr="00E36866" w:rsidRDefault="00261FA5" w:rsidP="00D30EDF">
            <w:pPr>
              <w:spacing w:line="240" w:lineRule="exact"/>
              <w:jc w:val="center"/>
            </w:pPr>
            <w:r w:rsidRPr="00E36866">
              <w:t>Бюджетная</w:t>
            </w:r>
          </w:p>
        </w:tc>
        <w:tc>
          <w:tcPr>
            <w:tcW w:w="1462" w:type="dxa"/>
            <w:vMerge/>
          </w:tcPr>
          <w:p w:rsidR="00261FA5" w:rsidRPr="00E36866" w:rsidRDefault="00261FA5" w:rsidP="00034810"/>
        </w:tc>
        <w:tc>
          <w:tcPr>
            <w:tcW w:w="2442" w:type="dxa"/>
            <w:vMerge/>
          </w:tcPr>
          <w:p w:rsidR="00261FA5" w:rsidRPr="00E36866" w:rsidRDefault="00261FA5" w:rsidP="00034810"/>
        </w:tc>
      </w:tr>
      <w:tr w:rsidR="00261FA5" w:rsidRPr="00E36866" w:rsidTr="00D30EDF">
        <w:trPr>
          <w:trHeight w:val="397"/>
        </w:trPr>
        <w:tc>
          <w:tcPr>
            <w:tcW w:w="540" w:type="dxa"/>
            <w:noWrap/>
          </w:tcPr>
          <w:p w:rsidR="00261FA5" w:rsidRPr="00E36866" w:rsidRDefault="00261FA5" w:rsidP="00034810">
            <w:r w:rsidRPr="00E36866">
              <w:t>23</w:t>
            </w:r>
          </w:p>
        </w:tc>
        <w:tc>
          <w:tcPr>
            <w:tcW w:w="4140" w:type="dxa"/>
            <w:noWrap/>
          </w:tcPr>
          <w:p w:rsidR="00261FA5" w:rsidRPr="00E36866" w:rsidRDefault="00261FA5" w:rsidP="00D30EDF">
            <w:pPr>
              <w:spacing w:line="240" w:lineRule="exact"/>
            </w:pPr>
            <w:r w:rsidRPr="00E36866">
              <w:t>Селятыцкая Алина Олеговна</w:t>
            </w:r>
          </w:p>
        </w:tc>
        <w:tc>
          <w:tcPr>
            <w:tcW w:w="1418" w:type="dxa"/>
            <w:noWrap/>
          </w:tcPr>
          <w:p w:rsidR="00261FA5" w:rsidRPr="00E36866" w:rsidRDefault="00261FA5" w:rsidP="00D30EDF">
            <w:pPr>
              <w:spacing w:line="240" w:lineRule="exact"/>
              <w:jc w:val="center"/>
            </w:pPr>
            <w:r w:rsidRPr="00E36866">
              <w:t>Бюджетная</w:t>
            </w:r>
          </w:p>
        </w:tc>
        <w:tc>
          <w:tcPr>
            <w:tcW w:w="1462" w:type="dxa"/>
            <w:vMerge/>
          </w:tcPr>
          <w:p w:rsidR="00261FA5" w:rsidRPr="00E36866" w:rsidRDefault="00261FA5" w:rsidP="00034810"/>
        </w:tc>
        <w:tc>
          <w:tcPr>
            <w:tcW w:w="2442" w:type="dxa"/>
            <w:vMerge/>
          </w:tcPr>
          <w:p w:rsidR="00261FA5" w:rsidRPr="00E36866" w:rsidRDefault="00261FA5" w:rsidP="00034810"/>
        </w:tc>
      </w:tr>
      <w:tr w:rsidR="00261FA5" w:rsidRPr="00E36866" w:rsidTr="00D30EDF">
        <w:trPr>
          <w:trHeight w:val="397"/>
        </w:trPr>
        <w:tc>
          <w:tcPr>
            <w:tcW w:w="540" w:type="dxa"/>
            <w:noWrap/>
          </w:tcPr>
          <w:p w:rsidR="00261FA5" w:rsidRPr="00E36866" w:rsidRDefault="00261FA5" w:rsidP="00034810">
            <w:r w:rsidRPr="00E36866">
              <w:t>24</w:t>
            </w:r>
          </w:p>
        </w:tc>
        <w:tc>
          <w:tcPr>
            <w:tcW w:w="4140" w:type="dxa"/>
            <w:noWrap/>
          </w:tcPr>
          <w:p w:rsidR="00261FA5" w:rsidRPr="00E36866" w:rsidRDefault="00261FA5" w:rsidP="00D30EDF">
            <w:pPr>
              <w:spacing w:line="240" w:lineRule="exact"/>
            </w:pPr>
            <w:r w:rsidRPr="00E36866">
              <w:t>Чайко Диана Андреевна</w:t>
            </w:r>
          </w:p>
        </w:tc>
        <w:tc>
          <w:tcPr>
            <w:tcW w:w="1418" w:type="dxa"/>
            <w:noWrap/>
          </w:tcPr>
          <w:p w:rsidR="00261FA5" w:rsidRPr="00E36866" w:rsidRDefault="00261FA5" w:rsidP="00D30EDF">
            <w:pPr>
              <w:spacing w:line="240" w:lineRule="exact"/>
              <w:jc w:val="center"/>
            </w:pPr>
            <w:r w:rsidRPr="00E36866">
              <w:t>Бюджетная</w:t>
            </w:r>
          </w:p>
        </w:tc>
        <w:tc>
          <w:tcPr>
            <w:tcW w:w="1462" w:type="dxa"/>
            <w:vMerge/>
          </w:tcPr>
          <w:p w:rsidR="00261FA5" w:rsidRPr="00E36866" w:rsidRDefault="00261FA5" w:rsidP="00034810"/>
        </w:tc>
        <w:tc>
          <w:tcPr>
            <w:tcW w:w="2442" w:type="dxa"/>
            <w:vMerge/>
          </w:tcPr>
          <w:p w:rsidR="00261FA5" w:rsidRPr="00E36866" w:rsidRDefault="00261FA5" w:rsidP="00034810"/>
        </w:tc>
      </w:tr>
      <w:tr w:rsidR="00261FA5" w:rsidRPr="00E36866" w:rsidTr="00D30EDF">
        <w:trPr>
          <w:trHeight w:val="397"/>
        </w:trPr>
        <w:tc>
          <w:tcPr>
            <w:tcW w:w="540" w:type="dxa"/>
            <w:noWrap/>
          </w:tcPr>
          <w:p w:rsidR="00261FA5" w:rsidRPr="00E36866" w:rsidRDefault="00261FA5" w:rsidP="00034810">
            <w:r w:rsidRPr="00E36866">
              <w:t>25</w:t>
            </w:r>
          </w:p>
        </w:tc>
        <w:tc>
          <w:tcPr>
            <w:tcW w:w="4140" w:type="dxa"/>
            <w:noWrap/>
          </w:tcPr>
          <w:p w:rsidR="00261FA5" w:rsidRPr="00E36866" w:rsidRDefault="00261FA5" w:rsidP="00D30EDF">
            <w:pPr>
              <w:spacing w:line="240" w:lineRule="exact"/>
            </w:pPr>
            <w:r w:rsidRPr="00E36866">
              <w:t>Черницкая Божена Павловна</w:t>
            </w:r>
          </w:p>
        </w:tc>
        <w:tc>
          <w:tcPr>
            <w:tcW w:w="1418" w:type="dxa"/>
            <w:noWrap/>
          </w:tcPr>
          <w:p w:rsidR="00261FA5" w:rsidRPr="00E36866" w:rsidRDefault="00261FA5" w:rsidP="00D30EDF">
            <w:pPr>
              <w:spacing w:line="240" w:lineRule="exact"/>
              <w:jc w:val="center"/>
            </w:pPr>
            <w:r w:rsidRPr="00E36866">
              <w:t>Бюджетная</w:t>
            </w:r>
          </w:p>
        </w:tc>
        <w:tc>
          <w:tcPr>
            <w:tcW w:w="1462" w:type="dxa"/>
            <w:vMerge/>
          </w:tcPr>
          <w:p w:rsidR="00261FA5" w:rsidRPr="00E36866" w:rsidRDefault="00261FA5" w:rsidP="00034810"/>
        </w:tc>
        <w:tc>
          <w:tcPr>
            <w:tcW w:w="2442" w:type="dxa"/>
            <w:vMerge/>
          </w:tcPr>
          <w:p w:rsidR="00261FA5" w:rsidRPr="00E36866" w:rsidRDefault="00261FA5" w:rsidP="00034810"/>
        </w:tc>
      </w:tr>
      <w:tr w:rsidR="00261FA5" w:rsidRPr="00E36866" w:rsidTr="00D30EDF">
        <w:trPr>
          <w:trHeight w:val="397"/>
        </w:trPr>
        <w:tc>
          <w:tcPr>
            <w:tcW w:w="540" w:type="dxa"/>
            <w:noWrap/>
          </w:tcPr>
          <w:p w:rsidR="00261FA5" w:rsidRPr="00E36866" w:rsidRDefault="00261FA5" w:rsidP="00034810">
            <w:r w:rsidRPr="00E36866">
              <w:t>26</w:t>
            </w:r>
          </w:p>
        </w:tc>
        <w:tc>
          <w:tcPr>
            <w:tcW w:w="4140" w:type="dxa"/>
            <w:noWrap/>
          </w:tcPr>
          <w:p w:rsidR="00261FA5" w:rsidRPr="00E36866" w:rsidRDefault="00261FA5" w:rsidP="00D30EDF">
            <w:pPr>
              <w:spacing w:line="240" w:lineRule="exact"/>
            </w:pPr>
            <w:r w:rsidRPr="00E36866">
              <w:t>Шарупская Анна Витальевна</w:t>
            </w:r>
          </w:p>
        </w:tc>
        <w:tc>
          <w:tcPr>
            <w:tcW w:w="1418" w:type="dxa"/>
            <w:noWrap/>
          </w:tcPr>
          <w:p w:rsidR="00261FA5" w:rsidRPr="00E36866" w:rsidRDefault="00261FA5" w:rsidP="00D30EDF">
            <w:pPr>
              <w:spacing w:line="240" w:lineRule="exact"/>
              <w:jc w:val="center"/>
            </w:pPr>
            <w:r w:rsidRPr="00E36866">
              <w:t>Бюджетная</w:t>
            </w:r>
          </w:p>
        </w:tc>
        <w:tc>
          <w:tcPr>
            <w:tcW w:w="1462" w:type="dxa"/>
            <w:vMerge/>
          </w:tcPr>
          <w:p w:rsidR="00261FA5" w:rsidRPr="00E36866" w:rsidRDefault="00261FA5" w:rsidP="00034810"/>
        </w:tc>
        <w:tc>
          <w:tcPr>
            <w:tcW w:w="2442" w:type="dxa"/>
            <w:vMerge/>
          </w:tcPr>
          <w:p w:rsidR="00261FA5" w:rsidRPr="00E36866" w:rsidRDefault="00261FA5" w:rsidP="00034810"/>
        </w:tc>
      </w:tr>
      <w:tr w:rsidR="00261FA5" w:rsidRPr="00E36866" w:rsidTr="00D30EDF">
        <w:trPr>
          <w:trHeight w:val="397"/>
        </w:trPr>
        <w:tc>
          <w:tcPr>
            <w:tcW w:w="540" w:type="dxa"/>
            <w:noWrap/>
          </w:tcPr>
          <w:p w:rsidR="00261FA5" w:rsidRPr="00E36866" w:rsidRDefault="00261FA5" w:rsidP="00034810">
            <w:r w:rsidRPr="00E36866">
              <w:t>27</w:t>
            </w:r>
          </w:p>
        </w:tc>
        <w:tc>
          <w:tcPr>
            <w:tcW w:w="4140" w:type="dxa"/>
            <w:noWrap/>
          </w:tcPr>
          <w:p w:rsidR="00261FA5" w:rsidRPr="00E36866" w:rsidRDefault="00261FA5" w:rsidP="00D30EDF">
            <w:pPr>
              <w:spacing w:line="240" w:lineRule="exact"/>
            </w:pPr>
            <w:r w:rsidRPr="00E36866">
              <w:t>Шейко Валентина Александровна</w:t>
            </w:r>
          </w:p>
        </w:tc>
        <w:tc>
          <w:tcPr>
            <w:tcW w:w="1418" w:type="dxa"/>
            <w:noWrap/>
          </w:tcPr>
          <w:p w:rsidR="00261FA5" w:rsidRPr="00E36866" w:rsidRDefault="00261FA5" w:rsidP="00D30EDF">
            <w:pPr>
              <w:spacing w:line="240" w:lineRule="exact"/>
              <w:jc w:val="center"/>
            </w:pPr>
            <w:r w:rsidRPr="00E36866">
              <w:t>Бюджетная</w:t>
            </w:r>
          </w:p>
        </w:tc>
        <w:tc>
          <w:tcPr>
            <w:tcW w:w="1462" w:type="dxa"/>
            <w:vMerge/>
          </w:tcPr>
          <w:p w:rsidR="00261FA5" w:rsidRPr="00E36866" w:rsidRDefault="00261FA5" w:rsidP="00034810"/>
        </w:tc>
        <w:tc>
          <w:tcPr>
            <w:tcW w:w="2442" w:type="dxa"/>
            <w:vMerge/>
          </w:tcPr>
          <w:p w:rsidR="00261FA5" w:rsidRPr="00E36866" w:rsidRDefault="00261FA5" w:rsidP="00034810"/>
        </w:tc>
      </w:tr>
    </w:tbl>
    <w:p w:rsidR="00261FA5" w:rsidRPr="00E36866" w:rsidRDefault="00261FA5" w:rsidP="00034810">
      <w:pPr>
        <w:ind w:left="2832" w:firstLine="708"/>
        <w:rPr>
          <w:lang w:val="be-BY"/>
        </w:rPr>
      </w:pPr>
    </w:p>
    <w:p w:rsidR="00261FA5" w:rsidRDefault="00261FA5" w:rsidP="00034810">
      <w:pPr>
        <w:ind w:left="3540"/>
        <w:rPr>
          <w:lang w:val="be-BY"/>
        </w:rPr>
      </w:pPr>
      <w:r w:rsidRPr="00E36866">
        <w:rPr>
          <w:lang w:val="be-BY"/>
        </w:rPr>
        <w:t xml:space="preserve"> </w:t>
      </w:r>
      <w:r w:rsidRPr="00E36866">
        <w:rPr>
          <w:lang w:val="be-BY"/>
        </w:rPr>
        <w:br w:type="page"/>
      </w:r>
    </w:p>
    <w:p w:rsidR="00261FA5" w:rsidRPr="00E36866" w:rsidRDefault="00261FA5" w:rsidP="00034810">
      <w:pPr>
        <w:ind w:left="3540"/>
      </w:pPr>
      <w:r>
        <w:rPr>
          <w:lang w:val="be-BY"/>
        </w:rPr>
        <w:t xml:space="preserve">                                                                         </w:t>
      </w:r>
      <w:r w:rsidRPr="00E36866">
        <w:rPr>
          <w:lang w:val="be-BY"/>
        </w:rPr>
        <w:t>Приложение 6</w:t>
      </w:r>
    </w:p>
    <w:p w:rsidR="00261FA5" w:rsidRPr="00E36866" w:rsidRDefault="00261FA5" w:rsidP="00F72599">
      <w:pPr>
        <w:jc w:val="right"/>
      </w:pPr>
      <w:r w:rsidRPr="00E36866">
        <w:t xml:space="preserve">                                                                                                   к приказу ректора университета</w:t>
      </w:r>
    </w:p>
    <w:p w:rsidR="00261FA5" w:rsidRPr="00E36866" w:rsidRDefault="00261FA5" w:rsidP="00F72599">
      <w:pPr>
        <w:jc w:val="right"/>
      </w:pPr>
      <w:r w:rsidRPr="00E36866">
        <w:t xml:space="preserve">   ______________2016  № __________________</w:t>
      </w:r>
    </w:p>
    <w:p w:rsidR="00261FA5" w:rsidRPr="00E36866" w:rsidRDefault="00261FA5" w:rsidP="00F72599">
      <w:pPr>
        <w:ind w:firstLine="708"/>
        <w:jc w:val="both"/>
      </w:pPr>
    </w:p>
    <w:tbl>
      <w:tblPr>
        <w:tblW w:w="995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3945"/>
        <w:gridCol w:w="1418"/>
        <w:gridCol w:w="2182"/>
        <w:gridCol w:w="1872"/>
      </w:tblGrid>
      <w:tr w:rsidR="00261FA5" w:rsidRPr="00E36866" w:rsidTr="00F72599">
        <w:trPr>
          <w:trHeight w:val="315"/>
        </w:trPr>
        <w:tc>
          <w:tcPr>
            <w:tcW w:w="540" w:type="dxa"/>
            <w:noWrap/>
          </w:tcPr>
          <w:p w:rsidR="00261FA5" w:rsidRPr="00E36866" w:rsidRDefault="00261FA5" w:rsidP="00F72599">
            <w:pPr>
              <w:jc w:val="center"/>
            </w:pPr>
            <w:r w:rsidRPr="00E36866">
              <w:t>№ п/п</w:t>
            </w:r>
          </w:p>
        </w:tc>
        <w:tc>
          <w:tcPr>
            <w:tcW w:w="3945" w:type="dxa"/>
            <w:noWrap/>
          </w:tcPr>
          <w:p w:rsidR="00261FA5" w:rsidRPr="00E36866" w:rsidRDefault="00261FA5" w:rsidP="00F72599">
            <w:pPr>
              <w:jc w:val="center"/>
            </w:pPr>
            <w:r w:rsidRPr="00E36866">
              <w:rPr>
                <w:lang w:val="be-BY"/>
              </w:rPr>
              <w:t>ФИО студента</w:t>
            </w:r>
          </w:p>
        </w:tc>
        <w:tc>
          <w:tcPr>
            <w:tcW w:w="1418" w:type="dxa"/>
            <w:noWrap/>
          </w:tcPr>
          <w:p w:rsidR="00261FA5" w:rsidRPr="00E36866" w:rsidRDefault="00261FA5" w:rsidP="00F72599">
            <w:pPr>
              <w:jc w:val="center"/>
            </w:pPr>
            <w:r w:rsidRPr="00E36866">
              <w:t>Форма</w:t>
            </w:r>
          </w:p>
          <w:p w:rsidR="00261FA5" w:rsidRPr="00E36866" w:rsidRDefault="00261FA5" w:rsidP="00F72599">
            <w:pPr>
              <w:jc w:val="center"/>
            </w:pPr>
            <w:r w:rsidRPr="00E36866">
              <w:t>обучения</w:t>
            </w:r>
          </w:p>
        </w:tc>
        <w:tc>
          <w:tcPr>
            <w:tcW w:w="2182" w:type="dxa"/>
          </w:tcPr>
          <w:p w:rsidR="00261FA5" w:rsidRPr="00E36866" w:rsidRDefault="00261FA5" w:rsidP="00F72599">
            <w:pPr>
              <w:jc w:val="center"/>
            </w:pPr>
            <w:r w:rsidRPr="00E36866">
              <w:t>База практики</w:t>
            </w:r>
          </w:p>
        </w:tc>
        <w:tc>
          <w:tcPr>
            <w:tcW w:w="1872" w:type="dxa"/>
          </w:tcPr>
          <w:p w:rsidR="00261FA5" w:rsidRPr="00E36866" w:rsidRDefault="00261FA5" w:rsidP="00F72599">
            <w:pPr>
              <w:jc w:val="center"/>
            </w:pPr>
            <w:r w:rsidRPr="00E36866">
              <w:t>ФИО руководи</w:t>
            </w:r>
            <w:r>
              <w:t>-</w:t>
            </w:r>
            <w:r w:rsidRPr="00E36866">
              <w:t>теля практики, должность</w:t>
            </w:r>
          </w:p>
        </w:tc>
      </w:tr>
      <w:tr w:rsidR="00261FA5" w:rsidRPr="00E36866" w:rsidTr="00326A12">
        <w:trPr>
          <w:trHeight w:val="397"/>
        </w:trPr>
        <w:tc>
          <w:tcPr>
            <w:tcW w:w="540" w:type="dxa"/>
            <w:noWrap/>
          </w:tcPr>
          <w:p w:rsidR="00261FA5" w:rsidRPr="00E36866" w:rsidRDefault="00261FA5" w:rsidP="00326A12">
            <w:pPr>
              <w:spacing w:line="240" w:lineRule="exact"/>
            </w:pPr>
            <w:r w:rsidRPr="00E36866">
              <w:t>1</w:t>
            </w:r>
          </w:p>
        </w:tc>
        <w:tc>
          <w:tcPr>
            <w:tcW w:w="3945" w:type="dxa"/>
            <w:noWrap/>
          </w:tcPr>
          <w:p w:rsidR="00261FA5" w:rsidRPr="00E36866" w:rsidRDefault="00261FA5" w:rsidP="00326A12">
            <w:pPr>
              <w:spacing w:line="240" w:lineRule="exact"/>
            </w:pPr>
            <w:r w:rsidRPr="00E36866">
              <w:t>Гергисевич Анастасия Николаевна</w:t>
            </w:r>
          </w:p>
        </w:tc>
        <w:tc>
          <w:tcPr>
            <w:tcW w:w="1418" w:type="dxa"/>
            <w:noWrap/>
          </w:tcPr>
          <w:p w:rsidR="00261FA5" w:rsidRPr="00E36866" w:rsidRDefault="00261FA5" w:rsidP="00326A12">
            <w:pPr>
              <w:spacing w:line="240" w:lineRule="exact"/>
              <w:jc w:val="center"/>
            </w:pPr>
            <w:r w:rsidRPr="00E36866">
              <w:t>Бюджетная</w:t>
            </w:r>
          </w:p>
        </w:tc>
        <w:tc>
          <w:tcPr>
            <w:tcW w:w="2182" w:type="dxa"/>
            <w:vMerge w:val="restart"/>
          </w:tcPr>
          <w:p w:rsidR="00261FA5" w:rsidRDefault="00261FA5" w:rsidP="00F72599">
            <w:pPr>
              <w:jc w:val="center"/>
            </w:pPr>
            <w:r>
              <w:t>ГУ «ЦСОН Октябрьского райо</w:t>
            </w:r>
            <w:r w:rsidRPr="00E36866">
              <w:t>на</w:t>
            </w:r>
          </w:p>
          <w:p w:rsidR="00261FA5" w:rsidRPr="00E36866" w:rsidRDefault="00261FA5" w:rsidP="00F72599">
            <w:pPr>
              <w:jc w:val="center"/>
            </w:pPr>
            <w:r w:rsidRPr="00E36866">
              <w:t xml:space="preserve"> г. Гродно»</w:t>
            </w:r>
          </w:p>
        </w:tc>
        <w:tc>
          <w:tcPr>
            <w:tcW w:w="1872" w:type="dxa"/>
            <w:vMerge w:val="restart"/>
          </w:tcPr>
          <w:p w:rsidR="00261FA5" w:rsidRPr="00E36866" w:rsidRDefault="00261FA5" w:rsidP="00326A12">
            <w:pPr>
              <w:jc w:val="both"/>
            </w:pPr>
            <w:r w:rsidRPr="00E36866">
              <w:t>Таран Р.И., до</w:t>
            </w:r>
            <w:r>
              <w:t>-</w:t>
            </w:r>
            <w:r w:rsidRPr="00E36866">
              <w:t>цент кафедры педагогики и социальной работы</w:t>
            </w:r>
          </w:p>
        </w:tc>
      </w:tr>
      <w:tr w:rsidR="00261FA5" w:rsidRPr="00E36866" w:rsidTr="00326A12">
        <w:trPr>
          <w:trHeight w:val="397"/>
        </w:trPr>
        <w:tc>
          <w:tcPr>
            <w:tcW w:w="540" w:type="dxa"/>
            <w:noWrap/>
          </w:tcPr>
          <w:p w:rsidR="00261FA5" w:rsidRPr="00E36866" w:rsidRDefault="00261FA5" w:rsidP="00326A12">
            <w:pPr>
              <w:spacing w:line="240" w:lineRule="exact"/>
            </w:pPr>
            <w:r w:rsidRPr="00E36866">
              <w:t>2</w:t>
            </w:r>
          </w:p>
        </w:tc>
        <w:tc>
          <w:tcPr>
            <w:tcW w:w="3945" w:type="dxa"/>
            <w:noWrap/>
          </w:tcPr>
          <w:p w:rsidR="00261FA5" w:rsidRPr="00E36866" w:rsidRDefault="00261FA5" w:rsidP="00326A12">
            <w:pPr>
              <w:spacing w:line="240" w:lineRule="exact"/>
            </w:pPr>
            <w:r w:rsidRPr="00E36866">
              <w:t>Лаптева Анастасия Александровна</w:t>
            </w:r>
          </w:p>
        </w:tc>
        <w:tc>
          <w:tcPr>
            <w:tcW w:w="1418" w:type="dxa"/>
            <w:noWrap/>
          </w:tcPr>
          <w:p w:rsidR="00261FA5" w:rsidRPr="00E36866" w:rsidRDefault="00261FA5" w:rsidP="00326A12">
            <w:pPr>
              <w:spacing w:line="240" w:lineRule="exact"/>
              <w:jc w:val="center"/>
            </w:pPr>
            <w:r w:rsidRPr="00E36866">
              <w:t>Бюджетная</w:t>
            </w:r>
          </w:p>
        </w:tc>
        <w:tc>
          <w:tcPr>
            <w:tcW w:w="2182" w:type="dxa"/>
            <w:vMerge/>
          </w:tcPr>
          <w:p w:rsidR="00261FA5" w:rsidRPr="00E36866" w:rsidRDefault="00261FA5" w:rsidP="00F72599">
            <w:pPr>
              <w:jc w:val="center"/>
            </w:pPr>
          </w:p>
        </w:tc>
        <w:tc>
          <w:tcPr>
            <w:tcW w:w="1872" w:type="dxa"/>
            <w:vMerge/>
          </w:tcPr>
          <w:p w:rsidR="00261FA5" w:rsidRPr="00E36866" w:rsidRDefault="00261FA5" w:rsidP="00F72599"/>
        </w:tc>
      </w:tr>
      <w:tr w:rsidR="00261FA5" w:rsidRPr="00E36866" w:rsidTr="00326A12">
        <w:trPr>
          <w:trHeight w:val="397"/>
        </w:trPr>
        <w:tc>
          <w:tcPr>
            <w:tcW w:w="540" w:type="dxa"/>
            <w:noWrap/>
          </w:tcPr>
          <w:p w:rsidR="00261FA5" w:rsidRPr="00E36866" w:rsidRDefault="00261FA5" w:rsidP="00326A12">
            <w:pPr>
              <w:spacing w:line="240" w:lineRule="exact"/>
            </w:pPr>
            <w:r w:rsidRPr="00E36866">
              <w:t>3</w:t>
            </w:r>
          </w:p>
        </w:tc>
        <w:tc>
          <w:tcPr>
            <w:tcW w:w="3945" w:type="dxa"/>
            <w:noWrap/>
          </w:tcPr>
          <w:p w:rsidR="00261FA5" w:rsidRPr="00E36866" w:rsidRDefault="00261FA5" w:rsidP="00326A12">
            <w:pPr>
              <w:spacing w:line="240" w:lineRule="exact"/>
            </w:pPr>
            <w:r w:rsidRPr="00E36866">
              <w:t>Лось Виолетта Эдуардовна</w:t>
            </w:r>
          </w:p>
        </w:tc>
        <w:tc>
          <w:tcPr>
            <w:tcW w:w="1418" w:type="dxa"/>
            <w:noWrap/>
          </w:tcPr>
          <w:p w:rsidR="00261FA5" w:rsidRPr="00E36866" w:rsidRDefault="00261FA5" w:rsidP="00326A12">
            <w:pPr>
              <w:spacing w:line="240" w:lineRule="exact"/>
              <w:jc w:val="center"/>
            </w:pPr>
            <w:r w:rsidRPr="00E36866">
              <w:t>Бюджетная</w:t>
            </w:r>
          </w:p>
        </w:tc>
        <w:tc>
          <w:tcPr>
            <w:tcW w:w="2182" w:type="dxa"/>
            <w:vMerge/>
          </w:tcPr>
          <w:p w:rsidR="00261FA5" w:rsidRPr="00E36866" w:rsidRDefault="00261FA5" w:rsidP="00F72599">
            <w:pPr>
              <w:jc w:val="center"/>
            </w:pPr>
          </w:p>
        </w:tc>
        <w:tc>
          <w:tcPr>
            <w:tcW w:w="1872" w:type="dxa"/>
            <w:vMerge/>
          </w:tcPr>
          <w:p w:rsidR="00261FA5" w:rsidRPr="00E36866" w:rsidRDefault="00261FA5" w:rsidP="00F72599"/>
        </w:tc>
      </w:tr>
      <w:tr w:rsidR="00261FA5" w:rsidRPr="00E36866" w:rsidTr="00326A12">
        <w:trPr>
          <w:trHeight w:val="397"/>
        </w:trPr>
        <w:tc>
          <w:tcPr>
            <w:tcW w:w="540" w:type="dxa"/>
            <w:noWrap/>
          </w:tcPr>
          <w:p w:rsidR="00261FA5" w:rsidRPr="00E36866" w:rsidRDefault="00261FA5" w:rsidP="00326A12">
            <w:pPr>
              <w:spacing w:line="240" w:lineRule="exact"/>
            </w:pPr>
            <w:r w:rsidRPr="00E36866">
              <w:t>4</w:t>
            </w:r>
          </w:p>
        </w:tc>
        <w:tc>
          <w:tcPr>
            <w:tcW w:w="3945" w:type="dxa"/>
            <w:noWrap/>
          </w:tcPr>
          <w:p w:rsidR="00261FA5" w:rsidRPr="00E36866" w:rsidRDefault="00261FA5" w:rsidP="00326A12">
            <w:pPr>
              <w:spacing w:line="240" w:lineRule="exact"/>
            </w:pPr>
            <w:r w:rsidRPr="00E36866">
              <w:t>Мисюк Екатерина Викторовна</w:t>
            </w:r>
          </w:p>
        </w:tc>
        <w:tc>
          <w:tcPr>
            <w:tcW w:w="1418" w:type="dxa"/>
            <w:noWrap/>
          </w:tcPr>
          <w:p w:rsidR="00261FA5" w:rsidRPr="00E36866" w:rsidRDefault="00261FA5" w:rsidP="00326A12">
            <w:pPr>
              <w:spacing w:line="240" w:lineRule="exact"/>
              <w:jc w:val="center"/>
            </w:pPr>
            <w:r w:rsidRPr="00E36866">
              <w:t>Бюджетная</w:t>
            </w:r>
          </w:p>
        </w:tc>
        <w:tc>
          <w:tcPr>
            <w:tcW w:w="2182" w:type="dxa"/>
            <w:vMerge/>
          </w:tcPr>
          <w:p w:rsidR="00261FA5" w:rsidRPr="00E36866" w:rsidRDefault="00261FA5" w:rsidP="00F72599">
            <w:pPr>
              <w:jc w:val="center"/>
            </w:pPr>
          </w:p>
        </w:tc>
        <w:tc>
          <w:tcPr>
            <w:tcW w:w="1872" w:type="dxa"/>
            <w:vMerge/>
          </w:tcPr>
          <w:p w:rsidR="00261FA5" w:rsidRPr="00E36866" w:rsidRDefault="00261FA5" w:rsidP="00F72599"/>
        </w:tc>
      </w:tr>
      <w:tr w:rsidR="00261FA5" w:rsidRPr="00E36866" w:rsidTr="00326A12">
        <w:trPr>
          <w:trHeight w:val="397"/>
        </w:trPr>
        <w:tc>
          <w:tcPr>
            <w:tcW w:w="540" w:type="dxa"/>
            <w:noWrap/>
          </w:tcPr>
          <w:p w:rsidR="00261FA5" w:rsidRPr="00E36866" w:rsidRDefault="00261FA5" w:rsidP="00326A12">
            <w:pPr>
              <w:spacing w:line="240" w:lineRule="exact"/>
            </w:pPr>
            <w:r w:rsidRPr="00E36866">
              <w:t>5</w:t>
            </w:r>
          </w:p>
        </w:tc>
        <w:tc>
          <w:tcPr>
            <w:tcW w:w="3945" w:type="dxa"/>
            <w:noWrap/>
          </w:tcPr>
          <w:p w:rsidR="00261FA5" w:rsidRPr="00E36866" w:rsidRDefault="00261FA5" w:rsidP="00326A12">
            <w:pPr>
              <w:spacing w:line="240" w:lineRule="exact"/>
            </w:pPr>
            <w:r w:rsidRPr="00E36866">
              <w:t>Радевич Гражина Геннадьевна</w:t>
            </w:r>
          </w:p>
        </w:tc>
        <w:tc>
          <w:tcPr>
            <w:tcW w:w="1418" w:type="dxa"/>
            <w:noWrap/>
          </w:tcPr>
          <w:p w:rsidR="00261FA5" w:rsidRPr="00E36866" w:rsidRDefault="00261FA5" w:rsidP="00326A12">
            <w:pPr>
              <w:spacing w:line="240" w:lineRule="exact"/>
              <w:jc w:val="center"/>
            </w:pPr>
            <w:r w:rsidRPr="00E36866">
              <w:t>Бюджетная</w:t>
            </w:r>
          </w:p>
        </w:tc>
        <w:tc>
          <w:tcPr>
            <w:tcW w:w="2182" w:type="dxa"/>
            <w:vMerge/>
          </w:tcPr>
          <w:p w:rsidR="00261FA5" w:rsidRPr="00E36866" w:rsidRDefault="00261FA5" w:rsidP="00F72599">
            <w:pPr>
              <w:jc w:val="center"/>
            </w:pPr>
          </w:p>
        </w:tc>
        <w:tc>
          <w:tcPr>
            <w:tcW w:w="1872" w:type="dxa"/>
            <w:vMerge/>
          </w:tcPr>
          <w:p w:rsidR="00261FA5" w:rsidRPr="00E36866" w:rsidRDefault="00261FA5" w:rsidP="00F72599"/>
        </w:tc>
      </w:tr>
      <w:tr w:rsidR="00261FA5" w:rsidRPr="00E36866" w:rsidTr="00326A12">
        <w:trPr>
          <w:trHeight w:val="397"/>
        </w:trPr>
        <w:tc>
          <w:tcPr>
            <w:tcW w:w="540" w:type="dxa"/>
            <w:noWrap/>
          </w:tcPr>
          <w:p w:rsidR="00261FA5" w:rsidRPr="00E36866" w:rsidRDefault="00261FA5" w:rsidP="00326A12">
            <w:pPr>
              <w:spacing w:line="240" w:lineRule="exact"/>
            </w:pPr>
            <w:r w:rsidRPr="00E36866">
              <w:t>6</w:t>
            </w:r>
          </w:p>
        </w:tc>
        <w:tc>
          <w:tcPr>
            <w:tcW w:w="3945" w:type="dxa"/>
            <w:noWrap/>
          </w:tcPr>
          <w:p w:rsidR="00261FA5" w:rsidRPr="00E36866" w:rsidRDefault="00261FA5" w:rsidP="00326A12">
            <w:pPr>
              <w:spacing w:line="240" w:lineRule="exact"/>
            </w:pPr>
            <w:r w:rsidRPr="00E36866">
              <w:t>Скработун Дарья Олеговна</w:t>
            </w:r>
          </w:p>
        </w:tc>
        <w:tc>
          <w:tcPr>
            <w:tcW w:w="1418" w:type="dxa"/>
            <w:noWrap/>
          </w:tcPr>
          <w:p w:rsidR="00261FA5" w:rsidRPr="00E36866" w:rsidRDefault="00261FA5" w:rsidP="00326A12">
            <w:pPr>
              <w:spacing w:line="240" w:lineRule="exact"/>
              <w:jc w:val="center"/>
            </w:pPr>
            <w:r w:rsidRPr="00E36866">
              <w:t>Бюджетная</w:t>
            </w:r>
          </w:p>
        </w:tc>
        <w:tc>
          <w:tcPr>
            <w:tcW w:w="2182" w:type="dxa"/>
            <w:vMerge/>
          </w:tcPr>
          <w:p w:rsidR="00261FA5" w:rsidRPr="00E36866" w:rsidRDefault="00261FA5" w:rsidP="00F72599">
            <w:pPr>
              <w:jc w:val="center"/>
            </w:pPr>
          </w:p>
        </w:tc>
        <w:tc>
          <w:tcPr>
            <w:tcW w:w="1872" w:type="dxa"/>
            <w:vMerge/>
          </w:tcPr>
          <w:p w:rsidR="00261FA5" w:rsidRPr="00E36866" w:rsidRDefault="00261FA5" w:rsidP="00F72599"/>
        </w:tc>
      </w:tr>
      <w:tr w:rsidR="00261FA5" w:rsidRPr="00E36866" w:rsidTr="00326A12">
        <w:trPr>
          <w:trHeight w:val="397"/>
        </w:trPr>
        <w:tc>
          <w:tcPr>
            <w:tcW w:w="540" w:type="dxa"/>
            <w:noWrap/>
          </w:tcPr>
          <w:p w:rsidR="00261FA5" w:rsidRPr="00E36866" w:rsidRDefault="00261FA5" w:rsidP="00326A12">
            <w:pPr>
              <w:spacing w:line="240" w:lineRule="exact"/>
            </w:pPr>
            <w:r w:rsidRPr="00E36866">
              <w:t>7</w:t>
            </w:r>
          </w:p>
        </w:tc>
        <w:tc>
          <w:tcPr>
            <w:tcW w:w="3945" w:type="dxa"/>
            <w:noWrap/>
          </w:tcPr>
          <w:p w:rsidR="00261FA5" w:rsidRPr="00E36866" w:rsidRDefault="00261FA5" w:rsidP="00326A12">
            <w:pPr>
              <w:spacing w:line="240" w:lineRule="exact"/>
            </w:pPr>
            <w:r w:rsidRPr="00E36866">
              <w:t>Стубеда Мария Сергеевна</w:t>
            </w:r>
          </w:p>
        </w:tc>
        <w:tc>
          <w:tcPr>
            <w:tcW w:w="1418" w:type="dxa"/>
            <w:noWrap/>
          </w:tcPr>
          <w:p w:rsidR="00261FA5" w:rsidRPr="00E36866" w:rsidRDefault="00261FA5" w:rsidP="00326A12">
            <w:pPr>
              <w:spacing w:line="240" w:lineRule="exact"/>
              <w:jc w:val="center"/>
            </w:pPr>
            <w:r w:rsidRPr="00E36866">
              <w:t>Бюджетная</w:t>
            </w:r>
          </w:p>
        </w:tc>
        <w:tc>
          <w:tcPr>
            <w:tcW w:w="2182" w:type="dxa"/>
            <w:vMerge/>
          </w:tcPr>
          <w:p w:rsidR="00261FA5" w:rsidRPr="00E36866" w:rsidRDefault="00261FA5" w:rsidP="00F72599">
            <w:pPr>
              <w:jc w:val="center"/>
            </w:pPr>
          </w:p>
        </w:tc>
        <w:tc>
          <w:tcPr>
            <w:tcW w:w="1872" w:type="dxa"/>
            <w:vMerge/>
          </w:tcPr>
          <w:p w:rsidR="00261FA5" w:rsidRPr="00E36866" w:rsidRDefault="00261FA5" w:rsidP="00F72599"/>
        </w:tc>
      </w:tr>
      <w:tr w:rsidR="00261FA5" w:rsidRPr="00E36866" w:rsidTr="00326A12">
        <w:trPr>
          <w:trHeight w:val="397"/>
        </w:trPr>
        <w:tc>
          <w:tcPr>
            <w:tcW w:w="540" w:type="dxa"/>
            <w:noWrap/>
          </w:tcPr>
          <w:p w:rsidR="00261FA5" w:rsidRPr="00E36866" w:rsidRDefault="00261FA5" w:rsidP="00326A12">
            <w:pPr>
              <w:spacing w:line="240" w:lineRule="exact"/>
            </w:pPr>
            <w:r w:rsidRPr="00E36866">
              <w:t>8</w:t>
            </w:r>
          </w:p>
        </w:tc>
        <w:tc>
          <w:tcPr>
            <w:tcW w:w="3945" w:type="dxa"/>
            <w:noWrap/>
          </w:tcPr>
          <w:p w:rsidR="00261FA5" w:rsidRPr="00E36866" w:rsidRDefault="00261FA5" w:rsidP="00326A12">
            <w:pPr>
              <w:spacing w:line="240" w:lineRule="exact"/>
            </w:pPr>
            <w:r w:rsidRPr="00E36866">
              <w:t>Сыч Ирина Олеговна</w:t>
            </w:r>
          </w:p>
        </w:tc>
        <w:tc>
          <w:tcPr>
            <w:tcW w:w="1418" w:type="dxa"/>
            <w:noWrap/>
          </w:tcPr>
          <w:p w:rsidR="00261FA5" w:rsidRPr="00E36866" w:rsidRDefault="00261FA5" w:rsidP="00326A12">
            <w:pPr>
              <w:spacing w:line="240" w:lineRule="exact"/>
              <w:jc w:val="center"/>
            </w:pPr>
            <w:r w:rsidRPr="00E36866">
              <w:t>Бюджетная</w:t>
            </w:r>
          </w:p>
        </w:tc>
        <w:tc>
          <w:tcPr>
            <w:tcW w:w="2182" w:type="dxa"/>
            <w:vMerge/>
          </w:tcPr>
          <w:p w:rsidR="00261FA5" w:rsidRPr="00E36866" w:rsidRDefault="00261FA5" w:rsidP="00F72599">
            <w:pPr>
              <w:jc w:val="center"/>
            </w:pPr>
          </w:p>
        </w:tc>
        <w:tc>
          <w:tcPr>
            <w:tcW w:w="1872" w:type="dxa"/>
            <w:vMerge/>
          </w:tcPr>
          <w:p w:rsidR="00261FA5" w:rsidRPr="00E36866" w:rsidRDefault="00261FA5" w:rsidP="00F72599"/>
        </w:tc>
      </w:tr>
      <w:tr w:rsidR="00261FA5" w:rsidRPr="00E36866" w:rsidTr="00326A12">
        <w:trPr>
          <w:trHeight w:val="397"/>
        </w:trPr>
        <w:tc>
          <w:tcPr>
            <w:tcW w:w="540" w:type="dxa"/>
            <w:noWrap/>
          </w:tcPr>
          <w:p w:rsidR="00261FA5" w:rsidRPr="00E36866" w:rsidRDefault="00261FA5" w:rsidP="00326A12">
            <w:pPr>
              <w:spacing w:line="240" w:lineRule="exact"/>
            </w:pPr>
            <w:r w:rsidRPr="00E36866">
              <w:t>9</w:t>
            </w:r>
          </w:p>
        </w:tc>
        <w:tc>
          <w:tcPr>
            <w:tcW w:w="3945" w:type="dxa"/>
            <w:noWrap/>
          </w:tcPr>
          <w:p w:rsidR="00261FA5" w:rsidRPr="00E36866" w:rsidRDefault="00261FA5" w:rsidP="00326A12">
            <w:pPr>
              <w:spacing w:line="240" w:lineRule="exact"/>
            </w:pPr>
            <w:r w:rsidRPr="00E36866">
              <w:t>Таболич Юлия Вячеславовна</w:t>
            </w:r>
          </w:p>
        </w:tc>
        <w:tc>
          <w:tcPr>
            <w:tcW w:w="1418" w:type="dxa"/>
            <w:noWrap/>
          </w:tcPr>
          <w:p w:rsidR="00261FA5" w:rsidRPr="00E36866" w:rsidRDefault="00261FA5" w:rsidP="00326A12">
            <w:pPr>
              <w:spacing w:line="240" w:lineRule="exact"/>
              <w:jc w:val="center"/>
            </w:pPr>
            <w:r w:rsidRPr="00E36866">
              <w:t>Платная</w:t>
            </w:r>
          </w:p>
        </w:tc>
        <w:tc>
          <w:tcPr>
            <w:tcW w:w="2182" w:type="dxa"/>
            <w:vMerge/>
          </w:tcPr>
          <w:p w:rsidR="00261FA5" w:rsidRPr="00E36866" w:rsidRDefault="00261FA5" w:rsidP="00F72599">
            <w:pPr>
              <w:jc w:val="center"/>
            </w:pPr>
          </w:p>
        </w:tc>
        <w:tc>
          <w:tcPr>
            <w:tcW w:w="1872" w:type="dxa"/>
            <w:vMerge/>
          </w:tcPr>
          <w:p w:rsidR="00261FA5" w:rsidRPr="00E36866" w:rsidRDefault="00261FA5" w:rsidP="00F72599"/>
        </w:tc>
      </w:tr>
      <w:tr w:rsidR="00261FA5" w:rsidRPr="00E36866" w:rsidTr="00326A12">
        <w:trPr>
          <w:trHeight w:val="397"/>
        </w:trPr>
        <w:tc>
          <w:tcPr>
            <w:tcW w:w="540" w:type="dxa"/>
            <w:noWrap/>
          </w:tcPr>
          <w:p w:rsidR="00261FA5" w:rsidRPr="00E36866" w:rsidRDefault="00261FA5" w:rsidP="00326A12">
            <w:pPr>
              <w:spacing w:line="240" w:lineRule="exact"/>
            </w:pPr>
            <w:r w:rsidRPr="00E36866">
              <w:t>10</w:t>
            </w:r>
          </w:p>
        </w:tc>
        <w:tc>
          <w:tcPr>
            <w:tcW w:w="3945" w:type="dxa"/>
            <w:noWrap/>
          </w:tcPr>
          <w:p w:rsidR="00261FA5" w:rsidRPr="00E36866" w:rsidRDefault="00261FA5" w:rsidP="00326A12">
            <w:pPr>
              <w:spacing w:line="240" w:lineRule="exact"/>
            </w:pPr>
            <w:r w:rsidRPr="00E36866">
              <w:t>Тарарук Юлия Александровна</w:t>
            </w:r>
          </w:p>
        </w:tc>
        <w:tc>
          <w:tcPr>
            <w:tcW w:w="1418" w:type="dxa"/>
            <w:noWrap/>
          </w:tcPr>
          <w:p w:rsidR="00261FA5" w:rsidRPr="00E36866" w:rsidRDefault="00261FA5" w:rsidP="00326A12">
            <w:pPr>
              <w:spacing w:line="240" w:lineRule="exact"/>
              <w:jc w:val="center"/>
            </w:pPr>
            <w:r w:rsidRPr="00E36866">
              <w:t>Бюджетная</w:t>
            </w:r>
          </w:p>
        </w:tc>
        <w:tc>
          <w:tcPr>
            <w:tcW w:w="2182" w:type="dxa"/>
            <w:vMerge/>
          </w:tcPr>
          <w:p w:rsidR="00261FA5" w:rsidRPr="00E36866" w:rsidRDefault="00261FA5" w:rsidP="00F72599">
            <w:pPr>
              <w:jc w:val="center"/>
            </w:pPr>
          </w:p>
        </w:tc>
        <w:tc>
          <w:tcPr>
            <w:tcW w:w="1872" w:type="dxa"/>
            <w:vMerge/>
          </w:tcPr>
          <w:p w:rsidR="00261FA5" w:rsidRPr="00E36866" w:rsidRDefault="00261FA5" w:rsidP="00F72599"/>
        </w:tc>
      </w:tr>
      <w:tr w:rsidR="00261FA5" w:rsidRPr="00E36866" w:rsidTr="00326A12">
        <w:trPr>
          <w:trHeight w:val="397"/>
        </w:trPr>
        <w:tc>
          <w:tcPr>
            <w:tcW w:w="540" w:type="dxa"/>
            <w:noWrap/>
          </w:tcPr>
          <w:p w:rsidR="00261FA5" w:rsidRPr="00E36866" w:rsidRDefault="00261FA5" w:rsidP="00326A12">
            <w:pPr>
              <w:spacing w:line="240" w:lineRule="exact"/>
            </w:pPr>
            <w:r w:rsidRPr="00E36866">
              <w:t>11</w:t>
            </w:r>
          </w:p>
        </w:tc>
        <w:tc>
          <w:tcPr>
            <w:tcW w:w="3945" w:type="dxa"/>
            <w:noWrap/>
          </w:tcPr>
          <w:p w:rsidR="00261FA5" w:rsidRPr="00E36866" w:rsidRDefault="00261FA5" w:rsidP="00326A12">
            <w:pPr>
              <w:spacing w:line="240" w:lineRule="exact"/>
            </w:pPr>
            <w:r w:rsidRPr="00E36866">
              <w:t>Таращик Яна Васильевна</w:t>
            </w:r>
          </w:p>
        </w:tc>
        <w:tc>
          <w:tcPr>
            <w:tcW w:w="1418" w:type="dxa"/>
            <w:noWrap/>
          </w:tcPr>
          <w:p w:rsidR="00261FA5" w:rsidRPr="00E36866" w:rsidRDefault="00261FA5" w:rsidP="00326A12">
            <w:pPr>
              <w:spacing w:line="240" w:lineRule="exact"/>
              <w:jc w:val="center"/>
            </w:pPr>
            <w:r w:rsidRPr="00E36866">
              <w:t>Бюджетная</w:t>
            </w:r>
          </w:p>
        </w:tc>
        <w:tc>
          <w:tcPr>
            <w:tcW w:w="2182" w:type="dxa"/>
            <w:vMerge/>
          </w:tcPr>
          <w:p w:rsidR="00261FA5" w:rsidRPr="00E36866" w:rsidRDefault="00261FA5" w:rsidP="00F72599">
            <w:pPr>
              <w:jc w:val="center"/>
            </w:pPr>
          </w:p>
        </w:tc>
        <w:tc>
          <w:tcPr>
            <w:tcW w:w="1872" w:type="dxa"/>
            <w:vMerge/>
          </w:tcPr>
          <w:p w:rsidR="00261FA5" w:rsidRPr="00E36866" w:rsidRDefault="00261FA5" w:rsidP="00F72599"/>
        </w:tc>
      </w:tr>
    </w:tbl>
    <w:p w:rsidR="00261FA5" w:rsidRPr="00E36866" w:rsidRDefault="00261FA5" w:rsidP="00F72599">
      <w:pPr>
        <w:ind w:left="2832" w:firstLine="708"/>
        <w:jc w:val="right"/>
        <w:rPr>
          <w:lang w:val="be-BY"/>
        </w:rPr>
      </w:pPr>
    </w:p>
    <w:p w:rsidR="00261FA5" w:rsidRPr="00E36866" w:rsidRDefault="00261FA5" w:rsidP="00F72599">
      <w:pPr>
        <w:ind w:left="2832" w:firstLine="708"/>
        <w:jc w:val="right"/>
        <w:rPr>
          <w:lang w:val="be-BY"/>
        </w:rPr>
      </w:pPr>
    </w:p>
    <w:p w:rsidR="00261FA5" w:rsidRPr="00E36866" w:rsidRDefault="00261FA5" w:rsidP="00F72599">
      <w:pPr>
        <w:ind w:left="2832" w:firstLine="708"/>
        <w:jc w:val="right"/>
      </w:pPr>
      <w:r w:rsidRPr="00E36866">
        <w:rPr>
          <w:lang w:val="be-BY"/>
        </w:rPr>
        <w:t>Приложение 7</w:t>
      </w:r>
    </w:p>
    <w:p w:rsidR="00261FA5" w:rsidRPr="00E36866" w:rsidRDefault="00261FA5" w:rsidP="00F72599">
      <w:pPr>
        <w:jc w:val="right"/>
      </w:pPr>
      <w:r w:rsidRPr="00E36866">
        <w:t xml:space="preserve">                                                                                                   к приказу ректора университета</w:t>
      </w:r>
    </w:p>
    <w:p w:rsidR="00261FA5" w:rsidRPr="00E36866" w:rsidRDefault="00261FA5" w:rsidP="00F72599">
      <w:pPr>
        <w:jc w:val="right"/>
      </w:pPr>
      <w:r w:rsidRPr="00E36866">
        <w:t xml:space="preserve">   ______________2016  № __________________</w:t>
      </w:r>
    </w:p>
    <w:p w:rsidR="00261FA5" w:rsidRPr="00E36866" w:rsidRDefault="00261FA5" w:rsidP="00134157">
      <w:pPr>
        <w:ind w:firstLine="708"/>
        <w:jc w:val="both"/>
        <w:rPr>
          <w:lang w:val="be-BY"/>
        </w:rPr>
      </w:pPr>
    </w:p>
    <w:tbl>
      <w:tblPr>
        <w:tblW w:w="995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3945"/>
        <w:gridCol w:w="1418"/>
        <w:gridCol w:w="2182"/>
        <w:gridCol w:w="1872"/>
      </w:tblGrid>
      <w:tr w:rsidR="00261FA5" w:rsidRPr="00E36866" w:rsidTr="00F72599">
        <w:trPr>
          <w:trHeight w:val="315"/>
        </w:trPr>
        <w:tc>
          <w:tcPr>
            <w:tcW w:w="540" w:type="dxa"/>
            <w:noWrap/>
          </w:tcPr>
          <w:p w:rsidR="00261FA5" w:rsidRPr="00E36866" w:rsidRDefault="00261FA5" w:rsidP="00F72599">
            <w:pPr>
              <w:jc w:val="center"/>
            </w:pPr>
            <w:r w:rsidRPr="00E36866">
              <w:t>№ п/п</w:t>
            </w:r>
          </w:p>
        </w:tc>
        <w:tc>
          <w:tcPr>
            <w:tcW w:w="3945" w:type="dxa"/>
            <w:noWrap/>
          </w:tcPr>
          <w:p w:rsidR="00261FA5" w:rsidRPr="00E36866" w:rsidRDefault="00261FA5" w:rsidP="00F72599">
            <w:pPr>
              <w:jc w:val="center"/>
            </w:pPr>
            <w:r w:rsidRPr="00E36866">
              <w:rPr>
                <w:lang w:val="be-BY"/>
              </w:rPr>
              <w:t>ФИО студента</w:t>
            </w:r>
          </w:p>
        </w:tc>
        <w:tc>
          <w:tcPr>
            <w:tcW w:w="1418" w:type="dxa"/>
            <w:noWrap/>
          </w:tcPr>
          <w:p w:rsidR="00261FA5" w:rsidRPr="00E36866" w:rsidRDefault="00261FA5" w:rsidP="00E0528B">
            <w:pPr>
              <w:jc w:val="center"/>
            </w:pPr>
            <w:r w:rsidRPr="00E36866">
              <w:t>Форма</w:t>
            </w:r>
          </w:p>
          <w:p w:rsidR="00261FA5" w:rsidRPr="00E36866" w:rsidRDefault="00261FA5" w:rsidP="00E0528B">
            <w:pPr>
              <w:jc w:val="center"/>
            </w:pPr>
            <w:r w:rsidRPr="00E36866">
              <w:t>обучения</w:t>
            </w:r>
          </w:p>
        </w:tc>
        <w:tc>
          <w:tcPr>
            <w:tcW w:w="2182" w:type="dxa"/>
          </w:tcPr>
          <w:p w:rsidR="00261FA5" w:rsidRPr="00E36866" w:rsidRDefault="00261FA5" w:rsidP="00F72599">
            <w:pPr>
              <w:jc w:val="center"/>
            </w:pPr>
            <w:r w:rsidRPr="00E36866">
              <w:t>База практики</w:t>
            </w:r>
          </w:p>
        </w:tc>
        <w:tc>
          <w:tcPr>
            <w:tcW w:w="1872" w:type="dxa"/>
          </w:tcPr>
          <w:p w:rsidR="00261FA5" w:rsidRPr="00E36866" w:rsidRDefault="00261FA5" w:rsidP="00F72599">
            <w:pPr>
              <w:jc w:val="center"/>
            </w:pPr>
            <w:r w:rsidRPr="00E36866">
              <w:t>ФИО руководи</w:t>
            </w:r>
            <w:r>
              <w:t>-</w:t>
            </w:r>
            <w:r w:rsidRPr="00E36866">
              <w:t>теля практики, должность</w:t>
            </w:r>
          </w:p>
        </w:tc>
      </w:tr>
      <w:tr w:rsidR="00261FA5" w:rsidRPr="00E36866" w:rsidTr="00326A12">
        <w:trPr>
          <w:trHeight w:val="397"/>
        </w:trPr>
        <w:tc>
          <w:tcPr>
            <w:tcW w:w="540" w:type="dxa"/>
            <w:noWrap/>
          </w:tcPr>
          <w:p w:rsidR="00261FA5" w:rsidRPr="00E36866" w:rsidRDefault="00261FA5" w:rsidP="00326A12">
            <w:pPr>
              <w:spacing w:line="240" w:lineRule="exact"/>
            </w:pPr>
            <w:r w:rsidRPr="00E36866">
              <w:t>1</w:t>
            </w:r>
          </w:p>
        </w:tc>
        <w:tc>
          <w:tcPr>
            <w:tcW w:w="3945" w:type="dxa"/>
            <w:noWrap/>
          </w:tcPr>
          <w:p w:rsidR="00261FA5" w:rsidRPr="00E36866" w:rsidRDefault="00261FA5" w:rsidP="00326A12">
            <w:pPr>
              <w:spacing w:line="240" w:lineRule="exact"/>
            </w:pPr>
            <w:r w:rsidRPr="00E36866">
              <w:t>Андрианова Анастасия Сергеевна</w:t>
            </w:r>
          </w:p>
        </w:tc>
        <w:tc>
          <w:tcPr>
            <w:tcW w:w="1418" w:type="dxa"/>
            <w:noWrap/>
          </w:tcPr>
          <w:p w:rsidR="00261FA5" w:rsidRPr="00E36866" w:rsidRDefault="00261FA5" w:rsidP="00326A12">
            <w:pPr>
              <w:spacing w:line="240" w:lineRule="exact"/>
              <w:jc w:val="center"/>
            </w:pPr>
            <w:r w:rsidRPr="00E36866">
              <w:t>Платная</w:t>
            </w:r>
          </w:p>
        </w:tc>
        <w:tc>
          <w:tcPr>
            <w:tcW w:w="2182" w:type="dxa"/>
            <w:vMerge w:val="restart"/>
          </w:tcPr>
          <w:p w:rsidR="00261FA5" w:rsidRPr="00E36866" w:rsidRDefault="00261FA5" w:rsidP="00F72599">
            <w:pPr>
              <w:jc w:val="center"/>
            </w:pPr>
            <w:r>
              <w:t>ГУ «ЦСОН Гродненского райо</w:t>
            </w:r>
            <w:r w:rsidRPr="00E36866">
              <w:t>на»</w:t>
            </w:r>
          </w:p>
        </w:tc>
        <w:tc>
          <w:tcPr>
            <w:tcW w:w="1872" w:type="dxa"/>
            <w:vMerge w:val="restart"/>
          </w:tcPr>
          <w:p w:rsidR="00261FA5" w:rsidRPr="00E36866" w:rsidRDefault="00261FA5" w:rsidP="00326A12">
            <w:pPr>
              <w:jc w:val="both"/>
            </w:pPr>
            <w:r w:rsidRPr="00E36866">
              <w:t>Таран Р.И., до</w:t>
            </w:r>
            <w:r>
              <w:t>-</w:t>
            </w:r>
            <w:r w:rsidRPr="00E36866">
              <w:t>цент кафедры педагогики и социальной работы</w:t>
            </w:r>
          </w:p>
        </w:tc>
      </w:tr>
      <w:tr w:rsidR="00261FA5" w:rsidRPr="00E36866" w:rsidTr="00326A12">
        <w:trPr>
          <w:trHeight w:val="397"/>
        </w:trPr>
        <w:tc>
          <w:tcPr>
            <w:tcW w:w="540" w:type="dxa"/>
            <w:noWrap/>
          </w:tcPr>
          <w:p w:rsidR="00261FA5" w:rsidRPr="00E36866" w:rsidRDefault="00261FA5" w:rsidP="00326A12">
            <w:pPr>
              <w:spacing w:line="240" w:lineRule="exact"/>
            </w:pPr>
            <w:r w:rsidRPr="00E36866">
              <w:t>2</w:t>
            </w:r>
          </w:p>
        </w:tc>
        <w:tc>
          <w:tcPr>
            <w:tcW w:w="3945" w:type="dxa"/>
            <w:noWrap/>
          </w:tcPr>
          <w:p w:rsidR="00261FA5" w:rsidRPr="00E36866" w:rsidRDefault="00261FA5" w:rsidP="00326A12">
            <w:pPr>
              <w:spacing w:line="240" w:lineRule="exact"/>
            </w:pPr>
            <w:r w:rsidRPr="00E36866">
              <w:t>Валинская Лилия Ивановна</w:t>
            </w:r>
          </w:p>
        </w:tc>
        <w:tc>
          <w:tcPr>
            <w:tcW w:w="1418" w:type="dxa"/>
            <w:noWrap/>
          </w:tcPr>
          <w:p w:rsidR="00261FA5" w:rsidRPr="00E36866" w:rsidRDefault="00261FA5" w:rsidP="00326A12">
            <w:pPr>
              <w:spacing w:line="240" w:lineRule="exact"/>
              <w:jc w:val="center"/>
            </w:pPr>
            <w:r w:rsidRPr="00E36866">
              <w:t>Платная</w:t>
            </w:r>
          </w:p>
        </w:tc>
        <w:tc>
          <w:tcPr>
            <w:tcW w:w="2182" w:type="dxa"/>
            <w:vMerge/>
          </w:tcPr>
          <w:p w:rsidR="00261FA5" w:rsidRPr="00E36866" w:rsidRDefault="00261FA5" w:rsidP="00F72599">
            <w:pPr>
              <w:jc w:val="center"/>
            </w:pPr>
          </w:p>
        </w:tc>
        <w:tc>
          <w:tcPr>
            <w:tcW w:w="1872" w:type="dxa"/>
            <w:vMerge/>
          </w:tcPr>
          <w:p w:rsidR="00261FA5" w:rsidRPr="00E36866" w:rsidRDefault="00261FA5" w:rsidP="00D43676">
            <w:pPr>
              <w:rPr>
                <w:color w:val="FF0000"/>
              </w:rPr>
            </w:pPr>
          </w:p>
        </w:tc>
      </w:tr>
      <w:tr w:rsidR="00261FA5" w:rsidRPr="00E36866" w:rsidTr="00326A12">
        <w:trPr>
          <w:trHeight w:val="397"/>
        </w:trPr>
        <w:tc>
          <w:tcPr>
            <w:tcW w:w="540" w:type="dxa"/>
            <w:noWrap/>
          </w:tcPr>
          <w:p w:rsidR="00261FA5" w:rsidRPr="00E36866" w:rsidRDefault="00261FA5" w:rsidP="00326A12">
            <w:pPr>
              <w:spacing w:line="240" w:lineRule="exact"/>
            </w:pPr>
            <w:r w:rsidRPr="00E36866">
              <w:t>3</w:t>
            </w:r>
          </w:p>
        </w:tc>
        <w:tc>
          <w:tcPr>
            <w:tcW w:w="3945" w:type="dxa"/>
            <w:noWrap/>
          </w:tcPr>
          <w:p w:rsidR="00261FA5" w:rsidRPr="00E36866" w:rsidRDefault="00261FA5" w:rsidP="00326A12">
            <w:pPr>
              <w:spacing w:line="240" w:lineRule="exact"/>
            </w:pPr>
            <w:r w:rsidRPr="00E36866">
              <w:t>Дмитрук Анна Дмитриевна</w:t>
            </w:r>
          </w:p>
        </w:tc>
        <w:tc>
          <w:tcPr>
            <w:tcW w:w="1418" w:type="dxa"/>
            <w:noWrap/>
          </w:tcPr>
          <w:p w:rsidR="00261FA5" w:rsidRPr="00E36866" w:rsidRDefault="00261FA5" w:rsidP="00326A12">
            <w:pPr>
              <w:spacing w:line="240" w:lineRule="exact"/>
              <w:jc w:val="center"/>
            </w:pPr>
            <w:r w:rsidRPr="00E36866">
              <w:t>Платная</w:t>
            </w:r>
          </w:p>
        </w:tc>
        <w:tc>
          <w:tcPr>
            <w:tcW w:w="2182" w:type="dxa"/>
            <w:vMerge/>
          </w:tcPr>
          <w:p w:rsidR="00261FA5" w:rsidRPr="00E36866" w:rsidRDefault="00261FA5" w:rsidP="00F72599">
            <w:pPr>
              <w:jc w:val="center"/>
            </w:pPr>
          </w:p>
        </w:tc>
        <w:tc>
          <w:tcPr>
            <w:tcW w:w="1872" w:type="dxa"/>
            <w:vMerge/>
          </w:tcPr>
          <w:p w:rsidR="00261FA5" w:rsidRPr="00E36866" w:rsidRDefault="00261FA5" w:rsidP="00D43676">
            <w:pPr>
              <w:rPr>
                <w:color w:val="FF0000"/>
              </w:rPr>
            </w:pPr>
          </w:p>
        </w:tc>
      </w:tr>
      <w:tr w:rsidR="00261FA5" w:rsidRPr="00E36866" w:rsidTr="00326A12">
        <w:trPr>
          <w:trHeight w:val="397"/>
        </w:trPr>
        <w:tc>
          <w:tcPr>
            <w:tcW w:w="540" w:type="dxa"/>
            <w:noWrap/>
          </w:tcPr>
          <w:p w:rsidR="00261FA5" w:rsidRPr="00E36866" w:rsidRDefault="00261FA5" w:rsidP="00326A12">
            <w:pPr>
              <w:spacing w:line="240" w:lineRule="exact"/>
            </w:pPr>
            <w:r w:rsidRPr="00E36866">
              <w:t>4</w:t>
            </w:r>
          </w:p>
        </w:tc>
        <w:tc>
          <w:tcPr>
            <w:tcW w:w="3945" w:type="dxa"/>
            <w:noWrap/>
          </w:tcPr>
          <w:p w:rsidR="00261FA5" w:rsidRPr="00E36866" w:rsidRDefault="00261FA5" w:rsidP="00326A12">
            <w:pPr>
              <w:spacing w:line="240" w:lineRule="exact"/>
            </w:pPr>
            <w:r w:rsidRPr="00E36866">
              <w:t>Каунова Дарья Игоревна</w:t>
            </w:r>
          </w:p>
        </w:tc>
        <w:tc>
          <w:tcPr>
            <w:tcW w:w="1418" w:type="dxa"/>
            <w:noWrap/>
          </w:tcPr>
          <w:p w:rsidR="00261FA5" w:rsidRPr="00E36866" w:rsidRDefault="00261FA5" w:rsidP="00326A12">
            <w:pPr>
              <w:spacing w:line="240" w:lineRule="exact"/>
              <w:jc w:val="center"/>
            </w:pPr>
            <w:r w:rsidRPr="00E36866">
              <w:t>Бюджетная</w:t>
            </w:r>
          </w:p>
        </w:tc>
        <w:tc>
          <w:tcPr>
            <w:tcW w:w="2182" w:type="dxa"/>
            <w:vMerge/>
          </w:tcPr>
          <w:p w:rsidR="00261FA5" w:rsidRPr="00E36866" w:rsidRDefault="00261FA5" w:rsidP="00F72599">
            <w:pPr>
              <w:jc w:val="center"/>
            </w:pPr>
          </w:p>
        </w:tc>
        <w:tc>
          <w:tcPr>
            <w:tcW w:w="1872" w:type="dxa"/>
            <w:vMerge/>
          </w:tcPr>
          <w:p w:rsidR="00261FA5" w:rsidRPr="00E36866" w:rsidRDefault="00261FA5" w:rsidP="00D43676">
            <w:pPr>
              <w:rPr>
                <w:color w:val="FF0000"/>
              </w:rPr>
            </w:pPr>
          </w:p>
        </w:tc>
      </w:tr>
      <w:tr w:rsidR="00261FA5" w:rsidRPr="00E36866" w:rsidTr="00326A12">
        <w:trPr>
          <w:trHeight w:val="397"/>
        </w:trPr>
        <w:tc>
          <w:tcPr>
            <w:tcW w:w="540" w:type="dxa"/>
            <w:noWrap/>
          </w:tcPr>
          <w:p w:rsidR="00261FA5" w:rsidRPr="00E36866" w:rsidRDefault="00261FA5" w:rsidP="00326A12">
            <w:pPr>
              <w:spacing w:line="240" w:lineRule="exact"/>
            </w:pPr>
            <w:r w:rsidRPr="00E36866">
              <w:t>5</w:t>
            </w:r>
          </w:p>
        </w:tc>
        <w:tc>
          <w:tcPr>
            <w:tcW w:w="3945" w:type="dxa"/>
            <w:noWrap/>
          </w:tcPr>
          <w:p w:rsidR="00261FA5" w:rsidRPr="00E36866" w:rsidRDefault="00261FA5" w:rsidP="00326A12">
            <w:pPr>
              <w:spacing w:line="240" w:lineRule="exact"/>
            </w:pPr>
            <w:r w:rsidRPr="00E36866">
              <w:t>Кислович Анна Ивановна</w:t>
            </w:r>
          </w:p>
        </w:tc>
        <w:tc>
          <w:tcPr>
            <w:tcW w:w="1418" w:type="dxa"/>
            <w:noWrap/>
          </w:tcPr>
          <w:p w:rsidR="00261FA5" w:rsidRPr="00E36866" w:rsidRDefault="00261FA5" w:rsidP="00326A12">
            <w:pPr>
              <w:spacing w:line="240" w:lineRule="exact"/>
              <w:jc w:val="center"/>
            </w:pPr>
            <w:r w:rsidRPr="00E36866">
              <w:t>Бюджетная</w:t>
            </w:r>
          </w:p>
        </w:tc>
        <w:tc>
          <w:tcPr>
            <w:tcW w:w="2182" w:type="dxa"/>
            <w:vMerge/>
          </w:tcPr>
          <w:p w:rsidR="00261FA5" w:rsidRPr="00E36866" w:rsidRDefault="00261FA5" w:rsidP="00F72599">
            <w:pPr>
              <w:jc w:val="center"/>
            </w:pPr>
          </w:p>
        </w:tc>
        <w:tc>
          <w:tcPr>
            <w:tcW w:w="1872" w:type="dxa"/>
            <w:vMerge/>
          </w:tcPr>
          <w:p w:rsidR="00261FA5" w:rsidRPr="00E36866" w:rsidRDefault="00261FA5" w:rsidP="00D43676">
            <w:pPr>
              <w:rPr>
                <w:color w:val="FF0000"/>
              </w:rPr>
            </w:pPr>
          </w:p>
        </w:tc>
      </w:tr>
      <w:tr w:rsidR="00261FA5" w:rsidRPr="00E36866" w:rsidTr="00326A12">
        <w:trPr>
          <w:trHeight w:val="397"/>
        </w:trPr>
        <w:tc>
          <w:tcPr>
            <w:tcW w:w="540" w:type="dxa"/>
            <w:noWrap/>
          </w:tcPr>
          <w:p w:rsidR="00261FA5" w:rsidRPr="00E36866" w:rsidRDefault="00261FA5" w:rsidP="00326A12">
            <w:pPr>
              <w:spacing w:line="240" w:lineRule="exact"/>
            </w:pPr>
            <w:r w:rsidRPr="00E36866">
              <w:t>6</w:t>
            </w:r>
          </w:p>
        </w:tc>
        <w:tc>
          <w:tcPr>
            <w:tcW w:w="3945" w:type="dxa"/>
            <w:noWrap/>
          </w:tcPr>
          <w:p w:rsidR="00261FA5" w:rsidRPr="00E36866" w:rsidRDefault="00261FA5" w:rsidP="00326A12">
            <w:pPr>
              <w:spacing w:line="240" w:lineRule="exact"/>
            </w:pPr>
            <w:r w:rsidRPr="00E36866">
              <w:t>Тиханович Александра Сергеевна</w:t>
            </w:r>
          </w:p>
        </w:tc>
        <w:tc>
          <w:tcPr>
            <w:tcW w:w="1418" w:type="dxa"/>
            <w:noWrap/>
          </w:tcPr>
          <w:p w:rsidR="00261FA5" w:rsidRPr="00E36866" w:rsidRDefault="00261FA5" w:rsidP="00326A12">
            <w:pPr>
              <w:spacing w:line="240" w:lineRule="exact"/>
              <w:jc w:val="center"/>
            </w:pPr>
            <w:r w:rsidRPr="00E36866">
              <w:t>Бюджетная</w:t>
            </w:r>
          </w:p>
        </w:tc>
        <w:tc>
          <w:tcPr>
            <w:tcW w:w="2182" w:type="dxa"/>
            <w:vMerge/>
          </w:tcPr>
          <w:p w:rsidR="00261FA5" w:rsidRPr="00E36866" w:rsidRDefault="00261FA5" w:rsidP="00F72599">
            <w:pPr>
              <w:jc w:val="center"/>
            </w:pPr>
          </w:p>
        </w:tc>
        <w:tc>
          <w:tcPr>
            <w:tcW w:w="1872" w:type="dxa"/>
            <w:vMerge/>
          </w:tcPr>
          <w:p w:rsidR="00261FA5" w:rsidRPr="00E36866" w:rsidRDefault="00261FA5" w:rsidP="00D43676">
            <w:pPr>
              <w:rPr>
                <w:color w:val="FF0000"/>
              </w:rPr>
            </w:pPr>
          </w:p>
        </w:tc>
      </w:tr>
      <w:tr w:rsidR="00261FA5" w:rsidRPr="00E36866" w:rsidTr="00326A12">
        <w:trPr>
          <w:trHeight w:val="397"/>
        </w:trPr>
        <w:tc>
          <w:tcPr>
            <w:tcW w:w="540" w:type="dxa"/>
            <w:noWrap/>
          </w:tcPr>
          <w:p w:rsidR="00261FA5" w:rsidRPr="00E36866" w:rsidRDefault="00261FA5" w:rsidP="00326A12">
            <w:pPr>
              <w:spacing w:line="240" w:lineRule="exact"/>
            </w:pPr>
            <w:r w:rsidRPr="00E36866">
              <w:t>7</w:t>
            </w:r>
          </w:p>
        </w:tc>
        <w:tc>
          <w:tcPr>
            <w:tcW w:w="3945" w:type="dxa"/>
            <w:noWrap/>
          </w:tcPr>
          <w:p w:rsidR="00261FA5" w:rsidRPr="00E36866" w:rsidRDefault="00261FA5" w:rsidP="00326A12">
            <w:pPr>
              <w:spacing w:line="240" w:lineRule="exact"/>
            </w:pPr>
            <w:r w:rsidRPr="00E36866">
              <w:t>Балакер Ксения Сергеевна</w:t>
            </w:r>
          </w:p>
        </w:tc>
        <w:tc>
          <w:tcPr>
            <w:tcW w:w="1418" w:type="dxa"/>
            <w:noWrap/>
          </w:tcPr>
          <w:p w:rsidR="00261FA5" w:rsidRPr="00E36866" w:rsidRDefault="00261FA5" w:rsidP="00326A12">
            <w:pPr>
              <w:spacing w:line="240" w:lineRule="exact"/>
              <w:jc w:val="center"/>
            </w:pPr>
            <w:r w:rsidRPr="00E36866">
              <w:t>Бюджетная</w:t>
            </w:r>
          </w:p>
        </w:tc>
        <w:tc>
          <w:tcPr>
            <w:tcW w:w="2182" w:type="dxa"/>
            <w:vMerge w:val="restart"/>
          </w:tcPr>
          <w:p w:rsidR="00261FA5" w:rsidRPr="00E36866" w:rsidRDefault="00261FA5" w:rsidP="00B17A2F">
            <w:pPr>
              <w:jc w:val="center"/>
            </w:pPr>
            <w:r>
              <w:t>ГУ «ЦСОН Ленинского райо</w:t>
            </w:r>
            <w:r w:rsidRPr="00E36866">
              <w:t>на г. Гродно»</w:t>
            </w:r>
          </w:p>
        </w:tc>
        <w:tc>
          <w:tcPr>
            <w:tcW w:w="1872" w:type="dxa"/>
            <w:vMerge/>
          </w:tcPr>
          <w:p w:rsidR="00261FA5" w:rsidRPr="00E36866" w:rsidRDefault="00261FA5" w:rsidP="00F72599"/>
        </w:tc>
      </w:tr>
      <w:tr w:rsidR="00261FA5" w:rsidRPr="00E36866" w:rsidTr="00326A12">
        <w:trPr>
          <w:trHeight w:val="397"/>
        </w:trPr>
        <w:tc>
          <w:tcPr>
            <w:tcW w:w="540" w:type="dxa"/>
            <w:noWrap/>
          </w:tcPr>
          <w:p w:rsidR="00261FA5" w:rsidRPr="00E36866" w:rsidRDefault="00261FA5" w:rsidP="00326A12">
            <w:pPr>
              <w:spacing w:line="240" w:lineRule="exact"/>
            </w:pPr>
            <w:r w:rsidRPr="00E36866">
              <w:t>8</w:t>
            </w:r>
          </w:p>
        </w:tc>
        <w:tc>
          <w:tcPr>
            <w:tcW w:w="3945" w:type="dxa"/>
            <w:noWrap/>
          </w:tcPr>
          <w:p w:rsidR="00261FA5" w:rsidRPr="00E36866" w:rsidRDefault="00261FA5" w:rsidP="00326A12">
            <w:pPr>
              <w:spacing w:line="240" w:lineRule="exact"/>
            </w:pPr>
            <w:r w:rsidRPr="00E36866">
              <w:t>Богдан Елена Вацлавовна</w:t>
            </w:r>
          </w:p>
        </w:tc>
        <w:tc>
          <w:tcPr>
            <w:tcW w:w="1418" w:type="dxa"/>
            <w:noWrap/>
          </w:tcPr>
          <w:p w:rsidR="00261FA5" w:rsidRPr="00E36866" w:rsidRDefault="00261FA5" w:rsidP="00326A12">
            <w:pPr>
              <w:spacing w:line="240" w:lineRule="exact"/>
              <w:jc w:val="center"/>
            </w:pPr>
            <w:r w:rsidRPr="00E36866">
              <w:t>Бюджетная</w:t>
            </w:r>
          </w:p>
        </w:tc>
        <w:tc>
          <w:tcPr>
            <w:tcW w:w="2182" w:type="dxa"/>
            <w:vMerge/>
          </w:tcPr>
          <w:p w:rsidR="00261FA5" w:rsidRPr="00E36866" w:rsidRDefault="00261FA5" w:rsidP="00F72599">
            <w:pPr>
              <w:jc w:val="center"/>
            </w:pPr>
          </w:p>
        </w:tc>
        <w:tc>
          <w:tcPr>
            <w:tcW w:w="1872" w:type="dxa"/>
            <w:vMerge/>
          </w:tcPr>
          <w:p w:rsidR="00261FA5" w:rsidRPr="00E36866" w:rsidRDefault="00261FA5" w:rsidP="00F72599"/>
        </w:tc>
      </w:tr>
      <w:tr w:rsidR="00261FA5" w:rsidRPr="00E36866" w:rsidTr="00326A12">
        <w:trPr>
          <w:trHeight w:val="397"/>
        </w:trPr>
        <w:tc>
          <w:tcPr>
            <w:tcW w:w="540" w:type="dxa"/>
            <w:noWrap/>
          </w:tcPr>
          <w:p w:rsidR="00261FA5" w:rsidRPr="00E36866" w:rsidRDefault="00261FA5" w:rsidP="00326A12">
            <w:pPr>
              <w:spacing w:line="240" w:lineRule="exact"/>
            </w:pPr>
            <w:r w:rsidRPr="00E36866">
              <w:t>9</w:t>
            </w:r>
          </w:p>
        </w:tc>
        <w:tc>
          <w:tcPr>
            <w:tcW w:w="3945" w:type="dxa"/>
            <w:noWrap/>
          </w:tcPr>
          <w:p w:rsidR="00261FA5" w:rsidRPr="00E36866" w:rsidRDefault="00261FA5" w:rsidP="00326A12">
            <w:pPr>
              <w:spacing w:line="240" w:lineRule="exact"/>
            </w:pPr>
            <w:r w:rsidRPr="00E36866">
              <w:t>Клочко Марина Ивановна</w:t>
            </w:r>
          </w:p>
        </w:tc>
        <w:tc>
          <w:tcPr>
            <w:tcW w:w="1418" w:type="dxa"/>
            <w:noWrap/>
          </w:tcPr>
          <w:p w:rsidR="00261FA5" w:rsidRPr="00E36866" w:rsidRDefault="00261FA5" w:rsidP="00326A12">
            <w:pPr>
              <w:spacing w:line="240" w:lineRule="exact"/>
              <w:jc w:val="center"/>
            </w:pPr>
            <w:r w:rsidRPr="00E36866">
              <w:t>Бюджетная</w:t>
            </w:r>
          </w:p>
        </w:tc>
        <w:tc>
          <w:tcPr>
            <w:tcW w:w="2182" w:type="dxa"/>
            <w:vMerge/>
          </w:tcPr>
          <w:p w:rsidR="00261FA5" w:rsidRPr="00E36866" w:rsidRDefault="00261FA5" w:rsidP="00F72599">
            <w:pPr>
              <w:jc w:val="center"/>
            </w:pPr>
          </w:p>
        </w:tc>
        <w:tc>
          <w:tcPr>
            <w:tcW w:w="1872" w:type="dxa"/>
            <w:vMerge/>
          </w:tcPr>
          <w:p w:rsidR="00261FA5" w:rsidRPr="00E36866" w:rsidRDefault="00261FA5" w:rsidP="00F72599"/>
        </w:tc>
      </w:tr>
      <w:tr w:rsidR="00261FA5" w:rsidRPr="00E36866" w:rsidTr="00326A12">
        <w:trPr>
          <w:trHeight w:val="397"/>
        </w:trPr>
        <w:tc>
          <w:tcPr>
            <w:tcW w:w="540" w:type="dxa"/>
            <w:noWrap/>
          </w:tcPr>
          <w:p w:rsidR="00261FA5" w:rsidRPr="00E36866" w:rsidRDefault="00261FA5" w:rsidP="00326A12">
            <w:pPr>
              <w:spacing w:line="240" w:lineRule="exact"/>
            </w:pPr>
            <w:r w:rsidRPr="00E36866">
              <w:t>10</w:t>
            </w:r>
          </w:p>
        </w:tc>
        <w:tc>
          <w:tcPr>
            <w:tcW w:w="3945" w:type="dxa"/>
            <w:noWrap/>
          </w:tcPr>
          <w:p w:rsidR="00261FA5" w:rsidRPr="00E36866" w:rsidRDefault="00261FA5" w:rsidP="00326A12">
            <w:pPr>
              <w:spacing w:line="240" w:lineRule="exact"/>
            </w:pPr>
            <w:r w:rsidRPr="00E36866">
              <w:t>Купцевич Алеся Александровна</w:t>
            </w:r>
          </w:p>
        </w:tc>
        <w:tc>
          <w:tcPr>
            <w:tcW w:w="1418" w:type="dxa"/>
            <w:noWrap/>
          </w:tcPr>
          <w:p w:rsidR="00261FA5" w:rsidRPr="00E36866" w:rsidRDefault="00261FA5" w:rsidP="00326A12">
            <w:pPr>
              <w:spacing w:line="240" w:lineRule="exact"/>
              <w:jc w:val="center"/>
            </w:pPr>
            <w:r w:rsidRPr="00E36866">
              <w:t>Бюджетная</w:t>
            </w:r>
          </w:p>
        </w:tc>
        <w:tc>
          <w:tcPr>
            <w:tcW w:w="2182" w:type="dxa"/>
            <w:vMerge/>
          </w:tcPr>
          <w:p w:rsidR="00261FA5" w:rsidRPr="00E36866" w:rsidRDefault="00261FA5" w:rsidP="00F72599">
            <w:pPr>
              <w:jc w:val="center"/>
            </w:pPr>
          </w:p>
        </w:tc>
        <w:tc>
          <w:tcPr>
            <w:tcW w:w="1872" w:type="dxa"/>
            <w:vMerge/>
          </w:tcPr>
          <w:p w:rsidR="00261FA5" w:rsidRPr="00E36866" w:rsidRDefault="00261FA5" w:rsidP="00F72599"/>
        </w:tc>
      </w:tr>
      <w:tr w:rsidR="00261FA5" w:rsidRPr="00E36866" w:rsidTr="00326A12">
        <w:trPr>
          <w:trHeight w:val="397"/>
        </w:trPr>
        <w:tc>
          <w:tcPr>
            <w:tcW w:w="540" w:type="dxa"/>
            <w:noWrap/>
          </w:tcPr>
          <w:p w:rsidR="00261FA5" w:rsidRPr="00E36866" w:rsidRDefault="00261FA5" w:rsidP="00326A12">
            <w:pPr>
              <w:spacing w:line="240" w:lineRule="exact"/>
            </w:pPr>
            <w:r w:rsidRPr="00E36866">
              <w:t>11</w:t>
            </w:r>
          </w:p>
        </w:tc>
        <w:tc>
          <w:tcPr>
            <w:tcW w:w="3945" w:type="dxa"/>
            <w:noWrap/>
          </w:tcPr>
          <w:p w:rsidR="00261FA5" w:rsidRPr="00E36866" w:rsidRDefault="00261FA5" w:rsidP="00326A12">
            <w:pPr>
              <w:spacing w:line="240" w:lineRule="exact"/>
            </w:pPr>
            <w:r w:rsidRPr="00E36866">
              <w:t>Мандрика Ирина Степановна</w:t>
            </w:r>
          </w:p>
        </w:tc>
        <w:tc>
          <w:tcPr>
            <w:tcW w:w="1418" w:type="dxa"/>
            <w:noWrap/>
          </w:tcPr>
          <w:p w:rsidR="00261FA5" w:rsidRPr="00E36866" w:rsidRDefault="00261FA5" w:rsidP="00326A12">
            <w:pPr>
              <w:spacing w:line="240" w:lineRule="exact"/>
              <w:jc w:val="center"/>
            </w:pPr>
            <w:r w:rsidRPr="00E36866">
              <w:t>Платная</w:t>
            </w:r>
          </w:p>
        </w:tc>
        <w:tc>
          <w:tcPr>
            <w:tcW w:w="2182" w:type="dxa"/>
            <w:vMerge/>
          </w:tcPr>
          <w:p w:rsidR="00261FA5" w:rsidRPr="00E36866" w:rsidRDefault="00261FA5" w:rsidP="00F72599">
            <w:pPr>
              <w:jc w:val="center"/>
            </w:pPr>
          </w:p>
        </w:tc>
        <w:tc>
          <w:tcPr>
            <w:tcW w:w="1872" w:type="dxa"/>
            <w:vMerge/>
          </w:tcPr>
          <w:p w:rsidR="00261FA5" w:rsidRPr="00E36866" w:rsidRDefault="00261FA5" w:rsidP="00F72599"/>
        </w:tc>
      </w:tr>
      <w:tr w:rsidR="00261FA5" w:rsidRPr="00E36866" w:rsidTr="00326A12">
        <w:trPr>
          <w:trHeight w:val="397"/>
        </w:trPr>
        <w:tc>
          <w:tcPr>
            <w:tcW w:w="540" w:type="dxa"/>
            <w:noWrap/>
          </w:tcPr>
          <w:p w:rsidR="00261FA5" w:rsidRPr="00E36866" w:rsidRDefault="00261FA5" w:rsidP="00326A12">
            <w:pPr>
              <w:spacing w:line="240" w:lineRule="exact"/>
            </w:pPr>
            <w:r w:rsidRPr="00E36866">
              <w:t>12</w:t>
            </w:r>
          </w:p>
        </w:tc>
        <w:tc>
          <w:tcPr>
            <w:tcW w:w="3945" w:type="dxa"/>
            <w:noWrap/>
          </w:tcPr>
          <w:p w:rsidR="00261FA5" w:rsidRPr="00E36866" w:rsidRDefault="00261FA5" w:rsidP="00326A12">
            <w:pPr>
              <w:spacing w:line="240" w:lineRule="exact"/>
            </w:pPr>
            <w:r w:rsidRPr="00E36866">
              <w:t>Орочко Диана Сергеевна</w:t>
            </w:r>
          </w:p>
        </w:tc>
        <w:tc>
          <w:tcPr>
            <w:tcW w:w="1418" w:type="dxa"/>
            <w:noWrap/>
          </w:tcPr>
          <w:p w:rsidR="00261FA5" w:rsidRPr="00E36866" w:rsidRDefault="00261FA5" w:rsidP="00326A12">
            <w:pPr>
              <w:spacing w:line="240" w:lineRule="exact"/>
              <w:jc w:val="center"/>
            </w:pPr>
            <w:r w:rsidRPr="00E36866">
              <w:t>Платная</w:t>
            </w:r>
          </w:p>
        </w:tc>
        <w:tc>
          <w:tcPr>
            <w:tcW w:w="2182" w:type="dxa"/>
            <w:vMerge/>
          </w:tcPr>
          <w:p w:rsidR="00261FA5" w:rsidRPr="00E36866" w:rsidRDefault="00261FA5" w:rsidP="00F72599">
            <w:pPr>
              <w:jc w:val="center"/>
            </w:pPr>
          </w:p>
        </w:tc>
        <w:tc>
          <w:tcPr>
            <w:tcW w:w="1872" w:type="dxa"/>
            <w:vMerge/>
          </w:tcPr>
          <w:p w:rsidR="00261FA5" w:rsidRPr="00E36866" w:rsidRDefault="00261FA5" w:rsidP="00F72599"/>
        </w:tc>
      </w:tr>
      <w:tr w:rsidR="00261FA5" w:rsidRPr="00E36866" w:rsidTr="00326A12">
        <w:trPr>
          <w:trHeight w:val="397"/>
        </w:trPr>
        <w:tc>
          <w:tcPr>
            <w:tcW w:w="540" w:type="dxa"/>
            <w:noWrap/>
          </w:tcPr>
          <w:p w:rsidR="00261FA5" w:rsidRPr="00E36866" w:rsidRDefault="00261FA5" w:rsidP="00326A12">
            <w:pPr>
              <w:spacing w:line="240" w:lineRule="exact"/>
            </w:pPr>
            <w:r w:rsidRPr="00E36866">
              <w:t>13</w:t>
            </w:r>
          </w:p>
        </w:tc>
        <w:tc>
          <w:tcPr>
            <w:tcW w:w="3945" w:type="dxa"/>
            <w:noWrap/>
          </w:tcPr>
          <w:p w:rsidR="00261FA5" w:rsidRPr="00E36866" w:rsidRDefault="00261FA5" w:rsidP="00326A12">
            <w:pPr>
              <w:spacing w:line="240" w:lineRule="exact"/>
            </w:pPr>
            <w:r w:rsidRPr="00E36866">
              <w:t>Шакалей Татьяна Владимировна</w:t>
            </w:r>
          </w:p>
        </w:tc>
        <w:tc>
          <w:tcPr>
            <w:tcW w:w="1418" w:type="dxa"/>
            <w:noWrap/>
          </w:tcPr>
          <w:p w:rsidR="00261FA5" w:rsidRPr="00E36866" w:rsidRDefault="00261FA5" w:rsidP="00326A12">
            <w:pPr>
              <w:spacing w:line="240" w:lineRule="exact"/>
              <w:jc w:val="center"/>
            </w:pPr>
            <w:r w:rsidRPr="00E36866">
              <w:t>Бюджетная</w:t>
            </w:r>
          </w:p>
        </w:tc>
        <w:tc>
          <w:tcPr>
            <w:tcW w:w="2182" w:type="dxa"/>
            <w:vMerge/>
          </w:tcPr>
          <w:p w:rsidR="00261FA5" w:rsidRPr="00E36866" w:rsidRDefault="00261FA5" w:rsidP="00F72599">
            <w:pPr>
              <w:jc w:val="center"/>
            </w:pPr>
          </w:p>
        </w:tc>
        <w:tc>
          <w:tcPr>
            <w:tcW w:w="1872" w:type="dxa"/>
            <w:vMerge/>
          </w:tcPr>
          <w:p w:rsidR="00261FA5" w:rsidRPr="00E36866" w:rsidRDefault="00261FA5" w:rsidP="00F72599"/>
        </w:tc>
      </w:tr>
    </w:tbl>
    <w:p w:rsidR="00261FA5" w:rsidRPr="00E36866" w:rsidRDefault="00261FA5" w:rsidP="00F72599">
      <w:pPr>
        <w:ind w:left="2832" w:firstLine="708"/>
        <w:jc w:val="right"/>
        <w:rPr>
          <w:lang w:val="be-BY"/>
        </w:rPr>
      </w:pPr>
    </w:p>
    <w:p w:rsidR="00261FA5" w:rsidRPr="00E36866" w:rsidRDefault="00261FA5" w:rsidP="00F72599">
      <w:pPr>
        <w:ind w:left="2832" w:firstLine="708"/>
        <w:jc w:val="right"/>
        <w:rPr>
          <w:lang w:val="be-BY"/>
        </w:rPr>
      </w:pPr>
    </w:p>
    <w:p w:rsidR="00261FA5" w:rsidRPr="00E36866" w:rsidRDefault="00261FA5" w:rsidP="00F72599">
      <w:pPr>
        <w:ind w:left="2832" w:firstLine="708"/>
        <w:jc w:val="right"/>
      </w:pPr>
      <w:r w:rsidRPr="00E36866">
        <w:rPr>
          <w:lang w:val="be-BY"/>
        </w:rPr>
        <w:t>Приложение 8</w:t>
      </w:r>
    </w:p>
    <w:p w:rsidR="00261FA5" w:rsidRPr="00E36866" w:rsidRDefault="00261FA5" w:rsidP="00F72599">
      <w:pPr>
        <w:jc w:val="right"/>
      </w:pPr>
      <w:r w:rsidRPr="00E36866">
        <w:t xml:space="preserve">                                                                                                   к приказу ректора университета</w:t>
      </w:r>
    </w:p>
    <w:p w:rsidR="00261FA5" w:rsidRPr="00E36866" w:rsidRDefault="00261FA5" w:rsidP="00F72599">
      <w:pPr>
        <w:jc w:val="right"/>
      </w:pPr>
      <w:r w:rsidRPr="00E36866">
        <w:t xml:space="preserve">   ______________2016  № __________________</w:t>
      </w:r>
    </w:p>
    <w:p w:rsidR="00261FA5" w:rsidRPr="00E36866" w:rsidRDefault="00261FA5" w:rsidP="00F72599">
      <w:pPr>
        <w:ind w:firstLine="708"/>
        <w:jc w:val="both"/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3945"/>
        <w:gridCol w:w="1418"/>
        <w:gridCol w:w="2017"/>
        <w:gridCol w:w="2160"/>
      </w:tblGrid>
      <w:tr w:rsidR="00261FA5" w:rsidRPr="00E36866" w:rsidTr="003C63AC">
        <w:trPr>
          <w:trHeight w:val="315"/>
        </w:trPr>
        <w:tc>
          <w:tcPr>
            <w:tcW w:w="540" w:type="dxa"/>
            <w:noWrap/>
          </w:tcPr>
          <w:p w:rsidR="00261FA5" w:rsidRPr="00E36866" w:rsidRDefault="00261FA5" w:rsidP="00F72599">
            <w:pPr>
              <w:jc w:val="center"/>
            </w:pPr>
            <w:r w:rsidRPr="00E36866">
              <w:t>№ п/п</w:t>
            </w:r>
          </w:p>
        </w:tc>
        <w:tc>
          <w:tcPr>
            <w:tcW w:w="3945" w:type="dxa"/>
            <w:noWrap/>
          </w:tcPr>
          <w:p w:rsidR="00261FA5" w:rsidRPr="00E36866" w:rsidRDefault="00261FA5" w:rsidP="00F72599">
            <w:pPr>
              <w:jc w:val="center"/>
            </w:pPr>
            <w:r w:rsidRPr="00E36866">
              <w:rPr>
                <w:lang w:val="be-BY"/>
              </w:rPr>
              <w:t>ФИО студента</w:t>
            </w:r>
          </w:p>
        </w:tc>
        <w:tc>
          <w:tcPr>
            <w:tcW w:w="1418" w:type="dxa"/>
            <w:noWrap/>
          </w:tcPr>
          <w:p w:rsidR="00261FA5" w:rsidRPr="00E36866" w:rsidRDefault="00261FA5" w:rsidP="00097711">
            <w:pPr>
              <w:jc w:val="center"/>
            </w:pPr>
            <w:r w:rsidRPr="00E36866">
              <w:t>Форма</w:t>
            </w:r>
          </w:p>
          <w:p w:rsidR="00261FA5" w:rsidRPr="00E36866" w:rsidRDefault="00261FA5" w:rsidP="00097711">
            <w:pPr>
              <w:jc w:val="center"/>
            </w:pPr>
            <w:r w:rsidRPr="00E36866">
              <w:t>обучения</w:t>
            </w:r>
          </w:p>
        </w:tc>
        <w:tc>
          <w:tcPr>
            <w:tcW w:w="2017" w:type="dxa"/>
          </w:tcPr>
          <w:p w:rsidR="00261FA5" w:rsidRPr="00E36866" w:rsidRDefault="00261FA5" w:rsidP="00F72599">
            <w:pPr>
              <w:jc w:val="center"/>
            </w:pPr>
            <w:r w:rsidRPr="00E36866">
              <w:t>База практики</w:t>
            </w:r>
          </w:p>
        </w:tc>
        <w:tc>
          <w:tcPr>
            <w:tcW w:w="2160" w:type="dxa"/>
          </w:tcPr>
          <w:p w:rsidR="00261FA5" w:rsidRPr="00E36866" w:rsidRDefault="00261FA5" w:rsidP="003C63AC">
            <w:pPr>
              <w:ind w:right="-51"/>
              <w:jc w:val="center"/>
            </w:pPr>
            <w:r w:rsidRPr="00E36866">
              <w:t>ФИО руководи</w:t>
            </w:r>
            <w:r>
              <w:t>те-</w:t>
            </w:r>
            <w:r w:rsidRPr="00E36866">
              <w:t>ля практики, должность</w:t>
            </w:r>
          </w:p>
        </w:tc>
      </w:tr>
      <w:tr w:rsidR="00261FA5" w:rsidRPr="00E36866" w:rsidTr="00D12CE2">
        <w:trPr>
          <w:trHeight w:val="397"/>
        </w:trPr>
        <w:tc>
          <w:tcPr>
            <w:tcW w:w="540" w:type="dxa"/>
            <w:noWrap/>
          </w:tcPr>
          <w:p w:rsidR="00261FA5" w:rsidRPr="00E36866" w:rsidRDefault="00261FA5" w:rsidP="00D12CE2">
            <w:pPr>
              <w:spacing w:line="240" w:lineRule="exact"/>
            </w:pPr>
            <w:r w:rsidRPr="00E36866">
              <w:t>1</w:t>
            </w:r>
          </w:p>
        </w:tc>
        <w:tc>
          <w:tcPr>
            <w:tcW w:w="3945" w:type="dxa"/>
            <w:noWrap/>
          </w:tcPr>
          <w:p w:rsidR="00261FA5" w:rsidRPr="00E36866" w:rsidRDefault="00261FA5" w:rsidP="00D12CE2">
            <w:pPr>
              <w:spacing w:line="240" w:lineRule="exact"/>
            </w:pPr>
            <w:r w:rsidRPr="00E36866">
              <w:t>Борисюк Наталия Геннадьевна</w:t>
            </w:r>
          </w:p>
        </w:tc>
        <w:tc>
          <w:tcPr>
            <w:tcW w:w="1418" w:type="dxa"/>
            <w:noWrap/>
          </w:tcPr>
          <w:p w:rsidR="00261FA5" w:rsidRPr="00E36866" w:rsidRDefault="00261FA5" w:rsidP="00D12CE2">
            <w:pPr>
              <w:spacing w:line="240" w:lineRule="exact"/>
              <w:jc w:val="center"/>
            </w:pPr>
            <w:r w:rsidRPr="00E36866">
              <w:t>Платная</w:t>
            </w:r>
          </w:p>
        </w:tc>
        <w:tc>
          <w:tcPr>
            <w:tcW w:w="2017" w:type="dxa"/>
            <w:vMerge w:val="restart"/>
          </w:tcPr>
          <w:p w:rsidR="00261FA5" w:rsidRPr="00E36866" w:rsidRDefault="00261FA5" w:rsidP="00F72599">
            <w:pPr>
              <w:jc w:val="center"/>
            </w:pPr>
            <w:r w:rsidRPr="00E36866">
              <w:t xml:space="preserve">ГУО «Специальный детский сад № </w:t>
            </w:r>
            <w:smartTag w:uri="urn:schemas-microsoft-com:office:smarttags" w:element="metricconverter">
              <w:smartTagPr>
                <w:attr w:name="ProductID" w:val="21 г"/>
              </w:smartTagPr>
              <w:r w:rsidRPr="00E36866">
                <w:t>21 г</w:t>
              </w:r>
            </w:smartTag>
            <w:r w:rsidRPr="00E36866">
              <w:t>. Гродно»</w:t>
            </w:r>
          </w:p>
        </w:tc>
        <w:tc>
          <w:tcPr>
            <w:tcW w:w="2160" w:type="dxa"/>
            <w:vMerge w:val="restart"/>
          </w:tcPr>
          <w:p w:rsidR="00261FA5" w:rsidRPr="00E36866" w:rsidRDefault="00261FA5" w:rsidP="003C63AC">
            <w:pPr>
              <w:jc w:val="both"/>
            </w:pPr>
            <w:r>
              <w:t xml:space="preserve">Пашковская </w:t>
            </w:r>
            <w:r w:rsidRPr="00E36866">
              <w:t>А.Г., старший препода</w:t>
            </w:r>
            <w:r>
              <w:t>-</w:t>
            </w:r>
            <w:r w:rsidRPr="00E36866">
              <w:t>ватель кафедры теории и методики специального об</w:t>
            </w:r>
            <w:r>
              <w:t>-</w:t>
            </w:r>
            <w:r w:rsidRPr="00E36866">
              <w:t>разования</w:t>
            </w:r>
          </w:p>
        </w:tc>
      </w:tr>
      <w:tr w:rsidR="00261FA5" w:rsidRPr="00E36866" w:rsidTr="00D12CE2">
        <w:trPr>
          <w:trHeight w:val="397"/>
        </w:trPr>
        <w:tc>
          <w:tcPr>
            <w:tcW w:w="540" w:type="dxa"/>
            <w:noWrap/>
          </w:tcPr>
          <w:p w:rsidR="00261FA5" w:rsidRPr="00E36866" w:rsidRDefault="00261FA5" w:rsidP="00D12CE2">
            <w:pPr>
              <w:spacing w:line="240" w:lineRule="exact"/>
            </w:pPr>
            <w:r w:rsidRPr="00E36866">
              <w:t>2</w:t>
            </w:r>
          </w:p>
        </w:tc>
        <w:tc>
          <w:tcPr>
            <w:tcW w:w="3945" w:type="dxa"/>
            <w:noWrap/>
          </w:tcPr>
          <w:p w:rsidR="00261FA5" w:rsidRPr="00E36866" w:rsidRDefault="00261FA5" w:rsidP="00D12CE2">
            <w:pPr>
              <w:spacing w:line="240" w:lineRule="exact"/>
            </w:pPr>
            <w:r w:rsidRPr="00E36866">
              <w:t>Боровская Яна Дмитриевна</w:t>
            </w:r>
          </w:p>
        </w:tc>
        <w:tc>
          <w:tcPr>
            <w:tcW w:w="1418" w:type="dxa"/>
            <w:noWrap/>
          </w:tcPr>
          <w:p w:rsidR="00261FA5" w:rsidRPr="00E36866" w:rsidRDefault="00261FA5" w:rsidP="00D12CE2">
            <w:pPr>
              <w:spacing w:line="240" w:lineRule="exact"/>
              <w:jc w:val="center"/>
            </w:pPr>
            <w:r w:rsidRPr="00E36866">
              <w:t>Платная</w:t>
            </w:r>
          </w:p>
        </w:tc>
        <w:tc>
          <w:tcPr>
            <w:tcW w:w="2017" w:type="dxa"/>
            <w:vMerge/>
          </w:tcPr>
          <w:p w:rsidR="00261FA5" w:rsidRPr="00E36866" w:rsidRDefault="00261FA5" w:rsidP="00F72599">
            <w:pPr>
              <w:jc w:val="center"/>
            </w:pPr>
          </w:p>
        </w:tc>
        <w:tc>
          <w:tcPr>
            <w:tcW w:w="2160" w:type="dxa"/>
            <w:vMerge/>
          </w:tcPr>
          <w:p w:rsidR="00261FA5" w:rsidRPr="00E36866" w:rsidRDefault="00261FA5" w:rsidP="00F72599"/>
        </w:tc>
      </w:tr>
      <w:tr w:rsidR="00261FA5" w:rsidRPr="00E36866" w:rsidTr="00D12CE2">
        <w:trPr>
          <w:trHeight w:val="397"/>
        </w:trPr>
        <w:tc>
          <w:tcPr>
            <w:tcW w:w="540" w:type="dxa"/>
            <w:noWrap/>
          </w:tcPr>
          <w:p w:rsidR="00261FA5" w:rsidRPr="00E36866" w:rsidRDefault="00261FA5" w:rsidP="00D12CE2">
            <w:pPr>
              <w:spacing w:line="240" w:lineRule="exact"/>
            </w:pPr>
            <w:r w:rsidRPr="00E36866">
              <w:t>3</w:t>
            </w:r>
          </w:p>
        </w:tc>
        <w:tc>
          <w:tcPr>
            <w:tcW w:w="3945" w:type="dxa"/>
            <w:noWrap/>
          </w:tcPr>
          <w:p w:rsidR="00261FA5" w:rsidRPr="00E36866" w:rsidRDefault="00261FA5" w:rsidP="00D12CE2">
            <w:pPr>
              <w:spacing w:line="240" w:lineRule="exact"/>
            </w:pPr>
            <w:r w:rsidRPr="00E36866">
              <w:t>Бояровская Юлия Игоревна</w:t>
            </w:r>
          </w:p>
        </w:tc>
        <w:tc>
          <w:tcPr>
            <w:tcW w:w="1418" w:type="dxa"/>
            <w:noWrap/>
          </w:tcPr>
          <w:p w:rsidR="00261FA5" w:rsidRPr="00E36866" w:rsidRDefault="00261FA5" w:rsidP="00D12CE2">
            <w:pPr>
              <w:spacing w:line="240" w:lineRule="exact"/>
              <w:jc w:val="center"/>
            </w:pPr>
            <w:r w:rsidRPr="00E36866">
              <w:t>Платная</w:t>
            </w:r>
          </w:p>
        </w:tc>
        <w:tc>
          <w:tcPr>
            <w:tcW w:w="2017" w:type="dxa"/>
            <w:vMerge/>
          </w:tcPr>
          <w:p w:rsidR="00261FA5" w:rsidRPr="00E36866" w:rsidRDefault="00261FA5" w:rsidP="00F72599">
            <w:pPr>
              <w:jc w:val="center"/>
            </w:pPr>
          </w:p>
        </w:tc>
        <w:tc>
          <w:tcPr>
            <w:tcW w:w="2160" w:type="dxa"/>
            <w:vMerge/>
          </w:tcPr>
          <w:p w:rsidR="00261FA5" w:rsidRPr="00E36866" w:rsidRDefault="00261FA5" w:rsidP="00F72599"/>
        </w:tc>
      </w:tr>
      <w:tr w:rsidR="00261FA5" w:rsidRPr="00E36866" w:rsidTr="00D12CE2">
        <w:trPr>
          <w:trHeight w:val="397"/>
        </w:trPr>
        <w:tc>
          <w:tcPr>
            <w:tcW w:w="540" w:type="dxa"/>
            <w:noWrap/>
          </w:tcPr>
          <w:p w:rsidR="00261FA5" w:rsidRPr="00E36866" w:rsidRDefault="00261FA5" w:rsidP="00D12CE2">
            <w:pPr>
              <w:spacing w:line="240" w:lineRule="exact"/>
            </w:pPr>
            <w:r w:rsidRPr="00E36866">
              <w:t>4</w:t>
            </w:r>
          </w:p>
        </w:tc>
        <w:tc>
          <w:tcPr>
            <w:tcW w:w="3945" w:type="dxa"/>
            <w:noWrap/>
          </w:tcPr>
          <w:p w:rsidR="00261FA5" w:rsidRPr="00E36866" w:rsidRDefault="00261FA5" w:rsidP="00D12CE2">
            <w:pPr>
              <w:spacing w:line="240" w:lineRule="exact"/>
            </w:pPr>
            <w:r w:rsidRPr="00E36866">
              <w:t>Валько Виктория Игоревна</w:t>
            </w:r>
          </w:p>
        </w:tc>
        <w:tc>
          <w:tcPr>
            <w:tcW w:w="1418" w:type="dxa"/>
            <w:noWrap/>
          </w:tcPr>
          <w:p w:rsidR="00261FA5" w:rsidRPr="00E36866" w:rsidRDefault="00261FA5" w:rsidP="00D12CE2">
            <w:pPr>
              <w:spacing w:line="240" w:lineRule="exact"/>
              <w:jc w:val="center"/>
            </w:pPr>
            <w:r w:rsidRPr="00E36866">
              <w:t>Платная</w:t>
            </w:r>
          </w:p>
        </w:tc>
        <w:tc>
          <w:tcPr>
            <w:tcW w:w="2017" w:type="dxa"/>
            <w:vMerge/>
          </w:tcPr>
          <w:p w:rsidR="00261FA5" w:rsidRPr="00E36866" w:rsidRDefault="00261FA5" w:rsidP="00F72599">
            <w:pPr>
              <w:jc w:val="center"/>
            </w:pPr>
          </w:p>
        </w:tc>
        <w:tc>
          <w:tcPr>
            <w:tcW w:w="2160" w:type="dxa"/>
            <w:vMerge/>
          </w:tcPr>
          <w:p w:rsidR="00261FA5" w:rsidRPr="00E36866" w:rsidRDefault="00261FA5" w:rsidP="00F72599"/>
        </w:tc>
      </w:tr>
      <w:tr w:rsidR="00261FA5" w:rsidRPr="00E36866" w:rsidTr="00D12CE2">
        <w:trPr>
          <w:trHeight w:val="397"/>
        </w:trPr>
        <w:tc>
          <w:tcPr>
            <w:tcW w:w="540" w:type="dxa"/>
            <w:noWrap/>
          </w:tcPr>
          <w:p w:rsidR="00261FA5" w:rsidRPr="00E36866" w:rsidRDefault="00261FA5" w:rsidP="00D12CE2">
            <w:pPr>
              <w:spacing w:line="240" w:lineRule="exact"/>
            </w:pPr>
            <w:r w:rsidRPr="00E36866">
              <w:t>5</w:t>
            </w:r>
          </w:p>
        </w:tc>
        <w:tc>
          <w:tcPr>
            <w:tcW w:w="3945" w:type="dxa"/>
            <w:noWrap/>
          </w:tcPr>
          <w:p w:rsidR="00261FA5" w:rsidRPr="00E36866" w:rsidRDefault="00261FA5" w:rsidP="00D12CE2">
            <w:pPr>
              <w:spacing w:line="240" w:lineRule="exact"/>
            </w:pPr>
            <w:r w:rsidRPr="00E36866">
              <w:t>Валюкевич Виктория Владимировна</w:t>
            </w:r>
          </w:p>
        </w:tc>
        <w:tc>
          <w:tcPr>
            <w:tcW w:w="1418" w:type="dxa"/>
            <w:noWrap/>
          </w:tcPr>
          <w:p w:rsidR="00261FA5" w:rsidRPr="00E36866" w:rsidRDefault="00261FA5" w:rsidP="00D12CE2">
            <w:pPr>
              <w:spacing w:line="240" w:lineRule="exact"/>
              <w:jc w:val="center"/>
            </w:pPr>
            <w:r w:rsidRPr="00E36866">
              <w:t>Платная</w:t>
            </w:r>
          </w:p>
        </w:tc>
        <w:tc>
          <w:tcPr>
            <w:tcW w:w="2017" w:type="dxa"/>
            <w:vMerge/>
          </w:tcPr>
          <w:p w:rsidR="00261FA5" w:rsidRPr="00E36866" w:rsidRDefault="00261FA5" w:rsidP="00F72599">
            <w:pPr>
              <w:jc w:val="center"/>
            </w:pPr>
          </w:p>
        </w:tc>
        <w:tc>
          <w:tcPr>
            <w:tcW w:w="2160" w:type="dxa"/>
            <w:vMerge/>
          </w:tcPr>
          <w:p w:rsidR="00261FA5" w:rsidRPr="00E36866" w:rsidRDefault="00261FA5" w:rsidP="00F72599"/>
        </w:tc>
      </w:tr>
      <w:tr w:rsidR="00261FA5" w:rsidRPr="00E36866" w:rsidTr="00D12CE2">
        <w:trPr>
          <w:trHeight w:val="397"/>
        </w:trPr>
        <w:tc>
          <w:tcPr>
            <w:tcW w:w="540" w:type="dxa"/>
            <w:noWrap/>
          </w:tcPr>
          <w:p w:rsidR="00261FA5" w:rsidRPr="00E36866" w:rsidRDefault="00261FA5" w:rsidP="00D12CE2">
            <w:pPr>
              <w:spacing w:line="240" w:lineRule="exact"/>
            </w:pPr>
            <w:r w:rsidRPr="00E36866">
              <w:t>6</w:t>
            </w:r>
          </w:p>
        </w:tc>
        <w:tc>
          <w:tcPr>
            <w:tcW w:w="3945" w:type="dxa"/>
            <w:noWrap/>
          </w:tcPr>
          <w:p w:rsidR="00261FA5" w:rsidRPr="00E36866" w:rsidRDefault="00261FA5" w:rsidP="00D12CE2">
            <w:pPr>
              <w:spacing w:line="240" w:lineRule="exact"/>
            </w:pPr>
            <w:r w:rsidRPr="00E36866">
              <w:t>Висловух Александра Леонидовна</w:t>
            </w:r>
          </w:p>
        </w:tc>
        <w:tc>
          <w:tcPr>
            <w:tcW w:w="1418" w:type="dxa"/>
            <w:noWrap/>
          </w:tcPr>
          <w:p w:rsidR="00261FA5" w:rsidRPr="00E36866" w:rsidRDefault="00261FA5" w:rsidP="00D12CE2">
            <w:pPr>
              <w:spacing w:line="240" w:lineRule="exact"/>
              <w:jc w:val="center"/>
            </w:pPr>
            <w:r w:rsidRPr="00E36866">
              <w:t>Бюджетная</w:t>
            </w:r>
          </w:p>
        </w:tc>
        <w:tc>
          <w:tcPr>
            <w:tcW w:w="2017" w:type="dxa"/>
            <w:vMerge/>
          </w:tcPr>
          <w:p w:rsidR="00261FA5" w:rsidRPr="00E36866" w:rsidRDefault="00261FA5" w:rsidP="00F72599">
            <w:pPr>
              <w:jc w:val="center"/>
            </w:pPr>
          </w:p>
        </w:tc>
        <w:tc>
          <w:tcPr>
            <w:tcW w:w="2160" w:type="dxa"/>
            <w:vMerge/>
          </w:tcPr>
          <w:p w:rsidR="00261FA5" w:rsidRPr="00E36866" w:rsidRDefault="00261FA5" w:rsidP="00F72599"/>
        </w:tc>
      </w:tr>
      <w:tr w:rsidR="00261FA5" w:rsidRPr="00E36866" w:rsidTr="00D12CE2">
        <w:trPr>
          <w:trHeight w:val="397"/>
        </w:trPr>
        <w:tc>
          <w:tcPr>
            <w:tcW w:w="540" w:type="dxa"/>
            <w:noWrap/>
          </w:tcPr>
          <w:p w:rsidR="00261FA5" w:rsidRPr="00E36866" w:rsidRDefault="00261FA5" w:rsidP="00D12CE2">
            <w:pPr>
              <w:spacing w:line="240" w:lineRule="exact"/>
            </w:pPr>
            <w:r w:rsidRPr="00E36866">
              <w:t>7</w:t>
            </w:r>
          </w:p>
        </w:tc>
        <w:tc>
          <w:tcPr>
            <w:tcW w:w="3945" w:type="dxa"/>
            <w:noWrap/>
          </w:tcPr>
          <w:p w:rsidR="00261FA5" w:rsidRPr="00E36866" w:rsidRDefault="00261FA5" w:rsidP="00D12CE2">
            <w:pPr>
              <w:spacing w:line="240" w:lineRule="exact"/>
            </w:pPr>
            <w:r w:rsidRPr="00E36866">
              <w:t>Гончарик Александра Валерьевна</w:t>
            </w:r>
          </w:p>
        </w:tc>
        <w:tc>
          <w:tcPr>
            <w:tcW w:w="1418" w:type="dxa"/>
            <w:noWrap/>
          </w:tcPr>
          <w:p w:rsidR="00261FA5" w:rsidRPr="00E36866" w:rsidRDefault="00261FA5" w:rsidP="00D12CE2">
            <w:pPr>
              <w:spacing w:line="240" w:lineRule="exact"/>
              <w:jc w:val="center"/>
            </w:pPr>
            <w:r w:rsidRPr="00E36866">
              <w:t>Платная</w:t>
            </w:r>
          </w:p>
        </w:tc>
        <w:tc>
          <w:tcPr>
            <w:tcW w:w="2017" w:type="dxa"/>
            <w:vMerge/>
          </w:tcPr>
          <w:p w:rsidR="00261FA5" w:rsidRPr="00E36866" w:rsidRDefault="00261FA5" w:rsidP="00F72599">
            <w:pPr>
              <w:jc w:val="center"/>
            </w:pPr>
          </w:p>
        </w:tc>
        <w:tc>
          <w:tcPr>
            <w:tcW w:w="2160" w:type="dxa"/>
            <w:vMerge/>
          </w:tcPr>
          <w:p w:rsidR="00261FA5" w:rsidRPr="00E36866" w:rsidRDefault="00261FA5" w:rsidP="00F72599"/>
        </w:tc>
      </w:tr>
      <w:tr w:rsidR="00261FA5" w:rsidRPr="00E36866" w:rsidTr="00D12CE2">
        <w:trPr>
          <w:trHeight w:val="397"/>
        </w:trPr>
        <w:tc>
          <w:tcPr>
            <w:tcW w:w="540" w:type="dxa"/>
            <w:noWrap/>
          </w:tcPr>
          <w:p w:rsidR="00261FA5" w:rsidRPr="00E36866" w:rsidRDefault="00261FA5" w:rsidP="00D12CE2">
            <w:pPr>
              <w:spacing w:line="240" w:lineRule="exact"/>
            </w:pPr>
            <w:r w:rsidRPr="00E36866">
              <w:t>8</w:t>
            </w:r>
          </w:p>
        </w:tc>
        <w:tc>
          <w:tcPr>
            <w:tcW w:w="3945" w:type="dxa"/>
            <w:noWrap/>
          </w:tcPr>
          <w:p w:rsidR="00261FA5" w:rsidRPr="00E36866" w:rsidRDefault="00261FA5" w:rsidP="00D12CE2">
            <w:pPr>
              <w:spacing w:line="240" w:lineRule="exact"/>
            </w:pPr>
            <w:r w:rsidRPr="00E36866">
              <w:t>Козакевич Анастасия Юрьевна</w:t>
            </w:r>
          </w:p>
        </w:tc>
        <w:tc>
          <w:tcPr>
            <w:tcW w:w="1418" w:type="dxa"/>
            <w:noWrap/>
          </w:tcPr>
          <w:p w:rsidR="00261FA5" w:rsidRPr="00E36866" w:rsidRDefault="00261FA5" w:rsidP="00D12CE2">
            <w:pPr>
              <w:spacing w:line="240" w:lineRule="exact"/>
              <w:jc w:val="center"/>
            </w:pPr>
            <w:r w:rsidRPr="00E36866">
              <w:t>Платная</w:t>
            </w:r>
          </w:p>
        </w:tc>
        <w:tc>
          <w:tcPr>
            <w:tcW w:w="2017" w:type="dxa"/>
            <w:vMerge/>
          </w:tcPr>
          <w:p w:rsidR="00261FA5" w:rsidRPr="00E36866" w:rsidRDefault="00261FA5" w:rsidP="00F72599">
            <w:pPr>
              <w:jc w:val="center"/>
            </w:pPr>
          </w:p>
        </w:tc>
        <w:tc>
          <w:tcPr>
            <w:tcW w:w="2160" w:type="dxa"/>
            <w:vMerge/>
          </w:tcPr>
          <w:p w:rsidR="00261FA5" w:rsidRPr="00E36866" w:rsidRDefault="00261FA5" w:rsidP="00F72599"/>
        </w:tc>
      </w:tr>
      <w:tr w:rsidR="00261FA5" w:rsidRPr="00E36866" w:rsidTr="00D12CE2">
        <w:trPr>
          <w:trHeight w:val="397"/>
        </w:trPr>
        <w:tc>
          <w:tcPr>
            <w:tcW w:w="540" w:type="dxa"/>
            <w:noWrap/>
          </w:tcPr>
          <w:p w:rsidR="00261FA5" w:rsidRPr="00E36866" w:rsidRDefault="00261FA5" w:rsidP="00D12CE2">
            <w:pPr>
              <w:spacing w:line="240" w:lineRule="exact"/>
            </w:pPr>
            <w:r w:rsidRPr="00E36866">
              <w:t>9</w:t>
            </w:r>
          </w:p>
        </w:tc>
        <w:tc>
          <w:tcPr>
            <w:tcW w:w="3945" w:type="dxa"/>
            <w:noWrap/>
          </w:tcPr>
          <w:p w:rsidR="00261FA5" w:rsidRPr="00E36866" w:rsidRDefault="00261FA5" w:rsidP="00D12CE2">
            <w:pPr>
              <w:spacing w:line="240" w:lineRule="exact"/>
            </w:pPr>
            <w:r w:rsidRPr="00E36866">
              <w:t>Сметанина Валерия Артуровна</w:t>
            </w:r>
          </w:p>
        </w:tc>
        <w:tc>
          <w:tcPr>
            <w:tcW w:w="1418" w:type="dxa"/>
            <w:noWrap/>
          </w:tcPr>
          <w:p w:rsidR="00261FA5" w:rsidRPr="00E36866" w:rsidRDefault="00261FA5" w:rsidP="00D12CE2">
            <w:pPr>
              <w:spacing w:line="240" w:lineRule="exact"/>
              <w:jc w:val="center"/>
            </w:pPr>
            <w:r w:rsidRPr="00E36866">
              <w:t>Платная</w:t>
            </w:r>
          </w:p>
        </w:tc>
        <w:tc>
          <w:tcPr>
            <w:tcW w:w="2017" w:type="dxa"/>
            <w:vMerge/>
          </w:tcPr>
          <w:p w:rsidR="00261FA5" w:rsidRPr="00E36866" w:rsidRDefault="00261FA5" w:rsidP="00F72599">
            <w:pPr>
              <w:jc w:val="center"/>
            </w:pPr>
          </w:p>
        </w:tc>
        <w:tc>
          <w:tcPr>
            <w:tcW w:w="2160" w:type="dxa"/>
            <w:vMerge/>
          </w:tcPr>
          <w:p w:rsidR="00261FA5" w:rsidRPr="00E36866" w:rsidRDefault="00261FA5" w:rsidP="00F72599"/>
        </w:tc>
      </w:tr>
      <w:tr w:rsidR="00261FA5" w:rsidRPr="00E36866" w:rsidTr="00D12CE2">
        <w:trPr>
          <w:trHeight w:val="397"/>
        </w:trPr>
        <w:tc>
          <w:tcPr>
            <w:tcW w:w="540" w:type="dxa"/>
            <w:noWrap/>
          </w:tcPr>
          <w:p w:rsidR="00261FA5" w:rsidRPr="00E36866" w:rsidRDefault="00261FA5" w:rsidP="00D12CE2">
            <w:pPr>
              <w:spacing w:line="240" w:lineRule="exact"/>
            </w:pPr>
            <w:r w:rsidRPr="00E36866">
              <w:t>10</w:t>
            </w:r>
          </w:p>
        </w:tc>
        <w:tc>
          <w:tcPr>
            <w:tcW w:w="3945" w:type="dxa"/>
            <w:noWrap/>
          </w:tcPr>
          <w:p w:rsidR="00261FA5" w:rsidRPr="00E36866" w:rsidRDefault="00261FA5" w:rsidP="00D12CE2">
            <w:pPr>
              <w:spacing w:line="240" w:lineRule="exact"/>
            </w:pPr>
            <w:r w:rsidRPr="00E36866">
              <w:t>Бояревич Виктория Валерьевна</w:t>
            </w:r>
          </w:p>
        </w:tc>
        <w:tc>
          <w:tcPr>
            <w:tcW w:w="1418" w:type="dxa"/>
            <w:noWrap/>
          </w:tcPr>
          <w:p w:rsidR="00261FA5" w:rsidRPr="00E36866" w:rsidRDefault="00261FA5" w:rsidP="00D12CE2">
            <w:pPr>
              <w:spacing w:line="240" w:lineRule="exact"/>
              <w:jc w:val="center"/>
            </w:pPr>
            <w:r w:rsidRPr="00E36866">
              <w:t>Платная</w:t>
            </w:r>
          </w:p>
        </w:tc>
        <w:tc>
          <w:tcPr>
            <w:tcW w:w="2017" w:type="dxa"/>
            <w:vMerge w:val="restart"/>
          </w:tcPr>
          <w:p w:rsidR="00261FA5" w:rsidRPr="00E36866" w:rsidRDefault="00261FA5" w:rsidP="009C4820">
            <w:pPr>
              <w:jc w:val="center"/>
            </w:pPr>
            <w:r w:rsidRPr="00E36866">
              <w:t>ГУО «Ясли-сад № 23 г. Гродно»</w:t>
            </w:r>
          </w:p>
        </w:tc>
        <w:tc>
          <w:tcPr>
            <w:tcW w:w="2160" w:type="dxa"/>
            <w:vMerge/>
          </w:tcPr>
          <w:p w:rsidR="00261FA5" w:rsidRPr="00E36866" w:rsidRDefault="00261FA5" w:rsidP="00F72599"/>
        </w:tc>
      </w:tr>
      <w:tr w:rsidR="00261FA5" w:rsidRPr="00E36866" w:rsidTr="00D12CE2">
        <w:trPr>
          <w:trHeight w:val="397"/>
        </w:trPr>
        <w:tc>
          <w:tcPr>
            <w:tcW w:w="540" w:type="dxa"/>
            <w:noWrap/>
          </w:tcPr>
          <w:p w:rsidR="00261FA5" w:rsidRPr="00E36866" w:rsidRDefault="00261FA5" w:rsidP="00D12CE2">
            <w:pPr>
              <w:spacing w:line="240" w:lineRule="exact"/>
            </w:pPr>
            <w:r w:rsidRPr="00E36866">
              <w:t>11</w:t>
            </w:r>
          </w:p>
        </w:tc>
        <w:tc>
          <w:tcPr>
            <w:tcW w:w="3945" w:type="dxa"/>
            <w:noWrap/>
          </w:tcPr>
          <w:p w:rsidR="00261FA5" w:rsidRPr="00E36866" w:rsidRDefault="00261FA5" w:rsidP="00D12CE2">
            <w:pPr>
              <w:spacing w:line="240" w:lineRule="exact"/>
            </w:pPr>
            <w:r w:rsidRPr="00E36866">
              <w:t>Букатович Диана Мечиславовна</w:t>
            </w:r>
          </w:p>
        </w:tc>
        <w:tc>
          <w:tcPr>
            <w:tcW w:w="1418" w:type="dxa"/>
            <w:noWrap/>
          </w:tcPr>
          <w:p w:rsidR="00261FA5" w:rsidRPr="00E36866" w:rsidRDefault="00261FA5" w:rsidP="00D12CE2">
            <w:pPr>
              <w:spacing w:line="240" w:lineRule="exact"/>
              <w:jc w:val="center"/>
            </w:pPr>
            <w:r w:rsidRPr="00E36866">
              <w:t>Платная</w:t>
            </w:r>
          </w:p>
        </w:tc>
        <w:tc>
          <w:tcPr>
            <w:tcW w:w="2017" w:type="dxa"/>
            <w:vMerge/>
          </w:tcPr>
          <w:p w:rsidR="00261FA5" w:rsidRPr="00E36866" w:rsidRDefault="00261FA5" w:rsidP="00F72599">
            <w:pPr>
              <w:jc w:val="center"/>
            </w:pPr>
          </w:p>
        </w:tc>
        <w:tc>
          <w:tcPr>
            <w:tcW w:w="2160" w:type="dxa"/>
            <w:vMerge/>
          </w:tcPr>
          <w:p w:rsidR="00261FA5" w:rsidRPr="00E36866" w:rsidRDefault="00261FA5" w:rsidP="00F72599"/>
        </w:tc>
      </w:tr>
      <w:tr w:rsidR="00261FA5" w:rsidRPr="00E36866" w:rsidTr="00D12CE2">
        <w:trPr>
          <w:trHeight w:val="397"/>
        </w:trPr>
        <w:tc>
          <w:tcPr>
            <w:tcW w:w="540" w:type="dxa"/>
            <w:noWrap/>
          </w:tcPr>
          <w:p w:rsidR="00261FA5" w:rsidRPr="00E36866" w:rsidRDefault="00261FA5" w:rsidP="00D12CE2">
            <w:pPr>
              <w:spacing w:line="240" w:lineRule="exact"/>
            </w:pPr>
            <w:r w:rsidRPr="00E36866">
              <w:t>12</w:t>
            </w:r>
          </w:p>
        </w:tc>
        <w:tc>
          <w:tcPr>
            <w:tcW w:w="3945" w:type="dxa"/>
            <w:noWrap/>
          </w:tcPr>
          <w:p w:rsidR="00261FA5" w:rsidRPr="00E36866" w:rsidRDefault="00261FA5" w:rsidP="00A63EDE">
            <w:pPr>
              <w:spacing w:line="240" w:lineRule="exact"/>
            </w:pPr>
            <w:r w:rsidRPr="00E36866">
              <w:t>Козодой Татьяна Владимировна</w:t>
            </w:r>
          </w:p>
        </w:tc>
        <w:tc>
          <w:tcPr>
            <w:tcW w:w="1418" w:type="dxa"/>
            <w:noWrap/>
          </w:tcPr>
          <w:p w:rsidR="00261FA5" w:rsidRPr="00E36866" w:rsidRDefault="00261FA5" w:rsidP="00A63EDE">
            <w:pPr>
              <w:spacing w:line="240" w:lineRule="exact"/>
              <w:jc w:val="center"/>
            </w:pPr>
            <w:r w:rsidRPr="00E36866">
              <w:t>Бюджетная</w:t>
            </w:r>
          </w:p>
        </w:tc>
        <w:tc>
          <w:tcPr>
            <w:tcW w:w="2017" w:type="dxa"/>
            <w:vMerge/>
          </w:tcPr>
          <w:p w:rsidR="00261FA5" w:rsidRPr="00E36866" w:rsidRDefault="00261FA5" w:rsidP="00F72599">
            <w:pPr>
              <w:jc w:val="center"/>
            </w:pPr>
          </w:p>
        </w:tc>
        <w:tc>
          <w:tcPr>
            <w:tcW w:w="2160" w:type="dxa"/>
            <w:vMerge/>
          </w:tcPr>
          <w:p w:rsidR="00261FA5" w:rsidRPr="00E36866" w:rsidRDefault="00261FA5" w:rsidP="00F72599"/>
        </w:tc>
      </w:tr>
      <w:tr w:rsidR="00261FA5" w:rsidRPr="00E36866" w:rsidTr="00D12CE2">
        <w:trPr>
          <w:trHeight w:val="397"/>
        </w:trPr>
        <w:tc>
          <w:tcPr>
            <w:tcW w:w="540" w:type="dxa"/>
            <w:noWrap/>
          </w:tcPr>
          <w:p w:rsidR="00261FA5" w:rsidRPr="00E36866" w:rsidRDefault="00261FA5" w:rsidP="00D12CE2">
            <w:pPr>
              <w:spacing w:line="240" w:lineRule="exact"/>
            </w:pPr>
            <w:r w:rsidRPr="00E36866">
              <w:t>13</w:t>
            </w:r>
          </w:p>
        </w:tc>
        <w:tc>
          <w:tcPr>
            <w:tcW w:w="3945" w:type="dxa"/>
            <w:noWrap/>
          </w:tcPr>
          <w:p w:rsidR="00261FA5" w:rsidRPr="00E36866" w:rsidRDefault="00261FA5" w:rsidP="00A63EDE">
            <w:pPr>
              <w:spacing w:line="240" w:lineRule="exact"/>
            </w:pPr>
            <w:r w:rsidRPr="00E36866">
              <w:t>Кучук Виолетта Игоревна</w:t>
            </w:r>
          </w:p>
        </w:tc>
        <w:tc>
          <w:tcPr>
            <w:tcW w:w="1418" w:type="dxa"/>
            <w:noWrap/>
          </w:tcPr>
          <w:p w:rsidR="00261FA5" w:rsidRPr="00E36866" w:rsidRDefault="00261FA5" w:rsidP="00A63EDE">
            <w:pPr>
              <w:spacing w:line="240" w:lineRule="exact"/>
              <w:jc w:val="center"/>
            </w:pPr>
            <w:r w:rsidRPr="00E36866">
              <w:t>Бюджетная</w:t>
            </w:r>
          </w:p>
        </w:tc>
        <w:tc>
          <w:tcPr>
            <w:tcW w:w="2017" w:type="dxa"/>
            <w:vMerge/>
          </w:tcPr>
          <w:p w:rsidR="00261FA5" w:rsidRPr="00E36866" w:rsidRDefault="00261FA5" w:rsidP="00F72599">
            <w:pPr>
              <w:jc w:val="center"/>
            </w:pPr>
          </w:p>
        </w:tc>
        <w:tc>
          <w:tcPr>
            <w:tcW w:w="2160" w:type="dxa"/>
            <w:vMerge/>
          </w:tcPr>
          <w:p w:rsidR="00261FA5" w:rsidRPr="00E36866" w:rsidRDefault="00261FA5" w:rsidP="00F72599"/>
        </w:tc>
      </w:tr>
      <w:tr w:rsidR="00261FA5" w:rsidRPr="00E36866" w:rsidTr="00D12CE2">
        <w:trPr>
          <w:trHeight w:val="397"/>
        </w:trPr>
        <w:tc>
          <w:tcPr>
            <w:tcW w:w="540" w:type="dxa"/>
            <w:noWrap/>
          </w:tcPr>
          <w:p w:rsidR="00261FA5" w:rsidRPr="00E36866" w:rsidRDefault="00261FA5" w:rsidP="00D12CE2">
            <w:pPr>
              <w:spacing w:line="240" w:lineRule="exact"/>
            </w:pPr>
            <w:r w:rsidRPr="00E36866">
              <w:t>14</w:t>
            </w:r>
          </w:p>
        </w:tc>
        <w:tc>
          <w:tcPr>
            <w:tcW w:w="3945" w:type="dxa"/>
            <w:noWrap/>
          </w:tcPr>
          <w:p w:rsidR="00261FA5" w:rsidRPr="00E36866" w:rsidRDefault="00261FA5" w:rsidP="00250AC9">
            <w:pPr>
              <w:spacing w:line="240" w:lineRule="exact"/>
            </w:pPr>
            <w:r w:rsidRPr="00E36866">
              <w:t>Немченкова Анастасия Вадимовна</w:t>
            </w:r>
          </w:p>
        </w:tc>
        <w:tc>
          <w:tcPr>
            <w:tcW w:w="1418" w:type="dxa"/>
            <w:noWrap/>
          </w:tcPr>
          <w:p w:rsidR="00261FA5" w:rsidRPr="00E36866" w:rsidRDefault="00261FA5" w:rsidP="00250AC9">
            <w:pPr>
              <w:spacing w:line="240" w:lineRule="exact"/>
              <w:jc w:val="center"/>
            </w:pPr>
            <w:r w:rsidRPr="00E36866">
              <w:t>Бюджетная</w:t>
            </w:r>
          </w:p>
        </w:tc>
        <w:tc>
          <w:tcPr>
            <w:tcW w:w="2017" w:type="dxa"/>
            <w:vMerge/>
          </w:tcPr>
          <w:p w:rsidR="00261FA5" w:rsidRPr="00E36866" w:rsidRDefault="00261FA5" w:rsidP="00F72599">
            <w:pPr>
              <w:jc w:val="center"/>
            </w:pPr>
          </w:p>
        </w:tc>
        <w:tc>
          <w:tcPr>
            <w:tcW w:w="2160" w:type="dxa"/>
            <w:vMerge/>
          </w:tcPr>
          <w:p w:rsidR="00261FA5" w:rsidRPr="00E36866" w:rsidRDefault="00261FA5" w:rsidP="00F72599"/>
        </w:tc>
      </w:tr>
      <w:tr w:rsidR="00261FA5" w:rsidRPr="00E36866" w:rsidTr="00D12CE2">
        <w:trPr>
          <w:trHeight w:val="397"/>
        </w:trPr>
        <w:tc>
          <w:tcPr>
            <w:tcW w:w="540" w:type="dxa"/>
            <w:noWrap/>
          </w:tcPr>
          <w:p w:rsidR="00261FA5" w:rsidRPr="00E36866" w:rsidRDefault="00261FA5" w:rsidP="00D12CE2">
            <w:pPr>
              <w:spacing w:line="240" w:lineRule="exact"/>
            </w:pPr>
            <w:r w:rsidRPr="00E36866">
              <w:t>15</w:t>
            </w:r>
          </w:p>
        </w:tc>
        <w:tc>
          <w:tcPr>
            <w:tcW w:w="3945" w:type="dxa"/>
            <w:noWrap/>
          </w:tcPr>
          <w:p w:rsidR="00261FA5" w:rsidRPr="00E36866" w:rsidRDefault="00261FA5" w:rsidP="00250AC9">
            <w:pPr>
              <w:spacing w:line="240" w:lineRule="exact"/>
            </w:pPr>
            <w:r w:rsidRPr="00E36866">
              <w:t>Толстик Светлана Леонидовна</w:t>
            </w:r>
          </w:p>
        </w:tc>
        <w:tc>
          <w:tcPr>
            <w:tcW w:w="1418" w:type="dxa"/>
            <w:noWrap/>
          </w:tcPr>
          <w:p w:rsidR="00261FA5" w:rsidRPr="00E36866" w:rsidRDefault="00261FA5" w:rsidP="00250AC9">
            <w:pPr>
              <w:spacing w:line="240" w:lineRule="exact"/>
              <w:jc w:val="center"/>
            </w:pPr>
            <w:r w:rsidRPr="00E36866">
              <w:t>Бюджетная</w:t>
            </w:r>
          </w:p>
        </w:tc>
        <w:tc>
          <w:tcPr>
            <w:tcW w:w="2017" w:type="dxa"/>
            <w:vMerge/>
          </w:tcPr>
          <w:p w:rsidR="00261FA5" w:rsidRPr="00E36866" w:rsidRDefault="00261FA5" w:rsidP="00F72599">
            <w:pPr>
              <w:jc w:val="center"/>
            </w:pPr>
          </w:p>
        </w:tc>
        <w:tc>
          <w:tcPr>
            <w:tcW w:w="2160" w:type="dxa"/>
            <w:vMerge/>
          </w:tcPr>
          <w:p w:rsidR="00261FA5" w:rsidRPr="00E36866" w:rsidRDefault="00261FA5" w:rsidP="00F72599"/>
        </w:tc>
      </w:tr>
      <w:tr w:rsidR="00261FA5" w:rsidRPr="00E36866" w:rsidTr="00D12CE2">
        <w:trPr>
          <w:trHeight w:val="397"/>
        </w:trPr>
        <w:tc>
          <w:tcPr>
            <w:tcW w:w="540" w:type="dxa"/>
            <w:noWrap/>
          </w:tcPr>
          <w:p w:rsidR="00261FA5" w:rsidRPr="00E36866" w:rsidRDefault="00261FA5" w:rsidP="00D12CE2">
            <w:pPr>
              <w:spacing w:line="240" w:lineRule="exact"/>
            </w:pPr>
            <w:r w:rsidRPr="00E36866">
              <w:t>16</w:t>
            </w:r>
          </w:p>
        </w:tc>
        <w:tc>
          <w:tcPr>
            <w:tcW w:w="3945" w:type="dxa"/>
            <w:noWrap/>
          </w:tcPr>
          <w:p w:rsidR="00261FA5" w:rsidRPr="00E36866" w:rsidRDefault="00261FA5" w:rsidP="00250AC9">
            <w:pPr>
              <w:spacing w:line="240" w:lineRule="exact"/>
            </w:pPr>
            <w:r w:rsidRPr="00E36866">
              <w:t>Торгович Анна Дмитриевна</w:t>
            </w:r>
          </w:p>
        </w:tc>
        <w:tc>
          <w:tcPr>
            <w:tcW w:w="1418" w:type="dxa"/>
            <w:noWrap/>
          </w:tcPr>
          <w:p w:rsidR="00261FA5" w:rsidRPr="00E36866" w:rsidRDefault="00261FA5" w:rsidP="00250AC9">
            <w:pPr>
              <w:spacing w:line="240" w:lineRule="exact"/>
              <w:jc w:val="center"/>
            </w:pPr>
            <w:r w:rsidRPr="00E36866">
              <w:t>Бюджетная</w:t>
            </w:r>
          </w:p>
        </w:tc>
        <w:tc>
          <w:tcPr>
            <w:tcW w:w="2017" w:type="dxa"/>
            <w:vMerge/>
          </w:tcPr>
          <w:p w:rsidR="00261FA5" w:rsidRPr="00E36866" w:rsidRDefault="00261FA5" w:rsidP="00F72599">
            <w:pPr>
              <w:jc w:val="center"/>
            </w:pPr>
          </w:p>
        </w:tc>
        <w:tc>
          <w:tcPr>
            <w:tcW w:w="2160" w:type="dxa"/>
            <w:vMerge/>
          </w:tcPr>
          <w:p w:rsidR="00261FA5" w:rsidRPr="00E36866" w:rsidRDefault="00261FA5" w:rsidP="00F72599"/>
        </w:tc>
      </w:tr>
      <w:tr w:rsidR="00261FA5" w:rsidRPr="00E36866" w:rsidTr="00D12CE2">
        <w:trPr>
          <w:trHeight w:val="397"/>
        </w:trPr>
        <w:tc>
          <w:tcPr>
            <w:tcW w:w="540" w:type="dxa"/>
            <w:noWrap/>
          </w:tcPr>
          <w:p w:rsidR="00261FA5" w:rsidRPr="00E36866" w:rsidRDefault="00261FA5" w:rsidP="00D12CE2">
            <w:pPr>
              <w:spacing w:line="240" w:lineRule="exact"/>
            </w:pPr>
            <w:r>
              <w:t>17</w:t>
            </w:r>
          </w:p>
        </w:tc>
        <w:tc>
          <w:tcPr>
            <w:tcW w:w="3945" w:type="dxa"/>
            <w:noWrap/>
          </w:tcPr>
          <w:p w:rsidR="00261FA5" w:rsidRPr="00E36866" w:rsidRDefault="00261FA5" w:rsidP="00D12CE2">
            <w:pPr>
              <w:spacing w:line="240" w:lineRule="exact"/>
            </w:pPr>
            <w:r w:rsidRPr="00E36866">
              <w:t>Галабурда Юлия Андреевна</w:t>
            </w:r>
          </w:p>
        </w:tc>
        <w:tc>
          <w:tcPr>
            <w:tcW w:w="1418" w:type="dxa"/>
            <w:noWrap/>
          </w:tcPr>
          <w:p w:rsidR="00261FA5" w:rsidRPr="00E36866" w:rsidRDefault="00261FA5" w:rsidP="00D12CE2">
            <w:pPr>
              <w:spacing w:line="240" w:lineRule="exact"/>
              <w:jc w:val="center"/>
            </w:pPr>
            <w:r w:rsidRPr="00E36866">
              <w:t>Платная</w:t>
            </w:r>
          </w:p>
        </w:tc>
        <w:tc>
          <w:tcPr>
            <w:tcW w:w="2017" w:type="dxa"/>
            <w:vMerge w:val="restart"/>
          </w:tcPr>
          <w:p w:rsidR="00261FA5" w:rsidRPr="00E36866" w:rsidRDefault="00261FA5" w:rsidP="009C4820">
            <w:pPr>
              <w:jc w:val="center"/>
            </w:pPr>
            <w:r w:rsidRPr="00E36866">
              <w:t xml:space="preserve">ГУО «Специальный детский сад № </w:t>
            </w:r>
            <w:smartTag w:uri="urn:schemas-microsoft-com:office:smarttags" w:element="metricconverter">
              <w:smartTagPr>
                <w:attr w:name="ProductID" w:val="19 г"/>
              </w:smartTagPr>
              <w:r w:rsidRPr="00E36866">
                <w:t>19 г</w:t>
              </w:r>
            </w:smartTag>
            <w:r w:rsidRPr="00E36866">
              <w:t>. Гродно»</w:t>
            </w:r>
          </w:p>
        </w:tc>
        <w:tc>
          <w:tcPr>
            <w:tcW w:w="2160" w:type="dxa"/>
            <w:vMerge/>
          </w:tcPr>
          <w:p w:rsidR="00261FA5" w:rsidRPr="00E36866" w:rsidRDefault="00261FA5" w:rsidP="00F72599"/>
        </w:tc>
      </w:tr>
      <w:tr w:rsidR="00261FA5" w:rsidRPr="00E36866" w:rsidTr="00D12CE2">
        <w:trPr>
          <w:trHeight w:val="397"/>
        </w:trPr>
        <w:tc>
          <w:tcPr>
            <w:tcW w:w="540" w:type="dxa"/>
            <w:noWrap/>
          </w:tcPr>
          <w:p w:rsidR="00261FA5" w:rsidRPr="00E36866" w:rsidRDefault="00261FA5" w:rsidP="00D12CE2">
            <w:pPr>
              <w:spacing w:line="240" w:lineRule="exact"/>
            </w:pPr>
            <w:r>
              <w:t>18</w:t>
            </w:r>
          </w:p>
        </w:tc>
        <w:tc>
          <w:tcPr>
            <w:tcW w:w="3945" w:type="dxa"/>
            <w:noWrap/>
          </w:tcPr>
          <w:p w:rsidR="00261FA5" w:rsidRPr="00E36866" w:rsidRDefault="00261FA5" w:rsidP="00D12CE2">
            <w:pPr>
              <w:spacing w:line="240" w:lineRule="exact"/>
            </w:pPr>
            <w:r w:rsidRPr="00E36866">
              <w:t>Живалевская Татьяна Сергеевна</w:t>
            </w:r>
          </w:p>
        </w:tc>
        <w:tc>
          <w:tcPr>
            <w:tcW w:w="1418" w:type="dxa"/>
            <w:noWrap/>
          </w:tcPr>
          <w:p w:rsidR="00261FA5" w:rsidRPr="00E36866" w:rsidRDefault="00261FA5" w:rsidP="00D12CE2">
            <w:pPr>
              <w:spacing w:line="240" w:lineRule="exact"/>
              <w:jc w:val="center"/>
            </w:pPr>
            <w:r w:rsidRPr="00E36866">
              <w:t>Платная</w:t>
            </w:r>
          </w:p>
        </w:tc>
        <w:tc>
          <w:tcPr>
            <w:tcW w:w="2017" w:type="dxa"/>
            <w:vMerge/>
          </w:tcPr>
          <w:p w:rsidR="00261FA5" w:rsidRPr="00E36866" w:rsidRDefault="00261FA5" w:rsidP="00F72599">
            <w:pPr>
              <w:jc w:val="center"/>
            </w:pPr>
          </w:p>
        </w:tc>
        <w:tc>
          <w:tcPr>
            <w:tcW w:w="2160" w:type="dxa"/>
            <w:vMerge/>
          </w:tcPr>
          <w:p w:rsidR="00261FA5" w:rsidRPr="00E36866" w:rsidRDefault="00261FA5" w:rsidP="00F72599"/>
        </w:tc>
      </w:tr>
      <w:tr w:rsidR="00261FA5" w:rsidRPr="00E36866" w:rsidTr="00D12CE2">
        <w:trPr>
          <w:trHeight w:val="397"/>
        </w:trPr>
        <w:tc>
          <w:tcPr>
            <w:tcW w:w="540" w:type="dxa"/>
            <w:noWrap/>
          </w:tcPr>
          <w:p w:rsidR="00261FA5" w:rsidRPr="00E36866" w:rsidRDefault="00261FA5" w:rsidP="00D12CE2">
            <w:pPr>
              <w:spacing w:line="240" w:lineRule="exact"/>
            </w:pPr>
            <w:r>
              <w:t>19</w:t>
            </w:r>
          </w:p>
        </w:tc>
        <w:tc>
          <w:tcPr>
            <w:tcW w:w="3945" w:type="dxa"/>
            <w:noWrap/>
          </w:tcPr>
          <w:p w:rsidR="00261FA5" w:rsidRPr="00E36866" w:rsidRDefault="00261FA5" w:rsidP="00D12CE2">
            <w:pPr>
              <w:spacing w:line="240" w:lineRule="exact"/>
            </w:pPr>
            <w:r w:rsidRPr="00E36866">
              <w:t>Кравчук Виктория Генриховна</w:t>
            </w:r>
          </w:p>
        </w:tc>
        <w:tc>
          <w:tcPr>
            <w:tcW w:w="1418" w:type="dxa"/>
            <w:noWrap/>
          </w:tcPr>
          <w:p w:rsidR="00261FA5" w:rsidRPr="00E36866" w:rsidRDefault="00261FA5" w:rsidP="00D12CE2">
            <w:pPr>
              <w:spacing w:line="240" w:lineRule="exact"/>
              <w:jc w:val="center"/>
            </w:pPr>
            <w:r w:rsidRPr="00E36866">
              <w:t>Бюджетная</w:t>
            </w:r>
          </w:p>
        </w:tc>
        <w:tc>
          <w:tcPr>
            <w:tcW w:w="2017" w:type="dxa"/>
            <w:vMerge/>
          </w:tcPr>
          <w:p w:rsidR="00261FA5" w:rsidRPr="00E36866" w:rsidRDefault="00261FA5" w:rsidP="00F72599">
            <w:pPr>
              <w:jc w:val="center"/>
            </w:pPr>
          </w:p>
        </w:tc>
        <w:tc>
          <w:tcPr>
            <w:tcW w:w="2160" w:type="dxa"/>
            <w:vMerge/>
          </w:tcPr>
          <w:p w:rsidR="00261FA5" w:rsidRPr="00E36866" w:rsidRDefault="00261FA5" w:rsidP="00F72599"/>
        </w:tc>
      </w:tr>
      <w:tr w:rsidR="00261FA5" w:rsidRPr="00E36866" w:rsidTr="00D12CE2">
        <w:trPr>
          <w:trHeight w:val="397"/>
        </w:trPr>
        <w:tc>
          <w:tcPr>
            <w:tcW w:w="540" w:type="dxa"/>
            <w:noWrap/>
          </w:tcPr>
          <w:p w:rsidR="00261FA5" w:rsidRPr="00E36866" w:rsidRDefault="00261FA5" w:rsidP="00D12CE2">
            <w:pPr>
              <w:spacing w:line="240" w:lineRule="exact"/>
            </w:pPr>
            <w:r>
              <w:t>20</w:t>
            </w:r>
          </w:p>
        </w:tc>
        <w:tc>
          <w:tcPr>
            <w:tcW w:w="3945" w:type="dxa"/>
            <w:noWrap/>
          </w:tcPr>
          <w:p w:rsidR="00261FA5" w:rsidRPr="00E36866" w:rsidRDefault="00261FA5" w:rsidP="00D12CE2">
            <w:pPr>
              <w:spacing w:line="240" w:lineRule="exact"/>
            </w:pPr>
            <w:r w:rsidRPr="00E36866">
              <w:t>Макарчук Юлия Михайловна</w:t>
            </w:r>
          </w:p>
        </w:tc>
        <w:tc>
          <w:tcPr>
            <w:tcW w:w="1418" w:type="dxa"/>
            <w:noWrap/>
          </w:tcPr>
          <w:p w:rsidR="00261FA5" w:rsidRPr="00E36866" w:rsidRDefault="00261FA5" w:rsidP="00D12CE2">
            <w:pPr>
              <w:spacing w:line="240" w:lineRule="exact"/>
              <w:jc w:val="center"/>
            </w:pPr>
            <w:r w:rsidRPr="00E36866">
              <w:t>Платная</w:t>
            </w:r>
          </w:p>
        </w:tc>
        <w:tc>
          <w:tcPr>
            <w:tcW w:w="2017" w:type="dxa"/>
            <w:vMerge/>
          </w:tcPr>
          <w:p w:rsidR="00261FA5" w:rsidRPr="00E36866" w:rsidRDefault="00261FA5" w:rsidP="00F72599">
            <w:pPr>
              <w:jc w:val="center"/>
            </w:pPr>
          </w:p>
        </w:tc>
        <w:tc>
          <w:tcPr>
            <w:tcW w:w="2160" w:type="dxa"/>
            <w:vMerge/>
          </w:tcPr>
          <w:p w:rsidR="00261FA5" w:rsidRPr="00E36866" w:rsidRDefault="00261FA5" w:rsidP="00F72599"/>
        </w:tc>
      </w:tr>
      <w:tr w:rsidR="00261FA5" w:rsidRPr="00E36866" w:rsidTr="00D12CE2">
        <w:trPr>
          <w:trHeight w:val="397"/>
        </w:trPr>
        <w:tc>
          <w:tcPr>
            <w:tcW w:w="540" w:type="dxa"/>
            <w:noWrap/>
          </w:tcPr>
          <w:p w:rsidR="00261FA5" w:rsidRPr="00E36866" w:rsidRDefault="00261FA5" w:rsidP="00D12CE2">
            <w:pPr>
              <w:spacing w:line="240" w:lineRule="exact"/>
            </w:pPr>
            <w:r>
              <w:t>21</w:t>
            </w:r>
          </w:p>
        </w:tc>
        <w:tc>
          <w:tcPr>
            <w:tcW w:w="3945" w:type="dxa"/>
            <w:noWrap/>
          </w:tcPr>
          <w:p w:rsidR="00261FA5" w:rsidRPr="00E36866" w:rsidRDefault="00261FA5" w:rsidP="00D12CE2">
            <w:pPr>
              <w:spacing w:line="240" w:lineRule="exact"/>
            </w:pPr>
            <w:r w:rsidRPr="00E36866">
              <w:t>Ошмяна Наталья Владимировна</w:t>
            </w:r>
          </w:p>
        </w:tc>
        <w:tc>
          <w:tcPr>
            <w:tcW w:w="1418" w:type="dxa"/>
            <w:noWrap/>
          </w:tcPr>
          <w:p w:rsidR="00261FA5" w:rsidRPr="00E36866" w:rsidRDefault="00261FA5" w:rsidP="00D12CE2">
            <w:pPr>
              <w:spacing w:line="240" w:lineRule="exact"/>
              <w:jc w:val="center"/>
            </w:pPr>
            <w:r w:rsidRPr="00E36866">
              <w:t>Платная</w:t>
            </w:r>
          </w:p>
        </w:tc>
        <w:tc>
          <w:tcPr>
            <w:tcW w:w="2017" w:type="dxa"/>
            <w:vMerge/>
          </w:tcPr>
          <w:p w:rsidR="00261FA5" w:rsidRPr="00E36866" w:rsidRDefault="00261FA5" w:rsidP="00F72599">
            <w:pPr>
              <w:jc w:val="center"/>
            </w:pPr>
          </w:p>
        </w:tc>
        <w:tc>
          <w:tcPr>
            <w:tcW w:w="2160" w:type="dxa"/>
            <w:vMerge/>
          </w:tcPr>
          <w:p w:rsidR="00261FA5" w:rsidRPr="00E36866" w:rsidRDefault="00261FA5" w:rsidP="00F72599"/>
        </w:tc>
      </w:tr>
      <w:tr w:rsidR="00261FA5" w:rsidRPr="00E36866" w:rsidTr="00D12CE2">
        <w:trPr>
          <w:trHeight w:val="397"/>
        </w:trPr>
        <w:tc>
          <w:tcPr>
            <w:tcW w:w="540" w:type="dxa"/>
            <w:noWrap/>
          </w:tcPr>
          <w:p w:rsidR="00261FA5" w:rsidRPr="00E36866" w:rsidRDefault="00261FA5" w:rsidP="00D12CE2">
            <w:pPr>
              <w:spacing w:line="240" w:lineRule="exact"/>
            </w:pPr>
            <w:r>
              <w:t>22</w:t>
            </w:r>
          </w:p>
        </w:tc>
        <w:tc>
          <w:tcPr>
            <w:tcW w:w="3945" w:type="dxa"/>
            <w:noWrap/>
          </w:tcPr>
          <w:p w:rsidR="00261FA5" w:rsidRPr="00E36866" w:rsidRDefault="00261FA5" w:rsidP="00D12CE2">
            <w:pPr>
              <w:spacing w:line="240" w:lineRule="exact"/>
            </w:pPr>
            <w:r w:rsidRPr="00E36866">
              <w:t>Павловская Екатерина Михайловна</w:t>
            </w:r>
          </w:p>
        </w:tc>
        <w:tc>
          <w:tcPr>
            <w:tcW w:w="1418" w:type="dxa"/>
            <w:noWrap/>
          </w:tcPr>
          <w:p w:rsidR="00261FA5" w:rsidRPr="00E36866" w:rsidRDefault="00261FA5" w:rsidP="00D12CE2">
            <w:pPr>
              <w:spacing w:line="240" w:lineRule="exact"/>
              <w:jc w:val="center"/>
            </w:pPr>
            <w:r w:rsidRPr="00E36866">
              <w:t>Бюджетная</w:t>
            </w:r>
          </w:p>
        </w:tc>
        <w:tc>
          <w:tcPr>
            <w:tcW w:w="2017" w:type="dxa"/>
            <w:vMerge/>
          </w:tcPr>
          <w:p w:rsidR="00261FA5" w:rsidRPr="00E36866" w:rsidRDefault="00261FA5" w:rsidP="00F72599">
            <w:pPr>
              <w:jc w:val="center"/>
            </w:pPr>
          </w:p>
        </w:tc>
        <w:tc>
          <w:tcPr>
            <w:tcW w:w="2160" w:type="dxa"/>
            <w:vMerge/>
          </w:tcPr>
          <w:p w:rsidR="00261FA5" w:rsidRPr="00E36866" w:rsidRDefault="00261FA5" w:rsidP="00F72599"/>
        </w:tc>
      </w:tr>
      <w:tr w:rsidR="00261FA5" w:rsidRPr="00E36866" w:rsidTr="00D12CE2">
        <w:trPr>
          <w:trHeight w:val="397"/>
        </w:trPr>
        <w:tc>
          <w:tcPr>
            <w:tcW w:w="540" w:type="dxa"/>
            <w:noWrap/>
          </w:tcPr>
          <w:p w:rsidR="00261FA5" w:rsidRPr="00E36866" w:rsidRDefault="00261FA5" w:rsidP="00D12CE2">
            <w:pPr>
              <w:spacing w:line="240" w:lineRule="exact"/>
            </w:pPr>
            <w:r>
              <w:t>23</w:t>
            </w:r>
          </w:p>
        </w:tc>
        <w:tc>
          <w:tcPr>
            <w:tcW w:w="3945" w:type="dxa"/>
            <w:noWrap/>
          </w:tcPr>
          <w:p w:rsidR="00261FA5" w:rsidRPr="00E36866" w:rsidRDefault="00261FA5" w:rsidP="00D12CE2">
            <w:pPr>
              <w:spacing w:line="240" w:lineRule="exact"/>
            </w:pPr>
            <w:r w:rsidRPr="00E36866">
              <w:t>Сачко Юлия Андреевна</w:t>
            </w:r>
          </w:p>
        </w:tc>
        <w:tc>
          <w:tcPr>
            <w:tcW w:w="1418" w:type="dxa"/>
            <w:noWrap/>
          </w:tcPr>
          <w:p w:rsidR="00261FA5" w:rsidRPr="00E36866" w:rsidRDefault="00261FA5" w:rsidP="00D12CE2">
            <w:pPr>
              <w:spacing w:line="240" w:lineRule="exact"/>
              <w:jc w:val="center"/>
            </w:pPr>
            <w:r w:rsidRPr="00E36866">
              <w:t>Платная</w:t>
            </w:r>
          </w:p>
        </w:tc>
        <w:tc>
          <w:tcPr>
            <w:tcW w:w="2017" w:type="dxa"/>
            <w:vMerge/>
          </w:tcPr>
          <w:p w:rsidR="00261FA5" w:rsidRPr="00E36866" w:rsidRDefault="00261FA5" w:rsidP="00F72599">
            <w:pPr>
              <w:jc w:val="center"/>
            </w:pPr>
          </w:p>
        </w:tc>
        <w:tc>
          <w:tcPr>
            <w:tcW w:w="2160" w:type="dxa"/>
            <w:vMerge/>
          </w:tcPr>
          <w:p w:rsidR="00261FA5" w:rsidRPr="00E36866" w:rsidRDefault="00261FA5" w:rsidP="00F72599"/>
        </w:tc>
      </w:tr>
      <w:tr w:rsidR="00261FA5" w:rsidRPr="00E36866" w:rsidTr="00D12CE2">
        <w:trPr>
          <w:trHeight w:val="397"/>
        </w:trPr>
        <w:tc>
          <w:tcPr>
            <w:tcW w:w="540" w:type="dxa"/>
            <w:noWrap/>
          </w:tcPr>
          <w:p w:rsidR="00261FA5" w:rsidRPr="00E36866" w:rsidRDefault="00261FA5" w:rsidP="00D12CE2">
            <w:pPr>
              <w:spacing w:line="240" w:lineRule="exact"/>
            </w:pPr>
            <w:r>
              <w:t>24</w:t>
            </w:r>
          </w:p>
        </w:tc>
        <w:tc>
          <w:tcPr>
            <w:tcW w:w="3945" w:type="dxa"/>
            <w:noWrap/>
          </w:tcPr>
          <w:p w:rsidR="00261FA5" w:rsidRPr="00E36866" w:rsidRDefault="00261FA5" w:rsidP="00D12CE2">
            <w:pPr>
              <w:spacing w:line="240" w:lineRule="exact"/>
            </w:pPr>
            <w:r w:rsidRPr="00E36866">
              <w:t>Станцель Анастасия Сергеевна</w:t>
            </w:r>
          </w:p>
        </w:tc>
        <w:tc>
          <w:tcPr>
            <w:tcW w:w="1418" w:type="dxa"/>
            <w:noWrap/>
          </w:tcPr>
          <w:p w:rsidR="00261FA5" w:rsidRPr="00E36866" w:rsidRDefault="00261FA5" w:rsidP="00D12CE2">
            <w:pPr>
              <w:spacing w:line="240" w:lineRule="exact"/>
              <w:jc w:val="center"/>
            </w:pPr>
            <w:r w:rsidRPr="00E36866">
              <w:t>Платная</w:t>
            </w:r>
          </w:p>
        </w:tc>
        <w:tc>
          <w:tcPr>
            <w:tcW w:w="2017" w:type="dxa"/>
            <w:vMerge/>
          </w:tcPr>
          <w:p w:rsidR="00261FA5" w:rsidRPr="00E36866" w:rsidRDefault="00261FA5" w:rsidP="00F72599">
            <w:pPr>
              <w:jc w:val="center"/>
            </w:pPr>
          </w:p>
        </w:tc>
        <w:tc>
          <w:tcPr>
            <w:tcW w:w="2160" w:type="dxa"/>
            <w:vMerge/>
          </w:tcPr>
          <w:p w:rsidR="00261FA5" w:rsidRPr="00E36866" w:rsidRDefault="00261FA5" w:rsidP="00F72599"/>
        </w:tc>
      </w:tr>
      <w:tr w:rsidR="00261FA5" w:rsidRPr="00E36866" w:rsidTr="00D12CE2">
        <w:trPr>
          <w:trHeight w:val="397"/>
        </w:trPr>
        <w:tc>
          <w:tcPr>
            <w:tcW w:w="540" w:type="dxa"/>
            <w:noWrap/>
          </w:tcPr>
          <w:p w:rsidR="00261FA5" w:rsidRPr="00E36866" w:rsidRDefault="00261FA5" w:rsidP="00D12CE2">
            <w:pPr>
              <w:spacing w:line="240" w:lineRule="exact"/>
            </w:pPr>
            <w:r>
              <w:t>25</w:t>
            </w:r>
          </w:p>
        </w:tc>
        <w:tc>
          <w:tcPr>
            <w:tcW w:w="3945" w:type="dxa"/>
            <w:noWrap/>
          </w:tcPr>
          <w:p w:rsidR="00261FA5" w:rsidRPr="00E36866" w:rsidRDefault="00261FA5" w:rsidP="00D12CE2">
            <w:pPr>
              <w:spacing w:line="240" w:lineRule="exact"/>
            </w:pPr>
            <w:r w:rsidRPr="00E36866">
              <w:t>Хачатрян Гоар Гегамовна</w:t>
            </w:r>
          </w:p>
        </w:tc>
        <w:tc>
          <w:tcPr>
            <w:tcW w:w="1418" w:type="dxa"/>
            <w:noWrap/>
          </w:tcPr>
          <w:p w:rsidR="00261FA5" w:rsidRPr="00E36866" w:rsidRDefault="00261FA5" w:rsidP="00D12CE2">
            <w:pPr>
              <w:spacing w:line="240" w:lineRule="exact"/>
              <w:jc w:val="center"/>
            </w:pPr>
            <w:r w:rsidRPr="00E36866">
              <w:t>Платная</w:t>
            </w:r>
          </w:p>
        </w:tc>
        <w:tc>
          <w:tcPr>
            <w:tcW w:w="2017" w:type="dxa"/>
            <w:vMerge/>
          </w:tcPr>
          <w:p w:rsidR="00261FA5" w:rsidRPr="00E36866" w:rsidRDefault="00261FA5" w:rsidP="00F72599">
            <w:pPr>
              <w:jc w:val="center"/>
            </w:pPr>
          </w:p>
        </w:tc>
        <w:tc>
          <w:tcPr>
            <w:tcW w:w="2160" w:type="dxa"/>
            <w:vMerge/>
          </w:tcPr>
          <w:p w:rsidR="00261FA5" w:rsidRPr="00E36866" w:rsidRDefault="00261FA5" w:rsidP="00F72599"/>
        </w:tc>
      </w:tr>
      <w:tr w:rsidR="00261FA5" w:rsidRPr="00E36866" w:rsidTr="00D12CE2">
        <w:trPr>
          <w:trHeight w:val="397"/>
        </w:trPr>
        <w:tc>
          <w:tcPr>
            <w:tcW w:w="540" w:type="dxa"/>
            <w:noWrap/>
          </w:tcPr>
          <w:p w:rsidR="00261FA5" w:rsidRPr="00E36866" w:rsidRDefault="00261FA5" w:rsidP="00D12CE2">
            <w:pPr>
              <w:spacing w:line="240" w:lineRule="exact"/>
            </w:pPr>
            <w:r>
              <w:t>26</w:t>
            </w:r>
          </w:p>
        </w:tc>
        <w:tc>
          <w:tcPr>
            <w:tcW w:w="3945" w:type="dxa"/>
            <w:noWrap/>
          </w:tcPr>
          <w:p w:rsidR="00261FA5" w:rsidRPr="00E36866" w:rsidRDefault="00261FA5" w:rsidP="00EF7436">
            <w:pPr>
              <w:spacing w:line="240" w:lineRule="exact"/>
            </w:pPr>
            <w:r w:rsidRPr="00E36866">
              <w:t>Коженевская Вероника Станиславовна</w:t>
            </w:r>
          </w:p>
        </w:tc>
        <w:tc>
          <w:tcPr>
            <w:tcW w:w="1418" w:type="dxa"/>
            <w:noWrap/>
          </w:tcPr>
          <w:p w:rsidR="00261FA5" w:rsidRPr="00E36866" w:rsidRDefault="00261FA5" w:rsidP="00EF7436">
            <w:pPr>
              <w:spacing w:line="240" w:lineRule="exact"/>
              <w:jc w:val="center"/>
            </w:pPr>
            <w:r w:rsidRPr="00E36866">
              <w:t>Бюджетная</w:t>
            </w:r>
          </w:p>
        </w:tc>
        <w:tc>
          <w:tcPr>
            <w:tcW w:w="2017" w:type="dxa"/>
            <w:vMerge/>
          </w:tcPr>
          <w:p w:rsidR="00261FA5" w:rsidRPr="00E36866" w:rsidRDefault="00261FA5" w:rsidP="00F72599">
            <w:pPr>
              <w:jc w:val="center"/>
            </w:pPr>
          </w:p>
        </w:tc>
        <w:tc>
          <w:tcPr>
            <w:tcW w:w="2160" w:type="dxa"/>
            <w:vMerge/>
          </w:tcPr>
          <w:p w:rsidR="00261FA5" w:rsidRPr="00E36866" w:rsidRDefault="00261FA5" w:rsidP="00F72599"/>
        </w:tc>
      </w:tr>
      <w:tr w:rsidR="00261FA5" w:rsidRPr="00E36866" w:rsidTr="00D12CE2">
        <w:trPr>
          <w:trHeight w:val="397"/>
        </w:trPr>
        <w:tc>
          <w:tcPr>
            <w:tcW w:w="540" w:type="dxa"/>
            <w:noWrap/>
          </w:tcPr>
          <w:p w:rsidR="00261FA5" w:rsidRPr="00E36866" w:rsidRDefault="00261FA5" w:rsidP="00D12CE2">
            <w:pPr>
              <w:spacing w:line="240" w:lineRule="exact"/>
            </w:pPr>
            <w:r>
              <w:t>27</w:t>
            </w:r>
          </w:p>
        </w:tc>
        <w:tc>
          <w:tcPr>
            <w:tcW w:w="3945" w:type="dxa"/>
            <w:noWrap/>
          </w:tcPr>
          <w:p w:rsidR="00261FA5" w:rsidRPr="00E36866" w:rsidRDefault="00261FA5" w:rsidP="00EF7436">
            <w:pPr>
              <w:spacing w:line="240" w:lineRule="exact"/>
            </w:pPr>
            <w:r w:rsidRPr="00E36866">
              <w:t>Милюк Яна Эдуардовна</w:t>
            </w:r>
          </w:p>
        </w:tc>
        <w:tc>
          <w:tcPr>
            <w:tcW w:w="1418" w:type="dxa"/>
            <w:noWrap/>
          </w:tcPr>
          <w:p w:rsidR="00261FA5" w:rsidRPr="00E36866" w:rsidRDefault="00261FA5" w:rsidP="00EF7436">
            <w:pPr>
              <w:spacing w:line="240" w:lineRule="exact"/>
              <w:jc w:val="center"/>
            </w:pPr>
            <w:r w:rsidRPr="00E36866">
              <w:t>Платная</w:t>
            </w:r>
          </w:p>
        </w:tc>
        <w:tc>
          <w:tcPr>
            <w:tcW w:w="2017" w:type="dxa"/>
            <w:vMerge/>
          </w:tcPr>
          <w:p w:rsidR="00261FA5" w:rsidRPr="00E36866" w:rsidRDefault="00261FA5" w:rsidP="00F72599">
            <w:pPr>
              <w:jc w:val="center"/>
            </w:pPr>
          </w:p>
        </w:tc>
        <w:tc>
          <w:tcPr>
            <w:tcW w:w="2160" w:type="dxa"/>
            <w:vMerge/>
          </w:tcPr>
          <w:p w:rsidR="00261FA5" w:rsidRPr="00E36866" w:rsidRDefault="00261FA5" w:rsidP="00F72599"/>
        </w:tc>
      </w:tr>
    </w:tbl>
    <w:p w:rsidR="00261FA5" w:rsidRPr="00E36866" w:rsidRDefault="00261FA5" w:rsidP="00F72599">
      <w:pPr>
        <w:ind w:left="2832" w:firstLine="708"/>
        <w:jc w:val="right"/>
        <w:rPr>
          <w:lang w:val="be-BY"/>
        </w:rPr>
      </w:pPr>
    </w:p>
    <w:p w:rsidR="00261FA5" w:rsidRPr="00E36866" w:rsidRDefault="00261FA5" w:rsidP="00F72599">
      <w:pPr>
        <w:ind w:left="2832" w:firstLine="708"/>
        <w:jc w:val="right"/>
        <w:rPr>
          <w:lang w:val="be-BY"/>
        </w:rPr>
      </w:pPr>
    </w:p>
    <w:p w:rsidR="00261FA5" w:rsidRPr="00E36866" w:rsidRDefault="00261FA5" w:rsidP="00F72599">
      <w:pPr>
        <w:ind w:left="2832" w:firstLine="708"/>
        <w:jc w:val="right"/>
        <w:rPr>
          <w:lang w:val="be-BY"/>
        </w:rPr>
      </w:pPr>
    </w:p>
    <w:p w:rsidR="00261FA5" w:rsidRPr="00E36866" w:rsidRDefault="00261FA5" w:rsidP="00F72599">
      <w:pPr>
        <w:ind w:left="2832" w:firstLine="708"/>
        <w:jc w:val="right"/>
        <w:rPr>
          <w:lang w:val="be-BY"/>
        </w:rPr>
      </w:pPr>
    </w:p>
    <w:p w:rsidR="00261FA5" w:rsidRPr="00E36866" w:rsidRDefault="00261FA5" w:rsidP="00F72599">
      <w:pPr>
        <w:ind w:left="2832" w:firstLine="708"/>
        <w:jc w:val="right"/>
        <w:rPr>
          <w:lang w:val="be-BY"/>
        </w:rPr>
      </w:pPr>
    </w:p>
    <w:p w:rsidR="00261FA5" w:rsidRDefault="00261FA5" w:rsidP="00F72599">
      <w:pPr>
        <w:ind w:left="2832" w:firstLine="708"/>
        <w:jc w:val="right"/>
        <w:rPr>
          <w:lang w:val="be-BY"/>
        </w:rPr>
      </w:pPr>
    </w:p>
    <w:p w:rsidR="00261FA5" w:rsidRPr="00E36866" w:rsidRDefault="00261FA5" w:rsidP="004B7270">
      <w:pPr>
        <w:spacing w:line="240" w:lineRule="exact"/>
        <w:ind w:left="2832" w:firstLine="708"/>
        <w:jc w:val="right"/>
      </w:pPr>
      <w:r w:rsidRPr="00E36866">
        <w:rPr>
          <w:lang w:val="be-BY"/>
        </w:rPr>
        <w:t>Приложение 9</w:t>
      </w:r>
    </w:p>
    <w:p w:rsidR="00261FA5" w:rsidRPr="00E36866" w:rsidRDefault="00261FA5" w:rsidP="004B7270">
      <w:pPr>
        <w:spacing w:line="240" w:lineRule="exact"/>
        <w:jc w:val="right"/>
      </w:pPr>
      <w:r w:rsidRPr="00E36866">
        <w:t xml:space="preserve">                                                                                                   к приказу ректора университета</w:t>
      </w:r>
    </w:p>
    <w:p w:rsidR="00261FA5" w:rsidRPr="00E36866" w:rsidRDefault="00261FA5" w:rsidP="004B7270">
      <w:pPr>
        <w:spacing w:line="240" w:lineRule="exact"/>
        <w:jc w:val="right"/>
      </w:pPr>
      <w:r w:rsidRPr="00E36866">
        <w:t xml:space="preserve">   ______________2016  № __________________</w:t>
      </w:r>
    </w:p>
    <w:p w:rsidR="00261FA5" w:rsidRPr="00E36866" w:rsidRDefault="00261FA5" w:rsidP="004B7270">
      <w:pPr>
        <w:spacing w:line="240" w:lineRule="exact"/>
        <w:ind w:firstLine="708"/>
        <w:jc w:val="both"/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6"/>
        <w:gridCol w:w="3945"/>
        <w:gridCol w:w="1418"/>
        <w:gridCol w:w="2641"/>
        <w:gridCol w:w="1620"/>
      </w:tblGrid>
      <w:tr w:rsidR="00261FA5" w:rsidRPr="00E36866" w:rsidTr="004B7270">
        <w:trPr>
          <w:trHeight w:val="315"/>
        </w:trPr>
        <w:tc>
          <w:tcPr>
            <w:tcW w:w="456" w:type="dxa"/>
            <w:noWrap/>
          </w:tcPr>
          <w:p w:rsidR="00261FA5" w:rsidRPr="00E36866" w:rsidRDefault="00261FA5" w:rsidP="004B7270">
            <w:pPr>
              <w:spacing w:line="240" w:lineRule="exact"/>
              <w:ind w:right="-108"/>
              <w:jc w:val="center"/>
            </w:pPr>
            <w:r w:rsidRPr="00E36866">
              <w:t>№ п/п</w:t>
            </w:r>
          </w:p>
        </w:tc>
        <w:tc>
          <w:tcPr>
            <w:tcW w:w="3945" w:type="dxa"/>
            <w:noWrap/>
          </w:tcPr>
          <w:p w:rsidR="00261FA5" w:rsidRPr="00E36866" w:rsidRDefault="00261FA5" w:rsidP="004B7270">
            <w:pPr>
              <w:spacing w:line="240" w:lineRule="exact"/>
              <w:ind w:left="-24"/>
              <w:jc w:val="center"/>
            </w:pPr>
            <w:r w:rsidRPr="00E36866">
              <w:rPr>
                <w:lang w:val="be-BY"/>
              </w:rPr>
              <w:t>ФИО студента</w:t>
            </w:r>
          </w:p>
        </w:tc>
        <w:tc>
          <w:tcPr>
            <w:tcW w:w="1418" w:type="dxa"/>
            <w:noWrap/>
          </w:tcPr>
          <w:p w:rsidR="00261FA5" w:rsidRPr="00E36866" w:rsidRDefault="00261FA5" w:rsidP="004B7270">
            <w:pPr>
              <w:spacing w:line="240" w:lineRule="exact"/>
              <w:jc w:val="center"/>
            </w:pPr>
            <w:r w:rsidRPr="00E36866">
              <w:t>Форма</w:t>
            </w:r>
          </w:p>
          <w:p w:rsidR="00261FA5" w:rsidRPr="00E36866" w:rsidRDefault="00261FA5" w:rsidP="004B7270">
            <w:pPr>
              <w:spacing w:line="240" w:lineRule="exact"/>
              <w:ind w:right="-49"/>
              <w:jc w:val="center"/>
            </w:pPr>
            <w:r w:rsidRPr="00E36866">
              <w:t>обучения</w:t>
            </w:r>
          </w:p>
        </w:tc>
        <w:tc>
          <w:tcPr>
            <w:tcW w:w="2641" w:type="dxa"/>
          </w:tcPr>
          <w:p w:rsidR="00261FA5" w:rsidRPr="00E36866" w:rsidRDefault="00261FA5" w:rsidP="004B7270">
            <w:pPr>
              <w:spacing w:line="240" w:lineRule="exact"/>
              <w:jc w:val="center"/>
            </w:pPr>
            <w:r w:rsidRPr="00E36866">
              <w:t>База практики</w:t>
            </w:r>
          </w:p>
        </w:tc>
        <w:tc>
          <w:tcPr>
            <w:tcW w:w="1620" w:type="dxa"/>
          </w:tcPr>
          <w:p w:rsidR="00261FA5" w:rsidRPr="00E36866" w:rsidRDefault="00261FA5" w:rsidP="009F5F1F">
            <w:pPr>
              <w:spacing w:line="240" w:lineRule="exact"/>
              <w:ind w:left="-108" w:right="-108" w:firstLine="108"/>
              <w:jc w:val="center"/>
            </w:pPr>
            <w:r w:rsidRPr="00E36866">
              <w:t>ФИО руково</w:t>
            </w:r>
            <w:r>
              <w:t>-</w:t>
            </w:r>
            <w:r w:rsidRPr="00E36866">
              <w:t>дителя прак</w:t>
            </w:r>
            <w:r>
              <w:t>-</w:t>
            </w:r>
            <w:r w:rsidRPr="00E36866">
              <w:t>тики, долж</w:t>
            </w:r>
            <w:r>
              <w:t>-</w:t>
            </w:r>
            <w:r w:rsidRPr="00E36866">
              <w:t>ность</w:t>
            </w:r>
          </w:p>
        </w:tc>
      </w:tr>
      <w:tr w:rsidR="00261FA5" w:rsidRPr="00E36866" w:rsidTr="004B7270">
        <w:trPr>
          <w:trHeight w:val="284"/>
        </w:trPr>
        <w:tc>
          <w:tcPr>
            <w:tcW w:w="456" w:type="dxa"/>
            <w:noWrap/>
          </w:tcPr>
          <w:p w:rsidR="00261FA5" w:rsidRPr="00E36866" w:rsidRDefault="00261FA5" w:rsidP="004B7270">
            <w:pPr>
              <w:spacing w:line="240" w:lineRule="exact"/>
            </w:pPr>
            <w:r w:rsidRPr="00E36866">
              <w:t>1</w:t>
            </w:r>
          </w:p>
        </w:tc>
        <w:tc>
          <w:tcPr>
            <w:tcW w:w="3945" w:type="dxa"/>
            <w:noWrap/>
          </w:tcPr>
          <w:p w:rsidR="00261FA5" w:rsidRPr="00E36866" w:rsidRDefault="00261FA5" w:rsidP="004B7270">
            <w:pPr>
              <w:spacing w:line="240" w:lineRule="exact"/>
            </w:pPr>
            <w:r w:rsidRPr="00E36866">
              <w:t>Гайдук Инесса Валерьевна</w:t>
            </w:r>
          </w:p>
        </w:tc>
        <w:tc>
          <w:tcPr>
            <w:tcW w:w="1418" w:type="dxa"/>
            <w:noWrap/>
          </w:tcPr>
          <w:p w:rsidR="00261FA5" w:rsidRPr="00E36866" w:rsidRDefault="00261FA5" w:rsidP="004B7270">
            <w:pPr>
              <w:spacing w:line="240" w:lineRule="exact"/>
              <w:jc w:val="center"/>
            </w:pPr>
            <w:r w:rsidRPr="00E36866">
              <w:t>Платная</w:t>
            </w:r>
          </w:p>
        </w:tc>
        <w:tc>
          <w:tcPr>
            <w:tcW w:w="2641" w:type="dxa"/>
            <w:vMerge w:val="restart"/>
          </w:tcPr>
          <w:p w:rsidR="00261FA5" w:rsidRDefault="00261FA5" w:rsidP="002D7C46">
            <w:pPr>
              <w:spacing w:line="240" w:lineRule="exact"/>
              <w:jc w:val="center"/>
            </w:pPr>
            <w:r w:rsidRPr="00E36866">
              <w:t>ГУО «Ясли-сад</w:t>
            </w:r>
            <w:r>
              <w:t xml:space="preserve"> </w:t>
            </w:r>
            <w:r w:rsidRPr="00E36866">
              <w:t>№ 71</w:t>
            </w:r>
          </w:p>
          <w:p w:rsidR="00261FA5" w:rsidRPr="00E36866" w:rsidRDefault="00261FA5" w:rsidP="002D7C46">
            <w:pPr>
              <w:spacing w:line="240" w:lineRule="exact"/>
              <w:jc w:val="center"/>
            </w:pPr>
            <w:r w:rsidRPr="00E36866">
              <w:t xml:space="preserve"> г. Гродно»</w:t>
            </w:r>
          </w:p>
        </w:tc>
        <w:tc>
          <w:tcPr>
            <w:tcW w:w="1620" w:type="dxa"/>
            <w:vMerge w:val="restart"/>
          </w:tcPr>
          <w:p w:rsidR="00261FA5" w:rsidRPr="00E36866" w:rsidRDefault="00261FA5" w:rsidP="004B7270">
            <w:pPr>
              <w:spacing w:line="240" w:lineRule="exact"/>
              <w:jc w:val="both"/>
            </w:pPr>
            <w:r>
              <w:t xml:space="preserve">Машковская Р.К., </w:t>
            </w:r>
            <w:r w:rsidRPr="00E36866">
              <w:t>стар</w:t>
            </w:r>
            <w:r>
              <w:t xml:space="preserve">-ший </w:t>
            </w:r>
            <w:r w:rsidRPr="00E36866">
              <w:t>препо</w:t>
            </w:r>
            <w:r>
              <w:t>-</w:t>
            </w:r>
            <w:r w:rsidRPr="00E36866">
              <w:t>даватель ка</w:t>
            </w:r>
            <w:r>
              <w:t>-</w:t>
            </w:r>
            <w:r w:rsidRPr="00E36866">
              <w:t>федры тео</w:t>
            </w:r>
            <w:r>
              <w:t>-</w:t>
            </w:r>
            <w:r w:rsidRPr="00E36866">
              <w:t>рии и мето</w:t>
            </w:r>
            <w:r>
              <w:t>-</w:t>
            </w:r>
            <w:r w:rsidRPr="00E36866">
              <w:t xml:space="preserve">дики </w:t>
            </w:r>
            <w:r>
              <w:t xml:space="preserve">специ-ального </w:t>
            </w:r>
            <w:r w:rsidRPr="00E36866">
              <w:t>об</w:t>
            </w:r>
            <w:r>
              <w:t>-</w:t>
            </w:r>
            <w:r w:rsidRPr="00E36866">
              <w:t>разования</w:t>
            </w:r>
          </w:p>
        </w:tc>
      </w:tr>
      <w:tr w:rsidR="00261FA5" w:rsidRPr="00E36866" w:rsidTr="004B7270">
        <w:trPr>
          <w:trHeight w:val="284"/>
        </w:trPr>
        <w:tc>
          <w:tcPr>
            <w:tcW w:w="456" w:type="dxa"/>
            <w:noWrap/>
          </w:tcPr>
          <w:p w:rsidR="00261FA5" w:rsidRPr="00E36866" w:rsidRDefault="00261FA5" w:rsidP="004B7270">
            <w:pPr>
              <w:spacing w:line="240" w:lineRule="exact"/>
            </w:pPr>
            <w:r w:rsidRPr="00E36866">
              <w:t>2</w:t>
            </w:r>
          </w:p>
        </w:tc>
        <w:tc>
          <w:tcPr>
            <w:tcW w:w="3945" w:type="dxa"/>
            <w:noWrap/>
          </w:tcPr>
          <w:p w:rsidR="00261FA5" w:rsidRPr="00E36866" w:rsidRDefault="00261FA5" w:rsidP="004B7270">
            <w:pPr>
              <w:spacing w:line="240" w:lineRule="exact"/>
            </w:pPr>
            <w:r w:rsidRPr="00E36866">
              <w:t>Богдевич Анжелика Викторовна</w:t>
            </w:r>
          </w:p>
        </w:tc>
        <w:tc>
          <w:tcPr>
            <w:tcW w:w="1418" w:type="dxa"/>
            <w:noWrap/>
          </w:tcPr>
          <w:p w:rsidR="00261FA5" w:rsidRPr="00E36866" w:rsidRDefault="00261FA5" w:rsidP="004B7270">
            <w:pPr>
              <w:spacing w:line="240" w:lineRule="exact"/>
              <w:jc w:val="center"/>
            </w:pPr>
            <w:r w:rsidRPr="00E36866">
              <w:t>Платная</w:t>
            </w:r>
          </w:p>
        </w:tc>
        <w:tc>
          <w:tcPr>
            <w:tcW w:w="2641" w:type="dxa"/>
            <w:vMerge/>
          </w:tcPr>
          <w:p w:rsidR="00261FA5" w:rsidRPr="00E36866" w:rsidRDefault="00261FA5" w:rsidP="002D7C46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261FA5" w:rsidRPr="00E36866" w:rsidRDefault="00261FA5" w:rsidP="004B7270">
            <w:pPr>
              <w:spacing w:line="240" w:lineRule="exact"/>
            </w:pPr>
          </w:p>
        </w:tc>
      </w:tr>
      <w:tr w:rsidR="00261FA5" w:rsidRPr="00E36866" w:rsidTr="004B7270">
        <w:trPr>
          <w:trHeight w:val="284"/>
        </w:trPr>
        <w:tc>
          <w:tcPr>
            <w:tcW w:w="456" w:type="dxa"/>
            <w:noWrap/>
          </w:tcPr>
          <w:p w:rsidR="00261FA5" w:rsidRPr="00E36866" w:rsidRDefault="00261FA5" w:rsidP="004B7270">
            <w:pPr>
              <w:spacing w:line="240" w:lineRule="exact"/>
            </w:pPr>
            <w:r w:rsidRPr="00E36866">
              <w:t>3</w:t>
            </w:r>
          </w:p>
        </w:tc>
        <w:tc>
          <w:tcPr>
            <w:tcW w:w="3945" w:type="dxa"/>
            <w:noWrap/>
          </w:tcPr>
          <w:p w:rsidR="00261FA5" w:rsidRPr="00E36866" w:rsidRDefault="00261FA5" w:rsidP="004B7270">
            <w:pPr>
              <w:spacing w:line="240" w:lineRule="exact"/>
            </w:pPr>
            <w:r w:rsidRPr="00E36866">
              <w:t>Захарко Наталия Владимировна</w:t>
            </w:r>
          </w:p>
        </w:tc>
        <w:tc>
          <w:tcPr>
            <w:tcW w:w="1418" w:type="dxa"/>
            <w:noWrap/>
          </w:tcPr>
          <w:p w:rsidR="00261FA5" w:rsidRPr="00E36866" w:rsidRDefault="00261FA5" w:rsidP="004B7270">
            <w:pPr>
              <w:spacing w:line="240" w:lineRule="exact"/>
              <w:jc w:val="center"/>
            </w:pPr>
            <w:r w:rsidRPr="00E36866">
              <w:t>Платная</w:t>
            </w:r>
          </w:p>
        </w:tc>
        <w:tc>
          <w:tcPr>
            <w:tcW w:w="2641" w:type="dxa"/>
            <w:vMerge/>
          </w:tcPr>
          <w:p w:rsidR="00261FA5" w:rsidRPr="00E36866" w:rsidRDefault="00261FA5" w:rsidP="002D7C46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261FA5" w:rsidRPr="00E36866" w:rsidRDefault="00261FA5" w:rsidP="004B7270">
            <w:pPr>
              <w:spacing w:line="240" w:lineRule="exact"/>
            </w:pPr>
          </w:p>
        </w:tc>
      </w:tr>
      <w:tr w:rsidR="00261FA5" w:rsidRPr="00E36866" w:rsidTr="004B7270">
        <w:trPr>
          <w:trHeight w:val="284"/>
        </w:trPr>
        <w:tc>
          <w:tcPr>
            <w:tcW w:w="456" w:type="dxa"/>
            <w:noWrap/>
          </w:tcPr>
          <w:p w:rsidR="00261FA5" w:rsidRPr="00E36866" w:rsidRDefault="00261FA5" w:rsidP="004B7270">
            <w:pPr>
              <w:spacing w:line="240" w:lineRule="exact"/>
            </w:pPr>
            <w:r w:rsidRPr="00E36866">
              <w:t>4</w:t>
            </w:r>
          </w:p>
        </w:tc>
        <w:tc>
          <w:tcPr>
            <w:tcW w:w="3945" w:type="dxa"/>
            <w:noWrap/>
          </w:tcPr>
          <w:p w:rsidR="00261FA5" w:rsidRPr="00E36866" w:rsidRDefault="00261FA5" w:rsidP="004B7270">
            <w:pPr>
              <w:spacing w:line="240" w:lineRule="exact"/>
            </w:pPr>
            <w:r w:rsidRPr="00E36866">
              <w:t>Бурблис Анастасия Викторовна</w:t>
            </w:r>
          </w:p>
        </w:tc>
        <w:tc>
          <w:tcPr>
            <w:tcW w:w="1418" w:type="dxa"/>
            <w:noWrap/>
          </w:tcPr>
          <w:p w:rsidR="00261FA5" w:rsidRPr="00E36866" w:rsidRDefault="00261FA5" w:rsidP="004B7270">
            <w:pPr>
              <w:spacing w:line="240" w:lineRule="exact"/>
              <w:jc w:val="center"/>
            </w:pPr>
            <w:r w:rsidRPr="00E36866">
              <w:t>Бюджетная</w:t>
            </w:r>
          </w:p>
        </w:tc>
        <w:tc>
          <w:tcPr>
            <w:tcW w:w="2641" w:type="dxa"/>
            <w:vMerge w:val="restart"/>
          </w:tcPr>
          <w:p w:rsidR="00261FA5" w:rsidRDefault="00261FA5" w:rsidP="002D7C46">
            <w:pPr>
              <w:spacing w:line="240" w:lineRule="exact"/>
              <w:jc w:val="center"/>
            </w:pPr>
            <w:r w:rsidRPr="00E36866">
              <w:t>ГУО «Ясли-сад</w:t>
            </w:r>
            <w:r>
              <w:t xml:space="preserve"> </w:t>
            </w:r>
            <w:r w:rsidRPr="00E36866">
              <w:t>№ 91</w:t>
            </w:r>
          </w:p>
          <w:p w:rsidR="00261FA5" w:rsidRPr="00E36866" w:rsidRDefault="00261FA5" w:rsidP="002D7C46">
            <w:pPr>
              <w:spacing w:line="240" w:lineRule="exact"/>
              <w:jc w:val="center"/>
            </w:pPr>
            <w:r w:rsidRPr="00E36866">
              <w:t xml:space="preserve"> г. Гродно»</w:t>
            </w:r>
          </w:p>
        </w:tc>
        <w:tc>
          <w:tcPr>
            <w:tcW w:w="1620" w:type="dxa"/>
            <w:vMerge/>
          </w:tcPr>
          <w:p w:rsidR="00261FA5" w:rsidRPr="00E36866" w:rsidRDefault="00261FA5" w:rsidP="004B7270">
            <w:pPr>
              <w:spacing w:line="240" w:lineRule="exact"/>
            </w:pPr>
          </w:p>
        </w:tc>
      </w:tr>
      <w:tr w:rsidR="00261FA5" w:rsidRPr="00E36866" w:rsidTr="004B7270">
        <w:trPr>
          <w:trHeight w:val="284"/>
        </w:trPr>
        <w:tc>
          <w:tcPr>
            <w:tcW w:w="456" w:type="dxa"/>
            <w:noWrap/>
          </w:tcPr>
          <w:p w:rsidR="00261FA5" w:rsidRPr="00E36866" w:rsidRDefault="00261FA5" w:rsidP="004B7270">
            <w:pPr>
              <w:spacing w:line="240" w:lineRule="exact"/>
            </w:pPr>
            <w:r w:rsidRPr="00E36866">
              <w:t>5</w:t>
            </w:r>
          </w:p>
        </w:tc>
        <w:tc>
          <w:tcPr>
            <w:tcW w:w="3945" w:type="dxa"/>
            <w:noWrap/>
          </w:tcPr>
          <w:p w:rsidR="00261FA5" w:rsidRPr="00E36866" w:rsidRDefault="00261FA5" w:rsidP="004B7270">
            <w:pPr>
              <w:spacing w:line="240" w:lineRule="exact"/>
            </w:pPr>
            <w:r w:rsidRPr="00E36866">
              <w:t>Васюкевич Екатерина Николаевна</w:t>
            </w:r>
          </w:p>
        </w:tc>
        <w:tc>
          <w:tcPr>
            <w:tcW w:w="1418" w:type="dxa"/>
            <w:noWrap/>
          </w:tcPr>
          <w:p w:rsidR="00261FA5" w:rsidRPr="00E36866" w:rsidRDefault="00261FA5" w:rsidP="004B7270">
            <w:pPr>
              <w:spacing w:line="240" w:lineRule="exact"/>
              <w:jc w:val="center"/>
            </w:pPr>
            <w:r w:rsidRPr="00E36866">
              <w:t>Платная</w:t>
            </w:r>
          </w:p>
        </w:tc>
        <w:tc>
          <w:tcPr>
            <w:tcW w:w="2641" w:type="dxa"/>
            <w:vMerge/>
            <w:vAlign w:val="bottom"/>
          </w:tcPr>
          <w:p w:rsidR="00261FA5" w:rsidRPr="00E36866" w:rsidRDefault="00261FA5" w:rsidP="002D7C46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261FA5" w:rsidRPr="00E36866" w:rsidRDefault="00261FA5" w:rsidP="004B7270">
            <w:pPr>
              <w:spacing w:line="240" w:lineRule="exact"/>
            </w:pPr>
          </w:p>
        </w:tc>
      </w:tr>
      <w:tr w:rsidR="00261FA5" w:rsidRPr="00E36866" w:rsidTr="004B7270">
        <w:trPr>
          <w:trHeight w:val="284"/>
        </w:trPr>
        <w:tc>
          <w:tcPr>
            <w:tcW w:w="456" w:type="dxa"/>
            <w:noWrap/>
          </w:tcPr>
          <w:p w:rsidR="00261FA5" w:rsidRPr="00E36866" w:rsidRDefault="00261FA5" w:rsidP="004B7270">
            <w:pPr>
              <w:spacing w:line="240" w:lineRule="exact"/>
            </w:pPr>
            <w:r w:rsidRPr="00E36866">
              <w:t>6</w:t>
            </w:r>
          </w:p>
        </w:tc>
        <w:tc>
          <w:tcPr>
            <w:tcW w:w="3945" w:type="dxa"/>
            <w:noWrap/>
          </w:tcPr>
          <w:p w:rsidR="00261FA5" w:rsidRPr="00E36866" w:rsidRDefault="00261FA5" w:rsidP="004B7270">
            <w:pPr>
              <w:spacing w:line="240" w:lineRule="exact"/>
            </w:pPr>
            <w:r w:rsidRPr="00E36866">
              <w:t>Ошмяна Каролина Геннадьевна</w:t>
            </w:r>
          </w:p>
        </w:tc>
        <w:tc>
          <w:tcPr>
            <w:tcW w:w="1418" w:type="dxa"/>
            <w:noWrap/>
          </w:tcPr>
          <w:p w:rsidR="00261FA5" w:rsidRPr="00E36866" w:rsidRDefault="00261FA5" w:rsidP="004B7270">
            <w:pPr>
              <w:spacing w:line="240" w:lineRule="exact"/>
              <w:jc w:val="center"/>
            </w:pPr>
            <w:r w:rsidRPr="00E36866">
              <w:t>Платная</w:t>
            </w:r>
          </w:p>
        </w:tc>
        <w:tc>
          <w:tcPr>
            <w:tcW w:w="2641" w:type="dxa"/>
            <w:vMerge/>
            <w:vAlign w:val="bottom"/>
          </w:tcPr>
          <w:p w:rsidR="00261FA5" w:rsidRPr="00E36866" w:rsidRDefault="00261FA5" w:rsidP="002D7C46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261FA5" w:rsidRPr="00E36866" w:rsidRDefault="00261FA5" w:rsidP="004B7270">
            <w:pPr>
              <w:spacing w:line="240" w:lineRule="exact"/>
            </w:pPr>
          </w:p>
        </w:tc>
      </w:tr>
      <w:tr w:rsidR="00261FA5" w:rsidRPr="00E36866" w:rsidTr="004B7270">
        <w:trPr>
          <w:trHeight w:val="284"/>
        </w:trPr>
        <w:tc>
          <w:tcPr>
            <w:tcW w:w="456" w:type="dxa"/>
            <w:noWrap/>
          </w:tcPr>
          <w:p w:rsidR="00261FA5" w:rsidRPr="00E36866" w:rsidRDefault="00261FA5" w:rsidP="004B7270">
            <w:pPr>
              <w:spacing w:line="240" w:lineRule="exact"/>
            </w:pPr>
            <w:r w:rsidRPr="00E36866">
              <w:t>7</w:t>
            </w:r>
          </w:p>
        </w:tc>
        <w:tc>
          <w:tcPr>
            <w:tcW w:w="3945" w:type="dxa"/>
            <w:noWrap/>
          </w:tcPr>
          <w:p w:rsidR="00261FA5" w:rsidRPr="00E36866" w:rsidRDefault="00261FA5" w:rsidP="004B7270">
            <w:pPr>
              <w:spacing w:line="240" w:lineRule="exact"/>
            </w:pPr>
            <w:r w:rsidRPr="00E36866">
              <w:t>Вильчевская Анжелика Леонидовна</w:t>
            </w:r>
          </w:p>
        </w:tc>
        <w:tc>
          <w:tcPr>
            <w:tcW w:w="1418" w:type="dxa"/>
            <w:noWrap/>
          </w:tcPr>
          <w:p w:rsidR="00261FA5" w:rsidRPr="00E36866" w:rsidRDefault="00261FA5" w:rsidP="004B7270">
            <w:pPr>
              <w:spacing w:line="240" w:lineRule="exact"/>
              <w:jc w:val="center"/>
            </w:pPr>
            <w:r w:rsidRPr="00E36866">
              <w:t>Бюджетная</w:t>
            </w:r>
          </w:p>
        </w:tc>
        <w:tc>
          <w:tcPr>
            <w:tcW w:w="2641" w:type="dxa"/>
            <w:vMerge w:val="restart"/>
          </w:tcPr>
          <w:p w:rsidR="00261FA5" w:rsidRPr="00E36866" w:rsidRDefault="00261FA5" w:rsidP="002D7C46">
            <w:pPr>
              <w:spacing w:line="240" w:lineRule="exact"/>
              <w:jc w:val="center"/>
            </w:pPr>
            <w:r>
              <w:t>ГУО «Гудский УПК-д/с-БШ», Лидский</w:t>
            </w:r>
            <w:r w:rsidRPr="00E36866">
              <w:t xml:space="preserve"> р-н</w:t>
            </w:r>
          </w:p>
        </w:tc>
        <w:tc>
          <w:tcPr>
            <w:tcW w:w="1620" w:type="dxa"/>
            <w:vMerge/>
          </w:tcPr>
          <w:p w:rsidR="00261FA5" w:rsidRPr="00E36866" w:rsidRDefault="00261FA5" w:rsidP="004B7270">
            <w:pPr>
              <w:spacing w:line="240" w:lineRule="exact"/>
            </w:pPr>
          </w:p>
        </w:tc>
      </w:tr>
      <w:tr w:rsidR="00261FA5" w:rsidRPr="00E36866" w:rsidTr="004B7270">
        <w:trPr>
          <w:trHeight w:val="284"/>
        </w:trPr>
        <w:tc>
          <w:tcPr>
            <w:tcW w:w="456" w:type="dxa"/>
            <w:noWrap/>
          </w:tcPr>
          <w:p w:rsidR="00261FA5" w:rsidRPr="00E36866" w:rsidRDefault="00261FA5" w:rsidP="004B7270">
            <w:pPr>
              <w:spacing w:line="240" w:lineRule="exact"/>
            </w:pPr>
            <w:r w:rsidRPr="00E36866">
              <w:t>8</w:t>
            </w:r>
          </w:p>
        </w:tc>
        <w:tc>
          <w:tcPr>
            <w:tcW w:w="3945" w:type="dxa"/>
            <w:noWrap/>
          </w:tcPr>
          <w:p w:rsidR="00261FA5" w:rsidRPr="00E36866" w:rsidRDefault="00261FA5" w:rsidP="004B7270">
            <w:pPr>
              <w:spacing w:line="240" w:lineRule="exact"/>
            </w:pPr>
            <w:r w:rsidRPr="00E36866">
              <w:t>Качалко Александра Владимировна</w:t>
            </w:r>
          </w:p>
        </w:tc>
        <w:tc>
          <w:tcPr>
            <w:tcW w:w="1418" w:type="dxa"/>
            <w:noWrap/>
          </w:tcPr>
          <w:p w:rsidR="00261FA5" w:rsidRPr="00E36866" w:rsidRDefault="00261FA5" w:rsidP="004B7270">
            <w:pPr>
              <w:spacing w:line="240" w:lineRule="exact"/>
              <w:jc w:val="center"/>
            </w:pPr>
            <w:r w:rsidRPr="00E36866">
              <w:t>Платная</w:t>
            </w:r>
          </w:p>
        </w:tc>
        <w:tc>
          <w:tcPr>
            <w:tcW w:w="2641" w:type="dxa"/>
            <w:vMerge/>
          </w:tcPr>
          <w:p w:rsidR="00261FA5" w:rsidRPr="00E36866" w:rsidRDefault="00261FA5" w:rsidP="002D7C46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261FA5" w:rsidRPr="00E36866" w:rsidRDefault="00261FA5" w:rsidP="004B7270">
            <w:pPr>
              <w:spacing w:line="240" w:lineRule="exact"/>
            </w:pPr>
          </w:p>
        </w:tc>
      </w:tr>
      <w:tr w:rsidR="00261FA5" w:rsidRPr="00E36866" w:rsidTr="004B7270">
        <w:trPr>
          <w:trHeight w:val="284"/>
        </w:trPr>
        <w:tc>
          <w:tcPr>
            <w:tcW w:w="456" w:type="dxa"/>
            <w:noWrap/>
          </w:tcPr>
          <w:p w:rsidR="00261FA5" w:rsidRPr="00E36866" w:rsidRDefault="00261FA5" w:rsidP="004B7270">
            <w:pPr>
              <w:spacing w:line="240" w:lineRule="exact"/>
            </w:pPr>
            <w:r w:rsidRPr="00E36866">
              <w:t>9</w:t>
            </w:r>
          </w:p>
        </w:tc>
        <w:tc>
          <w:tcPr>
            <w:tcW w:w="3945" w:type="dxa"/>
            <w:noWrap/>
          </w:tcPr>
          <w:p w:rsidR="00261FA5" w:rsidRPr="00E36866" w:rsidRDefault="00261FA5" w:rsidP="004B7270">
            <w:pPr>
              <w:spacing w:line="240" w:lineRule="exact"/>
            </w:pPr>
            <w:r w:rsidRPr="00E36866">
              <w:t>Волчкевич Юлия Юрьевна</w:t>
            </w:r>
          </w:p>
        </w:tc>
        <w:tc>
          <w:tcPr>
            <w:tcW w:w="1418" w:type="dxa"/>
            <w:noWrap/>
          </w:tcPr>
          <w:p w:rsidR="00261FA5" w:rsidRPr="00E36866" w:rsidRDefault="00261FA5" w:rsidP="004B7270">
            <w:pPr>
              <w:spacing w:line="240" w:lineRule="exact"/>
              <w:jc w:val="center"/>
            </w:pPr>
            <w:r w:rsidRPr="00E36866">
              <w:t>Платная</w:t>
            </w:r>
          </w:p>
        </w:tc>
        <w:tc>
          <w:tcPr>
            <w:tcW w:w="2641" w:type="dxa"/>
          </w:tcPr>
          <w:p w:rsidR="00261FA5" w:rsidRPr="00E36866" w:rsidRDefault="00261FA5" w:rsidP="002D7C46">
            <w:pPr>
              <w:spacing w:line="240" w:lineRule="exact"/>
              <w:jc w:val="center"/>
            </w:pPr>
            <w:r w:rsidRPr="00E36866">
              <w:t>ГУО «ДЦРР г. Мосты»</w:t>
            </w:r>
          </w:p>
        </w:tc>
        <w:tc>
          <w:tcPr>
            <w:tcW w:w="1620" w:type="dxa"/>
            <w:vMerge/>
          </w:tcPr>
          <w:p w:rsidR="00261FA5" w:rsidRPr="00E36866" w:rsidRDefault="00261FA5" w:rsidP="004B7270">
            <w:pPr>
              <w:spacing w:line="240" w:lineRule="exact"/>
            </w:pPr>
          </w:p>
        </w:tc>
      </w:tr>
      <w:tr w:rsidR="00261FA5" w:rsidRPr="00E36866" w:rsidTr="004B7270">
        <w:trPr>
          <w:trHeight w:val="284"/>
        </w:trPr>
        <w:tc>
          <w:tcPr>
            <w:tcW w:w="456" w:type="dxa"/>
            <w:noWrap/>
          </w:tcPr>
          <w:p w:rsidR="00261FA5" w:rsidRPr="00E36866" w:rsidRDefault="00261FA5" w:rsidP="004B7270">
            <w:pPr>
              <w:spacing w:line="240" w:lineRule="exact"/>
            </w:pPr>
            <w:r w:rsidRPr="00E36866">
              <w:t>10</w:t>
            </w:r>
          </w:p>
        </w:tc>
        <w:tc>
          <w:tcPr>
            <w:tcW w:w="3945" w:type="dxa"/>
            <w:noWrap/>
          </w:tcPr>
          <w:p w:rsidR="00261FA5" w:rsidRPr="00E36866" w:rsidRDefault="00261FA5" w:rsidP="004B7270">
            <w:pPr>
              <w:spacing w:line="240" w:lineRule="exact"/>
            </w:pPr>
            <w:r w:rsidRPr="00E36866">
              <w:t>Воробей Елизавета Михайловна</w:t>
            </w:r>
          </w:p>
        </w:tc>
        <w:tc>
          <w:tcPr>
            <w:tcW w:w="1418" w:type="dxa"/>
            <w:noWrap/>
          </w:tcPr>
          <w:p w:rsidR="00261FA5" w:rsidRPr="00E36866" w:rsidRDefault="00261FA5" w:rsidP="004B7270">
            <w:pPr>
              <w:spacing w:line="240" w:lineRule="exact"/>
              <w:jc w:val="center"/>
            </w:pPr>
            <w:r w:rsidRPr="00E36866">
              <w:t>Платная</w:t>
            </w:r>
          </w:p>
        </w:tc>
        <w:tc>
          <w:tcPr>
            <w:tcW w:w="2641" w:type="dxa"/>
          </w:tcPr>
          <w:p w:rsidR="00261FA5" w:rsidRDefault="00261FA5" w:rsidP="002D7C46">
            <w:pPr>
              <w:spacing w:line="240" w:lineRule="exact"/>
              <w:jc w:val="center"/>
            </w:pPr>
            <w:r w:rsidRPr="00E36866">
              <w:t>ГУО «Ясли-сад</w:t>
            </w:r>
            <w:r>
              <w:t xml:space="preserve"> </w:t>
            </w:r>
            <w:r w:rsidRPr="00E36866">
              <w:t>№ 14</w:t>
            </w:r>
          </w:p>
          <w:p w:rsidR="00261FA5" w:rsidRPr="00E36866" w:rsidRDefault="00261FA5" w:rsidP="002D7C46">
            <w:pPr>
              <w:spacing w:line="240" w:lineRule="exact"/>
              <w:jc w:val="center"/>
            </w:pPr>
            <w:r w:rsidRPr="00E36866">
              <w:t xml:space="preserve"> г. Кобрина»</w:t>
            </w:r>
          </w:p>
        </w:tc>
        <w:tc>
          <w:tcPr>
            <w:tcW w:w="1620" w:type="dxa"/>
            <w:vMerge/>
          </w:tcPr>
          <w:p w:rsidR="00261FA5" w:rsidRPr="00E36866" w:rsidRDefault="00261FA5" w:rsidP="004B7270">
            <w:pPr>
              <w:spacing w:line="240" w:lineRule="exact"/>
            </w:pPr>
          </w:p>
        </w:tc>
      </w:tr>
      <w:tr w:rsidR="00261FA5" w:rsidRPr="00E36866" w:rsidTr="004B7270">
        <w:trPr>
          <w:trHeight w:val="284"/>
        </w:trPr>
        <w:tc>
          <w:tcPr>
            <w:tcW w:w="456" w:type="dxa"/>
            <w:noWrap/>
          </w:tcPr>
          <w:p w:rsidR="00261FA5" w:rsidRPr="00E36866" w:rsidRDefault="00261FA5" w:rsidP="004B7270">
            <w:pPr>
              <w:spacing w:line="240" w:lineRule="exact"/>
            </w:pPr>
            <w:r w:rsidRPr="00E36866">
              <w:t>11</w:t>
            </w:r>
          </w:p>
        </w:tc>
        <w:tc>
          <w:tcPr>
            <w:tcW w:w="3945" w:type="dxa"/>
            <w:noWrap/>
          </w:tcPr>
          <w:p w:rsidR="00261FA5" w:rsidRPr="00E36866" w:rsidRDefault="00261FA5" w:rsidP="004B7270">
            <w:pPr>
              <w:spacing w:line="240" w:lineRule="exact"/>
            </w:pPr>
            <w:r w:rsidRPr="00E36866">
              <w:t>Воронина Татьяна Олеговна</w:t>
            </w:r>
          </w:p>
        </w:tc>
        <w:tc>
          <w:tcPr>
            <w:tcW w:w="1418" w:type="dxa"/>
            <w:noWrap/>
          </w:tcPr>
          <w:p w:rsidR="00261FA5" w:rsidRPr="00E36866" w:rsidRDefault="00261FA5" w:rsidP="004B7270">
            <w:pPr>
              <w:spacing w:line="240" w:lineRule="exact"/>
              <w:jc w:val="center"/>
            </w:pPr>
            <w:r w:rsidRPr="00E36866">
              <w:t>Платная</w:t>
            </w:r>
          </w:p>
        </w:tc>
        <w:tc>
          <w:tcPr>
            <w:tcW w:w="2641" w:type="dxa"/>
          </w:tcPr>
          <w:p w:rsidR="00261FA5" w:rsidRDefault="00261FA5" w:rsidP="002D7C46">
            <w:pPr>
              <w:spacing w:line="240" w:lineRule="exact"/>
              <w:jc w:val="center"/>
            </w:pPr>
            <w:r w:rsidRPr="00E36866">
              <w:t xml:space="preserve">ГУО «Ясли-сад № 54 </w:t>
            </w:r>
          </w:p>
          <w:p w:rsidR="00261FA5" w:rsidRPr="00E36866" w:rsidRDefault="00261FA5" w:rsidP="002D7C46">
            <w:pPr>
              <w:spacing w:line="240" w:lineRule="exact"/>
              <w:jc w:val="center"/>
            </w:pPr>
            <w:r w:rsidRPr="00E36866">
              <w:t>г. Гродно»</w:t>
            </w:r>
          </w:p>
        </w:tc>
        <w:tc>
          <w:tcPr>
            <w:tcW w:w="1620" w:type="dxa"/>
            <w:vMerge/>
          </w:tcPr>
          <w:p w:rsidR="00261FA5" w:rsidRPr="00E36866" w:rsidRDefault="00261FA5" w:rsidP="004B7270">
            <w:pPr>
              <w:spacing w:line="240" w:lineRule="exact"/>
            </w:pPr>
          </w:p>
        </w:tc>
      </w:tr>
      <w:tr w:rsidR="00261FA5" w:rsidRPr="00E36866" w:rsidTr="004B7270">
        <w:trPr>
          <w:trHeight w:val="284"/>
        </w:trPr>
        <w:tc>
          <w:tcPr>
            <w:tcW w:w="456" w:type="dxa"/>
            <w:noWrap/>
          </w:tcPr>
          <w:p w:rsidR="00261FA5" w:rsidRPr="00E36866" w:rsidRDefault="00261FA5" w:rsidP="004B7270">
            <w:pPr>
              <w:spacing w:line="240" w:lineRule="exact"/>
            </w:pPr>
            <w:r w:rsidRPr="00E36866">
              <w:t>12</w:t>
            </w:r>
          </w:p>
        </w:tc>
        <w:tc>
          <w:tcPr>
            <w:tcW w:w="3945" w:type="dxa"/>
            <w:noWrap/>
          </w:tcPr>
          <w:p w:rsidR="00261FA5" w:rsidRPr="00E36866" w:rsidRDefault="00261FA5" w:rsidP="004B7270">
            <w:pPr>
              <w:spacing w:line="240" w:lineRule="exact"/>
            </w:pPr>
            <w:r w:rsidRPr="00E36866">
              <w:t>Выборненко Оксана Викторовна</w:t>
            </w:r>
          </w:p>
        </w:tc>
        <w:tc>
          <w:tcPr>
            <w:tcW w:w="1418" w:type="dxa"/>
            <w:noWrap/>
          </w:tcPr>
          <w:p w:rsidR="00261FA5" w:rsidRPr="00E36866" w:rsidRDefault="00261FA5" w:rsidP="004B7270">
            <w:pPr>
              <w:spacing w:line="240" w:lineRule="exact"/>
              <w:jc w:val="center"/>
            </w:pPr>
            <w:r w:rsidRPr="00E36866">
              <w:t>Платная</w:t>
            </w:r>
          </w:p>
        </w:tc>
        <w:tc>
          <w:tcPr>
            <w:tcW w:w="2641" w:type="dxa"/>
          </w:tcPr>
          <w:p w:rsidR="00261FA5" w:rsidRDefault="00261FA5" w:rsidP="002D7C46">
            <w:pPr>
              <w:spacing w:line="240" w:lineRule="exact"/>
              <w:jc w:val="center"/>
            </w:pPr>
            <w:r w:rsidRPr="00E36866">
              <w:t>ГУО «Ясли-сад</w:t>
            </w:r>
            <w:r>
              <w:t xml:space="preserve"> </w:t>
            </w:r>
            <w:r w:rsidRPr="00E36866">
              <w:t>№ 6</w:t>
            </w:r>
          </w:p>
          <w:p w:rsidR="00261FA5" w:rsidRPr="00E36866" w:rsidRDefault="00261FA5" w:rsidP="002D7C46">
            <w:pPr>
              <w:spacing w:line="240" w:lineRule="exact"/>
              <w:jc w:val="center"/>
            </w:pPr>
            <w:r w:rsidRPr="00E36866">
              <w:t xml:space="preserve"> г. Ивацевичи»</w:t>
            </w:r>
          </w:p>
        </w:tc>
        <w:tc>
          <w:tcPr>
            <w:tcW w:w="1620" w:type="dxa"/>
            <w:vMerge/>
          </w:tcPr>
          <w:p w:rsidR="00261FA5" w:rsidRPr="00E36866" w:rsidRDefault="00261FA5" w:rsidP="004B7270">
            <w:pPr>
              <w:spacing w:line="240" w:lineRule="exact"/>
            </w:pPr>
          </w:p>
        </w:tc>
      </w:tr>
      <w:tr w:rsidR="00261FA5" w:rsidRPr="00E36866" w:rsidTr="004B7270">
        <w:trPr>
          <w:trHeight w:val="284"/>
        </w:trPr>
        <w:tc>
          <w:tcPr>
            <w:tcW w:w="456" w:type="dxa"/>
            <w:noWrap/>
          </w:tcPr>
          <w:p w:rsidR="00261FA5" w:rsidRPr="00E36866" w:rsidRDefault="00261FA5" w:rsidP="004B7270">
            <w:pPr>
              <w:spacing w:line="240" w:lineRule="exact"/>
            </w:pPr>
            <w:r w:rsidRPr="00E36866">
              <w:t>13</w:t>
            </w:r>
          </w:p>
        </w:tc>
        <w:tc>
          <w:tcPr>
            <w:tcW w:w="3945" w:type="dxa"/>
            <w:noWrap/>
          </w:tcPr>
          <w:p w:rsidR="00261FA5" w:rsidRPr="00E36866" w:rsidRDefault="00261FA5" w:rsidP="004B7270">
            <w:pPr>
              <w:spacing w:line="240" w:lineRule="exact"/>
            </w:pPr>
            <w:r w:rsidRPr="00E36866">
              <w:t>Денищик Вероника Александровна</w:t>
            </w:r>
          </w:p>
        </w:tc>
        <w:tc>
          <w:tcPr>
            <w:tcW w:w="1418" w:type="dxa"/>
            <w:noWrap/>
          </w:tcPr>
          <w:p w:rsidR="00261FA5" w:rsidRPr="00E36866" w:rsidRDefault="00261FA5" w:rsidP="004B7270">
            <w:pPr>
              <w:spacing w:line="240" w:lineRule="exact"/>
              <w:jc w:val="center"/>
            </w:pPr>
            <w:r w:rsidRPr="00E36866">
              <w:t>Бюджетная</w:t>
            </w:r>
          </w:p>
        </w:tc>
        <w:tc>
          <w:tcPr>
            <w:tcW w:w="2641" w:type="dxa"/>
          </w:tcPr>
          <w:p w:rsidR="00261FA5" w:rsidRDefault="00261FA5" w:rsidP="002D7C46">
            <w:pPr>
              <w:spacing w:line="240" w:lineRule="exact"/>
              <w:jc w:val="center"/>
            </w:pPr>
            <w:r w:rsidRPr="00E36866">
              <w:t>ГУО «Ясли-сад</w:t>
            </w:r>
            <w:r>
              <w:t xml:space="preserve"> </w:t>
            </w:r>
            <w:r w:rsidRPr="00E36866">
              <w:t xml:space="preserve">№ 1 </w:t>
            </w:r>
          </w:p>
          <w:p w:rsidR="00261FA5" w:rsidRPr="00E36866" w:rsidRDefault="00261FA5" w:rsidP="002D7C46">
            <w:pPr>
              <w:spacing w:line="240" w:lineRule="exact"/>
              <w:jc w:val="center"/>
            </w:pPr>
            <w:r w:rsidRPr="00E36866">
              <w:t>г. Ляховичи»</w:t>
            </w:r>
          </w:p>
        </w:tc>
        <w:tc>
          <w:tcPr>
            <w:tcW w:w="1620" w:type="dxa"/>
            <w:vMerge/>
          </w:tcPr>
          <w:p w:rsidR="00261FA5" w:rsidRPr="00E36866" w:rsidRDefault="00261FA5" w:rsidP="004B7270">
            <w:pPr>
              <w:spacing w:line="240" w:lineRule="exact"/>
            </w:pPr>
          </w:p>
        </w:tc>
      </w:tr>
      <w:tr w:rsidR="00261FA5" w:rsidRPr="00E36866" w:rsidTr="004B7270">
        <w:trPr>
          <w:trHeight w:val="284"/>
        </w:trPr>
        <w:tc>
          <w:tcPr>
            <w:tcW w:w="456" w:type="dxa"/>
            <w:noWrap/>
          </w:tcPr>
          <w:p w:rsidR="00261FA5" w:rsidRPr="00E36866" w:rsidRDefault="00261FA5" w:rsidP="004B7270">
            <w:pPr>
              <w:spacing w:line="240" w:lineRule="exact"/>
            </w:pPr>
            <w:r w:rsidRPr="00E36866">
              <w:t>14</w:t>
            </w:r>
          </w:p>
        </w:tc>
        <w:tc>
          <w:tcPr>
            <w:tcW w:w="3945" w:type="dxa"/>
            <w:noWrap/>
          </w:tcPr>
          <w:p w:rsidR="00261FA5" w:rsidRPr="00E36866" w:rsidRDefault="00261FA5" w:rsidP="004B7270">
            <w:pPr>
              <w:spacing w:line="240" w:lineRule="exact"/>
            </w:pPr>
            <w:r w:rsidRPr="00E36866">
              <w:t>Трифан Ольга Валерьевна</w:t>
            </w:r>
          </w:p>
        </w:tc>
        <w:tc>
          <w:tcPr>
            <w:tcW w:w="1418" w:type="dxa"/>
            <w:noWrap/>
          </w:tcPr>
          <w:p w:rsidR="00261FA5" w:rsidRPr="00E36866" w:rsidRDefault="00261FA5" w:rsidP="004B7270">
            <w:pPr>
              <w:spacing w:line="240" w:lineRule="exact"/>
              <w:jc w:val="center"/>
            </w:pPr>
            <w:r w:rsidRPr="00E36866">
              <w:t>Платная</w:t>
            </w:r>
          </w:p>
        </w:tc>
        <w:tc>
          <w:tcPr>
            <w:tcW w:w="2641" w:type="dxa"/>
          </w:tcPr>
          <w:p w:rsidR="00261FA5" w:rsidRPr="00E36866" w:rsidRDefault="00261FA5" w:rsidP="002D7C46">
            <w:pPr>
              <w:spacing w:line="240" w:lineRule="exact"/>
              <w:jc w:val="center"/>
            </w:pPr>
            <w:r w:rsidRPr="00E36866">
              <w:t xml:space="preserve">ГУО «Солигорский </w:t>
            </w:r>
            <w:r>
              <w:t>д/с</w:t>
            </w:r>
            <w:r w:rsidRPr="00E36866">
              <w:t>-ясли № 30»</w:t>
            </w:r>
          </w:p>
        </w:tc>
        <w:tc>
          <w:tcPr>
            <w:tcW w:w="1620" w:type="dxa"/>
            <w:vMerge/>
          </w:tcPr>
          <w:p w:rsidR="00261FA5" w:rsidRPr="00E36866" w:rsidRDefault="00261FA5" w:rsidP="004B7270">
            <w:pPr>
              <w:spacing w:line="240" w:lineRule="exact"/>
            </w:pPr>
          </w:p>
        </w:tc>
      </w:tr>
      <w:tr w:rsidR="00261FA5" w:rsidRPr="00E36866" w:rsidTr="004B7270">
        <w:trPr>
          <w:trHeight w:val="284"/>
        </w:trPr>
        <w:tc>
          <w:tcPr>
            <w:tcW w:w="456" w:type="dxa"/>
            <w:noWrap/>
          </w:tcPr>
          <w:p w:rsidR="00261FA5" w:rsidRPr="00E36866" w:rsidRDefault="00261FA5" w:rsidP="004B7270">
            <w:pPr>
              <w:spacing w:line="240" w:lineRule="exact"/>
            </w:pPr>
            <w:r w:rsidRPr="00E36866">
              <w:t>15</w:t>
            </w:r>
          </w:p>
        </w:tc>
        <w:tc>
          <w:tcPr>
            <w:tcW w:w="3945" w:type="dxa"/>
            <w:noWrap/>
          </w:tcPr>
          <w:p w:rsidR="00261FA5" w:rsidRPr="00E36866" w:rsidRDefault="00261FA5" w:rsidP="004B7270">
            <w:pPr>
              <w:spacing w:line="240" w:lineRule="exact"/>
            </w:pPr>
            <w:r w:rsidRPr="00E36866">
              <w:t>Жебрун Дарья Сергеевна</w:t>
            </w:r>
          </w:p>
        </w:tc>
        <w:tc>
          <w:tcPr>
            <w:tcW w:w="1418" w:type="dxa"/>
            <w:noWrap/>
          </w:tcPr>
          <w:p w:rsidR="00261FA5" w:rsidRPr="00E36866" w:rsidRDefault="00261FA5" w:rsidP="004B7270">
            <w:pPr>
              <w:spacing w:line="240" w:lineRule="exact"/>
              <w:jc w:val="center"/>
            </w:pPr>
            <w:r w:rsidRPr="00E36866">
              <w:t>Платная</w:t>
            </w:r>
          </w:p>
        </w:tc>
        <w:tc>
          <w:tcPr>
            <w:tcW w:w="2641" w:type="dxa"/>
            <w:vAlign w:val="bottom"/>
          </w:tcPr>
          <w:p w:rsidR="00261FA5" w:rsidRPr="00E36866" w:rsidRDefault="00261FA5" w:rsidP="002D7C46">
            <w:pPr>
              <w:spacing w:line="240" w:lineRule="exact"/>
              <w:jc w:val="center"/>
            </w:pPr>
            <w:r w:rsidRPr="00E36866">
              <w:t>ГУО «Ясли-сад</w:t>
            </w:r>
          </w:p>
          <w:p w:rsidR="00261FA5" w:rsidRPr="00E36866" w:rsidRDefault="00261FA5" w:rsidP="002D7C46">
            <w:pPr>
              <w:spacing w:line="240" w:lineRule="exact"/>
              <w:jc w:val="center"/>
            </w:pPr>
            <w:r w:rsidRPr="00E36866">
              <w:t xml:space="preserve">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E36866">
                <w:t>2 г</w:t>
              </w:r>
            </w:smartTag>
            <w:r w:rsidRPr="00E36866">
              <w:t>. Волковыска»</w:t>
            </w:r>
          </w:p>
        </w:tc>
        <w:tc>
          <w:tcPr>
            <w:tcW w:w="1620" w:type="dxa"/>
            <w:vMerge/>
          </w:tcPr>
          <w:p w:rsidR="00261FA5" w:rsidRPr="00E36866" w:rsidRDefault="00261FA5" w:rsidP="004B7270">
            <w:pPr>
              <w:spacing w:line="240" w:lineRule="exact"/>
            </w:pPr>
          </w:p>
        </w:tc>
      </w:tr>
      <w:tr w:rsidR="00261FA5" w:rsidRPr="00E36866" w:rsidTr="004B7270">
        <w:trPr>
          <w:trHeight w:val="284"/>
        </w:trPr>
        <w:tc>
          <w:tcPr>
            <w:tcW w:w="456" w:type="dxa"/>
            <w:noWrap/>
          </w:tcPr>
          <w:p w:rsidR="00261FA5" w:rsidRPr="00E36866" w:rsidRDefault="00261FA5" w:rsidP="004B7270">
            <w:pPr>
              <w:spacing w:line="240" w:lineRule="exact"/>
            </w:pPr>
            <w:r w:rsidRPr="00E36866">
              <w:t>16</w:t>
            </w:r>
          </w:p>
        </w:tc>
        <w:tc>
          <w:tcPr>
            <w:tcW w:w="3945" w:type="dxa"/>
            <w:noWrap/>
          </w:tcPr>
          <w:p w:rsidR="00261FA5" w:rsidRPr="00E36866" w:rsidRDefault="00261FA5" w:rsidP="004B7270">
            <w:pPr>
              <w:spacing w:line="240" w:lineRule="exact"/>
            </w:pPr>
            <w:r w:rsidRPr="00E36866">
              <w:t>Зарецкая Светлана Ивановна</w:t>
            </w:r>
          </w:p>
        </w:tc>
        <w:tc>
          <w:tcPr>
            <w:tcW w:w="1418" w:type="dxa"/>
            <w:noWrap/>
          </w:tcPr>
          <w:p w:rsidR="00261FA5" w:rsidRPr="00E36866" w:rsidRDefault="00261FA5" w:rsidP="004B7270">
            <w:pPr>
              <w:spacing w:line="240" w:lineRule="exact"/>
              <w:jc w:val="center"/>
            </w:pPr>
            <w:r w:rsidRPr="00E36866">
              <w:t>Бюджетная</w:t>
            </w:r>
          </w:p>
        </w:tc>
        <w:tc>
          <w:tcPr>
            <w:tcW w:w="2641" w:type="dxa"/>
          </w:tcPr>
          <w:p w:rsidR="00261FA5" w:rsidRDefault="00261FA5" w:rsidP="002D7C46">
            <w:pPr>
              <w:tabs>
                <w:tab w:val="left" w:pos="375"/>
              </w:tabs>
              <w:spacing w:line="240" w:lineRule="exact"/>
              <w:jc w:val="center"/>
            </w:pPr>
            <w:r w:rsidRPr="00E36866">
              <w:t>ГУО «Ясли-сад</w:t>
            </w:r>
            <w:r>
              <w:t xml:space="preserve"> </w:t>
            </w:r>
            <w:r w:rsidRPr="00E36866">
              <w:t xml:space="preserve">№ 1 </w:t>
            </w:r>
          </w:p>
          <w:p w:rsidR="00261FA5" w:rsidRPr="00E36866" w:rsidRDefault="00261FA5" w:rsidP="002D7C46">
            <w:pPr>
              <w:tabs>
                <w:tab w:val="left" w:pos="375"/>
              </w:tabs>
              <w:spacing w:line="240" w:lineRule="exact"/>
              <w:jc w:val="center"/>
            </w:pPr>
            <w:r w:rsidRPr="00E36866">
              <w:t>г. Ошмяны»</w:t>
            </w:r>
          </w:p>
        </w:tc>
        <w:tc>
          <w:tcPr>
            <w:tcW w:w="1620" w:type="dxa"/>
            <w:vMerge/>
          </w:tcPr>
          <w:p w:rsidR="00261FA5" w:rsidRPr="00E36866" w:rsidRDefault="00261FA5" w:rsidP="004B7270">
            <w:pPr>
              <w:spacing w:line="240" w:lineRule="exact"/>
            </w:pPr>
          </w:p>
        </w:tc>
      </w:tr>
      <w:tr w:rsidR="00261FA5" w:rsidRPr="00E36866" w:rsidTr="004B7270">
        <w:trPr>
          <w:trHeight w:val="284"/>
        </w:trPr>
        <w:tc>
          <w:tcPr>
            <w:tcW w:w="456" w:type="dxa"/>
            <w:noWrap/>
          </w:tcPr>
          <w:p w:rsidR="00261FA5" w:rsidRPr="00E36866" w:rsidRDefault="00261FA5" w:rsidP="004B7270">
            <w:pPr>
              <w:spacing w:line="240" w:lineRule="exact"/>
            </w:pPr>
            <w:r w:rsidRPr="00E36866">
              <w:t>17</w:t>
            </w:r>
          </w:p>
        </w:tc>
        <w:tc>
          <w:tcPr>
            <w:tcW w:w="3945" w:type="dxa"/>
            <w:noWrap/>
          </w:tcPr>
          <w:p w:rsidR="00261FA5" w:rsidRPr="00E36866" w:rsidRDefault="00261FA5" w:rsidP="004B7270">
            <w:pPr>
              <w:spacing w:line="240" w:lineRule="exact"/>
            </w:pPr>
            <w:r w:rsidRPr="00E36866">
              <w:t>Карпович Маргарита Владимировна</w:t>
            </w:r>
          </w:p>
        </w:tc>
        <w:tc>
          <w:tcPr>
            <w:tcW w:w="1418" w:type="dxa"/>
            <w:noWrap/>
          </w:tcPr>
          <w:p w:rsidR="00261FA5" w:rsidRPr="00E36866" w:rsidRDefault="00261FA5" w:rsidP="004B7270">
            <w:pPr>
              <w:spacing w:line="240" w:lineRule="exact"/>
              <w:jc w:val="center"/>
            </w:pPr>
            <w:r w:rsidRPr="00E36866">
              <w:t>Платная</w:t>
            </w:r>
          </w:p>
        </w:tc>
        <w:tc>
          <w:tcPr>
            <w:tcW w:w="2641" w:type="dxa"/>
          </w:tcPr>
          <w:p w:rsidR="00261FA5" w:rsidRPr="00E36866" w:rsidRDefault="00261FA5" w:rsidP="00B441B5">
            <w:pPr>
              <w:spacing w:line="240" w:lineRule="exact"/>
              <w:jc w:val="center"/>
            </w:pPr>
            <w:r>
              <w:t xml:space="preserve">ГУО «Специальный ясли-сад </w:t>
            </w:r>
            <w:r w:rsidRPr="00E36866">
              <w:t xml:space="preserve"> г. Слонима»</w:t>
            </w:r>
          </w:p>
        </w:tc>
        <w:tc>
          <w:tcPr>
            <w:tcW w:w="1620" w:type="dxa"/>
            <w:vMerge/>
          </w:tcPr>
          <w:p w:rsidR="00261FA5" w:rsidRPr="00E36866" w:rsidRDefault="00261FA5" w:rsidP="004B7270">
            <w:pPr>
              <w:spacing w:line="240" w:lineRule="exact"/>
            </w:pPr>
          </w:p>
        </w:tc>
      </w:tr>
      <w:tr w:rsidR="00261FA5" w:rsidRPr="00E36866" w:rsidTr="004B7270">
        <w:trPr>
          <w:trHeight w:val="284"/>
        </w:trPr>
        <w:tc>
          <w:tcPr>
            <w:tcW w:w="456" w:type="dxa"/>
            <w:noWrap/>
          </w:tcPr>
          <w:p w:rsidR="00261FA5" w:rsidRPr="00E36866" w:rsidRDefault="00261FA5" w:rsidP="004B7270">
            <w:pPr>
              <w:spacing w:line="240" w:lineRule="exact"/>
            </w:pPr>
            <w:r w:rsidRPr="00E36866">
              <w:t>18</w:t>
            </w:r>
          </w:p>
        </w:tc>
        <w:tc>
          <w:tcPr>
            <w:tcW w:w="3945" w:type="dxa"/>
            <w:noWrap/>
          </w:tcPr>
          <w:p w:rsidR="00261FA5" w:rsidRPr="00E36866" w:rsidRDefault="00261FA5" w:rsidP="004B7270">
            <w:pPr>
              <w:spacing w:line="240" w:lineRule="exact"/>
            </w:pPr>
            <w:r w:rsidRPr="00E36866">
              <w:t>Карпук Виктория Юрьевна</w:t>
            </w:r>
          </w:p>
        </w:tc>
        <w:tc>
          <w:tcPr>
            <w:tcW w:w="1418" w:type="dxa"/>
            <w:noWrap/>
          </w:tcPr>
          <w:p w:rsidR="00261FA5" w:rsidRPr="00E36866" w:rsidRDefault="00261FA5" w:rsidP="004B7270">
            <w:pPr>
              <w:spacing w:line="240" w:lineRule="exact"/>
              <w:jc w:val="center"/>
            </w:pPr>
            <w:r w:rsidRPr="00E36866">
              <w:t>Платная</w:t>
            </w:r>
          </w:p>
        </w:tc>
        <w:tc>
          <w:tcPr>
            <w:tcW w:w="2641" w:type="dxa"/>
            <w:vMerge w:val="restart"/>
          </w:tcPr>
          <w:p w:rsidR="00261FA5" w:rsidRPr="00E36866" w:rsidRDefault="00261FA5" w:rsidP="002D7C46">
            <w:pPr>
              <w:spacing w:line="240" w:lineRule="exact"/>
              <w:jc w:val="center"/>
            </w:pPr>
            <w:r w:rsidRPr="00E36866">
              <w:t xml:space="preserve">ГУО «Специальный </w:t>
            </w:r>
            <w:r>
              <w:t xml:space="preserve">д/с </w:t>
            </w:r>
            <w:r w:rsidRPr="00E36866">
              <w:t xml:space="preserve">№ </w:t>
            </w:r>
            <w:smartTag w:uri="urn:schemas-microsoft-com:office:smarttags" w:element="metricconverter">
              <w:smartTagPr>
                <w:attr w:name="ProductID" w:val="21 г"/>
              </w:smartTagPr>
              <w:r w:rsidRPr="00E36866">
                <w:t>21 г</w:t>
              </w:r>
            </w:smartTag>
            <w:r w:rsidRPr="00E36866">
              <w:t>. Гродно для де</w:t>
            </w:r>
            <w:r>
              <w:t>-</w:t>
            </w:r>
            <w:r w:rsidRPr="00E36866">
              <w:t>тей с тяжелыми нару</w:t>
            </w:r>
            <w:r>
              <w:t>-</w:t>
            </w:r>
            <w:r w:rsidRPr="00E36866">
              <w:t>шениями речи»</w:t>
            </w:r>
          </w:p>
        </w:tc>
        <w:tc>
          <w:tcPr>
            <w:tcW w:w="1620" w:type="dxa"/>
            <w:vMerge/>
          </w:tcPr>
          <w:p w:rsidR="00261FA5" w:rsidRPr="00E36866" w:rsidRDefault="00261FA5" w:rsidP="004B7270">
            <w:pPr>
              <w:spacing w:line="240" w:lineRule="exact"/>
            </w:pPr>
          </w:p>
        </w:tc>
      </w:tr>
      <w:tr w:rsidR="00261FA5" w:rsidRPr="00E36866" w:rsidTr="004B7270">
        <w:trPr>
          <w:trHeight w:val="284"/>
        </w:trPr>
        <w:tc>
          <w:tcPr>
            <w:tcW w:w="456" w:type="dxa"/>
            <w:noWrap/>
          </w:tcPr>
          <w:p w:rsidR="00261FA5" w:rsidRPr="00E36866" w:rsidRDefault="00261FA5" w:rsidP="004B7270">
            <w:pPr>
              <w:spacing w:line="240" w:lineRule="exact"/>
            </w:pPr>
            <w:r w:rsidRPr="00E36866">
              <w:t>19</w:t>
            </w:r>
          </w:p>
        </w:tc>
        <w:tc>
          <w:tcPr>
            <w:tcW w:w="3945" w:type="dxa"/>
            <w:noWrap/>
          </w:tcPr>
          <w:p w:rsidR="00261FA5" w:rsidRPr="00E36866" w:rsidRDefault="00261FA5" w:rsidP="004B7270">
            <w:pPr>
              <w:spacing w:line="240" w:lineRule="exact"/>
            </w:pPr>
            <w:r w:rsidRPr="00E36866">
              <w:t>Малмыга Валерия Александровна</w:t>
            </w:r>
          </w:p>
        </w:tc>
        <w:tc>
          <w:tcPr>
            <w:tcW w:w="1418" w:type="dxa"/>
            <w:noWrap/>
          </w:tcPr>
          <w:p w:rsidR="00261FA5" w:rsidRPr="00E36866" w:rsidRDefault="00261FA5" w:rsidP="004B7270">
            <w:pPr>
              <w:spacing w:line="240" w:lineRule="exact"/>
              <w:jc w:val="center"/>
            </w:pPr>
            <w:r w:rsidRPr="00E36866">
              <w:t>Платная</w:t>
            </w:r>
          </w:p>
        </w:tc>
        <w:tc>
          <w:tcPr>
            <w:tcW w:w="2641" w:type="dxa"/>
            <w:vMerge/>
          </w:tcPr>
          <w:p w:rsidR="00261FA5" w:rsidRPr="00E36866" w:rsidRDefault="00261FA5" w:rsidP="002D7C46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261FA5" w:rsidRPr="00E36866" w:rsidRDefault="00261FA5" w:rsidP="004B7270">
            <w:pPr>
              <w:spacing w:line="240" w:lineRule="exact"/>
            </w:pPr>
          </w:p>
        </w:tc>
      </w:tr>
      <w:tr w:rsidR="00261FA5" w:rsidRPr="00E36866" w:rsidTr="004B7270">
        <w:trPr>
          <w:trHeight w:val="284"/>
        </w:trPr>
        <w:tc>
          <w:tcPr>
            <w:tcW w:w="456" w:type="dxa"/>
            <w:noWrap/>
          </w:tcPr>
          <w:p w:rsidR="00261FA5" w:rsidRPr="00E36866" w:rsidRDefault="00261FA5" w:rsidP="004B7270">
            <w:pPr>
              <w:spacing w:line="240" w:lineRule="exact"/>
            </w:pPr>
            <w:r w:rsidRPr="00E36866">
              <w:t>20</w:t>
            </w:r>
          </w:p>
        </w:tc>
        <w:tc>
          <w:tcPr>
            <w:tcW w:w="3945" w:type="dxa"/>
            <w:noWrap/>
          </w:tcPr>
          <w:p w:rsidR="00261FA5" w:rsidRPr="00E36866" w:rsidRDefault="00261FA5" w:rsidP="004B7270">
            <w:pPr>
              <w:spacing w:line="240" w:lineRule="exact"/>
            </w:pPr>
            <w:r w:rsidRPr="00E36866">
              <w:t>Хихол Марина Николаевна</w:t>
            </w:r>
          </w:p>
        </w:tc>
        <w:tc>
          <w:tcPr>
            <w:tcW w:w="1418" w:type="dxa"/>
            <w:noWrap/>
          </w:tcPr>
          <w:p w:rsidR="00261FA5" w:rsidRPr="00E36866" w:rsidRDefault="00261FA5" w:rsidP="004B7270">
            <w:pPr>
              <w:spacing w:line="240" w:lineRule="exact"/>
              <w:jc w:val="center"/>
            </w:pPr>
            <w:r w:rsidRPr="00E36866">
              <w:t>Платная</w:t>
            </w:r>
          </w:p>
        </w:tc>
        <w:tc>
          <w:tcPr>
            <w:tcW w:w="2641" w:type="dxa"/>
            <w:vMerge/>
          </w:tcPr>
          <w:p w:rsidR="00261FA5" w:rsidRPr="00E36866" w:rsidRDefault="00261FA5" w:rsidP="002D7C46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261FA5" w:rsidRPr="00E36866" w:rsidRDefault="00261FA5" w:rsidP="004B7270">
            <w:pPr>
              <w:spacing w:line="240" w:lineRule="exact"/>
            </w:pPr>
          </w:p>
        </w:tc>
      </w:tr>
      <w:tr w:rsidR="00261FA5" w:rsidRPr="00E36866" w:rsidTr="004B7270">
        <w:trPr>
          <w:trHeight w:val="284"/>
        </w:trPr>
        <w:tc>
          <w:tcPr>
            <w:tcW w:w="456" w:type="dxa"/>
            <w:noWrap/>
          </w:tcPr>
          <w:p w:rsidR="00261FA5" w:rsidRPr="00E36866" w:rsidRDefault="00261FA5" w:rsidP="004B7270">
            <w:pPr>
              <w:spacing w:line="240" w:lineRule="exact"/>
            </w:pPr>
            <w:r w:rsidRPr="00E36866">
              <w:t>21</w:t>
            </w:r>
          </w:p>
        </w:tc>
        <w:tc>
          <w:tcPr>
            <w:tcW w:w="3945" w:type="dxa"/>
            <w:noWrap/>
          </w:tcPr>
          <w:p w:rsidR="00261FA5" w:rsidRPr="00E36866" w:rsidRDefault="00261FA5" w:rsidP="004B7270">
            <w:pPr>
              <w:spacing w:line="240" w:lineRule="exact"/>
            </w:pPr>
            <w:r w:rsidRPr="00E36866">
              <w:t>Адамицкая Екатерина Ивановна</w:t>
            </w:r>
          </w:p>
        </w:tc>
        <w:tc>
          <w:tcPr>
            <w:tcW w:w="1418" w:type="dxa"/>
            <w:noWrap/>
          </w:tcPr>
          <w:p w:rsidR="00261FA5" w:rsidRPr="00E36866" w:rsidRDefault="00261FA5" w:rsidP="004B7270">
            <w:pPr>
              <w:spacing w:line="240" w:lineRule="exact"/>
              <w:jc w:val="center"/>
            </w:pPr>
            <w:r w:rsidRPr="00E36866">
              <w:t>Платная</w:t>
            </w:r>
          </w:p>
        </w:tc>
        <w:tc>
          <w:tcPr>
            <w:tcW w:w="2641" w:type="dxa"/>
          </w:tcPr>
          <w:p w:rsidR="00261FA5" w:rsidRDefault="00261FA5" w:rsidP="002D7C46">
            <w:pPr>
              <w:tabs>
                <w:tab w:val="left" w:pos="375"/>
              </w:tabs>
              <w:spacing w:line="240" w:lineRule="exact"/>
              <w:jc w:val="center"/>
            </w:pPr>
            <w:r w:rsidRPr="00E36866">
              <w:t xml:space="preserve">ГУО «Ясли-сад № 10 </w:t>
            </w:r>
          </w:p>
          <w:p w:rsidR="00261FA5" w:rsidRPr="00E36866" w:rsidRDefault="00261FA5" w:rsidP="002D7C46">
            <w:pPr>
              <w:tabs>
                <w:tab w:val="left" w:pos="375"/>
              </w:tabs>
              <w:spacing w:line="240" w:lineRule="exact"/>
              <w:jc w:val="center"/>
            </w:pPr>
            <w:r w:rsidRPr="00E36866">
              <w:t>г. Лида»</w:t>
            </w:r>
          </w:p>
        </w:tc>
        <w:tc>
          <w:tcPr>
            <w:tcW w:w="1620" w:type="dxa"/>
            <w:vMerge/>
          </w:tcPr>
          <w:p w:rsidR="00261FA5" w:rsidRPr="00E36866" w:rsidRDefault="00261FA5" w:rsidP="004B7270">
            <w:pPr>
              <w:spacing w:line="240" w:lineRule="exact"/>
            </w:pPr>
          </w:p>
        </w:tc>
      </w:tr>
      <w:tr w:rsidR="00261FA5" w:rsidRPr="00E36866" w:rsidTr="004B7270">
        <w:trPr>
          <w:trHeight w:val="284"/>
        </w:trPr>
        <w:tc>
          <w:tcPr>
            <w:tcW w:w="456" w:type="dxa"/>
            <w:noWrap/>
          </w:tcPr>
          <w:p w:rsidR="00261FA5" w:rsidRPr="00E36866" w:rsidRDefault="00261FA5" w:rsidP="004B7270">
            <w:pPr>
              <w:spacing w:line="240" w:lineRule="exact"/>
            </w:pPr>
            <w:r w:rsidRPr="00E36866">
              <w:t>22</w:t>
            </w:r>
          </w:p>
        </w:tc>
        <w:tc>
          <w:tcPr>
            <w:tcW w:w="3945" w:type="dxa"/>
            <w:noWrap/>
          </w:tcPr>
          <w:p w:rsidR="00261FA5" w:rsidRPr="00E36866" w:rsidRDefault="00261FA5" w:rsidP="004B7270">
            <w:pPr>
              <w:spacing w:line="240" w:lineRule="exact"/>
            </w:pPr>
            <w:r w:rsidRPr="00E36866">
              <w:t>Лаворенко Полина Олеговна</w:t>
            </w:r>
          </w:p>
        </w:tc>
        <w:tc>
          <w:tcPr>
            <w:tcW w:w="1418" w:type="dxa"/>
            <w:noWrap/>
          </w:tcPr>
          <w:p w:rsidR="00261FA5" w:rsidRPr="00E36866" w:rsidRDefault="00261FA5" w:rsidP="004B7270">
            <w:pPr>
              <w:spacing w:line="240" w:lineRule="exact"/>
              <w:jc w:val="center"/>
            </w:pPr>
            <w:r w:rsidRPr="00E36866">
              <w:t>Платная</w:t>
            </w:r>
          </w:p>
        </w:tc>
        <w:tc>
          <w:tcPr>
            <w:tcW w:w="2641" w:type="dxa"/>
          </w:tcPr>
          <w:p w:rsidR="00261FA5" w:rsidRDefault="00261FA5" w:rsidP="002D7C46">
            <w:pPr>
              <w:tabs>
                <w:tab w:val="left" w:pos="375"/>
              </w:tabs>
              <w:spacing w:line="240" w:lineRule="exact"/>
              <w:jc w:val="center"/>
            </w:pPr>
            <w:r w:rsidRPr="00E36866">
              <w:t>ГУО «Ясли-сад № 8</w:t>
            </w:r>
          </w:p>
          <w:p w:rsidR="00261FA5" w:rsidRPr="00E36866" w:rsidRDefault="00261FA5" w:rsidP="002D7C46">
            <w:pPr>
              <w:tabs>
                <w:tab w:val="left" w:pos="375"/>
              </w:tabs>
              <w:spacing w:line="240" w:lineRule="exact"/>
              <w:jc w:val="center"/>
            </w:pPr>
            <w:r w:rsidRPr="00E36866">
              <w:t xml:space="preserve"> г. Лида»</w:t>
            </w:r>
          </w:p>
        </w:tc>
        <w:tc>
          <w:tcPr>
            <w:tcW w:w="1620" w:type="dxa"/>
            <w:vMerge/>
          </w:tcPr>
          <w:p w:rsidR="00261FA5" w:rsidRPr="00E36866" w:rsidRDefault="00261FA5" w:rsidP="004B7270">
            <w:pPr>
              <w:spacing w:line="240" w:lineRule="exact"/>
            </w:pPr>
          </w:p>
        </w:tc>
      </w:tr>
      <w:tr w:rsidR="00261FA5" w:rsidRPr="00E36866" w:rsidTr="004B7270">
        <w:trPr>
          <w:trHeight w:val="284"/>
        </w:trPr>
        <w:tc>
          <w:tcPr>
            <w:tcW w:w="456" w:type="dxa"/>
            <w:noWrap/>
          </w:tcPr>
          <w:p w:rsidR="00261FA5" w:rsidRPr="00E36866" w:rsidRDefault="00261FA5" w:rsidP="004B7270">
            <w:pPr>
              <w:spacing w:line="240" w:lineRule="exact"/>
            </w:pPr>
            <w:r w:rsidRPr="00E36866">
              <w:t>23</w:t>
            </w:r>
          </w:p>
        </w:tc>
        <w:tc>
          <w:tcPr>
            <w:tcW w:w="3945" w:type="dxa"/>
            <w:noWrap/>
          </w:tcPr>
          <w:p w:rsidR="00261FA5" w:rsidRPr="00E36866" w:rsidRDefault="00261FA5" w:rsidP="004B7270">
            <w:pPr>
              <w:spacing w:line="240" w:lineRule="exact"/>
            </w:pPr>
            <w:r w:rsidRPr="00E36866">
              <w:t>Макуцевич Анастасия Викторовна</w:t>
            </w:r>
          </w:p>
        </w:tc>
        <w:tc>
          <w:tcPr>
            <w:tcW w:w="1418" w:type="dxa"/>
            <w:noWrap/>
          </w:tcPr>
          <w:p w:rsidR="00261FA5" w:rsidRPr="00E36866" w:rsidRDefault="00261FA5" w:rsidP="004B7270">
            <w:pPr>
              <w:spacing w:line="240" w:lineRule="exact"/>
              <w:jc w:val="center"/>
            </w:pPr>
            <w:r w:rsidRPr="00E36866">
              <w:t>Платная</w:t>
            </w:r>
          </w:p>
        </w:tc>
        <w:tc>
          <w:tcPr>
            <w:tcW w:w="2641" w:type="dxa"/>
          </w:tcPr>
          <w:p w:rsidR="00261FA5" w:rsidRPr="00E36866" w:rsidRDefault="00261FA5" w:rsidP="002D7C46">
            <w:pPr>
              <w:spacing w:line="240" w:lineRule="exact"/>
              <w:jc w:val="center"/>
            </w:pPr>
            <w:r w:rsidRPr="00E36866">
              <w:t>ГУО «Ясли-сад</w:t>
            </w:r>
          </w:p>
          <w:p w:rsidR="00261FA5" w:rsidRPr="00E36866" w:rsidRDefault="00261FA5" w:rsidP="002D7C46">
            <w:pPr>
              <w:spacing w:line="240" w:lineRule="exact"/>
              <w:jc w:val="center"/>
            </w:pPr>
            <w:r w:rsidRPr="00E36866">
              <w:t xml:space="preserve">№ </w:t>
            </w:r>
            <w:smartTag w:uri="urn:schemas-microsoft-com:office:smarttags" w:element="metricconverter">
              <w:smartTagPr>
                <w:attr w:name="ProductID" w:val="7 г"/>
              </w:smartTagPr>
              <w:r w:rsidRPr="00E36866">
                <w:t>7 г</w:t>
              </w:r>
            </w:smartTag>
            <w:r w:rsidRPr="00E36866">
              <w:t>. Щучина»</w:t>
            </w:r>
          </w:p>
        </w:tc>
        <w:tc>
          <w:tcPr>
            <w:tcW w:w="1620" w:type="dxa"/>
            <w:vMerge/>
          </w:tcPr>
          <w:p w:rsidR="00261FA5" w:rsidRPr="00E36866" w:rsidRDefault="00261FA5" w:rsidP="004B7270">
            <w:pPr>
              <w:spacing w:line="240" w:lineRule="exact"/>
            </w:pPr>
          </w:p>
        </w:tc>
      </w:tr>
      <w:tr w:rsidR="00261FA5" w:rsidRPr="00E36866" w:rsidTr="004B7270">
        <w:trPr>
          <w:trHeight w:val="284"/>
        </w:trPr>
        <w:tc>
          <w:tcPr>
            <w:tcW w:w="456" w:type="dxa"/>
            <w:noWrap/>
          </w:tcPr>
          <w:p w:rsidR="00261FA5" w:rsidRPr="00E36866" w:rsidRDefault="00261FA5" w:rsidP="004B7270">
            <w:pPr>
              <w:spacing w:line="240" w:lineRule="exact"/>
            </w:pPr>
            <w:r w:rsidRPr="00E36866">
              <w:t>24</w:t>
            </w:r>
          </w:p>
        </w:tc>
        <w:tc>
          <w:tcPr>
            <w:tcW w:w="3945" w:type="dxa"/>
            <w:noWrap/>
          </w:tcPr>
          <w:p w:rsidR="00261FA5" w:rsidRPr="00E36866" w:rsidRDefault="00261FA5" w:rsidP="004B7270">
            <w:pPr>
              <w:spacing w:line="240" w:lineRule="exact"/>
            </w:pPr>
            <w:r w:rsidRPr="00E36866">
              <w:t>Пасечник Мария Вацлавовна</w:t>
            </w:r>
          </w:p>
        </w:tc>
        <w:tc>
          <w:tcPr>
            <w:tcW w:w="1418" w:type="dxa"/>
            <w:noWrap/>
          </w:tcPr>
          <w:p w:rsidR="00261FA5" w:rsidRPr="00E36866" w:rsidRDefault="00261FA5" w:rsidP="004B7270">
            <w:pPr>
              <w:spacing w:line="240" w:lineRule="exact"/>
              <w:jc w:val="center"/>
            </w:pPr>
            <w:r w:rsidRPr="00E36866">
              <w:t>Платная</w:t>
            </w:r>
          </w:p>
        </w:tc>
        <w:tc>
          <w:tcPr>
            <w:tcW w:w="2641" w:type="dxa"/>
          </w:tcPr>
          <w:p w:rsidR="00261FA5" w:rsidRDefault="00261FA5" w:rsidP="002D7C46">
            <w:pPr>
              <w:spacing w:line="240" w:lineRule="exact"/>
              <w:jc w:val="center"/>
            </w:pPr>
            <w:r w:rsidRPr="00E36866">
              <w:t xml:space="preserve">ГУО «ДЦРР № 30 </w:t>
            </w:r>
          </w:p>
          <w:p w:rsidR="00261FA5" w:rsidRPr="00E36866" w:rsidRDefault="00261FA5" w:rsidP="002D7C46">
            <w:pPr>
              <w:spacing w:line="240" w:lineRule="exact"/>
              <w:jc w:val="center"/>
            </w:pPr>
            <w:r w:rsidRPr="00E36866">
              <w:t>г. Гродно»</w:t>
            </w:r>
          </w:p>
        </w:tc>
        <w:tc>
          <w:tcPr>
            <w:tcW w:w="1620" w:type="dxa"/>
            <w:vMerge/>
          </w:tcPr>
          <w:p w:rsidR="00261FA5" w:rsidRPr="00E36866" w:rsidRDefault="00261FA5" w:rsidP="004B7270">
            <w:pPr>
              <w:spacing w:line="240" w:lineRule="exact"/>
            </w:pPr>
          </w:p>
        </w:tc>
      </w:tr>
      <w:tr w:rsidR="00261FA5" w:rsidRPr="00E36866" w:rsidTr="004B7270">
        <w:trPr>
          <w:trHeight w:val="284"/>
        </w:trPr>
        <w:tc>
          <w:tcPr>
            <w:tcW w:w="456" w:type="dxa"/>
            <w:noWrap/>
          </w:tcPr>
          <w:p w:rsidR="00261FA5" w:rsidRPr="00E36866" w:rsidRDefault="00261FA5" w:rsidP="004B7270">
            <w:pPr>
              <w:spacing w:line="240" w:lineRule="exact"/>
            </w:pPr>
            <w:r w:rsidRPr="00E36866">
              <w:t>25</w:t>
            </w:r>
          </w:p>
        </w:tc>
        <w:tc>
          <w:tcPr>
            <w:tcW w:w="3945" w:type="dxa"/>
            <w:noWrap/>
          </w:tcPr>
          <w:p w:rsidR="00261FA5" w:rsidRPr="00E36866" w:rsidRDefault="00261FA5" w:rsidP="004B7270">
            <w:pPr>
              <w:spacing w:line="240" w:lineRule="exact"/>
            </w:pPr>
            <w:r w:rsidRPr="00E36866">
              <w:t>Савко Елена Анатольевна</w:t>
            </w:r>
          </w:p>
        </w:tc>
        <w:tc>
          <w:tcPr>
            <w:tcW w:w="1418" w:type="dxa"/>
            <w:noWrap/>
          </w:tcPr>
          <w:p w:rsidR="00261FA5" w:rsidRPr="00E36866" w:rsidRDefault="00261FA5" w:rsidP="004B7270">
            <w:pPr>
              <w:spacing w:line="240" w:lineRule="exact"/>
              <w:jc w:val="center"/>
            </w:pPr>
            <w:r w:rsidRPr="00E36866">
              <w:t>Бюджетная</w:t>
            </w:r>
          </w:p>
        </w:tc>
        <w:tc>
          <w:tcPr>
            <w:tcW w:w="2641" w:type="dxa"/>
          </w:tcPr>
          <w:p w:rsidR="00261FA5" w:rsidRDefault="00261FA5" w:rsidP="002D7C46">
            <w:pPr>
              <w:spacing w:line="240" w:lineRule="exact"/>
              <w:jc w:val="center"/>
            </w:pPr>
            <w:r w:rsidRPr="00E36866">
              <w:t xml:space="preserve">ГУО «ДЦРР </w:t>
            </w:r>
          </w:p>
          <w:p w:rsidR="00261FA5" w:rsidRPr="00E36866" w:rsidRDefault="00261FA5" w:rsidP="002D7C46">
            <w:pPr>
              <w:spacing w:line="240" w:lineRule="exact"/>
              <w:jc w:val="center"/>
            </w:pPr>
            <w:r w:rsidRPr="00E36866">
              <w:t>а.г. Поречье», Гродненск</w:t>
            </w:r>
            <w:r>
              <w:t>ий</w:t>
            </w:r>
            <w:r w:rsidRPr="00E36866">
              <w:t xml:space="preserve"> р-н</w:t>
            </w:r>
          </w:p>
        </w:tc>
        <w:tc>
          <w:tcPr>
            <w:tcW w:w="1620" w:type="dxa"/>
            <w:vMerge/>
          </w:tcPr>
          <w:p w:rsidR="00261FA5" w:rsidRPr="00E36866" w:rsidRDefault="00261FA5" w:rsidP="004B7270">
            <w:pPr>
              <w:spacing w:line="240" w:lineRule="exact"/>
            </w:pPr>
          </w:p>
        </w:tc>
      </w:tr>
      <w:tr w:rsidR="00261FA5" w:rsidRPr="00E36866" w:rsidTr="004B7270">
        <w:trPr>
          <w:trHeight w:val="284"/>
        </w:trPr>
        <w:tc>
          <w:tcPr>
            <w:tcW w:w="456" w:type="dxa"/>
            <w:noWrap/>
          </w:tcPr>
          <w:p w:rsidR="00261FA5" w:rsidRPr="00E36866" w:rsidRDefault="00261FA5" w:rsidP="004B7270">
            <w:pPr>
              <w:spacing w:line="240" w:lineRule="exact"/>
            </w:pPr>
            <w:r w:rsidRPr="00E36866">
              <w:t>26</w:t>
            </w:r>
          </w:p>
        </w:tc>
        <w:tc>
          <w:tcPr>
            <w:tcW w:w="3945" w:type="dxa"/>
            <w:noWrap/>
          </w:tcPr>
          <w:p w:rsidR="00261FA5" w:rsidRPr="00E36866" w:rsidRDefault="00261FA5" w:rsidP="004B7270">
            <w:pPr>
              <w:spacing w:line="240" w:lineRule="exact"/>
            </w:pPr>
            <w:r w:rsidRPr="00E36866">
              <w:t>Саутина Оксана Николаевна</w:t>
            </w:r>
          </w:p>
        </w:tc>
        <w:tc>
          <w:tcPr>
            <w:tcW w:w="1418" w:type="dxa"/>
            <w:noWrap/>
          </w:tcPr>
          <w:p w:rsidR="00261FA5" w:rsidRPr="00E36866" w:rsidRDefault="00261FA5" w:rsidP="004B7270">
            <w:pPr>
              <w:spacing w:line="240" w:lineRule="exact"/>
              <w:jc w:val="center"/>
            </w:pPr>
            <w:r w:rsidRPr="00E36866">
              <w:t>Платная</w:t>
            </w:r>
          </w:p>
        </w:tc>
        <w:tc>
          <w:tcPr>
            <w:tcW w:w="2641" w:type="dxa"/>
          </w:tcPr>
          <w:p w:rsidR="00261FA5" w:rsidRPr="00E36866" w:rsidRDefault="00261FA5" w:rsidP="002D7C46">
            <w:pPr>
              <w:tabs>
                <w:tab w:val="left" w:pos="375"/>
              </w:tabs>
              <w:spacing w:line="240" w:lineRule="exact"/>
              <w:jc w:val="center"/>
            </w:pPr>
            <w:r w:rsidRPr="00E36866">
              <w:t>ГУО «Ясли-сад</w:t>
            </w:r>
          </w:p>
          <w:p w:rsidR="00261FA5" w:rsidRPr="00E36866" w:rsidRDefault="00261FA5" w:rsidP="002D7C46">
            <w:pPr>
              <w:tabs>
                <w:tab w:val="left" w:pos="375"/>
              </w:tabs>
              <w:spacing w:line="240" w:lineRule="exact"/>
              <w:jc w:val="center"/>
            </w:pPr>
            <w:r w:rsidRPr="00E36866">
              <w:t xml:space="preserve">№ </w:t>
            </w:r>
            <w:smartTag w:uri="urn:schemas-microsoft-com:office:smarttags" w:element="metricconverter">
              <w:smartTagPr>
                <w:attr w:name="ProductID" w:val="27 г"/>
              </w:smartTagPr>
              <w:r w:rsidRPr="00E36866">
                <w:t>27 г</w:t>
              </w:r>
            </w:smartTag>
            <w:r w:rsidRPr="00E36866">
              <w:t>. Бреста»</w:t>
            </w:r>
          </w:p>
        </w:tc>
        <w:tc>
          <w:tcPr>
            <w:tcW w:w="1620" w:type="dxa"/>
            <w:vMerge/>
          </w:tcPr>
          <w:p w:rsidR="00261FA5" w:rsidRPr="00E36866" w:rsidRDefault="00261FA5" w:rsidP="004B7270">
            <w:pPr>
              <w:spacing w:line="240" w:lineRule="exact"/>
            </w:pPr>
          </w:p>
        </w:tc>
      </w:tr>
      <w:tr w:rsidR="00261FA5" w:rsidRPr="00E36866" w:rsidTr="004B7270">
        <w:trPr>
          <w:trHeight w:val="284"/>
        </w:trPr>
        <w:tc>
          <w:tcPr>
            <w:tcW w:w="456" w:type="dxa"/>
            <w:noWrap/>
          </w:tcPr>
          <w:p w:rsidR="00261FA5" w:rsidRPr="00E36866" w:rsidRDefault="00261FA5" w:rsidP="004B7270">
            <w:pPr>
              <w:spacing w:line="240" w:lineRule="exact"/>
            </w:pPr>
            <w:r w:rsidRPr="00E36866">
              <w:t>27</w:t>
            </w:r>
          </w:p>
        </w:tc>
        <w:tc>
          <w:tcPr>
            <w:tcW w:w="3945" w:type="dxa"/>
            <w:noWrap/>
          </w:tcPr>
          <w:p w:rsidR="00261FA5" w:rsidRPr="00E36866" w:rsidRDefault="00261FA5" w:rsidP="004B7270">
            <w:pPr>
              <w:spacing w:line="240" w:lineRule="exact"/>
            </w:pPr>
            <w:r w:rsidRPr="00E36866">
              <w:t>Федюк Виктория Станиславовна</w:t>
            </w:r>
          </w:p>
        </w:tc>
        <w:tc>
          <w:tcPr>
            <w:tcW w:w="1418" w:type="dxa"/>
            <w:noWrap/>
          </w:tcPr>
          <w:p w:rsidR="00261FA5" w:rsidRPr="00E36866" w:rsidRDefault="00261FA5" w:rsidP="004B7270">
            <w:pPr>
              <w:spacing w:line="240" w:lineRule="exact"/>
              <w:jc w:val="center"/>
            </w:pPr>
            <w:r w:rsidRPr="00E36866">
              <w:t>Платная</w:t>
            </w:r>
          </w:p>
        </w:tc>
        <w:tc>
          <w:tcPr>
            <w:tcW w:w="2641" w:type="dxa"/>
          </w:tcPr>
          <w:p w:rsidR="00261FA5" w:rsidRPr="00E36866" w:rsidRDefault="00261FA5" w:rsidP="002D7C46">
            <w:pPr>
              <w:tabs>
                <w:tab w:val="left" w:pos="375"/>
              </w:tabs>
              <w:spacing w:line="240" w:lineRule="exact"/>
              <w:jc w:val="center"/>
            </w:pPr>
            <w:r w:rsidRPr="00E36866">
              <w:t>ГУО «Ясли-сад</w:t>
            </w:r>
          </w:p>
          <w:p w:rsidR="00261FA5" w:rsidRPr="00E36866" w:rsidRDefault="00261FA5" w:rsidP="002D7C46">
            <w:pPr>
              <w:tabs>
                <w:tab w:val="left" w:pos="375"/>
              </w:tabs>
              <w:spacing w:line="240" w:lineRule="exact"/>
              <w:jc w:val="center"/>
            </w:pPr>
            <w:r w:rsidRPr="00E36866">
              <w:t xml:space="preserve">№ </w:t>
            </w:r>
            <w:smartTag w:uri="urn:schemas-microsoft-com:office:smarttags" w:element="metricconverter">
              <w:smartTagPr>
                <w:attr w:name="ProductID" w:val="7 г"/>
              </w:smartTagPr>
              <w:r w:rsidRPr="00E36866">
                <w:t>7 г</w:t>
              </w:r>
            </w:smartTag>
            <w:r w:rsidRPr="00E36866">
              <w:t>. Щучина»</w:t>
            </w:r>
          </w:p>
        </w:tc>
        <w:tc>
          <w:tcPr>
            <w:tcW w:w="1620" w:type="dxa"/>
            <w:vMerge/>
          </w:tcPr>
          <w:p w:rsidR="00261FA5" w:rsidRPr="00E36866" w:rsidRDefault="00261FA5" w:rsidP="004B7270">
            <w:pPr>
              <w:spacing w:line="240" w:lineRule="exact"/>
            </w:pPr>
          </w:p>
        </w:tc>
      </w:tr>
      <w:tr w:rsidR="00261FA5" w:rsidRPr="00E36866" w:rsidTr="004B7270">
        <w:trPr>
          <w:trHeight w:val="284"/>
        </w:trPr>
        <w:tc>
          <w:tcPr>
            <w:tcW w:w="456" w:type="dxa"/>
            <w:noWrap/>
          </w:tcPr>
          <w:p w:rsidR="00261FA5" w:rsidRPr="00E36866" w:rsidRDefault="00261FA5" w:rsidP="004B7270">
            <w:pPr>
              <w:spacing w:line="240" w:lineRule="exact"/>
            </w:pPr>
            <w:r w:rsidRPr="00E36866">
              <w:t>28</w:t>
            </w:r>
          </w:p>
        </w:tc>
        <w:tc>
          <w:tcPr>
            <w:tcW w:w="3945" w:type="dxa"/>
            <w:noWrap/>
          </w:tcPr>
          <w:p w:rsidR="00261FA5" w:rsidRPr="00E36866" w:rsidRDefault="00261FA5" w:rsidP="004B7270">
            <w:pPr>
              <w:spacing w:line="240" w:lineRule="exact"/>
            </w:pPr>
            <w:r w:rsidRPr="00E36866">
              <w:t>Хирковская Екатерина Викторовна</w:t>
            </w:r>
          </w:p>
        </w:tc>
        <w:tc>
          <w:tcPr>
            <w:tcW w:w="1418" w:type="dxa"/>
            <w:noWrap/>
          </w:tcPr>
          <w:p w:rsidR="00261FA5" w:rsidRPr="00E36866" w:rsidRDefault="00261FA5" w:rsidP="004B7270">
            <w:pPr>
              <w:spacing w:line="240" w:lineRule="exact"/>
              <w:jc w:val="center"/>
            </w:pPr>
            <w:r w:rsidRPr="00E36866">
              <w:t>Платная</w:t>
            </w:r>
          </w:p>
        </w:tc>
        <w:tc>
          <w:tcPr>
            <w:tcW w:w="2641" w:type="dxa"/>
            <w:vMerge w:val="restart"/>
          </w:tcPr>
          <w:p w:rsidR="00261FA5" w:rsidRPr="00E36866" w:rsidRDefault="00261FA5" w:rsidP="002D7C46">
            <w:pPr>
              <w:spacing w:line="240" w:lineRule="exact"/>
              <w:jc w:val="center"/>
            </w:pPr>
            <w:r w:rsidRPr="00E36866">
              <w:t>ГУО «Специальный ясли-сад</w:t>
            </w:r>
            <w:r>
              <w:t xml:space="preserve"> </w:t>
            </w:r>
            <w:r w:rsidRPr="00E36866">
              <w:t>г. Слонима»</w:t>
            </w:r>
          </w:p>
        </w:tc>
        <w:tc>
          <w:tcPr>
            <w:tcW w:w="1620" w:type="dxa"/>
            <w:vMerge/>
          </w:tcPr>
          <w:p w:rsidR="00261FA5" w:rsidRPr="00E36866" w:rsidRDefault="00261FA5" w:rsidP="004B7270">
            <w:pPr>
              <w:spacing w:line="240" w:lineRule="exact"/>
            </w:pPr>
          </w:p>
        </w:tc>
      </w:tr>
      <w:tr w:rsidR="00261FA5" w:rsidRPr="00E36866" w:rsidTr="004B7270">
        <w:trPr>
          <w:trHeight w:val="284"/>
        </w:trPr>
        <w:tc>
          <w:tcPr>
            <w:tcW w:w="456" w:type="dxa"/>
            <w:noWrap/>
          </w:tcPr>
          <w:p w:rsidR="00261FA5" w:rsidRPr="00E36866" w:rsidRDefault="00261FA5" w:rsidP="004B7270">
            <w:pPr>
              <w:spacing w:line="240" w:lineRule="exact"/>
            </w:pPr>
            <w:r w:rsidRPr="00E36866">
              <w:t>29</w:t>
            </w:r>
          </w:p>
        </w:tc>
        <w:tc>
          <w:tcPr>
            <w:tcW w:w="3945" w:type="dxa"/>
            <w:noWrap/>
          </w:tcPr>
          <w:p w:rsidR="00261FA5" w:rsidRPr="00E36866" w:rsidRDefault="00261FA5" w:rsidP="004B7270">
            <w:pPr>
              <w:spacing w:line="240" w:lineRule="exact"/>
            </w:pPr>
            <w:r w:rsidRPr="00E36866">
              <w:t>Кошаед Мария Александровна</w:t>
            </w:r>
          </w:p>
        </w:tc>
        <w:tc>
          <w:tcPr>
            <w:tcW w:w="1418" w:type="dxa"/>
            <w:noWrap/>
          </w:tcPr>
          <w:p w:rsidR="00261FA5" w:rsidRPr="00E36866" w:rsidRDefault="00261FA5" w:rsidP="004B7270">
            <w:pPr>
              <w:spacing w:line="240" w:lineRule="exact"/>
              <w:jc w:val="center"/>
            </w:pPr>
            <w:r w:rsidRPr="00E36866">
              <w:t>Платная</w:t>
            </w:r>
          </w:p>
        </w:tc>
        <w:tc>
          <w:tcPr>
            <w:tcW w:w="2641" w:type="dxa"/>
            <w:vMerge/>
          </w:tcPr>
          <w:p w:rsidR="00261FA5" w:rsidRPr="00E36866" w:rsidRDefault="00261FA5" w:rsidP="002D7C46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261FA5" w:rsidRPr="00E36866" w:rsidRDefault="00261FA5" w:rsidP="004B7270">
            <w:pPr>
              <w:spacing w:line="240" w:lineRule="exact"/>
            </w:pPr>
          </w:p>
        </w:tc>
      </w:tr>
      <w:tr w:rsidR="00261FA5" w:rsidRPr="00E36866" w:rsidTr="004B7270">
        <w:trPr>
          <w:trHeight w:val="284"/>
        </w:trPr>
        <w:tc>
          <w:tcPr>
            <w:tcW w:w="456" w:type="dxa"/>
            <w:noWrap/>
          </w:tcPr>
          <w:p w:rsidR="00261FA5" w:rsidRPr="00E36866" w:rsidRDefault="00261FA5" w:rsidP="004B7270">
            <w:pPr>
              <w:spacing w:line="240" w:lineRule="exact"/>
            </w:pPr>
            <w:r w:rsidRPr="00E36866">
              <w:t>30</w:t>
            </w:r>
          </w:p>
        </w:tc>
        <w:tc>
          <w:tcPr>
            <w:tcW w:w="3945" w:type="dxa"/>
            <w:noWrap/>
          </w:tcPr>
          <w:p w:rsidR="00261FA5" w:rsidRPr="00E36866" w:rsidRDefault="00261FA5" w:rsidP="004B7270">
            <w:pPr>
              <w:spacing w:line="240" w:lineRule="exact"/>
            </w:pPr>
            <w:r w:rsidRPr="00E36866">
              <w:t>Юхтикович Мария Юрьевна</w:t>
            </w:r>
          </w:p>
        </w:tc>
        <w:tc>
          <w:tcPr>
            <w:tcW w:w="1418" w:type="dxa"/>
            <w:noWrap/>
          </w:tcPr>
          <w:p w:rsidR="00261FA5" w:rsidRPr="00E36866" w:rsidRDefault="00261FA5" w:rsidP="004B7270">
            <w:pPr>
              <w:spacing w:line="240" w:lineRule="exact"/>
              <w:jc w:val="center"/>
            </w:pPr>
            <w:r w:rsidRPr="00E36866">
              <w:t>Бюджетная</w:t>
            </w:r>
          </w:p>
        </w:tc>
        <w:tc>
          <w:tcPr>
            <w:tcW w:w="2641" w:type="dxa"/>
          </w:tcPr>
          <w:p w:rsidR="00261FA5" w:rsidRDefault="00261FA5" w:rsidP="002D7C46">
            <w:pPr>
              <w:spacing w:line="240" w:lineRule="exact"/>
              <w:jc w:val="center"/>
            </w:pPr>
            <w:r w:rsidRPr="00E36866">
              <w:t xml:space="preserve">ГУО «ЦКРОИР Пинского района», </w:t>
            </w:r>
          </w:p>
          <w:p w:rsidR="00261FA5" w:rsidRPr="00E36866" w:rsidRDefault="00261FA5" w:rsidP="002D7C46">
            <w:pPr>
              <w:spacing w:line="240" w:lineRule="exact"/>
              <w:jc w:val="center"/>
            </w:pPr>
            <w:r w:rsidRPr="00E36866">
              <w:t>г. Пинск</w:t>
            </w:r>
          </w:p>
        </w:tc>
        <w:tc>
          <w:tcPr>
            <w:tcW w:w="1620" w:type="dxa"/>
            <w:vMerge/>
          </w:tcPr>
          <w:p w:rsidR="00261FA5" w:rsidRPr="00E36866" w:rsidRDefault="00261FA5" w:rsidP="004B7270">
            <w:pPr>
              <w:spacing w:line="240" w:lineRule="exact"/>
            </w:pPr>
          </w:p>
        </w:tc>
      </w:tr>
    </w:tbl>
    <w:p w:rsidR="00261FA5" w:rsidRPr="00E36866" w:rsidRDefault="00261FA5" w:rsidP="00F72599">
      <w:pPr>
        <w:ind w:left="2832" w:firstLine="708"/>
        <w:jc w:val="right"/>
        <w:rPr>
          <w:lang w:val="be-BY"/>
        </w:rPr>
      </w:pPr>
    </w:p>
    <w:p w:rsidR="00261FA5" w:rsidRDefault="00261FA5" w:rsidP="00F72599">
      <w:pPr>
        <w:ind w:left="2832" w:firstLine="708"/>
        <w:jc w:val="right"/>
        <w:rPr>
          <w:lang w:val="be-BY"/>
        </w:rPr>
      </w:pPr>
    </w:p>
    <w:p w:rsidR="00261FA5" w:rsidRPr="00E36866" w:rsidRDefault="00261FA5" w:rsidP="00F72599">
      <w:pPr>
        <w:ind w:left="2832" w:firstLine="708"/>
        <w:jc w:val="right"/>
      </w:pPr>
      <w:r w:rsidRPr="00E36866">
        <w:rPr>
          <w:lang w:val="be-BY"/>
        </w:rPr>
        <w:t>Приложение 10</w:t>
      </w:r>
    </w:p>
    <w:p w:rsidR="00261FA5" w:rsidRPr="00E36866" w:rsidRDefault="00261FA5" w:rsidP="00F72599">
      <w:pPr>
        <w:jc w:val="right"/>
      </w:pPr>
      <w:r w:rsidRPr="00E36866">
        <w:t xml:space="preserve">                                                                                                   к приказу ректора университета</w:t>
      </w:r>
    </w:p>
    <w:p w:rsidR="00261FA5" w:rsidRPr="00E36866" w:rsidRDefault="00261FA5" w:rsidP="00F72599">
      <w:pPr>
        <w:jc w:val="right"/>
      </w:pPr>
      <w:r w:rsidRPr="00E36866">
        <w:t xml:space="preserve">   ______________2016  № __________________</w:t>
      </w:r>
    </w:p>
    <w:p w:rsidR="00261FA5" w:rsidRPr="00E36866" w:rsidRDefault="00261FA5" w:rsidP="00F72599">
      <w:pPr>
        <w:ind w:firstLine="708"/>
        <w:jc w:val="both"/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3945"/>
        <w:gridCol w:w="1418"/>
        <w:gridCol w:w="2182"/>
        <w:gridCol w:w="1995"/>
      </w:tblGrid>
      <w:tr w:rsidR="00261FA5" w:rsidRPr="00E36866" w:rsidTr="00951DE4">
        <w:trPr>
          <w:trHeight w:val="397"/>
        </w:trPr>
        <w:tc>
          <w:tcPr>
            <w:tcW w:w="540" w:type="dxa"/>
            <w:noWrap/>
          </w:tcPr>
          <w:p w:rsidR="00261FA5" w:rsidRPr="00E36866" w:rsidRDefault="00261FA5" w:rsidP="00951DE4">
            <w:pPr>
              <w:spacing w:line="240" w:lineRule="exact"/>
              <w:jc w:val="center"/>
            </w:pPr>
            <w:r w:rsidRPr="00E36866">
              <w:t>№ п/п</w:t>
            </w:r>
          </w:p>
        </w:tc>
        <w:tc>
          <w:tcPr>
            <w:tcW w:w="3945" w:type="dxa"/>
            <w:noWrap/>
          </w:tcPr>
          <w:p w:rsidR="00261FA5" w:rsidRPr="00E36866" w:rsidRDefault="00261FA5" w:rsidP="00951DE4">
            <w:pPr>
              <w:spacing w:line="240" w:lineRule="exact"/>
              <w:jc w:val="center"/>
            </w:pPr>
            <w:r w:rsidRPr="00E36866">
              <w:rPr>
                <w:lang w:val="be-BY"/>
              </w:rPr>
              <w:t>ФИО студента</w:t>
            </w:r>
          </w:p>
        </w:tc>
        <w:tc>
          <w:tcPr>
            <w:tcW w:w="1418" w:type="dxa"/>
            <w:noWrap/>
          </w:tcPr>
          <w:p w:rsidR="00261FA5" w:rsidRPr="00E36866" w:rsidRDefault="00261FA5" w:rsidP="00951DE4">
            <w:pPr>
              <w:spacing w:line="240" w:lineRule="exact"/>
              <w:jc w:val="center"/>
            </w:pPr>
            <w:r w:rsidRPr="00E36866">
              <w:t>Форма</w:t>
            </w:r>
          </w:p>
          <w:p w:rsidR="00261FA5" w:rsidRPr="00E36866" w:rsidRDefault="00261FA5" w:rsidP="00951DE4">
            <w:pPr>
              <w:spacing w:line="240" w:lineRule="exact"/>
              <w:jc w:val="center"/>
            </w:pPr>
            <w:r w:rsidRPr="00E36866">
              <w:t>обучения</w:t>
            </w:r>
          </w:p>
        </w:tc>
        <w:tc>
          <w:tcPr>
            <w:tcW w:w="2182" w:type="dxa"/>
          </w:tcPr>
          <w:p w:rsidR="00261FA5" w:rsidRPr="00E36866" w:rsidRDefault="00261FA5" w:rsidP="00951DE4">
            <w:pPr>
              <w:spacing w:line="240" w:lineRule="exact"/>
              <w:jc w:val="center"/>
            </w:pPr>
            <w:r w:rsidRPr="00E36866">
              <w:t>База практики</w:t>
            </w:r>
          </w:p>
        </w:tc>
        <w:tc>
          <w:tcPr>
            <w:tcW w:w="1995" w:type="dxa"/>
          </w:tcPr>
          <w:p w:rsidR="00261FA5" w:rsidRPr="00E36866" w:rsidRDefault="00261FA5" w:rsidP="00951DE4">
            <w:pPr>
              <w:ind w:right="-108"/>
              <w:jc w:val="center"/>
            </w:pPr>
            <w:r w:rsidRPr="00E36866">
              <w:t>ФИО руководителя практики, должность</w:t>
            </w:r>
          </w:p>
        </w:tc>
      </w:tr>
      <w:tr w:rsidR="00261FA5" w:rsidRPr="00E36866" w:rsidTr="009F5F1F">
        <w:trPr>
          <w:trHeight w:val="454"/>
        </w:trPr>
        <w:tc>
          <w:tcPr>
            <w:tcW w:w="540" w:type="dxa"/>
            <w:noWrap/>
          </w:tcPr>
          <w:p w:rsidR="00261FA5" w:rsidRPr="00E36866" w:rsidRDefault="00261FA5" w:rsidP="00951DE4">
            <w:pPr>
              <w:spacing w:line="240" w:lineRule="exact"/>
            </w:pPr>
            <w:r w:rsidRPr="00E36866">
              <w:t>1</w:t>
            </w:r>
          </w:p>
        </w:tc>
        <w:tc>
          <w:tcPr>
            <w:tcW w:w="3945" w:type="dxa"/>
            <w:noWrap/>
          </w:tcPr>
          <w:p w:rsidR="00261FA5" w:rsidRPr="00E36866" w:rsidRDefault="00261FA5" w:rsidP="00951DE4">
            <w:pPr>
              <w:spacing w:line="240" w:lineRule="exact"/>
            </w:pPr>
            <w:r w:rsidRPr="00E36866">
              <w:t>Винча Виктория Геннадьевна</w:t>
            </w:r>
          </w:p>
        </w:tc>
        <w:tc>
          <w:tcPr>
            <w:tcW w:w="1418" w:type="dxa"/>
            <w:noWrap/>
          </w:tcPr>
          <w:p w:rsidR="00261FA5" w:rsidRPr="00E36866" w:rsidRDefault="00261FA5" w:rsidP="00951DE4">
            <w:pPr>
              <w:spacing w:line="240" w:lineRule="exact"/>
              <w:jc w:val="center"/>
            </w:pPr>
            <w:r w:rsidRPr="00E36866">
              <w:t>Платная</w:t>
            </w:r>
          </w:p>
        </w:tc>
        <w:tc>
          <w:tcPr>
            <w:tcW w:w="2182" w:type="dxa"/>
          </w:tcPr>
          <w:p w:rsidR="00261FA5" w:rsidRPr="00E36866" w:rsidRDefault="00261FA5" w:rsidP="009F5F1F">
            <w:pPr>
              <w:spacing w:line="240" w:lineRule="exact"/>
              <w:jc w:val="center"/>
            </w:pPr>
            <w:r w:rsidRPr="00E36866">
              <w:t>ГУО «Ясли-сад</w:t>
            </w:r>
          </w:p>
          <w:p w:rsidR="00261FA5" w:rsidRPr="00E36866" w:rsidRDefault="00261FA5" w:rsidP="009F5F1F">
            <w:pPr>
              <w:spacing w:line="240" w:lineRule="exact"/>
              <w:jc w:val="center"/>
            </w:pPr>
            <w:r w:rsidRPr="00E36866">
              <w:t xml:space="preserve">№ </w:t>
            </w:r>
            <w:smartTag w:uri="urn:schemas-microsoft-com:office:smarttags" w:element="metricconverter">
              <w:smartTagPr>
                <w:attr w:name="ProductID" w:val="10 г"/>
              </w:smartTagPr>
              <w:r w:rsidRPr="00E36866">
                <w:t>10 г</w:t>
              </w:r>
            </w:smartTag>
            <w:r w:rsidRPr="00E36866">
              <w:t>. Лида»</w:t>
            </w:r>
          </w:p>
        </w:tc>
        <w:tc>
          <w:tcPr>
            <w:tcW w:w="1995" w:type="dxa"/>
            <w:vMerge w:val="restart"/>
          </w:tcPr>
          <w:p w:rsidR="00261FA5" w:rsidRPr="00E36866" w:rsidRDefault="00261FA5" w:rsidP="00951DE4">
            <w:pPr>
              <w:ind w:left="-93"/>
              <w:jc w:val="both"/>
            </w:pPr>
            <w:r>
              <w:t xml:space="preserve">Машковская </w:t>
            </w:r>
            <w:r w:rsidRPr="00E36866">
              <w:t>Р.К., старший препо</w:t>
            </w:r>
            <w:r>
              <w:t>-</w:t>
            </w:r>
            <w:r w:rsidRPr="00E36866">
              <w:t>даватель кафедры теории и мето</w:t>
            </w:r>
            <w:r>
              <w:t>-</w:t>
            </w:r>
            <w:r w:rsidRPr="00E36866">
              <w:t>дики специаль</w:t>
            </w:r>
            <w:r>
              <w:t>-</w:t>
            </w:r>
            <w:r w:rsidRPr="00E36866">
              <w:t>ного образования</w:t>
            </w:r>
          </w:p>
        </w:tc>
      </w:tr>
      <w:tr w:rsidR="00261FA5" w:rsidRPr="00E36866" w:rsidTr="009F5F1F">
        <w:trPr>
          <w:trHeight w:val="454"/>
        </w:trPr>
        <w:tc>
          <w:tcPr>
            <w:tcW w:w="540" w:type="dxa"/>
            <w:noWrap/>
          </w:tcPr>
          <w:p w:rsidR="00261FA5" w:rsidRPr="00E36866" w:rsidRDefault="00261FA5" w:rsidP="00951DE4">
            <w:pPr>
              <w:spacing w:line="240" w:lineRule="exact"/>
            </w:pPr>
            <w:r w:rsidRPr="00E36866">
              <w:t>2</w:t>
            </w:r>
          </w:p>
        </w:tc>
        <w:tc>
          <w:tcPr>
            <w:tcW w:w="3945" w:type="dxa"/>
            <w:noWrap/>
          </w:tcPr>
          <w:p w:rsidR="00261FA5" w:rsidRPr="00E36866" w:rsidRDefault="00261FA5" w:rsidP="00951DE4">
            <w:pPr>
              <w:spacing w:line="240" w:lineRule="exact"/>
            </w:pPr>
            <w:r w:rsidRPr="00E36866">
              <w:t>Добриян Анастасия Павловна</w:t>
            </w:r>
          </w:p>
        </w:tc>
        <w:tc>
          <w:tcPr>
            <w:tcW w:w="1418" w:type="dxa"/>
            <w:noWrap/>
          </w:tcPr>
          <w:p w:rsidR="00261FA5" w:rsidRPr="00E36866" w:rsidRDefault="00261FA5" w:rsidP="00951DE4">
            <w:pPr>
              <w:spacing w:line="240" w:lineRule="exact"/>
              <w:jc w:val="center"/>
            </w:pPr>
            <w:r w:rsidRPr="00E36866">
              <w:t>Платная</w:t>
            </w:r>
          </w:p>
        </w:tc>
        <w:tc>
          <w:tcPr>
            <w:tcW w:w="2182" w:type="dxa"/>
            <w:vMerge w:val="restart"/>
          </w:tcPr>
          <w:p w:rsidR="00261FA5" w:rsidRPr="00E36866" w:rsidRDefault="00261FA5" w:rsidP="009F5F1F">
            <w:pPr>
              <w:spacing w:line="240" w:lineRule="exact"/>
              <w:jc w:val="center"/>
            </w:pPr>
            <w:r w:rsidRPr="00E36866">
              <w:t>ГУО «Ясли-сад</w:t>
            </w:r>
          </w:p>
          <w:p w:rsidR="00261FA5" w:rsidRDefault="00261FA5" w:rsidP="009F5F1F">
            <w:pPr>
              <w:spacing w:line="240" w:lineRule="exact"/>
              <w:jc w:val="center"/>
            </w:pPr>
            <w:r w:rsidRPr="00E36866">
              <w:t>№ 3</w:t>
            </w:r>
          </w:p>
          <w:p w:rsidR="00261FA5" w:rsidRPr="00E36866" w:rsidRDefault="00261FA5" w:rsidP="009F5F1F">
            <w:pPr>
              <w:spacing w:line="240" w:lineRule="exact"/>
              <w:jc w:val="center"/>
            </w:pPr>
            <w:r w:rsidRPr="00E36866">
              <w:t>г. Волковыска»</w:t>
            </w:r>
          </w:p>
        </w:tc>
        <w:tc>
          <w:tcPr>
            <w:tcW w:w="1995" w:type="dxa"/>
            <w:vMerge/>
          </w:tcPr>
          <w:p w:rsidR="00261FA5" w:rsidRPr="00E36866" w:rsidRDefault="00261FA5" w:rsidP="00F72599"/>
        </w:tc>
      </w:tr>
      <w:tr w:rsidR="00261FA5" w:rsidRPr="00E36866" w:rsidTr="009F5F1F">
        <w:trPr>
          <w:trHeight w:val="454"/>
        </w:trPr>
        <w:tc>
          <w:tcPr>
            <w:tcW w:w="540" w:type="dxa"/>
            <w:noWrap/>
          </w:tcPr>
          <w:p w:rsidR="00261FA5" w:rsidRPr="00E36866" w:rsidRDefault="00261FA5" w:rsidP="00951DE4">
            <w:pPr>
              <w:spacing w:line="240" w:lineRule="exact"/>
            </w:pPr>
            <w:r w:rsidRPr="00E36866">
              <w:t>3</w:t>
            </w:r>
          </w:p>
        </w:tc>
        <w:tc>
          <w:tcPr>
            <w:tcW w:w="3945" w:type="dxa"/>
            <w:noWrap/>
          </w:tcPr>
          <w:p w:rsidR="00261FA5" w:rsidRPr="00E36866" w:rsidRDefault="00261FA5" w:rsidP="00951DE4">
            <w:pPr>
              <w:spacing w:line="240" w:lineRule="exact"/>
            </w:pPr>
            <w:r w:rsidRPr="00E36866">
              <w:t>Сноп Ольга Викторовна</w:t>
            </w:r>
          </w:p>
        </w:tc>
        <w:tc>
          <w:tcPr>
            <w:tcW w:w="1418" w:type="dxa"/>
            <w:noWrap/>
          </w:tcPr>
          <w:p w:rsidR="00261FA5" w:rsidRPr="00E36866" w:rsidRDefault="00261FA5" w:rsidP="00951DE4">
            <w:pPr>
              <w:spacing w:line="240" w:lineRule="exact"/>
              <w:jc w:val="center"/>
            </w:pPr>
            <w:r w:rsidRPr="00E36866">
              <w:t>Платная</w:t>
            </w:r>
          </w:p>
        </w:tc>
        <w:tc>
          <w:tcPr>
            <w:tcW w:w="2182" w:type="dxa"/>
            <w:vMerge/>
          </w:tcPr>
          <w:p w:rsidR="00261FA5" w:rsidRPr="00E36866" w:rsidRDefault="00261FA5" w:rsidP="009F5F1F">
            <w:pPr>
              <w:spacing w:line="240" w:lineRule="exact"/>
              <w:jc w:val="center"/>
            </w:pPr>
          </w:p>
        </w:tc>
        <w:tc>
          <w:tcPr>
            <w:tcW w:w="1995" w:type="dxa"/>
            <w:vMerge/>
          </w:tcPr>
          <w:p w:rsidR="00261FA5" w:rsidRPr="00E36866" w:rsidRDefault="00261FA5" w:rsidP="00F72599"/>
        </w:tc>
      </w:tr>
      <w:tr w:rsidR="00261FA5" w:rsidRPr="00E36866" w:rsidTr="009F5F1F">
        <w:trPr>
          <w:trHeight w:val="454"/>
        </w:trPr>
        <w:tc>
          <w:tcPr>
            <w:tcW w:w="540" w:type="dxa"/>
            <w:noWrap/>
          </w:tcPr>
          <w:p w:rsidR="00261FA5" w:rsidRPr="00E36866" w:rsidRDefault="00261FA5" w:rsidP="00951DE4">
            <w:pPr>
              <w:spacing w:line="240" w:lineRule="exact"/>
            </w:pPr>
            <w:r w:rsidRPr="00E36866">
              <w:t>4</w:t>
            </w:r>
          </w:p>
        </w:tc>
        <w:tc>
          <w:tcPr>
            <w:tcW w:w="3945" w:type="dxa"/>
            <w:noWrap/>
          </w:tcPr>
          <w:p w:rsidR="00261FA5" w:rsidRPr="00E36866" w:rsidRDefault="00261FA5" w:rsidP="00951DE4">
            <w:pPr>
              <w:spacing w:line="240" w:lineRule="exact"/>
            </w:pPr>
            <w:r w:rsidRPr="00E36866">
              <w:t>Каврук Вероника Антоновна</w:t>
            </w:r>
          </w:p>
        </w:tc>
        <w:tc>
          <w:tcPr>
            <w:tcW w:w="1418" w:type="dxa"/>
            <w:noWrap/>
          </w:tcPr>
          <w:p w:rsidR="00261FA5" w:rsidRPr="00E36866" w:rsidRDefault="00261FA5" w:rsidP="00951DE4">
            <w:pPr>
              <w:spacing w:line="240" w:lineRule="exact"/>
              <w:jc w:val="center"/>
            </w:pPr>
            <w:r w:rsidRPr="00E36866">
              <w:t>Платная</w:t>
            </w:r>
          </w:p>
        </w:tc>
        <w:tc>
          <w:tcPr>
            <w:tcW w:w="2182" w:type="dxa"/>
            <w:vMerge w:val="restart"/>
          </w:tcPr>
          <w:p w:rsidR="00261FA5" w:rsidRPr="00E36866" w:rsidRDefault="00261FA5" w:rsidP="009F5F1F">
            <w:pPr>
              <w:spacing w:line="240" w:lineRule="exact"/>
              <w:jc w:val="center"/>
            </w:pPr>
            <w:r w:rsidRPr="00E36866">
              <w:t>ГУО «Козлов</w:t>
            </w:r>
            <w:r>
              <w:t>-</w:t>
            </w:r>
            <w:r w:rsidRPr="00E36866">
              <w:t>щинский ясли-сад», Дятловск</w:t>
            </w:r>
            <w:r>
              <w:t>ий</w:t>
            </w:r>
            <w:r w:rsidRPr="00E36866">
              <w:t xml:space="preserve"> р-н</w:t>
            </w:r>
          </w:p>
        </w:tc>
        <w:tc>
          <w:tcPr>
            <w:tcW w:w="1995" w:type="dxa"/>
            <w:vMerge/>
          </w:tcPr>
          <w:p w:rsidR="00261FA5" w:rsidRPr="00E36866" w:rsidRDefault="00261FA5" w:rsidP="00F72599"/>
        </w:tc>
      </w:tr>
      <w:tr w:rsidR="00261FA5" w:rsidRPr="00E36866" w:rsidTr="009F5F1F">
        <w:trPr>
          <w:trHeight w:val="454"/>
        </w:trPr>
        <w:tc>
          <w:tcPr>
            <w:tcW w:w="540" w:type="dxa"/>
            <w:noWrap/>
          </w:tcPr>
          <w:p w:rsidR="00261FA5" w:rsidRPr="00E36866" w:rsidRDefault="00261FA5" w:rsidP="00951DE4">
            <w:pPr>
              <w:spacing w:line="240" w:lineRule="exact"/>
            </w:pPr>
            <w:r w:rsidRPr="00E36866">
              <w:t>5</w:t>
            </w:r>
          </w:p>
        </w:tc>
        <w:tc>
          <w:tcPr>
            <w:tcW w:w="3945" w:type="dxa"/>
            <w:noWrap/>
          </w:tcPr>
          <w:p w:rsidR="00261FA5" w:rsidRPr="00E36866" w:rsidRDefault="00261FA5" w:rsidP="00951DE4">
            <w:pPr>
              <w:spacing w:line="240" w:lineRule="exact"/>
            </w:pPr>
            <w:r w:rsidRPr="00E36866">
              <w:t>Маркевич Алеся Вячеславовна</w:t>
            </w:r>
          </w:p>
        </w:tc>
        <w:tc>
          <w:tcPr>
            <w:tcW w:w="1418" w:type="dxa"/>
            <w:noWrap/>
          </w:tcPr>
          <w:p w:rsidR="00261FA5" w:rsidRPr="00E36866" w:rsidRDefault="00261FA5" w:rsidP="00951DE4">
            <w:pPr>
              <w:spacing w:line="240" w:lineRule="exact"/>
              <w:jc w:val="center"/>
            </w:pPr>
            <w:r w:rsidRPr="00E36866">
              <w:t>Бюджетная</w:t>
            </w:r>
          </w:p>
        </w:tc>
        <w:tc>
          <w:tcPr>
            <w:tcW w:w="2182" w:type="dxa"/>
            <w:vMerge/>
          </w:tcPr>
          <w:p w:rsidR="00261FA5" w:rsidRPr="00E36866" w:rsidRDefault="00261FA5" w:rsidP="009F5F1F">
            <w:pPr>
              <w:spacing w:line="240" w:lineRule="exact"/>
              <w:jc w:val="center"/>
            </w:pPr>
          </w:p>
        </w:tc>
        <w:tc>
          <w:tcPr>
            <w:tcW w:w="1995" w:type="dxa"/>
            <w:vMerge/>
          </w:tcPr>
          <w:p w:rsidR="00261FA5" w:rsidRPr="00E36866" w:rsidRDefault="00261FA5" w:rsidP="00F72599"/>
        </w:tc>
      </w:tr>
      <w:tr w:rsidR="00261FA5" w:rsidRPr="00E36866" w:rsidTr="009F5F1F">
        <w:trPr>
          <w:trHeight w:val="454"/>
        </w:trPr>
        <w:tc>
          <w:tcPr>
            <w:tcW w:w="540" w:type="dxa"/>
            <w:noWrap/>
          </w:tcPr>
          <w:p w:rsidR="00261FA5" w:rsidRPr="00E36866" w:rsidRDefault="00261FA5" w:rsidP="00951DE4">
            <w:pPr>
              <w:spacing w:line="240" w:lineRule="exact"/>
            </w:pPr>
            <w:r w:rsidRPr="00E36866">
              <w:t>6</w:t>
            </w:r>
          </w:p>
        </w:tc>
        <w:tc>
          <w:tcPr>
            <w:tcW w:w="3945" w:type="dxa"/>
            <w:noWrap/>
          </w:tcPr>
          <w:p w:rsidR="00261FA5" w:rsidRPr="00E36866" w:rsidRDefault="00261FA5" w:rsidP="00951DE4">
            <w:pPr>
              <w:spacing w:line="240" w:lineRule="exact"/>
            </w:pPr>
            <w:r w:rsidRPr="00E36866">
              <w:t>Казак Алина Вацлавовна</w:t>
            </w:r>
          </w:p>
        </w:tc>
        <w:tc>
          <w:tcPr>
            <w:tcW w:w="1418" w:type="dxa"/>
            <w:noWrap/>
          </w:tcPr>
          <w:p w:rsidR="00261FA5" w:rsidRPr="00E36866" w:rsidRDefault="00261FA5" w:rsidP="00951DE4">
            <w:pPr>
              <w:spacing w:line="240" w:lineRule="exact"/>
              <w:jc w:val="center"/>
            </w:pPr>
            <w:r w:rsidRPr="00E36866">
              <w:t>Платная</w:t>
            </w:r>
          </w:p>
        </w:tc>
        <w:tc>
          <w:tcPr>
            <w:tcW w:w="2182" w:type="dxa"/>
            <w:vMerge w:val="restart"/>
          </w:tcPr>
          <w:p w:rsidR="00261FA5" w:rsidRPr="00E36866" w:rsidRDefault="00261FA5" w:rsidP="009F5F1F">
            <w:pPr>
              <w:spacing w:line="240" w:lineRule="exact"/>
              <w:jc w:val="center"/>
            </w:pPr>
            <w:r w:rsidRPr="00E36866">
              <w:t xml:space="preserve">ГУО «Специальный ясли-сад  № </w:t>
            </w:r>
            <w:smartTag w:uri="urn:schemas-microsoft-com:office:smarttags" w:element="metricconverter">
              <w:smartTagPr>
                <w:attr w:name="ProductID" w:val="5 г"/>
              </w:smartTagPr>
              <w:r w:rsidRPr="00E36866">
                <w:t>5 г</w:t>
              </w:r>
            </w:smartTag>
            <w:r w:rsidRPr="00E36866">
              <w:t>. Гродно»</w:t>
            </w:r>
          </w:p>
        </w:tc>
        <w:tc>
          <w:tcPr>
            <w:tcW w:w="1995" w:type="dxa"/>
            <w:vMerge/>
          </w:tcPr>
          <w:p w:rsidR="00261FA5" w:rsidRPr="00E36866" w:rsidRDefault="00261FA5" w:rsidP="00F72599"/>
        </w:tc>
      </w:tr>
      <w:tr w:rsidR="00261FA5" w:rsidRPr="00E36866" w:rsidTr="009F5F1F">
        <w:trPr>
          <w:trHeight w:val="454"/>
        </w:trPr>
        <w:tc>
          <w:tcPr>
            <w:tcW w:w="540" w:type="dxa"/>
            <w:noWrap/>
          </w:tcPr>
          <w:p w:rsidR="00261FA5" w:rsidRPr="00E36866" w:rsidRDefault="00261FA5" w:rsidP="00951DE4">
            <w:pPr>
              <w:spacing w:line="240" w:lineRule="exact"/>
            </w:pPr>
            <w:r w:rsidRPr="00E36866">
              <w:t>7</w:t>
            </w:r>
          </w:p>
        </w:tc>
        <w:tc>
          <w:tcPr>
            <w:tcW w:w="3945" w:type="dxa"/>
            <w:noWrap/>
          </w:tcPr>
          <w:p w:rsidR="00261FA5" w:rsidRPr="00E36866" w:rsidRDefault="00261FA5" w:rsidP="00951DE4">
            <w:pPr>
              <w:spacing w:line="240" w:lineRule="exact"/>
            </w:pPr>
            <w:r w:rsidRPr="00E36866">
              <w:t>Немцанова Евгения Александровна</w:t>
            </w:r>
          </w:p>
        </w:tc>
        <w:tc>
          <w:tcPr>
            <w:tcW w:w="1418" w:type="dxa"/>
            <w:noWrap/>
          </w:tcPr>
          <w:p w:rsidR="00261FA5" w:rsidRPr="00E36866" w:rsidRDefault="00261FA5" w:rsidP="00951DE4">
            <w:pPr>
              <w:spacing w:line="240" w:lineRule="exact"/>
              <w:jc w:val="center"/>
            </w:pPr>
            <w:r w:rsidRPr="00E36866">
              <w:t>Платная</w:t>
            </w:r>
          </w:p>
        </w:tc>
        <w:tc>
          <w:tcPr>
            <w:tcW w:w="2182" w:type="dxa"/>
            <w:vMerge/>
          </w:tcPr>
          <w:p w:rsidR="00261FA5" w:rsidRPr="00E36866" w:rsidRDefault="00261FA5" w:rsidP="009F5F1F">
            <w:pPr>
              <w:spacing w:line="240" w:lineRule="exact"/>
              <w:jc w:val="center"/>
            </w:pPr>
          </w:p>
        </w:tc>
        <w:tc>
          <w:tcPr>
            <w:tcW w:w="1995" w:type="dxa"/>
            <w:vMerge/>
          </w:tcPr>
          <w:p w:rsidR="00261FA5" w:rsidRPr="00E36866" w:rsidRDefault="00261FA5" w:rsidP="00F72599"/>
        </w:tc>
      </w:tr>
      <w:tr w:rsidR="00261FA5" w:rsidRPr="00E36866" w:rsidTr="009F5F1F">
        <w:trPr>
          <w:trHeight w:val="454"/>
        </w:trPr>
        <w:tc>
          <w:tcPr>
            <w:tcW w:w="540" w:type="dxa"/>
            <w:noWrap/>
          </w:tcPr>
          <w:p w:rsidR="00261FA5" w:rsidRPr="00E36866" w:rsidRDefault="00261FA5" w:rsidP="00951DE4">
            <w:pPr>
              <w:spacing w:line="240" w:lineRule="exact"/>
            </w:pPr>
            <w:r w:rsidRPr="00E36866">
              <w:t>8</w:t>
            </w:r>
          </w:p>
        </w:tc>
        <w:tc>
          <w:tcPr>
            <w:tcW w:w="3945" w:type="dxa"/>
            <w:noWrap/>
          </w:tcPr>
          <w:p w:rsidR="00261FA5" w:rsidRPr="00E36866" w:rsidRDefault="00261FA5" w:rsidP="00951DE4">
            <w:pPr>
              <w:spacing w:line="240" w:lineRule="exact"/>
            </w:pPr>
            <w:r w:rsidRPr="00E36866">
              <w:t>Филиппова Галина Николаевна</w:t>
            </w:r>
          </w:p>
        </w:tc>
        <w:tc>
          <w:tcPr>
            <w:tcW w:w="1418" w:type="dxa"/>
            <w:noWrap/>
          </w:tcPr>
          <w:p w:rsidR="00261FA5" w:rsidRPr="00E36866" w:rsidRDefault="00261FA5" w:rsidP="00951DE4">
            <w:pPr>
              <w:spacing w:line="240" w:lineRule="exact"/>
              <w:jc w:val="center"/>
            </w:pPr>
            <w:r w:rsidRPr="00E36866">
              <w:t>Платная</w:t>
            </w:r>
          </w:p>
        </w:tc>
        <w:tc>
          <w:tcPr>
            <w:tcW w:w="2182" w:type="dxa"/>
            <w:vMerge/>
          </w:tcPr>
          <w:p w:rsidR="00261FA5" w:rsidRPr="00E36866" w:rsidRDefault="00261FA5" w:rsidP="009F5F1F">
            <w:pPr>
              <w:spacing w:line="240" w:lineRule="exact"/>
              <w:jc w:val="center"/>
            </w:pPr>
          </w:p>
        </w:tc>
        <w:tc>
          <w:tcPr>
            <w:tcW w:w="1995" w:type="dxa"/>
            <w:vMerge/>
          </w:tcPr>
          <w:p w:rsidR="00261FA5" w:rsidRPr="00E36866" w:rsidRDefault="00261FA5" w:rsidP="00F72599"/>
        </w:tc>
      </w:tr>
      <w:tr w:rsidR="00261FA5" w:rsidRPr="00E36866" w:rsidTr="009F5F1F">
        <w:trPr>
          <w:trHeight w:val="454"/>
        </w:trPr>
        <w:tc>
          <w:tcPr>
            <w:tcW w:w="540" w:type="dxa"/>
            <w:noWrap/>
          </w:tcPr>
          <w:p w:rsidR="00261FA5" w:rsidRPr="00E36866" w:rsidRDefault="00261FA5" w:rsidP="00951DE4">
            <w:pPr>
              <w:spacing w:line="240" w:lineRule="exact"/>
            </w:pPr>
            <w:r w:rsidRPr="00E36866">
              <w:t>9</w:t>
            </w:r>
          </w:p>
        </w:tc>
        <w:tc>
          <w:tcPr>
            <w:tcW w:w="3945" w:type="dxa"/>
            <w:noWrap/>
          </w:tcPr>
          <w:p w:rsidR="00261FA5" w:rsidRPr="00E36866" w:rsidRDefault="00261FA5" w:rsidP="00951DE4">
            <w:pPr>
              <w:spacing w:line="240" w:lineRule="exact"/>
            </w:pPr>
            <w:r w:rsidRPr="00E36866">
              <w:t>Ядешко Вероника Валерьевна</w:t>
            </w:r>
          </w:p>
        </w:tc>
        <w:tc>
          <w:tcPr>
            <w:tcW w:w="1418" w:type="dxa"/>
            <w:noWrap/>
          </w:tcPr>
          <w:p w:rsidR="00261FA5" w:rsidRPr="00E36866" w:rsidRDefault="00261FA5" w:rsidP="00951DE4">
            <w:pPr>
              <w:spacing w:line="240" w:lineRule="exact"/>
              <w:jc w:val="center"/>
            </w:pPr>
            <w:r w:rsidRPr="00E36866">
              <w:t>Платная</w:t>
            </w:r>
          </w:p>
        </w:tc>
        <w:tc>
          <w:tcPr>
            <w:tcW w:w="2182" w:type="dxa"/>
            <w:vMerge/>
          </w:tcPr>
          <w:p w:rsidR="00261FA5" w:rsidRPr="00E36866" w:rsidRDefault="00261FA5" w:rsidP="009F5F1F">
            <w:pPr>
              <w:spacing w:line="240" w:lineRule="exact"/>
              <w:jc w:val="center"/>
            </w:pPr>
          </w:p>
        </w:tc>
        <w:tc>
          <w:tcPr>
            <w:tcW w:w="1995" w:type="dxa"/>
            <w:vMerge/>
          </w:tcPr>
          <w:p w:rsidR="00261FA5" w:rsidRPr="00E36866" w:rsidRDefault="00261FA5" w:rsidP="00F72599"/>
        </w:tc>
      </w:tr>
      <w:tr w:rsidR="00261FA5" w:rsidRPr="00E36866" w:rsidTr="009F5F1F">
        <w:trPr>
          <w:trHeight w:val="454"/>
        </w:trPr>
        <w:tc>
          <w:tcPr>
            <w:tcW w:w="540" w:type="dxa"/>
            <w:noWrap/>
          </w:tcPr>
          <w:p w:rsidR="00261FA5" w:rsidRPr="00E36866" w:rsidRDefault="00261FA5" w:rsidP="00951DE4">
            <w:pPr>
              <w:spacing w:line="240" w:lineRule="exact"/>
            </w:pPr>
            <w:r w:rsidRPr="00E36866">
              <w:t>10</w:t>
            </w:r>
          </w:p>
        </w:tc>
        <w:tc>
          <w:tcPr>
            <w:tcW w:w="3945" w:type="dxa"/>
            <w:noWrap/>
          </w:tcPr>
          <w:p w:rsidR="00261FA5" w:rsidRPr="00E36866" w:rsidRDefault="00261FA5" w:rsidP="00951DE4">
            <w:pPr>
              <w:spacing w:line="240" w:lineRule="exact"/>
            </w:pPr>
            <w:r w:rsidRPr="00E36866">
              <w:t>Пискун Анастасия Владимировна</w:t>
            </w:r>
          </w:p>
        </w:tc>
        <w:tc>
          <w:tcPr>
            <w:tcW w:w="1418" w:type="dxa"/>
            <w:noWrap/>
          </w:tcPr>
          <w:p w:rsidR="00261FA5" w:rsidRPr="00E36866" w:rsidRDefault="00261FA5" w:rsidP="00951DE4">
            <w:pPr>
              <w:spacing w:line="240" w:lineRule="exact"/>
              <w:jc w:val="center"/>
            </w:pPr>
            <w:r w:rsidRPr="00E36866">
              <w:t>Платная</w:t>
            </w:r>
          </w:p>
        </w:tc>
        <w:tc>
          <w:tcPr>
            <w:tcW w:w="2182" w:type="dxa"/>
            <w:vMerge/>
          </w:tcPr>
          <w:p w:rsidR="00261FA5" w:rsidRPr="00E36866" w:rsidRDefault="00261FA5" w:rsidP="009F5F1F">
            <w:pPr>
              <w:spacing w:line="240" w:lineRule="exact"/>
              <w:jc w:val="center"/>
            </w:pPr>
          </w:p>
        </w:tc>
        <w:tc>
          <w:tcPr>
            <w:tcW w:w="1995" w:type="dxa"/>
            <w:vMerge/>
          </w:tcPr>
          <w:p w:rsidR="00261FA5" w:rsidRPr="00E36866" w:rsidRDefault="00261FA5" w:rsidP="00F72599"/>
        </w:tc>
      </w:tr>
      <w:tr w:rsidR="00261FA5" w:rsidRPr="00E36866" w:rsidTr="009F5F1F">
        <w:trPr>
          <w:trHeight w:val="454"/>
        </w:trPr>
        <w:tc>
          <w:tcPr>
            <w:tcW w:w="540" w:type="dxa"/>
            <w:noWrap/>
          </w:tcPr>
          <w:p w:rsidR="00261FA5" w:rsidRPr="00E36866" w:rsidRDefault="00261FA5" w:rsidP="00951DE4">
            <w:pPr>
              <w:spacing w:line="240" w:lineRule="exact"/>
            </w:pPr>
            <w:r w:rsidRPr="00E36866">
              <w:t>11</w:t>
            </w:r>
          </w:p>
        </w:tc>
        <w:tc>
          <w:tcPr>
            <w:tcW w:w="3945" w:type="dxa"/>
            <w:noWrap/>
          </w:tcPr>
          <w:p w:rsidR="00261FA5" w:rsidRPr="00E36866" w:rsidRDefault="00261FA5" w:rsidP="00951DE4">
            <w:pPr>
              <w:spacing w:line="240" w:lineRule="exact"/>
            </w:pPr>
            <w:r w:rsidRPr="00E36866">
              <w:t>Кашко Мария Дмитриевна</w:t>
            </w:r>
          </w:p>
        </w:tc>
        <w:tc>
          <w:tcPr>
            <w:tcW w:w="1418" w:type="dxa"/>
            <w:noWrap/>
          </w:tcPr>
          <w:p w:rsidR="00261FA5" w:rsidRPr="00E36866" w:rsidRDefault="00261FA5" w:rsidP="00951DE4">
            <w:pPr>
              <w:spacing w:line="240" w:lineRule="exact"/>
              <w:jc w:val="center"/>
            </w:pPr>
            <w:r w:rsidRPr="00E36866">
              <w:t>Платная</w:t>
            </w:r>
          </w:p>
        </w:tc>
        <w:tc>
          <w:tcPr>
            <w:tcW w:w="2182" w:type="dxa"/>
          </w:tcPr>
          <w:p w:rsidR="00261FA5" w:rsidRPr="00E36866" w:rsidRDefault="00261FA5" w:rsidP="009F5F1F">
            <w:pPr>
              <w:spacing w:line="240" w:lineRule="exact"/>
              <w:jc w:val="center"/>
            </w:pPr>
            <w:r w:rsidRPr="00E36866">
              <w:t xml:space="preserve">ГУО «ДЦРР № </w:t>
            </w:r>
            <w:smartTag w:uri="urn:schemas-microsoft-com:office:smarttags" w:element="metricconverter">
              <w:smartTagPr>
                <w:attr w:name="ProductID" w:val="30 г"/>
              </w:smartTagPr>
              <w:r w:rsidRPr="00E36866">
                <w:t>30 г</w:t>
              </w:r>
            </w:smartTag>
            <w:r w:rsidRPr="00E36866">
              <w:t>. Гродно»</w:t>
            </w:r>
          </w:p>
        </w:tc>
        <w:tc>
          <w:tcPr>
            <w:tcW w:w="1995" w:type="dxa"/>
            <w:vMerge/>
          </w:tcPr>
          <w:p w:rsidR="00261FA5" w:rsidRPr="00E36866" w:rsidRDefault="00261FA5" w:rsidP="00F72599"/>
        </w:tc>
      </w:tr>
      <w:tr w:rsidR="00261FA5" w:rsidRPr="00E36866" w:rsidTr="009F5F1F">
        <w:trPr>
          <w:trHeight w:val="454"/>
        </w:trPr>
        <w:tc>
          <w:tcPr>
            <w:tcW w:w="540" w:type="dxa"/>
            <w:noWrap/>
          </w:tcPr>
          <w:p w:rsidR="00261FA5" w:rsidRPr="00E36866" w:rsidRDefault="00261FA5" w:rsidP="00951DE4">
            <w:pPr>
              <w:spacing w:line="240" w:lineRule="exact"/>
            </w:pPr>
            <w:r w:rsidRPr="00E36866">
              <w:t>12</w:t>
            </w:r>
          </w:p>
        </w:tc>
        <w:tc>
          <w:tcPr>
            <w:tcW w:w="3945" w:type="dxa"/>
            <w:noWrap/>
          </w:tcPr>
          <w:p w:rsidR="00261FA5" w:rsidRPr="00E36866" w:rsidRDefault="00261FA5" w:rsidP="00951DE4">
            <w:pPr>
              <w:spacing w:line="240" w:lineRule="exact"/>
            </w:pPr>
            <w:r w:rsidRPr="00E36866">
              <w:t>Киселевич Ирина Юрьевна</w:t>
            </w:r>
          </w:p>
        </w:tc>
        <w:tc>
          <w:tcPr>
            <w:tcW w:w="1418" w:type="dxa"/>
            <w:noWrap/>
          </w:tcPr>
          <w:p w:rsidR="00261FA5" w:rsidRPr="00E36866" w:rsidRDefault="00261FA5" w:rsidP="00951DE4">
            <w:pPr>
              <w:spacing w:line="240" w:lineRule="exact"/>
              <w:jc w:val="center"/>
            </w:pPr>
            <w:r w:rsidRPr="00E36866">
              <w:t>Платная</w:t>
            </w:r>
          </w:p>
        </w:tc>
        <w:tc>
          <w:tcPr>
            <w:tcW w:w="2182" w:type="dxa"/>
          </w:tcPr>
          <w:p w:rsidR="00261FA5" w:rsidRPr="00E36866" w:rsidRDefault="00261FA5" w:rsidP="009F5F1F">
            <w:pPr>
              <w:spacing w:line="240" w:lineRule="exact"/>
              <w:jc w:val="center"/>
            </w:pPr>
            <w:r w:rsidRPr="00E36866">
              <w:t>ГУО «Ясли-сад</w:t>
            </w:r>
          </w:p>
          <w:p w:rsidR="00261FA5" w:rsidRPr="00E36866" w:rsidRDefault="00261FA5" w:rsidP="009F5F1F">
            <w:pPr>
              <w:spacing w:line="240" w:lineRule="exact"/>
              <w:jc w:val="center"/>
            </w:pPr>
            <w:r w:rsidRPr="00E36866">
              <w:t xml:space="preserve">№ </w:t>
            </w:r>
            <w:smartTag w:uri="urn:schemas-microsoft-com:office:smarttags" w:element="metricconverter">
              <w:smartTagPr>
                <w:attr w:name="ProductID" w:val="64 г"/>
              </w:smartTagPr>
              <w:r w:rsidRPr="00E36866">
                <w:t>64 г</w:t>
              </w:r>
            </w:smartTag>
            <w:r w:rsidRPr="00E36866">
              <w:t>. Бреста»</w:t>
            </w:r>
          </w:p>
        </w:tc>
        <w:tc>
          <w:tcPr>
            <w:tcW w:w="1995" w:type="dxa"/>
            <w:vMerge/>
          </w:tcPr>
          <w:p w:rsidR="00261FA5" w:rsidRPr="00E36866" w:rsidRDefault="00261FA5" w:rsidP="00F72599"/>
        </w:tc>
      </w:tr>
      <w:tr w:rsidR="00261FA5" w:rsidRPr="00E36866" w:rsidTr="009F5F1F">
        <w:trPr>
          <w:trHeight w:val="454"/>
        </w:trPr>
        <w:tc>
          <w:tcPr>
            <w:tcW w:w="540" w:type="dxa"/>
            <w:noWrap/>
          </w:tcPr>
          <w:p w:rsidR="00261FA5" w:rsidRPr="00E36866" w:rsidRDefault="00261FA5" w:rsidP="00951DE4">
            <w:pPr>
              <w:spacing w:line="240" w:lineRule="exact"/>
            </w:pPr>
            <w:r w:rsidRPr="00E36866">
              <w:t>13</w:t>
            </w:r>
          </w:p>
        </w:tc>
        <w:tc>
          <w:tcPr>
            <w:tcW w:w="3945" w:type="dxa"/>
            <w:noWrap/>
          </w:tcPr>
          <w:p w:rsidR="00261FA5" w:rsidRPr="00E36866" w:rsidRDefault="00261FA5" w:rsidP="00951DE4">
            <w:pPr>
              <w:spacing w:line="240" w:lineRule="exact"/>
            </w:pPr>
            <w:r w:rsidRPr="00E36866">
              <w:t>Маркова Анна Сергеевна</w:t>
            </w:r>
          </w:p>
        </w:tc>
        <w:tc>
          <w:tcPr>
            <w:tcW w:w="1418" w:type="dxa"/>
            <w:noWrap/>
          </w:tcPr>
          <w:p w:rsidR="00261FA5" w:rsidRPr="00E36866" w:rsidRDefault="00261FA5" w:rsidP="00951DE4">
            <w:pPr>
              <w:spacing w:line="240" w:lineRule="exact"/>
              <w:jc w:val="center"/>
            </w:pPr>
            <w:r w:rsidRPr="00E36866">
              <w:t>Бюджетная</w:t>
            </w:r>
          </w:p>
        </w:tc>
        <w:tc>
          <w:tcPr>
            <w:tcW w:w="2182" w:type="dxa"/>
            <w:vMerge w:val="restart"/>
          </w:tcPr>
          <w:p w:rsidR="00261FA5" w:rsidRPr="00E36866" w:rsidRDefault="00261FA5" w:rsidP="009F5F1F">
            <w:pPr>
              <w:spacing w:line="240" w:lineRule="exact"/>
              <w:jc w:val="center"/>
            </w:pPr>
            <w:r w:rsidRPr="00E36866">
              <w:t xml:space="preserve">ГУО «Специальный д/с № </w:t>
            </w:r>
            <w:smartTag w:uri="urn:schemas-microsoft-com:office:smarttags" w:element="metricconverter">
              <w:smartTagPr>
                <w:attr w:name="ProductID" w:val="7 г"/>
              </w:smartTagPr>
              <w:r w:rsidRPr="00E36866">
                <w:t>7 г</w:t>
              </w:r>
            </w:smartTag>
            <w:r w:rsidRPr="00E36866">
              <w:t>. Гродно»</w:t>
            </w:r>
          </w:p>
        </w:tc>
        <w:tc>
          <w:tcPr>
            <w:tcW w:w="1995" w:type="dxa"/>
            <w:vMerge/>
          </w:tcPr>
          <w:p w:rsidR="00261FA5" w:rsidRPr="00E36866" w:rsidRDefault="00261FA5" w:rsidP="00F72599"/>
        </w:tc>
      </w:tr>
      <w:tr w:rsidR="00261FA5" w:rsidRPr="00E36866" w:rsidTr="009F5F1F">
        <w:trPr>
          <w:trHeight w:val="454"/>
        </w:trPr>
        <w:tc>
          <w:tcPr>
            <w:tcW w:w="540" w:type="dxa"/>
            <w:noWrap/>
          </w:tcPr>
          <w:p w:rsidR="00261FA5" w:rsidRPr="00E36866" w:rsidRDefault="00261FA5" w:rsidP="00951DE4">
            <w:pPr>
              <w:spacing w:line="240" w:lineRule="exact"/>
            </w:pPr>
            <w:r w:rsidRPr="00E36866">
              <w:t>14</w:t>
            </w:r>
          </w:p>
        </w:tc>
        <w:tc>
          <w:tcPr>
            <w:tcW w:w="3945" w:type="dxa"/>
            <w:noWrap/>
          </w:tcPr>
          <w:p w:rsidR="00261FA5" w:rsidRPr="00E36866" w:rsidRDefault="00261FA5" w:rsidP="00951DE4">
            <w:pPr>
              <w:spacing w:line="240" w:lineRule="exact"/>
            </w:pPr>
            <w:r w:rsidRPr="00E36866">
              <w:t>Рыбинская Ольга Зеноновна</w:t>
            </w:r>
          </w:p>
        </w:tc>
        <w:tc>
          <w:tcPr>
            <w:tcW w:w="1418" w:type="dxa"/>
            <w:noWrap/>
          </w:tcPr>
          <w:p w:rsidR="00261FA5" w:rsidRPr="00E36866" w:rsidRDefault="00261FA5" w:rsidP="00951DE4">
            <w:pPr>
              <w:spacing w:line="240" w:lineRule="exact"/>
              <w:jc w:val="center"/>
            </w:pPr>
            <w:r w:rsidRPr="00E36866">
              <w:t>Платная</w:t>
            </w:r>
          </w:p>
        </w:tc>
        <w:tc>
          <w:tcPr>
            <w:tcW w:w="2182" w:type="dxa"/>
            <w:vMerge/>
          </w:tcPr>
          <w:p w:rsidR="00261FA5" w:rsidRPr="00E36866" w:rsidRDefault="00261FA5" w:rsidP="009F5F1F">
            <w:pPr>
              <w:spacing w:line="240" w:lineRule="exact"/>
              <w:jc w:val="center"/>
            </w:pPr>
          </w:p>
        </w:tc>
        <w:tc>
          <w:tcPr>
            <w:tcW w:w="1995" w:type="dxa"/>
            <w:vMerge/>
          </w:tcPr>
          <w:p w:rsidR="00261FA5" w:rsidRPr="00E36866" w:rsidRDefault="00261FA5" w:rsidP="00F72599"/>
        </w:tc>
      </w:tr>
      <w:tr w:rsidR="00261FA5" w:rsidRPr="00E36866" w:rsidTr="009F5F1F">
        <w:trPr>
          <w:trHeight w:val="454"/>
        </w:trPr>
        <w:tc>
          <w:tcPr>
            <w:tcW w:w="540" w:type="dxa"/>
            <w:noWrap/>
          </w:tcPr>
          <w:p w:rsidR="00261FA5" w:rsidRPr="00E36866" w:rsidRDefault="00261FA5" w:rsidP="00951DE4">
            <w:pPr>
              <w:spacing w:line="240" w:lineRule="exact"/>
            </w:pPr>
            <w:r w:rsidRPr="00E36866">
              <w:t>15</w:t>
            </w:r>
          </w:p>
        </w:tc>
        <w:tc>
          <w:tcPr>
            <w:tcW w:w="3945" w:type="dxa"/>
            <w:noWrap/>
          </w:tcPr>
          <w:p w:rsidR="00261FA5" w:rsidRPr="00E36866" w:rsidRDefault="00261FA5" w:rsidP="00951DE4">
            <w:pPr>
              <w:spacing w:line="240" w:lineRule="exact"/>
            </w:pPr>
            <w:r w:rsidRPr="00E36866">
              <w:t>Поварго Наталья Славомировна</w:t>
            </w:r>
          </w:p>
        </w:tc>
        <w:tc>
          <w:tcPr>
            <w:tcW w:w="1418" w:type="dxa"/>
            <w:noWrap/>
          </w:tcPr>
          <w:p w:rsidR="00261FA5" w:rsidRPr="00E36866" w:rsidRDefault="00261FA5" w:rsidP="00951DE4">
            <w:pPr>
              <w:spacing w:line="240" w:lineRule="exact"/>
              <w:jc w:val="center"/>
            </w:pPr>
            <w:r w:rsidRPr="00E36866">
              <w:t>Бюджетная</w:t>
            </w:r>
          </w:p>
        </w:tc>
        <w:tc>
          <w:tcPr>
            <w:tcW w:w="2182" w:type="dxa"/>
            <w:vMerge/>
          </w:tcPr>
          <w:p w:rsidR="00261FA5" w:rsidRPr="00E36866" w:rsidRDefault="00261FA5" w:rsidP="009F5F1F">
            <w:pPr>
              <w:spacing w:line="240" w:lineRule="exact"/>
              <w:jc w:val="center"/>
            </w:pPr>
          </w:p>
        </w:tc>
        <w:tc>
          <w:tcPr>
            <w:tcW w:w="1995" w:type="dxa"/>
            <w:vMerge/>
          </w:tcPr>
          <w:p w:rsidR="00261FA5" w:rsidRPr="00E36866" w:rsidRDefault="00261FA5" w:rsidP="00F72599"/>
        </w:tc>
      </w:tr>
      <w:tr w:rsidR="00261FA5" w:rsidRPr="00E36866" w:rsidTr="009F5F1F">
        <w:trPr>
          <w:trHeight w:val="454"/>
        </w:trPr>
        <w:tc>
          <w:tcPr>
            <w:tcW w:w="540" w:type="dxa"/>
            <w:noWrap/>
          </w:tcPr>
          <w:p w:rsidR="00261FA5" w:rsidRPr="00E36866" w:rsidRDefault="00261FA5" w:rsidP="00951DE4">
            <w:pPr>
              <w:spacing w:line="240" w:lineRule="exact"/>
            </w:pPr>
            <w:r w:rsidRPr="00E36866">
              <w:t>16</w:t>
            </w:r>
          </w:p>
        </w:tc>
        <w:tc>
          <w:tcPr>
            <w:tcW w:w="3945" w:type="dxa"/>
            <w:noWrap/>
          </w:tcPr>
          <w:p w:rsidR="00261FA5" w:rsidRPr="00E36866" w:rsidRDefault="00261FA5" w:rsidP="00951DE4">
            <w:pPr>
              <w:spacing w:line="240" w:lineRule="exact"/>
            </w:pPr>
            <w:r w:rsidRPr="00E36866">
              <w:t>Матусевич Юлия Геннадьевна</w:t>
            </w:r>
          </w:p>
        </w:tc>
        <w:tc>
          <w:tcPr>
            <w:tcW w:w="1418" w:type="dxa"/>
            <w:noWrap/>
          </w:tcPr>
          <w:p w:rsidR="00261FA5" w:rsidRPr="00E36866" w:rsidRDefault="00261FA5" w:rsidP="00951DE4">
            <w:pPr>
              <w:spacing w:line="240" w:lineRule="exact"/>
              <w:jc w:val="center"/>
            </w:pPr>
            <w:r w:rsidRPr="00E36866">
              <w:t>Платная</w:t>
            </w:r>
          </w:p>
        </w:tc>
        <w:tc>
          <w:tcPr>
            <w:tcW w:w="2182" w:type="dxa"/>
            <w:vMerge w:val="restart"/>
          </w:tcPr>
          <w:p w:rsidR="00261FA5" w:rsidRPr="00E36866" w:rsidRDefault="00261FA5" w:rsidP="009F5F1F">
            <w:pPr>
              <w:spacing w:line="240" w:lineRule="exact"/>
              <w:jc w:val="center"/>
            </w:pPr>
            <w:r w:rsidRPr="00E36866">
              <w:t>ГУО «Ясли-сад</w:t>
            </w:r>
          </w:p>
          <w:p w:rsidR="00261FA5" w:rsidRPr="00E36866" w:rsidRDefault="00261FA5" w:rsidP="009F5F1F">
            <w:pPr>
              <w:spacing w:line="240" w:lineRule="exact"/>
              <w:jc w:val="center"/>
            </w:pPr>
            <w:r w:rsidRPr="00E36866">
              <w:t xml:space="preserve">№ </w:t>
            </w:r>
            <w:smartTag w:uri="urn:schemas-microsoft-com:office:smarttags" w:element="metricconverter">
              <w:smartTagPr>
                <w:attr w:name="ProductID" w:val="10 г"/>
              </w:smartTagPr>
              <w:r w:rsidRPr="00E36866">
                <w:t>10 г</w:t>
              </w:r>
            </w:smartTag>
            <w:r w:rsidRPr="00E36866">
              <w:t>. Лида»</w:t>
            </w:r>
          </w:p>
        </w:tc>
        <w:tc>
          <w:tcPr>
            <w:tcW w:w="1995" w:type="dxa"/>
            <w:vMerge/>
          </w:tcPr>
          <w:p w:rsidR="00261FA5" w:rsidRPr="00E36866" w:rsidRDefault="00261FA5" w:rsidP="00F72599"/>
        </w:tc>
      </w:tr>
      <w:tr w:rsidR="00261FA5" w:rsidRPr="00E36866" w:rsidTr="00951DE4">
        <w:trPr>
          <w:trHeight w:val="454"/>
        </w:trPr>
        <w:tc>
          <w:tcPr>
            <w:tcW w:w="540" w:type="dxa"/>
            <w:noWrap/>
          </w:tcPr>
          <w:p w:rsidR="00261FA5" w:rsidRPr="00E36866" w:rsidRDefault="00261FA5" w:rsidP="00951DE4">
            <w:pPr>
              <w:spacing w:line="240" w:lineRule="exact"/>
            </w:pPr>
            <w:r w:rsidRPr="00E36866">
              <w:t>17</w:t>
            </w:r>
          </w:p>
        </w:tc>
        <w:tc>
          <w:tcPr>
            <w:tcW w:w="3945" w:type="dxa"/>
            <w:noWrap/>
          </w:tcPr>
          <w:p w:rsidR="00261FA5" w:rsidRPr="00E36866" w:rsidRDefault="00261FA5" w:rsidP="00951DE4">
            <w:pPr>
              <w:spacing w:line="240" w:lineRule="exact"/>
            </w:pPr>
            <w:r w:rsidRPr="00E36866">
              <w:t>Мацкевич Вероника Марияновна</w:t>
            </w:r>
          </w:p>
        </w:tc>
        <w:tc>
          <w:tcPr>
            <w:tcW w:w="1418" w:type="dxa"/>
            <w:noWrap/>
          </w:tcPr>
          <w:p w:rsidR="00261FA5" w:rsidRPr="00E36866" w:rsidRDefault="00261FA5" w:rsidP="00951DE4">
            <w:pPr>
              <w:spacing w:line="240" w:lineRule="exact"/>
              <w:jc w:val="center"/>
            </w:pPr>
            <w:r w:rsidRPr="00E36866">
              <w:t>Платная</w:t>
            </w:r>
          </w:p>
        </w:tc>
        <w:tc>
          <w:tcPr>
            <w:tcW w:w="2182" w:type="dxa"/>
            <w:vMerge/>
          </w:tcPr>
          <w:p w:rsidR="00261FA5" w:rsidRPr="00E36866" w:rsidRDefault="00261FA5" w:rsidP="00951DE4">
            <w:pPr>
              <w:spacing w:line="240" w:lineRule="exact"/>
              <w:jc w:val="center"/>
            </w:pPr>
          </w:p>
        </w:tc>
        <w:tc>
          <w:tcPr>
            <w:tcW w:w="1995" w:type="dxa"/>
            <w:vMerge/>
          </w:tcPr>
          <w:p w:rsidR="00261FA5" w:rsidRPr="00E36866" w:rsidRDefault="00261FA5" w:rsidP="00F72599"/>
        </w:tc>
      </w:tr>
      <w:tr w:rsidR="00261FA5" w:rsidRPr="00E36866" w:rsidTr="00951DE4">
        <w:trPr>
          <w:trHeight w:val="454"/>
        </w:trPr>
        <w:tc>
          <w:tcPr>
            <w:tcW w:w="540" w:type="dxa"/>
            <w:noWrap/>
          </w:tcPr>
          <w:p w:rsidR="00261FA5" w:rsidRPr="00E36866" w:rsidRDefault="00261FA5" w:rsidP="00951DE4">
            <w:pPr>
              <w:spacing w:line="240" w:lineRule="exact"/>
            </w:pPr>
            <w:r w:rsidRPr="00E36866">
              <w:t>18</w:t>
            </w:r>
          </w:p>
        </w:tc>
        <w:tc>
          <w:tcPr>
            <w:tcW w:w="3945" w:type="dxa"/>
            <w:noWrap/>
          </w:tcPr>
          <w:p w:rsidR="00261FA5" w:rsidRPr="00E36866" w:rsidRDefault="00261FA5" w:rsidP="00951DE4">
            <w:pPr>
              <w:spacing w:line="240" w:lineRule="exact"/>
            </w:pPr>
            <w:r w:rsidRPr="00E36866">
              <w:t>Мястовская Юлия Григорьевна</w:t>
            </w:r>
          </w:p>
        </w:tc>
        <w:tc>
          <w:tcPr>
            <w:tcW w:w="1418" w:type="dxa"/>
            <w:noWrap/>
          </w:tcPr>
          <w:p w:rsidR="00261FA5" w:rsidRPr="00E36866" w:rsidRDefault="00261FA5" w:rsidP="00951DE4">
            <w:pPr>
              <w:spacing w:line="240" w:lineRule="exact"/>
              <w:jc w:val="center"/>
            </w:pPr>
            <w:r w:rsidRPr="00E36866">
              <w:t>Бюджетная</w:t>
            </w:r>
          </w:p>
        </w:tc>
        <w:tc>
          <w:tcPr>
            <w:tcW w:w="2182" w:type="dxa"/>
            <w:vMerge/>
          </w:tcPr>
          <w:p w:rsidR="00261FA5" w:rsidRPr="00E36866" w:rsidRDefault="00261FA5" w:rsidP="00951DE4">
            <w:pPr>
              <w:spacing w:line="240" w:lineRule="exact"/>
              <w:jc w:val="center"/>
            </w:pPr>
          </w:p>
        </w:tc>
        <w:tc>
          <w:tcPr>
            <w:tcW w:w="1995" w:type="dxa"/>
            <w:vMerge/>
          </w:tcPr>
          <w:p w:rsidR="00261FA5" w:rsidRPr="00E36866" w:rsidRDefault="00261FA5" w:rsidP="00F72599"/>
        </w:tc>
      </w:tr>
      <w:tr w:rsidR="00261FA5" w:rsidRPr="00E36866" w:rsidTr="00951DE4">
        <w:trPr>
          <w:trHeight w:val="454"/>
        </w:trPr>
        <w:tc>
          <w:tcPr>
            <w:tcW w:w="540" w:type="dxa"/>
            <w:noWrap/>
          </w:tcPr>
          <w:p w:rsidR="00261FA5" w:rsidRPr="00E36866" w:rsidRDefault="00261FA5" w:rsidP="00951DE4">
            <w:pPr>
              <w:spacing w:line="240" w:lineRule="exact"/>
            </w:pPr>
            <w:r w:rsidRPr="00E36866">
              <w:t>19</w:t>
            </w:r>
          </w:p>
        </w:tc>
        <w:tc>
          <w:tcPr>
            <w:tcW w:w="3945" w:type="dxa"/>
            <w:noWrap/>
          </w:tcPr>
          <w:p w:rsidR="00261FA5" w:rsidRPr="00E36866" w:rsidRDefault="00261FA5" w:rsidP="00951DE4">
            <w:pPr>
              <w:spacing w:line="240" w:lineRule="exact"/>
            </w:pPr>
            <w:r w:rsidRPr="00E36866">
              <w:t>Чиркун Рита Сергеевна</w:t>
            </w:r>
          </w:p>
        </w:tc>
        <w:tc>
          <w:tcPr>
            <w:tcW w:w="1418" w:type="dxa"/>
            <w:noWrap/>
          </w:tcPr>
          <w:p w:rsidR="00261FA5" w:rsidRPr="00E36866" w:rsidRDefault="00261FA5" w:rsidP="00951DE4">
            <w:pPr>
              <w:spacing w:line="240" w:lineRule="exact"/>
              <w:jc w:val="center"/>
            </w:pPr>
            <w:r w:rsidRPr="00E36866">
              <w:t>Платная</w:t>
            </w:r>
          </w:p>
        </w:tc>
        <w:tc>
          <w:tcPr>
            <w:tcW w:w="2182" w:type="dxa"/>
          </w:tcPr>
          <w:p w:rsidR="00261FA5" w:rsidRPr="00E36866" w:rsidRDefault="00261FA5" w:rsidP="00951DE4">
            <w:pPr>
              <w:spacing w:line="240" w:lineRule="exact"/>
              <w:jc w:val="center"/>
            </w:pPr>
            <w:r w:rsidRPr="00E36866">
              <w:t>ГУО «Ясли-сад</w:t>
            </w:r>
          </w:p>
          <w:p w:rsidR="00261FA5" w:rsidRPr="00E36866" w:rsidRDefault="00261FA5" w:rsidP="00951DE4">
            <w:pPr>
              <w:spacing w:line="240" w:lineRule="exact"/>
              <w:jc w:val="center"/>
            </w:pPr>
            <w:r w:rsidRPr="00E36866">
              <w:t xml:space="preserve">№ </w:t>
            </w:r>
            <w:smartTag w:uri="urn:schemas-microsoft-com:office:smarttags" w:element="metricconverter">
              <w:smartTagPr>
                <w:attr w:name="ProductID" w:val="9 г"/>
              </w:smartTagPr>
              <w:r w:rsidRPr="00E36866">
                <w:t>9 г</w:t>
              </w:r>
            </w:smartTag>
            <w:r w:rsidRPr="00E36866">
              <w:t>. Кобрина»</w:t>
            </w:r>
          </w:p>
        </w:tc>
        <w:tc>
          <w:tcPr>
            <w:tcW w:w="1995" w:type="dxa"/>
            <w:vMerge/>
          </w:tcPr>
          <w:p w:rsidR="00261FA5" w:rsidRPr="00E36866" w:rsidRDefault="00261FA5" w:rsidP="00F72599"/>
        </w:tc>
      </w:tr>
      <w:tr w:rsidR="00261FA5" w:rsidRPr="00E36866" w:rsidTr="00951DE4">
        <w:trPr>
          <w:trHeight w:val="454"/>
        </w:trPr>
        <w:tc>
          <w:tcPr>
            <w:tcW w:w="540" w:type="dxa"/>
            <w:noWrap/>
          </w:tcPr>
          <w:p w:rsidR="00261FA5" w:rsidRPr="00E36866" w:rsidRDefault="00261FA5" w:rsidP="00951DE4">
            <w:pPr>
              <w:spacing w:line="240" w:lineRule="exact"/>
            </w:pPr>
            <w:r w:rsidRPr="00E36866">
              <w:t>20</w:t>
            </w:r>
          </w:p>
        </w:tc>
        <w:tc>
          <w:tcPr>
            <w:tcW w:w="3945" w:type="dxa"/>
            <w:noWrap/>
          </w:tcPr>
          <w:p w:rsidR="00261FA5" w:rsidRPr="00E36866" w:rsidRDefault="00261FA5" w:rsidP="00951DE4">
            <w:pPr>
              <w:spacing w:line="240" w:lineRule="exact"/>
            </w:pPr>
            <w:r w:rsidRPr="00E36866">
              <w:t>Шик Оксана Геннадьевна</w:t>
            </w:r>
          </w:p>
        </w:tc>
        <w:tc>
          <w:tcPr>
            <w:tcW w:w="1418" w:type="dxa"/>
            <w:noWrap/>
          </w:tcPr>
          <w:p w:rsidR="00261FA5" w:rsidRPr="00E36866" w:rsidRDefault="00261FA5" w:rsidP="00951DE4">
            <w:pPr>
              <w:spacing w:line="240" w:lineRule="exact"/>
              <w:jc w:val="center"/>
            </w:pPr>
            <w:r w:rsidRPr="00E36866">
              <w:t>Бюджетная</w:t>
            </w:r>
          </w:p>
        </w:tc>
        <w:tc>
          <w:tcPr>
            <w:tcW w:w="2182" w:type="dxa"/>
          </w:tcPr>
          <w:p w:rsidR="00261FA5" w:rsidRPr="00E36866" w:rsidRDefault="00261FA5" w:rsidP="00951DE4">
            <w:pPr>
              <w:spacing w:line="240" w:lineRule="exact"/>
              <w:jc w:val="center"/>
            </w:pPr>
            <w:r w:rsidRPr="00E36866">
              <w:t xml:space="preserve">ГУО «Специальный д/с № </w:t>
            </w:r>
            <w:smartTag w:uri="urn:schemas-microsoft-com:office:smarttags" w:element="metricconverter">
              <w:smartTagPr>
                <w:attr w:name="ProductID" w:val="9 г"/>
              </w:smartTagPr>
              <w:r w:rsidRPr="00E36866">
                <w:t>9 г</w:t>
              </w:r>
            </w:smartTag>
            <w:r w:rsidRPr="00E36866">
              <w:t>. Речица»</w:t>
            </w:r>
          </w:p>
        </w:tc>
        <w:tc>
          <w:tcPr>
            <w:tcW w:w="1995" w:type="dxa"/>
            <w:vMerge/>
          </w:tcPr>
          <w:p w:rsidR="00261FA5" w:rsidRPr="00E36866" w:rsidRDefault="00261FA5" w:rsidP="00F72599"/>
        </w:tc>
      </w:tr>
    </w:tbl>
    <w:p w:rsidR="00261FA5" w:rsidRPr="00E36866" w:rsidRDefault="00261FA5" w:rsidP="00F72599">
      <w:pPr>
        <w:ind w:left="2832" w:firstLine="708"/>
        <w:jc w:val="right"/>
        <w:rPr>
          <w:lang w:val="be-BY"/>
        </w:rPr>
      </w:pPr>
    </w:p>
    <w:p w:rsidR="00261FA5" w:rsidRPr="00E36866" w:rsidRDefault="00261FA5" w:rsidP="00F72599">
      <w:pPr>
        <w:ind w:left="2832" w:firstLine="708"/>
        <w:jc w:val="right"/>
        <w:rPr>
          <w:lang w:val="be-BY"/>
        </w:rPr>
      </w:pPr>
    </w:p>
    <w:p w:rsidR="00261FA5" w:rsidRDefault="00261FA5" w:rsidP="007F1865">
      <w:pPr>
        <w:ind w:left="2832" w:firstLine="708"/>
        <w:jc w:val="right"/>
        <w:rPr>
          <w:lang w:val="be-BY"/>
        </w:rPr>
      </w:pPr>
      <w:r w:rsidRPr="00E36866">
        <w:rPr>
          <w:lang w:val="be-BY"/>
        </w:rPr>
        <w:br w:type="page"/>
      </w:r>
    </w:p>
    <w:p w:rsidR="00261FA5" w:rsidRPr="00E36866" w:rsidRDefault="00261FA5" w:rsidP="007F1865">
      <w:pPr>
        <w:ind w:left="2832" w:firstLine="708"/>
        <w:jc w:val="right"/>
      </w:pPr>
      <w:r w:rsidRPr="00E36866">
        <w:rPr>
          <w:lang w:val="be-BY"/>
        </w:rPr>
        <w:t>Приложение 11</w:t>
      </w:r>
    </w:p>
    <w:p w:rsidR="00261FA5" w:rsidRPr="00E36866" w:rsidRDefault="00261FA5" w:rsidP="007F1865">
      <w:pPr>
        <w:jc w:val="right"/>
      </w:pPr>
      <w:r w:rsidRPr="00E36866">
        <w:t xml:space="preserve">                                                                                                   к приказу ректора университета</w:t>
      </w:r>
    </w:p>
    <w:p w:rsidR="00261FA5" w:rsidRDefault="00261FA5" w:rsidP="00A455BA">
      <w:pPr>
        <w:jc w:val="right"/>
      </w:pPr>
      <w:r w:rsidRPr="00E36866">
        <w:t xml:space="preserve">   ______________2016  № __________________</w:t>
      </w:r>
    </w:p>
    <w:p w:rsidR="00261FA5" w:rsidRPr="00E36866" w:rsidRDefault="00261FA5" w:rsidP="00A455BA">
      <w:pPr>
        <w:jc w:val="right"/>
      </w:pPr>
    </w:p>
    <w:tbl>
      <w:tblPr>
        <w:tblW w:w="1015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3945"/>
        <w:gridCol w:w="1418"/>
        <w:gridCol w:w="2377"/>
        <w:gridCol w:w="1872"/>
      </w:tblGrid>
      <w:tr w:rsidR="00261FA5" w:rsidRPr="00E36866" w:rsidTr="00951DE4">
        <w:trPr>
          <w:trHeight w:val="340"/>
        </w:trPr>
        <w:tc>
          <w:tcPr>
            <w:tcW w:w="540" w:type="dxa"/>
            <w:noWrap/>
          </w:tcPr>
          <w:p w:rsidR="00261FA5" w:rsidRPr="00E36866" w:rsidRDefault="00261FA5" w:rsidP="007757F4">
            <w:pPr>
              <w:spacing w:line="240" w:lineRule="atLeast"/>
              <w:jc w:val="center"/>
            </w:pPr>
            <w:r w:rsidRPr="00E36866">
              <w:t>№ п/п</w:t>
            </w:r>
          </w:p>
        </w:tc>
        <w:tc>
          <w:tcPr>
            <w:tcW w:w="3945" w:type="dxa"/>
            <w:noWrap/>
          </w:tcPr>
          <w:p w:rsidR="00261FA5" w:rsidRPr="00E36866" w:rsidRDefault="00261FA5" w:rsidP="007757F4">
            <w:pPr>
              <w:spacing w:line="240" w:lineRule="atLeast"/>
              <w:jc w:val="center"/>
            </w:pPr>
            <w:r w:rsidRPr="00E36866">
              <w:rPr>
                <w:lang w:val="be-BY"/>
              </w:rPr>
              <w:t>ФИО студента</w:t>
            </w:r>
          </w:p>
        </w:tc>
        <w:tc>
          <w:tcPr>
            <w:tcW w:w="1418" w:type="dxa"/>
            <w:noWrap/>
          </w:tcPr>
          <w:p w:rsidR="00261FA5" w:rsidRPr="00E36866" w:rsidRDefault="00261FA5" w:rsidP="007757F4">
            <w:pPr>
              <w:spacing w:line="240" w:lineRule="atLeast"/>
              <w:jc w:val="center"/>
            </w:pPr>
            <w:r w:rsidRPr="00E36866">
              <w:t>Форма</w:t>
            </w:r>
          </w:p>
          <w:p w:rsidR="00261FA5" w:rsidRPr="00E36866" w:rsidRDefault="00261FA5" w:rsidP="007757F4">
            <w:pPr>
              <w:spacing w:line="240" w:lineRule="atLeast"/>
              <w:jc w:val="center"/>
            </w:pPr>
            <w:r w:rsidRPr="00E36866">
              <w:t>обучения</w:t>
            </w:r>
          </w:p>
        </w:tc>
        <w:tc>
          <w:tcPr>
            <w:tcW w:w="2377" w:type="dxa"/>
          </w:tcPr>
          <w:p w:rsidR="00261FA5" w:rsidRPr="00E36866" w:rsidRDefault="00261FA5" w:rsidP="007757F4">
            <w:pPr>
              <w:spacing w:line="240" w:lineRule="atLeast"/>
              <w:jc w:val="center"/>
            </w:pPr>
            <w:r w:rsidRPr="00E36866">
              <w:t>База практики</w:t>
            </w:r>
          </w:p>
        </w:tc>
        <w:tc>
          <w:tcPr>
            <w:tcW w:w="1872" w:type="dxa"/>
          </w:tcPr>
          <w:p w:rsidR="00261FA5" w:rsidRPr="00E36866" w:rsidRDefault="00261FA5" w:rsidP="007757F4">
            <w:pPr>
              <w:spacing w:line="240" w:lineRule="atLeast"/>
              <w:jc w:val="center"/>
            </w:pPr>
            <w:r w:rsidRPr="00E36866">
              <w:t>ФИО руководителя практики, должность</w:t>
            </w:r>
          </w:p>
        </w:tc>
      </w:tr>
      <w:tr w:rsidR="00261FA5" w:rsidRPr="00E36866" w:rsidTr="00321AE2">
        <w:trPr>
          <w:trHeight w:val="397"/>
        </w:trPr>
        <w:tc>
          <w:tcPr>
            <w:tcW w:w="540" w:type="dxa"/>
            <w:noWrap/>
          </w:tcPr>
          <w:p w:rsidR="00261FA5" w:rsidRPr="00E36866" w:rsidRDefault="00261FA5" w:rsidP="00951DE4">
            <w:pPr>
              <w:spacing w:line="240" w:lineRule="exact"/>
            </w:pPr>
            <w:r w:rsidRPr="00E36866">
              <w:t>1</w:t>
            </w:r>
          </w:p>
        </w:tc>
        <w:tc>
          <w:tcPr>
            <w:tcW w:w="3945" w:type="dxa"/>
            <w:noWrap/>
          </w:tcPr>
          <w:p w:rsidR="00261FA5" w:rsidRPr="00E36866" w:rsidRDefault="00261FA5" w:rsidP="007757F4">
            <w:pPr>
              <w:spacing w:line="240" w:lineRule="atLeast"/>
            </w:pPr>
            <w:r w:rsidRPr="00E36866">
              <w:t>Винча Виктория Геннадьевна</w:t>
            </w:r>
          </w:p>
        </w:tc>
        <w:tc>
          <w:tcPr>
            <w:tcW w:w="1418" w:type="dxa"/>
            <w:noWrap/>
          </w:tcPr>
          <w:p w:rsidR="00261FA5" w:rsidRPr="00E36866" w:rsidRDefault="00261FA5" w:rsidP="007757F4">
            <w:pPr>
              <w:spacing w:line="240" w:lineRule="atLeast"/>
              <w:jc w:val="center"/>
            </w:pPr>
            <w:r w:rsidRPr="00E36866">
              <w:t>Платная</w:t>
            </w:r>
          </w:p>
        </w:tc>
        <w:tc>
          <w:tcPr>
            <w:tcW w:w="2377" w:type="dxa"/>
          </w:tcPr>
          <w:p w:rsidR="00261FA5" w:rsidRPr="00E36866" w:rsidRDefault="00261FA5" w:rsidP="007757F4">
            <w:pPr>
              <w:spacing w:line="240" w:lineRule="atLeast"/>
              <w:jc w:val="center"/>
            </w:pPr>
            <w:r w:rsidRPr="00E36866">
              <w:t xml:space="preserve">ГУО «Средняя школа № </w:t>
            </w:r>
            <w:smartTag w:uri="urn:schemas-microsoft-com:office:smarttags" w:element="metricconverter">
              <w:smartTagPr>
                <w:attr w:name="ProductID" w:val="17 г"/>
              </w:smartTagPr>
              <w:r w:rsidRPr="00E36866">
                <w:t>17 г</w:t>
              </w:r>
            </w:smartTag>
            <w:r w:rsidRPr="00E36866">
              <w:t>. Лида»</w:t>
            </w:r>
          </w:p>
        </w:tc>
        <w:tc>
          <w:tcPr>
            <w:tcW w:w="1872" w:type="dxa"/>
            <w:vMerge w:val="restart"/>
          </w:tcPr>
          <w:p w:rsidR="00261FA5" w:rsidRPr="00E36866" w:rsidRDefault="00261FA5" w:rsidP="001201B7">
            <w:pPr>
              <w:ind w:left="-108" w:right="-216"/>
            </w:pPr>
            <w:r w:rsidRPr="00E36866">
              <w:t xml:space="preserve">Машковская Р.К., старший </w:t>
            </w:r>
            <w:r>
              <w:t xml:space="preserve"> </w:t>
            </w:r>
            <w:r w:rsidRPr="00E36866">
              <w:t>препо</w:t>
            </w:r>
            <w:r>
              <w:t>-</w:t>
            </w:r>
            <w:r w:rsidRPr="00E36866">
              <w:t>даватель кафедры теории и методи</w:t>
            </w:r>
            <w:r>
              <w:t>-</w:t>
            </w:r>
            <w:r w:rsidRPr="00E36866">
              <w:t>ки специального образования</w:t>
            </w:r>
          </w:p>
        </w:tc>
      </w:tr>
      <w:tr w:rsidR="00261FA5" w:rsidRPr="00E36866" w:rsidTr="00321AE2">
        <w:trPr>
          <w:trHeight w:val="397"/>
        </w:trPr>
        <w:tc>
          <w:tcPr>
            <w:tcW w:w="540" w:type="dxa"/>
            <w:noWrap/>
          </w:tcPr>
          <w:p w:rsidR="00261FA5" w:rsidRPr="00E36866" w:rsidRDefault="00261FA5" w:rsidP="00951DE4">
            <w:pPr>
              <w:spacing w:line="240" w:lineRule="exact"/>
            </w:pPr>
            <w:r w:rsidRPr="00E36866">
              <w:t>2</w:t>
            </w:r>
          </w:p>
        </w:tc>
        <w:tc>
          <w:tcPr>
            <w:tcW w:w="3945" w:type="dxa"/>
            <w:noWrap/>
          </w:tcPr>
          <w:p w:rsidR="00261FA5" w:rsidRPr="00E36866" w:rsidRDefault="00261FA5" w:rsidP="007757F4">
            <w:pPr>
              <w:spacing w:line="240" w:lineRule="atLeast"/>
            </w:pPr>
            <w:r w:rsidRPr="00E36866">
              <w:t>Добриян Анастасия Павловна</w:t>
            </w:r>
          </w:p>
        </w:tc>
        <w:tc>
          <w:tcPr>
            <w:tcW w:w="1418" w:type="dxa"/>
            <w:noWrap/>
          </w:tcPr>
          <w:p w:rsidR="00261FA5" w:rsidRPr="00E36866" w:rsidRDefault="00261FA5" w:rsidP="007757F4">
            <w:pPr>
              <w:spacing w:line="240" w:lineRule="atLeast"/>
              <w:jc w:val="center"/>
            </w:pPr>
            <w:r w:rsidRPr="00E36866">
              <w:t>Платная</w:t>
            </w:r>
          </w:p>
        </w:tc>
        <w:tc>
          <w:tcPr>
            <w:tcW w:w="2377" w:type="dxa"/>
            <w:vMerge w:val="restart"/>
          </w:tcPr>
          <w:p w:rsidR="00261FA5" w:rsidRPr="00E36866" w:rsidRDefault="00261FA5" w:rsidP="007757F4">
            <w:pPr>
              <w:spacing w:line="240" w:lineRule="atLeast"/>
              <w:jc w:val="center"/>
            </w:pPr>
            <w:r w:rsidRPr="00E36866">
              <w:t>ГУО «Волковысская вспомогательная школа-интернат»</w:t>
            </w:r>
          </w:p>
        </w:tc>
        <w:tc>
          <w:tcPr>
            <w:tcW w:w="1872" w:type="dxa"/>
            <w:vMerge/>
          </w:tcPr>
          <w:p w:rsidR="00261FA5" w:rsidRPr="00E36866" w:rsidRDefault="00261FA5" w:rsidP="00DA5AA7"/>
        </w:tc>
      </w:tr>
      <w:tr w:rsidR="00261FA5" w:rsidRPr="00E36866" w:rsidTr="00321AE2">
        <w:trPr>
          <w:trHeight w:val="397"/>
        </w:trPr>
        <w:tc>
          <w:tcPr>
            <w:tcW w:w="540" w:type="dxa"/>
            <w:noWrap/>
          </w:tcPr>
          <w:p w:rsidR="00261FA5" w:rsidRPr="00E36866" w:rsidRDefault="00261FA5" w:rsidP="00951DE4">
            <w:pPr>
              <w:spacing w:line="240" w:lineRule="exact"/>
            </w:pPr>
            <w:r w:rsidRPr="00E36866">
              <w:t>3</w:t>
            </w:r>
          </w:p>
        </w:tc>
        <w:tc>
          <w:tcPr>
            <w:tcW w:w="3945" w:type="dxa"/>
            <w:noWrap/>
          </w:tcPr>
          <w:p w:rsidR="00261FA5" w:rsidRPr="00E36866" w:rsidRDefault="00261FA5" w:rsidP="007757F4">
            <w:pPr>
              <w:spacing w:line="240" w:lineRule="atLeast"/>
            </w:pPr>
            <w:r w:rsidRPr="00E36866">
              <w:t>Сноп Ольга Викторовна</w:t>
            </w:r>
          </w:p>
        </w:tc>
        <w:tc>
          <w:tcPr>
            <w:tcW w:w="1418" w:type="dxa"/>
            <w:noWrap/>
          </w:tcPr>
          <w:p w:rsidR="00261FA5" w:rsidRPr="00E36866" w:rsidRDefault="00261FA5" w:rsidP="007757F4">
            <w:pPr>
              <w:spacing w:line="240" w:lineRule="atLeast"/>
              <w:jc w:val="center"/>
            </w:pPr>
            <w:r w:rsidRPr="00E36866">
              <w:t>Платная</w:t>
            </w:r>
          </w:p>
        </w:tc>
        <w:tc>
          <w:tcPr>
            <w:tcW w:w="2377" w:type="dxa"/>
            <w:vMerge/>
          </w:tcPr>
          <w:p w:rsidR="00261FA5" w:rsidRPr="00E36866" w:rsidRDefault="00261FA5" w:rsidP="007757F4">
            <w:pPr>
              <w:spacing w:line="240" w:lineRule="atLeast"/>
              <w:jc w:val="center"/>
            </w:pPr>
          </w:p>
        </w:tc>
        <w:tc>
          <w:tcPr>
            <w:tcW w:w="1872" w:type="dxa"/>
            <w:vMerge/>
          </w:tcPr>
          <w:p w:rsidR="00261FA5" w:rsidRPr="00E36866" w:rsidRDefault="00261FA5" w:rsidP="00DA5AA7"/>
        </w:tc>
      </w:tr>
      <w:tr w:rsidR="00261FA5" w:rsidRPr="00E36866" w:rsidTr="00321AE2">
        <w:trPr>
          <w:trHeight w:val="397"/>
        </w:trPr>
        <w:tc>
          <w:tcPr>
            <w:tcW w:w="540" w:type="dxa"/>
            <w:noWrap/>
          </w:tcPr>
          <w:p w:rsidR="00261FA5" w:rsidRPr="00E36866" w:rsidRDefault="00261FA5" w:rsidP="00951DE4">
            <w:pPr>
              <w:spacing w:line="240" w:lineRule="exact"/>
            </w:pPr>
            <w:r w:rsidRPr="00E36866">
              <w:t>4</w:t>
            </w:r>
          </w:p>
        </w:tc>
        <w:tc>
          <w:tcPr>
            <w:tcW w:w="3945" w:type="dxa"/>
            <w:noWrap/>
          </w:tcPr>
          <w:p w:rsidR="00261FA5" w:rsidRPr="00E36866" w:rsidRDefault="00261FA5" w:rsidP="007757F4">
            <w:pPr>
              <w:spacing w:line="240" w:lineRule="atLeast"/>
            </w:pPr>
            <w:r w:rsidRPr="00E36866">
              <w:t>Каврук Вероника Антоновна</w:t>
            </w:r>
          </w:p>
        </w:tc>
        <w:tc>
          <w:tcPr>
            <w:tcW w:w="1418" w:type="dxa"/>
            <w:noWrap/>
          </w:tcPr>
          <w:p w:rsidR="00261FA5" w:rsidRPr="00E36866" w:rsidRDefault="00261FA5" w:rsidP="007757F4">
            <w:pPr>
              <w:spacing w:line="240" w:lineRule="atLeast"/>
              <w:jc w:val="center"/>
            </w:pPr>
            <w:r w:rsidRPr="00E36866">
              <w:t>Платная</w:t>
            </w:r>
          </w:p>
        </w:tc>
        <w:tc>
          <w:tcPr>
            <w:tcW w:w="2377" w:type="dxa"/>
          </w:tcPr>
          <w:p w:rsidR="00261FA5" w:rsidRPr="00E36866" w:rsidRDefault="00261FA5" w:rsidP="007757F4">
            <w:pPr>
              <w:spacing w:line="240" w:lineRule="atLeast"/>
              <w:jc w:val="center"/>
            </w:pPr>
            <w:r w:rsidRPr="00E36866">
              <w:t>ГУО «Средняя шко</w:t>
            </w:r>
            <w:r>
              <w:t>-</w:t>
            </w:r>
            <w:r w:rsidRPr="00E36866">
              <w:t xml:space="preserve">ла №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E36866">
                <w:t>3</w:t>
              </w:r>
              <w:r>
                <w:t xml:space="preserve"> </w:t>
              </w:r>
              <w:r w:rsidRPr="00E36866">
                <w:t>г</w:t>
              </w:r>
            </w:smartTag>
            <w:r w:rsidRPr="00E36866">
              <w:t>. Дятлово»</w:t>
            </w:r>
          </w:p>
        </w:tc>
        <w:tc>
          <w:tcPr>
            <w:tcW w:w="1872" w:type="dxa"/>
            <w:vMerge/>
          </w:tcPr>
          <w:p w:rsidR="00261FA5" w:rsidRPr="00E36866" w:rsidRDefault="00261FA5" w:rsidP="00DA5AA7"/>
        </w:tc>
      </w:tr>
      <w:tr w:rsidR="00261FA5" w:rsidRPr="00E36866" w:rsidTr="00321AE2">
        <w:trPr>
          <w:trHeight w:val="397"/>
        </w:trPr>
        <w:tc>
          <w:tcPr>
            <w:tcW w:w="540" w:type="dxa"/>
            <w:noWrap/>
          </w:tcPr>
          <w:p w:rsidR="00261FA5" w:rsidRPr="00E36866" w:rsidRDefault="00261FA5" w:rsidP="00951DE4">
            <w:pPr>
              <w:spacing w:line="240" w:lineRule="exact"/>
            </w:pPr>
            <w:r w:rsidRPr="00E36866">
              <w:t>5</w:t>
            </w:r>
          </w:p>
        </w:tc>
        <w:tc>
          <w:tcPr>
            <w:tcW w:w="3945" w:type="dxa"/>
            <w:noWrap/>
          </w:tcPr>
          <w:p w:rsidR="00261FA5" w:rsidRPr="00E36866" w:rsidRDefault="00261FA5" w:rsidP="007757F4">
            <w:pPr>
              <w:spacing w:line="240" w:lineRule="atLeast"/>
            </w:pPr>
            <w:r w:rsidRPr="00E36866">
              <w:t>Казак Алина Вацлавовна</w:t>
            </w:r>
          </w:p>
        </w:tc>
        <w:tc>
          <w:tcPr>
            <w:tcW w:w="1418" w:type="dxa"/>
            <w:noWrap/>
          </w:tcPr>
          <w:p w:rsidR="00261FA5" w:rsidRPr="00E36866" w:rsidRDefault="00261FA5" w:rsidP="007757F4">
            <w:pPr>
              <w:spacing w:line="240" w:lineRule="atLeast"/>
              <w:jc w:val="center"/>
            </w:pPr>
            <w:r w:rsidRPr="00E36866">
              <w:t>Платная</w:t>
            </w:r>
          </w:p>
        </w:tc>
        <w:tc>
          <w:tcPr>
            <w:tcW w:w="2377" w:type="dxa"/>
            <w:vMerge w:val="restart"/>
          </w:tcPr>
          <w:p w:rsidR="00261FA5" w:rsidRPr="00E36866" w:rsidRDefault="00261FA5" w:rsidP="007757F4">
            <w:pPr>
              <w:spacing w:line="240" w:lineRule="atLeast"/>
              <w:jc w:val="center"/>
            </w:pPr>
            <w:r w:rsidRPr="00E36866">
              <w:t>ГУО «Вспомога</w:t>
            </w:r>
            <w:r>
              <w:t>-</w:t>
            </w:r>
            <w:r w:rsidRPr="00E36866">
              <w:t xml:space="preserve">тельная школа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E36866">
                <w:t>1 г</w:t>
              </w:r>
            </w:smartTag>
            <w:r w:rsidRPr="00E36866">
              <w:t>. Гродно»</w:t>
            </w:r>
          </w:p>
        </w:tc>
        <w:tc>
          <w:tcPr>
            <w:tcW w:w="1872" w:type="dxa"/>
            <w:vMerge/>
          </w:tcPr>
          <w:p w:rsidR="00261FA5" w:rsidRPr="00E36866" w:rsidRDefault="00261FA5" w:rsidP="00DA5AA7"/>
        </w:tc>
      </w:tr>
      <w:tr w:rsidR="00261FA5" w:rsidRPr="00E36866" w:rsidTr="00321AE2">
        <w:trPr>
          <w:trHeight w:val="397"/>
        </w:trPr>
        <w:tc>
          <w:tcPr>
            <w:tcW w:w="540" w:type="dxa"/>
            <w:noWrap/>
          </w:tcPr>
          <w:p w:rsidR="00261FA5" w:rsidRPr="00E36866" w:rsidRDefault="00261FA5" w:rsidP="00951DE4">
            <w:pPr>
              <w:spacing w:line="240" w:lineRule="exact"/>
            </w:pPr>
            <w:r w:rsidRPr="00E36866">
              <w:t>6</w:t>
            </w:r>
          </w:p>
        </w:tc>
        <w:tc>
          <w:tcPr>
            <w:tcW w:w="3945" w:type="dxa"/>
            <w:noWrap/>
          </w:tcPr>
          <w:p w:rsidR="00261FA5" w:rsidRPr="00E36866" w:rsidRDefault="00261FA5" w:rsidP="007757F4">
            <w:pPr>
              <w:spacing w:line="240" w:lineRule="atLeast"/>
            </w:pPr>
            <w:r w:rsidRPr="00E36866">
              <w:t>Маркова Анна Сергеевна</w:t>
            </w:r>
          </w:p>
        </w:tc>
        <w:tc>
          <w:tcPr>
            <w:tcW w:w="1418" w:type="dxa"/>
            <w:noWrap/>
          </w:tcPr>
          <w:p w:rsidR="00261FA5" w:rsidRPr="00E36866" w:rsidRDefault="00261FA5" w:rsidP="007757F4">
            <w:pPr>
              <w:spacing w:line="240" w:lineRule="atLeast"/>
              <w:jc w:val="center"/>
            </w:pPr>
            <w:r w:rsidRPr="00E36866">
              <w:t>Бюджетная</w:t>
            </w:r>
          </w:p>
        </w:tc>
        <w:tc>
          <w:tcPr>
            <w:tcW w:w="2377" w:type="dxa"/>
            <w:vMerge/>
          </w:tcPr>
          <w:p w:rsidR="00261FA5" w:rsidRPr="00E36866" w:rsidRDefault="00261FA5" w:rsidP="007757F4">
            <w:pPr>
              <w:spacing w:line="240" w:lineRule="atLeast"/>
              <w:jc w:val="center"/>
            </w:pPr>
          </w:p>
        </w:tc>
        <w:tc>
          <w:tcPr>
            <w:tcW w:w="1872" w:type="dxa"/>
            <w:vMerge/>
          </w:tcPr>
          <w:p w:rsidR="00261FA5" w:rsidRPr="00E36866" w:rsidRDefault="00261FA5" w:rsidP="00DA5AA7"/>
        </w:tc>
      </w:tr>
      <w:tr w:rsidR="00261FA5" w:rsidRPr="00E36866" w:rsidTr="00321AE2">
        <w:trPr>
          <w:trHeight w:val="397"/>
        </w:trPr>
        <w:tc>
          <w:tcPr>
            <w:tcW w:w="540" w:type="dxa"/>
            <w:noWrap/>
          </w:tcPr>
          <w:p w:rsidR="00261FA5" w:rsidRPr="00E36866" w:rsidRDefault="00261FA5" w:rsidP="00951DE4">
            <w:pPr>
              <w:spacing w:line="240" w:lineRule="exact"/>
            </w:pPr>
            <w:r w:rsidRPr="00E36866">
              <w:t>7</w:t>
            </w:r>
          </w:p>
        </w:tc>
        <w:tc>
          <w:tcPr>
            <w:tcW w:w="3945" w:type="dxa"/>
            <w:noWrap/>
          </w:tcPr>
          <w:p w:rsidR="00261FA5" w:rsidRPr="00E36866" w:rsidRDefault="00261FA5" w:rsidP="007757F4">
            <w:pPr>
              <w:spacing w:line="240" w:lineRule="atLeast"/>
            </w:pPr>
            <w:r w:rsidRPr="00E36866">
              <w:t>Немцанова Евгения Александровна</w:t>
            </w:r>
          </w:p>
        </w:tc>
        <w:tc>
          <w:tcPr>
            <w:tcW w:w="1418" w:type="dxa"/>
            <w:noWrap/>
          </w:tcPr>
          <w:p w:rsidR="00261FA5" w:rsidRPr="00E36866" w:rsidRDefault="00261FA5" w:rsidP="007757F4">
            <w:pPr>
              <w:spacing w:line="240" w:lineRule="atLeast"/>
              <w:jc w:val="center"/>
            </w:pPr>
            <w:r w:rsidRPr="00E36866">
              <w:t>Платная</w:t>
            </w:r>
          </w:p>
        </w:tc>
        <w:tc>
          <w:tcPr>
            <w:tcW w:w="2377" w:type="dxa"/>
            <w:vMerge/>
          </w:tcPr>
          <w:p w:rsidR="00261FA5" w:rsidRPr="00E36866" w:rsidRDefault="00261FA5" w:rsidP="007757F4">
            <w:pPr>
              <w:spacing w:line="240" w:lineRule="atLeast"/>
              <w:jc w:val="center"/>
            </w:pPr>
          </w:p>
        </w:tc>
        <w:tc>
          <w:tcPr>
            <w:tcW w:w="1872" w:type="dxa"/>
            <w:vMerge/>
          </w:tcPr>
          <w:p w:rsidR="00261FA5" w:rsidRPr="00E36866" w:rsidRDefault="00261FA5" w:rsidP="00DA5AA7"/>
        </w:tc>
      </w:tr>
      <w:tr w:rsidR="00261FA5" w:rsidRPr="00E36866" w:rsidTr="00321AE2">
        <w:trPr>
          <w:trHeight w:val="397"/>
        </w:trPr>
        <w:tc>
          <w:tcPr>
            <w:tcW w:w="540" w:type="dxa"/>
            <w:noWrap/>
          </w:tcPr>
          <w:p w:rsidR="00261FA5" w:rsidRPr="00E36866" w:rsidRDefault="00261FA5" w:rsidP="00951DE4">
            <w:pPr>
              <w:spacing w:line="240" w:lineRule="exact"/>
            </w:pPr>
            <w:r w:rsidRPr="00E36866">
              <w:t>8</w:t>
            </w:r>
          </w:p>
        </w:tc>
        <w:tc>
          <w:tcPr>
            <w:tcW w:w="3945" w:type="dxa"/>
            <w:noWrap/>
          </w:tcPr>
          <w:p w:rsidR="00261FA5" w:rsidRPr="00E36866" w:rsidRDefault="00261FA5" w:rsidP="007757F4">
            <w:pPr>
              <w:spacing w:line="240" w:lineRule="atLeast"/>
            </w:pPr>
            <w:r w:rsidRPr="00E36866">
              <w:t>Филиппова Галина Николаевна</w:t>
            </w:r>
          </w:p>
        </w:tc>
        <w:tc>
          <w:tcPr>
            <w:tcW w:w="1418" w:type="dxa"/>
            <w:noWrap/>
          </w:tcPr>
          <w:p w:rsidR="00261FA5" w:rsidRPr="00E36866" w:rsidRDefault="00261FA5" w:rsidP="007757F4">
            <w:pPr>
              <w:spacing w:line="240" w:lineRule="atLeast"/>
              <w:jc w:val="center"/>
            </w:pPr>
            <w:r w:rsidRPr="00E36866">
              <w:t>Платная</w:t>
            </w:r>
          </w:p>
        </w:tc>
        <w:tc>
          <w:tcPr>
            <w:tcW w:w="2377" w:type="dxa"/>
            <w:vMerge/>
          </w:tcPr>
          <w:p w:rsidR="00261FA5" w:rsidRPr="00E36866" w:rsidRDefault="00261FA5" w:rsidP="007757F4">
            <w:pPr>
              <w:spacing w:line="240" w:lineRule="atLeast"/>
              <w:jc w:val="center"/>
            </w:pPr>
          </w:p>
        </w:tc>
        <w:tc>
          <w:tcPr>
            <w:tcW w:w="1872" w:type="dxa"/>
            <w:vMerge/>
          </w:tcPr>
          <w:p w:rsidR="00261FA5" w:rsidRPr="00E36866" w:rsidRDefault="00261FA5" w:rsidP="00DA5AA7"/>
        </w:tc>
      </w:tr>
      <w:tr w:rsidR="00261FA5" w:rsidRPr="00E36866" w:rsidTr="00321AE2">
        <w:trPr>
          <w:trHeight w:val="397"/>
        </w:trPr>
        <w:tc>
          <w:tcPr>
            <w:tcW w:w="540" w:type="dxa"/>
            <w:noWrap/>
          </w:tcPr>
          <w:p w:rsidR="00261FA5" w:rsidRPr="00E36866" w:rsidRDefault="00261FA5" w:rsidP="00951DE4">
            <w:pPr>
              <w:spacing w:line="240" w:lineRule="exact"/>
            </w:pPr>
            <w:r w:rsidRPr="00E36866">
              <w:t>9</w:t>
            </w:r>
          </w:p>
        </w:tc>
        <w:tc>
          <w:tcPr>
            <w:tcW w:w="3945" w:type="dxa"/>
            <w:noWrap/>
          </w:tcPr>
          <w:p w:rsidR="00261FA5" w:rsidRPr="00E36866" w:rsidRDefault="00261FA5" w:rsidP="007757F4">
            <w:pPr>
              <w:spacing w:line="240" w:lineRule="atLeast"/>
            </w:pPr>
            <w:r w:rsidRPr="00E36866">
              <w:t>Поварго Наталья Славомировна</w:t>
            </w:r>
          </w:p>
        </w:tc>
        <w:tc>
          <w:tcPr>
            <w:tcW w:w="1418" w:type="dxa"/>
            <w:noWrap/>
          </w:tcPr>
          <w:p w:rsidR="00261FA5" w:rsidRPr="00E36866" w:rsidRDefault="00261FA5" w:rsidP="007757F4">
            <w:pPr>
              <w:spacing w:line="240" w:lineRule="atLeast"/>
              <w:jc w:val="center"/>
            </w:pPr>
            <w:r w:rsidRPr="00E36866">
              <w:t>Бюджетная</w:t>
            </w:r>
          </w:p>
        </w:tc>
        <w:tc>
          <w:tcPr>
            <w:tcW w:w="2377" w:type="dxa"/>
            <w:vMerge/>
          </w:tcPr>
          <w:p w:rsidR="00261FA5" w:rsidRPr="00E36866" w:rsidRDefault="00261FA5" w:rsidP="007757F4">
            <w:pPr>
              <w:spacing w:line="240" w:lineRule="atLeast"/>
              <w:jc w:val="center"/>
            </w:pPr>
          </w:p>
        </w:tc>
        <w:tc>
          <w:tcPr>
            <w:tcW w:w="1872" w:type="dxa"/>
            <w:vMerge/>
          </w:tcPr>
          <w:p w:rsidR="00261FA5" w:rsidRPr="00E36866" w:rsidRDefault="00261FA5" w:rsidP="00DA5AA7"/>
        </w:tc>
      </w:tr>
      <w:tr w:rsidR="00261FA5" w:rsidRPr="00E36866" w:rsidTr="00321AE2">
        <w:trPr>
          <w:trHeight w:val="397"/>
        </w:trPr>
        <w:tc>
          <w:tcPr>
            <w:tcW w:w="540" w:type="dxa"/>
            <w:noWrap/>
          </w:tcPr>
          <w:p w:rsidR="00261FA5" w:rsidRPr="00E36866" w:rsidRDefault="00261FA5" w:rsidP="00951DE4">
            <w:pPr>
              <w:spacing w:line="240" w:lineRule="exact"/>
            </w:pPr>
            <w:r w:rsidRPr="00E36866">
              <w:t>10</w:t>
            </w:r>
          </w:p>
        </w:tc>
        <w:tc>
          <w:tcPr>
            <w:tcW w:w="3945" w:type="dxa"/>
            <w:noWrap/>
          </w:tcPr>
          <w:p w:rsidR="00261FA5" w:rsidRPr="00E36866" w:rsidRDefault="00261FA5" w:rsidP="007757F4">
            <w:pPr>
              <w:spacing w:line="240" w:lineRule="atLeast"/>
            </w:pPr>
            <w:r w:rsidRPr="00E36866">
              <w:t>Ядешко Вероника Валерьевна</w:t>
            </w:r>
          </w:p>
        </w:tc>
        <w:tc>
          <w:tcPr>
            <w:tcW w:w="1418" w:type="dxa"/>
            <w:noWrap/>
          </w:tcPr>
          <w:p w:rsidR="00261FA5" w:rsidRPr="00E36866" w:rsidRDefault="00261FA5" w:rsidP="007757F4">
            <w:pPr>
              <w:spacing w:line="240" w:lineRule="atLeast"/>
              <w:jc w:val="center"/>
            </w:pPr>
            <w:r w:rsidRPr="00E36866">
              <w:t>Платная</w:t>
            </w:r>
          </w:p>
        </w:tc>
        <w:tc>
          <w:tcPr>
            <w:tcW w:w="2377" w:type="dxa"/>
            <w:vMerge/>
          </w:tcPr>
          <w:p w:rsidR="00261FA5" w:rsidRPr="00E36866" w:rsidRDefault="00261FA5" w:rsidP="007757F4">
            <w:pPr>
              <w:spacing w:line="240" w:lineRule="atLeast"/>
              <w:jc w:val="center"/>
            </w:pPr>
          </w:p>
        </w:tc>
        <w:tc>
          <w:tcPr>
            <w:tcW w:w="1872" w:type="dxa"/>
            <w:vMerge/>
          </w:tcPr>
          <w:p w:rsidR="00261FA5" w:rsidRPr="00E36866" w:rsidRDefault="00261FA5" w:rsidP="00DA5AA7"/>
        </w:tc>
      </w:tr>
      <w:tr w:rsidR="00261FA5" w:rsidRPr="00E36866" w:rsidTr="00321AE2">
        <w:trPr>
          <w:trHeight w:val="397"/>
        </w:trPr>
        <w:tc>
          <w:tcPr>
            <w:tcW w:w="540" w:type="dxa"/>
            <w:noWrap/>
          </w:tcPr>
          <w:p w:rsidR="00261FA5" w:rsidRPr="00E36866" w:rsidRDefault="00261FA5" w:rsidP="00951DE4">
            <w:pPr>
              <w:spacing w:line="240" w:lineRule="exact"/>
            </w:pPr>
            <w:r w:rsidRPr="00E36866">
              <w:t>11</w:t>
            </w:r>
          </w:p>
        </w:tc>
        <w:tc>
          <w:tcPr>
            <w:tcW w:w="3945" w:type="dxa"/>
            <w:noWrap/>
          </w:tcPr>
          <w:p w:rsidR="00261FA5" w:rsidRPr="00E36866" w:rsidRDefault="00261FA5" w:rsidP="007757F4">
            <w:pPr>
              <w:spacing w:line="240" w:lineRule="atLeast"/>
            </w:pPr>
            <w:r w:rsidRPr="00E36866">
              <w:t>Пискун Анастасия Владимировна</w:t>
            </w:r>
          </w:p>
        </w:tc>
        <w:tc>
          <w:tcPr>
            <w:tcW w:w="1418" w:type="dxa"/>
            <w:noWrap/>
          </w:tcPr>
          <w:p w:rsidR="00261FA5" w:rsidRPr="00E36866" w:rsidRDefault="00261FA5" w:rsidP="007757F4">
            <w:pPr>
              <w:spacing w:line="240" w:lineRule="atLeast"/>
              <w:jc w:val="center"/>
            </w:pPr>
            <w:r w:rsidRPr="00E36866">
              <w:t>Платная</w:t>
            </w:r>
          </w:p>
        </w:tc>
        <w:tc>
          <w:tcPr>
            <w:tcW w:w="2377" w:type="dxa"/>
            <w:vMerge/>
          </w:tcPr>
          <w:p w:rsidR="00261FA5" w:rsidRPr="00E36866" w:rsidRDefault="00261FA5" w:rsidP="007757F4">
            <w:pPr>
              <w:spacing w:line="240" w:lineRule="atLeast"/>
              <w:jc w:val="center"/>
            </w:pPr>
          </w:p>
        </w:tc>
        <w:tc>
          <w:tcPr>
            <w:tcW w:w="1872" w:type="dxa"/>
            <w:vMerge/>
          </w:tcPr>
          <w:p w:rsidR="00261FA5" w:rsidRPr="00E36866" w:rsidRDefault="00261FA5" w:rsidP="00DA5AA7"/>
        </w:tc>
      </w:tr>
      <w:tr w:rsidR="00261FA5" w:rsidRPr="00E36866" w:rsidTr="00321AE2">
        <w:trPr>
          <w:trHeight w:val="397"/>
        </w:trPr>
        <w:tc>
          <w:tcPr>
            <w:tcW w:w="540" w:type="dxa"/>
            <w:noWrap/>
          </w:tcPr>
          <w:p w:rsidR="00261FA5" w:rsidRPr="00E36866" w:rsidRDefault="00261FA5" w:rsidP="00951DE4">
            <w:pPr>
              <w:spacing w:line="240" w:lineRule="exact"/>
            </w:pPr>
            <w:r w:rsidRPr="00E36866">
              <w:t>12</w:t>
            </w:r>
          </w:p>
        </w:tc>
        <w:tc>
          <w:tcPr>
            <w:tcW w:w="3945" w:type="dxa"/>
            <w:noWrap/>
          </w:tcPr>
          <w:p w:rsidR="00261FA5" w:rsidRPr="00E36866" w:rsidRDefault="00261FA5" w:rsidP="007757F4">
            <w:pPr>
              <w:spacing w:line="240" w:lineRule="atLeast"/>
            </w:pPr>
            <w:r w:rsidRPr="00E36866">
              <w:t>Кашко Мария Дмитриевна</w:t>
            </w:r>
          </w:p>
        </w:tc>
        <w:tc>
          <w:tcPr>
            <w:tcW w:w="1418" w:type="dxa"/>
            <w:noWrap/>
          </w:tcPr>
          <w:p w:rsidR="00261FA5" w:rsidRPr="00E36866" w:rsidRDefault="00261FA5" w:rsidP="007757F4">
            <w:pPr>
              <w:spacing w:line="240" w:lineRule="atLeast"/>
              <w:jc w:val="center"/>
            </w:pPr>
            <w:r w:rsidRPr="00E36866">
              <w:t>Платная</w:t>
            </w:r>
          </w:p>
        </w:tc>
        <w:tc>
          <w:tcPr>
            <w:tcW w:w="2377" w:type="dxa"/>
          </w:tcPr>
          <w:p w:rsidR="00261FA5" w:rsidRPr="00E36866" w:rsidRDefault="00261FA5" w:rsidP="007757F4">
            <w:pPr>
              <w:spacing w:line="240" w:lineRule="atLeast"/>
              <w:jc w:val="center"/>
            </w:pPr>
            <w:r w:rsidRPr="00E36866">
              <w:t xml:space="preserve">ГУО «Средняя школа № </w:t>
            </w:r>
            <w:smartTag w:uri="urn:schemas-microsoft-com:office:smarttags" w:element="metricconverter">
              <w:smartTagPr>
                <w:attr w:name="ProductID" w:val="12 г"/>
              </w:smartTagPr>
              <w:r w:rsidRPr="00E36866">
                <w:t>12 г</w:t>
              </w:r>
            </w:smartTag>
            <w:r w:rsidRPr="00E36866">
              <w:t>. Гродно»</w:t>
            </w:r>
          </w:p>
        </w:tc>
        <w:tc>
          <w:tcPr>
            <w:tcW w:w="1872" w:type="dxa"/>
            <w:vMerge/>
          </w:tcPr>
          <w:p w:rsidR="00261FA5" w:rsidRPr="00E36866" w:rsidRDefault="00261FA5" w:rsidP="00DA5AA7"/>
        </w:tc>
      </w:tr>
      <w:tr w:rsidR="00261FA5" w:rsidRPr="00E36866" w:rsidTr="00321AE2">
        <w:trPr>
          <w:trHeight w:val="397"/>
        </w:trPr>
        <w:tc>
          <w:tcPr>
            <w:tcW w:w="540" w:type="dxa"/>
            <w:noWrap/>
          </w:tcPr>
          <w:p w:rsidR="00261FA5" w:rsidRPr="00E36866" w:rsidRDefault="00261FA5" w:rsidP="00951DE4">
            <w:pPr>
              <w:spacing w:line="240" w:lineRule="exact"/>
            </w:pPr>
            <w:r w:rsidRPr="00E36866">
              <w:t>13</w:t>
            </w:r>
          </w:p>
        </w:tc>
        <w:tc>
          <w:tcPr>
            <w:tcW w:w="3945" w:type="dxa"/>
            <w:noWrap/>
          </w:tcPr>
          <w:p w:rsidR="00261FA5" w:rsidRPr="00E36866" w:rsidRDefault="00261FA5" w:rsidP="007757F4">
            <w:pPr>
              <w:spacing w:line="240" w:lineRule="atLeast"/>
            </w:pPr>
            <w:r w:rsidRPr="00E36866">
              <w:t>Киселевич Ирина Юрьевна</w:t>
            </w:r>
          </w:p>
        </w:tc>
        <w:tc>
          <w:tcPr>
            <w:tcW w:w="1418" w:type="dxa"/>
            <w:noWrap/>
          </w:tcPr>
          <w:p w:rsidR="00261FA5" w:rsidRPr="00E36866" w:rsidRDefault="00261FA5" w:rsidP="007757F4">
            <w:pPr>
              <w:spacing w:line="240" w:lineRule="atLeast"/>
              <w:jc w:val="center"/>
            </w:pPr>
            <w:r w:rsidRPr="00E36866">
              <w:t>Платная</w:t>
            </w:r>
          </w:p>
        </w:tc>
        <w:tc>
          <w:tcPr>
            <w:tcW w:w="2377" w:type="dxa"/>
          </w:tcPr>
          <w:p w:rsidR="00261FA5" w:rsidRDefault="00261FA5" w:rsidP="007757F4">
            <w:pPr>
              <w:spacing w:line="240" w:lineRule="atLeast"/>
              <w:jc w:val="center"/>
            </w:pPr>
            <w:r w:rsidRPr="00E36866">
              <w:t>ГУО «Вспомога</w:t>
            </w:r>
            <w:r>
              <w:t>-</w:t>
            </w:r>
            <w:r w:rsidRPr="00E36866">
              <w:t xml:space="preserve">тельная школа  </w:t>
            </w:r>
          </w:p>
          <w:p w:rsidR="00261FA5" w:rsidRPr="00E36866" w:rsidRDefault="00261FA5" w:rsidP="007757F4">
            <w:pPr>
              <w:spacing w:line="240" w:lineRule="atLeast"/>
              <w:jc w:val="center"/>
            </w:pPr>
            <w:r w:rsidRPr="00E36866">
              <w:t>г. Бреста»</w:t>
            </w:r>
          </w:p>
        </w:tc>
        <w:tc>
          <w:tcPr>
            <w:tcW w:w="1872" w:type="dxa"/>
            <w:vMerge/>
          </w:tcPr>
          <w:p w:rsidR="00261FA5" w:rsidRPr="00E36866" w:rsidRDefault="00261FA5" w:rsidP="00DA5AA7"/>
        </w:tc>
      </w:tr>
      <w:tr w:rsidR="00261FA5" w:rsidRPr="00E36866" w:rsidTr="00321AE2">
        <w:trPr>
          <w:trHeight w:val="397"/>
        </w:trPr>
        <w:tc>
          <w:tcPr>
            <w:tcW w:w="540" w:type="dxa"/>
            <w:noWrap/>
          </w:tcPr>
          <w:p w:rsidR="00261FA5" w:rsidRPr="00E36866" w:rsidRDefault="00261FA5" w:rsidP="00951DE4">
            <w:pPr>
              <w:spacing w:line="240" w:lineRule="exact"/>
            </w:pPr>
            <w:r w:rsidRPr="00E36866">
              <w:t>14</w:t>
            </w:r>
          </w:p>
        </w:tc>
        <w:tc>
          <w:tcPr>
            <w:tcW w:w="3945" w:type="dxa"/>
            <w:noWrap/>
          </w:tcPr>
          <w:p w:rsidR="00261FA5" w:rsidRPr="00E36866" w:rsidRDefault="00261FA5" w:rsidP="007757F4">
            <w:pPr>
              <w:spacing w:line="240" w:lineRule="atLeast"/>
            </w:pPr>
            <w:r w:rsidRPr="00E36866">
              <w:t>Маркевич Алеся Вячеславовна</w:t>
            </w:r>
          </w:p>
        </w:tc>
        <w:tc>
          <w:tcPr>
            <w:tcW w:w="1418" w:type="dxa"/>
            <w:noWrap/>
          </w:tcPr>
          <w:p w:rsidR="00261FA5" w:rsidRPr="00E36866" w:rsidRDefault="00261FA5" w:rsidP="007757F4">
            <w:pPr>
              <w:spacing w:line="240" w:lineRule="atLeast"/>
              <w:jc w:val="center"/>
            </w:pPr>
            <w:r w:rsidRPr="00E36866">
              <w:t>Бюджетная</w:t>
            </w:r>
          </w:p>
        </w:tc>
        <w:tc>
          <w:tcPr>
            <w:tcW w:w="2377" w:type="dxa"/>
          </w:tcPr>
          <w:p w:rsidR="00261FA5" w:rsidRPr="00E36866" w:rsidRDefault="00261FA5" w:rsidP="007757F4">
            <w:pPr>
              <w:spacing w:line="240" w:lineRule="atLeast"/>
              <w:jc w:val="center"/>
            </w:pPr>
            <w:r w:rsidRPr="00E36866">
              <w:t>ГУО «УПК Хвине</w:t>
            </w:r>
            <w:r>
              <w:t>-</w:t>
            </w:r>
            <w:r w:rsidRPr="00E36866">
              <w:t>вичский детс</w:t>
            </w:r>
            <w:r>
              <w:t>кий сад-средняя школа», Дятловский</w:t>
            </w:r>
            <w:r w:rsidRPr="00E36866">
              <w:t xml:space="preserve"> р-н</w:t>
            </w:r>
          </w:p>
        </w:tc>
        <w:tc>
          <w:tcPr>
            <w:tcW w:w="1872" w:type="dxa"/>
            <w:vMerge/>
          </w:tcPr>
          <w:p w:rsidR="00261FA5" w:rsidRPr="00E36866" w:rsidRDefault="00261FA5" w:rsidP="00DA5AA7"/>
        </w:tc>
      </w:tr>
      <w:tr w:rsidR="00261FA5" w:rsidRPr="00E36866" w:rsidTr="00321AE2">
        <w:trPr>
          <w:trHeight w:val="397"/>
        </w:trPr>
        <w:tc>
          <w:tcPr>
            <w:tcW w:w="540" w:type="dxa"/>
            <w:noWrap/>
          </w:tcPr>
          <w:p w:rsidR="00261FA5" w:rsidRPr="00E36866" w:rsidRDefault="00261FA5" w:rsidP="00951DE4">
            <w:pPr>
              <w:spacing w:line="240" w:lineRule="exact"/>
            </w:pPr>
            <w:r w:rsidRPr="00E36866">
              <w:t>15</w:t>
            </w:r>
          </w:p>
        </w:tc>
        <w:tc>
          <w:tcPr>
            <w:tcW w:w="3945" w:type="dxa"/>
            <w:noWrap/>
          </w:tcPr>
          <w:p w:rsidR="00261FA5" w:rsidRPr="00E36866" w:rsidRDefault="00261FA5" w:rsidP="007757F4">
            <w:pPr>
              <w:spacing w:line="240" w:lineRule="atLeast"/>
            </w:pPr>
            <w:r w:rsidRPr="00E36866">
              <w:t>Матусевич Юлия Геннадьевна</w:t>
            </w:r>
          </w:p>
        </w:tc>
        <w:tc>
          <w:tcPr>
            <w:tcW w:w="1418" w:type="dxa"/>
            <w:noWrap/>
          </w:tcPr>
          <w:p w:rsidR="00261FA5" w:rsidRPr="00E36866" w:rsidRDefault="00261FA5" w:rsidP="007757F4">
            <w:pPr>
              <w:spacing w:line="240" w:lineRule="atLeast"/>
              <w:jc w:val="center"/>
            </w:pPr>
            <w:r w:rsidRPr="00E36866">
              <w:t>Платная</w:t>
            </w:r>
          </w:p>
        </w:tc>
        <w:tc>
          <w:tcPr>
            <w:tcW w:w="2377" w:type="dxa"/>
            <w:vMerge w:val="restart"/>
          </w:tcPr>
          <w:p w:rsidR="00261FA5" w:rsidRPr="00E36866" w:rsidRDefault="00261FA5" w:rsidP="007757F4">
            <w:pPr>
              <w:spacing w:line="240" w:lineRule="atLeast"/>
              <w:jc w:val="center"/>
            </w:pPr>
            <w:r w:rsidRPr="00E36866">
              <w:t xml:space="preserve">ГУО «Средняя школа №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E36866">
                <w:t>4 г</w:t>
              </w:r>
            </w:smartTag>
            <w:r w:rsidRPr="00E36866">
              <w:t>. Лида»</w:t>
            </w:r>
          </w:p>
        </w:tc>
        <w:tc>
          <w:tcPr>
            <w:tcW w:w="1872" w:type="dxa"/>
            <w:vMerge/>
          </w:tcPr>
          <w:p w:rsidR="00261FA5" w:rsidRPr="00E36866" w:rsidRDefault="00261FA5" w:rsidP="00DA5AA7"/>
        </w:tc>
      </w:tr>
      <w:tr w:rsidR="00261FA5" w:rsidRPr="00E36866" w:rsidTr="00321AE2">
        <w:trPr>
          <w:trHeight w:val="397"/>
        </w:trPr>
        <w:tc>
          <w:tcPr>
            <w:tcW w:w="540" w:type="dxa"/>
            <w:noWrap/>
          </w:tcPr>
          <w:p w:rsidR="00261FA5" w:rsidRPr="00E36866" w:rsidRDefault="00261FA5" w:rsidP="00951DE4">
            <w:pPr>
              <w:spacing w:line="240" w:lineRule="exact"/>
            </w:pPr>
            <w:r w:rsidRPr="00E36866">
              <w:t>16</w:t>
            </w:r>
          </w:p>
        </w:tc>
        <w:tc>
          <w:tcPr>
            <w:tcW w:w="3945" w:type="dxa"/>
            <w:noWrap/>
          </w:tcPr>
          <w:p w:rsidR="00261FA5" w:rsidRPr="00E36866" w:rsidRDefault="00261FA5" w:rsidP="007757F4">
            <w:pPr>
              <w:spacing w:line="240" w:lineRule="atLeast"/>
            </w:pPr>
            <w:r w:rsidRPr="00E36866">
              <w:t>Мацкевич Вероника Марияновна</w:t>
            </w:r>
          </w:p>
        </w:tc>
        <w:tc>
          <w:tcPr>
            <w:tcW w:w="1418" w:type="dxa"/>
            <w:noWrap/>
          </w:tcPr>
          <w:p w:rsidR="00261FA5" w:rsidRPr="00E36866" w:rsidRDefault="00261FA5" w:rsidP="007757F4">
            <w:pPr>
              <w:spacing w:line="240" w:lineRule="atLeast"/>
              <w:jc w:val="center"/>
            </w:pPr>
            <w:r w:rsidRPr="00E36866">
              <w:t>Платная</w:t>
            </w:r>
          </w:p>
        </w:tc>
        <w:tc>
          <w:tcPr>
            <w:tcW w:w="2377" w:type="dxa"/>
            <w:vMerge/>
          </w:tcPr>
          <w:p w:rsidR="00261FA5" w:rsidRPr="00E36866" w:rsidRDefault="00261FA5" w:rsidP="007757F4">
            <w:pPr>
              <w:spacing w:line="240" w:lineRule="atLeast"/>
              <w:jc w:val="center"/>
            </w:pPr>
          </w:p>
        </w:tc>
        <w:tc>
          <w:tcPr>
            <w:tcW w:w="1872" w:type="dxa"/>
            <w:vMerge/>
          </w:tcPr>
          <w:p w:rsidR="00261FA5" w:rsidRPr="00E36866" w:rsidRDefault="00261FA5" w:rsidP="00DA5AA7"/>
        </w:tc>
      </w:tr>
      <w:tr w:rsidR="00261FA5" w:rsidRPr="00E36866" w:rsidTr="00321AE2">
        <w:trPr>
          <w:trHeight w:val="397"/>
        </w:trPr>
        <w:tc>
          <w:tcPr>
            <w:tcW w:w="540" w:type="dxa"/>
            <w:noWrap/>
          </w:tcPr>
          <w:p w:rsidR="00261FA5" w:rsidRPr="00E36866" w:rsidRDefault="00261FA5" w:rsidP="00951DE4">
            <w:pPr>
              <w:spacing w:line="240" w:lineRule="exact"/>
            </w:pPr>
            <w:r w:rsidRPr="00E36866">
              <w:t>17</w:t>
            </w:r>
          </w:p>
        </w:tc>
        <w:tc>
          <w:tcPr>
            <w:tcW w:w="3945" w:type="dxa"/>
            <w:noWrap/>
          </w:tcPr>
          <w:p w:rsidR="00261FA5" w:rsidRPr="00E36866" w:rsidRDefault="00261FA5" w:rsidP="007757F4">
            <w:pPr>
              <w:spacing w:line="240" w:lineRule="atLeast"/>
            </w:pPr>
            <w:r w:rsidRPr="00E36866">
              <w:t>Мястовская Юлия Григорьевна</w:t>
            </w:r>
          </w:p>
        </w:tc>
        <w:tc>
          <w:tcPr>
            <w:tcW w:w="1418" w:type="dxa"/>
            <w:noWrap/>
          </w:tcPr>
          <w:p w:rsidR="00261FA5" w:rsidRPr="00E36866" w:rsidRDefault="00261FA5" w:rsidP="007757F4">
            <w:pPr>
              <w:spacing w:line="240" w:lineRule="atLeast"/>
              <w:jc w:val="center"/>
            </w:pPr>
            <w:r w:rsidRPr="00E36866">
              <w:t>Бюджетная</w:t>
            </w:r>
          </w:p>
        </w:tc>
        <w:tc>
          <w:tcPr>
            <w:tcW w:w="2377" w:type="dxa"/>
          </w:tcPr>
          <w:p w:rsidR="00261FA5" w:rsidRPr="00E36866" w:rsidRDefault="00261FA5" w:rsidP="007757F4">
            <w:pPr>
              <w:spacing w:line="240" w:lineRule="atLeast"/>
              <w:jc w:val="center"/>
            </w:pPr>
            <w:r w:rsidRPr="00E36866">
              <w:t>ГУО «Д</w:t>
            </w:r>
            <w:r>
              <w:t>итвенская средняя школа», Лидский</w:t>
            </w:r>
            <w:r w:rsidRPr="00E36866">
              <w:t xml:space="preserve"> р-н</w:t>
            </w:r>
          </w:p>
        </w:tc>
        <w:tc>
          <w:tcPr>
            <w:tcW w:w="1872" w:type="dxa"/>
            <w:vMerge/>
          </w:tcPr>
          <w:p w:rsidR="00261FA5" w:rsidRPr="00E36866" w:rsidRDefault="00261FA5" w:rsidP="00DA5AA7"/>
        </w:tc>
      </w:tr>
      <w:tr w:rsidR="00261FA5" w:rsidRPr="00E36866" w:rsidTr="00321AE2">
        <w:trPr>
          <w:trHeight w:val="397"/>
        </w:trPr>
        <w:tc>
          <w:tcPr>
            <w:tcW w:w="540" w:type="dxa"/>
            <w:noWrap/>
          </w:tcPr>
          <w:p w:rsidR="00261FA5" w:rsidRPr="00E36866" w:rsidRDefault="00261FA5" w:rsidP="00951DE4">
            <w:pPr>
              <w:spacing w:line="240" w:lineRule="exact"/>
            </w:pPr>
            <w:r w:rsidRPr="00E36866">
              <w:t>18</w:t>
            </w:r>
          </w:p>
        </w:tc>
        <w:tc>
          <w:tcPr>
            <w:tcW w:w="3945" w:type="dxa"/>
            <w:noWrap/>
          </w:tcPr>
          <w:p w:rsidR="00261FA5" w:rsidRPr="00E36866" w:rsidRDefault="00261FA5" w:rsidP="007757F4">
            <w:pPr>
              <w:spacing w:line="240" w:lineRule="atLeast"/>
            </w:pPr>
            <w:r w:rsidRPr="00E36866">
              <w:t>Рыбинская Ольга Зеноновна</w:t>
            </w:r>
          </w:p>
        </w:tc>
        <w:tc>
          <w:tcPr>
            <w:tcW w:w="1418" w:type="dxa"/>
            <w:noWrap/>
          </w:tcPr>
          <w:p w:rsidR="00261FA5" w:rsidRPr="00E36866" w:rsidRDefault="00261FA5" w:rsidP="007757F4">
            <w:pPr>
              <w:spacing w:line="240" w:lineRule="atLeast"/>
              <w:jc w:val="center"/>
            </w:pPr>
            <w:r w:rsidRPr="00E36866">
              <w:t>Платная</w:t>
            </w:r>
          </w:p>
        </w:tc>
        <w:tc>
          <w:tcPr>
            <w:tcW w:w="2377" w:type="dxa"/>
          </w:tcPr>
          <w:p w:rsidR="00261FA5" w:rsidRPr="00E36866" w:rsidRDefault="00261FA5" w:rsidP="007757F4">
            <w:pPr>
              <w:spacing w:line="240" w:lineRule="atLeast"/>
              <w:jc w:val="center"/>
            </w:pPr>
            <w:r w:rsidRPr="00E36866">
              <w:t xml:space="preserve">ГУО «Базовая школа № </w:t>
            </w:r>
            <w:smartTag w:uri="urn:schemas-microsoft-com:office:smarttags" w:element="metricconverter">
              <w:smartTagPr>
                <w:attr w:name="ProductID" w:val="14 г"/>
              </w:smartTagPr>
              <w:r w:rsidRPr="00E36866">
                <w:t>14 г</w:t>
              </w:r>
            </w:smartTag>
            <w:r w:rsidRPr="00E36866">
              <w:t>. Гродно»</w:t>
            </w:r>
          </w:p>
        </w:tc>
        <w:tc>
          <w:tcPr>
            <w:tcW w:w="1872" w:type="dxa"/>
            <w:vMerge/>
          </w:tcPr>
          <w:p w:rsidR="00261FA5" w:rsidRPr="00E36866" w:rsidRDefault="00261FA5" w:rsidP="00DA5AA7"/>
        </w:tc>
      </w:tr>
      <w:tr w:rsidR="00261FA5" w:rsidRPr="00E36866" w:rsidTr="00321AE2">
        <w:trPr>
          <w:trHeight w:val="397"/>
        </w:trPr>
        <w:tc>
          <w:tcPr>
            <w:tcW w:w="540" w:type="dxa"/>
            <w:noWrap/>
          </w:tcPr>
          <w:p w:rsidR="00261FA5" w:rsidRPr="00E36866" w:rsidRDefault="00261FA5" w:rsidP="00951DE4">
            <w:pPr>
              <w:spacing w:line="240" w:lineRule="exact"/>
            </w:pPr>
            <w:r w:rsidRPr="00E36866">
              <w:t>19</w:t>
            </w:r>
          </w:p>
        </w:tc>
        <w:tc>
          <w:tcPr>
            <w:tcW w:w="3945" w:type="dxa"/>
            <w:noWrap/>
          </w:tcPr>
          <w:p w:rsidR="00261FA5" w:rsidRPr="00E36866" w:rsidRDefault="00261FA5" w:rsidP="007757F4">
            <w:pPr>
              <w:spacing w:line="240" w:lineRule="atLeast"/>
            </w:pPr>
            <w:r w:rsidRPr="00E36866">
              <w:t>Чиркун Рита Сергеевна</w:t>
            </w:r>
          </w:p>
        </w:tc>
        <w:tc>
          <w:tcPr>
            <w:tcW w:w="1418" w:type="dxa"/>
            <w:noWrap/>
          </w:tcPr>
          <w:p w:rsidR="00261FA5" w:rsidRPr="00E36866" w:rsidRDefault="00261FA5" w:rsidP="007757F4">
            <w:pPr>
              <w:spacing w:line="240" w:lineRule="atLeast"/>
              <w:jc w:val="center"/>
            </w:pPr>
            <w:r w:rsidRPr="00E36866">
              <w:t>Платная</w:t>
            </w:r>
          </w:p>
        </w:tc>
        <w:tc>
          <w:tcPr>
            <w:tcW w:w="2377" w:type="dxa"/>
          </w:tcPr>
          <w:p w:rsidR="00261FA5" w:rsidRDefault="00261FA5" w:rsidP="007757F4">
            <w:pPr>
              <w:spacing w:line="240" w:lineRule="atLeast"/>
              <w:jc w:val="center"/>
            </w:pPr>
            <w:r w:rsidRPr="00E36866">
              <w:t>ГУО «Средняя школа</w:t>
            </w:r>
            <w:r>
              <w:t xml:space="preserve"> </w:t>
            </w:r>
            <w:r w:rsidRPr="00E36866">
              <w:t xml:space="preserve">№ 1 </w:t>
            </w:r>
          </w:p>
          <w:p w:rsidR="00261FA5" w:rsidRPr="00E36866" w:rsidRDefault="00261FA5" w:rsidP="007757F4">
            <w:pPr>
              <w:spacing w:line="240" w:lineRule="atLeast"/>
              <w:jc w:val="center"/>
            </w:pPr>
            <w:r w:rsidRPr="00E36866">
              <w:t>г. Кобрина»</w:t>
            </w:r>
          </w:p>
        </w:tc>
        <w:tc>
          <w:tcPr>
            <w:tcW w:w="1872" w:type="dxa"/>
            <w:vMerge/>
          </w:tcPr>
          <w:p w:rsidR="00261FA5" w:rsidRPr="00E36866" w:rsidRDefault="00261FA5" w:rsidP="00DA5AA7"/>
        </w:tc>
      </w:tr>
      <w:tr w:rsidR="00261FA5" w:rsidRPr="00E36866" w:rsidTr="00321AE2">
        <w:trPr>
          <w:trHeight w:val="397"/>
        </w:trPr>
        <w:tc>
          <w:tcPr>
            <w:tcW w:w="540" w:type="dxa"/>
            <w:noWrap/>
          </w:tcPr>
          <w:p w:rsidR="00261FA5" w:rsidRPr="00E36866" w:rsidRDefault="00261FA5" w:rsidP="00951DE4">
            <w:pPr>
              <w:spacing w:line="240" w:lineRule="exact"/>
            </w:pPr>
            <w:r w:rsidRPr="00E36866">
              <w:t>20</w:t>
            </w:r>
          </w:p>
        </w:tc>
        <w:tc>
          <w:tcPr>
            <w:tcW w:w="3945" w:type="dxa"/>
            <w:noWrap/>
          </w:tcPr>
          <w:p w:rsidR="00261FA5" w:rsidRPr="00E36866" w:rsidRDefault="00261FA5" w:rsidP="007757F4">
            <w:pPr>
              <w:spacing w:line="240" w:lineRule="atLeast"/>
            </w:pPr>
            <w:r w:rsidRPr="00E36866">
              <w:t>Шик Оксана Геннадьевна</w:t>
            </w:r>
          </w:p>
        </w:tc>
        <w:tc>
          <w:tcPr>
            <w:tcW w:w="1418" w:type="dxa"/>
            <w:noWrap/>
          </w:tcPr>
          <w:p w:rsidR="00261FA5" w:rsidRPr="00E36866" w:rsidRDefault="00261FA5" w:rsidP="007757F4">
            <w:pPr>
              <w:spacing w:line="240" w:lineRule="atLeast"/>
              <w:jc w:val="center"/>
            </w:pPr>
            <w:r w:rsidRPr="00E36866">
              <w:t>Бюджетная</w:t>
            </w:r>
          </w:p>
        </w:tc>
        <w:tc>
          <w:tcPr>
            <w:tcW w:w="2377" w:type="dxa"/>
          </w:tcPr>
          <w:p w:rsidR="00261FA5" w:rsidRPr="00E36866" w:rsidRDefault="00261FA5" w:rsidP="007757F4">
            <w:pPr>
              <w:spacing w:line="240" w:lineRule="atLeast"/>
              <w:jc w:val="center"/>
            </w:pPr>
            <w:r w:rsidRPr="00E36866">
              <w:t>ГУО «Бабичская вспомога</w:t>
            </w:r>
            <w:r>
              <w:t>тельная школа-интернат», Речицкий р</w:t>
            </w:r>
            <w:r w:rsidRPr="00E36866">
              <w:t>-н</w:t>
            </w:r>
          </w:p>
        </w:tc>
        <w:tc>
          <w:tcPr>
            <w:tcW w:w="1872" w:type="dxa"/>
            <w:vMerge/>
          </w:tcPr>
          <w:p w:rsidR="00261FA5" w:rsidRPr="00E36866" w:rsidRDefault="00261FA5" w:rsidP="00DA5AA7"/>
        </w:tc>
      </w:tr>
    </w:tbl>
    <w:p w:rsidR="00261FA5" w:rsidRPr="00E36866" w:rsidRDefault="00261FA5" w:rsidP="00F72599">
      <w:pPr>
        <w:ind w:left="2832" w:firstLine="708"/>
        <w:jc w:val="right"/>
        <w:rPr>
          <w:lang w:val="be-BY"/>
        </w:rPr>
      </w:pPr>
    </w:p>
    <w:p w:rsidR="00261FA5" w:rsidRDefault="00261FA5" w:rsidP="00F72599">
      <w:pPr>
        <w:ind w:left="2832" w:firstLine="708"/>
        <w:jc w:val="right"/>
        <w:rPr>
          <w:lang w:val="be-BY"/>
        </w:rPr>
      </w:pPr>
    </w:p>
    <w:p w:rsidR="00261FA5" w:rsidRDefault="00261FA5" w:rsidP="00F72599">
      <w:pPr>
        <w:ind w:left="2832" w:firstLine="708"/>
        <w:jc w:val="right"/>
        <w:rPr>
          <w:lang w:val="be-BY"/>
        </w:rPr>
      </w:pPr>
    </w:p>
    <w:p w:rsidR="00261FA5" w:rsidRPr="00E36866" w:rsidRDefault="00261FA5" w:rsidP="00F72599">
      <w:pPr>
        <w:ind w:left="2832" w:firstLine="708"/>
        <w:jc w:val="right"/>
      </w:pPr>
      <w:r w:rsidRPr="00E36866">
        <w:rPr>
          <w:lang w:val="be-BY"/>
        </w:rPr>
        <w:t>Приложение 12</w:t>
      </w:r>
    </w:p>
    <w:p w:rsidR="00261FA5" w:rsidRPr="00E36866" w:rsidRDefault="00261FA5" w:rsidP="00F72599">
      <w:pPr>
        <w:jc w:val="right"/>
      </w:pPr>
      <w:r w:rsidRPr="00E36866">
        <w:t xml:space="preserve">                                                                                                   к приказу ректора университета</w:t>
      </w:r>
    </w:p>
    <w:p w:rsidR="00261FA5" w:rsidRPr="00E36866" w:rsidRDefault="00261FA5" w:rsidP="00F72599">
      <w:pPr>
        <w:jc w:val="right"/>
      </w:pPr>
      <w:r w:rsidRPr="00E36866">
        <w:t xml:space="preserve">   ______________2016  № __________________</w:t>
      </w:r>
    </w:p>
    <w:p w:rsidR="00261FA5" w:rsidRPr="00E36866" w:rsidRDefault="00261FA5" w:rsidP="00F72599">
      <w:pPr>
        <w:ind w:firstLine="708"/>
        <w:jc w:val="both"/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945"/>
        <w:gridCol w:w="1418"/>
        <w:gridCol w:w="2917"/>
        <w:gridCol w:w="1620"/>
      </w:tblGrid>
      <w:tr w:rsidR="00261FA5" w:rsidRPr="00E36866" w:rsidTr="00A06434">
        <w:trPr>
          <w:trHeight w:val="284"/>
        </w:trPr>
        <w:tc>
          <w:tcPr>
            <w:tcW w:w="540" w:type="dxa"/>
            <w:noWrap/>
          </w:tcPr>
          <w:p w:rsidR="00261FA5" w:rsidRPr="00E36866" w:rsidRDefault="00261FA5" w:rsidP="00A06434">
            <w:pPr>
              <w:spacing w:line="240" w:lineRule="atLeast"/>
              <w:jc w:val="center"/>
            </w:pPr>
            <w:r w:rsidRPr="00E36866">
              <w:t>№ п/п</w:t>
            </w:r>
          </w:p>
        </w:tc>
        <w:tc>
          <w:tcPr>
            <w:tcW w:w="3945" w:type="dxa"/>
            <w:noWrap/>
          </w:tcPr>
          <w:p w:rsidR="00261FA5" w:rsidRPr="00E36866" w:rsidRDefault="00261FA5" w:rsidP="00A06434">
            <w:pPr>
              <w:spacing w:line="240" w:lineRule="atLeast"/>
              <w:jc w:val="center"/>
            </w:pPr>
            <w:r w:rsidRPr="00E36866">
              <w:rPr>
                <w:lang w:val="be-BY"/>
              </w:rPr>
              <w:t>ФИО студента</w:t>
            </w:r>
          </w:p>
        </w:tc>
        <w:tc>
          <w:tcPr>
            <w:tcW w:w="1418" w:type="dxa"/>
            <w:noWrap/>
          </w:tcPr>
          <w:p w:rsidR="00261FA5" w:rsidRPr="00E36866" w:rsidRDefault="00261FA5" w:rsidP="00A06434">
            <w:pPr>
              <w:spacing w:line="240" w:lineRule="atLeast"/>
              <w:jc w:val="center"/>
            </w:pPr>
            <w:r w:rsidRPr="00E36866">
              <w:t>Форма</w:t>
            </w:r>
          </w:p>
          <w:p w:rsidR="00261FA5" w:rsidRPr="00E36866" w:rsidRDefault="00261FA5" w:rsidP="00A06434">
            <w:pPr>
              <w:spacing w:line="240" w:lineRule="atLeast"/>
              <w:jc w:val="center"/>
            </w:pPr>
            <w:r w:rsidRPr="00E36866">
              <w:t>обучения</w:t>
            </w:r>
          </w:p>
        </w:tc>
        <w:tc>
          <w:tcPr>
            <w:tcW w:w="2917" w:type="dxa"/>
          </w:tcPr>
          <w:p w:rsidR="00261FA5" w:rsidRPr="00E36866" w:rsidRDefault="00261FA5" w:rsidP="00A06434">
            <w:pPr>
              <w:spacing w:line="240" w:lineRule="atLeast"/>
              <w:jc w:val="center"/>
            </w:pPr>
            <w:r w:rsidRPr="00E36866">
              <w:t>База практики</w:t>
            </w:r>
          </w:p>
        </w:tc>
        <w:tc>
          <w:tcPr>
            <w:tcW w:w="1620" w:type="dxa"/>
          </w:tcPr>
          <w:p w:rsidR="00261FA5" w:rsidRPr="00E36866" w:rsidRDefault="00261FA5" w:rsidP="0046518A">
            <w:pPr>
              <w:ind w:left="-108" w:right="-108"/>
              <w:jc w:val="center"/>
            </w:pPr>
            <w:r w:rsidRPr="00E36866">
              <w:t>ФИО руководителя практики, должность</w:t>
            </w:r>
          </w:p>
        </w:tc>
      </w:tr>
      <w:tr w:rsidR="00261FA5" w:rsidRPr="00E36866" w:rsidTr="00A06434">
        <w:trPr>
          <w:trHeight w:val="284"/>
        </w:trPr>
        <w:tc>
          <w:tcPr>
            <w:tcW w:w="540" w:type="dxa"/>
            <w:noWrap/>
          </w:tcPr>
          <w:p w:rsidR="00261FA5" w:rsidRPr="00E36866" w:rsidRDefault="00261FA5" w:rsidP="00A06434">
            <w:pPr>
              <w:spacing w:line="240" w:lineRule="atLeast"/>
            </w:pPr>
            <w:r w:rsidRPr="00E36866">
              <w:t>1</w:t>
            </w:r>
          </w:p>
        </w:tc>
        <w:tc>
          <w:tcPr>
            <w:tcW w:w="3945" w:type="dxa"/>
            <w:noWrap/>
          </w:tcPr>
          <w:p w:rsidR="00261FA5" w:rsidRPr="00E36866" w:rsidRDefault="00261FA5" w:rsidP="00A06434">
            <w:pPr>
              <w:spacing w:line="240" w:lineRule="atLeast"/>
            </w:pPr>
            <w:r w:rsidRPr="00E36866">
              <w:t>Адамович Наталья Вячеславовна</w:t>
            </w:r>
          </w:p>
        </w:tc>
        <w:tc>
          <w:tcPr>
            <w:tcW w:w="1418" w:type="dxa"/>
            <w:noWrap/>
          </w:tcPr>
          <w:p w:rsidR="00261FA5" w:rsidRPr="00E36866" w:rsidRDefault="00261FA5" w:rsidP="00A06434">
            <w:pPr>
              <w:spacing w:line="240" w:lineRule="atLeast"/>
              <w:jc w:val="center"/>
            </w:pPr>
            <w:r w:rsidRPr="00E36866">
              <w:t>Платная</w:t>
            </w:r>
          </w:p>
        </w:tc>
        <w:tc>
          <w:tcPr>
            <w:tcW w:w="2917" w:type="dxa"/>
          </w:tcPr>
          <w:p w:rsidR="00261FA5" w:rsidRDefault="00261FA5" w:rsidP="00A06434">
            <w:pPr>
              <w:spacing w:line="240" w:lineRule="atLeast"/>
              <w:jc w:val="center"/>
            </w:pPr>
            <w:r>
              <w:t>ГУО «Средняя школа</w:t>
            </w:r>
          </w:p>
          <w:p w:rsidR="00261FA5" w:rsidRPr="00E36866" w:rsidRDefault="00261FA5" w:rsidP="00A06434">
            <w:pPr>
              <w:spacing w:line="240" w:lineRule="atLeast"/>
              <w:jc w:val="center"/>
            </w:pPr>
            <w:r w:rsidRPr="00E36866">
              <w:t xml:space="preserve"> №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E36866">
                <w:t>4</w:t>
              </w:r>
              <w:r>
                <w:t xml:space="preserve"> г</w:t>
              </w:r>
            </w:smartTag>
            <w:r>
              <w:t>.</w:t>
            </w:r>
            <w:r w:rsidRPr="00E36866">
              <w:t>Слонима»</w:t>
            </w:r>
          </w:p>
        </w:tc>
        <w:tc>
          <w:tcPr>
            <w:tcW w:w="1620" w:type="dxa"/>
            <w:vMerge w:val="restart"/>
          </w:tcPr>
          <w:p w:rsidR="00261FA5" w:rsidRDefault="00261FA5" w:rsidP="00F72599">
            <w:r>
              <w:t xml:space="preserve">Скивицкая </w:t>
            </w:r>
            <w:r w:rsidRPr="00E36866">
              <w:t>М.Е., доцент кафедры тео</w:t>
            </w:r>
            <w:r>
              <w:t>-</w:t>
            </w:r>
            <w:r w:rsidRPr="00E36866">
              <w:t>рии и мето</w:t>
            </w:r>
            <w:r>
              <w:t>-</w:t>
            </w:r>
            <w:r w:rsidRPr="00E36866">
              <w:t xml:space="preserve">дики </w:t>
            </w:r>
            <w:r>
              <w:t>специ-</w:t>
            </w:r>
            <w:r w:rsidRPr="00E36866">
              <w:t>аль</w:t>
            </w:r>
            <w:r>
              <w:t xml:space="preserve">ного </w:t>
            </w:r>
            <w:r w:rsidRPr="00E36866">
              <w:t>об</w:t>
            </w:r>
            <w:r>
              <w:t>-</w:t>
            </w:r>
            <w:r w:rsidRPr="00E36866">
              <w:t>разования</w:t>
            </w:r>
          </w:p>
          <w:p w:rsidR="00261FA5" w:rsidRDefault="00261FA5" w:rsidP="00F72599"/>
          <w:p w:rsidR="00261FA5" w:rsidRDefault="00261FA5" w:rsidP="00F72599"/>
          <w:p w:rsidR="00261FA5" w:rsidRDefault="00261FA5" w:rsidP="00F72599"/>
          <w:p w:rsidR="00261FA5" w:rsidRDefault="00261FA5" w:rsidP="00F72599"/>
          <w:p w:rsidR="00261FA5" w:rsidRDefault="00261FA5" w:rsidP="00F72599"/>
          <w:p w:rsidR="00261FA5" w:rsidRDefault="00261FA5" w:rsidP="00F72599"/>
          <w:p w:rsidR="00261FA5" w:rsidRDefault="00261FA5" w:rsidP="00F72599"/>
          <w:p w:rsidR="00261FA5" w:rsidRDefault="00261FA5" w:rsidP="00F72599"/>
          <w:p w:rsidR="00261FA5" w:rsidRDefault="00261FA5" w:rsidP="00F72599"/>
          <w:p w:rsidR="00261FA5" w:rsidRDefault="00261FA5" w:rsidP="00F72599"/>
          <w:p w:rsidR="00261FA5" w:rsidRDefault="00261FA5" w:rsidP="00F72599"/>
          <w:p w:rsidR="00261FA5" w:rsidRDefault="00261FA5" w:rsidP="00F72599"/>
          <w:p w:rsidR="00261FA5" w:rsidRDefault="00261FA5" w:rsidP="00F72599"/>
          <w:p w:rsidR="00261FA5" w:rsidRDefault="00261FA5" w:rsidP="00F72599"/>
          <w:p w:rsidR="00261FA5" w:rsidRDefault="00261FA5" w:rsidP="00F72599"/>
          <w:p w:rsidR="00261FA5" w:rsidRDefault="00261FA5" w:rsidP="00F72599"/>
          <w:p w:rsidR="00261FA5" w:rsidRDefault="00261FA5" w:rsidP="00F72599"/>
          <w:p w:rsidR="00261FA5" w:rsidRDefault="00261FA5" w:rsidP="00F72599"/>
          <w:p w:rsidR="00261FA5" w:rsidRDefault="00261FA5" w:rsidP="00F72599"/>
          <w:p w:rsidR="00261FA5" w:rsidRDefault="00261FA5" w:rsidP="00F72599"/>
          <w:p w:rsidR="00261FA5" w:rsidRDefault="00261FA5" w:rsidP="00F72599"/>
          <w:p w:rsidR="00261FA5" w:rsidRDefault="00261FA5" w:rsidP="00F72599"/>
          <w:p w:rsidR="00261FA5" w:rsidRDefault="00261FA5" w:rsidP="00F72599"/>
          <w:p w:rsidR="00261FA5" w:rsidRDefault="00261FA5" w:rsidP="00F72599"/>
          <w:p w:rsidR="00261FA5" w:rsidRDefault="00261FA5" w:rsidP="00F72599"/>
          <w:p w:rsidR="00261FA5" w:rsidRDefault="00261FA5" w:rsidP="00F72599"/>
          <w:p w:rsidR="00261FA5" w:rsidRDefault="00261FA5" w:rsidP="00F72599"/>
          <w:p w:rsidR="00261FA5" w:rsidRDefault="00261FA5" w:rsidP="00F72599"/>
          <w:p w:rsidR="00261FA5" w:rsidRDefault="00261FA5" w:rsidP="00F72599"/>
          <w:p w:rsidR="00261FA5" w:rsidRDefault="00261FA5" w:rsidP="00F72599"/>
          <w:p w:rsidR="00261FA5" w:rsidRDefault="00261FA5" w:rsidP="00F72599"/>
          <w:p w:rsidR="00261FA5" w:rsidRDefault="00261FA5" w:rsidP="00F72599"/>
          <w:p w:rsidR="00261FA5" w:rsidRDefault="00261FA5" w:rsidP="00F72599"/>
          <w:p w:rsidR="00261FA5" w:rsidRDefault="00261FA5" w:rsidP="00F72599"/>
          <w:p w:rsidR="00261FA5" w:rsidRDefault="00261FA5" w:rsidP="00F72599"/>
          <w:p w:rsidR="00261FA5" w:rsidRDefault="00261FA5" w:rsidP="00F72599"/>
          <w:p w:rsidR="00261FA5" w:rsidRDefault="00261FA5" w:rsidP="00F72599"/>
          <w:p w:rsidR="00261FA5" w:rsidRDefault="00261FA5" w:rsidP="00F72599"/>
          <w:p w:rsidR="00261FA5" w:rsidRDefault="00261FA5" w:rsidP="00F72599"/>
          <w:p w:rsidR="00261FA5" w:rsidRDefault="00261FA5" w:rsidP="00F72599"/>
          <w:p w:rsidR="00261FA5" w:rsidRDefault="00261FA5" w:rsidP="00F72599"/>
          <w:p w:rsidR="00261FA5" w:rsidRDefault="00261FA5" w:rsidP="00F72599"/>
          <w:p w:rsidR="00261FA5" w:rsidRDefault="00261FA5" w:rsidP="00F72599"/>
          <w:p w:rsidR="00261FA5" w:rsidRPr="00E36866" w:rsidRDefault="00261FA5" w:rsidP="00F72599"/>
        </w:tc>
      </w:tr>
      <w:tr w:rsidR="00261FA5" w:rsidRPr="00E36866" w:rsidTr="00A06434">
        <w:trPr>
          <w:trHeight w:val="284"/>
        </w:trPr>
        <w:tc>
          <w:tcPr>
            <w:tcW w:w="540" w:type="dxa"/>
            <w:noWrap/>
          </w:tcPr>
          <w:p w:rsidR="00261FA5" w:rsidRPr="00E36866" w:rsidRDefault="00261FA5" w:rsidP="00A06434">
            <w:pPr>
              <w:spacing w:line="240" w:lineRule="atLeast"/>
            </w:pPr>
            <w:r w:rsidRPr="00E36866">
              <w:t>2</w:t>
            </w:r>
          </w:p>
        </w:tc>
        <w:tc>
          <w:tcPr>
            <w:tcW w:w="3945" w:type="dxa"/>
            <w:noWrap/>
          </w:tcPr>
          <w:p w:rsidR="00261FA5" w:rsidRPr="00E36866" w:rsidRDefault="00261FA5" w:rsidP="00A06434">
            <w:pPr>
              <w:spacing w:line="240" w:lineRule="atLeast"/>
            </w:pPr>
            <w:r w:rsidRPr="00E36866">
              <w:t>Антоненко Вероника Васильевна</w:t>
            </w:r>
          </w:p>
        </w:tc>
        <w:tc>
          <w:tcPr>
            <w:tcW w:w="1418" w:type="dxa"/>
            <w:noWrap/>
          </w:tcPr>
          <w:p w:rsidR="00261FA5" w:rsidRPr="00E36866" w:rsidRDefault="00261FA5" w:rsidP="00A06434">
            <w:pPr>
              <w:spacing w:line="240" w:lineRule="atLeast"/>
              <w:jc w:val="center"/>
            </w:pPr>
            <w:r w:rsidRPr="00E36866">
              <w:t>Платная</w:t>
            </w:r>
          </w:p>
        </w:tc>
        <w:tc>
          <w:tcPr>
            <w:tcW w:w="2917" w:type="dxa"/>
            <w:vMerge w:val="restart"/>
          </w:tcPr>
          <w:p w:rsidR="00261FA5" w:rsidRPr="00E36866" w:rsidRDefault="00261FA5" w:rsidP="00A06434">
            <w:pPr>
              <w:spacing w:line="240" w:lineRule="atLeast"/>
              <w:jc w:val="center"/>
            </w:pPr>
            <w:r w:rsidRPr="00E36866">
              <w:t>ГУО «Улуковская вспо</w:t>
            </w:r>
            <w:r>
              <w:t>-</w:t>
            </w:r>
            <w:r w:rsidRPr="00E36866">
              <w:t>могате</w:t>
            </w:r>
            <w:r>
              <w:t>льная школа-ин-тернат», Гомельская</w:t>
            </w:r>
            <w:r w:rsidRPr="00E36866">
              <w:t xml:space="preserve"> обл.</w:t>
            </w:r>
          </w:p>
        </w:tc>
        <w:tc>
          <w:tcPr>
            <w:tcW w:w="1620" w:type="dxa"/>
            <w:vMerge/>
          </w:tcPr>
          <w:p w:rsidR="00261FA5" w:rsidRPr="00E36866" w:rsidRDefault="00261FA5" w:rsidP="00F72599"/>
        </w:tc>
      </w:tr>
      <w:tr w:rsidR="00261FA5" w:rsidRPr="00E36866" w:rsidTr="00A06434">
        <w:trPr>
          <w:trHeight w:val="284"/>
        </w:trPr>
        <w:tc>
          <w:tcPr>
            <w:tcW w:w="540" w:type="dxa"/>
            <w:noWrap/>
          </w:tcPr>
          <w:p w:rsidR="00261FA5" w:rsidRPr="00E36866" w:rsidRDefault="00261FA5" w:rsidP="00A06434">
            <w:pPr>
              <w:spacing w:line="240" w:lineRule="atLeast"/>
            </w:pPr>
            <w:r w:rsidRPr="00E36866">
              <w:t>3</w:t>
            </w:r>
          </w:p>
        </w:tc>
        <w:tc>
          <w:tcPr>
            <w:tcW w:w="3945" w:type="dxa"/>
            <w:noWrap/>
          </w:tcPr>
          <w:p w:rsidR="00261FA5" w:rsidRPr="00E36866" w:rsidRDefault="00261FA5" w:rsidP="00A06434">
            <w:pPr>
              <w:spacing w:line="240" w:lineRule="atLeast"/>
            </w:pPr>
            <w:r w:rsidRPr="00E36866">
              <w:t>Литвинова Катерина Вячеславовна</w:t>
            </w:r>
          </w:p>
        </w:tc>
        <w:tc>
          <w:tcPr>
            <w:tcW w:w="1418" w:type="dxa"/>
            <w:noWrap/>
          </w:tcPr>
          <w:p w:rsidR="00261FA5" w:rsidRPr="00E36866" w:rsidRDefault="00261FA5" w:rsidP="00A06434">
            <w:pPr>
              <w:spacing w:line="240" w:lineRule="atLeast"/>
              <w:jc w:val="center"/>
            </w:pPr>
            <w:r w:rsidRPr="00E36866">
              <w:t>Платная</w:t>
            </w:r>
          </w:p>
        </w:tc>
        <w:tc>
          <w:tcPr>
            <w:tcW w:w="2917" w:type="dxa"/>
            <w:vMerge/>
          </w:tcPr>
          <w:p w:rsidR="00261FA5" w:rsidRPr="00E36866" w:rsidRDefault="00261FA5" w:rsidP="00A06434">
            <w:pPr>
              <w:spacing w:line="240" w:lineRule="atLeast"/>
              <w:jc w:val="center"/>
            </w:pPr>
          </w:p>
        </w:tc>
        <w:tc>
          <w:tcPr>
            <w:tcW w:w="1620" w:type="dxa"/>
            <w:vMerge/>
          </w:tcPr>
          <w:p w:rsidR="00261FA5" w:rsidRPr="00E36866" w:rsidRDefault="00261FA5" w:rsidP="00F72599"/>
        </w:tc>
      </w:tr>
      <w:tr w:rsidR="00261FA5" w:rsidRPr="00E36866" w:rsidTr="00A06434">
        <w:trPr>
          <w:trHeight w:val="284"/>
        </w:trPr>
        <w:tc>
          <w:tcPr>
            <w:tcW w:w="540" w:type="dxa"/>
            <w:noWrap/>
          </w:tcPr>
          <w:p w:rsidR="00261FA5" w:rsidRPr="00E36866" w:rsidRDefault="00261FA5" w:rsidP="00A06434">
            <w:pPr>
              <w:spacing w:line="240" w:lineRule="atLeast"/>
            </w:pPr>
            <w:r w:rsidRPr="00E36866">
              <w:t>4</w:t>
            </w:r>
          </w:p>
        </w:tc>
        <w:tc>
          <w:tcPr>
            <w:tcW w:w="3945" w:type="dxa"/>
            <w:noWrap/>
          </w:tcPr>
          <w:p w:rsidR="00261FA5" w:rsidRPr="00E36866" w:rsidRDefault="00261FA5" w:rsidP="00A06434">
            <w:pPr>
              <w:spacing w:line="240" w:lineRule="atLeast"/>
            </w:pPr>
            <w:r w:rsidRPr="00E36866">
              <w:t>Вербицкая Наталья Владимировна</w:t>
            </w:r>
          </w:p>
        </w:tc>
        <w:tc>
          <w:tcPr>
            <w:tcW w:w="1418" w:type="dxa"/>
            <w:noWrap/>
          </w:tcPr>
          <w:p w:rsidR="00261FA5" w:rsidRPr="00E36866" w:rsidRDefault="00261FA5" w:rsidP="00A06434">
            <w:pPr>
              <w:spacing w:line="240" w:lineRule="atLeast"/>
              <w:jc w:val="center"/>
            </w:pPr>
            <w:r w:rsidRPr="00E36866">
              <w:t>Платная</w:t>
            </w:r>
          </w:p>
        </w:tc>
        <w:tc>
          <w:tcPr>
            <w:tcW w:w="2917" w:type="dxa"/>
          </w:tcPr>
          <w:p w:rsidR="00261FA5" w:rsidRPr="00E36866" w:rsidRDefault="00261FA5" w:rsidP="00A06434">
            <w:pPr>
              <w:spacing w:line="240" w:lineRule="atLeast"/>
              <w:jc w:val="center"/>
            </w:pPr>
            <w:r w:rsidRPr="00E36866">
              <w:t>ГУО «Новогрудская спе</w:t>
            </w:r>
            <w:r>
              <w:t>-</w:t>
            </w:r>
            <w:r w:rsidRPr="00E36866">
              <w:t>циальная общеобразова</w:t>
            </w:r>
            <w:r>
              <w:t>-</w:t>
            </w:r>
            <w:r w:rsidRPr="00E36866">
              <w:t>тельная школа-интернат для детей с ТР»</w:t>
            </w:r>
          </w:p>
        </w:tc>
        <w:tc>
          <w:tcPr>
            <w:tcW w:w="1620" w:type="dxa"/>
            <w:vMerge/>
          </w:tcPr>
          <w:p w:rsidR="00261FA5" w:rsidRPr="00E36866" w:rsidRDefault="00261FA5" w:rsidP="00F72599"/>
        </w:tc>
      </w:tr>
      <w:tr w:rsidR="00261FA5" w:rsidRPr="00E36866" w:rsidTr="00A06434">
        <w:trPr>
          <w:trHeight w:val="284"/>
        </w:trPr>
        <w:tc>
          <w:tcPr>
            <w:tcW w:w="540" w:type="dxa"/>
            <w:noWrap/>
          </w:tcPr>
          <w:p w:rsidR="00261FA5" w:rsidRPr="00E36866" w:rsidRDefault="00261FA5" w:rsidP="00A06434">
            <w:pPr>
              <w:spacing w:line="240" w:lineRule="atLeast"/>
            </w:pPr>
            <w:r w:rsidRPr="00E36866">
              <w:t>5</w:t>
            </w:r>
          </w:p>
        </w:tc>
        <w:tc>
          <w:tcPr>
            <w:tcW w:w="3945" w:type="dxa"/>
            <w:noWrap/>
          </w:tcPr>
          <w:p w:rsidR="00261FA5" w:rsidRPr="00E36866" w:rsidRDefault="00261FA5" w:rsidP="00A06434">
            <w:pPr>
              <w:spacing w:line="240" w:lineRule="atLeast"/>
            </w:pPr>
            <w:r w:rsidRPr="00E36866">
              <w:t>Грибович Оксана Михайловна</w:t>
            </w:r>
          </w:p>
        </w:tc>
        <w:tc>
          <w:tcPr>
            <w:tcW w:w="1418" w:type="dxa"/>
            <w:noWrap/>
          </w:tcPr>
          <w:p w:rsidR="00261FA5" w:rsidRPr="00E36866" w:rsidRDefault="00261FA5" w:rsidP="00A06434">
            <w:pPr>
              <w:spacing w:line="240" w:lineRule="atLeast"/>
              <w:jc w:val="center"/>
            </w:pPr>
            <w:r w:rsidRPr="00E36866">
              <w:t>Платная</w:t>
            </w:r>
          </w:p>
        </w:tc>
        <w:tc>
          <w:tcPr>
            <w:tcW w:w="2917" w:type="dxa"/>
            <w:vMerge w:val="restart"/>
          </w:tcPr>
          <w:p w:rsidR="00261FA5" w:rsidRPr="00E36866" w:rsidRDefault="00261FA5" w:rsidP="00A06434">
            <w:pPr>
              <w:spacing w:line="240" w:lineRule="atLeast"/>
              <w:jc w:val="center"/>
            </w:pPr>
            <w:r w:rsidRPr="00E36866">
              <w:t>ГУО «Молотковичская вспомогательная школа-интер</w:t>
            </w:r>
            <w:r>
              <w:t>нат», Пинский</w:t>
            </w:r>
            <w:r w:rsidRPr="00E36866">
              <w:t xml:space="preserve"> р-н</w:t>
            </w:r>
          </w:p>
        </w:tc>
        <w:tc>
          <w:tcPr>
            <w:tcW w:w="1620" w:type="dxa"/>
            <w:vMerge/>
          </w:tcPr>
          <w:p w:rsidR="00261FA5" w:rsidRPr="00E36866" w:rsidRDefault="00261FA5" w:rsidP="00F72599"/>
        </w:tc>
      </w:tr>
      <w:tr w:rsidR="00261FA5" w:rsidRPr="00E36866" w:rsidTr="00A06434">
        <w:trPr>
          <w:trHeight w:val="284"/>
        </w:trPr>
        <w:tc>
          <w:tcPr>
            <w:tcW w:w="540" w:type="dxa"/>
            <w:noWrap/>
          </w:tcPr>
          <w:p w:rsidR="00261FA5" w:rsidRPr="00E36866" w:rsidRDefault="00261FA5" w:rsidP="00A06434">
            <w:pPr>
              <w:spacing w:line="240" w:lineRule="atLeast"/>
            </w:pPr>
            <w:r w:rsidRPr="00E36866">
              <w:t>6</w:t>
            </w:r>
          </w:p>
        </w:tc>
        <w:tc>
          <w:tcPr>
            <w:tcW w:w="3945" w:type="dxa"/>
            <w:noWrap/>
          </w:tcPr>
          <w:p w:rsidR="00261FA5" w:rsidRPr="00E36866" w:rsidRDefault="00261FA5" w:rsidP="00A06434">
            <w:pPr>
              <w:spacing w:line="240" w:lineRule="atLeast"/>
            </w:pPr>
            <w:r w:rsidRPr="00E36866">
              <w:t>Добрыдень Елена Михайловна</w:t>
            </w:r>
          </w:p>
        </w:tc>
        <w:tc>
          <w:tcPr>
            <w:tcW w:w="1418" w:type="dxa"/>
            <w:noWrap/>
          </w:tcPr>
          <w:p w:rsidR="00261FA5" w:rsidRPr="00E36866" w:rsidRDefault="00261FA5" w:rsidP="00A06434">
            <w:pPr>
              <w:spacing w:line="240" w:lineRule="atLeast"/>
              <w:jc w:val="center"/>
            </w:pPr>
            <w:r w:rsidRPr="00E36866">
              <w:t>Платная</w:t>
            </w:r>
          </w:p>
        </w:tc>
        <w:tc>
          <w:tcPr>
            <w:tcW w:w="2917" w:type="dxa"/>
            <w:vMerge/>
          </w:tcPr>
          <w:p w:rsidR="00261FA5" w:rsidRPr="00E36866" w:rsidRDefault="00261FA5" w:rsidP="00A06434">
            <w:pPr>
              <w:spacing w:line="240" w:lineRule="atLeast"/>
              <w:jc w:val="center"/>
            </w:pPr>
          </w:p>
        </w:tc>
        <w:tc>
          <w:tcPr>
            <w:tcW w:w="1620" w:type="dxa"/>
            <w:vMerge/>
          </w:tcPr>
          <w:p w:rsidR="00261FA5" w:rsidRPr="00E36866" w:rsidRDefault="00261FA5" w:rsidP="00F72599"/>
        </w:tc>
      </w:tr>
      <w:tr w:rsidR="00261FA5" w:rsidRPr="00E36866" w:rsidTr="00A06434">
        <w:trPr>
          <w:trHeight w:val="284"/>
        </w:trPr>
        <w:tc>
          <w:tcPr>
            <w:tcW w:w="540" w:type="dxa"/>
            <w:noWrap/>
          </w:tcPr>
          <w:p w:rsidR="00261FA5" w:rsidRPr="00E36866" w:rsidRDefault="00261FA5" w:rsidP="00A06434">
            <w:pPr>
              <w:spacing w:line="240" w:lineRule="atLeast"/>
            </w:pPr>
            <w:r w:rsidRPr="00E36866">
              <w:t>7</w:t>
            </w:r>
          </w:p>
        </w:tc>
        <w:tc>
          <w:tcPr>
            <w:tcW w:w="3945" w:type="dxa"/>
            <w:noWrap/>
          </w:tcPr>
          <w:p w:rsidR="00261FA5" w:rsidRPr="00E36866" w:rsidRDefault="00261FA5" w:rsidP="00A06434">
            <w:pPr>
              <w:spacing w:line="240" w:lineRule="atLeast"/>
            </w:pPr>
            <w:r w:rsidRPr="00E36866">
              <w:t>Меша Екатерина Геннадьевна</w:t>
            </w:r>
          </w:p>
        </w:tc>
        <w:tc>
          <w:tcPr>
            <w:tcW w:w="1418" w:type="dxa"/>
            <w:noWrap/>
          </w:tcPr>
          <w:p w:rsidR="00261FA5" w:rsidRPr="00E36866" w:rsidRDefault="00261FA5" w:rsidP="00A06434">
            <w:pPr>
              <w:spacing w:line="240" w:lineRule="atLeast"/>
              <w:jc w:val="center"/>
            </w:pPr>
            <w:r w:rsidRPr="00E36866">
              <w:t>Платная</w:t>
            </w:r>
          </w:p>
        </w:tc>
        <w:tc>
          <w:tcPr>
            <w:tcW w:w="2917" w:type="dxa"/>
            <w:vMerge/>
          </w:tcPr>
          <w:p w:rsidR="00261FA5" w:rsidRPr="00E36866" w:rsidRDefault="00261FA5" w:rsidP="00A06434">
            <w:pPr>
              <w:spacing w:line="240" w:lineRule="atLeast"/>
              <w:jc w:val="center"/>
            </w:pPr>
          </w:p>
        </w:tc>
        <w:tc>
          <w:tcPr>
            <w:tcW w:w="1620" w:type="dxa"/>
            <w:vMerge/>
          </w:tcPr>
          <w:p w:rsidR="00261FA5" w:rsidRPr="00E36866" w:rsidRDefault="00261FA5" w:rsidP="00F72599"/>
        </w:tc>
      </w:tr>
      <w:tr w:rsidR="00261FA5" w:rsidRPr="00E36866" w:rsidTr="00A06434">
        <w:trPr>
          <w:trHeight w:val="284"/>
        </w:trPr>
        <w:tc>
          <w:tcPr>
            <w:tcW w:w="540" w:type="dxa"/>
            <w:noWrap/>
          </w:tcPr>
          <w:p w:rsidR="00261FA5" w:rsidRPr="00E36866" w:rsidRDefault="00261FA5" w:rsidP="00A06434">
            <w:pPr>
              <w:spacing w:line="240" w:lineRule="atLeast"/>
            </w:pPr>
            <w:r w:rsidRPr="00E36866">
              <w:t>8</w:t>
            </w:r>
          </w:p>
        </w:tc>
        <w:tc>
          <w:tcPr>
            <w:tcW w:w="3945" w:type="dxa"/>
            <w:noWrap/>
          </w:tcPr>
          <w:p w:rsidR="00261FA5" w:rsidRPr="00E36866" w:rsidRDefault="00261FA5" w:rsidP="00A06434">
            <w:pPr>
              <w:spacing w:line="240" w:lineRule="atLeast"/>
            </w:pPr>
            <w:r w:rsidRPr="00E36866">
              <w:t>Дубойская Милена Олеговна</w:t>
            </w:r>
          </w:p>
        </w:tc>
        <w:tc>
          <w:tcPr>
            <w:tcW w:w="1418" w:type="dxa"/>
            <w:noWrap/>
          </w:tcPr>
          <w:p w:rsidR="00261FA5" w:rsidRPr="00E36866" w:rsidRDefault="00261FA5" w:rsidP="00A06434">
            <w:pPr>
              <w:spacing w:line="240" w:lineRule="atLeast"/>
              <w:jc w:val="center"/>
            </w:pPr>
            <w:r w:rsidRPr="00E36866">
              <w:t>Платная</w:t>
            </w:r>
          </w:p>
        </w:tc>
        <w:tc>
          <w:tcPr>
            <w:tcW w:w="2917" w:type="dxa"/>
            <w:vMerge/>
          </w:tcPr>
          <w:p w:rsidR="00261FA5" w:rsidRPr="00E36866" w:rsidRDefault="00261FA5" w:rsidP="00A06434">
            <w:pPr>
              <w:spacing w:line="240" w:lineRule="atLeast"/>
              <w:jc w:val="center"/>
            </w:pPr>
          </w:p>
        </w:tc>
        <w:tc>
          <w:tcPr>
            <w:tcW w:w="1620" w:type="dxa"/>
            <w:vMerge/>
          </w:tcPr>
          <w:p w:rsidR="00261FA5" w:rsidRPr="00E36866" w:rsidRDefault="00261FA5" w:rsidP="00F72599"/>
        </w:tc>
      </w:tr>
      <w:tr w:rsidR="00261FA5" w:rsidRPr="00E36866" w:rsidTr="00A06434">
        <w:trPr>
          <w:trHeight w:val="284"/>
        </w:trPr>
        <w:tc>
          <w:tcPr>
            <w:tcW w:w="540" w:type="dxa"/>
            <w:noWrap/>
          </w:tcPr>
          <w:p w:rsidR="00261FA5" w:rsidRPr="00E36866" w:rsidRDefault="00261FA5" w:rsidP="00A06434">
            <w:pPr>
              <w:spacing w:line="240" w:lineRule="atLeast"/>
            </w:pPr>
            <w:r w:rsidRPr="00E36866">
              <w:t>9</w:t>
            </w:r>
          </w:p>
        </w:tc>
        <w:tc>
          <w:tcPr>
            <w:tcW w:w="3945" w:type="dxa"/>
            <w:noWrap/>
          </w:tcPr>
          <w:p w:rsidR="00261FA5" w:rsidRPr="00E36866" w:rsidRDefault="00261FA5" w:rsidP="00A06434">
            <w:pPr>
              <w:spacing w:line="240" w:lineRule="atLeast"/>
            </w:pPr>
            <w:r w:rsidRPr="00E36866">
              <w:t>Шоломицкая Наталья Владимировна</w:t>
            </w:r>
          </w:p>
        </w:tc>
        <w:tc>
          <w:tcPr>
            <w:tcW w:w="1418" w:type="dxa"/>
            <w:noWrap/>
          </w:tcPr>
          <w:p w:rsidR="00261FA5" w:rsidRPr="00E36866" w:rsidRDefault="00261FA5" w:rsidP="00A06434">
            <w:pPr>
              <w:spacing w:line="240" w:lineRule="atLeast"/>
              <w:jc w:val="center"/>
            </w:pPr>
            <w:r w:rsidRPr="00E36866">
              <w:t>Бюджетная</w:t>
            </w:r>
          </w:p>
        </w:tc>
        <w:tc>
          <w:tcPr>
            <w:tcW w:w="2917" w:type="dxa"/>
            <w:vMerge/>
          </w:tcPr>
          <w:p w:rsidR="00261FA5" w:rsidRPr="00E36866" w:rsidRDefault="00261FA5" w:rsidP="00A06434">
            <w:pPr>
              <w:spacing w:line="240" w:lineRule="atLeast"/>
              <w:jc w:val="center"/>
            </w:pPr>
          </w:p>
        </w:tc>
        <w:tc>
          <w:tcPr>
            <w:tcW w:w="1620" w:type="dxa"/>
            <w:vMerge/>
          </w:tcPr>
          <w:p w:rsidR="00261FA5" w:rsidRPr="00E36866" w:rsidRDefault="00261FA5" w:rsidP="00F72599"/>
        </w:tc>
      </w:tr>
      <w:tr w:rsidR="00261FA5" w:rsidRPr="00E36866" w:rsidTr="00A06434">
        <w:trPr>
          <w:trHeight w:val="284"/>
        </w:trPr>
        <w:tc>
          <w:tcPr>
            <w:tcW w:w="540" w:type="dxa"/>
            <w:noWrap/>
          </w:tcPr>
          <w:p w:rsidR="00261FA5" w:rsidRPr="00E36866" w:rsidRDefault="00261FA5" w:rsidP="00A06434">
            <w:pPr>
              <w:spacing w:line="240" w:lineRule="atLeast"/>
            </w:pPr>
            <w:r w:rsidRPr="00E36866">
              <w:t>10</w:t>
            </w:r>
          </w:p>
        </w:tc>
        <w:tc>
          <w:tcPr>
            <w:tcW w:w="3945" w:type="dxa"/>
            <w:noWrap/>
          </w:tcPr>
          <w:p w:rsidR="00261FA5" w:rsidRPr="00E36866" w:rsidRDefault="00261FA5" w:rsidP="00A06434">
            <w:pPr>
              <w:spacing w:line="240" w:lineRule="atLeast"/>
            </w:pPr>
            <w:r w:rsidRPr="00E36866">
              <w:t>Демещик Светлана Валентиновна</w:t>
            </w:r>
          </w:p>
        </w:tc>
        <w:tc>
          <w:tcPr>
            <w:tcW w:w="1418" w:type="dxa"/>
            <w:noWrap/>
          </w:tcPr>
          <w:p w:rsidR="00261FA5" w:rsidRPr="00E36866" w:rsidRDefault="00261FA5" w:rsidP="00A06434">
            <w:pPr>
              <w:spacing w:line="240" w:lineRule="atLeast"/>
              <w:jc w:val="center"/>
            </w:pPr>
            <w:r w:rsidRPr="00E36866">
              <w:t>Платная</w:t>
            </w:r>
          </w:p>
        </w:tc>
        <w:tc>
          <w:tcPr>
            <w:tcW w:w="2917" w:type="dxa"/>
            <w:vMerge w:val="restart"/>
          </w:tcPr>
          <w:p w:rsidR="00261FA5" w:rsidRPr="00E36866" w:rsidRDefault="00261FA5" w:rsidP="00A06434">
            <w:pPr>
              <w:spacing w:line="240" w:lineRule="atLeast"/>
              <w:jc w:val="center"/>
            </w:pPr>
            <w:r w:rsidRPr="00E36866">
              <w:t>ГУО «Волковысская вспомогательная школа-интернат»</w:t>
            </w:r>
          </w:p>
        </w:tc>
        <w:tc>
          <w:tcPr>
            <w:tcW w:w="1620" w:type="dxa"/>
            <w:vMerge/>
          </w:tcPr>
          <w:p w:rsidR="00261FA5" w:rsidRPr="00E36866" w:rsidRDefault="00261FA5" w:rsidP="00F72599"/>
        </w:tc>
      </w:tr>
      <w:tr w:rsidR="00261FA5" w:rsidRPr="00E36866" w:rsidTr="00A06434">
        <w:trPr>
          <w:trHeight w:val="284"/>
        </w:trPr>
        <w:tc>
          <w:tcPr>
            <w:tcW w:w="540" w:type="dxa"/>
            <w:noWrap/>
          </w:tcPr>
          <w:p w:rsidR="00261FA5" w:rsidRPr="00E36866" w:rsidRDefault="00261FA5" w:rsidP="00A06434">
            <w:pPr>
              <w:spacing w:line="240" w:lineRule="atLeast"/>
            </w:pPr>
            <w:r w:rsidRPr="00E36866">
              <w:t>11</w:t>
            </w:r>
          </w:p>
        </w:tc>
        <w:tc>
          <w:tcPr>
            <w:tcW w:w="3945" w:type="dxa"/>
            <w:noWrap/>
          </w:tcPr>
          <w:p w:rsidR="00261FA5" w:rsidRPr="00E36866" w:rsidRDefault="00261FA5" w:rsidP="00A06434">
            <w:pPr>
              <w:spacing w:line="240" w:lineRule="atLeast"/>
            </w:pPr>
            <w:r w:rsidRPr="00E36866">
              <w:t>Хаджакулова Анастасия Ибадулловна</w:t>
            </w:r>
          </w:p>
        </w:tc>
        <w:tc>
          <w:tcPr>
            <w:tcW w:w="1418" w:type="dxa"/>
            <w:noWrap/>
          </w:tcPr>
          <w:p w:rsidR="00261FA5" w:rsidRPr="00E36866" w:rsidRDefault="00261FA5" w:rsidP="00A06434">
            <w:pPr>
              <w:spacing w:line="240" w:lineRule="atLeast"/>
              <w:jc w:val="center"/>
            </w:pPr>
            <w:r w:rsidRPr="00E36866">
              <w:t>Платная</w:t>
            </w:r>
          </w:p>
        </w:tc>
        <w:tc>
          <w:tcPr>
            <w:tcW w:w="2917" w:type="dxa"/>
            <w:vMerge/>
          </w:tcPr>
          <w:p w:rsidR="00261FA5" w:rsidRPr="00E36866" w:rsidRDefault="00261FA5" w:rsidP="00A06434">
            <w:pPr>
              <w:spacing w:line="240" w:lineRule="atLeast"/>
              <w:jc w:val="center"/>
            </w:pPr>
          </w:p>
        </w:tc>
        <w:tc>
          <w:tcPr>
            <w:tcW w:w="1620" w:type="dxa"/>
            <w:vMerge/>
          </w:tcPr>
          <w:p w:rsidR="00261FA5" w:rsidRPr="00E36866" w:rsidRDefault="00261FA5" w:rsidP="00F72599"/>
        </w:tc>
      </w:tr>
      <w:tr w:rsidR="00261FA5" w:rsidRPr="00E36866" w:rsidTr="00A06434">
        <w:trPr>
          <w:trHeight w:val="284"/>
        </w:trPr>
        <w:tc>
          <w:tcPr>
            <w:tcW w:w="540" w:type="dxa"/>
            <w:noWrap/>
          </w:tcPr>
          <w:p w:rsidR="00261FA5" w:rsidRPr="00E36866" w:rsidRDefault="00261FA5" w:rsidP="00A06434">
            <w:pPr>
              <w:spacing w:line="240" w:lineRule="atLeast"/>
            </w:pPr>
            <w:r w:rsidRPr="00E36866">
              <w:t>12</w:t>
            </w:r>
          </w:p>
        </w:tc>
        <w:tc>
          <w:tcPr>
            <w:tcW w:w="3945" w:type="dxa"/>
            <w:noWrap/>
          </w:tcPr>
          <w:p w:rsidR="00261FA5" w:rsidRPr="00E36866" w:rsidRDefault="00261FA5" w:rsidP="00A06434">
            <w:pPr>
              <w:spacing w:line="240" w:lineRule="atLeast"/>
            </w:pPr>
            <w:r w:rsidRPr="00E36866">
              <w:t>Михальченя Ирина Казимировна</w:t>
            </w:r>
          </w:p>
        </w:tc>
        <w:tc>
          <w:tcPr>
            <w:tcW w:w="1418" w:type="dxa"/>
            <w:noWrap/>
          </w:tcPr>
          <w:p w:rsidR="00261FA5" w:rsidRPr="00E36866" w:rsidRDefault="00261FA5" w:rsidP="00A06434">
            <w:pPr>
              <w:spacing w:line="240" w:lineRule="atLeast"/>
              <w:jc w:val="center"/>
            </w:pPr>
            <w:r w:rsidRPr="00E36866">
              <w:t>Бюджетная</w:t>
            </w:r>
          </w:p>
        </w:tc>
        <w:tc>
          <w:tcPr>
            <w:tcW w:w="2917" w:type="dxa"/>
            <w:vMerge/>
          </w:tcPr>
          <w:p w:rsidR="00261FA5" w:rsidRPr="00E36866" w:rsidRDefault="00261FA5" w:rsidP="00A06434">
            <w:pPr>
              <w:spacing w:line="240" w:lineRule="atLeast"/>
              <w:jc w:val="center"/>
            </w:pPr>
          </w:p>
        </w:tc>
        <w:tc>
          <w:tcPr>
            <w:tcW w:w="1620" w:type="dxa"/>
            <w:vMerge/>
          </w:tcPr>
          <w:p w:rsidR="00261FA5" w:rsidRPr="00E36866" w:rsidRDefault="00261FA5" w:rsidP="00F72599"/>
        </w:tc>
      </w:tr>
      <w:tr w:rsidR="00261FA5" w:rsidRPr="00E36866" w:rsidTr="00A06434">
        <w:trPr>
          <w:trHeight w:val="284"/>
        </w:trPr>
        <w:tc>
          <w:tcPr>
            <w:tcW w:w="540" w:type="dxa"/>
            <w:noWrap/>
          </w:tcPr>
          <w:p w:rsidR="00261FA5" w:rsidRPr="00E36866" w:rsidRDefault="00261FA5" w:rsidP="00A06434">
            <w:pPr>
              <w:spacing w:line="240" w:lineRule="atLeast"/>
            </w:pPr>
            <w:r w:rsidRPr="00E36866">
              <w:t>13</w:t>
            </w:r>
          </w:p>
        </w:tc>
        <w:tc>
          <w:tcPr>
            <w:tcW w:w="3945" w:type="dxa"/>
            <w:noWrap/>
          </w:tcPr>
          <w:p w:rsidR="00261FA5" w:rsidRPr="00E36866" w:rsidRDefault="00261FA5" w:rsidP="00A06434">
            <w:pPr>
              <w:spacing w:line="240" w:lineRule="atLeast"/>
            </w:pPr>
            <w:r w:rsidRPr="00E36866">
              <w:t>Стасевич Ирина Ивановна</w:t>
            </w:r>
          </w:p>
        </w:tc>
        <w:tc>
          <w:tcPr>
            <w:tcW w:w="1418" w:type="dxa"/>
            <w:noWrap/>
          </w:tcPr>
          <w:p w:rsidR="00261FA5" w:rsidRPr="00E36866" w:rsidRDefault="00261FA5" w:rsidP="00A06434">
            <w:pPr>
              <w:spacing w:line="240" w:lineRule="atLeast"/>
              <w:jc w:val="center"/>
            </w:pPr>
            <w:r w:rsidRPr="00E36866">
              <w:t>Платная</w:t>
            </w:r>
          </w:p>
        </w:tc>
        <w:tc>
          <w:tcPr>
            <w:tcW w:w="2917" w:type="dxa"/>
            <w:vMerge/>
          </w:tcPr>
          <w:p w:rsidR="00261FA5" w:rsidRPr="00E36866" w:rsidRDefault="00261FA5" w:rsidP="00A06434">
            <w:pPr>
              <w:spacing w:line="240" w:lineRule="atLeast"/>
              <w:jc w:val="center"/>
            </w:pPr>
          </w:p>
        </w:tc>
        <w:tc>
          <w:tcPr>
            <w:tcW w:w="1620" w:type="dxa"/>
            <w:vMerge/>
          </w:tcPr>
          <w:p w:rsidR="00261FA5" w:rsidRPr="00E36866" w:rsidRDefault="00261FA5" w:rsidP="00F72599"/>
        </w:tc>
      </w:tr>
      <w:tr w:rsidR="00261FA5" w:rsidRPr="00E36866" w:rsidTr="00A06434">
        <w:trPr>
          <w:trHeight w:val="284"/>
        </w:trPr>
        <w:tc>
          <w:tcPr>
            <w:tcW w:w="540" w:type="dxa"/>
            <w:noWrap/>
          </w:tcPr>
          <w:p w:rsidR="00261FA5" w:rsidRPr="00E36866" w:rsidRDefault="00261FA5" w:rsidP="00A06434">
            <w:pPr>
              <w:spacing w:line="240" w:lineRule="atLeast"/>
            </w:pPr>
            <w:r w:rsidRPr="00E36866">
              <w:t>14</w:t>
            </w:r>
          </w:p>
        </w:tc>
        <w:tc>
          <w:tcPr>
            <w:tcW w:w="3945" w:type="dxa"/>
            <w:noWrap/>
          </w:tcPr>
          <w:p w:rsidR="00261FA5" w:rsidRPr="00E36866" w:rsidRDefault="00261FA5" w:rsidP="00A06434">
            <w:pPr>
              <w:spacing w:line="240" w:lineRule="atLeast"/>
            </w:pPr>
            <w:r w:rsidRPr="00E36866">
              <w:t>Новосад Евгения Васильевна</w:t>
            </w:r>
          </w:p>
        </w:tc>
        <w:tc>
          <w:tcPr>
            <w:tcW w:w="1418" w:type="dxa"/>
            <w:noWrap/>
          </w:tcPr>
          <w:p w:rsidR="00261FA5" w:rsidRPr="00E36866" w:rsidRDefault="00261FA5" w:rsidP="00A06434">
            <w:pPr>
              <w:spacing w:line="240" w:lineRule="atLeast"/>
              <w:jc w:val="center"/>
            </w:pPr>
            <w:r w:rsidRPr="00E36866">
              <w:t>Платная</w:t>
            </w:r>
          </w:p>
        </w:tc>
        <w:tc>
          <w:tcPr>
            <w:tcW w:w="2917" w:type="dxa"/>
            <w:vMerge/>
          </w:tcPr>
          <w:p w:rsidR="00261FA5" w:rsidRPr="00E36866" w:rsidRDefault="00261FA5" w:rsidP="00A06434">
            <w:pPr>
              <w:spacing w:line="240" w:lineRule="atLeast"/>
              <w:jc w:val="center"/>
            </w:pPr>
          </w:p>
        </w:tc>
        <w:tc>
          <w:tcPr>
            <w:tcW w:w="1620" w:type="dxa"/>
            <w:vMerge/>
          </w:tcPr>
          <w:p w:rsidR="00261FA5" w:rsidRPr="00E36866" w:rsidRDefault="00261FA5" w:rsidP="00F72599"/>
        </w:tc>
      </w:tr>
      <w:tr w:rsidR="00261FA5" w:rsidRPr="00E36866" w:rsidTr="00A06434">
        <w:trPr>
          <w:trHeight w:val="284"/>
        </w:trPr>
        <w:tc>
          <w:tcPr>
            <w:tcW w:w="540" w:type="dxa"/>
            <w:noWrap/>
          </w:tcPr>
          <w:p w:rsidR="00261FA5" w:rsidRPr="00E36866" w:rsidRDefault="00261FA5" w:rsidP="00A06434">
            <w:pPr>
              <w:spacing w:line="240" w:lineRule="atLeast"/>
            </w:pPr>
            <w:r w:rsidRPr="00E36866">
              <w:t>15</w:t>
            </w:r>
          </w:p>
        </w:tc>
        <w:tc>
          <w:tcPr>
            <w:tcW w:w="3945" w:type="dxa"/>
            <w:noWrap/>
          </w:tcPr>
          <w:p w:rsidR="00261FA5" w:rsidRPr="00E36866" w:rsidRDefault="00261FA5" w:rsidP="00A06434">
            <w:pPr>
              <w:spacing w:line="240" w:lineRule="atLeast"/>
            </w:pPr>
            <w:r w:rsidRPr="00E36866">
              <w:t>Шостак Анна Дмитриевна</w:t>
            </w:r>
          </w:p>
        </w:tc>
        <w:tc>
          <w:tcPr>
            <w:tcW w:w="1418" w:type="dxa"/>
            <w:noWrap/>
          </w:tcPr>
          <w:p w:rsidR="00261FA5" w:rsidRPr="00E36866" w:rsidRDefault="00261FA5" w:rsidP="00A06434">
            <w:pPr>
              <w:spacing w:line="240" w:lineRule="atLeast"/>
              <w:jc w:val="center"/>
            </w:pPr>
            <w:r w:rsidRPr="00E36866">
              <w:t>Платная</w:t>
            </w:r>
          </w:p>
        </w:tc>
        <w:tc>
          <w:tcPr>
            <w:tcW w:w="2917" w:type="dxa"/>
            <w:vMerge/>
          </w:tcPr>
          <w:p w:rsidR="00261FA5" w:rsidRPr="00E36866" w:rsidRDefault="00261FA5" w:rsidP="00A06434">
            <w:pPr>
              <w:spacing w:line="240" w:lineRule="atLeast"/>
              <w:jc w:val="center"/>
            </w:pPr>
          </w:p>
        </w:tc>
        <w:tc>
          <w:tcPr>
            <w:tcW w:w="1620" w:type="dxa"/>
            <w:vMerge/>
          </w:tcPr>
          <w:p w:rsidR="00261FA5" w:rsidRPr="00E36866" w:rsidRDefault="00261FA5" w:rsidP="00F72599"/>
        </w:tc>
      </w:tr>
      <w:tr w:rsidR="00261FA5" w:rsidRPr="00E36866" w:rsidTr="00A06434">
        <w:trPr>
          <w:trHeight w:val="284"/>
        </w:trPr>
        <w:tc>
          <w:tcPr>
            <w:tcW w:w="540" w:type="dxa"/>
            <w:noWrap/>
          </w:tcPr>
          <w:p w:rsidR="00261FA5" w:rsidRPr="00E36866" w:rsidRDefault="00261FA5" w:rsidP="00A06434">
            <w:pPr>
              <w:spacing w:line="240" w:lineRule="atLeast"/>
            </w:pPr>
            <w:r w:rsidRPr="00E36866">
              <w:t>16</w:t>
            </w:r>
          </w:p>
        </w:tc>
        <w:tc>
          <w:tcPr>
            <w:tcW w:w="3945" w:type="dxa"/>
            <w:noWrap/>
          </w:tcPr>
          <w:p w:rsidR="00261FA5" w:rsidRPr="00E36866" w:rsidRDefault="00261FA5" w:rsidP="00A06434">
            <w:pPr>
              <w:spacing w:line="240" w:lineRule="atLeast"/>
            </w:pPr>
            <w:r w:rsidRPr="00E36866">
              <w:t>Дудко Елена Святославовна</w:t>
            </w:r>
          </w:p>
        </w:tc>
        <w:tc>
          <w:tcPr>
            <w:tcW w:w="1418" w:type="dxa"/>
            <w:noWrap/>
          </w:tcPr>
          <w:p w:rsidR="00261FA5" w:rsidRPr="00E36866" w:rsidRDefault="00261FA5" w:rsidP="00A06434">
            <w:pPr>
              <w:spacing w:line="240" w:lineRule="atLeast"/>
              <w:jc w:val="center"/>
            </w:pPr>
            <w:r w:rsidRPr="00E36866">
              <w:t>Платная</w:t>
            </w:r>
          </w:p>
        </w:tc>
        <w:tc>
          <w:tcPr>
            <w:tcW w:w="2917" w:type="dxa"/>
            <w:vMerge w:val="restart"/>
          </w:tcPr>
          <w:p w:rsidR="00261FA5" w:rsidRPr="00E36866" w:rsidRDefault="00261FA5" w:rsidP="00A06434">
            <w:pPr>
              <w:spacing w:line="240" w:lineRule="atLeast"/>
              <w:jc w:val="center"/>
            </w:pPr>
            <w:r w:rsidRPr="00E36866">
              <w:t>ГУО «ЦРРОиР</w:t>
            </w:r>
            <w:r>
              <w:t xml:space="preserve"> </w:t>
            </w:r>
            <w:r w:rsidRPr="00E36866">
              <w:t>г. Мосты»</w:t>
            </w:r>
          </w:p>
        </w:tc>
        <w:tc>
          <w:tcPr>
            <w:tcW w:w="1620" w:type="dxa"/>
            <w:vMerge/>
          </w:tcPr>
          <w:p w:rsidR="00261FA5" w:rsidRPr="00E36866" w:rsidRDefault="00261FA5" w:rsidP="00F72599"/>
        </w:tc>
      </w:tr>
      <w:tr w:rsidR="00261FA5" w:rsidRPr="00E36866" w:rsidTr="00A06434">
        <w:trPr>
          <w:trHeight w:val="284"/>
        </w:trPr>
        <w:tc>
          <w:tcPr>
            <w:tcW w:w="540" w:type="dxa"/>
            <w:noWrap/>
          </w:tcPr>
          <w:p w:rsidR="00261FA5" w:rsidRPr="00E36866" w:rsidRDefault="00261FA5" w:rsidP="00A06434">
            <w:pPr>
              <w:spacing w:line="240" w:lineRule="atLeast"/>
            </w:pPr>
            <w:r w:rsidRPr="00E36866">
              <w:t>17</w:t>
            </w:r>
          </w:p>
        </w:tc>
        <w:tc>
          <w:tcPr>
            <w:tcW w:w="3945" w:type="dxa"/>
            <w:noWrap/>
          </w:tcPr>
          <w:p w:rsidR="00261FA5" w:rsidRPr="00E36866" w:rsidRDefault="00261FA5" w:rsidP="00A06434">
            <w:pPr>
              <w:spacing w:line="240" w:lineRule="atLeast"/>
            </w:pPr>
            <w:r w:rsidRPr="00E36866">
              <w:t>Люцкевич Елена Дмитриевна</w:t>
            </w:r>
          </w:p>
        </w:tc>
        <w:tc>
          <w:tcPr>
            <w:tcW w:w="1418" w:type="dxa"/>
            <w:noWrap/>
          </w:tcPr>
          <w:p w:rsidR="00261FA5" w:rsidRPr="00E36866" w:rsidRDefault="00261FA5" w:rsidP="00A06434">
            <w:pPr>
              <w:spacing w:line="240" w:lineRule="atLeast"/>
              <w:jc w:val="center"/>
            </w:pPr>
          </w:p>
        </w:tc>
        <w:tc>
          <w:tcPr>
            <w:tcW w:w="2917" w:type="dxa"/>
            <w:vMerge/>
          </w:tcPr>
          <w:p w:rsidR="00261FA5" w:rsidRPr="00E36866" w:rsidRDefault="00261FA5" w:rsidP="00A06434">
            <w:pPr>
              <w:spacing w:line="240" w:lineRule="atLeast"/>
              <w:jc w:val="center"/>
            </w:pPr>
          </w:p>
        </w:tc>
        <w:tc>
          <w:tcPr>
            <w:tcW w:w="1620" w:type="dxa"/>
            <w:vMerge/>
          </w:tcPr>
          <w:p w:rsidR="00261FA5" w:rsidRPr="00E36866" w:rsidRDefault="00261FA5" w:rsidP="00F72599"/>
        </w:tc>
      </w:tr>
      <w:tr w:rsidR="00261FA5" w:rsidRPr="00E36866" w:rsidTr="00A06434">
        <w:trPr>
          <w:trHeight w:val="284"/>
        </w:trPr>
        <w:tc>
          <w:tcPr>
            <w:tcW w:w="540" w:type="dxa"/>
            <w:noWrap/>
          </w:tcPr>
          <w:p w:rsidR="00261FA5" w:rsidRPr="00E36866" w:rsidRDefault="00261FA5" w:rsidP="00A06434">
            <w:pPr>
              <w:spacing w:line="240" w:lineRule="atLeast"/>
            </w:pPr>
            <w:r w:rsidRPr="00E36866">
              <w:t>18</w:t>
            </w:r>
          </w:p>
        </w:tc>
        <w:tc>
          <w:tcPr>
            <w:tcW w:w="3945" w:type="dxa"/>
            <w:noWrap/>
          </w:tcPr>
          <w:p w:rsidR="00261FA5" w:rsidRPr="00E36866" w:rsidRDefault="00261FA5" w:rsidP="00A06434">
            <w:pPr>
              <w:spacing w:line="240" w:lineRule="atLeast"/>
            </w:pPr>
            <w:r w:rsidRPr="00E36866">
              <w:t>Дымович Марина Станиславовна</w:t>
            </w:r>
          </w:p>
        </w:tc>
        <w:tc>
          <w:tcPr>
            <w:tcW w:w="1418" w:type="dxa"/>
            <w:noWrap/>
          </w:tcPr>
          <w:p w:rsidR="00261FA5" w:rsidRPr="00E36866" w:rsidRDefault="00261FA5" w:rsidP="00A06434">
            <w:pPr>
              <w:spacing w:line="240" w:lineRule="atLeast"/>
              <w:jc w:val="center"/>
            </w:pPr>
            <w:r w:rsidRPr="00E36866">
              <w:t>Платная</w:t>
            </w:r>
          </w:p>
        </w:tc>
        <w:tc>
          <w:tcPr>
            <w:tcW w:w="2917" w:type="dxa"/>
          </w:tcPr>
          <w:p w:rsidR="00261FA5" w:rsidRDefault="00261FA5" w:rsidP="00A06434">
            <w:pPr>
              <w:spacing w:line="240" w:lineRule="atLeast"/>
              <w:jc w:val="center"/>
            </w:pPr>
            <w:r>
              <w:t>ГУО «Средняя школа</w:t>
            </w:r>
          </w:p>
          <w:p w:rsidR="00261FA5" w:rsidRPr="00E36866" w:rsidRDefault="00261FA5" w:rsidP="00A06434">
            <w:pPr>
              <w:spacing w:line="240" w:lineRule="atLeast"/>
              <w:jc w:val="center"/>
            </w:pPr>
            <w:r w:rsidRPr="00E36866">
              <w:t xml:space="preserve">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E36866">
                <w:t>2</w:t>
              </w:r>
              <w:r>
                <w:t xml:space="preserve"> </w:t>
              </w:r>
              <w:r w:rsidRPr="00E36866">
                <w:t>г</w:t>
              </w:r>
            </w:smartTag>
            <w:r w:rsidRPr="00E36866">
              <w:t>. Березовка»</w:t>
            </w:r>
          </w:p>
        </w:tc>
        <w:tc>
          <w:tcPr>
            <w:tcW w:w="1620" w:type="dxa"/>
            <w:vMerge/>
          </w:tcPr>
          <w:p w:rsidR="00261FA5" w:rsidRPr="00E36866" w:rsidRDefault="00261FA5" w:rsidP="00F72599"/>
        </w:tc>
      </w:tr>
      <w:tr w:rsidR="00261FA5" w:rsidRPr="00E36866" w:rsidTr="00A06434">
        <w:trPr>
          <w:trHeight w:val="284"/>
        </w:trPr>
        <w:tc>
          <w:tcPr>
            <w:tcW w:w="540" w:type="dxa"/>
            <w:noWrap/>
          </w:tcPr>
          <w:p w:rsidR="00261FA5" w:rsidRPr="00E36866" w:rsidRDefault="00261FA5" w:rsidP="00A06434">
            <w:pPr>
              <w:spacing w:line="240" w:lineRule="atLeast"/>
            </w:pPr>
            <w:r w:rsidRPr="00E36866">
              <w:t>19</w:t>
            </w:r>
          </w:p>
        </w:tc>
        <w:tc>
          <w:tcPr>
            <w:tcW w:w="3945" w:type="dxa"/>
            <w:noWrap/>
          </w:tcPr>
          <w:p w:rsidR="00261FA5" w:rsidRPr="00E36866" w:rsidRDefault="00261FA5" w:rsidP="00A06434">
            <w:pPr>
              <w:spacing w:line="240" w:lineRule="atLeast"/>
            </w:pPr>
            <w:r w:rsidRPr="00E36866">
              <w:t>Завадич Жанна Николаевна</w:t>
            </w:r>
          </w:p>
        </w:tc>
        <w:tc>
          <w:tcPr>
            <w:tcW w:w="1418" w:type="dxa"/>
            <w:noWrap/>
          </w:tcPr>
          <w:p w:rsidR="00261FA5" w:rsidRPr="00E36866" w:rsidRDefault="00261FA5" w:rsidP="00A06434">
            <w:pPr>
              <w:spacing w:line="240" w:lineRule="atLeast"/>
              <w:jc w:val="center"/>
            </w:pPr>
            <w:r w:rsidRPr="00E36866">
              <w:t>Платная</w:t>
            </w:r>
          </w:p>
        </w:tc>
        <w:tc>
          <w:tcPr>
            <w:tcW w:w="2917" w:type="dxa"/>
          </w:tcPr>
          <w:p w:rsidR="00261FA5" w:rsidRPr="00E36866" w:rsidRDefault="00261FA5" w:rsidP="00A06434">
            <w:pPr>
              <w:spacing w:line="240" w:lineRule="atLeast"/>
              <w:jc w:val="center"/>
            </w:pPr>
            <w:r w:rsidRPr="00E36866">
              <w:t>ГУО «Березовская начальная школа», Брестск</w:t>
            </w:r>
            <w:r>
              <w:t>ая</w:t>
            </w:r>
            <w:r w:rsidRPr="00E36866">
              <w:t xml:space="preserve"> обл.</w:t>
            </w:r>
          </w:p>
        </w:tc>
        <w:tc>
          <w:tcPr>
            <w:tcW w:w="1620" w:type="dxa"/>
            <w:vMerge/>
          </w:tcPr>
          <w:p w:rsidR="00261FA5" w:rsidRPr="00E36866" w:rsidRDefault="00261FA5" w:rsidP="00F72599"/>
        </w:tc>
      </w:tr>
      <w:tr w:rsidR="00261FA5" w:rsidRPr="00E36866" w:rsidTr="00A06434">
        <w:trPr>
          <w:trHeight w:val="284"/>
        </w:trPr>
        <w:tc>
          <w:tcPr>
            <w:tcW w:w="540" w:type="dxa"/>
            <w:noWrap/>
          </w:tcPr>
          <w:p w:rsidR="00261FA5" w:rsidRPr="00E36866" w:rsidRDefault="00261FA5" w:rsidP="00A06434">
            <w:pPr>
              <w:spacing w:line="240" w:lineRule="atLeast"/>
            </w:pPr>
            <w:r w:rsidRPr="00E36866">
              <w:t>20</w:t>
            </w:r>
          </w:p>
        </w:tc>
        <w:tc>
          <w:tcPr>
            <w:tcW w:w="3945" w:type="dxa"/>
            <w:noWrap/>
          </w:tcPr>
          <w:p w:rsidR="00261FA5" w:rsidRPr="00E36866" w:rsidRDefault="00261FA5" w:rsidP="00A06434">
            <w:pPr>
              <w:spacing w:line="240" w:lineRule="atLeast"/>
            </w:pPr>
            <w:r w:rsidRPr="00E36866">
              <w:t>Косилко Надежда Александровна</w:t>
            </w:r>
          </w:p>
        </w:tc>
        <w:tc>
          <w:tcPr>
            <w:tcW w:w="1418" w:type="dxa"/>
            <w:noWrap/>
          </w:tcPr>
          <w:p w:rsidR="00261FA5" w:rsidRPr="00E36866" w:rsidRDefault="00261FA5" w:rsidP="00A06434">
            <w:pPr>
              <w:spacing w:line="240" w:lineRule="atLeast"/>
              <w:jc w:val="center"/>
            </w:pPr>
            <w:r w:rsidRPr="00E36866">
              <w:t>Бюджетная</w:t>
            </w:r>
          </w:p>
        </w:tc>
        <w:tc>
          <w:tcPr>
            <w:tcW w:w="2917" w:type="dxa"/>
          </w:tcPr>
          <w:p w:rsidR="00261FA5" w:rsidRDefault="00261FA5" w:rsidP="00A06434">
            <w:pPr>
              <w:spacing w:line="240" w:lineRule="atLeast"/>
              <w:jc w:val="center"/>
            </w:pPr>
            <w:r w:rsidRPr="00E36866">
              <w:t>ГУО «Вспомогательная школа-интернат</w:t>
            </w:r>
            <w:r>
              <w:t xml:space="preserve"> </w:t>
            </w:r>
            <w:r w:rsidRPr="00E36866">
              <w:t xml:space="preserve">№ 10 </w:t>
            </w:r>
          </w:p>
          <w:p w:rsidR="00261FA5" w:rsidRPr="00E36866" w:rsidRDefault="00261FA5" w:rsidP="00A06434">
            <w:pPr>
              <w:spacing w:line="240" w:lineRule="atLeast"/>
              <w:jc w:val="center"/>
            </w:pPr>
            <w:r w:rsidRPr="00E36866">
              <w:t>г. Минска»</w:t>
            </w:r>
          </w:p>
        </w:tc>
        <w:tc>
          <w:tcPr>
            <w:tcW w:w="1620" w:type="dxa"/>
            <w:vMerge/>
          </w:tcPr>
          <w:p w:rsidR="00261FA5" w:rsidRPr="00E36866" w:rsidRDefault="00261FA5" w:rsidP="00F72599"/>
        </w:tc>
      </w:tr>
      <w:tr w:rsidR="00261FA5" w:rsidRPr="00E36866" w:rsidTr="00A06434">
        <w:trPr>
          <w:trHeight w:val="284"/>
        </w:trPr>
        <w:tc>
          <w:tcPr>
            <w:tcW w:w="540" w:type="dxa"/>
            <w:noWrap/>
          </w:tcPr>
          <w:p w:rsidR="00261FA5" w:rsidRPr="00E36866" w:rsidRDefault="00261FA5" w:rsidP="00A06434">
            <w:pPr>
              <w:spacing w:line="240" w:lineRule="atLeast"/>
            </w:pPr>
            <w:r w:rsidRPr="00E36866">
              <w:t>21</w:t>
            </w:r>
          </w:p>
        </w:tc>
        <w:tc>
          <w:tcPr>
            <w:tcW w:w="3945" w:type="dxa"/>
            <w:noWrap/>
          </w:tcPr>
          <w:p w:rsidR="00261FA5" w:rsidRPr="00E36866" w:rsidRDefault="00261FA5" w:rsidP="00A06434">
            <w:pPr>
              <w:spacing w:line="240" w:lineRule="atLeast"/>
            </w:pPr>
            <w:r w:rsidRPr="00E36866">
              <w:t>Максимова Ирина Андреевна</w:t>
            </w:r>
          </w:p>
        </w:tc>
        <w:tc>
          <w:tcPr>
            <w:tcW w:w="1418" w:type="dxa"/>
            <w:noWrap/>
          </w:tcPr>
          <w:p w:rsidR="00261FA5" w:rsidRPr="00E36866" w:rsidRDefault="00261FA5" w:rsidP="00A06434">
            <w:pPr>
              <w:spacing w:line="240" w:lineRule="atLeast"/>
              <w:jc w:val="center"/>
            </w:pPr>
            <w:r w:rsidRPr="00E36866">
              <w:t>Платная</w:t>
            </w:r>
          </w:p>
        </w:tc>
        <w:tc>
          <w:tcPr>
            <w:tcW w:w="2917" w:type="dxa"/>
          </w:tcPr>
          <w:p w:rsidR="00261FA5" w:rsidRPr="00E36866" w:rsidRDefault="00261FA5" w:rsidP="00A06434">
            <w:pPr>
              <w:spacing w:line="240" w:lineRule="atLeast"/>
              <w:jc w:val="center"/>
            </w:pPr>
            <w:r>
              <w:t>ГУО «Средняя школа</w:t>
            </w:r>
            <w:r w:rsidRPr="00E36866">
              <w:t xml:space="preserve"> № 3</w:t>
            </w:r>
          </w:p>
          <w:p w:rsidR="00261FA5" w:rsidRPr="00E36866" w:rsidRDefault="00261FA5" w:rsidP="00A06434">
            <w:pPr>
              <w:spacing w:line="240" w:lineRule="atLeast"/>
              <w:jc w:val="center"/>
            </w:pPr>
            <w:r w:rsidRPr="00E36866">
              <w:t>г. Дятлово»</w:t>
            </w:r>
          </w:p>
        </w:tc>
        <w:tc>
          <w:tcPr>
            <w:tcW w:w="1620" w:type="dxa"/>
            <w:vMerge/>
          </w:tcPr>
          <w:p w:rsidR="00261FA5" w:rsidRPr="00E36866" w:rsidRDefault="00261FA5" w:rsidP="00F72599"/>
        </w:tc>
      </w:tr>
      <w:tr w:rsidR="00261FA5" w:rsidRPr="00E36866" w:rsidTr="00A06434">
        <w:trPr>
          <w:trHeight w:val="284"/>
        </w:trPr>
        <w:tc>
          <w:tcPr>
            <w:tcW w:w="540" w:type="dxa"/>
            <w:noWrap/>
          </w:tcPr>
          <w:p w:rsidR="00261FA5" w:rsidRPr="00E36866" w:rsidRDefault="00261FA5" w:rsidP="00A06434">
            <w:pPr>
              <w:spacing w:line="240" w:lineRule="atLeast"/>
            </w:pPr>
            <w:r w:rsidRPr="00E36866">
              <w:t>22</w:t>
            </w:r>
          </w:p>
        </w:tc>
        <w:tc>
          <w:tcPr>
            <w:tcW w:w="3945" w:type="dxa"/>
            <w:noWrap/>
          </w:tcPr>
          <w:p w:rsidR="00261FA5" w:rsidRPr="00E36866" w:rsidRDefault="00261FA5" w:rsidP="00A06434">
            <w:pPr>
              <w:spacing w:line="240" w:lineRule="atLeast"/>
            </w:pPr>
            <w:r w:rsidRPr="00E36866">
              <w:t>Назарова Анжелика Александровна</w:t>
            </w:r>
          </w:p>
        </w:tc>
        <w:tc>
          <w:tcPr>
            <w:tcW w:w="1418" w:type="dxa"/>
            <w:noWrap/>
          </w:tcPr>
          <w:p w:rsidR="00261FA5" w:rsidRPr="00E36866" w:rsidRDefault="00261FA5" w:rsidP="00A06434">
            <w:pPr>
              <w:spacing w:line="240" w:lineRule="atLeast"/>
              <w:jc w:val="center"/>
            </w:pPr>
            <w:r w:rsidRPr="00E36866">
              <w:t>Бюджетная</w:t>
            </w:r>
          </w:p>
        </w:tc>
        <w:tc>
          <w:tcPr>
            <w:tcW w:w="2917" w:type="dxa"/>
            <w:vMerge w:val="restart"/>
          </w:tcPr>
          <w:p w:rsidR="00261FA5" w:rsidRPr="00E36866" w:rsidRDefault="00261FA5" w:rsidP="00A06434">
            <w:pPr>
              <w:spacing w:line="240" w:lineRule="atLeast"/>
              <w:jc w:val="center"/>
            </w:pPr>
            <w:r w:rsidRPr="00E36866">
              <w:t>ГУО «УПК Головичполь</w:t>
            </w:r>
            <w:r>
              <w:t>-ский д/с-СШ»</w:t>
            </w:r>
          </w:p>
        </w:tc>
        <w:tc>
          <w:tcPr>
            <w:tcW w:w="1620" w:type="dxa"/>
            <w:vMerge/>
          </w:tcPr>
          <w:p w:rsidR="00261FA5" w:rsidRPr="00E36866" w:rsidRDefault="00261FA5" w:rsidP="00F72599"/>
        </w:tc>
      </w:tr>
      <w:tr w:rsidR="00261FA5" w:rsidRPr="00E36866" w:rsidTr="00A06434">
        <w:trPr>
          <w:trHeight w:val="284"/>
        </w:trPr>
        <w:tc>
          <w:tcPr>
            <w:tcW w:w="540" w:type="dxa"/>
            <w:noWrap/>
          </w:tcPr>
          <w:p w:rsidR="00261FA5" w:rsidRPr="00E36866" w:rsidRDefault="00261FA5" w:rsidP="00A06434">
            <w:pPr>
              <w:spacing w:line="240" w:lineRule="atLeast"/>
            </w:pPr>
            <w:r w:rsidRPr="00E36866">
              <w:t>23</w:t>
            </w:r>
          </w:p>
        </w:tc>
        <w:tc>
          <w:tcPr>
            <w:tcW w:w="3945" w:type="dxa"/>
            <w:noWrap/>
          </w:tcPr>
          <w:p w:rsidR="00261FA5" w:rsidRPr="00E36866" w:rsidRDefault="00261FA5" w:rsidP="00A06434">
            <w:pPr>
              <w:spacing w:line="240" w:lineRule="atLeast"/>
            </w:pPr>
            <w:r w:rsidRPr="00E36866">
              <w:t>Поделинская Елена Иосифовна</w:t>
            </w:r>
          </w:p>
        </w:tc>
        <w:tc>
          <w:tcPr>
            <w:tcW w:w="1418" w:type="dxa"/>
            <w:noWrap/>
          </w:tcPr>
          <w:p w:rsidR="00261FA5" w:rsidRPr="00E36866" w:rsidRDefault="00261FA5" w:rsidP="00A06434">
            <w:pPr>
              <w:spacing w:line="240" w:lineRule="atLeast"/>
              <w:jc w:val="center"/>
            </w:pPr>
            <w:r w:rsidRPr="00E36866">
              <w:t>Бюджетная</w:t>
            </w:r>
          </w:p>
        </w:tc>
        <w:tc>
          <w:tcPr>
            <w:tcW w:w="2917" w:type="dxa"/>
            <w:vMerge/>
          </w:tcPr>
          <w:p w:rsidR="00261FA5" w:rsidRPr="00E36866" w:rsidRDefault="00261FA5" w:rsidP="00A06434">
            <w:pPr>
              <w:spacing w:line="240" w:lineRule="atLeast"/>
              <w:jc w:val="center"/>
            </w:pPr>
          </w:p>
        </w:tc>
        <w:tc>
          <w:tcPr>
            <w:tcW w:w="1620" w:type="dxa"/>
            <w:vMerge/>
          </w:tcPr>
          <w:p w:rsidR="00261FA5" w:rsidRPr="00E36866" w:rsidRDefault="00261FA5" w:rsidP="00F72599"/>
        </w:tc>
      </w:tr>
      <w:tr w:rsidR="00261FA5" w:rsidRPr="00E36866" w:rsidTr="00A06434">
        <w:trPr>
          <w:trHeight w:val="284"/>
        </w:trPr>
        <w:tc>
          <w:tcPr>
            <w:tcW w:w="540" w:type="dxa"/>
            <w:noWrap/>
          </w:tcPr>
          <w:p w:rsidR="00261FA5" w:rsidRPr="00E36866" w:rsidRDefault="00261FA5" w:rsidP="00A06434">
            <w:pPr>
              <w:spacing w:line="240" w:lineRule="atLeast"/>
            </w:pPr>
            <w:r w:rsidRPr="00E36866">
              <w:t>24</w:t>
            </w:r>
          </w:p>
        </w:tc>
        <w:tc>
          <w:tcPr>
            <w:tcW w:w="3945" w:type="dxa"/>
            <w:noWrap/>
          </w:tcPr>
          <w:p w:rsidR="00261FA5" w:rsidRPr="00E36866" w:rsidRDefault="00261FA5" w:rsidP="00A06434">
            <w:pPr>
              <w:spacing w:line="240" w:lineRule="atLeast"/>
            </w:pPr>
            <w:r w:rsidRPr="00E36866">
              <w:t>Филипович Елена Ивановна</w:t>
            </w:r>
          </w:p>
        </w:tc>
        <w:tc>
          <w:tcPr>
            <w:tcW w:w="1418" w:type="dxa"/>
            <w:noWrap/>
          </w:tcPr>
          <w:p w:rsidR="00261FA5" w:rsidRPr="00E36866" w:rsidRDefault="00261FA5" w:rsidP="00A06434">
            <w:pPr>
              <w:spacing w:line="240" w:lineRule="atLeast"/>
              <w:jc w:val="center"/>
            </w:pPr>
            <w:r w:rsidRPr="00E36866">
              <w:t>Платная</w:t>
            </w:r>
          </w:p>
        </w:tc>
        <w:tc>
          <w:tcPr>
            <w:tcW w:w="2917" w:type="dxa"/>
          </w:tcPr>
          <w:p w:rsidR="00261FA5" w:rsidRPr="00E36866" w:rsidRDefault="00261FA5" w:rsidP="00A06434">
            <w:pPr>
              <w:spacing w:line="240" w:lineRule="atLeast"/>
              <w:jc w:val="center"/>
            </w:pPr>
            <w:r>
              <w:t>ГУО «Боровлянская СШ», Минская</w:t>
            </w:r>
            <w:r w:rsidRPr="00E36866">
              <w:t xml:space="preserve"> обл.</w:t>
            </w:r>
          </w:p>
        </w:tc>
        <w:tc>
          <w:tcPr>
            <w:tcW w:w="1620" w:type="dxa"/>
            <w:vMerge/>
          </w:tcPr>
          <w:p w:rsidR="00261FA5" w:rsidRPr="00E36866" w:rsidRDefault="00261FA5" w:rsidP="005D6CB9"/>
        </w:tc>
      </w:tr>
      <w:tr w:rsidR="00261FA5" w:rsidRPr="00E36866" w:rsidTr="00A06434">
        <w:trPr>
          <w:trHeight w:val="284"/>
        </w:trPr>
        <w:tc>
          <w:tcPr>
            <w:tcW w:w="540" w:type="dxa"/>
            <w:noWrap/>
          </w:tcPr>
          <w:p w:rsidR="00261FA5" w:rsidRPr="00E36866" w:rsidRDefault="00261FA5" w:rsidP="00A06434">
            <w:pPr>
              <w:spacing w:line="240" w:lineRule="atLeast"/>
            </w:pPr>
            <w:r w:rsidRPr="00E36866">
              <w:t>25</w:t>
            </w:r>
          </w:p>
        </w:tc>
        <w:tc>
          <w:tcPr>
            <w:tcW w:w="3945" w:type="dxa"/>
            <w:noWrap/>
          </w:tcPr>
          <w:p w:rsidR="00261FA5" w:rsidRPr="00E36866" w:rsidRDefault="00261FA5" w:rsidP="00A06434">
            <w:pPr>
              <w:spacing w:line="240" w:lineRule="atLeast"/>
            </w:pPr>
            <w:r w:rsidRPr="00E36866">
              <w:t>Солонская Наталья Николаевна</w:t>
            </w:r>
          </w:p>
        </w:tc>
        <w:tc>
          <w:tcPr>
            <w:tcW w:w="1418" w:type="dxa"/>
            <w:noWrap/>
          </w:tcPr>
          <w:p w:rsidR="00261FA5" w:rsidRPr="00E36866" w:rsidRDefault="00261FA5" w:rsidP="00A06434">
            <w:pPr>
              <w:spacing w:line="240" w:lineRule="atLeast"/>
              <w:jc w:val="center"/>
            </w:pPr>
            <w:r w:rsidRPr="00E36866">
              <w:t>Платная</w:t>
            </w:r>
          </w:p>
        </w:tc>
        <w:tc>
          <w:tcPr>
            <w:tcW w:w="2917" w:type="dxa"/>
            <w:vMerge w:val="restart"/>
          </w:tcPr>
          <w:p w:rsidR="00261FA5" w:rsidRDefault="00261FA5" w:rsidP="00A06434">
            <w:pPr>
              <w:spacing w:line="240" w:lineRule="atLeast"/>
              <w:jc w:val="center"/>
            </w:pPr>
            <w:r w:rsidRPr="00E36866">
              <w:t xml:space="preserve">ГУО «Вспомогательная школа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E36866">
                <w:t>1 г</w:t>
              </w:r>
            </w:smartTag>
            <w:r w:rsidRPr="00E36866">
              <w:t>. Гродно»</w:t>
            </w:r>
          </w:p>
          <w:p w:rsidR="00261FA5" w:rsidRDefault="00261FA5" w:rsidP="00A06434">
            <w:pPr>
              <w:spacing w:line="240" w:lineRule="atLeast"/>
              <w:jc w:val="center"/>
            </w:pPr>
          </w:p>
          <w:p w:rsidR="00261FA5" w:rsidRDefault="00261FA5" w:rsidP="00A06434">
            <w:pPr>
              <w:spacing w:line="240" w:lineRule="atLeast"/>
              <w:jc w:val="center"/>
            </w:pPr>
          </w:p>
          <w:p w:rsidR="00261FA5" w:rsidRDefault="00261FA5" w:rsidP="00A06434">
            <w:pPr>
              <w:spacing w:line="240" w:lineRule="atLeast"/>
              <w:jc w:val="center"/>
            </w:pPr>
          </w:p>
          <w:p w:rsidR="00261FA5" w:rsidRDefault="00261FA5" w:rsidP="00A06434">
            <w:pPr>
              <w:spacing w:line="240" w:lineRule="atLeast"/>
              <w:jc w:val="center"/>
            </w:pPr>
          </w:p>
          <w:p w:rsidR="00261FA5" w:rsidRDefault="00261FA5" w:rsidP="00A06434">
            <w:pPr>
              <w:spacing w:line="240" w:lineRule="atLeast"/>
              <w:jc w:val="center"/>
            </w:pPr>
          </w:p>
          <w:p w:rsidR="00261FA5" w:rsidRPr="00E36866" w:rsidRDefault="00261FA5" w:rsidP="00A06434">
            <w:pPr>
              <w:spacing w:line="240" w:lineRule="atLeast"/>
              <w:jc w:val="center"/>
            </w:pPr>
          </w:p>
        </w:tc>
        <w:tc>
          <w:tcPr>
            <w:tcW w:w="1620" w:type="dxa"/>
            <w:vMerge/>
          </w:tcPr>
          <w:p w:rsidR="00261FA5" w:rsidRPr="00E36866" w:rsidRDefault="00261FA5" w:rsidP="00F72599"/>
        </w:tc>
      </w:tr>
      <w:tr w:rsidR="00261FA5" w:rsidRPr="00E36866" w:rsidTr="00A06434">
        <w:trPr>
          <w:trHeight w:val="284"/>
        </w:trPr>
        <w:tc>
          <w:tcPr>
            <w:tcW w:w="540" w:type="dxa"/>
            <w:noWrap/>
          </w:tcPr>
          <w:p w:rsidR="00261FA5" w:rsidRPr="00E36866" w:rsidRDefault="00261FA5" w:rsidP="00A06434">
            <w:pPr>
              <w:spacing w:line="240" w:lineRule="atLeast"/>
            </w:pPr>
            <w:r w:rsidRPr="00E36866">
              <w:t>26</w:t>
            </w:r>
          </w:p>
        </w:tc>
        <w:tc>
          <w:tcPr>
            <w:tcW w:w="3945" w:type="dxa"/>
            <w:noWrap/>
          </w:tcPr>
          <w:p w:rsidR="00261FA5" w:rsidRPr="00E36866" w:rsidRDefault="00261FA5" w:rsidP="00A06434">
            <w:pPr>
              <w:spacing w:line="240" w:lineRule="atLeast"/>
            </w:pPr>
            <w:r w:rsidRPr="00E36866">
              <w:t>Хоружая Ольга Евгеньевна</w:t>
            </w:r>
          </w:p>
        </w:tc>
        <w:tc>
          <w:tcPr>
            <w:tcW w:w="1418" w:type="dxa"/>
            <w:noWrap/>
          </w:tcPr>
          <w:p w:rsidR="00261FA5" w:rsidRPr="00E36866" w:rsidRDefault="00261FA5" w:rsidP="00A06434">
            <w:pPr>
              <w:spacing w:line="240" w:lineRule="atLeast"/>
              <w:jc w:val="center"/>
            </w:pPr>
            <w:r w:rsidRPr="00E36866">
              <w:t>Платная</w:t>
            </w:r>
          </w:p>
        </w:tc>
        <w:tc>
          <w:tcPr>
            <w:tcW w:w="2917" w:type="dxa"/>
            <w:vMerge/>
          </w:tcPr>
          <w:p w:rsidR="00261FA5" w:rsidRPr="00E36866" w:rsidRDefault="00261FA5" w:rsidP="00A06434">
            <w:pPr>
              <w:spacing w:line="240" w:lineRule="atLeast"/>
              <w:jc w:val="center"/>
            </w:pPr>
          </w:p>
        </w:tc>
        <w:tc>
          <w:tcPr>
            <w:tcW w:w="1620" w:type="dxa"/>
            <w:vMerge/>
          </w:tcPr>
          <w:p w:rsidR="00261FA5" w:rsidRPr="00E36866" w:rsidRDefault="00261FA5" w:rsidP="00F72599"/>
        </w:tc>
      </w:tr>
      <w:tr w:rsidR="00261FA5" w:rsidRPr="00E36866" w:rsidTr="00A06434">
        <w:trPr>
          <w:trHeight w:val="284"/>
        </w:trPr>
        <w:tc>
          <w:tcPr>
            <w:tcW w:w="540" w:type="dxa"/>
            <w:noWrap/>
          </w:tcPr>
          <w:p w:rsidR="00261FA5" w:rsidRPr="00E36866" w:rsidRDefault="00261FA5" w:rsidP="00A06434">
            <w:pPr>
              <w:spacing w:line="240" w:lineRule="atLeast"/>
            </w:pPr>
            <w:r w:rsidRPr="00E36866">
              <w:t>27</w:t>
            </w:r>
          </w:p>
        </w:tc>
        <w:tc>
          <w:tcPr>
            <w:tcW w:w="3945" w:type="dxa"/>
            <w:noWrap/>
          </w:tcPr>
          <w:p w:rsidR="00261FA5" w:rsidRPr="00E36866" w:rsidRDefault="00261FA5" w:rsidP="00A06434">
            <w:pPr>
              <w:spacing w:line="240" w:lineRule="atLeast"/>
            </w:pPr>
            <w:r w:rsidRPr="00E36866">
              <w:t>Апанасик Татьяна Николаевна</w:t>
            </w:r>
          </w:p>
        </w:tc>
        <w:tc>
          <w:tcPr>
            <w:tcW w:w="1418" w:type="dxa"/>
            <w:noWrap/>
          </w:tcPr>
          <w:p w:rsidR="00261FA5" w:rsidRPr="00E36866" w:rsidRDefault="00261FA5" w:rsidP="00A06434">
            <w:pPr>
              <w:spacing w:line="240" w:lineRule="atLeast"/>
              <w:jc w:val="center"/>
            </w:pPr>
            <w:r w:rsidRPr="00E36866">
              <w:t>Платная</w:t>
            </w:r>
          </w:p>
        </w:tc>
        <w:tc>
          <w:tcPr>
            <w:tcW w:w="2917" w:type="dxa"/>
            <w:vMerge/>
          </w:tcPr>
          <w:p w:rsidR="00261FA5" w:rsidRPr="00E36866" w:rsidRDefault="00261FA5" w:rsidP="00A06434">
            <w:pPr>
              <w:spacing w:line="240" w:lineRule="atLeast"/>
              <w:jc w:val="center"/>
            </w:pPr>
          </w:p>
        </w:tc>
        <w:tc>
          <w:tcPr>
            <w:tcW w:w="1620" w:type="dxa"/>
            <w:vMerge/>
          </w:tcPr>
          <w:p w:rsidR="00261FA5" w:rsidRPr="00E36866" w:rsidRDefault="00261FA5" w:rsidP="00F72599"/>
        </w:tc>
      </w:tr>
      <w:tr w:rsidR="00261FA5" w:rsidRPr="00E36866" w:rsidTr="00A06434">
        <w:trPr>
          <w:trHeight w:val="284"/>
        </w:trPr>
        <w:tc>
          <w:tcPr>
            <w:tcW w:w="540" w:type="dxa"/>
            <w:noWrap/>
          </w:tcPr>
          <w:p w:rsidR="00261FA5" w:rsidRPr="00E36866" w:rsidRDefault="00261FA5" w:rsidP="00A06434">
            <w:pPr>
              <w:spacing w:line="240" w:lineRule="atLeast"/>
            </w:pPr>
            <w:r w:rsidRPr="00E36866">
              <w:t>28</w:t>
            </w:r>
          </w:p>
        </w:tc>
        <w:tc>
          <w:tcPr>
            <w:tcW w:w="3945" w:type="dxa"/>
            <w:noWrap/>
          </w:tcPr>
          <w:p w:rsidR="00261FA5" w:rsidRPr="00E36866" w:rsidRDefault="00261FA5" w:rsidP="00A06434">
            <w:pPr>
              <w:spacing w:line="240" w:lineRule="atLeast"/>
            </w:pPr>
            <w:r w:rsidRPr="00E36866">
              <w:t>Новик Татьяна Евгеньевна</w:t>
            </w:r>
          </w:p>
        </w:tc>
        <w:tc>
          <w:tcPr>
            <w:tcW w:w="1418" w:type="dxa"/>
            <w:noWrap/>
          </w:tcPr>
          <w:p w:rsidR="00261FA5" w:rsidRPr="00E36866" w:rsidRDefault="00261FA5" w:rsidP="00A06434">
            <w:pPr>
              <w:spacing w:line="240" w:lineRule="atLeast"/>
              <w:jc w:val="center"/>
            </w:pPr>
            <w:r w:rsidRPr="00E36866">
              <w:t>Платная</w:t>
            </w:r>
          </w:p>
        </w:tc>
        <w:tc>
          <w:tcPr>
            <w:tcW w:w="2917" w:type="dxa"/>
            <w:vMerge/>
          </w:tcPr>
          <w:p w:rsidR="00261FA5" w:rsidRPr="00E36866" w:rsidRDefault="00261FA5" w:rsidP="00A06434">
            <w:pPr>
              <w:spacing w:line="240" w:lineRule="atLeast"/>
              <w:jc w:val="center"/>
            </w:pPr>
          </w:p>
        </w:tc>
        <w:tc>
          <w:tcPr>
            <w:tcW w:w="1620" w:type="dxa"/>
            <w:vMerge/>
          </w:tcPr>
          <w:p w:rsidR="00261FA5" w:rsidRPr="00E36866" w:rsidRDefault="00261FA5" w:rsidP="00F72599"/>
        </w:tc>
      </w:tr>
      <w:tr w:rsidR="00261FA5" w:rsidRPr="00E36866" w:rsidTr="00A06434">
        <w:trPr>
          <w:trHeight w:val="284"/>
        </w:trPr>
        <w:tc>
          <w:tcPr>
            <w:tcW w:w="540" w:type="dxa"/>
            <w:noWrap/>
          </w:tcPr>
          <w:p w:rsidR="00261FA5" w:rsidRPr="00E36866" w:rsidRDefault="00261FA5" w:rsidP="00A06434">
            <w:pPr>
              <w:spacing w:line="240" w:lineRule="atLeast"/>
            </w:pPr>
            <w:r w:rsidRPr="00E36866">
              <w:t>29</w:t>
            </w:r>
          </w:p>
        </w:tc>
        <w:tc>
          <w:tcPr>
            <w:tcW w:w="3945" w:type="dxa"/>
            <w:noWrap/>
          </w:tcPr>
          <w:p w:rsidR="00261FA5" w:rsidRPr="00E36866" w:rsidRDefault="00261FA5" w:rsidP="00A06434">
            <w:pPr>
              <w:spacing w:line="240" w:lineRule="atLeast"/>
            </w:pPr>
            <w:r w:rsidRPr="00E36866">
              <w:t>Карась Анастасия Станиславовна</w:t>
            </w:r>
          </w:p>
        </w:tc>
        <w:tc>
          <w:tcPr>
            <w:tcW w:w="1418" w:type="dxa"/>
            <w:noWrap/>
          </w:tcPr>
          <w:p w:rsidR="00261FA5" w:rsidRPr="00E36866" w:rsidRDefault="00261FA5" w:rsidP="00A06434">
            <w:pPr>
              <w:spacing w:line="240" w:lineRule="atLeast"/>
              <w:jc w:val="center"/>
            </w:pPr>
            <w:r w:rsidRPr="00E36866">
              <w:t>Платная</w:t>
            </w:r>
          </w:p>
        </w:tc>
        <w:tc>
          <w:tcPr>
            <w:tcW w:w="2917" w:type="dxa"/>
            <w:vMerge/>
          </w:tcPr>
          <w:p w:rsidR="00261FA5" w:rsidRPr="00E36866" w:rsidRDefault="00261FA5" w:rsidP="00A06434">
            <w:pPr>
              <w:spacing w:line="240" w:lineRule="atLeast"/>
              <w:jc w:val="center"/>
            </w:pPr>
          </w:p>
        </w:tc>
        <w:tc>
          <w:tcPr>
            <w:tcW w:w="1620" w:type="dxa"/>
            <w:vMerge/>
          </w:tcPr>
          <w:p w:rsidR="00261FA5" w:rsidRPr="00E36866" w:rsidRDefault="00261FA5" w:rsidP="00F72599"/>
        </w:tc>
      </w:tr>
      <w:tr w:rsidR="00261FA5" w:rsidRPr="00E36866" w:rsidTr="00A06434">
        <w:trPr>
          <w:trHeight w:val="284"/>
        </w:trPr>
        <w:tc>
          <w:tcPr>
            <w:tcW w:w="540" w:type="dxa"/>
            <w:noWrap/>
          </w:tcPr>
          <w:p w:rsidR="00261FA5" w:rsidRPr="00E36866" w:rsidRDefault="00261FA5" w:rsidP="00A06434">
            <w:pPr>
              <w:spacing w:line="240" w:lineRule="atLeast"/>
            </w:pPr>
            <w:r w:rsidRPr="00E36866">
              <w:t>30</w:t>
            </w:r>
          </w:p>
        </w:tc>
        <w:tc>
          <w:tcPr>
            <w:tcW w:w="3945" w:type="dxa"/>
            <w:noWrap/>
          </w:tcPr>
          <w:p w:rsidR="00261FA5" w:rsidRPr="00E36866" w:rsidRDefault="00261FA5" w:rsidP="00A06434">
            <w:pPr>
              <w:spacing w:line="240" w:lineRule="atLeast"/>
            </w:pPr>
            <w:r w:rsidRPr="00E36866">
              <w:t>Бондюш Анна Олеговна</w:t>
            </w:r>
          </w:p>
        </w:tc>
        <w:tc>
          <w:tcPr>
            <w:tcW w:w="1418" w:type="dxa"/>
            <w:noWrap/>
          </w:tcPr>
          <w:p w:rsidR="00261FA5" w:rsidRPr="00E36866" w:rsidRDefault="00261FA5" w:rsidP="00A06434">
            <w:pPr>
              <w:spacing w:line="240" w:lineRule="atLeast"/>
              <w:jc w:val="center"/>
            </w:pPr>
            <w:r w:rsidRPr="00E36866">
              <w:t>Платная</w:t>
            </w:r>
          </w:p>
        </w:tc>
        <w:tc>
          <w:tcPr>
            <w:tcW w:w="2917" w:type="dxa"/>
            <w:vMerge/>
          </w:tcPr>
          <w:p w:rsidR="00261FA5" w:rsidRPr="00E36866" w:rsidRDefault="00261FA5" w:rsidP="00A06434">
            <w:pPr>
              <w:spacing w:line="240" w:lineRule="atLeast"/>
              <w:jc w:val="center"/>
            </w:pPr>
          </w:p>
        </w:tc>
        <w:tc>
          <w:tcPr>
            <w:tcW w:w="1620" w:type="dxa"/>
            <w:vMerge/>
          </w:tcPr>
          <w:p w:rsidR="00261FA5" w:rsidRPr="00E36866" w:rsidRDefault="00261FA5" w:rsidP="00F72599"/>
        </w:tc>
      </w:tr>
      <w:tr w:rsidR="00261FA5" w:rsidRPr="00E36866" w:rsidTr="00A06434">
        <w:trPr>
          <w:trHeight w:val="284"/>
        </w:trPr>
        <w:tc>
          <w:tcPr>
            <w:tcW w:w="540" w:type="dxa"/>
            <w:noWrap/>
          </w:tcPr>
          <w:p w:rsidR="00261FA5" w:rsidRPr="00E36866" w:rsidRDefault="00261FA5" w:rsidP="00A06434">
            <w:pPr>
              <w:spacing w:line="240" w:lineRule="atLeast"/>
            </w:pPr>
            <w:r w:rsidRPr="00E36866">
              <w:t>31</w:t>
            </w:r>
          </w:p>
        </w:tc>
        <w:tc>
          <w:tcPr>
            <w:tcW w:w="3945" w:type="dxa"/>
            <w:noWrap/>
          </w:tcPr>
          <w:p w:rsidR="00261FA5" w:rsidRPr="00E36866" w:rsidRDefault="00261FA5" w:rsidP="00A06434">
            <w:pPr>
              <w:spacing w:line="240" w:lineRule="atLeast"/>
            </w:pPr>
            <w:r w:rsidRPr="00E36866">
              <w:t>Арцыман Елена Александровна</w:t>
            </w:r>
          </w:p>
        </w:tc>
        <w:tc>
          <w:tcPr>
            <w:tcW w:w="1418" w:type="dxa"/>
            <w:noWrap/>
          </w:tcPr>
          <w:p w:rsidR="00261FA5" w:rsidRPr="00E36866" w:rsidRDefault="00261FA5" w:rsidP="00A06434">
            <w:pPr>
              <w:spacing w:line="240" w:lineRule="atLeast"/>
              <w:jc w:val="center"/>
            </w:pPr>
            <w:r w:rsidRPr="00E36866">
              <w:t>Платная</w:t>
            </w:r>
          </w:p>
        </w:tc>
        <w:tc>
          <w:tcPr>
            <w:tcW w:w="2917" w:type="dxa"/>
            <w:vMerge/>
          </w:tcPr>
          <w:p w:rsidR="00261FA5" w:rsidRPr="00E36866" w:rsidRDefault="00261FA5" w:rsidP="00A06434">
            <w:pPr>
              <w:spacing w:line="240" w:lineRule="atLeast"/>
              <w:jc w:val="center"/>
            </w:pPr>
          </w:p>
        </w:tc>
        <w:tc>
          <w:tcPr>
            <w:tcW w:w="1620" w:type="dxa"/>
            <w:vMerge/>
          </w:tcPr>
          <w:p w:rsidR="00261FA5" w:rsidRPr="00E36866" w:rsidRDefault="00261FA5" w:rsidP="00F72599"/>
        </w:tc>
      </w:tr>
      <w:tr w:rsidR="00261FA5" w:rsidRPr="00E36866" w:rsidTr="00A06434">
        <w:trPr>
          <w:trHeight w:val="284"/>
        </w:trPr>
        <w:tc>
          <w:tcPr>
            <w:tcW w:w="540" w:type="dxa"/>
            <w:noWrap/>
          </w:tcPr>
          <w:p w:rsidR="00261FA5" w:rsidRPr="00E36866" w:rsidRDefault="00261FA5" w:rsidP="00A06434">
            <w:pPr>
              <w:spacing w:line="240" w:lineRule="atLeast"/>
            </w:pPr>
            <w:r w:rsidRPr="00E36866">
              <w:t>32</w:t>
            </w:r>
          </w:p>
        </w:tc>
        <w:tc>
          <w:tcPr>
            <w:tcW w:w="3945" w:type="dxa"/>
            <w:noWrap/>
          </w:tcPr>
          <w:p w:rsidR="00261FA5" w:rsidRPr="00E36866" w:rsidRDefault="00261FA5" w:rsidP="00A06434">
            <w:pPr>
              <w:spacing w:line="240" w:lineRule="atLeast"/>
            </w:pPr>
            <w:r w:rsidRPr="00E36866">
              <w:t>Белобокая Александра Геннадьевна</w:t>
            </w:r>
          </w:p>
        </w:tc>
        <w:tc>
          <w:tcPr>
            <w:tcW w:w="1418" w:type="dxa"/>
            <w:noWrap/>
          </w:tcPr>
          <w:p w:rsidR="00261FA5" w:rsidRPr="00E36866" w:rsidRDefault="00261FA5" w:rsidP="00A06434">
            <w:pPr>
              <w:spacing w:line="240" w:lineRule="atLeast"/>
              <w:jc w:val="center"/>
            </w:pPr>
            <w:r w:rsidRPr="00E36866">
              <w:t>Бюджетная</w:t>
            </w:r>
          </w:p>
        </w:tc>
        <w:tc>
          <w:tcPr>
            <w:tcW w:w="2917" w:type="dxa"/>
            <w:vMerge/>
          </w:tcPr>
          <w:p w:rsidR="00261FA5" w:rsidRPr="00E36866" w:rsidRDefault="00261FA5" w:rsidP="00A06434">
            <w:pPr>
              <w:spacing w:line="240" w:lineRule="atLeast"/>
              <w:jc w:val="center"/>
            </w:pPr>
          </w:p>
        </w:tc>
        <w:tc>
          <w:tcPr>
            <w:tcW w:w="1620" w:type="dxa"/>
            <w:vMerge/>
          </w:tcPr>
          <w:p w:rsidR="00261FA5" w:rsidRPr="00E36866" w:rsidRDefault="00261FA5" w:rsidP="00F72599"/>
        </w:tc>
      </w:tr>
      <w:tr w:rsidR="00261FA5" w:rsidRPr="00E36866" w:rsidTr="00A06434">
        <w:trPr>
          <w:trHeight w:val="284"/>
        </w:trPr>
        <w:tc>
          <w:tcPr>
            <w:tcW w:w="540" w:type="dxa"/>
            <w:noWrap/>
          </w:tcPr>
          <w:p w:rsidR="00261FA5" w:rsidRPr="00E36866" w:rsidRDefault="00261FA5" w:rsidP="00A06434">
            <w:pPr>
              <w:spacing w:line="240" w:lineRule="atLeast"/>
            </w:pPr>
            <w:r w:rsidRPr="00E36866">
              <w:t>33</w:t>
            </w:r>
          </w:p>
        </w:tc>
        <w:tc>
          <w:tcPr>
            <w:tcW w:w="3945" w:type="dxa"/>
            <w:noWrap/>
          </w:tcPr>
          <w:p w:rsidR="00261FA5" w:rsidRPr="00E36866" w:rsidRDefault="00261FA5" w:rsidP="00A06434">
            <w:pPr>
              <w:spacing w:line="240" w:lineRule="atLeast"/>
            </w:pPr>
            <w:r w:rsidRPr="00E36866">
              <w:t>Биятанова Екатерина Николаевна</w:t>
            </w:r>
          </w:p>
        </w:tc>
        <w:tc>
          <w:tcPr>
            <w:tcW w:w="1418" w:type="dxa"/>
            <w:noWrap/>
          </w:tcPr>
          <w:p w:rsidR="00261FA5" w:rsidRPr="00E36866" w:rsidRDefault="00261FA5" w:rsidP="00A06434">
            <w:pPr>
              <w:spacing w:line="240" w:lineRule="atLeast"/>
              <w:jc w:val="center"/>
            </w:pPr>
            <w:r w:rsidRPr="00E36866">
              <w:t>Платная</w:t>
            </w:r>
          </w:p>
        </w:tc>
        <w:tc>
          <w:tcPr>
            <w:tcW w:w="2917" w:type="dxa"/>
            <w:vMerge/>
          </w:tcPr>
          <w:p w:rsidR="00261FA5" w:rsidRPr="00E36866" w:rsidRDefault="00261FA5" w:rsidP="00A06434">
            <w:pPr>
              <w:spacing w:line="240" w:lineRule="atLeast"/>
              <w:jc w:val="center"/>
            </w:pPr>
          </w:p>
        </w:tc>
        <w:tc>
          <w:tcPr>
            <w:tcW w:w="1620" w:type="dxa"/>
            <w:vMerge/>
          </w:tcPr>
          <w:p w:rsidR="00261FA5" w:rsidRPr="00E36866" w:rsidRDefault="00261FA5" w:rsidP="00F72599"/>
        </w:tc>
      </w:tr>
      <w:tr w:rsidR="00261FA5" w:rsidRPr="00E36866" w:rsidTr="00A06434">
        <w:trPr>
          <w:trHeight w:val="284"/>
        </w:trPr>
        <w:tc>
          <w:tcPr>
            <w:tcW w:w="540" w:type="dxa"/>
            <w:noWrap/>
          </w:tcPr>
          <w:p w:rsidR="00261FA5" w:rsidRPr="00E36866" w:rsidRDefault="00261FA5" w:rsidP="00A06434">
            <w:pPr>
              <w:spacing w:line="240" w:lineRule="atLeast"/>
            </w:pPr>
            <w:r w:rsidRPr="00E36866">
              <w:t>34</w:t>
            </w:r>
          </w:p>
        </w:tc>
        <w:tc>
          <w:tcPr>
            <w:tcW w:w="3945" w:type="dxa"/>
            <w:noWrap/>
          </w:tcPr>
          <w:p w:rsidR="00261FA5" w:rsidRPr="00E36866" w:rsidRDefault="00261FA5" w:rsidP="00A06434">
            <w:pPr>
              <w:spacing w:line="240" w:lineRule="atLeast"/>
            </w:pPr>
            <w:r w:rsidRPr="00E36866">
              <w:t>Бутвиловская Ирина Иосифовна</w:t>
            </w:r>
          </w:p>
        </w:tc>
        <w:tc>
          <w:tcPr>
            <w:tcW w:w="1418" w:type="dxa"/>
            <w:noWrap/>
          </w:tcPr>
          <w:p w:rsidR="00261FA5" w:rsidRPr="00E36866" w:rsidRDefault="00261FA5" w:rsidP="00A06434">
            <w:pPr>
              <w:spacing w:line="240" w:lineRule="atLeast"/>
              <w:jc w:val="center"/>
            </w:pPr>
            <w:r w:rsidRPr="00E36866">
              <w:t>Платная</w:t>
            </w:r>
          </w:p>
        </w:tc>
        <w:tc>
          <w:tcPr>
            <w:tcW w:w="2917" w:type="dxa"/>
            <w:vMerge/>
          </w:tcPr>
          <w:p w:rsidR="00261FA5" w:rsidRPr="00E36866" w:rsidRDefault="00261FA5" w:rsidP="00A06434">
            <w:pPr>
              <w:spacing w:line="240" w:lineRule="atLeast"/>
              <w:jc w:val="center"/>
            </w:pPr>
          </w:p>
        </w:tc>
        <w:tc>
          <w:tcPr>
            <w:tcW w:w="1620" w:type="dxa"/>
            <w:vMerge/>
          </w:tcPr>
          <w:p w:rsidR="00261FA5" w:rsidRPr="00E36866" w:rsidRDefault="00261FA5" w:rsidP="00F72599"/>
        </w:tc>
      </w:tr>
      <w:tr w:rsidR="00261FA5" w:rsidRPr="00E36866" w:rsidTr="00A06434">
        <w:trPr>
          <w:trHeight w:val="284"/>
        </w:trPr>
        <w:tc>
          <w:tcPr>
            <w:tcW w:w="540" w:type="dxa"/>
            <w:noWrap/>
          </w:tcPr>
          <w:p w:rsidR="00261FA5" w:rsidRPr="00E36866" w:rsidRDefault="00261FA5" w:rsidP="00A06434">
            <w:pPr>
              <w:spacing w:line="240" w:lineRule="atLeast"/>
            </w:pPr>
            <w:r w:rsidRPr="00E36866">
              <w:t>35</w:t>
            </w:r>
          </w:p>
        </w:tc>
        <w:tc>
          <w:tcPr>
            <w:tcW w:w="3945" w:type="dxa"/>
            <w:noWrap/>
          </w:tcPr>
          <w:p w:rsidR="00261FA5" w:rsidRPr="00E36866" w:rsidRDefault="00261FA5" w:rsidP="00A06434">
            <w:pPr>
              <w:spacing w:line="240" w:lineRule="atLeast"/>
            </w:pPr>
            <w:r w:rsidRPr="00E36866">
              <w:t>Вознюк Жанна Николаевна</w:t>
            </w:r>
          </w:p>
        </w:tc>
        <w:tc>
          <w:tcPr>
            <w:tcW w:w="1418" w:type="dxa"/>
            <w:noWrap/>
          </w:tcPr>
          <w:p w:rsidR="00261FA5" w:rsidRPr="00E36866" w:rsidRDefault="00261FA5" w:rsidP="00A06434">
            <w:pPr>
              <w:spacing w:line="240" w:lineRule="atLeast"/>
              <w:jc w:val="center"/>
            </w:pPr>
            <w:r w:rsidRPr="00E36866">
              <w:t>Платная</w:t>
            </w:r>
          </w:p>
        </w:tc>
        <w:tc>
          <w:tcPr>
            <w:tcW w:w="2917" w:type="dxa"/>
            <w:vMerge/>
          </w:tcPr>
          <w:p w:rsidR="00261FA5" w:rsidRPr="00E36866" w:rsidRDefault="00261FA5" w:rsidP="00A06434">
            <w:pPr>
              <w:spacing w:line="240" w:lineRule="atLeast"/>
              <w:jc w:val="center"/>
            </w:pPr>
          </w:p>
        </w:tc>
        <w:tc>
          <w:tcPr>
            <w:tcW w:w="1620" w:type="dxa"/>
            <w:vMerge/>
          </w:tcPr>
          <w:p w:rsidR="00261FA5" w:rsidRPr="00E36866" w:rsidRDefault="00261FA5" w:rsidP="00F72599"/>
        </w:tc>
      </w:tr>
      <w:tr w:rsidR="00261FA5" w:rsidRPr="00E36866" w:rsidTr="00A06434">
        <w:trPr>
          <w:trHeight w:val="284"/>
        </w:trPr>
        <w:tc>
          <w:tcPr>
            <w:tcW w:w="540" w:type="dxa"/>
            <w:noWrap/>
          </w:tcPr>
          <w:p w:rsidR="00261FA5" w:rsidRPr="00E36866" w:rsidRDefault="00261FA5" w:rsidP="00A06434">
            <w:pPr>
              <w:spacing w:line="240" w:lineRule="atLeast"/>
            </w:pPr>
            <w:r w:rsidRPr="00E36866">
              <w:t>36</w:t>
            </w:r>
          </w:p>
        </w:tc>
        <w:tc>
          <w:tcPr>
            <w:tcW w:w="3945" w:type="dxa"/>
            <w:noWrap/>
          </w:tcPr>
          <w:p w:rsidR="00261FA5" w:rsidRPr="00E36866" w:rsidRDefault="00261FA5" w:rsidP="00A06434">
            <w:pPr>
              <w:spacing w:line="240" w:lineRule="atLeast"/>
            </w:pPr>
            <w:r w:rsidRPr="00E36866">
              <w:t>Войтеховская Анастасия Вячеславовна</w:t>
            </w:r>
          </w:p>
        </w:tc>
        <w:tc>
          <w:tcPr>
            <w:tcW w:w="1418" w:type="dxa"/>
            <w:noWrap/>
          </w:tcPr>
          <w:p w:rsidR="00261FA5" w:rsidRPr="00E36866" w:rsidRDefault="00261FA5" w:rsidP="00A06434">
            <w:pPr>
              <w:spacing w:line="240" w:lineRule="atLeast"/>
              <w:jc w:val="center"/>
            </w:pPr>
            <w:r w:rsidRPr="00E36866">
              <w:t>Платная</w:t>
            </w:r>
          </w:p>
        </w:tc>
        <w:tc>
          <w:tcPr>
            <w:tcW w:w="2917" w:type="dxa"/>
            <w:vMerge/>
          </w:tcPr>
          <w:p w:rsidR="00261FA5" w:rsidRPr="00E36866" w:rsidRDefault="00261FA5" w:rsidP="00A06434">
            <w:pPr>
              <w:spacing w:line="240" w:lineRule="atLeast"/>
              <w:jc w:val="center"/>
            </w:pPr>
          </w:p>
        </w:tc>
        <w:tc>
          <w:tcPr>
            <w:tcW w:w="1620" w:type="dxa"/>
            <w:vMerge/>
          </w:tcPr>
          <w:p w:rsidR="00261FA5" w:rsidRPr="00E36866" w:rsidRDefault="00261FA5" w:rsidP="00F72599"/>
        </w:tc>
      </w:tr>
      <w:tr w:rsidR="00261FA5" w:rsidRPr="00E36866" w:rsidTr="00A06434">
        <w:trPr>
          <w:trHeight w:val="284"/>
        </w:trPr>
        <w:tc>
          <w:tcPr>
            <w:tcW w:w="540" w:type="dxa"/>
            <w:noWrap/>
          </w:tcPr>
          <w:p w:rsidR="00261FA5" w:rsidRPr="00E36866" w:rsidRDefault="00261FA5" w:rsidP="00A06434">
            <w:pPr>
              <w:spacing w:line="240" w:lineRule="atLeast"/>
            </w:pPr>
            <w:r w:rsidRPr="00E36866">
              <w:t>37</w:t>
            </w:r>
          </w:p>
        </w:tc>
        <w:tc>
          <w:tcPr>
            <w:tcW w:w="3945" w:type="dxa"/>
            <w:noWrap/>
          </w:tcPr>
          <w:p w:rsidR="00261FA5" w:rsidRPr="00E36866" w:rsidRDefault="00261FA5" w:rsidP="00A06434">
            <w:pPr>
              <w:spacing w:line="240" w:lineRule="atLeast"/>
            </w:pPr>
            <w:r w:rsidRPr="00E36866">
              <w:t>Ганевич Лилия Ивановна</w:t>
            </w:r>
          </w:p>
        </w:tc>
        <w:tc>
          <w:tcPr>
            <w:tcW w:w="1418" w:type="dxa"/>
            <w:noWrap/>
          </w:tcPr>
          <w:p w:rsidR="00261FA5" w:rsidRPr="00E36866" w:rsidRDefault="00261FA5" w:rsidP="00A06434">
            <w:pPr>
              <w:spacing w:line="240" w:lineRule="atLeast"/>
              <w:jc w:val="center"/>
            </w:pPr>
            <w:r w:rsidRPr="00E36866">
              <w:t>Платная</w:t>
            </w:r>
          </w:p>
        </w:tc>
        <w:tc>
          <w:tcPr>
            <w:tcW w:w="2917" w:type="dxa"/>
            <w:vMerge/>
          </w:tcPr>
          <w:p w:rsidR="00261FA5" w:rsidRPr="00E36866" w:rsidRDefault="00261FA5" w:rsidP="00A06434">
            <w:pPr>
              <w:spacing w:line="240" w:lineRule="atLeast"/>
              <w:jc w:val="center"/>
            </w:pPr>
          </w:p>
        </w:tc>
        <w:tc>
          <w:tcPr>
            <w:tcW w:w="1620" w:type="dxa"/>
            <w:vMerge/>
          </w:tcPr>
          <w:p w:rsidR="00261FA5" w:rsidRPr="00E36866" w:rsidRDefault="00261FA5" w:rsidP="00F72599"/>
        </w:tc>
      </w:tr>
      <w:tr w:rsidR="00261FA5" w:rsidRPr="00E36866" w:rsidTr="00A06434">
        <w:trPr>
          <w:trHeight w:val="284"/>
        </w:trPr>
        <w:tc>
          <w:tcPr>
            <w:tcW w:w="540" w:type="dxa"/>
            <w:noWrap/>
          </w:tcPr>
          <w:p w:rsidR="00261FA5" w:rsidRPr="00E36866" w:rsidRDefault="00261FA5" w:rsidP="00A06434">
            <w:pPr>
              <w:spacing w:line="240" w:lineRule="atLeast"/>
            </w:pPr>
            <w:r w:rsidRPr="00E36866">
              <w:t>38</w:t>
            </w:r>
          </w:p>
        </w:tc>
        <w:tc>
          <w:tcPr>
            <w:tcW w:w="3945" w:type="dxa"/>
            <w:noWrap/>
          </w:tcPr>
          <w:p w:rsidR="00261FA5" w:rsidRPr="00E36866" w:rsidRDefault="00261FA5" w:rsidP="00A06434">
            <w:pPr>
              <w:spacing w:line="240" w:lineRule="atLeast"/>
            </w:pPr>
            <w:r w:rsidRPr="00E36866">
              <w:t>Каптуревская Наталья Юрьевна</w:t>
            </w:r>
          </w:p>
        </w:tc>
        <w:tc>
          <w:tcPr>
            <w:tcW w:w="1418" w:type="dxa"/>
            <w:noWrap/>
          </w:tcPr>
          <w:p w:rsidR="00261FA5" w:rsidRPr="00E36866" w:rsidRDefault="00261FA5" w:rsidP="00A06434">
            <w:pPr>
              <w:spacing w:line="240" w:lineRule="atLeast"/>
              <w:jc w:val="center"/>
            </w:pPr>
            <w:r w:rsidRPr="00E36866">
              <w:t>Платная</w:t>
            </w:r>
          </w:p>
        </w:tc>
        <w:tc>
          <w:tcPr>
            <w:tcW w:w="2917" w:type="dxa"/>
            <w:vMerge/>
          </w:tcPr>
          <w:p w:rsidR="00261FA5" w:rsidRPr="00E36866" w:rsidRDefault="00261FA5" w:rsidP="00A06434">
            <w:pPr>
              <w:spacing w:line="240" w:lineRule="atLeast"/>
              <w:jc w:val="center"/>
            </w:pPr>
          </w:p>
        </w:tc>
        <w:tc>
          <w:tcPr>
            <w:tcW w:w="1620" w:type="dxa"/>
            <w:vMerge/>
          </w:tcPr>
          <w:p w:rsidR="00261FA5" w:rsidRPr="00E36866" w:rsidRDefault="00261FA5" w:rsidP="00F72599"/>
        </w:tc>
      </w:tr>
      <w:tr w:rsidR="00261FA5" w:rsidRPr="00E36866" w:rsidTr="00A06434">
        <w:trPr>
          <w:trHeight w:val="284"/>
        </w:trPr>
        <w:tc>
          <w:tcPr>
            <w:tcW w:w="540" w:type="dxa"/>
            <w:noWrap/>
          </w:tcPr>
          <w:p w:rsidR="00261FA5" w:rsidRPr="00E36866" w:rsidRDefault="00261FA5" w:rsidP="00A06434">
            <w:pPr>
              <w:spacing w:line="240" w:lineRule="atLeast"/>
            </w:pPr>
            <w:r w:rsidRPr="00E36866">
              <w:t>39</w:t>
            </w:r>
          </w:p>
        </w:tc>
        <w:tc>
          <w:tcPr>
            <w:tcW w:w="3945" w:type="dxa"/>
            <w:noWrap/>
          </w:tcPr>
          <w:p w:rsidR="00261FA5" w:rsidRPr="00E36866" w:rsidRDefault="00261FA5" w:rsidP="00A06434">
            <w:pPr>
              <w:spacing w:line="240" w:lineRule="atLeast"/>
            </w:pPr>
            <w:r w:rsidRPr="00E36866">
              <w:t>Каскевич Екатерина Викторовна</w:t>
            </w:r>
          </w:p>
        </w:tc>
        <w:tc>
          <w:tcPr>
            <w:tcW w:w="1418" w:type="dxa"/>
            <w:noWrap/>
          </w:tcPr>
          <w:p w:rsidR="00261FA5" w:rsidRPr="00E36866" w:rsidRDefault="00261FA5" w:rsidP="00A06434">
            <w:pPr>
              <w:spacing w:line="240" w:lineRule="atLeast"/>
              <w:jc w:val="center"/>
            </w:pPr>
            <w:r w:rsidRPr="00E36866">
              <w:t>Бюджетная</w:t>
            </w:r>
          </w:p>
        </w:tc>
        <w:tc>
          <w:tcPr>
            <w:tcW w:w="2917" w:type="dxa"/>
            <w:vMerge/>
          </w:tcPr>
          <w:p w:rsidR="00261FA5" w:rsidRPr="00E36866" w:rsidRDefault="00261FA5" w:rsidP="00A06434">
            <w:pPr>
              <w:spacing w:line="240" w:lineRule="atLeast"/>
              <w:jc w:val="center"/>
            </w:pPr>
          </w:p>
        </w:tc>
        <w:tc>
          <w:tcPr>
            <w:tcW w:w="1620" w:type="dxa"/>
            <w:vMerge/>
          </w:tcPr>
          <w:p w:rsidR="00261FA5" w:rsidRPr="00E36866" w:rsidRDefault="00261FA5" w:rsidP="00F72599"/>
        </w:tc>
      </w:tr>
      <w:tr w:rsidR="00261FA5" w:rsidRPr="00E36866" w:rsidTr="00A06434">
        <w:trPr>
          <w:trHeight w:val="284"/>
        </w:trPr>
        <w:tc>
          <w:tcPr>
            <w:tcW w:w="540" w:type="dxa"/>
            <w:noWrap/>
          </w:tcPr>
          <w:p w:rsidR="00261FA5" w:rsidRPr="00E36866" w:rsidRDefault="00261FA5" w:rsidP="00A06434">
            <w:pPr>
              <w:spacing w:line="240" w:lineRule="atLeast"/>
            </w:pPr>
            <w:r w:rsidRPr="00E36866">
              <w:t>40</w:t>
            </w:r>
          </w:p>
        </w:tc>
        <w:tc>
          <w:tcPr>
            <w:tcW w:w="3945" w:type="dxa"/>
            <w:noWrap/>
          </w:tcPr>
          <w:p w:rsidR="00261FA5" w:rsidRPr="00E36866" w:rsidRDefault="00261FA5" w:rsidP="00A06434">
            <w:pPr>
              <w:spacing w:line="240" w:lineRule="atLeast"/>
            </w:pPr>
            <w:r w:rsidRPr="00E36866">
              <w:t>Крышин Елена Францевна</w:t>
            </w:r>
          </w:p>
        </w:tc>
        <w:tc>
          <w:tcPr>
            <w:tcW w:w="1418" w:type="dxa"/>
            <w:noWrap/>
          </w:tcPr>
          <w:p w:rsidR="00261FA5" w:rsidRPr="00E36866" w:rsidRDefault="00261FA5" w:rsidP="00A06434">
            <w:pPr>
              <w:spacing w:line="240" w:lineRule="atLeast"/>
              <w:jc w:val="center"/>
            </w:pPr>
            <w:r w:rsidRPr="00E36866">
              <w:t>Платная</w:t>
            </w:r>
          </w:p>
        </w:tc>
        <w:tc>
          <w:tcPr>
            <w:tcW w:w="2917" w:type="dxa"/>
            <w:vMerge/>
          </w:tcPr>
          <w:p w:rsidR="00261FA5" w:rsidRPr="00E36866" w:rsidRDefault="00261FA5" w:rsidP="00A06434">
            <w:pPr>
              <w:spacing w:line="240" w:lineRule="atLeast"/>
              <w:jc w:val="center"/>
            </w:pPr>
          </w:p>
        </w:tc>
        <w:tc>
          <w:tcPr>
            <w:tcW w:w="1620" w:type="dxa"/>
            <w:vMerge/>
          </w:tcPr>
          <w:p w:rsidR="00261FA5" w:rsidRPr="00E36866" w:rsidRDefault="00261FA5" w:rsidP="00F72599"/>
        </w:tc>
      </w:tr>
      <w:tr w:rsidR="00261FA5" w:rsidRPr="00E36866" w:rsidTr="00A06434">
        <w:trPr>
          <w:trHeight w:val="284"/>
        </w:trPr>
        <w:tc>
          <w:tcPr>
            <w:tcW w:w="540" w:type="dxa"/>
            <w:noWrap/>
          </w:tcPr>
          <w:p w:rsidR="00261FA5" w:rsidRPr="00E36866" w:rsidRDefault="00261FA5" w:rsidP="00A06434">
            <w:pPr>
              <w:spacing w:line="240" w:lineRule="atLeast"/>
            </w:pPr>
            <w:r w:rsidRPr="00E36866">
              <w:t>41</w:t>
            </w:r>
          </w:p>
        </w:tc>
        <w:tc>
          <w:tcPr>
            <w:tcW w:w="3945" w:type="dxa"/>
            <w:noWrap/>
          </w:tcPr>
          <w:p w:rsidR="00261FA5" w:rsidRPr="00E36866" w:rsidRDefault="00261FA5" w:rsidP="00A06434">
            <w:pPr>
              <w:spacing w:line="240" w:lineRule="atLeast"/>
            </w:pPr>
            <w:r w:rsidRPr="00E36866">
              <w:t>Лакизо Елена Александровна</w:t>
            </w:r>
          </w:p>
        </w:tc>
        <w:tc>
          <w:tcPr>
            <w:tcW w:w="1418" w:type="dxa"/>
            <w:noWrap/>
          </w:tcPr>
          <w:p w:rsidR="00261FA5" w:rsidRPr="00E36866" w:rsidRDefault="00261FA5" w:rsidP="00A06434">
            <w:pPr>
              <w:spacing w:line="240" w:lineRule="atLeast"/>
              <w:jc w:val="center"/>
            </w:pPr>
            <w:r w:rsidRPr="00E36866">
              <w:t>Бюджетная</w:t>
            </w:r>
          </w:p>
        </w:tc>
        <w:tc>
          <w:tcPr>
            <w:tcW w:w="2917" w:type="dxa"/>
            <w:vMerge/>
          </w:tcPr>
          <w:p w:rsidR="00261FA5" w:rsidRPr="00E36866" w:rsidRDefault="00261FA5" w:rsidP="00A06434">
            <w:pPr>
              <w:spacing w:line="240" w:lineRule="atLeast"/>
              <w:jc w:val="center"/>
            </w:pPr>
          </w:p>
        </w:tc>
        <w:tc>
          <w:tcPr>
            <w:tcW w:w="1620" w:type="dxa"/>
            <w:vMerge/>
          </w:tcPr>
          <w:p w:rsidR="00261FA5" w:rsidRPr="00E36866" w:rsidRDefault="00261FA5" w:rsidP="00F72599"/>
        </w:tc>
      </w:tr>
      <w:tr w:rsidR="00261FA5" w:rsidRPr="00E36866" w:rsidTr="00A06434">
        <w:trPr>
          <w:trHeight w:val="284"/>
        </w:trPr>
        <w:tc>
          <w:tcPr>
            <w:tcW w:w="540" w:type="dxa"/>
            <w:noWrap/>
          </w:tcPr>
          <w:p w:rsidR="00261FA5" w:rsidRPr="00E36866" w:rsidRDefault="00261FA5" w:rsidP="00A06434">
            <w:pPr>
              <w:spacing w:line="240" w:lineRule="atLeast"/>
            </w:pPr>
            <w:r w:rsidRPr="00E36866">
              <w:t>42</w:t>
            </w:r>
          </w:p>
        </w:tc>
        <w:tc>
          <w:tcPr>
            <w:tcW w:w="3945" w:type="dxa"/>
            <w:noWrap/>
          </w:tcPr>
          <w:p w:rsidR="00261FA5" w:rsidRPr="00E36866" w:rsidRDefault="00261FA5" w:rsidP="00A06434">
            <w:pPr>
              <w:spacing w:line="240" w:lineRule="atLeast"/>
            </w:pPr>
            <w:r w:rsidRPr="00E36866">
              <w:t>Макаревич Анастасия Васильевна</w:t>
            </w:r>
          </w:p>
        </w:tc>
        <w:tc>
          <w:tcPr>
            <w:tcW w:w="1418" w:type="dxa"/>
            <w:noWrap/>
          </w:tcPr>
          <w:p w:rsidR="00261FA5" w:rsidRPr="00E36866" w:rsidRDefault="00261FA5" w:rsidP="00A06434">
            <w:pPr>
              <w:spacing w:line="240" w:lineRule="atLeast"/>
              <w:jc w:val="center"/>
            </w:pPr>
            <w:r w:rsidRPr="00E36866">
              <w:t>Платная</w:t>
            </w:r>
          </w:p>
        </w:tc>
        <w:tc>
          <w:tcPr>
            <w:tcW w:w="2917" w:type="dxa"/>
            <w:vMerge/>
          </w:tcPr>
          <w:p w:rsidR="00261FA5" w:rsidRPr="00E36866" w:rsidRDefault="00261FA5" w:rsidP="00A06434">
            <w:pPr>
              <w:spacing w:line="240" w:lineRule="atLeast"/>
              <w:jc w:val="center"/>
            </w:pPr>
          </w:p>
        </w:tc>
        <w:tc>
          <w:tcPr>
            <w:tcW w:w="1620" w:type="dxa"/>
            <w:vMerge w:val="restart"/>
          </w:tcPr>
          <w:p w:rsidR="00261FA5" w:rsidRDefault="00261FA5" w:rsidP="000020B6">
            <w:pPr>
              <w:jc w:val="both"/>
            </w:pPr>
            <w:r w:rsidRPr="00E36866">
              <w:t>Мекеня О.И., старший пре</w:t>
            </w:r>
            <w:r>
              <w:t>-</w:t>
            </w:r>
            <w:r w:rsidRPr="00E36866">
              <w:t>подаватель кафедры тео</w:t>
            </w:r>
            <w:r>
              <w:t>-</w:t>
            </w:r>
            <w:r w:rsidRPr="00E36866">
              <w:t>рии и мето</w:t>
            </w:r>
            <w:r>
              <w:t>-</w:t>
            </w:r>
            <w:r w:rsidRPr="00E36866">
              <w:t xml:space="preserve">дики </w:t>
            </w:r>
            <w:r>
              <w:t>специ-</w:t>
            </w:r>
            <w:r w:rsidRPr="00E36866">
              <w:t>аль</w:t>
            </w:r>
            <w:r>
              <w:t xml:space="preserve">ного </w:t>
            </w:r>
            <w:r w:rsidRPr="00E36866">
              <w:t>об</w:t>
            </w:r>
            <w:r>
              <w:t>-</w:t>
            </w:r>
            <w:r w:rsidRPr="00E36866">
              <w:t>разования</w:t>
            </w:r>
          </w:p>
          <w:p w:rsidR="00261FA5" w:rsidRDefault="00261FA5" w:rsidP="000020B6">
            <w:pPr>
              <w:jc w:val="both"/>
            </w:pPr>
          </w:p>
          <w:p w:rsidR="00261FA5" w:rsidRDefault="00261FA5" w:rsidP="000020B6">
            <w:pPr>
              <w:jc w:val="both"/>
            </w:pPr>
          </w:p>
          <w:p w:rsidR="00261FA5" w:rsidRDefault="00261FA5" w:rsidP="000020B6">
            <w:pPr>
              <w:jc w:val="both"/>
            </w:pPr>
          </w:p>
          <w:p w:rsidR="00261FA5" w:rsidRDefault="00261FA5" w:rsidP="000020B6">
            <w:pPr>
              <w:jc w:val="both"/>
            </w:pPr>
          </w:p>
          <w:p w:rsidR="00261FA5" w:rsidRDefault="00261FA5" w:rsidP="000020B6">
            <w:pPr>
              <w:jc w:val="both"/>
            </w:pPr>
          </w:p>
          <w:p w:rsidR="00261FA5" w:rsidRDefault="00261FA5" w:rsidP="000020B6">
            <w:pPr>
              <w:jc w:val="both"/>
            </w:pPr>
          </w:p>
          <w:p w:rsidR="00261FA5" w:rsidRDefault="00261FA5" w:rsidP="000020B6">
            <w:pPr>
              <w:jc w:val="both"/>
            </w:pPr>
          </w:p>
          <w:p w:rsidR="00261FA5" w:rsidRDefault="00261FA5" w:rsidP="000020B6">
            <w:pPr>
              <w:jc w:val="both"/>
            </w:pPr>
          </w:p>
          <w:p w:rsidR="00261FA5" w:rsidRDefault="00261FA5" w:rsidP="000020B6">
            <w:pPr>
              <w:jc w:val="both"/>
            </w:pPr>
          </w:p>
          <w:p w:rsidR="00261FA5" w:rsidRDefault="00261FA5" w:rsidP="000020B6">
            <w:pPr>
              <w:jc w:val="both"/>
            </w:pPr>
          </w:p>
          <w:p w:rsidR="00261FA5" w:rsidRDefault="00261FA5" w:rsidP="000020B6">
            <w:pPr>
              <w:jc w:val="both"/>
            </w:pPr>
          </w:p>
          <w:p w:rsidR="00261FA5" w:rsidRDefault="00261FA5" w:rsidP="000020B6">
            <w:pPr>
              <w:jc w:val="both"/>
            </w:pPr>
          </w:p>
          <w:p w:rsidR="00261FA5" w:rsidRDefault="00261FA5" w:rsidP="000020B6">
            <w:pPr>
              <w:jc w:val="both"/>
            </w:pPr>
          </w:p>
          <w:p w:rsidR="00261FA5" w:rsidRDefault="00261FA5" w:rsidP="000020B6">
            <w:pPr>
              <w:jc w:val="both"/>
            </w:pPr>
          </w:p>
          <w:p w:rsidR="00261FA5" w:rsidRDefault="00261FA5" w:rsidP="000020B6">
            <w:pPr>
              <w:jc w:val="both"/>
            </w:pPr>
          </w:p>
          <w:p w:rsidR="00261FA5" w:rsidRDefault="00261FA5" w:rsidP="000020B6">
            <w:pPr>
              <w:jc w:val="both"/>
            </w:pPr>
          </w:p>
          <w:p w:rsidR="00261FA5" w:rsidRDefault="00261FA5" w:rsidP="000020B6">
            <w:pPr>
              <w:jc w:val="both"/>
            </w:pPr>
          </w:p>
          <w:p w:rsidR="00261FA5" w:rsidRDefault="00261FA5" w:rsidP="000020B6">
            <w:pPr>
              <w:jc w:val="both"/>
            </w:pPr>
          </w:p>
          <w:p w:rsidR="00261FA5" w:rsidRDefault="00261FA5" w:rsidP="000020B6">
            <w:pPr>
              <w:jc w:val="both"/>
            </w:pPr>
          </w:p>
          <w:p w:rsidR="00261FA5" w:rsidRDefault="00261FA5" w:rsidP="000020B6">
            <w:pPr>
              <w:jc w:val="both"/>
            </w:pPr>
          </w:p>
          <w:p w:rsidR="00261FA5" w:rsidRDefault="00261FA5" w:rsidP="000020B6">
            <w:pPr>
              <w:jc w:val="both"/>
            </w:pPr>
          </w:p>
          <w:p w:rsidR="00261FA5" w:rsidRDefault="00261FA5" w:rsidP="000020B6">
            <w:pPr>
              <w:jc w:val="both"/>
            </w:pPr>
          </w:p>
          <w:p w:rsidR="00261FA5" w:rsidRDefault="00261FA5" w:rsidP="000020B6">
            <w:pPr>
              <w:jc w:val="both"/>
            </w:pPr>
          </w:p>
          <w:p w:rsidR="00261FA5" w:rsidRDefault="00261FA5" w:rsidP="000020B6">
            <w:pPr>
              <w:jc w:val="both"/>
            </w:pPr>
          </w:p>
          <w:p w:rsidR="00261FA5" w:rsidRDefault="00261FA5" w:rsidP="000020B6">
            <w:pPr>
              <w:jc w:val="both"/>
            </w:pPr>
          </w:p>
          <w:p w:rsidR="00261FA5" w:rsidRDefault="00261FA5" w:rsidP="000020B6">
            <w:pPr>
              <w:jc w:val="both"/>
            </w:pPr>
          </w:p>
          <w:p w:rsidR="00261FA5" w:rsidRDefault="00261FA5" w:rsidP="000020B6">
            <w:pPr>
              <w:jc w:val="both"/>
            </w:pPr>
          </w:p>
          <w:p w:rsidR="00261FA5" w:rsidRDefault="00261FA5" w:rsidP="000020B6">
            <w:pPr>
              <w:jc w:val="both"/>
            </w:pPr>
          </w:p>
          <w:p w:rsidR="00261FA5" w:rsidRDefault="00261FA5" w:rsidP="000020B6">
            <w:pPr>
              <w:jc w:val="both"/>
            </w:pPr>
          </w:p>
          <w:p w:rsidR="00261FA5" w:rsidRDefault="00261FA5" w:rsidP="000020B6">
            <w:pPr>
              <w:jc w:val="both"/>
            </w:pPr>
          </w:p>
          <w:p w:rsidR="00261FA5" w:rsidRDefault="00261FA5" w:rsidP="000020B6">
            <w:pPr>
              <w:jc w:val="both"/>
            </w:pPr>
          </w:p>
          <w:p w:rsidR="00261FA5" w:rsidRDefault="00261FA5" w:rsidP="000020B6">
            <w:pPr>
              <w:jc w:val="both"/>
            </w:pPr>
          </w:p>
          <w:p w:rsidR="00261FA5" w:rsidRDefault="00261FA5" w:rsidP="000020B6">
            <w:pPr>
              <w:jc w:val="both"/>
            </w:pPr>
          </w:p>
          <w:p w:rsidR="00261FA5" w:rsidRPr="00E36866" w:rsidRDefault="00261FA5" w:rsidP="000020B6">
            <w:pPr>
              <w:jc w:val="both"/>
            </w:pPr>
          </w:p>
        </w:tc>
      </w:tr>
      <w:tr w:rsidR="00261FA5" w:rsidRPr="00E36866" w:rsidTr="00A06434">
        <w:trPr>
          <w:trHeight w:val="284"/>
        </w:trPr>
        <w:tc>
          <w:tcPr>
            <w:tcW w:w="540" w:type="dxa"/>
            <w:noWrap/>
          </w:tcPr>
          <w:p w:rsidR="00261FA5" w:rsidRPr="00E36866" w:rsidRDefault="00261FA5" w:rsidP="00A06434">
            <w:pPr>
              <w:spacing w:line="240" w:lineRule="atLeast"/>
            </w:pPr>
            <w:r w:rsidRPr="00E36866">
              <w:t>43</w:t>
            </w:r>
          </w:p>
        </w:tc>
        <w:tc>
          <w:tcPr>
            <w:tcW w:w="3945" w:type="dxa"/>
            <w:noWrap/>
          </w:tcPr>
          <w:p w:rsidR="00261FA5" w:rsidRPr="00E36866" w:rsidRDefault="00261FA5" w:rsidP="00A06434">
            <w:pPr>
              <w:spacing w:line="240" w:lineRule="atLeast"/>
            </w:pPr>
            <w:r w:rsidRPr="00E36866">
              <w:t>Павлюченко Ольга Александровна</w:t>
            </w:r>
          </w:p>
        </w:tc>
        <w:tc>
          <w:tcPr>
            <w:tcW w:w="1418" w:type="dxa"/>
            <w:noWrap/>
          </w:tcPr>
          <w:p w:rsidR="00261FA5" w:rsidRPr="00E36866" w:rsidRDefault="00261FA5" w:rsidP="00A06434">
            <w:pPr>
              <w:spacing w:line="240" w:lineRule="atLeast"/>
              <w:jc w:val="center"/>
            </w:pPr>
            <w:r w:rsidRPr="00E36866">
              <w:t>Платная</w:t>
            </w:r>
          </w:p>
        </w:tc>
        <w:tc>
          <w:tcPr>
            <w:tcW w:w="2917" w:type="dxa"/>
            <w:vMerge/>
          </w:tcPr>
          <w:p w:rsidR="00261FA5" w:rsidRPr="00E36866" w:rsidRDefault="00261FA5" w:rsidP="00A06434">
            <w:pPr>
              <w:spacing w:line="240" w:lineRule="atLeast"/>
              <w:jc w:val="center"/>
            </w:pPr>
          </w:p>
        </w:tc>
        <w:tc>
          <w:tcPr>
            <w:tcW w:w="1620" w:type="dxa"/>
            <w:vMerge/>
          </w:tcPr>
          <w:p w:rsidR="00261FA5" w:rsidRPr="00E36866" w:rsidRDefault="00261FA5" w:rsidP="00F72599"/>
        </w:tc>
      </w:tr>
      <w:tr w:rsidR="00261FA5" w:rsidRPr="00E36866" w:rsidTr="00A06434">
        <w:trPr>
          <w:trHeight w:val="284"/>
        </w:trPr>
        <w:tc>
          <w:tcPr>
            <w:tcW w:w="540" w:type="dxa"/>
            <w:noWrap/>
          </w:tcPr>
          <w:p w:rsidR="00261FA5" w:rsidRPr="00E36866" w:rsidRDefault="00261FA5" w:rsidP="00A06434">
            <w:pPr>
              <w:spacing w:line="240" w:lineRule="atLeast"/>
            </w:pPr>
            <w:r w:rsidRPr="00E36866">
              <w:t>44</w:t>
            </w:r>
          </w:p>
        </w:tc>
        <w:tc>
          <w:tcPr>
            <w:tcW w:w="3945" w:type="dxa"/>
            <w:noWrap/>
          </w:tcPr>
          <w:p w:rsidR="00261FA5" w:rsidRPr="00E36866" w:rsidRDefault="00261FA5" w:rsidP="00A06434">
            <w:pPr>
              <w:spacing w:line="240" w:lineRule="atLeast"/>
            </w:pPr>
            <w:r w:rsidRPr="00E36866">
              <w:t>Самакар Марина Веславовна</w:t>
            </w:r>
          </w:p>
        </w:tc>
        <w:tc>
          <w:tcPr>
            <w:tcW w:w="1418" w:type="dxa"/>
            <w:noWrap/>
          </w:tcPr>
          <w:p w:rsidR="00261FA5" w:rsidRPr="00E36866" w:rsidRDefault="00261FA5" w:rsidP="00A06434">
            <w:pPr>
              <w:spacing w:line="240" w:lineRule="atLeast"/>
              <w:jc w:val="center"/>
            </w:pPr>
            <w:r w:rsidRPr="00E36866">
              <w:t>Платная</w:t>
            </w:r>
          </w:p>
        </w:tc>
        <w:tc>
          <w:tcPr>
            <w:tcW w:w="2917" w:type="dxa"/>
            <w:vMerge/>
          </w:tcPr>
          <w:p w:rsidR="00261FA5" w:rsidRPr="00E36866" w:rsidRDefault="00261FA5" w:rsidP="00A06434">
            <w:pPr>
              <w:spacing w:line="240" w:lineRule="atLeast"/>
              <w:jc w:val="center"/>
            </w:pPr>
          </w:p>
        </w:tc>
        <w:tc>
          <w:tcPr>
            <w:tcW w:w="1620" w:type="dxa"/>
            <w:vMerge/>
          </w:tcPr>
          <w:p w:rsidR="00261FA5" w:rsidRPr="00E36866" w:rsidRDefault="00261FA5" w:rsidP="00F72599"/>
        </w:tc>
      </w:tr>
      <w:tr w:rsidR="00261FA5" w:rsidRPr="00E36866" w:rsidTr="00A06434">
        <w:trPr>
          <w:trHeight w:val="284"/>
        </w:trPr>
        <w:tc>
          <w:tcPr>
            <w:tcW w:w="540" w:type="dxa"/>
            <w:noWrap/>
          </w:tcPr>
          <w:p w:rsidR="00261FA5" w:rsidRPr="00E36866" w:rsidRDefault="00261FA5" w:rsidP="00A06434">
            <w:pPr>
              <w:spacing w:line="240" w:lineRule="atLeast"/>
            </w:pPr>
            <w:r w:rsidRPr="00E36866">
              <w:t>45</w:t>
            </w:r>
          </w:p>
        </w:tc>
        <w:tc>
          <w:tcPr>
            <w:tcW w:w="3945" w:type="dxa"/>
            <w:noWrap/>
          </w:tcPr>
          <w:p w:rsidR="00261FA5" w:rsidRPr="00E36866" w:rsidRDefault="00261FA5" w:rsidP="00A06434">
            <w:pPr>
              <w:spacing w:line="240" w:lineRule="atLeast"/>
            </w:pPr>
            <w:r w:rsidRPr="00E36866">
              <w:t>Белая-Петрова Жанна Владимировна</w:t>
            </w:r>
          </w:p>
        </w:tc>
        <w:tc>
          <w:tcPr>
            <w:tcW w:w="1418" w:type="dxa"/>
            <w:noWrap/>
          </w:tcPr>
          <w:p w:rsidR="00261FA5" w:rsidRPr="00E36866" w:rsidRDefault="00261FA5" w:rsidP="00A06434">
            <w:pPr>
              <w:spacing w:line="240" w:lineRule="atLeast"/>
              <w:jc w:val="center"/>
            </w:pPr>
            <w:r w:rsidRPr="00E36866">
              <w:t>Платная</w:t>
            </w:r>
          </w:p>
        </w:tc>
        <w:tc>
          <w:tcPr>
            <w:tcW w:w="2917" w:type="dxa"/>
            <w:vMerge/>
          </w:tcPr>
          <w:p w:rsidR="00261FA5" w:rsidRPr="00E36866" w:rsidRDefault="00261FA5" w:rsidP="00A06434">
            <w:pPr>
              <w:spacing w:line="240" w:lineRule="atLeast"/>
              <w:jc w:val="center"/>
            </w:pPr>
          </w:p>
        </w:tc>
        <w:tc>
          <w:tcPr>
            <w:tcW w:w="1620" w:type="dxa"/>
            <w:vMerge/>
          </w:tcPr>
          <w:p w:rsidR="00261FA5" w:rsidRPr="00E36866" w:rsidRDefault="00261FA5" w:rsidP="00F72599"/>
        </w:tc>
      </w:tr>
      <w:tr w:rsidR="00261FA5" w:rsidRPr="00E36866" w:rsidTr="00A06434">
        <w:trPr>
          <w:trHeight w:val="284"/>
        </w:trPr>
        <w:tc>
          <w:tcPr>
            <w:tcW w:w="540" w:type="dxa"/>
            <w:noWrap/>
          </w:tcPr>
          <w:p w:rsidR="00261FA5" w:rsidRPr="00E36866" w:rsidRDefault="00261FA5" w:rsidP="00A06434">
            <w:pPr>
              <w:spacing w:line="240" w:lineRule="atLeast"/>
            </w:pPr>
            <w:r w:rsidRPr="00E36866">
              <w:t>46</w:t>
            </w:r>
          </w:p>
        </w:tc>
        <w:tc>
          <w:tcPr>
            <w:tcW w:w="3945" w:type="dxa"/>
            <w:noWrap/>
          </w:tcPr>
          <w:p w:rsidR="00261FA5" w:rsidRPr="00E36866" w:rsidRDefault="00261FA5" w:rsidP="00A06434">
            <w:pPr>
              <w:spacing w:line="240" w:lineRule="atLeast"/>
            </w:pPr>
            <w:r w:rsidRPr="00E36866">
              <w:t>Борисевич Светлана Ивановна</w:t>
            </w:r>
          </w:p>
        </w:tc>
        <w:tc>
          <w:tcPr>
            <w:tcW w:w="1418" w:type="dxa"/>
            <w:noWrap/>
          </w:tcPr>
          <w:p w:rsidR="00261FA5" w:rsidRPr="00E36866" w:rsidRDefault="00261FA5" w:rsidP="00A06434">
            <w:pPr>
              <w:spacing w:line="240" w:lineRule="atLeast"/>
              <w:jc w:val="center"/>
            </w:pPr>
            <w:r w:rsidRPr="00E36866">
              <w:t>Платная</w:t>
            </w:r>
          </w:p>
        </w:tc>
        <w:tc>
          <w:tcPr>
            <w:tcW w:w="2917" w:type="dxa"/>
            <w:vMerge/>
          </w:tcPr>
          <w:p w:rsidR="00261FA5" w:rsidRPr="00E36866" w:rsidRDefault="00261FA5" w:rsidP="00A06434">
            <w:pPr>
              <w:spacing w:line="240" w:lineRule="atLeast"/>
              <w:jc w:val="center"/>
            </w:pPr>
          </w:p>
        </w:tc>
        <w:tc>
          <w:tcPr>
            <w:tcW w:w="1620" w:type="dxa"/>
            <w:vMerge/>
          </w:tcPr>
          <w:p w:rsidR="00261FA5" w:rsidRPr="00E36866" w:rsidRDefault="00261FA5" w:rsidP="00F72599"/>
        </w:tc>
      </w:tr>
      <w:tr w:rsidR="00261FA5" w:rsidRPr="00E36866" w:rsidTr="00A06434">
        <w:trPr>
          <w:trHeight w:val="284"/>
        </w:trPr>
        <w:tc>
          <w:tcPr>
            <w:tcW w:w="540" w:type="dxa"/>
            <w:noWrap/>
          </w:tcPr>
          <w:p w:rsidR="00261FA5" w:rsidRPr="00E36866" w:rsidRDefault="00261FA5" w:rsidP="00A06434">
            <w:pPr>
              <w:spacing w:line="240" w:lineRule="atLeast"/>
            </w:pPr>
            <w:r w:rsidRPr="00E36866">
              <w:t>47</w:t>
            </w:r>
          </w:p>
        </w:tc>
        <w:tc>
          <w:tcPr>
            <w:tcW w:w="3945" w:type="dxa"/>
            <w:noWrap/>
          </w:tcPr>
          <w:p w:rsidR="00261FA5" w:rsidRPr="00E36866" w:rsidRDefault="00261FA5" w:rsidP="00A06434">
            <w:pPr>
              <w:spacing w:line="240" w:lineRule="atLeast"/>
            </w:pPr>
            <w:r w:rsidRPr="00E36866">
              <w:t>Губарь Оксана Александровна</w:t>
            </w:r>
          </w:p>
        </w:tc>
        <w:tc>
          <w:tcPr>
            <w:tcW w:w="1418" w:type="dxa"/>
            <w:noWrap/>
          </w:tcPr>
          <w:p w:rsidR="00261FA5" w:rsidRPr="00E36866" w:rsidRDefault="00261FA5" w:rsidP="00A06434">
            <w:pPr>
              <w:spacing w:line="240" w:lineRule="atLeast"/>
              <w:jc w:val="center"/>
            </w:pPr>
            <w:r w:rsidRPr="00E36866">
              <w:t>Платная</w:t>
            </w:r>
          </w:p>
        </w:tc>
        <w:tc>
          <w:tcPr>
            <w:tcW w:w="2917" w:type="dxa"/>
            <w:vMerge/>
          </w:tcPr>
          <w:p w:rsidR="00261FA5" w:rsidRPr="00E36866" w:rsidRDefault="00261FA5" w:rsidP="00A06434">
            <w:pPr>
              <w:spacing w:line="240" w:lineRule="atLeast"/>
              <w:jc w:val="center"/>
            </w:pPr>
          </w:p>
        </w:tc>
        <w:tc>
          <w:tcPr>
            <w:tcW w:w="1620" w:type="dxa"/>
            <w:vMerge/>
          </w:tcPr>
          <w:p w:rsidR="00261FA5" w:rsidRPr="00E36866" w:rsidRDefault="00261FA5" w:rsidP="00F72599"/>
        </w:tc>
      </w:tr>
      <w:tr w:rsidR="00261FA5" w:rsidRPr="00E36866" w:rsidTr="00A06434">
        <w:trPr>
          <w:trHeight w:val="284"/>
        </w:trPr>
        <w:tc>
          <w:tcPr>
            <w:tcW w:w="540" w:type="dxa"/>
            <w:noWrap/>
          </w:tcPr>
          <w:p w:rsidR="00261FA5" w:rsidRPr="00E36866" w:rsidRDefault="00261FA5" w:rsidP="00A06434">
            <w:pPr>
              <w:spacing w:line="240" w:lineRule="atLeast"/>
            </w:pPr>
            <w:r w:rsidRPr="00E36866">
              <w:t>48</w:t>
            </w:r>
          </w:p>
        </w:tc>
        <w:tc>
          <w:tcPr>
            <w:tcW w:w="3945" w:type="dxa"/>
            <w:noWrap/>
          </w:tcPr>
          <w:p w:rsidR="00261FA5" w:rsidRPr="00E36866" w:rsidRDefault="00261FA5" w:rsidP="00A06434">
            <w:pPr>
              <w:spacing w:line="240" w:lineRule="atLeast"/>
            </w:pPr>
            <w:r w:rsidRPr="00E36866">
              <w:t>Гуревская Виолетта Романовна</w:t>
            </w:r>
          </w:p>
        </w:tc>
        <w:tc>
          <w:tcPr>
            <w:tcW w:w="1418" w:type="dxa"/>
            <w:noWrap/>
          </w:tcPr>
          <w:p w:rsidR="00261FA5" w:rsidRPr="00E36866" w:rsidRDefault="00261FA5" w:rsidP="00A06434">
            <w:pPr>
              <w:spacing w:line="240" w:lineRule="atLeast"/>
              <w:jc w:val="center"/>
            </w:pPr>
            <w:r w:rsidRPr="00E36866">
              <w:t>Платная</w:t>
            </w:r>
          </w:p>
        </w:tc>
        <w:tc>
          <w:tcPr>
            <w:tcW w:w="2917" w:type="dxa"/>
            <w:vMerge/>
          </w:tcPr>
          <w:p w:rsidR="00261FA5" w:rsidRPr="00E36866" w:rsidRDefault="00261FA5" w:rsidP="00A06434">
            <w:pPr>
              <w:spacing w:line="240" w:lineRule="atLeast"/>
              <w:jc w:val="center"/>
            </w:pPr>
          </w:p>
        </w:tc>
        <w:tc>
          <w:tcPr>
            <w:tcW w:w="1620" w:type="dxa"/>
            <w:vMerge/>
          </w:tcPr>
          <w:p w:rsidR="00261FA5" w:rsidRPr="00E36866" w:rsidRDefault="00261FA5" w:rsidP="00F72599"/>
        </w:tc>
      </w:tr>
      <w:tr w:rsidR="00261FA5" w:rsidRPr="00E36866" w:rsidTr="00A06434">
        <w:trPr>
          <w:trHeight w:val="284"/>
        </w:trPr>
        <w:tc>
          <w:tcPr>
            <w:tcW w:w="540" w:type="dxa"/>
            <w:noWrap/>
          </w:tcPr>
          <w:p w:rsidR="00261FA5" w:rsidRPr="00E36866" w:rsidRDefault="00261FA5" w:rsidP="00A06434">
            <w:pPr>
              <w:spacing w:line="240" w:lineRule="atLeast"/>
            </w:pPr>
            <w:r w:rsidRPr="00E36866">
              <w:t>49</w:t>
            </w:r>
          </w:p>
        </w:tc>
        <w:tc>
          <w:tcPr>
            <w:tcW w:w="3945" w:type="dxa"/>
            <w:noWrap/>
          </w:tcPr>
          <w:p w:rsidR="00261FA5" w:rsidRPr="00E36866" w:rsidRDefault="00261FA5" w:rsidP="00A06434">
            <w:pPr>
              <w:spacing w:line="240" w:lineRule="atLeast"/>
            </w:pPr>
            <w:r w:rsidRPr="00E36866">
              <w:t>Дрозд Наталья Викторовна</w:t>
            </w:r>
          </w:p>
        </w:tc>
        <w:tc>
          <w:tcPr>
            <w:tcW w:w="1418" w:type="dxa"/>
            <w:noWrap/>
          </w:tcPr>
          <w:p w:rsidR="00261FA5" w:rsidRPr="00E36866" w:rsidRDefault="00261FA5" w:rsidP="00A06434">
            <w:pPr>
              <w:spacing w:line="240" w:lineRule="atLeast"/>
              <w:jc w:val="center"/>
            </w:pPr>
            <w:r w:rsidRPr="00E36866">
              <w:t>Платная</w:t>
            </w:r>
          </w:p>
        </w:tc>
        <w:tc>
          <w:tcPr>
            <w:tcW w:w="2917" w:type="dxa"/>
            <w:vMerge/>
          </w:tcPr>
          <w:p w:rsidR="00261FA5" w:rsidRPr="00E36866" w:rsidRDefault="00261FA5" w:rsidP="00A06434">
            <w:pPr>
              <w:spacing w:line="240" w:lineRule="atLeast"/>
              <w:jc w:val="center"/>
            </w:pPr>
          </w:p>
        </w:tc>
        <w:tc>
          <w:tcPr>
            <w:tcW w:w="1620" w:type="dxa"/>
            <w:vMerge/>
          </w:tcPr>
          <w:p w:rsidR="00261FA5" w:rsidRPr="00E36866" w:rsidRDefault="00261FA5" w:rsidP="00F72599"/>
        </w:tc>
      </w:tr>
      <w:tr w:rsidR="00261FA5" w:rsidRPr="00E36866" w:rsidTr="00A06434">
        <w:trPr>
          <w:trHeight w:val="284"/>
        </w:trPr>
        <w:tc>
          <w:tcPr>
            <w:tcW w:w="540" w:type="dxa"/>
            <w:noWrap/>
          </w:tcPr>
          <w:p w:rsidR="00261FA5" w:rsidRPr="00E36866" w:rsidRDefault="00261FA5" w:rsidP="00A06434">
            <w:pPr>
              <w:spacing w:line="240" w:lineRule="atLeast"/>
            </w:pPr>
            <w:r w:rsidRPr="00E36866">
              <w:t>50</w:t>
            </w:r>
          </w:p>
        </w:tc>
        <w:tc>
          <w:tcPr>
            <w:tcW w:w="3945" w:type="dxa"/>
            <w:noWrap/>
          </w:tcPr>
          <w:p w:rsidR="00261FA5" w:rsidRPr="00E36866" w:rsidRDefault="00261FA5" w:rsidP="00A06434">
            <w:pPr>
              <w:spacing w:line="240" w:lineRule="atLeast"/>
            </w:pPr>
            <w:r w:rsidRPr="00E36866">
              <w:t>Закревская Вероника Анатольевна</w:t>
            </w:r>
          </w:p>
        </w:tc>
        <w:tc>
          <w:tcPr>
            <w:tcW w:w="1418" w:type="dxa"/>
            <w:noWrap/>
          </w:tcPr>
          <w:p w:rsidR="00261FA5" w:rsidRPr="00E36866" w:rsidRDefault="00261FA5" w:rsidP="00A06434">
            <w:pPr>
              <w:spacing w:line="240" w:lineRule="atLeast"/>
              <w:jc w:val="center"/>
            </w:pPr>
            <w:r w:rsidRPr="00E36866">
              <w:t>Платная</w:t>
            </w:r>
          </w:p>
        </w:tc>
        <w:tc>
          <w:tcPr>
            <w:tcW w:w="2917" w:type="dxa"/>
            <w:vMerge/>
          </w:tcPr>
          <w:p w:rsidR="00261FA5" w:rsidRPr="00E36866" w:rsidRDefault="00261FA5" w:rsidP="00A06434">
            <w:pPr>
              <w:spacing w:line="240" w:lineRule="atLeast"/>
              <w:jc w:val="center"/>
            </w:pPr>
          </w:p>
        </w:tc>
        <w:tc>
          <w:tcPr>
            <w:tcW w:w="1620" w:type="dxa"/>
            <w:vMerge/>
          </w:tcPr>
          <w:p w:rsidR="00261FA5" w:rsidRPr="00E36866" w:rsidRDefault="00261FA5" w:rsidP="00F72599"/>
        </w:tc>
      </w:tr>
      <w:tr w:rsidR="00261FA5" w:rsidRPr="00E36866" w:rsidTr="00A06434">
        <w:trPr>
          <w:trHeight w:val="284"/>
        </w:trPr>
        <w:tc>
          <w:tcPr>
            <w:tcW w:w="540" w:type="dxa"/>
            <w:noWrap/>
          </w:tcPr>
          <w:p w:rsidR="00261FA5" w:rsidRPr="00E36866" w:rsidRDefault="00261FA5" w:rsidP="00A06434">
            <w:pPr>
              <w:spacing w:line="240" w:lineRule="atLeast"/>
            </w:pPr>
            <w:r w:rsidRPr="00E36866">
              <w:t>51</w:t>
            </w:r>
          </w:p>
        </w:tc>
        <w:tc>
          <w:tcPr>
            <w:tcW w:w="3945" w:type="dxa"/>
            <w:noWrap/>
          </w:tcPr>
          <w:p w:rsidR="00261FA5" w:rsidRPr="00E36866" w:rsidRDefault="00261FA5" w:rsidP="00A06434">
            <w:pPr>
              <w:spacing w:line="240" w:lineRule="atLeast"/>
            </w:pPr>
            <w:r w:rsidRPr="00E36866">
              <w:t>Каскевич Ольга Вячеславовна</w:t>
            </w:r>
          </w:p>
        </w:tc>
        <w:tc>
          <w:tcPr>
            <w:tcW w:w="1418" w:type="dxa"/>
            <w:noWrap/>
          </w:tcPr>
          <w:p w:rsidR="00261FA5" w:rsidRPr="00E36866" w:rsidRDefault="00261FA5" w:rsidP="00A06434">
            <w:pPr>
              <w:spacing w:line="240" w:lineRule="atLeast"/>
              <w:jc w:val="center"/>
            </w:pPr>
            <w:r w:rsidRPr="00E36866">
              <w:t>Платная</w:t>
            </w:r>
          </w:p>
        </w:tc>
        <w:tc>
          <w:tcPr>
            <w:tcW w:w="2917" w:type="dxa"/>
            <w:vMerge/>
          </w:tcPr>
          <w:p w:rsidR="00261FA5" w:rsidRPr="00E36866" w:rsidRDefault="00261FA5" w:rsidP="00A06434">
            <w:pPr>
              <w:spacing w:line="240" w:lineRule="atLeast"/>
              <w:jc w:val="center"/>
            </w:pPr>
          </w:p>
        </w:tc>
        <w:tc>
          <w:tcPr>
            <w:tcW w:w="1620" w:type="dxa"/>
            <w:vMerge/>
          </w:tcPr>
          <w:p w:rsidR="00261FA5" w:rsidRPr="00E36866" w:rsidRDefault="00261FA5" w:rsidP="00F72599"/>
        </w:tc>
      </w:tr>
      <w:tr w:rsidR="00261FA5" w:rsidRPr="00E36866" w:rsidTr="00A06434">
        <w:trPr>
          <w:trHeight w:val="284"/>
        </w:trPr>
        <w:tc>
          <w:tcPr>
            <w:tcW w:w="540" w:type="dxa"/>
            <w:noWrap/>
          </w:tcPr>
          <w:p w:rsidR="00261FA5" w:rsidRPr="00E36866" w:rsidRDefault="00261FA5" w:rsidP="00A06434">
            <w:pPr>
              <w:spacing w:line="240" w:lineRule="atLeast"/>
            </w:pPr>
            <w:r w:rsidRPr="00E36866">
              <w:t>52</w:t>
            </w:r>
          </w:p>
        </w:tc>
        <w:tc>
          <w:tcPr>
            <w:tcW w:w="3945" w:type="dxa"/>
            <w:noWrap/>
          </w:tcPr>
          <w:p w:rsidR="00261FA5" w:rsidRPr="00E36866" w:rsidRDefault="00261FA5" w:rsidP="00A06434">
            <w:pPr>
              <w:spacing w:line="240" w:lineRule="atLeast"/>
            </w:pPr>
            <w:r w:rsidRPr="00E36866">
              <w:t>Кудряшова Дарья Семеновна</w:t>
            </w:r>
          </w:p>
        </w:tc>
        <w:tc>
          <w:tcPr>
            <w:tcW w:w="1418" w:type="dxa"/>
            <w:noWrap/>
          </w:tcPr>
          <w:p w:rsidR="00261FA5" w:rsidRPr="00E36866" w:rsidRDefault="00261FA5" w:rsidP="00A06434">
            <w:pPr>
              <w:spacing w:line="240" w:lineRule="atLeast"/>
              <w:jc w:val="center"/>
            </w:pPr>
            <w:r w:rsidRPr="00E36866">
              <w:t>Платная</w:t>
            </w:r>
          </w:p>
        </w:tc>
        <w:tc>
          <w:tcPr>
            <w:tcW w:w="2917" w:type="dxa"/>
            <w:vMerge/>
          </w:tcPr>
          <w:p w:rsidR="00261FA5" w:rsidRPr="00E36866" w:rsidRDefault="00261FA5" w:rsidP="00A06434">
            <w:pPr>
              <w:spacing w:line="240" w:lineRule="atLeast"/>
              <w:jc w:val="center"/>
            </w:pPr>
          </w:p>
        </w:tc>
        <w:tc>
          <w:tcPr>
            <w:tcW w:w="1620" w:type="dxa"/>
            <w:vMerge/>
          </w:tcPr>
          <w:p w:rsidR="00261FA5" w:rsidRPr="00E36866" w:rsidRDefault="00261FA5" w:rsidP="00F72599"/>
        </w:tc>
      </w:tr>
      <w:tr w:rsidR="00261FA5" w:rsidRPr="00E36866" w:rsidTr="00A06434">
        <w:trPr>
          <w:trHeight w:val="284"/>
        </w:trPr>
        <w:tc>
          <w:tcPr>
            <w:tcW w:w="540" w:type="dxa"/>
            <w:noWrap/>
          </w:tcPr>
          <w:p w:rsidR="00261FA5" w:rsidRPr="00E36866" w:rsidRDefault="00261FA5" w:rsidP="00A06434">
            <w:pPr>
              <w:spacing w:line="240" w:lineRule="atLeast"/>
            </w:pPr>
            <w:r w:rsidRPr="00E36866">
              <w:t>53</w:t>
            </w:r>
          </w:p>
        </w:tc>
        <w:tc>
          <w:tcPr>
            <w:tcW w:w="3945" w:type="dxa"/>
            <w:noWrap/>
          </w:tcPr>
          <w:p w:rsidR="00261FA5" w:rsidRPr="00E36866" w:rsidRDefault="00261FA5" w:rsidP="00A06434">
            <w:pPr>
              <w:spacing w:line="240" w:lineRule="atLeast"/>
            </w:pPr>
            <w:r w:rsidRPr="00E36866">
              <w:t>Макарчук Полина Витальевна</w:t>
            </w:r>
          </w:p>
        </w:tc>
        <w:tc>
          <w:tcPr>
            <w:tcW w:w="1418" w:type="dxa"/>
            <w:noWrap/>
          </w:tcPr>
          <w:p w:rsidR="00261FA5" w:rsidRPr="00E36866" w:rsidRDefault="00261FA5" w:rsidP="00A06434">
            <w:pPr>
              <w:spacing w:line="240" w:lineRule="atLeast"/>
              <w:jc w:val="center"/>
            </w:pPr>
            <w:r w:rsidRPr="00E36866">
              <w:t>Платная</w:t>
            </w:r>
          </w:p>
        </w:tc>
        <w:tc>
          <w:tcPr>
            <w:tcW w:w="2917" w:type="dxa"/>
            <w:vMerge/>
          </w:tcPr>
          <w:p w:rsidR="00261FA5" w:rsidRPr="00E36866" w:rsidRDefault="00261FA5" w:rsidP="00A06434">
            <w:pPr>
              <w:spacing w:line="240" w:lineRule="atLeast"/>
              <w:jc w:val="center"/>
            </w:pPr>
          </w:p>
        </w:tc>
        <w:tc>
          <w:tcPr>
            <w:tcW w:w="1620" w:type="dxa"/>
            <w:vMerge/>
          </w:tcPr>
          <w:p w:rsidR="00261FA5" w:rsidRPr="00E36866" w:rsidRDefault="00261FA5" w:rsidP="00F72599"/>
        </w:tc>
      </w:tr>
      <w:tr w:rsidR="00261FA5" w:rsidRPr="00E36866" w:rsidTr="00A06434">
        <w:trPr>
          <w:trHeight w:val="284"/>
        </w:trPr>
        <w:tc>
          <w:tcPr>
            <w:tcW w:w="540" w:type="dxa"/>
            <w:noWrap/>
          </w:tcPr>
          <w:p w:rsidR="00261FA5" w:rsidRPr="00E36866" w:rsidRDefault="00261FA5" w:rsidP="00A06434">
            <w:pPr>
              <w:spacing w:line="240" w:lineRule="atLeast"/>
            </w:pPr>
            <w:r w:rsidRPr="00E36866">
              <w:t>54</w:t>
            </w:r>
          </w:p>
        </w:tc>
        <w:tc>
          <w:tcPr>
            <w:tcW w:w="3945" w:type="dxa"/>
            <w:noWrap/>
          </w:tcPr>
          <w:p w:rsidR="00261FA5" w:rsidRPr="00E36866" w:rsidRDefault="00261FA5" w:rsidP="00A06434">
            <w:pPr>
              <w:spacing w:line="240" w:lineRule="atLeast"/>
            </w:pPr>
            <w:r w:rsidRPr="00E36866">
              <w:t>Рыбак Анастасия Олеговна</w:t>
            </w:r>
          </w:p>
        </w:tc>
        <w:tc>
          <w:tcPr>
            <w:tcW w:w="1418" w:type="dxa"/>
            <w:noWrap/>
          </w:tcPr>
          <w:p w:rsidR="00261FA5" w:rsidRPr="00E36866" w:rsidRDefault="00261FA5" w:rsidP="00A06434">
            <w:pPr>
              <w:spacing w:line="240" w:lineRule="atLeast"/>
              <w:jc w:val="center"/>
            </w:pPr>
            <w:r w:rsidRPr="00E36866">
              <w:t>Платная</w:t>
            </w:r>
          </w:p>
        </w:tc>
        <w:tc>
          <w:tcPr>
            <w:tcW w:w="2917" w:type="dxa"/>
            <w:vMerge/>
          </w:tcPr>
          <w:p w:rsidR="00261FA5" w:rsidRPr="00E36866" w:rsidRDefault="00261FA5" w:rsidP="00A06434">
            <w:pPr>
              <w:spacing w:line="240" w:lineRule="atLeast"/>
              <w:jc w:val="center"/>
            </w:pPr>
          </w:p>
        </w:tc>
        <w:tc>
          <w:tcPr>
            <w:tcW w:w="1620" w:type="dxa"/>
            <w:vMerge/>
          </w:tcPr>
          <w:p w:rsidR="00261FA5" w:rsidRPr="00E36866" w:rsidRDefault="00261FA5" w:rsidP="00F72599"/>
        </w:tc>
      </w:tr>
      <w:tr w:rsidR="00261FA5" w:rsidRPr="00E36866" w:rsidTr="00A06434">
        <w:trPr>
          <w:trHeight w:val="284"/>
        </w:trPr>
        <w:tc>
          <w:tcPr>
            <w:tcW w:w="540" w:type="dxa"/>
            <w:noWrap/>
          </w:tcPr>
          <w:p w:rsidR="00261FA5" w:rsidRPr="00E36866" w:rsidRDefault="00261FA5" w:rsidP="00A06434">
            <w:pPr>
              <w:spacing w:line="240" w:lineRule="atLeast"/>
            </w:pPr>
            <w:r w:rsidRPr="00E36866">
              <w:t>55</w:t>
            </w:r>
          </w:p>
        </w:tc>
        <w:tc>
          <w:tcPr>
            <w:tcW w:w="3945" w:type="dxa"/>
            <w:noWrap/>
          </w:tcPr>
          <w:p w:rsidR="00261FA5" w:rsidRPr="00E36866" w:rsidRDefault="00261FA5" w:rsidP="00A06434">
            <w:pPr>
              <w:spacing w:line="240" w:lineRule="atLeast"/>
            </w:pPr>
            <w:r w:rsidRPr="00E36866">
              <w:t>Сойта Марина Александровна</w:t>
            </w:r>
          </w:p>
        </w:tc>
        <w:tc>
          <w:tcPr>
            <w:tcW w:w="1418" w:type="dxa"/>
            <w:noWrap/>
          </w:tcPr>
          <w:p w:rsidR="00261FA5" w:rsidRPr="00E36866" w:rsidRDefault="00261FA5" w:rsidP="00A06434">
            <w:pPr>
              <w:spacing w:line="240" w:lineRule="atLeast"/>
              <w:jc w:val="center"/>
            </w:pPr>
            <w:r w:rsidRPr="00E36866">
              <w:t>Бюджетная</w:t>
            </w:r>
          </w:p>
        </w:tc>
        <w:tc>
          <w:tcPr>
            <w:tcW w:w="2917" w:type="dxa"/>
            <w:vMerge/>
          </w:tcPr>
          <w:p w:rsidR="00261FA5" w:rsidRPr="00E36866" w:rsidRDefault="00261FA5" w:rsidP="00A06434">
            <w:pPr>
              <w:spacing w:line="240" w:lineRule="atLeast"/>
              <w:jc w:val="center"/>
            </w:pPr>
          </w:p>
        </w:tc>
        <w:tc>
          <w:tcPr>
            <w:tcW w:w="1620" w:type="dxa"/>
            <w:vMerge/>
          </w:tcPr>
          <w:p w:rsidR="00261FA5" w:rsidRPr="00E36866" w:rsidRDefault="00261FA5" w:rsidP="00F72599"/>
        </w:tc>
      </w:tr>
      <w:tr w:rsidR="00261FA5" w:rsidRPr="00E36866" w:rsidTr="00A06434">
        <w:trPr>
          <w:trHeight w:val="284"/>
        </w:trPr>
        <w:tc>
          <w:tcPr>
            <w:tcW w:w="540" w:type="dxa"/>
            <w:noWrap/>
          </w:tcPr>
          <w:p w:rsidR="00261FA5" w:rsidRPr="00E36866" w:rsidRDefault="00261FA5" w:rsidP="00A06434">
            <w:pPr>
              <w:spacing w:line="240" w:lineRule="atLeast"/>
            </w:pPr>
            <w:r w:rsidRPr="00E36866">
              <w:t>56</w:t>
            </w:r>
          </w:p>
        </w:tc>
        <w:tc>
          <w:tcPr>
            <w:tcW w:w="3945" w:type="dxa"/>
            <w:noWrap/>
          </w:tcPr>
          <w:p w:rsidR="00261FA5" w:rsidRPr="00E36866" w:rsidRDefault="00261FA5" w:rsidP="00A06434">
            <w:pPr>
              <w:spacing w:line="240" w:lineRule="atLeast"/>
            </w:pPr>
            <w:r w:rsidRPr="00E36866">
              <w:t>Стасюкевич Екатерина Игоревна</w:t>
            </w:r>
          </w:p>
        </w:tc>
        <w:tc>
          <w:tcPr>
            <w:tcW w:w="1418" w:type="dxa"/>
            <w:noWrap/>
          </w:tcPr>
          <w:p w:rsidR="00261FA5" w:rsidRPr="00E36866" w:rsidRDefault="00261FA5" w:rsidP="00A06434">
            <w:pPr>
              <w:spacing w:line="240" w:lineRule="atLeast"/>
              <w:jc w:val="center"/>
            </w:pPr>
            <w:r w:rsidRPr="00E36866">
              <w:t>Платная</w:t>
            </w:r>
          </w:p>
        </w:tc>
        <w:tc>
          <w:tcPr>
            <w:tcW w:w="2917" w:type="dxa"/>
            <w:vMerge/>
          </w:tcPr>
          <w:p w:rsidR="00261FA5" w:rsidRPr="00E36866" w:rsidRDefault="00261FA5" w:rsidP="00A06434">
            <w:pPr>
              <w:spacing w:line="240" w:lineRule="atLeast"/>
              <w:jc w:val="center"/>
            </w:pPr>
          </w:p>
        </w:tc>
        <w:tc>
          <w:tcPr>
            <w:tcW w:w="1620" w:type="dxa"/>
            <w:vMerge/>
          </w:tcPr>
          <w:p w:rsidR="00261FA5" w:rsidRPr="00E36866" w:rsidRDefault="00261FA5" w:rsidP="00F72599"/>
        </w:tc>
      </w:tr>
      <w:tr w:rsidR="00261FA5" w:rsidRPr="00E36866" w:rsidTr="00A06434">
        <w:trPr>
          <w:trHeight w:val="284"/>
        </w:trPr>
        <w:tc>
          <w:tcPr>
            <w:tcW w:w="540" w:type="dxa"/>
            <w:noWrap/>
          </w:tcPr>
          <w:p w:rsidR="00261FA5" w:rsidRPr="00E36866" w:rsidRDefault="00261FA5" w:rsidP="00A06434">
            <w:pPr>
              <w:spacing w:line="240" w:lineRule="atLeast"/>
            </w:pPr>
            <w:r w:rsidRPr="00E36866">
              <w:t>57</w:t>
            </w:r>
          </w:p>
        </w:tc>
        <w:tc>
          <w:tcPr>
            <w:tcW w:w="3945" w:type="dxa"/>
            <w:noWrap/>
          </w:tcPr>
          <w:p w:rsidR="00261FA5" w:rsidRPr="00E36866" w:rsidRDefault="00261FA5" w:rsidP="00A06434">
            <w:pPr>
              <w:spacing w:line="240" w:lineRule="atLeast"/>
            </w:pPr>
            <w:r w:rsidRPr="00E36866">
              <w:t>Хилько Елена Александровна</w:t>
            </w:r>
          </w:p>
        </w:tc>
        <w:tc>
          <w:tcPr>
            <w:tcW w:w="1418" w:type="dxa"/>
            <w:noWrap/>
          </w:tcPr>
          <w:p w:rsidR="00261FA5" w:rsidRPr="00E36866" w:rsidRDefault="00261FA5" w:rsidP="00A06434">
            <w:pPr>
              <w:spacing w:line="240" w:lineRule="atLeast"/>
              <w:jc w:val="center"/>
            </w:pPr>
            <w:r w:rsidRPr="00E36866">
              <w:t>Платная</w:t>
            </w:r>
          </w:p>
        </w:tc>
        <w:tc>
          <w:tcPr>
            <w:tcW w:w="2917" w:type="dxa"/>
            <w:vMerge/>
          </w:tcPr>
          <w:p w:rsidR="00261FA5" w:rsidRPr="00E36866" w:rsidRDefault="00261FA5" w:rsidP="00A06434">
            <w:pPr>
              <w:spacing w:line="240" w:lineRule="atLeast"/>
              <w:jc w:val="center"/>
            </w:pPr>
          </w:p>
        </w:tc>
        <w:tc>
          <w:tcPr>
            <w:tcW w:w="1620" w:type="dxa"/>
            <w:vMerge/>
          </w:tcPr>
          <w:p w:rsidR="00261FA5" w:rsidRPr="00E36866" w:rsidRDefault="00261FA5" w:rsidP="00F72599"/>
        </w:tc>
      </w:tr>
      <w:tr w:rsidR="00261FA5" w:rsidRPr="00E36866" w:rsidTr="00A06434">
        <w:trPr>
          <w:trHeight w:val="284"/>
        </w:trPr>
        <w:tc>
          <w:tcPr>
            <w:tcW w:w="540" w:type="dxa"/>
            <w:noWrap/>
          </w:tcPr>
          <w:p w:rsidR="00261FA5" w:rsidRPr="00E36866" w:rsidRDefault="00261FA5" w:rsidP="00A06434">
            <w:pPr>
              <w:spacing w:line="240" w:lineRule="atLeast"/>
            </w:pPr>
            <w:r w:rsidRPr="00E36866">
              <w:t>58</w:t>
            </w:r>
          </w:p>
        </w:tc>
        <w:tc>
          <w:tcPr>
            <w:tcW w:w="3945" w:type="dxa"/>
            <w:noWrap/>
          </w:tcPr>
          <w:p w:rsidR="00261FA5" w:rsidRPr="00E36866" w:rsidRDefault="00261FA5" w:rsidP="00A06434">
            <w:pPr>
              <w:spacing w:line="240" w:lineRule="atLeast"/>
            </w:pPr>
            <w:r w:rsidRPr="00E36866">
              <w:t>Цвирко Вероника Юрьевна</w:t>
            </w:r>
          </w:p>
        </w:tc>
        <w:tc>
          <w:tcPr>
            <w:tcW w:w="1418" w:type="dxa"/>
            <w:noWrap/>
          </w:tcPr>
          <w:p w:rsidR="00261FA5" w:rsidRPr="00E36866" w:rsidRDefault="00261FA5" w:rsidP="00A06434">
            <w:pPr>
              <w:spacing w:line="240" w:lineRule="atLeast"/>
              <w:jc w:val="center"/>
            </w:pPr>
            <w:r w:rsidRPr="00E36866">
              <w:t>Платная</w:t>
            </w:r>
          </w:p>
        </w:tc>
        <w:tc>
          <w:tcPr>
            <w:tcW w:w="2917" w:type="dxa"/>
            <w:vMerge/>
          </w:tcPr>
          <w:p w:rsidR="00261FA5" w:rsidRPr="00E36866" w:rsidRDefault="00261FA5" w:rsidP="00A06434">
            <w:pPr>
              <w:spacing w:line="240" w:lineRule="atLeast"/>
              <w:jc w:val="center"/>
            </w:pPr>
          </w:p>
        </w:tc>
        <w:tc>
          <w:tcPr>
            <w:tcW w:w="1620" w:type="dxa"/>
            <w:vMerge/>
          </w:tcPr>
          <w:p w:rsidR="00261FA5" w:rsidRPr="00E36866" w:rsidRDefault="00261FA5" w:rsidP="00F72599"/>
        </w:tc>
      </w:tr>
      <w:tr w:rsidR="00261FA5" w:rsidRPr="00E36866" w:rsidTr="00A06434">
        <w:trPr>
          <w:trHeight w:val="284"/>
        </w:trPr>
        <w:tc>
          <w:tcPr>
            <w:tcW w:w="540" w:type="dxa"/>
            <w:noWrap/>
          </w:tcPr>
          <w:p w:rsidR="00261FA5" w:rsidRPr="00E36866" w:rsidRDefault="00261FA5" w:rsidP="00A06434">
            <w:pPr>
              <w:spacing w:line="240" w:lineRule="atLeast"/>
            </w:pPr>
            <w:r w:rsidRPr="00E36866">
              <w:t>59</w:t>
            </w:r>
          </w:p>
        </w:tc>
        <w:tc>
          <w:tcPr>
            <w:tcW w:w="3945" w:type="dxa"/>
            <w:noWrap/>
          </w:tcPr>
          <w:p w:rsidR="00261FA5" w:rsidRPr="00E36866" w:rsidRDefault="00261FA5" w:rsidP="00A06434">
            <w:pPr>
              <w:spacing w:line="240" w:lineRule="atLeast"/>
            </w:pPr>
            <w:r w:rsidRPr="00E36866">
              <w:t>Шаныгина Анна Юрьевна</w:t>
            </w:r>
          </w:p>
        </w:tc>
        <w:tc>
          <w:tcPr>
            <w:tcW w:w="1418" w:type="dxa"/>
            <w:noWrap/>
          </w:tcPr>
          <w:p w:rsidR="00261FA5" w:rsidRPr="00E36866" w:rsidRDefault="00261FA5" w:rsidP="00A06434">
            <w:pPr>
              <w:spacing w:line="240" w:lineRule="atLeast"/>
              <w:jc w:val="center"/>
            </w:pPr>
            <w:r w:rsidRPr="00E36866">
              <w:t>Платная</w:t>
            </w:r>
          </w:p>
        </w:tc>
        <w:tc>
          <w:tcPr>
            <w:tcW w:w="2917" w:type="dxa"/>
            <w:vMerge/>
          </w:tcPr>
          <w:p w:rsidR="00261FA5" w:rsidRPr="00E36866" w:rsidRDefault="00261FA5" w:rsidP="00A06434">
            <w:pPr>
              <w:spacing w:line="240" w:lineRule="atLeast"/>
              <w:jc w:val="center"/>
            </w:pPr>
          </w:p>
        </w:tc>
        <w:tc>
          <w:tcPr>
            <w:tcW w:w="1620" w:type="dxa"/>
            <w:vMerge/>
          </w:tcPr>
          <w:p w:rsidR="00261FA5" w:rsidRPr="00E36866" w:rsidRDefault="00261FA5" w:rsidP="00F72599"/>
        </w:tc>
      </w:tr>
      <w:tr w:rsidR="00261FA5" w:rsidRPr="00E36866" w:rsidTr="00A06434">
        <w:trPr>
          <w:trHeight w:val="284"/>
        </w:trPr>
        <w:tc>
          <w:tcPr>
            <w:tcW w:w="540" w:type="dxa"/>
            <w:noWrap/>
          </w:tcPr>
          <w:p w:rsidR="00261FA5" w:rsidRPr="00E36866" w:rsidRDefault="00261FA5" w:rsidP="00A06434">
            <w:pPr>
              <w:spacing w:line="240" w:lineRule="atLeast"/>
            </w:pPr>
            <w:r w:rsidRPr="00E36866">
              <w:t>60</w:t>
            </w:r>
          </w:p>
        </w:tc>
        <w:tc>
          <w:tcPr>
            <w:tcW w:w="3945" w:type="dxa"/>
            <w:noWrap/>
          </w:tcPr>
          <w:p w:rsidR="00261FA5" w:rsidRPr="00E36866" w:rsidRDefault="00261FA5" w:rsidP="00A06434">
            <w:pPr>
              <w:spacing w:line="240" w:lineRule="atLeast"/>
            </w:pPr>
            <w:r w:rsidRPr="00E36866">
              <w:t>Шимулевич Анжелика Александровна</w:t>
            </w:r>
          </w:p>
        </w:tc>
        <w:tc>
          <w:tcPr>
            <w:tcW w:w="1418" w:type="dxa"/>
            <w:noWrap/>
          </w:tcPr>
          <w:p w:rsidR="00261FA5" w:rsidRPr="00E36866" w:rsidRDefault="00261FA5" w:rsidP="00A06434">
            <w:pPr>
              <w:spacing w:line="240" w:lineRule="atLeast"/>
              <w:jc w:val="center"/>
            </w:pPr>
            <w:r w:rsidRPr="00E36866">
              <w:t>Платная</w:t>
            </w:r>
          </w:p>
        </w:tc>
        <w:tc>
          <w:tcPr>
            <w:tcW w:w="2917" w:type="dxa"/>
            <w:vMerge/>
          </w:tcPr>
          <w:p w:rsidR="00261FA5" w:rsidRPr="00E36866" w:rsidRDefault="00261FA5" w:rsidP="00A06434">
            <w:pPr>
              <w:spacing w:line="240" w:lineRule="atLeast"/>
              <w:jc w:val="center"/>
            </w:pPr>
          </w:p>
        </w:tc>
        <w:tc>
          <w:tcPr>
            <w:tcW w:w="1620" w:type="dxa"/>
            <w:vMerge/>
          </w:tcPr>
          <w:p w:rsidR="00261FA5" w:rsidRPr="00E36866" w:rsidRDefault="00261FA5" w:rsidP="00F72599"/>
        </w:tc>
      </w:tr>
      <w:tr w:rsidR="00261FA5" w:rsidRPr="00E36866" w:rsidTr="00A06434">
        <w:trPr>
          <w:trHeight w:val="284"/>
        </w:trPr>
        <w:tc>
          <w:tcPr>
            <w:tcW w:w="540" w:type="dxa"/>
            <w:noWrap/>
          </w:tcPr>
          <w:p w:rsidR="00261FA5" w:rsidRPr="00E36866" w:rsidRDefault="00261FA5" w:rsidP="00A06434">
            <w:pPr>
              <w:spacing w:line="240" w:lineRule="atLeast"/>
            </w:pPr>
            <w:r w:rsidRPr="00E36866">
              <w:t>61</w:t>
            </w:r>
          </w:p>
        </w:tc>
        <w:tc>
          <w:tcPr>
            <w:tcW w:w="3945" w:type="dxa"/>
            <w:noWrap/>
          </w:tcPr>
          <w:p w:rsidR="00261FA5" w:rsidRPr="00E36866" w:rsidRDefault="00261FA5" w:rsidP="00A06434">
            <w:pPr>
              <w:spacing w:line="240" w:lineRule="atLeast"/>
            </w:pPr>
            <w:r w:rsidRPr="00E36866">
              <w:t>Юшкевич Анастасия Витальевна</w:t>
            </w:r>
          </w:p>
        </w:tc>
        <w:tc>
          <w:tcPr>
            <w:tcW w:w="1418" w:type="dxa"/>
            <w:noWrap/>
          </w:tcPr>
          <w:p w:rsidR="00261FA5" w:rsidRPr="00E36866" w:rsidRDefault="00261FA5" w:rsidP="00A06434">
            <w:pPr>
              <w:spacing w:line="240" w:lineRule="atLeast"/>
              <w:jc w:val="center"/>
            </w:pPr>
            <w:r w:rsidRPr="00E36866">
              <w:t>Бюджетная</w:t>
            </w:r>
          </w:p>
        </w:tc>
        <w:tc>
          <w:tcPr>
            <w:tcW w:w="2917" w:type="dxa"/>
            <w:vMerge/>
          </w:tcPr>
          <w:p w:rsidR="00261FA5" w:rsidRPr="00E36866" w:rsidRDefault="00261FA5" w:rsidP="00A06434">
            <w:pPr>
              <w:spacing w:line="240" w:lineRule="atLeast"/>
              <w:jc w:val="center"/>
            </w:pPr>
          </w:p>
        </w:tc>
        <w:tc>
          <w:tcPr>
            <w:tcW w:w="1620" w:type="dxa"/>
            <w:vMerge/>
          </w:tcPr>
          <w:p w:rsidR="00261FA5" w:rsidRPr="00E36866" w:rsidRDefault="00261FA5" w:rsidP="00F72599"/>
        </w:tc>
      </w:tr>
      <w:tr w:rsidR="00261FA5" w:rsidRPr="00E36866" w:rsidTr="00A06434">
        <w:trPr>
          <w:trHeight w:val="284"/>
        </w:trPr>
        <w:tc>
          <w:tcPr>
            <w:tcW w:w="540" w:type="dxa"/>
            <w:noWrap/>
          </w:tcPr>
          <w:p w:rsidR="00261FA5" w:rsidRPr="00E36866" w:rsidRDefault="00261FA5" w:rsidP="00A06434">
            <w:pPr>
              <w:spacing w:line="240" w:lineRule="atLeast"/>
            </w:pPr>
            <w:r w:rsidRPr="00E36866">
              <w:t>62</w:t>
            </w:r>
          </w:p>
        </w:tc>
        <w:tc>
          <w:tcPr>
            <w:tcW w:w="3945" w:type="dxa"/>
            <w:noWrap/>
          </w:tcPr>
          <w:p w:rsidR="00261FA5" w:rsidRPr="00E36866" w:rsidRDefault="00261FA5" w:rsidP="00A06434">
            <w:pPr>
              <w:spacing w:line="240" w:lineRule="atLeast"/>
            </w:pPr>
            <w:r w:rsidRPr="00E36866">
              <w:t>Анюкевич Анна Францевна</w:t>
            </w:r>
          </w:p>
        </w:tc>
        <w:tc>
          <w:tcPr>
            <w:tcW w:w="1418" w:type="dxa"/>
            <w:noWrap/>
          </w:tcPr>
          <w:p w:rsidR="00261FA5" w:rsidRPr="00E36866" w:rsidRDefault="00261FA5" w:rsidP="00A06434">
            <w:pPr>
              <w:spacing w:line="240" w:lineRule="atLeast"/>
              <w:jc w:val="center"/>
            </w:pPr>
            <w:r w:rsidRPr="00E36866">
              <w:t>Платная</w:t>
            </w:r>
          </w:p>
        </w:tc>
        <w:tc>
          <w:tcPr>
            <w:tcW w:w="2917" w:type="dxa"/>
            <w:vMerge/>
          </w:tcPr>
          <w:p w:rsidR="00261FA5" w:rsidRPr="00E36866" w:rsidRDefault="00261FA5" w:rsidP="00A06434">
            <w:pPr>
              <w:spacing w:line="240" w:lineRule="atLeast"/>
              <w:jc w:val="center"/>
            </w:pPr>
          </w:p>
        </w:tc>
        <w:tc>
          <w:tcPr>
            <w:tcW w:w="1620" w:type="dxa"/>
            <w:vMerge/>
          </w:tcPr>
          <w:p w:rsidR="00261FA5" w:rsidRPr="00E36866" w:rsidRDefault="00261FA5" w:rsidP="00F72599"/>
        </w:tc>
      </w:tr>
      <w:tr w:rsidR="00261FA5" w:rsidRPr="00E36866" w:rsidTr="00A06434">
        <w:trPr>
          <w:trHeight w:val="284"/>
        </w:trPr>
        <w:tc>
          <w:tcPr>
            <w:tcW w:w="540" w:type="dxa"/>
            <w:noWrap/>
          </w:tcPr>
          <w:p w:rsidR="00261FA5" w:rsidRPr="00E36866" w:rsidRDefault="00261FA5" w:rsidP="00A06434">
            <w:pPr>
              <w:spacing w:line="240" w:lineRule="atLeast"/>
            </w:pPr>
            <w:r w:rsidRPr="00E36866">
              <w:t>63</w:t>
            </w:r>
          </w:p>
        </w:tc>
        <w:tc>
          <w:tcPr>
            <w:tcW w:w="3945" w:type="dxa"/>
            <w:noWrap/>
          </w:tcPr>
          <w:p w:rsidR="00261FA5" w:rsidRPr="00E36866" w:rsidRDefault="00261FA5" w:rsidP="00A06434">
            <w:pPr>
              <w:spacing w:line="240" w:lineRule="atLeast"/>
            </w:pPr>
            <w:r w:rsidRPr="00E36866">
              <w:t>Борисова Елена Борисовна</w:t>
            </w:r>
          </w:p>
        </w:tc>
        <w:tc>
          <w:tcPr>
            <w:tcW w:w="1418" w:type="dxa"/>
            <w:noWrap/>
          </w:tcPr>
          <w:p w:rsidR="00261FA5" w:rsidRPr="00E36866" w:rsidRDefault="00261FA5" w:rsidP="00A06434">
            <w:pPr>
              <w:spacing w:line="240" w:lineRule="atLeast"/>
              <w:jc w:val="center"/>
            </w:pPr>
            <w:r w:rsidRPr="00E36866">
              <w:t>Платная</w:t>
            </w:r>
          </w:p>
        </w:tc>
        <w:tc>
          <w:tcPr>
            <w:tcW w:w="2917" w:type="dxa"/>
            <w:vMerge/>
          </w:tcPr>
          <w:p w:rsidR="00261FA5" w:rsidRPr="00E36866" w:rsidRDefault="00261FA5" w:rsidP="00A06434">
            <w:pPr>
              <w:spacing w:line="240" w:lineRule="atLeast"/>
              <w:jc w:val="center"/>
            </w:pPr>
          </w:p>
        </w:tc>
        <w:tc>
          <w:tcPr>
            <w:tcW w:w="1620" w:type="dxa"/>
            <w:vMerge/>
          </w:tcPr>
          <w:p w:rsidR="00261FA5" w:rsidRPr="00E36866" w:rsidRDefault="00261FA5" w:rsidP="00F72599"/>
        </w:tc>
      </w:tr>
      <w:tr w:rsidR="00261FA5" w:rsidRPr="00E36866" w:rsidTr="00A06434">
        <w:trPr>
          <w:trHeight w:val="284"/>
        </w:trPr>
        <w:tc>
          <w:tcPr>
            <w:tcW w:w="540" w:type="dxa"/>
            <w:noWrap/>
          </w:tcPr>
          <w:p w:rsidR="00261FA5" w:rsidRPr="00E36866" w:rsidRDefault="00261FA5" w:rsidP="00A06434">
            <w:pPr>
              <w:spacing w:line="240" w:lineRule="atLeast"/>
            </w:pPr>
            <w:r w:rsidRPr="00E36866">
              <w:t>64</w:t>
            </w:r>
          </w:p>
        </w:tc>
        <w:tc>
          <w:tcPr>
            <w:tcW w:w="3945" w:type="dxa"/>
            <w:noWrap/>
          </w:tcPr>
          <w:p w:rsidR="00261FA5" w:rsidRPr="00E36866" w:rsidRDefault="00261FA5" w:rsidP="00A06434">
            <w:pPr>
              <w:spacing w:line="240" w:lineRule="atLeast"/>
            </w:pPr>
            <w:r w:rsidRPr="00E36866">
              <w:t>Карпач Алла Викторовна</w:t>
            </w:r>
          </w:p>
        </w:tc>
        <w:tc>
          <w:tcPr>
            <w:tcW w:w="1418" w:type="dxa"/>
            <w:noWrap/>
          </w:tcPr>
          <w:p w:rsidR="00261FA5" w:rsidRPr="00E36866" w:rsidRDefault="00261FA5" w:rsidP="00A06434">
            <w:pPr>
              <w:spacing w:line="240" w:lineRule="atLeast"/>
              <w:jc w:val="center"/>
            </w:pPr>
            <w:r w:rsidRPr="00E36866">
              <w:t>Платная</w:t>
            </w:r>
          </w:p>
        </w:tc>
        <w:tc>
          <w:tcPr>
            <w:tcW w:w="2917" w:type="dxa"/>
            <w:vMerge/>
          </w:tcPr>
          <w:p w:rsidR="00261FA5" w:rsidRPr="00E36866" w:rsidRDefault="00261FA5" w:rsidP="00A06434">
            <w:pPr>
              <w:spacing w:line="240" w:lineRule="atLeast"/>
              <w:jc w:val="center"/>
            </w:pPr>
          </w:p>
        </w:tc>
        <w:tc>
          <w:tcPr>
            <w:tcW w:w="1620" w:type="dxa"/>
            <w:vMerge/>
          </w:tcPr>
          <w:p w:rsidR="00261FA5" w:rsidRPr="00E36866" w:rsidRDefault="00261FA5" w:rsidP="00F72599"/>
        </w:tc>
      </w:tr>
      <w:tr w:rsidR="00261FA5" w:rsidRPr="00E36866" w:rsidTr="00A06434">
        <w:trPr>
          <w:trHeight w:val="284"/>
        </w:trPr>
        <w:tc>
          <w:tcPr>
            <w:tcW w:w="540" w:type="dxa"/>
            <w:noWrap/>
          </w:tcPr>
          <w:p w:rsidR="00261FA5" w:rsidRPr="00E36866" w:rsidRDefault="00261FA5" w:rsidP="00A06434">
            <w:pPr>
              <w:spacing w:line="240" w:lineRule="atLeast"/>
            </w:pPr>
            <w:r w:rsidRPr="00E36866">
              <w:t>65</w:t>
            </w:r>
          </w:p>
        </w:tc>
        <w:tc>
          <w:tcPr>
            <w:tcW w:w="3945" w:type="dxa"/>
            <w:noWrap/>
          </w:tcPr>
          <w:p w:rsidR="00261FA5" w:rsidRPr="00E36866" w:rsidRDefault="00261FA5" w:rsidP="00A06434">
            <w:pPr>
              <w:spacing w:line="240" w:lineRule="atLeast"/>
            </w:pPr>
            <w:r w:rsidRPr="00E36866">
              <w:t>Погуляева Ольга Сергеевна</w:t>
            </w:r>
          </w:p>
        </w:tc>
        <w:tc>
          <w:tcPr>
            <w:tcW w:w="1418" w:type="dxa"/>
            <w:noWrap/>
          </w:tcPr>
          <w:p w:rsidR="00261FA5" w:rsidRPr="00E36866" w:rsidRDefault="00261FA5" w:rsidP="00A06434">
            <w:pPr>
              <w:spacing w:line="240" w:lineRule="atLeast"/>
              <w:jc w:val="center"/>
            </w:pPr>
            <w:r w:rsidRPr="00E36866">
              <w:t>Платная</w:t>
            </w:r>
          </w:p>
        </w:tc>
        <w:tc>
          <w:tcPr>
            <w:tcW w:w="2917" w:type="dxa"/>
            <w:vMerge/>
          </w:tcPr>
          <w:p w:rsidR="00261FA5" w:rsidRPr="00E36866" w:rsidRDefault="00261FA5" w:rsidP="00A06434">
            <w:pPr>
              <w:spacing w:line="240" w:lineRule="atLeast"/>
              <w:jc w:val="center"/>
            </w:pPr>
          </w:p>
        </w:tc>
        <w:tc>
          <w:tcPr>
            <w:tcW w:w="1620" w:type="dxa"/>
            <w:vMerge/>
          </w:tcPr>
          <w:p w:rsidR="00261FA5" w:rsidRPr="00E36866" w:rsidRDefault="00261FA5" w:rsidP="00F72599"/>
        </w:tc>
      </w:tr>
      <w:tr w:rsidR="00261FA5" w:rsidRPr="00E36866" w:rsidTr="00A06434">
        <w:trPr>
          <w:trHeight w:val="284"/>
        </w:trPr>
        <w:tc>
          <w:tcPr>
            <w:tcW w:w="540" w:type="dxa"/>
            <w:noWrap/>
          </w:tcPr>
          <w:p w:rsidR="00261FA5" w:rsidRPr="00E36866" w:rsidRDefault="00261FA5" w:rsidP="00A06434">
            <w:pPr>
              <w:spacing w:line="240" w:lineRule="atLeast"/>
            </w:pPr>
            <w:r w:rsidRPr="00E36866">
              <w:t>66</w:t>
            </w:r>
          </w:p>
        </w:tc>
        <w:tc>
          <w:tcPr>
            <w:tcW w:w="3945" w:type="dxa"/>
            <w:noWrap/>
          </w:tcPr>
          <w:p w:rsidR="00261FA5" w:rsidRPr="00E36866" w:rsidRDefault="00261FA5" w:rsidP="00A06434">
            <w:pPr>
              <w:spacing w:line="240" w:lineRule="atLeast"/>
            </w:pPr>
            <w:r w:rsidRPr="00E36866">
              <w:t>Мартинович Алина Юрьевна</w:t>
            </w:r>
          </w:p>
        </w:tc>
        <w:tc>
          <w:tcPr>
            <w:tcW w:w="1418" w:type="dxa"/>
            <w:noWrap/>
          </w:tcPr>
          <w:p w:rsidR="00261FA5" w:rsidRPr="00E36866" w:rsidRDefault="00261FA5" w:rsidP="00A06434">
            <w:pPr>
              <w:spacing w:line="240" w:lineRule="atLeast"/>
              <w:jc w:val="center"/>
            </w:pPr>
            <w:r w:rsidRPr="00E36866">
              <w:t>Платная</w:t>
            </w:r>
          </w:p>
        </w:tc>
        <w:tc>
          <w:tcPr>
            <w:tcW w:w="2917" w:type="dxa"/>
            <w:vMerge/>
          </w:tcPr>
          <w:p w:rsidR="00261FA5" w:rsidRPr="00E36866" w:rsidRDefault="00261FA5" w:rsidP="00A06434">
            <w:pPr>
              <w:spacing w:line="240" w:lineRule="atLeast"/>
              <w:jc w:val="center"/>
            </w:pPr>
          </w:p>
        </w:tc>
        <w:tc>
          <w:tcPr>
            <w:tcW w:w="1620" w:type="dxa"/>
            <w:vMerge/>
          </w:tcPr>
          <w:p w:rsidR="00261FA5" w:rsidRPr="00E36866" w:rsidRDefault="00261FA5" w:rsidP="00F72599"/>
        </w:tc>
      </w:tr>
      <w:tr w:rsidR="00261FA5" w:rsidRPr="00E36866" w:rsidTr="00A06434">
        <w:trPr>
          <w:trHeight w:val="284"/>
        </w:trPr>
        <w:tc>
          <w:tcPr>
            <w:tcW w:w="540" w:type="dxa"/>
            <w:noWrap/>
          </w:tcPr>
          <w:p w:rsidR="00261FA5" w:rsidRPr="00E36866" w:rsidRDefault="00261FA5" w:rsidP="00A06434">
            <w:pPr>
              <w:spacing w:line="240" w:lineRule="atLeast"/>
            </w:pPr>
            <w:r w:rsidRPr="00E36866">
              <w:t>67</w:t>
            </w:r>
          </w:p>
        </w:tc>
        <w:tc>
          <w:tcPr>
            <w:tcW w:w="3945" w:type="dxa"/>
            <w:noWrap/>
          </w:tcPr>
          <w:p w:rsidR="00261FA5" w:rsidRPr="00E36866" w:rsidRDefault="00261FA5" w:rsidP="00A06434">
            <w:pPr>
              <w:spacing w:line="240" w:lineRule="atLeast"/>
            </w:pPr>
            <w:r w:rsidRPr="00E36866">
              <w:t>Махнач Ольга Валентиновна</w:t>
            </w:r>
          </w:p>
        </w:tc>
        <w:tc>
          <w:tcPr>
            <w:tcW w:w="1418" w:type="dxa"/>
            <w:noWrap/>
          </w:tcPr>
          <w:p w:rsidR="00261FA5" w:rsidRPr="00E36866" w:rsidRDefault="00261FA5" w:rsidP="00A06434">
            <w:pPr>
              <w:spacing w:line="240" w:lineRule="atLeast"/>
              <w:jc w:val="center"/>
            </w:pPr>
            <w:r w:rsidRPr="00E36866">
              <w:t>Платная</w:t>
            </w:r>
          </w:p>
        </w:tc>
        <w:tc>
          <w:tcPr>
            <w:tcW w:w="2917" w:type="dxa"/>
          </w:tcPr>
          <w:p w:rsidR="00261FA5" w:rsidRDefault="00261FA5" w:rsidP="00A06434">
            <w:pPr>
              <w:spacing w:line="240" w:lineRule="atLeast"/>
              <w:jc w:val="center"/>
            </w:pPr>
            <w:r w:rsidRPr="00E36866">
              <w:t xml:space="preserve">ГУО «Средняя школа </w:t>
            </w:r>
          </w:p>
          <w:p w:rsidR="00261FA5" w:rsidRPr="00E36866" w:rsidRDefault="00261FA5" w:rsidP="00A06434">
            <w:pPr>
              <w:spacing w:line="240" w:lineRule="atLeast"/>
              <w:jc w:val="center"/>
            </w:pPr>
            <w:r w:rsidRPr="00E36866">
              <w:t xml:space="preserve">№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E36866">
                <w:t>4</w:t>
              </w:r>
              <w:r>
                <w:t xml:space="preserve"> </w:t>
              </w:r>
              <w:r w:rsidRPr="00E36866">
                <w:t>г</w:t>
              </w:r>
            </w:smartTag>
            <w:r w:rsidRPr="00E36866">
              <w:t>. Пружаны»</w:t>
            </w:r>
          </w:p>
        </w:tc>
        <w:tc>
          <w:tcPr>
            <w:tcW w:w="1620" w:type="dxa"/>
            <w:vMerge/>
          </w:tcPr>
          <w:p w:rsidR="00261FA5" w:rsidRPr="00E36866" w:rsidRDefault="00261FA5" w:rsidP="00F72599"/>
        </w:tc>
      </w:tr>
      <w:tr w:rsidR="00261FA5" w:rsidRPr="00E36866" w:rsidTr="00A06434">
        <w:trPr>
          <w:trHeight w:val="284"/>
        </w:trPr>
        <w:tc>
          <w:tcPr>
            <w:tcW w:w="540" w:type="dxa"/>
            <w:noWrap/>
          </w:tcPr>
          <w:p w:rsidR="00261FA5" w:rsidRPr="00E36866" w:rsidRDefault="00261FA5" w:rsidP="00A06434">
            <w:pPr>
              <w:spacing w:line="240" w:lineRule="atLeast"/>
            </w:pPr>
            <w:r w:rsidRPr="00E36866">
              <w:t>68</w:t>
            </w:r>
          </w:p>
        </w:tc>
        <w:tc>
          <w:tcPr>
            <w:tcW w:w="3945" w:type="dxa"/>
            <w:noWrap/>
          </w:tcPr>
          <w:p w:rsidR="00261FA5" w:rsidRPr="00E36866" w:rsidRDefault="00261FA5" w:rsidP="00A06434">
            <w:pPr>
              <w:spacing w:line="240" w:lineRule="atLeast"/>
            </w:pPr>
            <w:r w:rsidRPr="00E36866">
              <w:t>Мойсак Оксана Антоновна</w:t>
            </w:r>
          </w:p>
        </w:tc>
        <w:tc>
          <w:tcPr>
            <w:tcW w:w="1418" w:type="dxa"/>
            <w:noWrap/>
          </w:tcPr>
          <w:p w:rsidR="00261FA5" w:rsidRPr="00E36866" w:rsidRDefault="00261FA5" w:rsidP="00A06434">
            <w:pPr>
              <w:spacing w:line="240" w:lineRule="atLeast"/>
              <w:jc w:val="center"/>
            </w:pPr>
            <w:r w:rsidRPr="00E36866">
              <w:t>Платная</w:t>
            </w:r>
          </w:p>
        </w:tc>
        <w:tc>
          <w:tcPr>
            <w:tcW w:w="2917" w:type="dxa"/>
          </w:tcPr>
          <w:p w:rsidR="00261FA5" w:rsidRPr="00E36866" w:rsidRDefault="00261FA5" w:rsidP="00A06434">
            <w:pPr>
              <w:spacing w:line="240" w:lineRule="atLeast"/>
              <w:jc w:val="center"/>
            </w:pPr>
            <w:r>
              <w:t>ГУО «Ходоровский УПК д/с-средняя школа», Лидский</w:t>
            </w:r>
            <w:r w:rsidRPr="00E36866">
              <w:t xml:space="preserve"> р-н</w:t>
            </w:r>
          </w:p>
        </w:tc>
        <w:tc>
          <w:tcPr>
            <w:tcW w:w="1620" w:type="dxa"/>
            <w:vMerge/>
          </w:tcPr>
          <w:p w:rsidR="00261FA5" w:rsidRPr="00E36866" w:rsidRDefault="00261FA5" w:rsidP="00F72599"/>
        </w:tc>
      </w:tr>
      <w:tr w:rsidR="00261FA5" w:rsidRPr="00E36866" w:rsidTr="00A06434">
        <w:trPr>
          <w:trHeight w:val="284"/>
        </w:trPr>
        <w:tc>
          <w:tcPr>
            <w:tcW w:w="540" w:type="dxa"/>
            <w:noWrap/>
          </w:tcPr>
          <w:p w:rsidR="00261FA5" w:rsidRPr="00E36866" w:rsidRDefault="00261FA5" w:rsidP="00A06434">
            <w:pPr>
              <w:spacing w:line="240" w:lineRule="atLeast"/>
            </w:pPr>
            <w:r w:rsidRPr="00E36866">
              <w:t>69</w:t>
            </w:r>
          </w:p>
        </w:tc>
        <w:tc>
          <w:tcPr>
            <w:tcW w:w="3945" w:type="dxa"/>
            <w:noWrap/>
          </w:tcPr>
          <w:p w:rsidR="00261FA5" w:rsidRPr="00E36866" w:rsidRDefault="00261FA5" w:rsidP="00A06434">
            <w:pPr>
              <w:spacing w:line="240" w:lineRule="atLeast"/>
            </w:pPr>
            <w:r w:rsidRPr="00E36866">
              <w:t>Мухина Ирина Владимировна</w:t>
            </w:r>
          </w:p>
        </w:tc>
        <w:tc>
          <w:tcPr>
            <w:tcW w:w="1418" w:type="dxa"/>
            <w:noWrap/>
          </w:tcPr>
          <w:p w:rsidR="00261FA5" w:rsidRPr="00E36866" w:rsidRDefault="00261FA5" w:rsidP="00A06434">
            <w:pPr>
              <w:spacing w:line="240" w:lineRule="atLeast"/>
              <w:jc w:val="center"/>
            </w:pPr>
            <w:r w:rsidRPr="00E36866">
              <w:t>Платная</w:t>
            </w:r>
          </w:p>
        </w:tc>
        <w:tc>
          <w:tcPr>
            <w:tcW w:w="2917" w:type="dxa"/>
          </w:tcPr>
          <w:p w:rsidR="00261FA5" w:rsidRPr="00E36866" w:rsidRDefault="00261FA5" w:rsidP="00A06434">
            <w:pPr>
              <w:spacing w:line="240" w:lineRule="atLeast"/>
              <w:jc w:val="center"/>
            </w:pPr>
            <w:r w:rsidRPr="00E36866">
              <w:t>ГУО «Бобруйская вспомогательная школа»</w:t>
            </w:r>
          </w:p>
        </w:tc>
        <w:tc>
          <w:tcPr>
            <w:tcW w:w="1620" w:type="dxa"/>
            <w:vMerge/>
          </w:tcPr>
          <w:p w:rsidR="00261FA5" w:rsidRPr="00E36866" w:rsidRDefault="00261FA5" w:rsidP="00F72599"/>
        </w:tc>
      </w:tr>
      <w:tr w:rsidR="00261FA5" w:rsidRPr="00E36866" w:rsidTr="00A06434">
        <w:trPr>
          <w:trHeight w:val="284"/>
        </w:trPr>
        <w:tc>
          <w:tcPr>
            <w:tcW w:w="540" w:type="dxa"/>
            <w:noWrap/>
          </w:tcPr>
          <w:p w:rsidR="00261FA5" w:rsidRPr="00E36866" w:rsidRDefault="00261FA5" w:rsidP="00A06434">
            <w:pPr>
              <w:spacing w:line="240" w:lineRule="atLeast"/>
            </w:pPr>
            <w:r w:rsidRPr="00E36866">
              <w:t>70</w:t>
            </w:r>
          </w:p>
        </w:tc>
        <w:tc>
          <w:tcPr>
            <w:tcW w:w="3945" w:type="dxa"/>
            <w:noWrap/>
          </w:tcPr>
          <w:p w:rsidR="00261FA5" w:rsidRPr="00E36866" w:rsidRDefault="00261FA5" w:rsidP="00A06434">
            <w:pPr>
              <w:spacing w:line="240" w:lineRule="atLeast"/>
            </w:pPr>
            <w:r w:rsidRPr="00E36866">
              <w:t>Сенько Татьяна Владимировна</w:t>
            </w:r>
          </w:p>
        </w:tc>
        <w:tc>
          <w:tcPr>
            <w:tcW w:w="1418" w:type="dxa"/>
            <w:noWrap/>
          </w:tcPr>
          <w:p w:rsidR="00261FA5" w:rsidRPr="00E36866" w:rsidRDefault="00261FA5" w:rsidP="00A06434">
            <w:pPr>
              <w:spacing w:line="240" w:lineRule="atLeast"/>
              <w:jc w:val="center"/>
            </w:pPr>
            <w:r w:rsidRPr="00E36866">
              <w:t>Платная</w:t>
            </w:r>
          </w:p>
        </w:tc>
        <w:tc>
          <w:tcPr>
            <w:tcW w:w="2917" w:type="dxa"/>
          </w:tcPr>
          <w:p w:rsidR="00261FA5" w:rsidRDefault="00261FA5" w:rsidP="00A06434">
            <w:pPr>
              <w:spacing w:line="240" w:lineRule="atLeast"/>
              <w:jc w:val="center"/>
            </w:pPr>
            <w:r w:rsidRPr="00E36866">
              <w:t xml:space="preserve">ГУО «Вспомогательная школа-интернат № 5 </w:t>
            </w:r>
          </w:p>
          <w:p w:rsidR="00261FA5" w:rsidRPr="00E36866" w:rsidRDefault="00261FA5" w:rsidP="00A06434">
            <w:pPr>
              <w:spacing w:line="240" w:lineRule="atLeast"/>
              <w:jc w:val="center"/>
            </w:pPr>
            <w:r w:rsidRPr="00E36866">
              <w:t>г. Гомеля»</w:t>
            </w:r>
          </w:p>
        </w:tc>
        <w:tc>
          <w:tcPr>
            <w:tcW w:w="1620" w:type="dxa"/>
            <w:vMerge/>
          </w:tcPr>
          <w:p w:rsidR="00261FA5" w:rsidRPr="00E36866" w:rsidRDefault="00261FA5" w:rsidP="00F72599"/>
        </w:tc>
      </w:tr>
      <w:tr w:rsidR="00261FA5" w:rsidRPr="00E36866" w:rsidTr="00A06434">
        <w:trPr>
          <w:trHeight w:val="284"/>
        </w:trPr>
        <w:tc>
          <w:tcPr>
            <w:tcW w:w="540" w:type="dxa"/>
            <w:noWrap/>
          </w:tcPr>
          <w:p w:rsidR="00261FA5" w:rsidRPr="00E36866" w:rsidRDefault="00261FA5" w:rsidP="00A06434">
            <w:pPr>
              <w:spacing w:line="240" w:lineRule="atLeast"/>
            </w:pPr>
            <w:r w:rsidRPr="00E36866">
              <w:t>71</w:t>
            </w:r>
          </w:p>
        </w:tc>
        <w:tc>
          <w:tcPr>
            <w:tcW w:w="3945" w:type="dxa"/>
            <w:noWrap/>
          </w:tcPr>
          <w:p w:rsidR="00261FA5" w:rsidRPr="00E36866" w:rsidRDefault="00261FA5" w:rsidP="00A06434">
            <w:pPr>
              <w:spacing w:line="240" w:lineRule="atLeast"/>
            </w:pPr>
            <w:r w:rsidRPr="00E36866">
              <w:t>Куринная Ирина Александровна</w:t>
            </w:r>
          </w:p>
        </w:tc>
        <w:tc>
          <w:tcPr>
            <w:tcW w:w="1418" w:type="dxa"/>
            <w:noWrap/>
          </w:tcPr>
          <w:p w:rsidR="00261FA5" w:rsidRPr="00E36866" w:rsidRDefault="00261FA5" w:rsidP="00A06434">
            <w:pPr>
              <w:spacing w:line="240" w:lineRule="atLeast"/>
              <w:jc w:val="center"/>
            </w:pPr>
            <w:r w:rsidRPr="00E36866">
              <w:t>Платная</w:t>
            </w:r>
          </w:p>
        </w:tc>
        <w:tc>
          <w:tcPr>
            <w:tcW w:w="2917" w:type="dxa"/>
          </w:tcPr>
          <w:p w:rsidR="00261FA5" w:rsidRDefault="00261FA5" w:rsidP="00A06434">
            <w:pPr>
              <w:spacing w:line="240" w:lineRule="atLeast"/>
              <w:jc w:val="center"/>
            </w:pPr>
            <w:r w:rsidRPr="00E36866">
              <w:t xml:space="preserve">ГУО «Средняя школа </w:t>
            </w:r>
          </w:p>
          <w:p w:rsidR="00261FA5" w:rsidRPr="00E36866" w:rsidRDefault="00261FA5" w:rsidP="00A06434">
            <w:pPr>
              <w:spacing w:line="240" w:lineRule="atLeast"/>
              <w:jc w:val="center"/>
            </w:pPr>
            <w:r w:rsidRPr="00E36866">
              <w:t xml:space="preserve">№ </w:t>
            </w:r>
            <w:smartTag w:uri="urn:schemas-microsoft-com:office:smarttags" w:element="metricconverter">
              <w:smartTagPr>
                <w:attr w:name="ProductID" w:val="10 г"/>
              </w:smartTagPr>
              <w:r w:rsidRPr="00E36866">
                <w:t>10</w:t>
              </w:r>
              <w:r>
                <w:t xml:space="preserve"> </w:t>
              </w:r>
              <w:r w:rsidRPr="00E36866">
                <w:t>г</w:t>
              </w:r>
            </w:smartTag>
            <w:r w:rsidRPr="00E36866">
              <w:t>. Мозыря»</w:t>
            </w:r>
          </w:p>
        </w:tc>
        <w:tc>
          <w:tcPr>
            <w:tcW w:w="1620" w:type="dxa"/>
            <w:vMerge/>
          </w:tcPr>
          <w:p w:rsidR="00261FA5" w:rsidRPr="00E36866" w:rsidRDefault="00261FA5" w:rsidP="00F72599"/>
        </w:tc>
      </w:tr>
      <w:tr w:rsidR="00261FA5" w:rsidRPr="00E36866" w:rsidTr="00A06434">
        <w:trPr>
          <w:trHeight w:val="284"/>
        </w:trPr>
        <w:tc>
          <w:tcPr>
            <w:tcW w:w="540" w:type="dxa"/>
            <w:noWrap/>
          </w:tcPr>
          <w:p w:rsidR="00261FA5" w:rsidRPr="00E36866" w:rsidRDefault="00261FA5" w:rsidP="00A06434">
            <w:pPr>
              <w:spacing w:line="240" w:lineRule="atLeast"/>
            </w:pPr>
            <w:r w:rsidRPr="00E36866">
              <w:t>72</w:t>
            </w:r>
          </w:p>
        </w:tc>
        <w:tc>
          <w:tcPr>
            <w:tcW w:w="3945" w:type="dxa"/>
            <w:noWrap/>
          </w:tcPr>
          <w:p w:rsidR="00261FA5" w:rsidRPr="00E36866" w:rsidRDefault="00261FA5" w:rsidP="00A06434">
            <w:pPr>
              <w:spacing w:line="240" w:lineRule="atLeast"/>
            </w:pPr>
            <w:r w:rsidRPr="00E36866">
              <w:t>Шабунько Ольга Анатольевна</w:t>
            </w:r>
          </w:p>
        </w:tc>
        <w:tc>
          <w:tcPr>
            <w:tcW w:w="1418" w:type="dxa"/>
            <w:noWrap/>
          </w:tcPr>
          <w:p w:rsidR="00261FA5" w:rsidRPr="00E36866" w:rsidRDefault="00261FA5" w:rsidP="00A06434">
            <w:pPr>
              <w:spacing w:line="240" w:lineRule="atLeast"/>
              <w:jc w:val="center"/>
            </w:pPr>
            <w:r w:rsidRPr="00E36866">
              <w:t>Платная</w:t>
            </w:r>
          </w:p>
        </w:tc>
        <w:tc>
          <w:tcPr>
            <w:tcW w:w="2917" w:type="dxa"/>
          </w:tcPr>
          <w:p w:rsidR="00261FA5" w:rsidRPr="00E36866" w:rsidRDefault="00261FA5" w:rsidP="00A06434">
            <w:pPr>
              <w:spacing w:line="240" w:lineRule="atLeast"/>
              <w:jc w:val="center"/>
            </w:pPr>
            <w:r w:rsidRPr="00E36866">
              <w:t>ГУО «Средняя школа № 2</w:t>
            </w:r>
          </w:p>
          <w:p w:rsidR="00261FA5" w:rsidRPr="00E36866" w:rsidRDefault="00261FA5" w:rsidP="00A06434">
            <w:pPr>
              <w:spacing w:line="240" w:lineRule="atLeast"/>
              <w:jc w:val="center"/>
            </w:pPr>
            <w:r w:rsidRPr="00E36866">
              <w:t>г.п. Зельва»</w:t>
            </w:r>
          </w:p>
        </w:tc>
        <w:tc>
          <w:tcPr>
            <w:tcW w:w="1620" w:type="dxa"/>
            <w:vMerge/>
          </w:tcPr>
          <w:p w:rsidR="00261FA5" w:rsidRPr="00E36866" w:rsidRDefault="00261FA5" w:rsidP="00F72599"/>
        </w:tc>
      </w:tr>
      <w:tr w:rsidR="00261FA5" w:rsidRPr="00E36866" w:rsidTr="00A06434">
        <w:trPr>
          <w:trHeight w:val="284"/>
        </w:trPr>
        <w:tc>
          <w:tcPr>
            <w:tcW w:w="540" w:type="dxa"/>
            <w:noWrap/>
          </w:tcPr>
          <w:p w:rsidR="00261FA5" w:rsidRPr="00E36866" w:rsidRDefault="00261FA5" w:rsidP="00A06434">
            <w:pPr>
              <w:spacing w:line="240" w:lineRule="atLeast"/>
            </w:pPr>
            <w:r w:rsidRPr="00E36866">
              <w:t>73</w:t>
            </w:r>
          </w:p>
        </w:tc>
        <w:tc>
          <w:tcPr>
            <w:tcW w:w="3945" w:type="dxa"/>
            <w:noWrap/>
          </w:tcPr>
          <w:p w:rsidR="00261FA5" w:rsidRPr="00E36866" w:rsidRDefault="00261FA5" w:rsidP="00A06434">
            <w:pPr>
              <w:spacing w:line="240" w:lineRule="atLeast"/>
            </w:pPr>
            <w:r w:rsidRPr="00E36866">
              <w:t>Шведене Оксана Станиславовна</w:t>
            </w:r>
          </w:p>
        </w:tc>
        <w:tc>
          <w:tcPr>
            <w:tcW w:w="1418" w:type="dxa"/>
            <w:noWrap/>
          </w:tcPr>
          <w:p w:rsidR="00261FA5" w:rsidRPr="00E36866" w:rsidRDefault="00261FA5" w:rsidP="00A06434">
            <w:pPr>
              <w:spacing w:line="240" w:lineRule="atLeast"/>
              <w:jc w:val="center"/>
            </w:pPr>
            <w:r w:rsidRPr="00E36866">
              <w:t>Платная</w:t>
            </w:r>
          </w:p>
        </w:tc>
        <w:tc>
          <w:tcPr>
            <w:tcW w:w="2917" w:type="dxa"/>
          </w:tcPr>
          <w:p w:rsidR="00261FA5" w:rsidRPr="00E36866" w:rsidRDefault="00261FA5" w:rsidP="00A06434">
            <w:pPr>
              <w:spacing w:line="240" w:lineRule="atLeast"/>
              <w:jc w:val="center"/>
            </w:pPr>
            <w:r>
              <w:t>ГУО «УПК Заболотские ясли-сад-средняя школа», Вороновский</w:t>
            </w:r>
            <w:r w:rsidRPr="00E36866">
              <w:t xml:space="preserve"> р-н</w:t>
            </w:r>
          </w:p>
        </w:tc>
        <w:tc>
          <w:tcPr>
            <w:tcW w:w="1620" w:type="dxa"/>
            <w:vMerge/>
          </w:tcPr>
          <w:p w:rsidR="00261FA5" w:rsidRPr="00E36866" w:rsidRDefault="00261FA5" w:rsidP="00F72599"/>
        </w:tc>
      </w:tr>
      <w:tr w:rsidR="00261FA5" w:rsidRPr="00E36866" w:rsidTr="00A06434">
        <w:trPr>
          <w:trHeight w:val="284"/>
        </w:trPr>
        <w:tc>
          <w:tcPr>
            <w:tcW w:w="540" w:type="dxa"/>
            <w:noWrap/>
          </w:tcPr>
          <w:p w:rsidR="00261FA5" w:rsidRPr="00E36866" w:rsidRDefault="00261FA5" w:rsidP="00A06434">
            <w:pPr>
              <w:spacing w:line="240" w:lineRule="atLeast"/>
            </w:pPr>
            <w:r w:rsidRPr="00E36866">
              <w:t>74</w:t>
            </w:r>
          </w:p>
        </w:tc>
        <w:tc>
          <w:tcPr>
            <w:tcW w:w="3945" w:type="dxa"/>
            <w:noWrap/>
          </w:tcPr>
          <w:p w:rsidR="00261FA5" w:rsidRPr="00E36866" w:rsidRDefault="00261FA5" w:rsidP="00A06434">
            <w:pPr>
              <w:spacing w:line="240" w:lineRule="atLeast"/>
            </w:pPr>
            <w:r w:rsidRPr="00E36866">
              <w:t>Костаненко Алина Анатольевна</w:t>
            </w:r>
          </w:p>
        </w:tc>
        <w:tc>
          <w:tcPr>
            <w:tcW w:w="1418" w:type="dxa"/>
            <w:noWrap/>
          </w:tcPr>
          <w:p w:rsidR="00261FA5" w:rsidRPr="00E36866" w:rsidRDefault="00261FA5" w:rsidP="00A06434">
            <w:pPr>
              <w:spacing w:line="240" w:lineRule="atLeast"/>
              <w:jc w:val="center"/>
            </w:pPr>
            <w:r w:rsidRPr="00E36866">
              <w:t>Платная</w:t>
            </w:r>
          </w:p>
        </w:tc>
        <w:tc>
          <w:tcPr>
            <w:tcW w:w="2917" w:type="dxa"/>
          </w:tcPr>
          <w:p w:rsidR="00261FA5" w:rsidRDefault="00261FA5" w:rsidP="00A06434">
            <w:pPr>
              <w:spacing w:line="240" w:lineRule="atLeast"/>
              <w:jc w:val="center"/>
            </w:pPr>
            <w:r>
              <w:t>ГУО «Средняя школа</w:t>
            </w:r>
          </w:p>
          <w:p w:rsidR="00261FA5" w:rsidRPr="00E36866" w:rsidRDefault="00261FA5" w:rsidP="00A06434">
            <w:pPr>
              <w:spacing w:line="240" w:lineRule="atLeast"/>
              <w:jc w:val="center"/>
            </w:pPr>
            <w:r w:rsidRPr="00E36866">
              <w:t xml:space="preserve"> № 1</w:t>
            </w:r>
            <w:r>
              <w:t xml:space="preserve">  </w:t>
            </w:r>
            <w:r w:rsidRPr="00E36866">
              <w:t>г. Сморгони»</w:t>
            </w:r>
          </w:p>
        </w:tc>
        <w:tc>
          <w:tcPr>
            <w:tcW w:w="1620" w:type="dxa"/>
            <w:vMerge/>
          </w:tcPr>
          <w:p w:rsidR="00261FA5" w:rsidRPr="00E36866" w:rsidRDefault="00261FA5" w:rsidP="00F72599"/>
        </w:tc>
      </w:tr>
      <w:tr w:rsidR="00261FA5" w:rsidRPr="00E36866" w:rsidTr="00A06434">
        <w:trPr>
          <w:trHeight w:val="284"/>
        </w:trPr>
        <w:tc>
          <w:tcPr>
            <w:tcW w:w="540" w:type="dxa"/>
            <w:noWrap/>
          </w:tcPr>
          <w:p w:rsidR="00261FA5" w:rsidRPr="00E36866" w:rsidRDefault="00261FA5" w:rsidP="00A06434">
            <w:pPr>
              <w:spacing w:line="240" w:lineRule="atLeast"/>
            </w:pPr>
            <w:r w:rsidRPr="00E36866">
              <w:t>75</w:t>
            </w:r>
          </w:p>
        </w:tc>
        <w:tc>
          <w:tcPr>
            <w:tcW w:w="3945" w:type="dxa"/>
            <w:noWrap/>
          </w:tcPr>
          <w:p w:rsidR="00261FA5" w:rsidRPr="00E36866" w:rsidRDefault="00261FA5" w:rsidP="00A06434">
            <w:pPr>
              <w:spacing w:line="240" w:lineRule="atLeast"/>
            </w:pPr>
            <w:r w:rsidRPr="00E36866">
              <w:t>Аляшкявичене Анна Валерьевна</w:t>
            </w:r>
          </w:p>
        </w:tc>
        <w:tc>
          <w:tcPr>
            <w:tcW w:w="1418" w:type="dxa"/>
            <w:noWrap/>
          </w:tcPr>
          <w:p w:rsidR="00261FA5" w:rsidRPr="00E36866" w:rsidRDefault="00261FA5" w:rsidP="00A06434">
            <w:pPr>
              <w:spacing w:line="240" w:lineRule="atLeast"/>
              <w:jc w:val="center"/>
            </w:pPr>
            <w:r w:rsidRPr="00E36866">
              <w:t>Платная</w:t>
            </w:r>
          </w:p>
        </w:tc>
        <w:tc>
          <w:tcPr>
            <w:tcW w:w="2917" w:type="dxa"/>
          </w:tcPr>
          <w:p w:rsidR="00261FA5" w:rsidRPr="00E36866" w:rsidRDefault="00261FA5" w:rsidP="00A06434">
            <w:pPr>
              <w:spacing w:line="240" w:lineRule="atLeast"/>
              <w:jc w:val="center"/>
            </w:pPr>
            <w:r>
              <w:t>УО «Поречская госу-дарственная вспомога-тельная</w:t>
            </w:r>
            <w:r w:rsidRPr="00E36866">
              <w:t xml:space="preserve"> школа-интернат для детей-сирот и детей, оставшихся без родите</w:t>
            </w:r>
            <w:r>
              <w:t>-</w:t>
            </w:r>
            <w:r w:rsidRPr="00E36866">
              <w:t>лей, Гродненск</w:t>
            </w:r>
            <w:r>
              <w:t>ого</w:t>
            </w:r>
            <w:r w:rsidRPr="00E36866">
              <w:t xml:space="preserve"> р-на»</w:t>
            </w:r>
          </w:p>
        </w:tc>
        <w:tc>
          <w:tcPr>
            <w:tcW w:w="1620" w:type="dxa"/>
            <w:vMerge/>
          </w:tcPr>
          <w:p w:rsidR="00261FA5" w:rsidRPr="00E36866" w:rsidRDefault="00261FA5" w:rsidP="00F72599"/>
        </w:tc>
      </w:tr>
      <w:tr w:rsidR="00261FA5" w:rsidRPr="00E36866" w:rsidTr="00A06434">
        <w:trPr>
          <w:trHeight w:val="284"/>
        </w:trPr>
        <w:tc>
          <w:tcPr>
            <w:tcW w:w="540" w:type="dxa"/>
            <w:noWrap/>
          </w:tcPr>
          <w:p w:rsidR="00261FA5" w:rsidRPr="00E36866" w:rsidRDefault="00261FA5" w:rsidP="00A06434">
            <w:pPr>
              <w:spacing w:line="240" w:lineRule="atLeast"/>
            </w:pPr>
            <w:r w:rsidRPr="00E36866">
              <w:t>76</w:t>
            </w:r>
          </w:p>
        </w:tc>
        <w:tc>
          <w:tcPr>
            <w:tcW w:w="3945" w:type="dxa"/>
            <w:noWrap/>
          </w:tcPr>
          <w:p w:rsidR="00261FA5" w:rsidRPr="00E36866" w:rsidRDefault="00261FA5" w:rsidP="00A06434">
            <w:pPr>
              <w:spacing w:line="240" w:lineRule="atLeast"/>
            </w:pPr>
            <w:r w:rsidRPr="00E36866">
              <w:t>Беляева Юлия Анатольевна</w:t>
            </w:r>
          </w:p>
        </w:tc>
        <w:tc>
          <w:tcPr>
            <w:tcW w:w="1418" w:type="dxa"/>
            <w:noWrap/>
          </w:tcPr>
          <w:p w:rsidR="00261FA5" w:rsidRPr="00E36866" w:rsidRDefault="00261FA5" w:rsidP="00A06434">
            <w:pPr>
              <w:spacing w:line="240" w:lineRule="atLeast"/>
              <w:jc w:val="center"/>
            </w:pPr>
            <w:r w:rsidRPr="00E36866">
              <w:t>Платная</w:t>
            </w:r>
          </w:p>
        </w:tc>
        <w:tc>
          <w:tcPr>
            <w:tcW w:w="2917" w:type="dxa"/>
          </w:tcPr>
          <w:p w:rsidR="00261FA5" w:rsidRPr="00E36866" w:rsidRDefault="00261FA5" w:rsidP="00A06434">
            <w:pPr>
              <w:spacing w:line="240" w:lineRule="atLeast"/>
              <w:jc w:val="center"/>
            </w:pPr>
            <w:r w:rsidRPr="00E36866">
              <w:t xml:space="preserve">ГУО «Средняя школа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E36866">
                <w:t>1 г</w:t>
              </w:r>
            </w:smartTag>
            <w:r>
              <w:t>.п. Бешенковичи», Витебской</w:t>
            </w:r>
            <w:r w:rsidRPr="00E36866">
              <w:t xml:space="preserve"> обл.</w:t>
            </w:r>
          </w:p>
        </w:tc>
        <w:tc>
          <w:tcPr>
            <w:tcW w:w="1620" w:type="dxa"/>
            <w:vMerge/>
          </w:tcPr>
          <w:p w:rsidR="00261FA5" w:rsidRPr="00E36866" w:rsidRDefault="00261FA5" w:rsidP="00F72599"/>
        </w:tc>
      </w:tr>
      <w:tr w:rsidR="00261FA5" w:rsidRPr="00E36866" w:rsidTr="00A06434">
        <w:trPr>
          <w:trHeight w:val="284"/>
        </w:trPr>
        <w:tc>
          <w:tcPr>
            <w:tcW w:w="540" w:type="dxa"/>
            <w:noWrap/>
          </w:tcPr>
          <w:p w:rsidR="00261FA5" w:rsidRPr="00E36866" w:rsidRDefault="00261FA5" w:rsidP="00A06434">
            <w:pPr>
              <w:spacing w:line="240" w:lineRule="atLeast"/>
            </w:pPr>
            <w:r w:rsidRPr="00E36866">
              <w:t>77</w:t>
            </w:r>
          </w:p>
        </w:tc>
        <w:tc>
          <w:tcPr>
            <w:tcW w:w="3945" w:type="dxa"/>
            <w:noWrap/>
          </w:tcPr>
          <w:p w:rsidR="00261FA5" w:rsidRPr="00E36866" w:rsidRDefault="00261FA5" w:rsidP="00A06434">
            <w:pPr>
              <w:spacing w:line="240" w:lineRule="atLeast"/>
            </w:pPr>
            <w:r w:rsidRPr="00E36866">
              <w:t>Гришкевич Мария Витольдовна</w:t>
            </w:r>
          </w:p>
        </w:tc>
        <w:tc>
          <w:tcPr>
            <w:tcW w:w="1418" w:type="dxa"/>
            <w:noWrap/>
          </w:tcPr>
          <w:p w:rsidR="00261FA5" w:rsidRPr="00E36866" w:rsidRDefault="00261FA5" w:rsidP="00A06434">
            <w:pPr>
              <w:spacing w:line="240" w:lineRule="atLeast"/>
              <w:jc w:val="center"/>
            </w:pPr>
            <w:r w:rsidRPr="00E36866">
              <w:t>Бюджетная</w:t>
            </w:r>
          </w:p>
        </w:tc>
        <w:tc>
          <w:tcPr>
            <w:tcW w:w="2917" w:type="dxa"/>
            <w:vMerge w:val="restart"/>
          </w:tcPr>
          <w:p w:rsidR="00261FA5" w:rsidRDefault="00261FA5" w:rsidP="00A06434">
            <w:pPr>
              <w:spacing w:line="240" w:lineRule="atLeast"/>
              <w:jc w:val="center"/>
            </w:pPr>
            <w:r>
              <w:t>ГУО «Средняя школа</w:t>
            </w:r>
          </w:p>
          <w:p w:rsidR="00261FA5" w:rsidRPr="00E36866" w:rsidRDefault="00261FA5" w:rsidP="00A06434">
            <w:pPr>
              <w:spacing w:line="240" w:lineRule="atLeast"/>
              <w:jc w:val="center"/>
            </w:pPr>
            <w:r w:rsidRPr="00E36866">
              <w:t xml:space="preserve"> № </w:t>
            </w:r>
            <w:smartTag w:uri="urn:schemas-microsoft-com:office:smarttags" w:element="metricconverter">
              <w:smartTagPr>
                <w:attr w:name="ProductID" w:val="11 г"/>
              </w:smartTagPr>
              <w:r w:rsidRPr="00E36866">
                <w:t>11</w:t>
              </w:r>
              <w:r>
                <w:t xml:space="preserve"> </w:t>
              </w:r>
              <w:r w:rsidRPr="00E36866">
                <w:t>г</w:t>
              </w:r>
            </w:smartTag>
            <w:r w:rsidRPr="00E36866">
              <w:t>. Лиды»</w:t>
            </w:r>
          </w:p>
        </w:tc>
        <w:tc>
          <w:tcPr>
            <w:tcW w:w="1620" w:type="dxa"/>
            <w:vMerge/>
          </w:tcPr>
          <w:p w:rsidR="00261FA5" w:rsidRPr="00E36866" w:rsidRDefault="00261FA5" w:rsidP="00F72599"/>
        </w:tc>
      </w:tr>
      <w:tr w:rsidR="00261FA5" w:rsidRPr="00E36866" w:rsidTr="00A06434">
        <w:trPr>
          <w:trHeight w:val="284"/>
        </w:trPr>
        <w:tc>
          <w:tcPr>
            <w:tcW w:w="540" w:type="dxa"/>
            <w:noWrap/>
          </w:tcPr>
          <w:p w:rsidR="00261FA5" w:rsidRPr="00E36866" w:rsidRDefault="00261FA5" w:rsidP="00A06434">
            <w:pPr>
              <w:spacing w:line="240" w:lineRule="atLeast"/>
            </w:pPr>
            <w:r w:rsidRPr="00E36866">
              <w:t>78</w:t>
            </w:r>
          </w:p>
        </w:tc>
        <w:tc>
          <w:tcPr>
            <w:tcW w:w="3945" w:type="dxa"/>
            <w:noWrap/>
          </w:tcPr>
          <w:p w:rsidR="00261FA5" w:rsidRPr="00E36866" w:rsidRDefault="00261FA5" w:rsidP="00A06434">
            <w:pPr>
              <w:spacing w:line="240" w:lineRule="atLeast"/>
            </w:pPr>
            <w:r w:rsidRPr="00E36866">
              <w:t>Бартось Екатерина Александровна</w:t>
            </w:r>
          </w:p>
        </w:tc>
        <w:tc>
          <w:tcPr>
            <w:tcW w:w="1418" w:type="dxa"/>
            <w:noWrap/>
          </w:tcPr>
          <w:p w:rsidR="00261FA5" w:rsidRPr="00E36866" w:rsidRDefault="00261FA5" w:rsidP="00A06434">
            <w:pPr>
              <w:spacing w:line="240" w:lineRule="atLeast"/>
              <w:jc w:val="center"/>
            </w:pPr>
            <w:r w:rsidRPr="00E36866">
              <w:t>Платная</w:t>
            </w:r>
          </w:p>
        </w:tc>
        <w:tc>
          <w:tcPr>
            <w:tcW w:w="2917" w:type="dxa"/>
            <w:vMerge/>
          </w:tcPr>
          <w:p w:rsidR="00261FA5" w:rsidRPr="00E36866" w:rsidRDefault="00261FA5" w:rsidP="00A06434">
            <w:pPr>
              <w:spacing w:line="240" w:lineRule="atLeast"/>
              <w:jc w:val="center"/>
            </w:pPr>
          </w:p>
        </w:tc>
        <w:tc>
          <w:tcPr>
            <w:tcW w:w="1620" w:type="dxa"/>
            <w:vMerge/>
          </w:tcPr>
          <w:p w:rsidR="00261FA5" w:rsidRPr="00E36866" w:rsidRDefault="00261FA5" w:rsidP="00F72599"/>
        </w:tc>
      </w:tr>
      <w:tr w:rsidR="00261FA5" w:rsidRPr="00E36866" w:rsidTr="00A06434">
        <w:trPr>
          <w:trHeight w:val="284"/>
        </w:trPr>
        <w:tc>
          <w:tcPr>
            <w:tcW w:w="540" w:type="dxa"/>
            <w:noWrap/>
          </w:tcPr>
          <w:p w:rsidR="00261FA5" w:rsidRPr="00E36866" w:rsidRDefault="00261FA5" w:rsidP="00A06434">
            <w:pPr>
              <w:spacing w:line="240" w:lineRule="atLeast"/>
            </w:pPr>
            <w:r w:rsidRPr="00E36866">
              <w:t>79</w:t>
            </w:r>
          </w:p>
        </w:tc>
        <w:tc>
          <w:tcPr>
            <w:tcW w:w="3945" w:type="dxa"/>
            <w:noWrap/>
          </w:tcPr>
          <w:p w:rsidR="00261FA5" w:rsidRPr="00E36866" w:rsidRDefault="00261FA5" w:rsidP="00A06434">
            <w:pPr>
              <w:spacing w:line="240" w:lineRule="atLeast"/>
            </w:pPr>
            <w:r w:rsidRPr="00E36866">
              <w:t>Зеленеева Ольга Игоревна</w:t>
            </w:r>
          </w:p>
        </w:tc>
        <w:tc>
          <w:tcPr>
            <w:tcW w:w="1418" w:type="dxa"/>
            <w:noWrap/>
          </w:tcPr>
          <w:p w:rsidR="00261FA5" w:rsidRPr="00E36866" w:rsidRDefault="00261FA5" w:rsidP="00A06434">
            <w:pPr>
              <w:spacing w:line="240" w:lineRule="atLeast"/>
              <w:jc w:val="center"/>
            </w:pPr>
            <w:r w:rsidRPr="00E36866">
              <w:t>Платная</w:t>
            </w:r>
          </w:p>
        </w:tc>
        <w:tc>
          <w:tcPr>
            <w:tcW w:w="2917" w:type="dxa"/>
          </w:tcPr>
          <w:p w:rsidR="00261FA5" w:rsidRPr="00E36866" w:rsidRDefault="00261FA5" w:rsidP="00A06434">
            <w:pPr>
              <w:spacing w:line="240" w:lineRule="atLeast"/>
              <w:jc w:val="center"/>
            </w:pPr>
            <w:r>
              <w:t>ГУО «Средняя школа</w:t>
            </w:r>
            <w:r w:rsidRPr="00E36866">
              <w:t xml:space="preserve"> № 4</w:t>
            </w:r>
          </w:p>
          <w:p w:rsidR="00261FA5" w:rsidRPr="00E36866" w:rsidRDefault="00261FA5" w:rsidP="00A06434">
            <w:pPr>
              <w:spacing w:line="240" w:lineRule="atLeast"/>
              <w:jc w:val="center"/>
            </w:pPr>
            <w:r w:rsidRPr="00E36866">
              <w:t>г. Пружаны»</w:t>
            </w:r>
          </w:p>
        </w:tc>
        <w:tc>
          <w:tcPr>
            <w:tcW w:w="1620" w:type="dxa"/>
            <w:vMerge/>
          </w:tcPr>
          <w:p w:rsidR="00261FA5" w:rsidRPr="00E36866" w:rsidRDefault="00261FA5" w:rsidP="00F72599"/>
        </w:tc>
      </w:tr>
      <w:tr w:rsidR="00261FA5" w:rsidRPr="00E36866" w:rsidTr="00A06434">
        <w:trPr>
          <w:trHeight w:val="284"/>
        </w:trPr>
        <w:tc>
          <w:tcPr>
            <w:tcW w:w="540" w:type="dxa"/>
            <w:noWrap/>
          </w:tcPr>
          <w:p w:rsidR="00261FA5" w:rsidRPr="00E36866" w:rsidRDefault="00261FA5" w:rsidP="00A06434">
            <w:pPr>
              <w:spacing w:line="240" w:lineRule="atLeast"/>
            </w:pPr>
            <w:r w:rsidRPr="00E36866">
              <w:t>80</w:t>
            </w:r>
          </w:p>
        </w:tc>
        <w:tc>
          <w:tcPr>
            <w:tcW w:w="3945" w:type="dxa"/>
            <w:noWrap/>
          </w:tcPr>
          <w:p w:rsidR="00261FA5" w:rsidRPr="00E36866" w:rsidRDefault="00261FA5" w:rsidP="00A06434">
            <w:pPr>
              <w:spacing w:line="240" w:lineRule="atLeast"/>
            </w:pPr>
            <w:r w:rsidRPr="00E36866">
              <w:t>Мицкович Екатерина Сергеевна</w:t>
            </w:r>
          </w:p>
        </w:tc>
        <w:tc>
          <w:tcPr>
            <w:tcW w:w="1418" w:type="dxa"/>
            <w:noWrap/>
          </w:tcPr>
          <w:p w:rsidR="00261FA5" w:rsidRPr="00E36866" w:rsidRDefault="00261FA5" w:rsidP="00A06434">
            <w:pPr>
              <w:spacing w:line="240" w:lineRule="atLeast"/>
              <w:jc w:val="center"/>
            </w:pPr>
            <w:r w:rsidRPr="00E36866">
              <w:t>Платная</w:t>
            </w:r>
          </w:p>
        </w:tc>
        <w:tc>
          <w:tcPr>
            <w:tcW w:w="2917" w:type="dxa"/>
          </w:tcPr>
          <w:p w:rsidR="00261FA5" w:rsidRPr="00E36866" w:rsidRDefault="00261FA5" w:rsidP="00A06434">
            <w:pPr>
              <w:spacing w:line="240" w:lineRule="atLeast"/>
              <w:jc w:val="center"/>
            </w:pPr>
            <w:r>
              <w:t>ГУО «Средняя школа</w:t>
            </w:r>
            <w:r w:rsidRPr="00E36866">
              <w:t xml:space="preserve"> № 2</w:t>
            </w:r>
          </w:p>
          <w:p w:rsidR="00261FA5" w:rsidRPr="00E36866" w:rsidRDefault="00261FA5" w:rsidP="00A06434">
            <w:pPr>
              <w:spacing w:line="240" w:lineRule="atLeast"/>
              <w:jc w:val="center"/>
            </w:pPr>
            <w:r w:rsidRPr="00E36866">
              <w:t>г. Каменца»</w:t>
            </w:r>
          </w:p>
        </w:tc>
        <w:tc>
          <w:tcPr>
            <w:tcW w:w="1620" w:type="dxa"/>
            <w:vMerge/>
          </w:tcPr>
          <w:p w:rsidR="00261FA5" w:rsidRPr="00E36866" w:rsidRDefault="00261FA5" w:rsidP="00F72599"/>
        </w:tc>
      </w:tr>
      <w:tr w:rsidR="00261FA5" w:rsidRPr="00E36866" w:rsidTr="00A06434">
        <w:trPr>
          <w:trHeight w:val="284"/>
        </w:trPr>
        <w:tc>
          <w:tcPr>
            <w:tcW w:w="540" w:type="dxa"/>
            <w:noWrap/>
          </w:tcPr>
          <w:p w:rsidR="00261FA5" w:rsidRPr="00E36866" w:rsidRDefault="00261FA5" w:rsidP="00A06434">
            <w:pPr>
              <w:spacing w:line="240" w:lineRule="atLeast"/>
            </w:pPr>
            <w:r w:rsidRPr="00E36866">
              <w:t>81</w:t>
            </w:r>
          </w:p>
        </w:tc>
        <w:tc>
          <w:tcPr>
            <w:tcW w:w="3945" w:type="dxa"/>
            <w:noWrap/>
          </w:tcPr>
          <w:p w:rsidR="00261FA5" w:rsidRPr="00E36866" w:rsidRDefault="00261FA5" w:rsidP="00A06434">
            <w:pPr>
              <w:spacing w:line="240" w:lineRule="atLeast"/>
            </w:pPr>
            <w:r w:rsidRPr="00E36866">
              <w:t>Щербакова Ольга Николаевна</w:t>
            </w:r>
          </w:p>
        </w:tc>
        <w:tc>
          <w:tcPr>
            <w:tcW w:w="1418" w:type="dxa"/>
            <w:noWrap/>
          </w:tcPr>
          <w:p w:rsidR="00261FA5" w:rsidRPr="00E36866" w:rsidRDefault="00261FA5" w:rsidP="00A06434">
            <w:pPr>
              <w:spacing w:line="240" w:lineRule="atLeast"/>
              <w:jc w:val="center"/>
            </w:pPr>
            <w:r w:rsidRPr="00E36866">
              <w:t>Платная</w:t>
            </w:r>
          </w:p>
        </w:tc>
        <w:tc>
          <w:tcPr>
            <w:tcW w:w="2917" w:type="dxa"/>
          </w:tcPr>
          <w:p w:rsidR="00261FA5" w:rsidRPr="00E36866" w:rsidRDefault="00261FA5" w:rsidP="00A06434">
            <w:pPr>
              <w:spacing w:line="240" w:lineRule="atLeast"/>
              <w:jc w:val="center"/>
            </w:pPr>
            <w:r>
              <w:t>ГУО «Средняя школа</w:t>
            </w:r>
            <w:r w:rsidRPr="00E36866">
              <w:t xml:space="preserve"> № 3</w:t>
            </w:r>
          </w:p>
          <w:p w:rsidR="00261FA5" w:rsidRPr="00E36866" w:rsidRDefault="00261FA5" w:rsidP="00A06434">
            <w:pPr>
              <w:spacing w:line="240" w:lineRule="atLeast"/>
              <w:jc w:val="center"/>
            </w:pPr>
            <w:r w:rsidRPr="00E36866">
              <w:t>г. Слонима»</w:t>
            </w:r>
          </w:p>
        </w:tc>
        <w:tc>
          <w:tcPr>
            <w:tcW w:w="1620" w:type="dxa"/>
            <w:vMerge/>
          </w:tcPr>
          <w:p w:rsidR="00261FA5" w:rsidRPr="00E36866" w:rsidRDefault="00261FA5" w:rsidP="00F72599"/>
        </w:tc>
      </w:tr>
    </w:tbl>
    <w:p w:rsidR="00261FA5" w:rsidRPr="00E36866" w:rsidRDefault="00261FA5" w:rsidP="00B053C8">
      <w:pPr>
        <w:ind w:left="2832" w:firstLine="708"/>
        <w:jc w:val="right"/>
        <w:rPr>
          <w:lang w:val="be-BY"/>
        </w:rPr>
      </w:pPr>
    </w:p>
    <w:p w:rsidR="00261FA5" w:rsidRPr="00E36866" w:rsidRDefault="00261FA5" w:rsidP="00B053C8">
      <w:pPr>
        <w:ind w:left="2832" w:firstLine="708"/>
        <w:jc w:val="right"/>
        <w:rPr>
          <w:lang w:val="be-BY"/>
        </w:rPr>
      </w:pPr>
    </w:p>
    <w:p w:rsidR="00261FA5" w:rsidRPr="00E9680C" w:rsidRDefault="00261FA5" w:rsidP="00B053C8">
      <w:pPr>
        <w:ind w:left="2832" w:firstLine="708"/>
        <w:jc w:val="right"/>
      </w:pPr>
    </w:p>
    <w:sectPr w:rsidR="00261FA5" w:rsidRPr="00E9680C" w:rsidSect="00296D83">
      <w:type w:val="continuous"/>
      <w:pgSz w:w="11906" w:h="16838"/>
      <w:pgMar w:top="568" w:right="851" w:bottom="85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FA5" w:rsidRDefault="00261FA5">
      <w:r>
        <w:separator/>
      </w:r>
    </w:p>
  </w:endnote>
  <w:endnote w:type="continuationSeparator" w:id="0">
    <w:p w:rsidR="00261FA5" w:rsidRDefault="00261F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FA5" w:rsidRDefault="00261FA5">
      <w:r>
        <w:separator/>
      </w:r>
    </w:p>
  </w:footnote>
  <w:footnote w:type="continuationSeparator" w:id="0">
    <w:p w:rsidR="00261FA5" w:rsidRDefault="00261F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FA5" w:rsidRDefault="00261FA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61FA5" w:rsidRDefault="00261FA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FA5" w:rsidRDefault="00261FA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61FA5" w:rsidRDefault="00261FA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1B04"/>
    <w:rsid w:val="00000402"/>
    <w:rsid w:val="00001307"/>
    <w:rsid w:val="000015B0"/>
    <w:rsid w:val="000020B6"/>
    <w:rsid w:val="000051C5"/>
    <w:rsid w:val="000135CF"/>
    <w:rsid w:val="00013F86"/>
    <w:rsid w:val="00015128"/>
    <w:rsid w:val="000164EE"/>
    <w:rsid w:val="000209F5"/>
    <w:rsid w:val="0002135B"/>
    <w:rsid w:val="000233D8"/>
    <w:rsid w:val="0002705F"/>
    <w:rsid w:val="0003434B"/>
    <w:rsid w:val="00034810"/>
    <w:rsid w:val="00036022"/>
    <w:rsid w:val="00037E2F"/>
    <w:rsid w:val="00042B4C"/>
    <w:rsid w:val="00047A91"/>
    <w:rsid w:val="000512D1"/>
    <w:rsid w:val="000516F2"/>
    <w:rsid w:val="00052E5D"/>
    <w:rsid w:val="00054193"/>
    <w:rsid w:val="00057839"/>
    <w:rsid w:val="000601E6"/>
    <w:rsid w:val="0006046A"/>
    <w:rsid w:val="00060D79"/>
    <w:rsid w:val="00060DA9"/>
    <w:rsid w:val="00063D92"/>
    <w:rsid w:val="000642AF"/>
    <w:rsid w:val="000642C7"/>
    <w:rsid w:val="00064EAD"/>
    <w:rsid w:val="000656DD"/>
    <w:rsid w:val="00070250"/>
    <w:rsid w:val="00071BB0"/>
    <w:rsid w:val="00074B0F"/>
    <w:rsid w:val="00075718"/>
    <w:rsid w:val="00080EEA"/>
    <w:rsid w:val="000811E6"/>
    <w:rsid w:val="0009378D"/>
    <w:rsid w:val="00095E07"/>
    <w:rsid w:val="00096426"/>
    <w:rsid w:val="00096B1F"/>
    <w:rsid w:val="00097711"/>
    <w:rsid w:val="00097E53"/>
    <w:rsid w:val="000A0170"/>
    <w:rsid w:val="000A0A91"/>
    <w:rsid w:val="000A10D9"/>
    <w:rsid w:val="000A238E"/>
    <w:rsid w:val="000A5469"/>
    <w:rsid w:val="000A67EF"/>
    <w:rsid w:val="000A6AF7"/>
    <w:rsid w:val="000A6DDB"/>
    <w:rsid w:val="000A7B24"/>
    <w:rsid w:val="000B16F6"/>
    <w:rsid w:val="000B5EB7"/>
    <w:rsid w:val="000C37F2"/>
    <w:rsid w:val="000C4924"/>
    <w:rsid w:val="000C4CCF"/>
    <w:rsid w:val="000C5812"/>
    <w:rsid w:val="000C5AA1"/>
    <w:rsid w:val="000D0A8F"/>
    <w:rsid w:val="000D1FC8"/>
    <w:rsid w:val="000D22A5"/>
    <w:rsid w:val="000D3A93"/>
    <w:rsid w:val="000E0FCF"/>
    <w:rsid w:val="000E1E18"/>
    <w:rsid w:val="000E2151"/>
    <w:rsid w:val="000E2640"/>
    <w:rsid w:val="000E2DD9"/>
    <w:rsid w:val="000F0911"/>
    <w:rsid w:val="000F2156"/>
    <w:rsid w:val="000F3C40"/>
    <w:rsid w:val="000F4940"/>
    <w:rsid w:val="001004C7"/>
    <w:rsid w:val="00105433"/>
    <w:rsid w:val="00105694"/>
    <w:rsid w:val="00105BD5"/>
    <w:rsid w:val="001077B9"/>
    <w:rsid w:val="00114BC0"/>
    <w:rsid w:val="001201B7"/>
    <w:rsid w:val="00121AA1"/>
    <w:rsid w:val="00121B2B"/>
    <w:rsid w:val="00122955"/>
    <w:rsid w:val="00122E26"/>
    <w:rsid w:val="00125325"/>
    <w:rsid w:val="00125BA6"/>
    <w:rsid w:val="00132B23"/>
    <w:rsid w:val="00134157"/>
    <w:rsid w:val="0013516C"/>
    <w:rsid w:val="00135B6E"/>
    <w:rsid w:val="00135FCD"/>
    <w:rsid w:val="00137CC4"/>
    <w:rsid w:val="00140DB9"/>
    <w:rsid w:val="001442C8"/>
    <w:rsid w:val="00147740"/>
    <w:rsid w:val="0015034C"/>
    <w:rsid w:val="00151E9C"/>
    <w:rsid w:val="0015212F"/>
    <w:rsid w:val="001524DC"/>
    <w:rsid w:val="00152C0A"/>
    <w:rsid w:val="001555E3"/>
    <w:rsid w:val="00156CC5"/>
    <w:rsid w:val="00160178"/>
    <w:rsid w:val="00164429"/>
    <w:rsid w:val="00165A21"/>
    <w:rsid w:val="00171641"/>
    <w:rsid w:val="00174C9D"/>
    <w:rsid w:val="0017565D"/>
    <w:rsid w:val="001801EC"/>
    <w:rsid w:val="001804EE"/>
    <w:rsid w:val="00182138"/>
    <w:rsid w:val="001867F2"/>
    <w:rsid w:val="001945F5"/>
    <w:rsid w:val="0019485E"/>
    <w:rsid w:val="0019658C"/>
    <w:rsid w:val="001A09C6"/>
    <w:rsid w:val="001A1061"/>
    <w:rsid w:val="001A177B"/>
    <w:rsid w:val="001A186C"/>
    <w:rsid w:val="001A1EE9"/>
    <w:rsid w:val="001A3B52"/>
    <w:rsid w:val="001A7992"/>
    <w:rsid w:val="001B2702"/>
    <w:rsid w:val="001C22DF"/>
    <w:rsid w:val="001C25F8"/>
    <w:rsid w:val="001C4722"/>
    <w:rsid w:val="001D3E81"/>
    <w:rsid w:val="001D4C15"/>
    <w:rsid w:val="001D6EFF"/>
    <w:rsid w:val="001E1D26"/>
    <w:rsid w:val="001E370D"/>
    <w:rsid w:val="002038B2"/>
    <w:rsid w:val="00213BE0"/>
    <w:rsid w:val="0021413D"/>
    <w:rsid w:val="00215FCA"/>
    <w:rsid w:val="00216AE0"/>
    <w:rsid w:val="00216E68"/>
    <w:rsid w:val="002201D6"/>
    <w:rsid w:val="00220D20"/>
    <w:rsid w:val="00221F49"/>
    <w:rsid w:val="00225F9A"/>
    <w:rsid w:val="00227F7D"/>
    <w:rsid w:val="00236647"/>
    <w:rsid w:val="002406FF"/>
    <w:rsid w:val="00240DF4"/>
    <w:rsid w:val="00241DEB"/>
    <w:rsid w:val="00244ED8"/>
    <w:rsid w:val="00245901"/>
    <w:rsid w:val="00250AC9"/>
    <w:rsid w:val="00253563"/>
    <w:rsid w:val="00256418"/>
    <w:rsid w:val="00260D8A"/>
    <w:rsid w:val="00261FA5"/>
    <w:rsid w:val="00262580"/>
    <w:rsid w:val="0026300F"/>
    <w:rsid w:val="00264B15"/>
    <w:rsid w:val="00266862"/>
    <w:rsid w:val="00267D4A"/>
    <w:rsid w:val="00267F39"/>
    <w:rsid w:val="00270A5F"/>
    <w:rsid w:val="002720E4"/>
    <w:rsid w:val="00275EA3"/>
    <w:rsid w:val="0027704C"/>
    <w:rsid w:val="002774FD"/>
    <w:rsid w:val="0028033B"/>
    <w:rsid w:val="00280583"/>
    <w:rsid w:val="00281E4C"/>
    <w:rsid w:val="00283723"/>
    <w:rsid w:val="00283BDD"/>
    <w:rsid w:val="00283D2C"/>
    <w:rsid w:val="00283FDC"/>
    <w:rsid w:val="00294E5E"/>
    <w:rsid w:val="00295C70"/>
    <w:rsid w:val="00295DD8"/>
    <w:rsid w:val="00296D83"/>
    <w:rsid w:val="002A6EA9"/>
    <w:rsid w:val="002B32BB"/>
    <w:rsid w:val="002B5BB7"/>
    <w:rsid w:val="002B62ED"/>
    <w:rsid w:val="002C0748"/>
    <w:rsid w:val="002C1F6C"/>
    <w:rsid w:val="002C20C2"/>
    <w:rsid w:val="002C2D19"/>
    <w:rsid w:val="002C7218"/>
    <w:rsid w:val="002D1425"/>
    <w:rsid w:val="002D1573"/>
    <w:rsid w:val="002D7C46"/>
    <w:rsid w:val="002E0EB0"/>
    <w:rsid w:val="002E170A"/>
    <w:rsid w:val="002E31ED"/>
    <w:rsid w:val="002F15B7"/>
    <w:rsid w:val="002F2FD9"/>
    <w:rsid w:val="002F339C"/>
    <w:rsid w:val="002F6446"/>
    <w:rsid w:val="002F65C0"/>
    <w:rsid w:val="0030035E"/>
    <w:rsid w:val="00304F70"/>
    <w:rsid w:val="00305B34"/>
    <w:rsid w:val="003109C5"/>
    <w:rsid w:val="003148E3"/>
    <w:rsid w:val="003167D5"/>
    <w:rsid w:val="00317BC0"/>
    <w:rsid w:val="00320AC5"/>
    <w:rsid w:val="00321AE2"/>
    <w:rsid w:val="00323FFE"/>
    <w:rsid w:val="00325850"/>
    <w:rsid w:val="00326A12"/>
    <w:rsid w:val="00326DF4"/>
    <w:rsid w:val="00327645"/>
    <w:rsid w:val="00335E7E"/>
    <w:rsid w:val="00336578"/>
    <w:rsid w:val="0033665C"/>
    <w:rsid w:val="00340D81"/>
    <w:rsid w:val="003414E6"/>
    <w:rsid w:val="003437A8"/>
    <w:rsid w:val="00345B04"/>
    <w:rsid w:val="00350D84"/>
    <w:rsid w:val="00351A39"/>
    <w:rsid w:val="00351F94"/>
    <w:rsid w:val="0035411F"/>
    <w:rsid w:val="00354CC5"/>
    <w:rsid w:val="003608FD"/>
    <w:rsid w:val="00365F3A"/>
    <w:rsid w:val="00367817"/>
    <w:rsid w:val="003709CA"/>
    <w:rsid w:val="00370FAE"/>
    <w:rsid w:val="00371F4C"/>
    <w:rsid w:val="003720CB"/>
    <w:rsid w:val="003723B3"/>
    <w:rsid w:val="0037281F"/>
    <w:rsid w:val="00375F6A"/>
    <w:rsid w:val="00376A50"/>
    <w:rsid w:val="0038124F"/>
    <w:rsid w:val="0038150A"/>
    <w:rsid w:val="003833B1"/>
    <w:rsid w:val="00387CC0"/>
    <w:rsid w:val="0039027A"/>
    <w:rsid w:val="00391A72"/>
    <w:rsid w:val="00393C1A"/>
    <w:rsid w:val="00396DAE"/>
    <w:rsid w:val="003A07E9"/>
    <w:rsid w:val="003A3538"/>
    <w:rsid w:val="003A55A0"/>
    <w:rsid w:val="003A5F6D"/>
    <w:rsid w:val="003B35A0"/>
    <w:rsid w:val="003B59CE"/>
    <w:rsid w:val="003B59FF"/>
    <w:rsid w:val="003C01CC"/>
    <w:rsid w:val="003C043E"/>
    <w:rsid w:val="003C17FD"/>
    <w:rsid w:val="003C530D"/>
    <w:rsid w:val="003C63AC"/>
    <w:rsid w:val="003C79E1"/>
    <w:rsid w:val="003D0B22"/>
    <w:rsid w:val="003D1507"/>
    <w:rsid w:val="003D1764"/>
    <w:rsid w:val="003D604A"/>
    <w:rsid w:val="003D6151"/>
    <w:rsid w:val="003E2130"/>
    <w:rsid w:val="003F18F4"/>
    <w:rsid w:val="003F31FE"/>
    <w:rsid w:val="003F409A"/>
    <w:rsid w:val="003F43E5"/>
    <w:rsid w:val="003F7EF6"/>
    <w:rsid w:val="00411428"/>
    <w:rsid w:val="00412651"/>
    <w:rsid w:val="00414B23"/>
    <w:rsid w:val="004151F1"/>
    <w:rsid w:val="00416515"/>
    <w:rsid w:val="00417527"/>
    <w:rsid w:val="0042040B"/>
    <w:rsid w:val="00425396"/>
    <w:rsid w:val="00425D78"/>
    <w:rsid w:val="00431611"/>
    <w:rsid w:val="00437C17"/>
    <w:rsid w:val="004416BD"/>
    <w:rsid w:val="0044683E"/>
    <w:rsid w:val="00451600"/>
    <w:rsid w:val="0045160F"/>
    <w:rsid w:val="004531DE"/>
    <w:rsid w:val="00460C2E"/>
    <w:rsid w:val="004626BF"/>
    <w:rsid w:val="004639EE"/>
    <w:rsid w:val="00463E27"/>
    <w:rsid w:val="0046518A"/>
    <w:rsid w:val="00465280"/>
    <w:rsid w:val="004678F1"/>
    <w:rsid w:val="0047023E"/>
    <w:rsid w:val="00471932"/>
    <w:rsid w:val="00472B0E"/>
    <w:rsid w:val="00472C7C"/>
    <w:rsid w:val="0047372A"/>
    <w:rsid w:val="00473799"/>
    <w:rsid w:val="00475771"/>
    <w:rsid w:val="00475D3E"/>
    <w:rsid w:val="00476324"/>
    <w:rsid w:val="00481C7E"/>
    <w:rsid w:val="00485457"/>
    <w:rsid w:val="004854B2"/>
    <w:rsid w:val="00485750"/>
    <w:rsid w:val="004857F9"/>
    <w:rsid w:val="00485879"/>
    <w:rsid w:val="00486B4E"/>
    <w:rsid w:val="004872F4"/>
    <w:rsid w:val="00487579"/>
    <w:rsid w:val="004901B2"/>
    <w:rsid w:val="004923BC"/>
    <w:rsid w:val="00493DF1"/>
    <w:rsid w:val="0049579E"/>
    <w:rsid w:val="00496539"/>
    <w:rsid w:val="004A037F"/>
    <w:rsid w:val="004A0BC6"/>
    <w:rsid w:val="004A5964"/>
    <w:rsid w:val="004A5F97"/>
    <w:rsid w:val="004A72A7"/>
    <w:rsid w:val="004B5AA4"/>
    <w:rsid w:val="004B7270"/>
    <w:rsid w:val="004C09B8"/>
    <w:rsid w:val="004C4B7A"/>
    <w:rsid w:val="004C53AB"/>
    <w:rsid w:val="004C7D76"/>
    <w:rsid w:val="004D25DA"/>
    <w:rsid w:val="004D5375"/>
    <w:rsid w:val="004D55E9"/>
    <w:rsid w:val="004D58B6"/>
    <w:rsid w:val="004D68F8"/>
    <w:rsid w:val="004E4BFB"/>
    <w:rsid w:val="004E7408"/>
    <w:rsid w:val="004F32B1"/>
    <w:rsid w:val="004F42E0"/>
    <w:rsid w:val="00500243"/>
    <w:rsid w:val="00502483"/>
    <w:rsid w:val="005036B0"/>
    <w:rsid w:val="00503BAF"/>
    <w:rsid w:val="00503F36"/>
    <w:rsid w:val="0050728C"/>
    <w:rsid w:val="005078BA"/>
    <w:rsid w:val="00510BA1"/>
    <w:rsid w:val="005152FB"/>
    <w:rsid w:val="00515ED0"/>
    <w:rsid w:val="005213BD"/>
    <w:rsid w:val="00522076"/>
    <w:rsid w:val="005230E7"/>
    <w:rsid w:val="0052375D"/>
    <w:rsid w:val="00526D13"/>
    <w:rsid w:val="00536288"/>
    <w:rsid w:val="00540F6C"/>
    <w:rsid w:val="005414C8"/>
    <w:rsid w:val="005416FF"/>
    <w:rsid w:val="005421DD"/>
    <w:rsid w:val="00544C06"/>
    <w:rsid w:val="00547DFB"/>
    <w:rsid w:val="00547E80"/>
    <w:rsid w:val="00547FE9"/>
    <w:rsid w:val="005500C7"/>
    <w:rsid w:val="0055125A"/>
    <w:rsid w:val="0055733C"/>
    <w:rsid w:val="00560397"/>
    <w:rsid w:val="005608A5"/>
    <w:rsid w:val="00564046"/>
    <w:rsid w:val="005644EB"/>
    <w:rsid w:val="00565016"/>
    <w:rsid w:val="00566D93"/>
    <w:rsid w:val="00567773"/>
    <w:rsid w:val="00571B0D"/>
    <w:rsid w:val="00574AA7"/>
    <w:rsid w:val="00581EBA"/>
    <w:rsid w:val="0058585C"/>
    <w:rsid w:val="00585C60"/>
    <w:rsid w:val="005875DD"/>
    <w:rsid w:val="0059092B"/>
    <w:rsid w:val="00590AC5"/>
    <w:rsid w:val="00591E04"/>
    <w:rsid w:val="005922B7"/>
    <w:rsid w:val="00592721"/>
    <w:rsid w:val="005936D8"/>
    <w:rsid w:val="005954EE"/>
    <w:rsid w:val="005A0D29"/>
    <w:rsid w:val="005A20B3"/>
    <w:rsid w:val="005A3350"/>
    <w:rsid w:val="005A3AC9"/>
    <w:rsid w:val="005B1324"/>
    <w:rsid w:val="005B30E8"/>
    <w:rsid w:val="005B5460"/>
    <w:rsid w:val="005B6EBE"/>
    <w:rsid w:val="005B7CFE"/>
    <w:rsid w:val="005C166D"/>
    <w:rsid w:val="005C3C80"/>
    <w:rsid w:val="005C4D6E"/>
    <w:rsid w:val="005C5C43"/>
    <w:rsid w:val="005C69C4"/>
    <w:rsid w:val="005C70DA"/>
    <w:rsid w:val="005D22C5"/>
    <w:rsid w:val="005D3823"/>
    <w:rsid w:val="005D519B"/>
    <w:rsid w:val="005D5484"/>
    <w:rsid w:val="005D6CB9"/>
    <w:rsid w:val="005D7943"/>
    <w:rsid w:val="005D7FCC"/>
    <w:rsid w:val="005E10BB"/>
    <w:rsid w:val="005E1B04"/>
    <w:rsid w:val="005E59B6"/>
    <w:rsid w:val="005E5F8D"/>
    <w:rsid w:val="005F3660"/>
    <w:rsid w:val="005F3CF2"/>
    <w:rsid w:val="005F7602"/>
    <w:rsid w:val="006001F1"/>
    <w:rsid w:val="0060239B"/>
    <w:rsid w:val="00602631"/>
    <w:rsid w:val="00604EC6"/>
    <w:rsid w:val="006053A5"/>
    <w:rsid w:val="00611413"/>
    <w:rsid w:val="00611EA8"/>
    <w:rsid w:val="00612535"/>
    <w:rsid w:val="006132BD"/>
    <w:rsid w:val="006141FA"/>
    <w:rsid w:val="00617E73"/>
    <w:rsid w:val="00621211"/>
    <w:rsid w:val="00623B70"/>
    <w:rsid w:val="006243AB"/>
    <w:rsid w:val="006255B6"/>
    <w:rsid w:val="00625A91"/>
    <w:rsid w:val="006273C2"/>
    <w:rsid w:val="006319DF"/>
    <w:rsid w:val="006360D4"/>
    <w:rsid w:val="00637A58"/>
    <w:rsid w:val="00637F3D"/>
    <w:rsid w:val="006413C2"/>
    <w:rsid w:val="0064678B"/>
    <w:rsid w:val="00650E1E"/>
    <w:rsid w:val="0065153A"/>
    <w:rsid w:val="00651BFB"/>
    <w:rsid w:val="00651DE6"/>
    <w:rsid w:val="00652553"/>
    <w:rsid w:val="00652C64"/>
    <w:rsid w:val="006549BF"/>
    <w:rsid w:val="006605E8"/>
    <w:rsid w:val="00660A81"/>
    <w:rsid w:val="00663B9F"/>
    <w:rsid w:val="0066691D"/>
    <w:rsid w:val="00667113"/>
    <w:rsid w:val="006700FE"/>
    <w:rsid w:val="006717B0"/>
    <w:rsid w:val="006753B2"/>
    <w:rsid w:val="00675C80"/>
    <w:rsid w:val="00682ADD"/>
    <w:rsid w:val="00682E6E"/>
    <w:rsid w:val="006851DC"/>
    <w:rsid w:val="00686880"/>
    <w:rsid w:val="00692960"/>
    <w:rsid w:val="00694D91"/>
    <w:rsid w:val="00694EB4"/>
    <w:rsid w:val="006960C3"/>
    <w:rsid w:val="006A33C6"/>
    <w:rsid w:val="006A3792"/>
    <w:rsid w:val="006A58D7"/>
    <w:rsid w:val="006B06A4"/>
    <w:rsid w:val="006B075E"/>
    <w:rsid w:val="006B1FD3"/>
    <w:rsid w:val="006C09B5"/>
    <w:rsid w:val="006C2247"/>
    <w:rsid w:val="006C2B1A"/>
    <w:rsid w:val="006C2C5D"/>
    <w:rsid w:val="006C5BAA"/>
    <w:rsid w:val="006C691A"/>
    <w:rsid w:val="006D0273"/>
    <w:rsid w:val="006D115B"/>
    <w:rsid w:val="006D1804"/>
    <w:rsid w:val="006D263E"/>
    <w:rsid w:val="006D3398"/>
    <w:rsid w:val="006D584C"/>
    <w:rsid w:val="006D5BFE"/>
    <w:rsid w:val="006D60D3"/>
    <w:rsid w:val="006D7EC3"/>
    <w:rsid w:val="006E2928"/>
    <w:rsid w:val="006E2E8C"/>
    <w:rsid w:val="006E5B11"/>
    <w:rsid w:val="006E695B"/>
    <w:rsid w:val="006E6997"/>
    <w:rsid w:val="006F0D75"/>
    <w:rsid w:val="006F2956"/>
    <w:rsid w:val="006F78CD"/>
    <w:rsid w:val="006F7FED"/>
    <w:rsid w:val="00700908"/>
    <w:rsid w:val="007015CE"/>
    <w:rsid w:val="00702569"/>
    <w:rsid w:val="0070493A"/>
    <w:rsid w:val="00706054"/>
    <w:rsid w:val="007064AF"/>
    <w:rsid w:val="00706CC8"/>
    <w:rsid w:val="00711269"/>
    <w:rsid w:val="00711749"/>
    <w:rsid w:val="00713F6E"/>
    <w:rsid w:val="00717280"/>
    <w:rsid w:val="00731267"/>
    <w:rsid w:val="00731DCD"/>
    <w:rsid w:val="00733435"/>
    <w:rsid w:val="007340CB"/>
    <w:rsid w:val="007401F6"/>
    <w:rsid w:val="007409B4"/>
    <w:rsid w:val="00740D32"/>
    <w:rsid w:val="007419A0"/>
    <w:rsid w:val="0074465C"/>
    <w:rsid w:val="00751F9A"/>
    <w:rsid w:val="007541F7"/>
    <w:rsid w:val="007562DD"/>
    <w:rsid w:val="00756943"/>
    <w:rsid w:val="007603AB"/>
    <w:rsid w:val="00762049"/>
    <w:rsid w:val="00767B94"/>
    <w:rsid w:val="00770657"/>
    <w:rsid w:val="00771760"/>
    <w:rsid w:val="007725F5"/>
    <w:rsid w:val="007757F4"/>
    <w:rsid w:val="00775BCE"/>
    <w:rsid w:val="007801FD"/>
    <w:rsid w:val="007802D7"/>
    <w:rsid w:val="00781C49"/>
    <w:rsid w:val="007822C6"/>
    <w:rsid w:val="007849B7"/>
    <w:rsid w:val="00785FD8"/>
    <w:rsid w:val="00795C3F"/>
    <w:rsid w:val="00797BAF"/>
    <w:rsid w:val="007A03FC"/>
    <w:rsid w:val="007A0AB4"/>
    <w:rsid w:val="007A0CA9"/>
    <w:rsid w:val="007A4358"/>
    <w:rsid w:val="007B1E85"/>
    <w:rsid w:val="007B4A73"/>
    <w:rsid w:val="007B64D2"/>
    <w:rsid w:val="007B6F71"/>
    <w:rsid w:val="007C134A"/>
    <w:rsid w:val="007C16AC"/>
    <w:rsid w:val="007C1939"/>
    <w:rsid w:val="007C23B8"/>
    <w:rsid w:val="007C3A67"/>
    <w:rsid w:val="007C4B37"/>
    <w:rsid w:val="007C5524"/>
    <w:rsid w:val="007C5CE2"/>
    <w:rsid w:val="007C72C1"/>
    <w:rsid w:val="007D0A51"/>
    <w:rsid w:val="007D0A5F"/>
    <w:rsid w:val="007D1E20"/>
    <w:rsid w:val="007D1E36"/>
    <w:rsid w:val="007D2B65"/>
    <w:rsid w:val="007D2C2A"/>
    <w:rsid w:val="007D2D67"/>
    <w:rsid w:val="007D3435"/>
    <w:rsid w:val="007D4E4F"/>
    <w:rsid w:val="007E0FDB"/>
    <w:rsid w:val="007E1F42"/>
    <w:rsid w:val="007E3178"/>
    <w:rsid w:val="007E4A49"/>
    <w:rsid w:val="007E4CD7"/>
    <w:rsid w:val="007E5849"/>
    <w:rsid w:val="007F1865"/>
    <w:rsid w:val="007F220B"/>
    <w:rsid w:val="007F3BB4"/>
    <w:rsid w:val="007F3D0E"/>
    <w:rsid w:val="007F5C66"/>
    <w:rsid w:val="007F62A6"/>
    <w:rsid w:val="007F7284"/>
    <w:rsid w:val="007F76CB"/>
    <w:rsid w:val="008025EE"/>
    <w:rsid w:val="00803607"/>
    <w:rsid w:val="00805595"/>
    <w:rsid w:val="00805657"/>
    <w:rsid w:val="00806A40"/>
    <w:rsid w:val="00810A06"/>
    <w:rsid w:val="00810D62"/>
    <w:rsid w:val="0081152B"/>
    <w:rsid w:val="00812911"/>
    <w:rsid w:val="00816E20"/>
    <w:rsid w:val="0082223A"/>
    <w:rsid w:val="008229F0"/>
    <w:rsid w:val="00824910"/>
    <w:rsid w:val="008251D2"/>
    <w:rsid w:val="00825AAD"/>
    <w:rsid w:val="00825D57"/>
    <w:rsid w:val="00827BCB"/>
    <w:rsid w:val="0083073B"/>
    <w:rsid w:val="00831231"/>
    <w:rsid w:val="00831703"/>
    <w:rsid w:val="00833616"/>
    <w:rsid w:val="00835B59"/>
    <w:rsid w:val="00837D39"/>
    <w:rsid w:val="00842B11"/>
    <w:rsid w:val="00844527"/>
    <w:rsid w:val="008502E4"/>
    <w:rsid w:val="00851279"/>
    <w:rsid w:val="00851CE3"/>
    <w:rsid w:val="008533EF"/>
    <w:rsid w:val="00854759"/>
    <w:rsid w:val="0085573F"/>
    <w:rsid w:val="00856B11"/>
    <w:rsid w:val="00860AB5"/>
    <w:rsid w:val="0086118A"/>
    <w:rsid w:val="0086317B"/>
    <w:rsid w:val="0086383E"/>
    <w:rsid w:val="00866020"/>
    <w:rsid w:val="0087149F"/>
    <w:rsid w:val="00874F93"/>
    <w:rsid w:val="008750CE"/>
    <w:rsid w:val="00875E34"/>
    <w:rsid w:val="0087749D"/>
    <w:rsid w:val="00881D2F"/>
    <w:rsid w:val="0088497F"/>
    <w:rsid w:val="008864EB"/>
    <w:rsid w:val="00891069"/>
    <w:rsid w:val="008960A0"/>
    <w:rsid w:val="00897458"/>
    <w:rsid w:val="008974C7"/>
    <w:rsid w:val="00897E04"/>
    <w:rsid w:val="008A1672"/>
    <w:rsid w:val="008A17C7"/>
    <w:rsid w:val="008A1A53"/>
    <w:rsid w:val="008A48FB"/>
    <w:rsid w:val="008A5453"/>
    <w:rsid w:val="008A565B"/>
    <w:rsid w:val="008A6F19"/>
    <w:rsid w:val="008A6F99"/>
    <w:rsid w:val="008A77A5"/>
    <w:rsid w:val="008B0B82"/>
    <w:rsid w:val="008B0C2E"/>
    <w:rsid w:val="008B1E85"/>
    <w:rsid w:val="008B3B45"/>
    <w:rsid w:val="008B3B5C"/>
    <w:rsid w:val="008B3CF7"/>
    <w:rsid w:val="008B5E67"/>
    <w:rsid w:val="008B6394"/>
    <w:rsid w:val="008B6B08"/>
    <w:rsid w:val="008C1C89"/>
    <w:rsid w:val="008C24E3"/>
    <w:rsid w:val="008C2576"/>
    <w:rsid w:val="008C3454"/>
    <w:rsid w:val="008C3C32"/>
    <w:rsid w:val="008C5E40"/>
    <w:rsid w:val="008C6305"/>
    <w:rsid w:val="008C671E"/>
    <w:rsid w:val="008D0B99"/>
    <w:rsid w:val="008D311B"/>
    <w:rsid w:val="008D3E8C"/>
    <w:rsid w:val="008D450F"/>
    <w:rsid w:val="008D45E1"/>
    <w:rsid w:val="008D48F1"/>
    <w:rsid w:val="008D51EF"/>
    <w:rsid w:val="008D7AD7"/>
    <w:rsid w:val="008D7DF3"/>
    <w:rsid w:val="008E07CA"/>
    <w:rsid w:val="008E0DFF"/>
    <w:rsid w:val="008E593E"/>
    <w:rsid w:val="008E5E6A"/>
    <w:rsid w:val="008E7640"/>
    <w:rsid w:val="008F17DB"/>
    <w:rsid w:val="008F2BDE"/>
    <w:rsid w:val="008F6DF3"/>
    <w:rsid w:val="00902320"/>
    <w:rsid w:val="00902A3B"/>
    <w:rsid w:val="00904B5A"/>
    <w:rsid w:val="0090715D"/>
    <w:rsid w:val="00910BAE"/>
    <w:rsid w:val="009134D4"/>
    <w:rsid w:val="009141B8"/>
    <w:rsid w:val="00914BD5"/>
    <w:rsid w:val="00916098"/>
    <w:rsid w:val="0091715D"/>
    <w:rsid w:val="00917209"/>
    <w:rsid w:val="00917321"/>
    <w:rsid w:val="0092147C"/>
    <w:rsid w:val="00922A5D"/>
    <w:rsid w:val="00923EC0"/>
    <w:rsid w:val="00930E79"/>
    <w:rsid w:val="00932E1B"/>
    <w:rsid w:val="00937448"/>
    <w:rsid w:val="00937B1E"/>
    <w:rsid w:val="0094143C"/>
    <w:rsid w:val="0094247F"/>
    <w:rsid w:val="009432A8"/>
    <w:rsid w:val="009462E4"/>
    <w:rsid w:val="0094662B"/>
    <w:rsid w:val="00946F55"/>
    <w:rsid w:val="00947A52"/>
    <w:rsid w:val="00951DE4"/>
    <w:rsid w:val="00952586"/>
    <w:rsid w:val="00954D7E"/>
    <w:rsid w:val="00956201"/>
    <w:rsid w:val="0095774F"/>
    <w:rsid w:val="009654B6"/>
    <w:rsid w:val="009663FA"/>
    <w:rsid w:val="0097287E"/>
    <w:rsid w:val="009748D6"/>
    <w:rsid w:val="00976880"/>
    <w:rsid w:val="009843CC"/>
    <w:rsid w:val="00984E16"/>
    <w:rsid w:val="0098758E"/>
    <w:rsid w:val="00992930"/>
    <w:rsid w:val="00996F15"/>
    <w:rsid w:val="0099771D"/>
    <w:rsid w:val="009A07F7"/>
    <w:rsid w:val="009A34DB"/>
    <w:rsid w:val="009A5E30"/>
    <w:rsid w:val="009A5E6F"/>
    <w:rsid w:val="009A729F"/>
    <w:rsid w:val="009B217A"/>
    <w:rsid w:val="009B3732"/>
    <w:rsid w:val="009B6FC8"/>
    <w:rsid w:val="009C2151"/>
    <w:rsid w:val="009C3827"/>
    <w:rsid w:val="009C4820"/>
    <w:rsid w:val="009C5E12"/>
    <w:rsid w:val="009C67FE"/>
    <w:rsid w:val="009C6804"/>
    <w:rsid w:val="009C6ED4"/>
    <w:rsid w:val="009D0BB5"/>
    <w:rsid w:val="009D64C9"/>
    <w:rsid w:val="009D7D12"/>
    <w:rsid w:val="009E047F"/>
    <w:rsid w:val="009E0FD5"/>
    <w:rsid w:val="009E288D"/>
    <w:rsid w:val="009E3353"/>
    <w:rsid w:val="009E7786"/>
    <w:rsid w:val="009F02CA"/>
    <w:rsid w:val="009F5F1F"/>
    <w:rsid w:val="00A01FAB"/>
    <w:rsid w:val="00A027D4"/>
    <w:rsid w:val="00A05782"/>
    <w:rsid w:val="00A06434"/>
    <w:rsid w:val="00A069FD"/>
    <w:rsid w:val="00A10D0B"/>
    <w:rsid w:val="00A13F53"/>
    <w:rsid w:val="00A13FA2"/>
    <w:rsid w:val="00A142A7"/>
    <w:rsid w:val="00A14B54"/>
    <w:rsid w:val="00A15886"/>
    <w:rsid w:val="00A16993"/>
    <w:rsid w:val="00A1798B"/>
    <w:rsid w:val="00A21F31"/>
    <w:rsid w:val="00A23210"/>
    <w:rsid w:val="00A26F8A"/>
    <w:rsid w:val="00A27011"/>
    <w:rsid w:val="00A30BC0"/>
    <w:rsid w:val="00A340B9"/>
    <w:rsid w:val="00A34B16"/>
    <w:rsid w:val="00A35732"/>
    <w:rsid w:val="00A35A14"/>
    <w:rsid w:val="00A370EE"/>
    <w:rsid w:val="00A41297"/>
    <w:rsid w:val="00A41ADA"/>
    <w:rsid w:val="00A42535"/>
    <w:rsid w:val="00A437DE"/>
    <w:rsid w:val="00A455BA"/>
    <w:rsid w:val="00A45608"/>
    <w:rsid w:val="00A45B26"/>
    <w:rsid w:val="00A52652"/>
    <w:rsid w:val="00A53C2F"/>
    <w:rsid w:val="00A53EDB"/>
    <w:rsid w:val="00A54200"/>
    <w:rsid w:val="00A55D23"/>
    <w:rsid w:val="00A574AC"/>
    <w:rsid w:val="00A63EDE"/>
    <w:rsid w:val="00A6423A"/>
    <w:rsid w:val="00A65025"/>
    <w:rsid w:val="00A66216"/>
    <w:rsid w:val="00A71909"/>
    <w:rsid w:val="00A73CFC"/>
    <w:rsid w:val="00A74532"/>
    <w:rsid w:val="00A8152D"/>
    <w:rsid w:val="00A81A00"/>
    <w:rsid w:val="00A83B97"/>
    <w:rsid w:val="00A841B6"/>
    <w:rsid w:val="00A85E2D"/>
    <w:rsid w:val="00A86032"/>
    <w:rsid w:val="00A8786B"/>
    <w:rsid w:val="00AA11B0"/>
    <w:rsid w:val="00AA1F5A"/>
    <w:rsid w:val="00AA420F"/>
    <w:rsid w:val="00AA4334"/>
    <w:rsid w:val="00AA4FDD"/>
    <w:rsid w:val="00AA7659"/>
    <w:rsid w:val="00AB257D"/>
    <w:rsid w:val="00AB4591"/>
    <w:rsid w:val="00AB4D09"/>
    <w:rsid w:val="00AB59D2"/>
    <w:rsid w:val="00AB5BC4"/>
    <w:rsid w:val="00AC02B8"/>
    <w:rsid w:val="00AC0CCC"/>
    <w:rsid w:val="00AC4C7A"/>
    <w:rsid w:val="00AC66C2"/>
    <w:rsid w:val="00AD2792"/>
    <w:rsid w:val="00AD5694"/>
    <w:rsid w:val="00AD5C9C"/>
    <w:rsid w:val="00AE58A5"/>
    <w:rsid w:val="00AE7AFB"/>
    <w:rsid w:val="00B015AA"/>
    <w:rsid w:val="00B02B3D"/>
    <w:rsid w:val="00B053C8"/>
    <w:rsid w:val="00B07246"/>
    <w:rsid w:val="00B124CA"/>
    <w:rsid w:val="00B13131"/>
    <w:rsid w:val="00B143EF"/>
    <w:rsid w:val="00B14783"/>
    <w:rsid w:val="00B15947"/>
    <w:rsid w:val="00B160FD"/>
    <w:rsid w:val="00B17446"/>
    <w:rsid w:val="00B17A2F"/>
    <w:rsid w:val="00B2129D"/>
    <w:rsid w:val="00B21F73"/>
    <w:rsid w:val="00B24726"/>
    <w:rsid w:val="00B258A3"/>
    <w:rsid w:val="00B25965"/>
    <w:rsid w:val="00B30339"/>
    <w:rsid w:val="00B33FE9"/>
    <w:rsid w:val="00B344CA"/>
    <w:rsid w:val="00B36542"/>
    <w:rsid w:val="00B37362"/>
    <w:rsid w:val="00B441B5"/>
    <w:rsid w:val="00B45A40"/>
    <w:rsid w:val="00B462C5"/>
    <w:rsid w:val="00B46C27"/>
    <w:rsid w:val="00B50DD7"/>
    <w:rsid w:val="00B54854"/>
    <w:rsid w:val="00B56076"/>
    <w:rsid w:val="00B57B76"/>
    <w:rsid w:val="00B61DBA"/>
    <w:rsid w:val="00B6248D"/>
    <w:rsid w:val="00B6286F"/>
    <w:rsid w:val="00B65A24"/>
    <w:rsid w:val="00B66661"/>
    <w:rsid w:val="00B70EF5"/>
    <w:rsid w:val="00B71C63"/>
    <w:rsid w:val="00B72E63"/>
    <w:rsid w:val="00B730FA"/>
    <w:rsid w:val="00B73CCB"/>
    <w:rsid w:val="00B74F52"/>
    <w:rsid w:val="00B7637D"/>
    <w:rsid w:val="00B80917"/>
    <w:rsid w:val="00B82514"/>
    <w:rsid w:val="00B8345C"/>
    <w:rsid w:val="00B8425E"/>
    <w:rsid w:val="00B85307"/>
    <w:rsid w:val="00B85776"/>
    <w:rsid w:val="00B87C6E"/>
    <w:rsid w:val="00B9256C"/>
    <w:rsid w:val="00B96A39"/>
    <w:rsid w:val="00BB03F4"/>
    <w:rsid w:val="00BB2BC0"/>
    <w:rsid w:val="00BB6A2A"/>
    <w:rsid w:val="00BB768F"/>
    <w:rsid w:val="00BC0443"/>
    <w:rsid w:val="00BC27DE"/>
    <w:rsid w:val="00BC3672"/>
    <w:rsid w:val="00BC4824"/>
    <w:rsid w:val="00BC6CAE"/>
    <w:rsid w:val="00BD0F4C"/>
    <w:rsid w:val="00BD3642"/>
    <w:rsid w:val="00BD63A0"/>
    <w:rsid w:val="00BD6A4F"/>
    <w:rsid w:val="00BD7A71"/>
    <w:rsid w:val="00BD7C53"/>
    <w:rsid w:val="00BE33D7"/>
    <w:rsid w:val="00BE43F5"/>
    <w:rsid w:val="00BE490B"/>
    <w:rsid w:val="00BE521D"/>
    <w:rsid w:val="00BE62DE"/>
    <w:rsid w:val="00BE7334"/>
    <w:rsid w:val="00BF39F6"/>
    <w:rsid w:val="00BF3D59"/>
    <w:rsid w:val="00BF405F"/>
    <w:rsid w:val="00C00306"/>
    <w:rsid w:val="00C03348"/>
    <w:rsid w:val="00C0334E"/>
    <w:rsid w:val="00C0397A"/>
    <w:rsid w:val="00C05492"/>
    <w:rsid w:val="00C05858"/>
    <w:rsid w:val="00C05D90"/>
    <w:rsid w:val="00C07CEC"/>
    <w:rsid w:val="00C10174"/>
    <w:rsid w:val="00C11B0D"/>
    <w:rsid w:val="00C146D9"/>
    <w:rsid w:val="00C153D8"/>
    <w:rsid w:val="00C15AEF"/>
    <w:rsid w:val="00C267D5"/>
    <w:rsid w:val="00C275F6"/>
    <w:rsid w:val="00C31A69"/>
    <w:rsid w:val="00C3564F"/>
    <w:rsid w:val="00C3783C"/>
    <w:rsid w:val="00C44172"/>
    <w:rsid w:val="00C473E5"/>
    <w:rsid w:val="00C47AD4"/>
    <w:rsid w:val="00C52064"/>
    <w:rsid w:val="00C52625"/>
    <w:rsid w:val="00C52C48"/>
    <w:rsid w:val="00C55D43"/>
    <w:rsid w:val="00C6647B"/>
    <w:rsid w:val="00C667F3"/>
    <w:rsid w:val="00C70B69"/>
    <w:rsid w:val="00C764CC"/>
    <w:rsid w:val="00C80962"/>
    <w:rsid w:val="00C81806"/>
    <w:rsid w:val="00C81C6A"/>
    <w:rsid w:val="00C825D7"/>
    <w:rsid w:val="00C873A8"/>
    <w:rsid w:val="00C90508"/>
    <w:rsid w:val="00C91621"/>
    <w:rsid w:val="00C95291"/>
    <w:rsid w:val="00C9659E"/>
    <w:rsid w:val="00CA2317"/>
    <w:rsid w:val="00CA2E46"/>
    <w:rsid w:val="00CA2EC5"/>
    <w:rsid w:val="00CA3A2B"/>
    <w:rsid w:val="00CA5E29"/>
    <w:rsid w:val="00CA62F7"/>
    <w:rsid w:val="00CA6DD0"/>
    <w:rsid w:val="00CA79D1"/>
    <w:rsid w:val="00CB0A93"/>
    <w:rsid w:val="00CB3B8F"/>
    <w:rsid w:val="00CB3E4F"/>
    <w:rsid w:val="00CB4D49"/>
    <w:rsid w:val="00CC4B5D"/>
    <w:rsid w:val="00CC5BFE"/>
    <w:rsid w:val="00CC60AC"/>
    <w:rsid w:val="00CC7F1B"/>
    <w:rsid w:val="00CD056A"/>
    <w:rsid w:val="00CD070E"/>
    <w:rsid w:val="00CD0B3A"/>
    <w:rsid w:val="00CD162B"/>
    <w:rsid w:val="00CD2F2A"/>
    <w:rsid w:val="00CD45F3"/>
    <w:rsid w:val="00CD61C6"/>
    <w:rsid w:val="00CD6F39"/>
    <w:rsid w:val="00CE2AF8"/>
    <w:rsid w:val="00CE595C"/>
    <w:rsid w:val="00CE7C81"/>
    <w:rsid w:val="00CF03B3"/>
    <w:rsid w:val="00CF1158"/>
    <w:rsid w:val="00CF1AEC"/>
    <w:rsid w:val="00CF4C95"/>
    <w:rsid w:val="00CF58C9"/>
    <w:rsid w:val="00CF5FAD"/>
    <w:rsid w:val="00CF7645"/>
    <w:rsid w:val="00CF76B4"/>
    <w:rsid w:val="00D01D26"/>
    <w:rsid w:val="00D0326C"/>
    <w:rsid w:val="00D12CE2"/>
    <w:rsid w:val="00D14677"/>
    <w:rsid w:val="00D16988"/>
    <w:rsid w:val="00D17A66"/>
    <w:rsid w:val="00D17C70"/>
    <w:rsid w:val="00D23776"/>
    <w:rsid w:val="00D25333"/>
    <w:rsid w:val="00D25885"/>
    <w:rsid w:val="00D260A3"/>
    <w:rsid w:val="00D26157"/>
    <w:rsid w:val="00D264B7"/>
    <w:rsid w:val="00D27344"/>
    <w:rsid w:val="00D30416"/>
    <w:rsid w:val="00D30D80"/>
    <w:rsid w:val="00D30EDF"/>
    <w:rsid w:val="00D3501B"/>
    <w:rsid w:val="00D35096"/>
    <w:rsid w:val="00D36E7E"/>
    <w:rsid w:val="00D37D31"/>
    <w:rsid w:val="00D42CBB"/>
    <w:rsid w:val="00D43676"/>
    <w:rsid w:val="00D437AC"/>
    <w:rsid w:val="00D476B3"/>
    <w:rsid w:val="00D51754"/>
    <w:rsid w:val="00D54633"/>
    <w:rsid w:val="00D57808"/>
    <w:rsid w:val="00D604C9"/>
    <w:rsid w:val="00D60A5A"/>
    <w:rsid w:val="00D612B8"/>
    <w:rsid w:val="00D61E6D"/>
    <w:rsid w:val="00D625DE"/>
    <w:rsid w:val="00D62E6D"/>
    <w:rsid w:val="00D64A3E"/>
    <w:rsid w:val="00D65FEA"/>
    <w:rsid w:val="00D71235"/>
    <w:rsid w:val="00D74EAA"/>
    <w:rsid w:val="00D77F78"/>
    <w:rsid w:val="00D815E1"/>
    <w:rsid w:val="00D84005"/>
    <w:rsid w:val="00D8553E"/>
    <w:rsid w:val="00D86919"/>
    <w:rsid w:val="00D91F19"/>
    <w:rsid w:val="00D96551"/>
    <w:rsid w:val="00D979B0"/>
    <w:rsid w:val="00DA5AA7"/>
    <w:rsid w:val="00DB1662"/>
    <w:rsid w:val="00DB1DF0"/>
    <w:rsid w:val="00DB3323"/>
    <w:rsid w:val="00DB3619"/>
    <w:rsid w:val="00DB3831"/>
    <w:rsid w:val="00DB79D7"/>
    <w:rsid w:val="00DC0201"/>
    <w:rsid w:val="00DC5896"/>
    <w:rsid w:val="00DC6790"/>
    <w:rsid w:val="00DC67B2"/>
    <w:rsid w:val="00DC71EF"/>
    <w:rsid w:val="00DD09BF"/>
    <w:rsid w:val="00DD61A2"/>
    <w:rsid w:val="00DE1448"/>
    <w:rsid w:val="00DE267E"/>
    <w:rsid w:val="00DE3628"/>
    <w:rsid w:val="00DE55DF"/>
    <w:rsid w:val="00DE6113"/>
    <w:rsid w:val="00DE74D8"/>
    <w:rsid w:val="00DF0486"/>
    <w:rsid w:val="00DF2C62"/>
    <w:rsid w:val="00DF34E0"/>
    <w:rsid w:val="00DF66DA"/>
    <w:rsid w:val="00DF7C65"/>
    <w:rsid w:val="00E004EF"/>
    <w:rsid w:val="00E00BA0"/>
    <w:rsid w:val="00E02B57"/>
    <w:rsid w:val="00E0528B"/>
    <w:rsid w:val="00E07ACA"/>
    <w:rsid w:val="00E11EA4"/>
    <w:rsid w:val="00E12FB8"/>
    <w:rsid w:val="00E16989"/>
    <w:rsid w:val="00E17191"/>
    <w:rsid w:val="00E206DE"/>
    <w:rsid w:val="00E22513"/>
    <w:rsid w:val="00E228C9"/>
    <w:rsid w:val="00E36866"/>
    <w:rsid w:val="00E3767D"/>
    <w:rsid w:val="00E401B9"/>
    <w:rsid w:val="00E401BA"/>
    <w:rsid w:val="00E435FD"/>
    <w:rsid w:val="00E458F5"/>
    <w:rsid w:val="00E503C8"/>
    <w:rsid w:val="00E50A56"/>
    <w:rsid w:val="00E519EB"/>
    <w:rsid w:val="00E51EA3"/>
    <w:rsid w:val="00E53304"/>
    <w:rsid w:val="00E54FF3"/>
    <w:rsid w:val="00E56B50"/>
    <w:rsid w:val="00E57A71"/>
    <w:rsid w:val="00E6677F"/>
    <w:rsid w:val="00E70413"/>
    <w:rsid w:val="00E71258"/>
    <w:rsid w:val="00E724BC"/>
    <w:rsid w:val="00E72D21"/>
    <w:rsid w:val="00E7380F"/>
    <w:rsid w:val="00E773ED"/>
    <w:rsid w:val="00E82534"/>
    <w:rsid w:val="00E86655"/>
    <w:rsid w:val="00E87B56"/>
    <w:rsid w:val="00E92047"/>
    <w:rsid w:val="00E94048"/>
    <w:rsid w:val="00E95480"/>
    <w:rsid w:val="00E96088"/>
    <w:rsid w:val="00E9680C"/>
    <w:rsid w:val="00E96B9F"/>
    <w:rsid w:val="00EA0C46"/>
    <w:rsid w:val="00EA1C13"/>
    <w:rsid w:val="00EA33BE"/>
    <w:rsid w:val="00EA4DD7"/>
    <w:rsid w:val="00EA5559"/>
    <w:rsid w:val="00EA6FA3"/>
    <w:rsid w:val="00EB0135"/>
    <w:rsid w:val="00EB44D5"/>
    <w:rsid w:val="00EB6E68"/>
    <w:rsid w:val="00EC3C17"/>
    <w:rsid w:val="00EC700A"/>
    <w:rsid w:val="00ED0EA0"/>
    <w:rsid w:val="00ED1A10"/>
    <w:rsid w:val="00ED2761"/>
    <w:rsid w:val="00ED3CB2"/>
    <w:rsid w:val="00EE334D"/>
    <w:rsid w:val="00EE410D"/>
    <w:rsid w:val="00EE61C7"/>
    <w:rsid w:val="00EE6EED"/>
    <w:rsid w:val="00EE70A4"/>
    <w:rsid w:val="00EF11B2"/>
    <w:rsid w:val="00EF2ABC"/>
    <w:rsid w:val="00EF6FAA"/>
    <w:rsid w:val="00EF73EC"/>
    <w:rsid w:val="00EF7436"/>
    <w:rsid w:val="00EF7B19"/>
    <w:rsid w:val="00F000E0"/>
    <w:rsid w:val="00F01A1B"/>
    <w:rsid w:val="00F03EED"/>
    <w:rsid w:val="00F0520F"/>
    <w:rsid w:val="00F059A4"/>
    <w:rsid w:val="00F05F3C"/>
    <w:rsid w:val="00F07352"/>
    <w:rsid w:val="00F07DB7"/>
    <w:rsid w:val="00F10731"/>
    <w:rsid w:val="00F10846"/>
    <w:rsid w:val="00F1200E"/>
    <w:rsid w:val="00F212F2"/>
    <w:rsid w:val="00F23F85"/>
    <w:rsid w:val="00F25812"/>
    <w:rsid w:val="00F2723E"/>
    <w:rsid w:val="00F30A7B"/>
    <w:rsid w:val="00F40B70"/>
    <w:rsid w:val="00F40DA4"/>
    <w:rsid w:val="00F4775C"/>
    <w:rsid w:val="00F47BDF"/>
    <w:rsid w:val="00F5195E"/>
    <w:rsid w:val="00F540EE"/>
    <w:rsid w:val="00F55B38"/>
    <w:rsid w:val="00F61661"/>
    <w:rsid w:val="00F63F2E"/>
    <w:rsid w:val="00F64112"/>
    <w:rsid w:val="00F6615A"/>
    <w:rsid w:val="00F66F81"/>
    <w:rsid w:val="00F7107B"/>
    <w:rsid w:val="00F72599"/>
    <w:rsid w:val="00F74AA0"/>
    <w:rsid w:val="00F756D9"/>
    <w:rsid w:val="00F75F15"/>
    <w:rsid w:val="00F8015E"/>
    <w:rsid w:val="00F813B0"/>
    <w:rsid w:val="00F82381"/>
    <w:rsid w:val="00F826DC"/>
    <w:rsid w:val="00F835E0"/>
    <w:rsid w:val="00F8443E"/>
    <w:rsid w:val="00F87D2E"/>
    <w:rsid w:val="00F92B62"/>
    <w:rsid w:val="00FA042D"/>
    <w:rsid w:val="00FA179E"/>
    <w:rsid w:val="00FA1AC3"/>
    <w:rsid w:val="00FA37D7"/>
    <w:rsid w:val="00FA3A6A"/>
    <w:rsid w:val="00FA43B1"/>
    <w:rsid w:val="00FA6E52"/>
    <w:rsid w:val="00FA7CA7"/>
    <w:rsid w:val="00FA7E06"/>
    <w:rsid w:val="00FB03AF"/>
    <w:rsid w:val="00FB04CF"/>
    <w:rsid w:val="00FB058A"/>
    <w:rsid w:val="00FB0DC6"/>
    <w:rsid w:val="00FB25E7"/>
    <w:rsid w:val="00FB48B0"/>
    <w:rsid w:val="00FB5D2F"/>
    <w:rsid w:val="00FB6562"/>
    <w:rsid w:val="00FB67F8"/>
    <w:rsid w:val="00FC00F8"/>
    <w:rsid w:val="00FC010E"/>
    <w:rsid w:val="00FC076D"/>
    <w:rsid w:val="00FC140B"/>
    <w:rsid w:val="00FC3EB9"/>
    <w:rsid w:val="00FC450E"/>
    <w:rsid w:val="00FC453D"/>
    <w:rsid w:val="00FC48AE"/>
    <w:rsid w:val="00FC66B9"/>
    <w:rsid w:val="00FC682B"/>
    <w:rsid w:val="00FC683A"/>
    <w:rsid w:val="00FC719C"/>
    <w:rsid w:val="00FD0EB5"/>
    <w:rsid w:val="00FD0F2A"/>
    <w:rsid w:val="00FD3C77"/>
    <w:rsid w:val="00FD72C7"/>
    <w:rsid w:val="00FD7669"/>
    <w:rsid w:val="00FE1FCE"/>
    <w:rsid w:val="00FE2E28"/>
    <w:rsid w:val="00FE60EA"/>
    <w:rsid w:val="00FF0A27"/>
    <w:rsid w:val="00FF0D17"/>
    <w:rsid w:val="00FF2C91"/>
    <w:rsid w:val="00FF3FF6"/>
    <w:rsid w:val="00FF46B2"/>
    <w:rsid w:val="00FF58C9"/>
    <w:rsid w:val="00FF596F"/>
    <w:rsid w:val="00FF6078"/>
    <w:rsid w:val="00FF6B84"/>
    <w:rsid w:val="00FF6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B0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E1B04"/>
    <w:pPr>
      <w:keepNext/>
      <w:outlineLvl w:val="0"/>
    </w:pPr>
    <w:rPr>
      <w:rFonts w:eastAsia="Arial Unicode MS"/>
      <w:sz w:val="20"/>
      <w:szCs w:val="20"/>
      <w:lang w:val="be-BY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E1B04"/>
    <w:pPr>
      <w:keepNext/>
      <w:outlineLvl w:val="1"/>
    </w:pPr>
    <w:rPr>
      <w:rFonts w:eastAsia="Arial Unicode MS"/>
      <w:b/>
      <w:szCs w:val="20"/>
      <w:lang w:val="be-BY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E1B04"/>
    <w:pPr>
      <w:keepNext/>
      <w:keepLines/>
      <w:spacing w:before="200"/>
      <w:outlineLvl w:val="3"/>
    </w:pPr>
    <w:rPr>
      <w:rFonts w:ascii="Cambria" w:eastAsia="Calibri" w:hAnsi="Cambria"/>
      <w:b/>
      <w:i/>
      <w:color w:val="4F81BD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E1B04"/>
    <w:rPr>
      <w:rFonts w:ascii="Times New Roman" w:eastAsia="Arial Unicode MS" w:hAnsi="Times New Roman" w:cs="Times New Roman"/>
      <w:sz w:val="20"/>
      <w:lang w:val="be-BY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E1B04"/>
    <w:rPr>
      <w:rFonts w:ascii="Times New Roman" w:eastAsia="Arial Unicode MS" w:hAnsi="Times New Roman" w:cs="Times New Roman"/>
      <w:b/>
      <w:sz w:val="24"/>
      <w:lang w:val="be-BY"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E1B04"/>
    <w:rPr>
      <w:rFonts w:ascii="Cambria" w:hAnsi="Cambria" w:cs="Times New Roman"/>
      <w:b/>
      <w:i/>
      <w:color w:val="4F81BD"/>
      <w:sz w:val="24"/>
      <w:lang w:eastAsia="ru-RU"/>
    </w:rPr>
  </w:style>
  <w:style w:type="paragraph" w:styleId="BodyText3">
    <w:name w:val="Body Text 3"/>
    <w:basedOn w:val="Normal"/>
    <w:link w:val="BodyText3Char"/>
    <w:uiPriority w:val="99"/>
    <w:rsid w:val="005E1B04"/>
    <w:rPr>
      <w:rFonts w:eastAsia="Calibri"/>
      <w:sz w:val="20"/>
      <w:szCs w:val="20"/>
      <w:lang w:val="be-BY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5E1B04"/>
    <w:rPr>
      <w:rFonts w:ascii="Times New Roman" w:hAnsi="Times New Roman" w:cs="Times New Roman"/>
      <w:sz w:val="20"/>
      <w:lang w:val="be-BY" w:eastAsia="ru-RU"/>
    </w:rPr>
  </w:style>
  <w:style w:type="paragraph" w:styleId="Header">
    <w:name w:val="header"/>
    <w:basedOn w:val="Normal"/>
    <w:link w:val="HeaderChar"/>
    <w:uiPriority w:val="99"/>
    <w:rsid w:val="005E1B04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E1B04"/>
    <w:rPr>
      <w:rFonts w:ascii="Times New Roman" w:hAnsi="Times New Roman" w:cs="Times New Roman"/>
      <w:sz w:val="24"/>
      <w:lang w:eastAsia="ru-RU"/>
    </w:rPr>
  </w:style>
  <w:style w:type="character" w:styleId="PageNumber">
    <w:name w:val="page number"/>
    <w:basedOn w:val="DefaultParagraphFont"/>
    <w:uiPriority w:val="99"/>
    <w:rsid w:val="005E1B04"/>
    <w:rPr>
      <w:rFonts w:cs="Times New Roman"/>
    </w:rPr>
  </w:style>
  <w:style w:type="character" w:styleId="Strong">
    <w:name w:val="Strong"/>
    <w:basedOn w:val="DefaultParagraphFont"/>
    <w:uiPriority w:val="99"/>
    <w:qFormat/>
    <w:rsid w:val="005E1B04"/>
    <w:rPr>
      <w:rFonts w:cs="Times New Roman"/>
      <w:b/>
    </w:rPr>
  </w:style>
  <w:style w:type="paragraph" w:styleId="BodyTextIndent2">
    <w:name w:val="Body Text Indent 2"/>
    <w:basedOn w:val="Normal"/>
    <w:link w:val="BodyTextIndent2Char"/>
    <w:uiPriority w:val="99"/>
    <w:rsid w:val="005E1B04"/>
    <w:pPr>
      <w:spacing w:after="120" w:line="480" w:lineRule="auto"/>
      <w:ind w:left="283"/>
    </w:pPr>
    <w:rPr>
      <w:rFonts w:eastAsia="Calibri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5E1B04"/>
    <w:rPr>
      <w:rFonts w:ascii="Times New Roman" w:hAnsi="Times New Roman" w:cs="Times New Roman"/>
      <w:sz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F7C65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7C65"/>
    <w:rPr>
      <w:rFonts w:ascii="Tahoma" w:hAnsi="Tahoma" w:cs="Times New Roman"/>
      <w:sz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96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3540</TotalTime>
  <Pages>19</Pages>
  <Words>5289</Words>
  <Characters>30153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КАМЕНЕВА АННА НИКОЛАЕВНА</dc:creator>
  <cp:keywords/>
  <dc:description/>
  <cp:lastModifiedBy>Istrom</cp:lastModifiedBy>
  <cp:revision>409</cp:revision>
  <cp:lastPrinted>2016-03-30T15:23:00Z</cp:lastPrinted>
  <dcterms:created xsi:type="dcterms:W3CDTF">2014-09-04T12:31:00Z</dcterms:created>
  <dcterms:modified xsi:type="dcterms:W3CDTF">2016-04-01T09:19:00Z</dcterms:modified>
</cp:coreProperties>
</file>