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B8" w:rsidRPr="000E2151" w:rsidRDefault="00E51DB8" w:rsidP="00020D64">
      <w:pPr>
        <w:jc w:val="right"/>
        <w:rPr>
          <w:b/>
        </w:rPr>
      </w:pPr>
    </w:p>
    <w:p w:rsidR="00E51DB8" w:rsidRPr="00F87D2E" w:rsidRDefault="00E51DB8" w:rsidP="00020D64">
      <w:pPr>
        <w:jc w:val="center"/>
        <w:rPr>
          <w:b/>
          <w:sz w:val="16"/>
        </w:rPr>
      </w:pPr>
    </w:p>
    <w:p w:rsidR="00E51DB8" w:rsidRPr="00F87D2E" w:rsidRDefault="00E51DB8" w:rsidP="00020D64">
      <w:pPr>
        <w:jc w:val="both"/>
        <w:rPr>
          <w:b/>
          <w:lang w:val="be-BY"/>
        </w:rPr>
      </w:pPr>
      <w:r w:rsidRPr="00F87D2E">
        <w:rPr>
          <w:b/>
          <w:lang w:val="be-BY"/>
        </w:rPr>
        <w:t xml:space="preserve">  </w:t>
      </w:r>
    </w:p>
    <w:p w:rsidR="00E51DB8" w:rsidRPr="00F87D2E" w:rsidRDefault="00E51DB8" w:rsidP="00020D64">
      <w:pPr>
        <w:pStyle w:val="Heading1"/>
        <w:jc w:val="both"/>
        <w:rPr>
          <w:sz w:val="28"/>
          <w:lang w:val="ru-RU"/>
        </w:rPr>
      </w:pPr>
    </w:p>
    <w:p w:rsidR="00E51DB8" w:rsidRPr="00F87D2E" w:rsidRDefault="00E51DB8" w:rsidP="00020D64">
      <w:pPr>
        <w:pStyle w:val="Heading1"/>
        <w:jc w:val="both"/>
        <w:rPr>
          <w:sz w:val="28"/>
          <w:lang w:val="ru-RU"/>
        </w:rPr>
      </w:pPr>
    </w:p>
    <w:p w:rsidR="00E51DB8" w:rsidRPr="00F87D2E" w:rsidRDefault="00E51DB8" w:rsidP="00020D64">
      <w:pPr>
        <w:pStyle w:val="Heading1"/>
        <w:jc w:val="both"/>
        <w:rPr>
          <w:sz w:val="28"/>
          <w:lang w:val="ru-RU"/>
        </w:rPr>
      </w:pPr>
    </w:p>
    <w:p w:rsidR="00E51DB8" w:rsidRPr="00F87D2E" w:rsidRDefault="00E51DB8" w:rsidP="00020D64">
      <w:pPr>
        <w:pStyle w:val="Heading1"/>
        <w:jc w:val="both"/>
        <w:rPr>
          <w:sz w:val="28"/>
          <w:lang w:val="ru-RU"/>
        </w:rPr>
      </w:pPr>
    </w:p>
    <w:p w:rsidR="00E51DB8" w:rsidRDefault="00E51DB8" w:rsidP="00020D64">
      <w:pPr>
        <w:pStyle w:val="Heading1"/>
        <w:jc w:val="both"/>
        <w:rPr>
          <w:sz w:val="28"/>
          <w:lang w:val="ru-RU"/>
        </w:rPr>
      </w:pPr>
    </w:p>
    <w:p w:rsidR="00E51DB8" w:rsidRPr="00194E90" w:rsidRDefault="00E51DB8" w:rsidP="00194E90"/>
    <w:p w:rsidR="00E51DB8" w:rsidRPr="00F87D2E" w:rsidRDefault="00E51DB8" w:rsidP="00020D64">
      <w:pPr>
        <w:pStyle w:val="Heading1"/>
        <w:jc w:val="both"/>
        <w:rPr>
          <w:sz w:val="28"/>
          <w:lang w:val="ru-RU"/>
        </w:rPr>
      </w:pPr>
    </w:p>
    <w:p w:rsidR="00E51DB8" w:rsidRDefault="00E51DB8" w:rsidP="00020D64">
      <w:pPr>
        <w:pStyle w:val="Heading1"/>
        <w:jc w:val="both"/>
        <w:rPr>
          <w:sz w:val="28"/>
          <w:lang w:val="en-US"/>
        </w:rPr>
      </w:pPr>
    </w:p>
    <w:p w:rsidR="00E51DB8" w:rsidRPr="007D3229" w:rsidRDefault="00E51DB8" w:rsidP="007D3229">
      <w:pPr>
        <w:rPr>
          <w:lang w:val="en-US"/>
        </w:rPr>
      </w:pPr>
    </w:p>
    <w:p w:rsidR="00E51DB8" w:rsidRPr="00F87D2E" w:rsidRDefault="00E51DB8" w:rsidP="00020D64">
      <w:pPr>
        <w:pStyle w:val="Heading1"/>
        <w:jc w:val="both"/>
        <w:rPr>
          <w:sz w:val="28"/>
          <w:lang w:val="ru-RU"/>
        </w:rPr>
      </w:pPr>
      <w:r w:rsidRPr="008176C1">
        <w:rPr>
          <w:sz w:val="28"/>
          <w:u w:val="single"/>
          <w:lang w:val="ru-RU"/>
        </w:rPr>
        <w:t>24.03.2016</w:t>
      </w:r>
      <w:r>
        <w:rPr>
          <w:sz w:val="28"/>
          <w:lang w:val="ru-RU"/>
        </w:rPr>
        <w:t xml:space="preserve"> № </w:t>
      </w:r>
      <w:r w:rsidRPr="008176C1">
        <w:rPr>
          <w:sz w:val="28"/>
          <w:u w:val="single"/>
          <w:lang w:val="ru-RU"/>
        </w:rPr>
        <w:t>147 – нму «С»</w:t>
      </w:r>
    </w:p>
    <w:p w:rsidR="00E51DB8" w:rsidRDefault="00E51DB8" w:rsidP="00020D64">
      <w:pPr>
        <w:pStyle w:val="Heading1"/>
        <w:jc w:val="both"/>
        <w:rPr>
          <w:sz w:val="28"/>
          <w:lang w:val="ru-RU"/>
        </w:rPr>
      </w:pPr>
    </w:p>
    <w:p w:rsidR="00E51DB8" w:rsidRPr="00B03848" w:rsidRDefault="00E51DB8" w:rsidP="00194E90">
      <w:pPr>
        <w:pStyle w:val="Heading1"/>
        <w:jc w:val="both"/>
        <w:rPr>
          <w:sz w:val="28"/>
          <w:szCs w:val="28"/>
          <w:lang w:val="ru-RU"/>
        </w:rPr>
      </w:pPr>
      <w:r w:rsidRPr="00B03848">
        <w:rPr>
          <w:sz w:val="28"/>
          <w:szCs w:val="28"/>
          <w:lang w:val="ru-RU"/>
        </w:rPr>
        <w:t xml:space="preserve">О проведении практики </w:t>
      </w:r>
    </w:p>
    <w:p w:rsidR="00E51DB8" w:rsidRPr="00B03848" w:rsidRDefault="00E51DB8" w:rsidP="00194E90">
      <w:pPr>
        <w:pStyle w:val="Heading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студент</w:t>
      </w:r>
      <w:r>
        <w:rPr>
          <w:sz w:val="28"/>
          <w:szCs w:val="28"/>
          <w:lang w:val="ru-RU"/>
        </w:rPr>
        <w:t>ки</w:t>
      </w:r>
      <w:r w:rsidRPr="00B03848">
        <w:rPr>
          <w:sz w:val="28"/>
          <w:szCs w:val="28"/>
        </w:rPr>
        <w:t xml:space="preserve"> педагогического факультета</w:t>
      </w:r>
    </w:p>
    <w:p w:rsidR="00E51DB8" w:rsidRPr="00E97A25" w:rsidRDefault="00E51DB8" w:rsidP="00194E90">
      <w:pPr>
        <w:ind w:firstLine="360"/>
        <w:jc w:val="both"/>
        <w:rPr>
          <w:sz w:val="16"/>
          <w:szCs w:val="16"/>
        </w:rPr>
      </w:pPr>
    </w:p>
    <w:p w:rsidR="00E51DB8" w:rsidRPr="00E97A25" w:rsidRDefault="00E51DB8" w:rsidP="00194E90">
      <w:pPr>
        <w:jc w:val="both"/>
        <w:rPr>
          <w:sz w:val="16"/>
          <w:szCs w:val="16"/>
        </w:rPr>
      </w:pPr>
    </w:p>
    <w:p w:rsidR="00E51DB8" w:rsidRPr="00457D9A" w:rsidRDefault="00E51DB8" w:rsidP="009E78A7">
      <w:pPr>
        <w:ind w:firstLine="54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</w:t>
      </w:r>
      <w:r w:rsidRPr="00277D89">
        <w:rPr>
          <w:sz w:val="28"/>
          <w:szCs w:val="28"/>
          <w:lang w:val="be-BY"/>
        </w:rPr>
        <w:t>Беларусь от 03.06.2010 № 860</w:t>
      </w:r>
      <w:r w:rsidRPr="00277D89"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на основании учебного плана 3</w:t>
      </w:r>
      <w:r w:rsidRPr="00277D89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заочной </w:t>
      </w:r>
      <w:r w:rsidRPr="00277D89">
        <w:rPr>
          <w:sz w:val="28"/>
          <w:szCs w:val="28"/>
          <w:lang w:val="be-BY"/>
        </w:rPr>
        <w:t xml:space="preserve">формы получения </w:t>
      </w:r>
      <w:r w:rsidRPr="00277D89">
        <w:rPr>
          <w:sz w:val="28"/>
          <w:szCs w:val="28"/>
        </w:rPr>
        <w:t xml:space="preserve">высшего </w:t>
      </w:r>
      <w:r w:rsidRPr="00277D89">
        <w:rPr>
          <w:sz w:val="28"/>
          <w:szCs w:val="28"/>
          <w:lang w:val="be-BY"/>
        </w:rPr>
        <w:t xml:space="preserve">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 w:rsidRPr="00277D89"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  <w:lang w:val="be-BY"/>
        </w:rPr>
        <w:t>и</w:t>
      </w:r>
      <w:r w:rsidRPr="00277D8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1-86 01 01-02 «Социальная работа (социально-психологическая деятельность)» и представления декана педагогического </w:t>
      </w:r>
      <w:r w:rsidRPr="008B0B82">
        <w:rPr>
          <w:sz w:val="28"/>
          <w:szCs w:val="28"/>
        </w:rPr>
        <w:t xml:space="preserve">факультета от </w:t>
      </w:r>
      <w:r>
        <w:rPr>
          <w:sz w:val="28"/>
          <w:szCs w:val="28"/>
        </w:rPr>
        <w:t>23.03.2016</w:t>
      </w:r>
      <w:r w:rsidRPr="00851279">
        <w:rPr>
          <w:sz w:val="28"/>
          <w:szCs w:val="28"/>
        </w:rPr>
        <w:t xml:space="preserve"> </w:t>
      </w:r>
      <w:r>
        <w:rPr>
          <w:sz w:val="28"/>
          <w:szCs w:val="28"/>
        </w:rPr>
        <w:t>№ 06.06.45/109</w:t>
      </w:r>
      <w:r w:rsidRPr="008B0B82">
        <w:rPr>
          <w:sz w:val="28"/>
          <w:szCs w:val="28"/>
        </w:rPr>
        <w:t xml:space="preserve"> </w:t>
      </w:r>
    </w:p>
    <w:p w:rsidR="00E51DB8" w:rsidRPr="00E97A25" w:rsidRDefault="00E51DB8" w:rsidP="00194E90">
      <w:pPr>
        <w:ind w:firstLine="360"/>
        <w:jc w:val="both"/>
        <w:rPr>
          <w:b/>
          <w:sz w:val="16"/>
          <w:szCs w:val="16"/>
        </w:rPr>
      </w:pPr>
    </w:p>
    <w:p w:rsidR="00E51DB8" w:rsidRPr="00E97A25" w:rsidRDefault="00E51DB8" w:rsidP="00194E90">
      <w:pPr>
        <w:ind w:firstLine="360"/>
        <w:jc w:val="both"/>
        <w:rPr>
          <w:b/>
          <w:sz w:val="16"/>
          <w:szCs w:val="16"/>
        </w:rPr>
      </w:pPr>
    </w:p>
    <w:p w:rsidR="00E51DB8" w:rsidRPr="000842B0" w:rsidRDefault="00E51DB8" w:rsidP="00194E90">
      <w:pPr>
        <w:jc w:val="both"/>
        <w:rPr>
          <w:b/>
          <w:sz w:val="28"/>
          <w:szCs w:val="28"/>
          <w:lang w:val="be-BY"/>
        </w:rPr>
      </w:pPr>
      <w:r w:rsidRPr="000842B0">
        <w:rPr>
          <w:b/>
          <w:sz w:val="28"/>
          <w:szCs w:val="28"/>
          <w:lang w:val="be-BY"/>
        </w:rPr>
        <w:t>ПРИКАЗЫВАЮ:</w:t>
      </w:r>
    </w:p>
    <w:p w:rsidR="00E51DB8" w:rsidRPr="00E97A25" w:rsidRDefault="00E51DB8" w:rsidP="00194E90">
      <w:pPr>
        <w:jc w:val="both"/>
        <w:rPr>
          <w:b/>
          <w:sz w:val="16"/>
          <w:szCs w:val="16"/>
        </w:rPr>
      </w:pPr>
    </w:p>
    <w:p w:rsidR="00E51DB8" w:rsidRPr="00E97A25" w:rsidRDefault="00E51DB8" w:rsidP="00194E90">
      <w:pPr>
        <w:jc w:val="both"/>
        <w:rPr>
          <w:b/>
          <w:sz w:val="16"/>
          <w:szCs w:val="16"/>
        </w:rPr>
      </w:pPr>
    </w:p>
    <w:p w:rsidR="00E51DB8" w:rsidRPr="00277D89" w:rsidRDefault="00E51DB8" w:rsidP="00194E90">
      <w:pPr>
        <w:ind w:firstLine="540"/>
        <w:jc w:val="both"/>
        <w:rPr>
          <w:sz w:val="28"/>
          <w:szCs w:val="28"/>
          <w:lang w:val="be-BY"/>
        </w:rPr>
      </w:pPr>
      <w:r w:rsidRPr="00277D89">
        <w:rPr>
          <w:sz w:val="28"/>
          <w:szCs w:val="28"/>
          <w:lang w:val="be-BY"/>
        </w:rPr>
        <w:t xml:space="preserve">1. Провести </w:t>
      </w:r>
      <w:r>
        <w:rPr>
          <w:sz w:val="28"/>
          <w:szCs w:val="28"/>
        </w:rPr>
        <w:t xml:space="preserve">производственную социально-психологическую практику Казанцевой А.В., студентки 3 курса заочной формы </w:t>
      </w:r>
      <w:r w:rsidRPr="00277D89">
        <w:rPr>
          <w:sz w:val="28"/>
          <w:szCs w:val="28"/>
          <w:lang w:val="be-BY"/>
        </w:rPr>
        <w:t xml:space="preserve">получения высшего 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>
        <w:rPr>
          <w:sz w:val="28"/>
          <w:szCs w:val="28"/>
        </w:rPr>
        <w:t>специальности 1-86 01 01-02 «Социальная работа (социально-психологическая деятельность)»  с 28.03.2016 по 23.04.2016 по индивидуальному графику.</w:t>
      </w:r>
    </w:p>
    <w:p w:rsidR="00E51DB8" w:rsidRDefault="00E51DB8" w:rsidP="003A127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</w:t>
      </w:r>
      <w:r w:rsidRPr="00277D8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Определить  базой  прохождения  практики</w:t>
      </w:r>
      <w:r w:rsidRPr="00870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ГУО «Средняя школа № 15 </w:t>
      </w:r>
    </w:p>
    <w:p w:rsidR="00E51DB8" w:rsidRDefault="00E51DB8" w:rsidP="003A127B">
      <w:pPr>
        <w:jc w:val="both"/>
        <w:rPr>
          <w:sz w:val="28"/>
          <w:szCs w:val="28"/>
        </w:rPr>
      </w:pPr>
      <w:r>
        <w:rPr>
          <w:sz w:val="28"/>
          <w:szCs w:val="28"/>
        </w:rPr>
        <w:t>г. Гродно».</w:t>
      </w:r>
    </w:p>
    <w:p w:rsidR="00E51DB8" w:rsidRDefault="00E51DB8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</w:t>
      </w:r>
      <w:r w:rsidRPr="00277D8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Назначить</w:t>
      </w:r>
      <w:r w:rsidRPr="00F87D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руководителем практикой студентки от факультета и от кафедры старшего преподавателя кафедры педагогики и социальной работы Солдатову О.В.</w:t>
      </w:r>
    </w:p>
    <w:p w:rsidR="00E51DB8" w:rsidRPr="00B03848" w:rsidRDefault="00E51DB8" w:rsidP="00A521CB">
      <w:pPr>
        <w:pStyle w:val="BodyTextIndent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4. Руководителю</w:t>
      </w:r>
      <w:r w:rsidRPr="00B03848">
        <w:rPr>
          <w:sz w:val="28"/>
          <w:szCs w:val="28"/>
          <w:lang w:val="be-BY"/>
        </w:rPr>
        <w:t xml:space="preserve"> практики </w:t>
      </w:r>
      <w:r w:rsidRPr="00B03848">
        <w:rPr>
          <w:sz w:val="28"/>
          <w:szCs w:val="28"/>
        </w:rPr>
        <w:t>провести инструктаж по охране труда (обучение мерам безопасности) и проконтролировать п</w:t>
      </w:r>
      <w:r>
        <w:rPr>
          <w:sz w:val="28"/>
          <w:szCs w:val="28"/>
        </w:rPr>
        <w:t>рохождение медосмотра студенткой, направляемой</w:t>
      </w:r>
      <w:r w:rsidRPr="00B03848">
        <w:rPr>
          <w:sz w:val="28"/>
          <w:szCs w:val="28"/>
        </w:rPr>
        <w:t xml:space="preserve"> на практику.</w:t>
      </w:r>
    </w:p>
    <w:p w:rsidR="00E51DB8" w:rsidRDefault="00E51DB8" w:rsidP="00A521CB">
      <w:pPr>
        <w:snapToGri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Pr="00DE2284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ю</w:t>
      </w:r>
      <w:r w:rsidRPr="00DE2284">
        <w:rPr>
          <w:sz w:val="28"/>
          <w:szCs w:val="28"/>
          <w:lang w:val="be-BY"/>
        </w:rPr>
        <w:t xml:space="preserve"> практики провести дифференцированный зачет 0</w:t>
      </w:r>
      <w:r>
        <w:rPr>
          <w:sz w:val="28"/>
          <w:szCs w:val="28"/>
          <w:lang w:val="be-BY"/>
        </w:rPr>
        <w:t>6</w:t>
      </w:r>
      <w:r w:rsidRPr="00DE2284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05</w:t>
      </w:r>
      <w:r w:rsidRPr="00DE2284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DE2284">
        <w:rPr>
          <w:sz w:val="28"/>
          <w:szCs w:val="28"/>
          <w:lang w:val="be-BY"/>
        </w:rPr>
        <w:t>.</w:t>
      </w:r>
    </w:p>
    <w:p w:rsidR="00E51DB8" w:rsidRDefault="00E51DB8" w:rsidP="00194E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B03848">
        <w:rPr>
          <w:sz w:val="28"/>
          <w:szCs w:val="28"/>
        </w:rPr>
        <w:t xml:space="preserve">Контроль за исполнением приказа возложить на декана педагогического факультета Кострицу С.Я. </w:t>
      </w:r>
    </w:p>
    <w:p w:rsidR="00E51DB8" w:rsidRDefault="00E51DB8" w:rsidP="00194E90">
      <w:pPr>
        <w:ind w:firstLine="720"/>
        <w:jc w:val="both"/>
        <w:rPr>
          <w:sz w:val="28"/>
          <w:szCs w:val="28"/>
        </w:rPr>
      </w:pPr>
    </w:p>
    <w:p w:rsidR="00E51DB8" w:rsidRPr="00B03848" w:rsidRDefault="00E51DB8" w:rsidP="00194E90">
      <w:pPr>
        <w:ind w:firstLine="720"/>
        <w:jc w:val="both"/>
        <w:rPr>
          <w:sz w:val="28"/>
          <w:szCs w:val="28"/>
        </w:rPr>
      </w:pPr>
    </w:p>
    <w:p w:rsidR="00E51DB8" w:rsidRPr="000842B0" w:rsidRDefault="00E51DB8" w:rsidP="00194E90">
      <w:pPr>
        <w:pStyle w:val="Heading2"/>
        <w:rPr>
          <w:sz w:val="28"/>
          <w:szCs w:val="28"/>
          <w:lang w:val="ru-RU"/>
        </w:rPr>
      </w:pPr>
      <w:r w:rsidRPr="000842B0">
        <w:rPr>
          <w:b w:val="0"/>
          <w:bCs w:val="0"/>
          <w:sz w:val="28"/>
          <w:szCs w:val="28"/>
        </w:rPr>
        <w:t>Проректор по учебной работе</w:t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</w:t>
      </w:r>
      <w:r w:rsidRPr="000842B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</w:t>
      </w:r>
      <w:r w:rsidRPr="000842B0">
        <w:rPr>
          <w:b w:val="0"/>
          <w:sz w:val="28"/>
          <w:szCs w:val="28"/>
          <w:lang w:val="ru-RU"/>
        </w:rPr>
        <w:t>Г.А. Гачко</w:t>
      </w:r>
    </w:p>
    <w:p w:rsidR="00E51DB8" w:rsidRDefault="00E51DB8" w:rsidP="00194E90">
      <w:pPr>
        <w:rPr>
          <w:sz w:val="28"/>
          <w:szCs w:val="28"/>
        </w:rPr>
      </w:pPr>
      <w:r w:rsidRPr="00F87D2E">
        <w:rPr>
          <w:sz w:val="28"/>
          <w:szCs w:val="28"/>
        </w:rPr>
        <w:br w:type="page"/>
      </w:r>
    </w:p>
    <w:p w:rsidR="00E51DB8" w:rsidRPr="00194E90" w:rsidRDefault="00E51DB8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Начальник учебно-методического управления</w:t>
      </w:r>
    </w:p>
    <w:p w:rsidR="00E51DB8" w:rsidRPr="00194E90" w:rsidRDefault="00E51DB8" w:rsidP="00194E90">
      <w:pPr>
        <w:rPr>
          <w:sz w:val="28"/>
          <w:szCs w:val="28"/>
        </w:rPr>
      </w:pPr>
    </w:p>
    <w:p w:rsidR="00E51DB8" w:rsidRPr="00194E90" w:rsidRDefault="00E51DB8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_________________И.Ф. Китурко</w:t>
      </w:r>
    </w:p>
    <w:p w:rsidR="00E51DB8" w:rsidRPr="00194E90" w:rsidRDefault="00E51DB8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____  ____________2016</w:t>
      </w:r>
    </w:p>
    <w:p w:rsidR="00E51DB8" w:rsidRPr="00194E90" w:rsidRDefault="00E51DB8" w:rsidP="00194E90">
      <w:pPr>
        <w:rPr>
          <w:sz w:val="28"/>
          <w:szCs w:val="28"/>
        </w:rPr>
      </w:pPr>
    </w:p>
    <w:p w:rsidR="00E51DB8" w:rsidRPr="00194E90" w:rsidRDefault="00E51DB8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И.о. заместителя начальника ЦКиПР –</w:t>
      </w:r>
    </w:p>
    <w:p w:rsidR="00E51DB8" w:rsidRPr="00194E90" w:rsidRDefault="00E51DB8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начальник юридического отдела</w:t>
      </w:r>
    </w:p>
    <w:p w:rsidR="00E51DB8" w:rsidRPr="00194E90" w:rsidRDefault="00E51DB8" w:rsidP="00194E90">
      <w:pPr>
        <w:rPr>
          <w:sz w:val="28"/>
          <w:szCs w:val="28"/>
        </w:rPr>
      </w:pPr>
    </w:p>
    <w:p w:rsidR="00E51DB8" w:rsidRPr="00194E90" w:rsidRDefault="00E51DB8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_________________ Л.В. Ничипор</w:t>
      </w:r>
    </w:p>
    <w:p w:rsidR="00E51DB8" w:rsidRPr="00194E90" w:rsidRDefault="00E51DB8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 xml:space="preserve">____  ____________2016 </w:t>
      </w:r>
    </w:p>
    <w:p w:rsidR="00E51DB8" w:rsidRPr="00194E90" w:rsidRDefault="00E51DB8" w:rsidP="00194E90">
      <w:pPr>
        <w:rPr>
          <w:sz w:val="28"/>
          <w:szCs w:val="28"/>
        </w:rPr>
      </w:pPr>
    </w:p>
    <w:p w:rsidR="00E51DB8" w:rsidRPr="00194E90" w:rsidRDefault="00E51DB8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Руководитель практики</w:t>
      </w:r>
    </w:p>
    <w:p w:rsidR="00E51DB8" w:rsidRPr="00194E90" w:rsidRDefault="00E51DB8" w:rsidP="00194E90">
      <w:pPr>
        <w:rPr>
          <w:sz w:val="28"/>
          <w:szCs w:val="28"/>
        </w:rPr>
      </w:pPr>
    </w:p>
    <w:p w:rsidR="00E51DB8" w:rsidRPr="00194E90" w:rsidRDefault="00E51DB8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__________________Н.П. Хорощева</w:t>
      </w:r>
    </w:p>
    <w:p w:rsidR="00E51DB8" w:rsidRDefault="00E51DB8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_____  ___________2016</w:t>
      </w:r>
    </w:p>
    <w:p w:rsidR="00E51DB8" w:rsidRDefault="00E51DB8" w:rsidP="00194E90">
      <w:pPr>
        <w:rPr>
          <w:sz w:val="28"/>
          <w:szCs w:val="28"/>
        </w:rPr>
      </w:pPr>
    </w:p>
    <w:sectPr w:rsidR="00E51DB8" w:rsidSect="009C106D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B8" w:rsidRDefault="00E51DB8">
      <w:r>
        <w:separator/>
      </w:r>
    </w:p>
  </w:endnote>
  <w:endnote w:type="continuationSeparator" w:id="0">
    <w:p w:rsidR="00E51DB8" w:rsidRDefault="00E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B8" w:rsidRDefault="00E51DB8">
      <w:r>
        <w:separator/>
      </w:r>
    </w:p>
  </w:footnote>
  <w:footnote w:type="continuationSeparator" w:id="0">
    <w:p w:rsidR="00E51DB8" w:rsidRDefault="00E51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B8" w:rsidRDefault="00E51D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DB8" w:rsidRDefault="00E51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B8" w:rsidRDefault="00E51DB8">
    <w:pPr>
      <w:pStyle w:val="Header"/>
      <w:framePr w:wrap="around" w:vAnchor="text" w:hAnchor="margin" w:xAlign="center" w:y="1"/>
      <w:rPr>
        <w:rStyle w:val="PageNumber"/>
      </w:rPr>
    </w:pPr>
  </w:p>
  <w:p w:rsidR="00E51DB8" w:rsidRDefault="00E51DB8" w:rsidP="003262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A90"/>
    <w:multiLevelType w:val="hybridMultilevel"/>
    <w:tmpl w:val="DBD2A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116E8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B17E3"/>
    <w:multiLevelType w:val="hybridMultilevel"/>
    <w:tmpl w:val="C074A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45B349A"/>
    <w:multiLevelType w:val="multilevel"/>
    <w:tmpl w:val="2F76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CB5A8A"/>
    <w:multiLevelType w:val="hybridMultilevel"/>
    <w:tmpl w:val="3F50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80FE3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315962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54CC5"/>
    <w:multiLevelType w:val="hybridMultilevel"/>
    <w:tmpl w:val="F0F8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F34E8B"/>
    <w:multiLevelType w:val="hybridMultilevel"/>
    <w:tmpl w:val="F3DA8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561948"/>
    <w:multiLevelType w:val="hybridMultilevel"/>
    <w:tmpl w:val="44D8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CA6D08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D64"/>
    <w:rsid w:val="0000029E"/>
    <w:rsid w:val="00000B3A"/>
    <w:rsid w:val="00001307"/>
    <w:rsid w:val="00010498"/>
    <w:rsid w:val="000135CF"/>
    <w:rsid w:val="0001391B"/>
    <w:rsid w:val="00013F86"/>
    <w:rsid w:val="00015128"/>
    <w:rsid w:val="000164EE"/>
    <w:rsid w:val="00016B6E"/>
    <w:rsid w:val="000209F5"/>
    <w:rsid w:val="00020D64"/>
    <w:rsid w:val="00022718"/>
    <w:rsid w:val="00026378"/>
    <w:rsid w:val="0002705F"/>
    <w:rsid w:val="000321AD"/>
    <w:rsid w:val="00032B1F"/>
    <w:rsid w:val="00032E4C"/>
    <w:rsid w:val="0003434B"/>
    <w:rsid w:val="00035C06"/>
    <w:rsid w:val="00035D84"/>
    <w:rsid w:val="00036022"/>
    <w:rsid w:val="00037E2F"/>
    <w:rsid w:val="00041F76"/>
    <w:rsid w:val="00042485"/>
    <w:rsid w:val="00043C65"/>
    <w:rsid w:val="00045ED5"/>
    <w:rsid w:val="00047C05"/>
    <w:rsid w:val="000516F2"/>
    <w:rsid w:val="00052C90"/>
    <w:rsid w:val="00052E0D"/>
    <w:rsid w:val="00052E5D"/>
    <w:rsid w:val="00053C0A"/>
    <w:rsid w:val="00054193"/>
    <w:rsid w:val="00055CFD"/>
    <w:rsid w:val="00056E81"/>
    <w:rsid w:val="00057839"/>
    <w:rsid w:val="0006046A"/>
    <w:rsid w:val="000617B8"/>
    <w:rsid w:val="00063D92"/>
    <w:rsid w:val="00064EAD"/>
    <w:rsid w:val="000656DD"/>
    <w:rsid w:val="00070250"/>
    <w:rsid w:val="00071BB0"/>
    <w:rsid w:val="00075718"/>
    <w:rsid w:val="00076C9C"/>
    <w:rsid w:val="00080720"/>
    <w:rsid w:val="00080DE8"/>
    <w:rsid w:val="00081114"/>
    <w:rsid w:val="00083CA3"/>
    <w:rsid w:val="000842B0"/>
    <w:rsid w:val="00085353"/>
    <w:rsid w:val="00085DA0"/>
    <w:rsid w:val="0009378D"/>
    <w:rsid w:val="00095386"/>
    <w:rsid w:val="00095E07"/>
    <w:rsid w:val="000962A3"/>
    <w:rsid w:val="00096B1F"/>
    <w:rsid w:val="00097E53"/>
    <w:rsid w:val="000A0170"/>
    <w:rsid w:val="000A0384"/>
    <w:rsid w:val="000A5E2E"/>
    <w:rsid w:val="000A6AB1"/>
    <w:rsid w:val="000A7B24"/>
    <w:rsid w:val="000A7C43"/>
    <w:rsid w:val="000B0D63"/>
    <w:rsid w:val="000B16F6"/>
    <w:rsid w:val="000B5EB7"/>
    <w:rsid w:val="000B6C0C"/>
    <w:rsid w:val="000C1A73"/>
    <w:rsid w:val="000C21B4"/>
    <w:rsid w:val="000C2CA3"/>
    <w:rsid w:val="000C34AE"/>
    <w:rsid w:val="000C3E50"/>
    <w:rsid w:val="000C4112"/>
    <w:rsid w:val="000C4CCF"/>
    <w:rsid w:val="000C5812"/>
    <w:rsid w:val="000C5CC1"/>
    <w:rsid w:val="000D14E8"/>
    <w:rsid w:val="000D22A5"/>
    <w:rsid w:val="000D3A93"/>
    <w:rsid w:val="000D4B00"/>
    <w:rsid w:val="000D5510"/>
    <w:rsid w:val="000E1474"/>
    <w:rsid w:val="000E1E18"/>
    <w:rsid w:val="000E2151"/>
    <w:rsid w:val="000E2640"/>
    <w:rsid w:val="000E2DD9"/>
    <w:rsid w:val="000E40B7"/>
    <w:rsid w:val="000E5117"/>
    <w:rsid w:val="000E5962"/>
    <w:rsid w:val="000E7967"/>
    <w:rsid w:val="000F0911"/>
    <w:rsid w:val="000F096C"/>
    <w:rsid w:val="000F3A6B"/>
    <w:rsid w:val="000F4940"/>
    <w:rsid w:val="000F5345"/>
    <w:rsid w:val="000F619A"/>
    <w:rsid w:val="001004C7"/>
    <w:rsid w:val="00101361"/>
    <w:rsid w:val="00105433"/>
    <w:rsid w:val="00105694"/>
    <w:rsid w:val="00105760"/>
    <w:rsid w:val="001077B9"/>
    <w:rsid w:val="001100B9"/>
    <w:rsid w:val="00110E7E"/>
    <w:rsid w:val="00113218"/>
    <w:rsid w:val="001136F7"/>
    <w:rsid w:val="00114BC0"/>
    <w:rsid w:val="00115F50"/>
    <w:rsid w:val="0012149E"/>
    <w:rsid w:val="00121AA1"/>
    <w:rsid w:val="00121B2B"/>
    <w:rsid w:val="00122955"/>
    <w:rsid w:val="00122E26"/>
    <w:rsid w:val="00123E1A"/>
    <w:rsid w:val="00125BA6"/>
    <w:rsid w:val="001265D4"/>
    <w:rsid w:val="00132B23"/>
    <w:rsid w:val="00137CC4"/>
    <w:rsid w:val="00141582"/>
    <w:rsid w:val="00143B12"/>
    <w:rsid w:val="00145258"/>
    <w:rsid w:val="0015034C"/>
    <w:rsid w:val="001509E0"/>
    <w:rsid w:val="00151E9C"/>
    <w:rsid w:val="0015212F"/>
    <w:rsid w:val="00155263"/>
    <w:rsid w:val="00156CC5"/>
    <w:rsid w:val="00157C24"/>
    <w:rsid w:val="00160178"/>
    <w:rsid w:val="001675E9"/>
    <w:rsid w:val="001714BD"/>
    <w:rsid w:val="00173BE4"/>
    <w:rsid w:val="0017415C"/>
    <w:rsid w:val="00174C9D"/>
    <w:rsid w:val="0017565D"/>
    <w:rsid w:val="00180416"/>
    <w:rsid w:val="001804EE"/>
    <w:rsid w:val="0018147C"/>
    <w:rsid w:val="00182138"/>
    <w:rsid w:val="00183E04"/>
    <w:rsid w:val="00184CD8"/>
    <w:rsid w:val="001867F2"/>
    <w:rsid w:val="0018680C"/>
    <w:rsid w:val="00186AB9"/>
    <w:rsid w:val="001901E8"/>
    <w:rsid w:val="001945F5"/>
    <w:rsid w:val="00194A24"/>
    <w:rsid w:val="00194E90"/>
    <w:rsid w:val="00195BE8"/>
    <w:rsid w:val="0019658C"/>
    <w:rsid w:val="00197585"/>
    <w:rsid w:val="001A177B"/>
    <w:rsid w:val="001A186C"/>
    <w:rsid w:val="001A3B52"/>
    <w:rsid w:val="001A6425"/>
    <w:rsid w:val="001A677D"/>
    <w:rsid w:val="001A7992"/>
    <w:rsid w:val="001B0333"/>
    <w:rsid w:val="001B046D"/>
    <w:rsid w:val="001B2702"/>
    <w:rsid w:val="001B423E"/>
    <w:rsid w:val="001B4D64"/>
    <w:rsid w:val="001B69FA"/>
    <w:rsid w:val="001B77FB"/>
    <w:rsid w:val="001C22DF"/>
    <w:rsid w:val="001C25F8"/>
    <w:rsid w:val="001C2674"/>
    <w:rsid w:val="001C2F87"/>
    <w:rsid w:val="001C333A"/>
    <w:rsid w:val="001C3DCC"/>
    <w:rsid w:val="001D3E81"/>
    <w:rsid w:val="001D4080"/>
    <w:rsid w:val="001D4C15"/>
    <w:rsid w:val="001D56D0"/>
    <w:rsid w:val="001D6EFF"/>
    <w:rsid w:val="001D7FA5"/>
    <w:rsid w:val="001E2469"/>
    <w:rsid w:val="001E370D"/>
    <w:rsid w:val="001E5A61"/>
    <w:rsid w:val="001E5D64"/>
    <w:rsid w:val="001E6D9F"/>
    <w:rsid w:val="001E70EC"/>
    <w:rsid w:val="001F000E"/>
    <w:rsid w:val="001F0452"/>
    <w:rsid w:val="001F40F6"/>
    <w:rsid w:val="002021D8"/>
    <w:rsid w:val="002029B2"/>
    <w:rsid w:val="00202D74"/>
    <w:rsid w:val="002038B2"/>
    <w:rsid w:val="0020633E"/>
    <w:rsid w:val="00210452"/>
    <w:rsid w:val="00213BE0"/>
    <w:rsid w:val="0021430E"/>
    <w:rsid w:val="00216E68"/>
    <w:rsid w:val="00220950"/>
    <w:rsid w:val="00221359"/>
    <w:rsid w:val="0022230F"/>
    <w:rsid w:val="00224786"/>
    <w:rsid w:val="00224B2A"/>
    <w:rsid w:val="00226B58"/>
    <w:rsid w:val="00227F7D"/>
    <w:rsid w:val="00231892"/>
    <w:rsid w:val="00231D91"/>
    <w:rsid w:val="0023301C"/>
    <w:rsid w:val="002334FE"/>
    <w:rsid w:val="00233C12"/>
    <w:rsid w:val="00236647"/>
    <w:rsid w:val="00236985"/>
    <w:rsid w:val="002406FF"/>
    <w:rsid w:val="002458A7"/>
    <w:rsid w:val="002523F3"/>
    <w:rsid w:val="00253563"/>
    <w:rsid w:val="00254763"/>
    <w:rsid w:val="00256418"/>
    <w:rsid w:val="0026166A"/>
    <w:rsid w:val="0026212D"/>
    <w:rsid w:val="00263E01"/>
    <w:rsid w:val="00266862"/>
    <w:rsid w:val="002670D3"/>
    <w:rsid w:val="00267CC0"/>
    <w:rsid w:val="00267D4A"/>
    <w:rsid w:val="0027063D"/>
    <w:rsid w:val="00270A5F"/>
    <w:rsid w:val="0027131F"/>
    <w:rsid w:val="002720E4"/>
    <w:rsid w:val="0027676C"/>
    <w:rsid w:val="00277D89"/>
    <w:rsid w:val="0028033B"/>
    <w:rsid w:val="00280583"/>
    <w:rsid w:val="00281AB0"/>
    <w:rsid w:val="00283142"/>
    <w:rsid w:val="00283723"/>
    <w:rsid w:val="00283FDC"/>
    <w:rsid w:val="0028456C"/>
    <w:rsid w:val="00287EB1"/>
    <w:rsid w:val="00287F00"/>
    <w:rsid w:val="002910EC"/>
    <w:rsid w:val="002933D8"/>
    <w:rsid w:val="00293713"/>
    <w:rsid w:val="00294484"/>
    <w:rsid w:val="00295AD0"/>
    <w:rsid w:val="00295C70"/>
    <w:rsid w:val="00295DD8"/>
    <w:rsid w:val="002A33C8"/>
    <w:rsid w:val="002A3D3C"/>
    <w:rsid w:val="002A47FF"/>
    <w:rsid w:val="002A5841"/>
    <w:rsid w:val="002A6EA9"/>
    <w:rsid w:val="002B06F7"/>
    <w:rsid w:val="002B32BB"/>
    <w:rsid w:val="002B5BB7"/>
    <w:rsid w:val="002C252F"/>
    <w:rsid w:val="002C26D9"/>
    <w:rsid w:val="002C2D19"/>
    <w:rsid w:val="002C476C"/>
    <w:rsid w:val="002C50D5"/>
    <w:rsid w:val="002C5A4F"/>
    <w:rsid w:val="002C6B9C"/>
    <w:rsid w:val="002C7218"/>
    <w:rsid w:val="002D4655"/>
    <w:rsid w:val="002E0EB0"/>
    <w:rsid w:val="002E170A"/>
    <w:rsid w:val="002E1947"/>
    <w:rsid w:val="002E20A1"/>
    <w:rsid w:val="002E2C3C"/>
    <w:rsid w:val="002E31ED"/>
    <w:rsid w:val="002F086D"/>
    <w:rsid w:val="002F2FD9"/>
    <w:rsid w:val="002F322F"/>
    <w:rsid w:val="002F5F15"/>
    <w:rsid w:val="002F698C"/>
    <w:rsid w:val="003009FF"/>
    <w:rsid w:val="00303D9E"/>
    <w:rsid w:val="0030452C"/>
    <w:rsid w:val="0030580B"/>
    <w:rsid w:val="003109C5"/>
    <w:rsid w:val="00311549"/>
    <w:rsid w:val="003117A0"/>
    <w:rsid w:val="00315CE9"/>
    <w:rsid w:val="003167D5"/>
    <w:rsid w:val="00317BC0"/>
    <w:rsid w:val="00317E98"/>
    <w:rsid w:val="00320842"/>
    <w:rsid w:val="00321864"/>
    <w:rsid w:val="0032289B"/>
    <w:rsid w:val="003238A4"/>
    <w:rsid w:val="00323FFE"/>
    <w:rsid w:val="00326255"/>
    <w:rsid w:val="00326DF4"/>
    <w:rsid w:val="003308FC"/>
    <w:rsid w:val="00330F3F"/>
    <w:rsid w:val="003320B4"/>
    <w:rsid w:val="00340D81"/>
    <w:rsid w:val="003412F7"/>
    <w:rsid w:val="003414E6"/>
    <w:rsid w:val="003437A8"/>
    <w:rsid w:val="00343B7F"/>
    <w:rsid w:val="00345B04"/>
    <w:rsid w:val="00350D84"/>
    <w:rsid w:val="00351A39"/>
    <w:rsid w:val="0035411F"/>
    <w:rsid w:val="00354CC5"/>
    <w:rsid w:val="00355880"/>
    <w:rsid w:val="00355E09"/>
    <w:rsid w:val="00357098"/>
    <w:rsid w:val="003608FD"/>
    <w:rsid w:val="003619FD"/>
    <w:rsid w:val="00364B29"/>
    <w:rsid w:val="00365F3A"/>
    <w:rsid w:val="00367817"/>
    <w:rsid w:val="00370146"/>
    <w:rsid w:val="0037041D"/>
    <w:rsid w:val="00371F4C"/>
    <w:rsid w:val="003720CB"/>
    <w:rsid w:val="003723B3"/>
    <w:rsid w:val="0037281F"/>
    <w:rsid w:val="00375E8C"/>
    <w:rsid w:val="00375F6A"/>
    <w:rsid w:val="00376A50"/>
    <w:rsid w:val="0038124F"/>
    <w:rsid w:val="0038150A"/>
    <w:rsid w:val="003833B1"/>
    <w:rsid w:val="0038355A"/>
    <w:rsid w:val="00386C68"/>
    <w:rsid w:val="00387CC0"/>
    <w:rsid w:val="00391A72"/>
    <w:rsid w:val="00393079"/>
    <w:rsid w:val="0039375D"/>
    <w:rsid w:val="003964FA"/>
    <w:rsid w:val="00396DAE"/>
    <w:rsid w:val="0039707F"/>
    <w:rsid w:val="003A037D"/>
    <w:rsid w:val="003A07E9"/>
    <w:rsid w:val="003A0D1B"/>
    <w:rsid w:val="003A127B"/>
    <w:rsid w:val="003A1846"/>
    <w:rsid w:val="003A55A0"/>
    <w:rsid w:val="003A5F6D"/>
    <w:rsid w:val="003B001A"/>
    <w:rsid w:val="003B0CA1"/>
    <w:rsid w:val="003B189F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F294F"/>
    <w:rsid w:val="003F31FE"/>
    <w:rsid w:val="003F409A"/>
    <w:rsid w:val="003F4128"/>
    <w:rsid w:val="003F43E5"/>
    <w:rsid w:val="0040003C"/>
    <w:rsid w:val="004009BE"/>
    <w:rsid w:val="00406355"/>
    <w:rsid w:val="00407C02"/>
    <w:rsid w:val="00410294"/>
    <w:rsid w:val="00410A10"/>
    <w:rsid w:val="00411DA3"/>
    <w:rsid w:val="0041303C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3009"/>
    <w:rsid w:val="00444BC2"/>
    <w:rsid w:val="00451600"/>
    <w:rsid w:val="0045160F"/>
    <w:rsid w:val="004531DE"/>
    <w:rsid w:val="004579F7"/>
    <w:rsid w:val="00457D9A"/>
    <w:rsid w:val="00460C2E"/>
    <w:rsid w:val="00463060"/>
    <w:rsid w:val="004639EE"/>
    <w:rsid w:val="00463E27"/>
    <w:rsid w:val="00465280"/>
    <w:rsid w:val="0047023E"/>
    <w:rsid w:val="00471932"/>
    <w:rsid w:val="00472411"/>
    <w:rsid w:val="00472C7C"/>
    <w:rsid w:val="0047426C"/>
    <w:rsid w:val="00475771"/>
    <w:rsid w:val="00475AB3"/>
    <w:rsid w:val="00475AB8"/>
    <w:rsid w:val="00480C2B"/>
    <w:rsid w:val="00481C7E"/>
    <w:rsid w:val="0048482F"/>
    <w:rsid w:val="00485750"/>
    <w:rsid w:val="004857F9"/>
    <w:rsid w:val="00486B4E"/>
    <w:rsid w:val="004872F4"/>
    <w:rsid w:val="00487579"/>
    <w:rsid w:val="00487FA3"/>
    <w:rsid w:val="004901B2"/>
    <w:rsid w:val="00491102"/>
    <w:rsid w:val="00493909"/>
    <w:rsid w:val="00494B84"/>
    <w:rsid w:val="0049579E"/>
    <w:rsid w:val="00496539"/>
    <w:rsid w:val="004A3550"/>
    <w:rsid w:val="004A4EA2"/>
    <w:rsid w:val="004A5F97"/>
    <w:rsid w:val="004A75B2"/>
    <w:rsid w:val="004A7F92"/>
    <w:rsid w:val="004B0850"/>
    <w:rsid w:val="004B1016"/>
    <w:rsid w:val="004B1471"/>
    <w:rsid w:val="004B2F31"/>
    <w:rsid w:val="004B5AA4"/>
    <w:rsid w:val="004B5BB4"/>
    <w:rsid w:val="004C0A9E"/>
    <w:rsid w:val="004C23DB"/>
    <w:rsid w:val="004C4B7A"/>
    <w:rsid w:val="004C53AB"/>
    <w:rsid w:val="004C7D76"/>
    <w:rsid w:val="004D02C5"/>
    <w:rsid w:val="004D25DA"/>
    <w:rsid w:val="004D423D"/>
    <w:rsid w:val="004D63E4"/>
    <w:rsid w:val="004E15AC"/>
    <w:rsid w:val="004E2465"/>
    <w:rsid w:val="004E367A"/>
    <w:rsid w:val="004E421D"/>
    <w:rsid w:val="004E5048"/>
    <w:rsid w:val="004E5D87"/>
    <w:rsid w:val="004F0DA0"/>
    <w:rsid w:val="004F1CB5"/>
    <w:rsid w:val="00500243"/>
    <w:rsid w:val="00500B85"/>
    <w:rsid w:val="005036B0"/>
    <w:rsid w:val="005062C4"/>
    <w:rsid w:val="00506602"/>
    <w:rsid w:val="00506D3B"/>
    <w:rsid w:val="005078BA"/>
    <w:rsid w:val="00510009"/>
    <w:rsid w:val="00510BA1"/>
    <w:rsid w:val="00513D41"/>
    <w:rsid w:val="005152FB"/>
    <w:rsid w:val="00515ED0"/>
    <w:rsid w:val="005213BD"/>
    <w:rsid w:val="0052375D"/>
    <w:rsid w:val="00525195"/>
    <w:rsid w:val="00526D13"/>
    <w:rsid w:val="00540235"/>
    <w:rsid w:val="00540F6C"/>
    <w:rsid w:val="005414C8"/>
    <w:rsid w:val="00544C06"/>
    <w:rsid w:val="00546834"/>
    <w:rsid w:val="00546B8E"/>
    <w:rsid w:val="00547E80"/>
    <w:rsid w:val="00547FE9"/>
    <w:rsid w:val="00551A6D"/>
    <w:rsid w:val="005523D0"/>
    <w:rsid w:val="005533EF"/>
    <w:rsid w:val="00553734"/>
    <w:rsid w:val="00554FD0"/>
    <w:rsid w:val="00556816"/>
    <w:rsid w:val="0055733C"/>
    <w:rsid w:val="00557679"/>
    <w:rsid w:val="00562A8F"/>
    <w:rsid w:val="00562C75"/>
    <w:rsid w:val="00563858"/>
    <w:rsid w:val="00564046"/>
    <w:rsid w:val="005644EB"/>
    <w:rsid w:val="005649B6"/>
    <w:rsid w:val="00565016"/>
    <w:rsid w:val="0056697A"/>
    <w:rsid w:val="00567668"/>
    <w:rsid w:val="00567773"/>
    <w:rsid w:val="00567CF0"/>
    <w:rsid w:val="00572BD2"/>
    <w:rsid w:val="00572CAB"/>
    <w:rsid w:val="00573EAB"/>
    <w:rsid w:val="00574377"/>
    <w:rsid w:val="0057479A"/>
    <w:rsid w:val="00577D1D"/>
    <w:rsid w:val="00581EBA"/>
    <w:rsid w:val="0058379A"/>
    <w:rsid w:val="00583D2D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2A49"/>
    <w:rsid w:val="00593F51"/>
    <w:rsid w:val="00594E6B"/>
    <w:rsid w:val="005954EE"/>
    <w:rsid w:val="005A0D29"/>
    <w:rsid w:val="005A3350"/>
    <w:rsid w:val="005A3AC9"/>
    <w:rsid w:val="005B0E8E"/>
    <w:rsid w:val="005B1324"/>
    <w:rsid w:val="005B2DA8"/>
    <w:rsid w:val="005B2F1C"/>
    <w:rsid w:val="005B30E8"/>
    <w:rsid w:val="005B3F1E"/>
    <w:rsid w:val="005B5460"/>
    <w:rsid w:val="005C2B9E"/>
    <w:rsid w:val="005C31DC"/>
    <w:rsid w:val="005C3AB0"/>
    <w:rsid w:val="005C3BDB"/>
    <w:rsid w:val="005C3C80"/>
    <w:rsid w:val="005C4D6E"/>
    <w:rsid w:val="005C70DA"/>
    <w:rsid w:val="005D17A7"/>
    <w:rsid w:val="005D22C5"/>
    <w:rsid w:val="005D2331"/>
    <w:rsid w:val="005D266E"/>
    <w:rsid w:val="005D4513"/>
    <w:rsid w:val="005D5484"/>
    <w:rsid w:val="005D63E8"/>
    <w:rsid w:val="005D7FCC"/>
    <w:rsid w:val="005E14BA"/>
    <w:rsid w:val="005E1503"/>
    <w:rsid w:val="005E59B6"/>
    <w:rsid w:val="005E5F8D"/>
    <w:rsid w:val="005E6158"/>
    <w:rsid w:val="005F03CE"/>
    <w:rsid w:val="005F2379"/>
    <w:rsid w:val="005F392E"/>
    <w:rsid w:val="005F5EE5"/>
    <w:rsid w:val="006001F1"/>
    <w:rsid w:val="00601F54"/>
    <w:rsid w:val="0060239B"/>
    <w:rsid w:val="00602631"/>
    <w:rsid w:val="00603CF8"/>
    <w:rsid w:val="006049B3"/>
    <w:rsid w:val="006053A5"/>
    <w:rsid w:val="006069B3"/>
    <w:rsid w:val="00607026"/>
    <w:rsid w:val="006079B6"/>
    <w:rsid w:val="00611413"/>
    <w:rsid w:val="00611458"/>
    <w:rsid w:val="00611EA8"/>
    <w:rsid w:val="006132BD"/>
    <w:rsid w:val="006141FA"/>
    <w:rsid w:val="00614CC3"/>
    <w:rsid w:val="00615119"/>
    <w:rsid w:val="006243AB"/>
    <w:rsid w:val="00624ACF"/>
    <w:rsid w:val="0062584E"/>
    <w:rsid w:val="00625E14"/>
    <w:rsid w:val="006273C2"/>
    <w:rsid w:val="006319DF"/>
    <w:rsid w:val="00633B48"/>
    <w:rsid w:val="00634BBB"/>
    <w:rsid w:val="0063572C"/>
    <w:rsid w:val="00637A58"/>
    <w:rsid w:val="00640B76"/>
    <w:rsid w:val="00640BCD"/>
    <w:rsid w:val="006413C2"/>
    <w:rsid w:val="00642F52"/>
    <w:rsid w:val="00644D11"/>
    <w:rsid w:val="00650E1E"/>
    <w:rsid w:val="0065153A"/>
    <w:rsid w:val="00651BFB"/>
    <w:rsid w:val="00651DE6"/>
    <w:rsid w:val="00652553"/>
    <w:rsid w:val="00652C64"/>
    <w:rsid w:val="00654998"/>
    <w:rsid w:val="00656C46"/>
    <w:rsid w:val="006614E3"/>
    <w:rsid w:val="00662A40"/>
    <w:rsid w:val="00665896"/>
    <w:rsid w:val="0066691D"/>
    <w:rsid w:val="00666F86"/>
    <w:rsid w:val="006700FE"/>
    <w:rsid w:val="006740A1"/>
    <w:rsid w:val="006743AD"/>
    <w:rsid w:val="006748AC"/>
    <w:rsid w:val="00674F6A"/>
    <w:rsid w:val="006753B2"/>
    <w:rsid w:val="00675C80"/>
    <w:rsid w:val="00682488"/>
    <w:rsid w:val="00682ADD"/>
    <w:rsid w:val="00683C39"/>
    <w:rsid w:val="006847EC"/>
    <w:rsid w:val="006849A0"/>
    <w:rsid w:val="0068547B"/>
    <w:rsid w:val="00686880"/>
    <w:rsid w:val="00686B7A"/>
    <w:rsid w:val="00694F56"/>
    <w:rsid w:val="006A33A3"/>
    <w:rsid w:val="006A33C6"/>
    <w:rsid w:val="006A58AF"/>
    <w:rsid w:val="006A63F2"/>
    <w:rsid w:val="006A645B"/>
    <w:rsid w:val="006A7B14"/>
    <w:rsid w:val="006B06A4"/>
    <w:rsid w:val="006B075E"/>
    <w:rsid w:val="006B1FD3"/>
    <w:rsid w:val="006B554F"/>
    <w:rsid w:val="006B7FC7"/>
    <w:rsid w:val="006C09B5"/>
    <w:rsid w:val="006C2252"/>
    <w:rsid w:val="006C2C5D"/>
    <w:rsid w:val="006C5E62"/>
    <w:rsid w:val="006C691A"/>
    <w:rsid w:val="006D0273"/>
    <w:rsid w:val="006D0302"/>
    <w:rsid w:val="006D0647"/>
    <w:rsid w:val="006D263E"/>
    <w:rsid w:val="006D2D4C"/>
    <w:rsid w:val="006D3398"/>
    <w:rsid w:val="006D35E6"/>
    <w:rsid w:val="006D3F2B"/>
    <w:rsid w:val="006D5BFE"/>
    <w:rsid w:val="006D60D3"/>
    <w:rsid w:val="006D630F"/>
    <w:rsid w:val="006D7EC3"/>
    <w:rsid w:val="006E2928"/>
    <w:rsid w:val="006E2A95"/>
    <w:rsid w:val="006E2E8C"/>
    <w:rsid w:val="006E645A"/>
    <w:rsid w:val="006E6997"/>
    <w:rsid w:val="00702569"/>
    <w:rsid w:val="00705234"/>
    <w:rsid w:val="00706054"/>
    <w:rsid w:val="007064AF"/>
    <w:rsid w:val="00706876"/>
    <w:rsid w:val="00706CC8"/>
    <w:rsid w:val="00707FF0"/>
    <w:rsid w:val="007109D9"/>
    <w:rsid w:val="00711749"/>
    <w:rsid w:val="007117FF"/>
    <w:rsid w:val="00711961"/>
    <w:rsid w:val="0071263E"/>
    <w:rsid w:val="00713F6E"/>
    <w:rsid w:val="00716B58"/>
    <w:rsid w:val="00716F18"/>
    <w:rsid w:val="00717280"/>
    <w:rsid w:val="00721ECE"/>
    <w:rsid w:val="00723199"/>
    <w:rsid w:val="00723279"/>
    <w:rsid w:val="007309F1"/>
    <w:rsid w:val="00731DCD"/>
    <w:rsid w:val="00733435"/>
    <w:rsid w:val="00736C28"/>
    <w:rsid w:val="00740D17"/>
    <w:rsid w:val="0074129C"/>
    <w:rsid w:val="007419A0"/>
    <w:rsid w:val="00741EC1"/>
    <w:rsid w:val="0074465C"/>
    <w:rsid w:val="0074524A"/>
    <w:rsid w:val="00750C21"/>
    <w:rsid w:val="00753B2A"/>
    <w:rsid w:val="007541F7"/>
    <w:rsid w:val="00755C81"/>
    <w:rsid w:val="00756943"/>
    <w:rsid w:val="007603AB"/>
    <w:rsid w:val="00761589"/>
    <w:rsid w:val="00762049"/>
    <w:rsid w:val="00765D9F"/>
    <w:rsid w:val="00767B94"/>
    <w:rsid w:val="007705ED"/>
    <w:rsid w:val="00770657"/>
    <w:rsid w:val="00771760"/>
    <w:rsid w:val="00772FC5"/>
    <w:rsid w:val="0077390B"/>
    <w:rsid w:val="00773D3B"/>
    <w:rsid w:val="00774298"/>
    <w:rsid w:val="007765CA"/>
    <w:rsid w:val="00781C49"/>
    <w:rsid w:val="007822C6"/>
    <w:rsid w:val="007832CC"/>
    <w:rsid w:val="00783B79"/>
    <w:rsid w:val="007849B7"/>
    <w:rsid w:val="00785CCD"/>
    <w:rsid w:val="00785CD0"/>
    <w:rsid w:val="00785FD8"/>
    <w:rsid w:val="00786855"/>
    <w:rsid w:val="007901BC"/>
    <w:rsid w:val="00793C28"/>
    <w:rsid w:val="00795C3F"/>
    <w:rsid w:val="007977D0"/>
    <w:rsid w:val="00797BAF"/>
    <w:rsid w:val="007A03FC"/>
    <w:rsid w:val="007A4B67"/>
    <w:rsid w:val="007B045B"/>
    <w:rsid w:val="007B0519"/>
    <w:rsid w:val="007B11F7"/>
    <w:rsid w:val="007B1E85"/>
    <w:rsid w:val="007B5313"/>
    <w:rsid w:val="007B64D2"/>
    <w:rsid w:val="007C110E"/>
    <w:rsid w:val="007C134A"/>
    <w:rsid w:val="007C16AC"/>
    <w:rsid w:val="007C1939"/>
    <w:rsid w:val="007C1E54"/>
    <w:rsid w:val="007C1ED5"/>
    <w:rsid w:val="007C37AE"/>
    <w:rsid w:val="007C5524"/>
    <w:rsid w:val="007C72C1"/>
    <w:rsid w:val="007D0A51"/>
    <w:rsid w:val="007D0A5F"/>
    <w:rsid w:val="007D17AA"/>
    <w:rsid w:val="007D1E36"/>
    <w:rsid w:val="007D2B65"/>
    <w:rsid w:val="007D2C2A"/>
    <w:rsid w:val="007D3229"/>
    <w:rsid w:val="007D330F"/>
    <w:rsid w:val="007D3435"/>
    <w:rsid w:val="007D45B7"/>
    <w:rsid w:val="007D5D84"/>
    <w:rsid w:val="007D777E"/>
    <w:rsid w:val="007E4A49"/>
    <w:rsid w:val="007E4CD7"/>
    <w:rsid w:val="007E525C"/>
    <w:rsid w:val="007E5849"/>
    <w:rsid w:val="007E5B78"/>
    <w:rsid w:val="007F070F"/>
    <w:rsid w:val="007F3967"/>
    <w:rsid w:val="007F3BB4"/>
    <w:rsid w:val="007F4136"/>
    <w:rsid w:val="007F5C66"/>
    <w:rsid w:val="007F7284"/>
    <w:rsid w:val="007F76CB"/>
    <w:rsid w:val="00800AE2"/>
    <w:rsid w:val="00800FA4"/>
    <w:rsid w:val="008023B6"/>
    <w:rsid w:val="00803607"/>
    <w:rsid w:val="00806557"/>
    <w:rsid w:val="008066B7"/>
    <w:rsid w:val="0081152B"/>
    <w:rsid w:val="0081283B"/>
    <w:rsid w:val="00812911"/>
    <w:rsid w:val="00814290"/>
    <w:rsid w:val="008176C1"/>
    <w:rsid w:val="0082223A"/>
    <w:rsid w:val="00822FED"/>
    <w:rsid w:val="0082578B"/>
    <w:rsid w:val="00825D57"/>
    <w:rsid w:val="00827BCB"/>
    <w:rsid w:val="00830435"/>
    <w:rsid w:val="00831231"/>
    <w:rsid w:val="00836552"/>
    <w:rsid w:val="00837D39"/>
    <w:rsid w:val="00842B11"/>
    <w:rsid w:val="00847117"/>
    <w:rsid w:val="008502E4"/>
    <w:rsid w:val="00851279"/>
    <w:rsid w:val="00851CE3"/>
    <w:rsid w:val="00852EBE"/>
    <w:rsid w:val="008533EF"/>
    <w:rsid w:val="0085573F"/>
    <w:rsid w:val="00856783"/>
    <w:rsid w:val="00856B11"/>
    <w:rsid w:val="00856EE7"/>
    <w:rsid w:val="008603BE"/>
    <w:rsid w:val="00860AB5"/>
    <w:rsid w:val="0086118A"/>
    <w:rsid w:val="00862E45"/>
    <w:rsid w:val="0086317B"/>
    <w:rsid w:val="0086383E"/>
    <w:rsid w:val="0087083B"/>
    <w:rsid w:val="0087149F"/>
    <w:rsid w:val="00874F93"/>
    <w:rsid w:val="008750CE"/>
    <w:rsid w:val="00875B04"/>
    <w:rsid w:val="00875E34"/>
    <w:rsid w:val="008864EB"/>
    <w:rsid w:val="00886EA4"/>
    <w:rsid w:val="0088789A"/>
    <w:rsid w:val="00891921"/>
    <w:rsid w:val="008974C7"/>
    <w:rsid w:val="008A00E3"/>
    <w:rsid w:val="008A1A53"/>
    <w:rsid w:val="008A48FB"/>
    <w:rsid w:val="008A5453"/>
    <w:rsid w:val="008A565B"/>
    <w:rsid w:val="008A6B7C"/>
    <w:rsid w:val="008A6F99"/>
    <w:rsid w:val="008B017A"/>
    <w:rsid w:val="008B0B82"/>
    <w:rsid w:val="008B0C2E"/>
    <w:rsid w:val="008B0CDA"/>
    <w:rsid w:val="008B1E85"/>
    <w:rsid w:val="008B27A2"/>
    <w:rsid w:val="008B3B45"/>
    <w:rsid w:val="008B3B5C"/>
    <w:rsid w:val="008B3CF7"/>
    <w:rsid w:val="008B4006"/>
    <w:rsid w:val="008B485D"/>
    <w:rsid w:val="008B527B"/>
    <w:rsid w:val="008B5734"/>
    <w:rsid w:val="008B604D"/>
    <w:rsid w:val="008C0B22"/>
    <w:rsid w:val="008C0EB5"/>
    <w:rsid w:val="008C19A5"/>
    <w:rsid w:val="008C1C89"/>
    <w:rsid w:val="008C2576"/>
    <w:rsid w:val="008C3335"/>
    <w:rsid w:val="008C3C32"/>
    <w:rsid w:val="008C54D1"/>
    <w:rsid w:val="008C5E40"/>
    <w:rsid w:val="008C6305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296F"/>
    <w:rsid w:val="008E3CED"/>
    <w:rsid w:val="008E593E"/>
    <w:rsid w:val="008E7015"/>
    <w:rsid w:val="008E7640"/>
    <w:rsid w:val="008F17DB"/>
    <w:rsid w:val="008F2BDE"/>
    <w:rsid w:val="008F5145"/>
    <w:rsid w:val="00902320"/>
    <w:rsid w:val="00902A3B"/>
    <w:rsid w:val="0090488B"/>
    <w:rsid w:val="00904B5A"/>
    <w:rsid w:val="00904D9E"/>
    <w:rsid w:val="00906819"/>
    <w:rsid w:val="0090715D"/>
    <w:rsid w:val="009134D4"/>
    <w:rsid w:val="009141B8"/>
    <w:rsid w:val="00917321"/>
    <w:rsid w:val="009205C1"/>
    <w:rsid w:val="0092147C"/>
    <w:rsid w:val="00923EC0"/>
    <w:rsid w:val="00926B89"/>
    <w:rsid w:val="009304D0"/>
    <w:rsid w:val="00933210"/>
    <w:rsid w:val="00937177"/>
    <w:rsid w:val="00937448"/>
    <w:rsid w:val="00937B1E"/>
    <w:rsid w:val="00940900"/>
    <w:rsid w:val="00941E80"/>
    <w:rsid w:val="00947A52"/>
    <w:rsid w:val="00952586"/>
    <w:rsid w:val="00953DED"/>
    <w:rsid w:val="00956201"/>
    <w:rsid w:val="0095709A"/>
    <w:rsid w:val="00957995"/>
    <w:rsid w:val="0096048F"/>
    <w:rsid w:val="009631B2"/>
    <w:rsid w:val="009640AF"/>
    <w:rsid w:val="0096425C"/>
    <w:rsid w:val="009663FA"/>
    <w:rsid w:val="0097006B"/>
    <w:rsid w:val="00970E90"/>
    <w:rsid w:val="00973E94"/>
    <w:rsid w:val="00974EA2"/>
    <w:rsid w:val="00975D6E"/>
    <w:rsid w:val="009763EB"/>
    <w:rsid w:val="00977C91"/>
    <w:rsid w:val="00982894"/>
    <w:rsid w:val="00983FE4"/>
    <w:rsid w:val="009843CC"/>
    <w:rsid w:val="00984639"/>
    <w:rsid w:val="00985B13"/>
    <w:rsid w:val="00985FF8"/>
    <w:rsid w:val="0098758E"/>
    <w:rsid w:val="00987919"/>
    <w:rsid w:val="0099223D"/>
    <w:rsid w:val="00992930"/>
    <w:rsid w:val="00992FF8"/>
    <w:rsid w:val="0099771D"/>
    <w:rsid w:val="009A44CA"/>
    <w:rsid w:val="009A5340"/>
    <w:rsid w:val="009A5E30"/>
    <w:rsid w:val="009A5E6F"/>
    <w:rsid w:val="009B217A"/>
    <w:rsid w:val="009B3732"/>
    <w:rsid w:val="009B672A"/>
    <w:rsid w:val="009C106D"/>
    <w:rsid w:val="009C3438"/>
    <w:rsid w:val="009C4CCB"/>
    <w:rsid w:val="009D0A07"/>
    <w:rsid w:val="009D0BB5"/>
    <w:rsid w:val="009D273F"/>
    <w:rsid w:val="009D33D1"/>
    <w:rsid w:val="009D64C9"/>
    <w:rsid w:val="009D7D12"/>
    <w:rsid w:val="009E047F"/>
    <w:rsid w:val="009E1A2B"/>
    <w:rsid w:val="009E288D"/>
    <w:rsid w:val="009E2F15"/>
    <w:rsid w:val="009E3353"/>
    <w:rsid w:val="009E37DA"/>
    <w:rsid w:val="009E4A65"/>
    <w:rsid w:val="009E7786"/>
    <w:rsid w:val="009E78A7"/>
    <w:rsid w:val="009F01D4"/>
    <w:rsid w:val="009F0BEC"/>
    <w:rsid w:val="009F1003"/>
    <w:rsid w:val="009F3AE8"/>
    <w:rsid w:val="009F616E"/>
    <w:rsid w:val="00A00386"/>
    <w:rsid w:val="00A01376"/>
    <w:rsid w:val="00A03575"/>
    <w:rsid w:val="00A05694"/>
    <w:rsid w:val="00A05782"/>
    <w:rsid w:val="00A0648B"/>
    <w:rsid w:val="00A0685B"/>
    <w:rsid w:val="00A06869"/>
    <w:rsid w:val="00A069FD"/>
    <w:rsid w:val="00A07F40"/>
    <w:rsid w:val="00A11280"/>
    <w:rsid w:val="00A13F53"/>
    <w:rsid w:val="00A14638"/>
    <w:rsid w:val="00A14B54"/>
    <w:rsid w:val="00A14FC4"/>
    <w:rsid w:val="00A15886"/>
    <w:rsid w:val="00A158F4"/>
    <w:rsid w:val="00A23210"/>
    <w:rsid w:val="00A2665D"/>
    <w:rsid w:val="00A26F8A"/>
    <w:rsid w:val="00A305A0"/>
    <w:rsid w:val="00A30930"/>
    <w:rsid w:val="00A30A4C"/>
    <w:rsid w:val="00A30BC0"/>
    <w:rsid w:val="00A34B16"/>
    <w:rsid w:val="00A34B71"/>
    <w:rsid w:val="00A34D7F"/>
    <w:rsid w:val="00A35732"/>
    <w:rsid w:val="00A35A14"/>
    <w:rsid w:val="00A36146"/>
    <w:rsid w:val="00A370EE"/>
    <w:rsid w:val="00A42535"/>
    <w:rsid w:val="00A42567"/>
    <w:rsid w:val="00A4342F"/>
    <w:rsid w:val="00A435AE"/>
    <w:rsid w:val="00A45608"/>
    <w:rsid w:val="00A521CB"/>
    <w:rsid w:val="00A52652"/>
    <w:rsid w:val="00A53EDB"/>
    <w:rsid w:val="00A54200"/>
    <w:rsid w:val="00A56652"/>
    <w:rsid w:val="00A574AC"/>
    <w:rsid w:val="00A57A37"/>
    <w:rsid w:val="00A603E5"/>
    <w:rsid w:val="00A607B9"/>
    <w:rsid w:val="00A61F48"/>
    <w:rsid w:val="00A64007"/>
    <w:rsid w:val="00A6423A"/>
    <w:rsid w:val="00A65025"/>
    <w:rsid w:val="00A66216"/>
    <w:rsid w:val="00A672AC"/>
    <w:rsid w:val="00A70020"/>
    <w:rsid w:val="00A73CFC"/>
    <w:rsid w:val="00A74F4B"/>
    <w:rsid w:val="00A8152D"/>
    <w:rsid w:val="00A81712"/>
    <w:rsid w:val="00A81A00"/>
    <w:rsid w:val="00A841B6"/>
    <w:rsid w:val="00A87231"/>
    <w:rsid w:val="00A8786B"/>
    <w:rsid w:val="00A9098A"/>
    <w:rsid w:val="00A91933"/>
    <w:rsid w:val="00A91D4C"/>
    <w:rsid w:val="00A91F72"/>
    <w:rsid w:val="00A923D5"/>
    <w:rsid w:val="00A95742"/>
    <w:rsid w:val="00A96A80"/>
    <w:rsid w:val="00A96C8A"/>
    <w:rsid w:val="00AA11B0"/>
    <w:rsid w:val="00AA1F5A"/>
    <w:rsid w:val="00AA4334"/>
    <w:rsid w:val="00AA561F"/>
    <w:rsid w:val="00AA7B24"/>
    <w:rsid w:val="00AB257D"/>
    <w:rsid w:val="00AB4D09"/>
    <w:rsid w:val="00AB59D2"/>
    <w:rsid w:val="00AB5BC4"/>
    <w:rsid w:val="00AC02B8"/>
    <w:rsid w:val="00AC0CCC"/>
    <w:rsid w:val="00AC0F84"/>
    <w:rsid w:val="00AC66C2"/>
    <w:rsid w:val="00AD0679"/>
    <w:rsid w:val="00AD06EE"/>
    <w:rsid w:val="00AD1AEC"/>
    <w:rsid w:val="00AD1E2D"/>
    <w:rsid w:val="00AD2792"/>
    <w:rsid w:val="00AD4648"/>
    <w:rsid w:val="00AD5694"/>
    <w:rsid w:val="00AE029E"/>
    <w:rsid w:val="00AE1E3B"/>
    <w:rsid w:val="00AE4FA7"/>
    <w:rsid w:val="00AE6C70"/>
    <w:rsid w:val="00AF1967"/>
    <w:rsid w:val="00AF1A4E"/>
    <w:rsid w:val="00AF513E"/>
    <w:rsid w:val="00AF60FB"/>
    <w:rsid w:val="00AF771E"/>
    <w:rsid w:val="00B01A65"/>
    <w:rsid w:val="00B03848"/>
    <w:rsid w:val="00B04947"/>
    <w:rsid w:val="00B0660B"/>
    <w:rsid w:val="00B124CA"/>
    <w:rsid w:val="00B13058"/>
    <w:rsid w:val="00B140EF"/>
    <w:rsid w:val="00B143EF"/>
    <w:rsid w:val="00B15B9E"/>
    <w:rsid w:val="00B160FD"/>
    <w:rsid w:val="00B168B5"/>
    <w:rsid w:val="00B16D37"/>
    <w:rsid w:val="00B17446"/>
    <w:rsid w:val="00B21C8F"/>
    <w:rsid w:val="00B21F73"/>
    <w:rsid w:val="00B242C1"/>
    <w:rsid w:val="00B24C59"/>
    <w:rsid w:val="00B252A7"/>
    <w:rsid w:val="00B25965"/>
    <w:rsid w:val="00B25C89"/>
    <w:rsid w:val="00B2721E"/>
    <w:rsid w:val="00B27B5B"/>
    <w:rsid w:val="00B30339"/>
    <w:rsid w:val="00B33FE9"/>
    <w:rsid w:val="00B344CA"/>
    <w:rsid w:val="00B36352"/>
    <w:rsid w:val="00B37362"/>
    <w:rsid w:val="00B37B25"/>
    <w:rsid w:val="00B462C5"/>
    <w:rsid w:val="00B473FA"/>
    <w:rsid w:val="00B4786B"/>
    <w:rsid w:val="00B5274A"/>
    <w:rsid w:val="00B558DB"/>
    <w:rsid w:val="00B56076"/>
    <w:rsid w:val="00B576EA"/>
    <w:rsid w:val="00B60DEB"/>
    <w:rsid w:val="00B6248D"/>
    <w:rsid w:val="00B6286F"/>
    <w:rsid w:val="00B6458D"/>
    <w:rsid w:val="00B65A24"/>
    <w:rsid w:val="00B66220"/>
    <w:rsid w:val="00B66661"/>
    <w:rsid w:val="00B70EF5"/>
    <w:rsid w:val="00B71C63"/>
    <w:rsid w:val="00B72D8B"/>
    <w:rsid w:val="00B72E63"/>
    <w:rsid w:val="00B72FC0"/>
    <w:rsid w:val="00B730FA"/>
    <w:rsid w:val="00B73E06"/>
    <w:rsid w:val="00B74DC0"/>
    <w:rsid w:val="00B74E41"/>
    <w:rsid w:val="00B82514"/>
    <w:rsid w:val="00B83FCA"/>
    <w:rsid w:val="00B84420"/>
    <w:rsid w:val="00B85307"/>
    <w:rsid w:val="00B8679A"/>
    <w:rsid w:val="00B90825"/>
    <w:rsid w:val="00B95C54"/>
    <w:rsid w:val="00BA0DD4"/>
    <w:rsid w:val="00BA2515"/>
    <w:rsid w:val="00BA27E2"/>
    <w:rsid w:val="00BA2EED"/>
    <w:rsid w:val="00BA462F"/>
    <w:rsid w:val="00BB1C81"/>
    <w:rsid w:val="00BB6A2A"/>
    <w:rsid w:val="00BC4298"/>
    <w:rsid w:val="00BC46C2"/>
    <w:rsid w:val="00BC4824"/>
    <w:rsid w:val="00BC4A92"/>
    <w:rsid w:val="00BC4B4B"/>
    <w:rsid w:val="00BC7DD1"/>
    <w:rsid w:val="00BD18F0"/>
    <w:rsid w:val="00BD3A71"/>
    <w:rsid w:val="00BD4F0A"/>
    <w:rsid w:val="00BD63A0"/>
    <w:rsid w:val="00BD6A4F"/>
    <w:rsid w:val="00BD76CC"/>
    <w:rsid w:val="00BE33D7"/>
    <w:rsid w:val="00BE3FCD"/>
    <w:rsid w:val="00BE43F5"/>
    <w:rsid w:val="00BE490B"/>
    <w:rsid w:val="00BE521D"/>
    <w:rsid w:val="00BE5E9E"/>
    <w:rsid w:val="00BE7334"/>
    <w:rsid w:val="00BF35AD"/>
    <w:rsid w:val="00BF3D59"/>
    <w:rsid w:val="00BF3E2B"/>
    <w:rsid w:val="00BF5087"/>
    <w:rsid w:val="00BF5550"/>
    <w:rsid w:val="00BF5FFE"/>
    <w:rsid w:val="00C00306"/>
    <w:rsid w:val="00C01C50"/>
    <w:rsid w:val="00C03A7E"/>
    <w:rsid w:val="00C04982"/>
    <w:rsid w:val="00C05492"/>
    <w:rsid w:val="00C05D90"/>
    <w:rsid w:val="00C061A3"/>
    <w:rsid w:val="00C07CEC"/>
    <w:rsid w:val="00C107EC"/>
    <w:rsid w:val="00C10B22"/>
    <w:rsid w:val="00C11B0D"/>
    <w:rsid w:val="00C124DF"/>
    <w:rsid w:val="00C134C2"/>
    <w:rsid w:val="00C146D9"/>
    <w:rsid w:val="00C1522A"/>
    <w:rsid w:val="00C153D8"/>
    <w:rsid w:val="00C21B66"/>
    <w:rsid w:val="00C22C73"/>
    <w:rsid w:val="00C2448D"/>
    <w:rsid w:val="00C254C7"/>
    <w:rsid w:val="00C31A69"/>
    <w:rsid w:val="00C31FE3"/>
    <w:rsid w:val="00C336C2"/>
    <w:rsid w:val="00C33D88"/>
    <w:rsid w:val="00C34438"/>
    <w:rsid w:val="00C3564F"/>
    <w:rsid w:val="00C3783C"/>
    <w:rsid w:val="00C43764"/>
    <w:rsid w:val="00C46029"/>
    <w:rsid w:val="00C46695"/>
    <w:rsid w:val="00C47AD4"/>
    <w:rsid w:val="00C52625"/>
    <w:rsid w:val="00C52C48"/>
    <w:rsid w:val="00C55D43"/>
    <w:rsid w:val="00C565ED"/>
    <w:rsid w:val="00C56AF1"/>
    <w:rsid w:val="00C6647B"/>
    <w:rsid w:val="00C667F3"/>
    <w:rsid w:val="00C6721D"/>
    <w:rsid w:val="00C70B69"/>
    <w:rsid w:val="00C80340"/>
    <w:rsid w:val="00C80962"/>
    <w:rsid w:val="00C836C7"/>
    <w:rsid w:val="00C86528"/>
    <w:rsid w:val="00C873A8"/>
    <w:rsid w:val="00C93BDB"/>
    <w:rsid w:val="00C942D8"/>
    <w:rsid w:val="00C94E44"/>
    <w:rsid w:val="00C95291"/>
    <w:rsid w:val="00C962D2"/>
    <w:rsid w:val="00CA1B41"/>
    <w:rsid w:val="00CA2317"/>
    <w:rsid w:val="00CA2E46"/>
    <w:rsid w:val="00CA5C91"/>
    <w:rsid w:val="00CA5CC5"/>
    <w:rsid w:val="00CA5E29"/>
    <w:rsid w:val="00CA63EC"/>
    <w:rsid w:val="00CA6A16"/>
    <w:rsid w:val="00CA6D3C"/>
    <w:rsid w:val="00CA79D1"/>
    <w:rsid w:val="00CA7FB4"/>
    <w:rsid w:val="00CB0A93"/>
    <w:rsid w:val="00CB1421"/>
    <w:rsid w:val="00CB3E2D"/>
    <w:rsid w:val="00CB4D49"/>
    <w:rsid w:val="00CB4FC6"/>
    <w:rsid w:val="00CB5402"/>
    <w:rsid w:val="00CC2320"/>
    <w:rsid w:val="00CC2B38"/>
    <w:rsid w:val="00CC49ED"/>
    <w:rsid w:val="00CC4B5D"/>
    <w:rsid w:val="00CC5530"/>
    <w:rsid w:val="00CC5938"/>
    <w:rsid w:val="00CC60AC"/>
    <w:rsid w:val="00CD0533"/>
    <w:rsid w:val="00CD056A"/>
    <w:rsid w:val="00CD070E"/>
    <w:rsid w:val="00CD0B3A"/>
    <w:rsid w:val="00CD1E4A"/>
    <w:rsid w:val="00CD2F58"/>
    <w:rsid w:val="00CD3236"/>
    <w:rsid w:val="00CD45F3"/>
    <w:rsid w:val="00CD4817"/>
    <w:rsid w:val="00CD61C6"/>
    <w:rsid w:val="00CD660D"/>
    <w:rsid w:val="00CD66A8"/>
    <w:rsid w:val="00CD6F39"/>
    <w:rsid w:val="00CE19E6"/>
    <w:rsid w:val="00CE2AF8"/>
    <w:rsid w:val="00CE35A9"/>
    <w:rsid w:val="00CE595C"/>
    <w:rsid w:val="00CF03B3"/>
    <w:rsid w:val="00CF0904"/>
    <w:rsid w:val="00CF1158"/>
    <w:rsid w:val="00CF435D"/>
    <w:rsid w:val="00CF4C95"/>
    <w:rsid w:val="00CF5C9D"/>
    <w:rsid w:val="00CF5CC0"/>
    <w:rsid w:val="00CF5FAD"/>
    <w:rsid w:val="00CF64EA"/>
    <w:rsid w:val="00CF7645"/>
    <w:rsid w:val="00D00EE3"/>
    <w:rsid w:val="00D012EB"/>
    <w:rsid w:val="00D0224E"/>
    <w:rsid w:val="00D07DEF"/>
    <w:rsid w:val="00D1396A"/>
    <w:rsid w:val="00D172E2"/>
    <w:rsid w:val="00D17C70"/>
    <w:rsid w:val="00D22221"/>
    <w:rsid w:val="00D225F0"/>
    <w:rsid w:val="00D23776"/>
    <w:rsid w:val="00D23BD3"/>
    <w:rsid w:val="00D25333"/>
    <w:rsid w:val="00D26157"/>
    <w:rsid w:val="00D30416"/>
    <w:rsid w:val="00D30D80"/>
    <w:rsid w:val="00D32AF1"/>
    <w:rsid w:val="00D32E98"/>
    <w:rsid w:val="00D34F9E"/>
    <w:rsid w:val="00D35096"/>
    <w:rsid w:val="00D3606B"/>
    <w:rsid w:val="00D36DA3"/>
    <w:rsid w:val="00D36E7E"/>
    <w:rsid w:val="00D42CBB"/>
    <w:rsid w:val="00D437AC"/>
    <w:rsid w:val="00D4392C"/>
    <w:rsid w:val="00D452D3"/>
    <w:rsid w:val="00D4754B"/>
    <w:rsid w:val="00D476B3"/>
    <w:rsid w:val="00D51754"/>
    <w:rsid w:val="00D57808"/>
    <w:rsid w:val="00D61E6D"/>
    <w:rsid w:val="00D6273A"/>
    <w:rsid w:val="00D6287C"/>
    <w:rsid w:val="00D64A7C"/>
    <w:rsid w:val="00D67318"/>
    <w:rsid w:val="00D67A01"/>
    <w:rsid w:val="00D74EAA"/>
    <w:rsid w:val="00D76B23"/>
    <w:rsid w:val="00D77F78"/>
    <w:rsid w:val="00D815E1"/>
    <w:rsid w:val="00D83C1B"/>
    <w:rsid w:val="00D83D5B"/>
    <w:rsid w:val="00D84005"/>
    <w:rsid w:val="00D84D1C"/>
    <w:rsid w:val="00D866C0"/>
    <w:rsid w:val="00D877EF"/>
    <w:rsid w:val="00D90115"/>
    <w:rsid w:val="00D91F19"/>
    <w:rsid w:val="00D9202E"/>
    <w:rsid w:val="00D924AE"/>
    <w:rsid w:val="00D945B8"/>
    <w:rsid w:val="00D9685E"/>
    <w:rsid w:val="00D96F69"/>
    <w:rsid w:val="00D979B0"/>
    <w:rsid w:val="00DA31AF"/>
    <w:rsid w:val="00DA3739"/>
    <w:rsid w:val="00DA63CF"/>
    <w:rsid w:val="00DA7CA2"/>
    <w:rsid w:val="00DB1662"/>
    <w:rsid w:val="00DB3323"/>
    <w:rsid w:val="00DB3619"/>
    <w:rsid w:val="00DB3831"/>
    <w:rsid w:val="00DB6860"/>
    <w:rsid w:val="00DC0201"/>
    <w:rsid w:val="00DC1FE4"/>
    <w:rsid w:val="00DC3300"/>
    <w:rsid w:val="00DC4B45"/>
    <w:rsid w:val="00DC4E48"/>
    <w:rsid w:val="00DC6790"/>
    <w:rsid w:val="00DC71EF"/>
    <w:rsid w:val="00DD09BF"/>
    <w:rsid w:val="00DD0E04"/>
    <w:rsid w:val="00DD1FBE"/>
    <w:rsid w:val="00DD41A9"/>
    <w:rsid w:val="00DD61A2"/>
    <w:rsid w:val="00DE18B7"/>
    <w:rsid w:val="00DE2284"/>
    <w:rsid w:val="00DE3889"/>
    <w:rsid w:val="00DE496B"/>
    <w:rsid w:val="00DE74D8"/>
    <w:rsid w:val="00DF0486"/>
    <w:rsid w:val="00DF155D"/>
    <w:rsid w:val="00DF2C62"/>
    <w:rsid w:val="00DF34E0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0519"/>
    <w:rsid w:val="00E156ED"/>
    <w:rsid w:val="00E17191"/>
    <w:rsid w:val="00E22513"/>
    <w:rsid w:val="00E228C9"/>
    <w:rsid w:val="00E2545D"/>
    <w:rsid w:val="00E269A8"/>
    <w:rsid w:val="00E31B43"/>
    <w:rsid w:val="00E31FD5"/>
    <w:rsid w:val="00E32AB3"/>
    <w:rsid w:val="00E343F2"/>
    <w:rsid w:val="00E35CD6"/>
    <w:rsid w:val="00E370AE"/>
    <w:rsid w:val="00E401B9"/>
    <w:rsid w:val="00E435FD"/>
    <w:rsid w:val="00E448D4"/>
    <w:rsid w:val="00E458F5"/>
    <w:rsid w:val="00E468B3"/>
    <w:rsid w:val="00E50A56"/>
    <w:rsid w:val="00E51DB8"/>
    <w:rsid w:val="00E51EA3"/>
    <w:rsid w:val="00E53304"/>
    <w:rsid w:val="00E54FF3"/>
    <w:rsid w:val="00E56B50"/>
    <w:rsid w:val="00E618C2"/>
    <w:rsid w:val="00E664D9"/>
    <w:rsid w:val="00E6677F"/>
    <w:rsid w:val="00E667F0"/>
    <w:rsid w:val="00E70B5D"/>
    <w:rsid w:val="00E71258"/>
    <w:rsid w:val="00E72759"/>
    <w:rsid w:val="00E72C15"/>
    <w:rsid w:val="00E7380F"/>
    <w:rsid w:val="00E73913"/>
    <w:rsid w:val="00E74C3C"/>
    <w:rsid w:val="00E76543"/>
    <w:rsid w:val="00E82534"/>
    <w:rsid w:val="00E82EEA"/>
    <w:rsid w:val="00E83307"/>
    <w:rsid w:val="00E86655"/>
    <w:rsid w:val="00E87B56"/>
    <w:rsid w:val="00E93CF3"/>
    <w:rsid w:val="00E96088"/>
    <w:rsid w:val="00E96B9F"/>
    <w:rsid w:val="00E974C7"/>
    <w:rsid w:val="00E97A25"/>
    <w:rsid w:val="00EA0C46"/>
    <w:rsid w:val="00EA1C13"/>
    <w:rsid w:val="00EA2677"/>
    <w:rsid w:val="00EA2A64"/>
    <w:rsid w:val="00EA5559"/>
    <w:rsid w:val="00EA66BC"/>
    <w:rsid w:val="00EA6FA3"/>
    <w:rsid w:val="00EB0135"/>
    <w:rsid w:val="00EB1DB8"/>
    <w:rsid w:val="00EB4A9D"/>
    <w:rsid w:val="00EB611C"/>
    <w:rsid w:val="00EB6E68"/>
    <w:rsid w:val="00EC014D"/>
    <w:rsid w:val="00EC24C6"/>
    <w:rsid w:val="00EC2BF3"/>
    <w:rsid w:val="00EC3C17"/>
    <w:rsid w:val="00EC5536"/>
    <w:rsid w:val="00EC5EC5"/>
    <w:rsid w:val="00EC5F50"/>
    <w:rsid w:val="00EC700A"/>
    <w:rsid w:val="00ED0EA0"/>
    <w:rsid w:val="00ED1A10"/>
    <w:rsid w:val="00ED2761"/>
    <w:rsid w:val="00ED2B14"/>
    <w:rsid w:val="00ED3CB2"/>
    <w:rsid w:val="00ED3CC7"/>
    <w:rsid w:val="00ED4213"/>
    <w:rsid w:val="00ED6BF2"/>
    <w:rsid w:val="00EE334D"/>
    <w:rsid w:val="00EE34D0"/>
    <w:rsid w:val="00EE61C7"/>
    <w:rsid w:val="00EE6B47"/>
    <w:rsid w:val="00EE6EED"/>
    <w:rsid w:val="00EE75FD"/>
    <w:rsid w:val="00EF11B2"/>
    <w:rsid w:val="00EF2ABC"/>
    <w:rsid w:val="00EF7B19"/>
    <w:rsid w:val="00F01A1B"/>
    <w:rsid w:val="00F02D11"/>
    <w:rsid w:val="00F059A4"/>
    <w:rsid w:val="00F07807"/>
    <w:rsid w:val="00F07DB7"/>
    <w:rsid w:val="00F1200E"/>
    <w:rsid w:val="00F13B34"/>
    <w:rsid w:val="00F1617F"/>
    <w:rsid w:val="00F1646F"/>
    <w:rsid w:val="00F17219"/>
    <w:rsid w:val="00F211C8"/>
    <w:rsid w:val="00F21DC6"/>
    <w:rsid w:val="00F30A7B"/>
    <w:rsid w:val="00F30B41"/>
    <w:rsid w:val="00F319B5"/>
    <w:rsid w:val="00F330FF"/>
    <w:rsid w:val="00F35068"/>
    <w:rsid w:val="00F35AFB"/>
    <w:rsid w:val="00F379DE"/>
    <w:rsid w:val="00F40B70"/>
    <w:rsid w:val="00F40DA4"/>
    <w:rsid w:val="00F426C4"/>
    <w:rsid w:val="00F42AE2"/>
    <w:rsid w:val="00F43129"/>
    <w:rsid w:val="00F47BDF"/>
    <w:rsid w:val="00F50FE7"/>
    <w:rsid w:val="00F5195E"/>
    <w:rsid w:val="00F54130"/>
    <w:rsid w:val="00F55B38"/>
    <w:rsid w:val="00F6267E"/>
    <w:rsid w:val="00F64112"/>
    <w:rsid w:val="00F7107B"/>
    <w:rsid w:val="00F74AA0"/>
    <w:rsid w:val="00F756D9"/>
    <w:rsid w:val="00F813B0"/>
    <w:rsid w:val="00F82381"/>
    <w:rsid w:val="00F826DC"/>
    <w:rsid w:val="00F8314A"/>
    <w:rsid w:val="00F83307"/>
    <w:rsid w:val="00F835E0"/>
    <w:rsid w:val="00F8443E"/>
    <w:rsid w:val="00F84FEA"/>
    <w:rsid w:val="00F87D2E"/>
    <w:rsid w:val="00F90FC8"/>
    <w:rsid w:val="00F92B62"/>
    <w:rsid w:val="00F9534D"/>
    <w:rsid w:val="00F96899"/>
    <w:rsid w:val="00F97A56"/>
    <w:rsid w:val="00FA16D0"/>
    <w:rsid w:val="00FA179E"/>
    <w:rsid w:val="00FA2139"/>
    <w:rsid w:val="00FA37D7"/>
    <w:rsid w:val="00FA3850"/>
    <w:rsid w:val="00FA75C3"/>
    <w:rsid w:val="00FB03AF"/>
    <w:rsid w:val="00FB04CF"/>
    <w:rsid w:val="00FB058A"/>
    <w:rsid w:val="00FB0DC6"/>
    <w:rsid w:val="00FB125E"/>
    <w:rsid w:val="00FB25E7"/>
    <w:rsid w:val="00FB32BD"/>
    <w:rsid w:val="00FB48B0"/>
    <w:rsid w:val="00FB5A49"/>
    <w:rsid w:val="00FB6562"/>
    <w:rsid w:val="00FB67F8"/>
    <w:rsid w:val="00FB69CA"/>
    <w:rsid w:val="00FB6E1F"/>
    <w:rsid w:val="00FC00F8"/>
    <w:rsid w:val="00FC010E"/>
    <w:rsid w:val="00FC140B"/>
    <w:rsid w:val="00FC450E"/>
    <w:rsid w:val="00FC66B9"/>
    <w:rsid w:val="00FD0EB5"/>
    <w:rsid w:val="00FD283D"/>
    <w:rsid w:val="00FD7669"/>
    <w:rsid w:val="00FD7D3D"/>
    <w:rsid w:val="00FD7E23"/>
    <w:rsid w:val="00FE0BF7"/>
    <w:rsid w:val="00FE2E28"/>
    <w:rsid w:val="00FE60EA"/>
    <w:rsid w:val="00FE6152"/>
    <w:rsid w:val="00FF0A27"/>
    <w:rsid w:val="00FF3FF6"/>
    <w:rsid w:val="00FF6B84"/>
    <w:rsid w:val="00FF6BC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D64"/>
    <w:pPr>
      <w:keepNext/>
      <w:outlineLvl w:val="0"/>
    </w:pPr>
    <w:rPr>
      <w:rFonts w:eastAsia="Arial Unicode MS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D64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D64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0D64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Header">
    <w:name w:val="header"/>
    <w:basedOn w:val="Normal"/>
    <w:link w:val="HeaderChar"/>
    <w:uiPriority w:val="99"/>
    <w:rsid w:val="00020D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D6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20D64"/>
    <w:rPr>
      <w:rFonts w:cs="Times New Roman"/>
    </w:rPr>
  </w:style>
  <w:style w:type="character" w:styleId="Strong">
    <w:name w:val="Strong"/>
    <w:basedOn w:val="DefaultParagraphFont"/>
    <w:uiPriority w:val="99"/>
    <w:qFormat/>
    <w:rsid w:val="00020D64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020D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0D6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3F3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A2A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2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265</Words>
  <Characters>1514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17</cp:revision>
  <cp:lastPrinted>2015-10-22T08:58:00Z</cp:lastPrinted>
  <dcterms:created xsi:type="dcterms:W3CDTF">2016-01-22T09:28:00Z</dcterms:created>
  <dcterms:modified xsi:type="dcterms:W3CDTF">2016-03-30T06:31:00Z</dcterms:modified>
</cp:coreProperties>
</file>