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DA" w:rsidRPr="006C5BAA" w:rsidRDefault="008174DA" w:rsidP="0025311E">
      <w:pPr>
        <w:jc w:val="right"/>
        <w:rPr>
          <w:b/>
          <w:lang w:val="be-BY"/>
        </w:rPr>
      </w:pPr>
    </w:p>
    <w:p w:rsidR="008174DA" w:rsidRPr="006C5BAA" w:rsidRDefault="008174DA" w:rsidP="0025311E">
      <w:pPr>
        <w:jc w:val="center"/>
        <w:rPr>
          <w:b/>
          <w:sz w:val="16"/>
          <w:lang w:val="en-US"/>
        </w:rPr>
      </w:pPr>
    </w:p>
    <w:p w:rsidR="008174DA" w:rsidRPr="006C5BAA" w:rsidRDefault="008174DA" w:rsidP="0025311E">
      <w:pPr>
        <w:jc w:val="center"/>
        <w:rPr>
          <w:b/>
          <w:sz w:val="16"/>
          <w:lang w:val="en-US"/>
        </w:rPr>
      </w:pPr>
    </w:p>
    <w:p w:rsidR="008174DA" w:rsidRPr="006C5BAA" w:rsidRDefault="008174DA" w:rsidP="0025311E">
      <w:pPr>
        <w:jc w:val="both"/>
        <w:rPr>
          <w:b/>
          <w:lang w:val="be-BY"/>
        </w:rPr>
      </w:pPr>
      <w:r w:rsidRPr="006C5BAA">
        <w:rPr>
          <w:b/>
          <w:lang w:val="be-BY"/>
        </w:rPr>
        <w:t xml:space="preserve">  </w:t>
      </w: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C73C06" w:rsidRDefault="008174DA" w:rsidP="0025311E">
      <w:pPr>
        <w:pStyle w:val="Heading1"/>
        <w:spacing w:line="216" w:lineRule="auto"/>
        <w:jc w:val="both"/>
        <w:rPr>
          <w:sz w:val="28"/>
          <w:lang w:val="ru-RU"/>
        </w:rPr>
      </w:pPr>
      <w:r w:rsidRPr="00C73C06">
        <w:rPr>
          <w:sz w:val="28"/>
          <w:u w:val="single"/>
          <w:lang w:val="en-US"/>
        </w:rPr>
        <w:t>18.</w:t>
      </w:r>
      <w:r w:rsidRPr="00C73C06">
        <w:rPr>
          <w:sz w:val="28"/>
          <w:u w:val="single"/>
          <w:lang w:val="ru-RU"/>
        </w:rPr>
        <w:t>03.2016</w:t>
      </w:r>
      <w:r>
        <w:rPr>
          <w:sz w:val="28"/>
          <w:lang w:val="ru-RU"/>
        </w:rPr>
        <w:t xml:space="preserve"> № </w:t>
      </w:r>
      <w:r w:rsidRPr="00C73C06">
        <w:rPr>
          <w:sz w:val="28"/>
          <w:u w:val="single"/>
          <w:lang w:val="ru-RU"/>
        </w:rPr>
        <w:t>137 – нму «С»</w:t>
      </w:r>
    </w:p>
    <w:p w:rsidR="008174DA" w:rsidRDefault="008174DA" w:rsidP="0025311E">
      <w:pPr>
        <w:pStyle w:val="Heading1"/>
        <w:spacing w:line="216" w:lineRule="auto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spacing w:line="216" w:lineRule="auto"/>
        <w:jc w:val="both"/>
        <w:rPr>
          <w:sz w:val="28"/>
          <w:lang w:val="ru-RU"/>
        </w:rPr>
      </w:pPr>
      <w:r w:rsidRPr="006C5BAA">
        <w:rPr>
          <w:sz w:val="28"/>
          <w:lang w:val="ru-RU"/>
        </w:rPr>
        <w:t xml:space="preserve">О проведении практики </w:t>
      </w:r>
    </w:p>
    <w:p w:rsidR="008174DA" w:rsidRPr="006C5BAA" w:rsidRDefault="008174DA" w:rsidP="0025311E">
      <w:pPr>
        <w:pStyle w:val="Heading1"/>
        <w:spacing w:line="216" w:lineRule="auto"/>
        <w:jc w:val="both"/>
        <w:rPr>
          <w:sz w:val="28"/>
          <w:lang w:val="ru-RU"/>
        </w:rPr>
      </w:pPr>
      <w:r w:rsidRPr="006C5BAA">
        <w:rPr>
          <w:sz w:val="28"/>
          <w:lang w:val="ru-RU"/>
        </w:rPr>
        <w:t>студентов педагогического факультета</w:t>
      </w:r>
    </w:p>
    <w:p w:rsidR="008174DA" w:rsidRDefault="008174DA" w:rsidP="0025311E">
      <w:pPr>
        <w:spacing w:line="216" w:lineRule="auto"/>
        <w:jc w:val="both"/>
        <w:rPr>
          <w:sz w:val="16"/>
          <w:szCs w:val="16"/>
        </w:rPr>
      </w:pPr>
    </w:p>
    <w:p w:rsidR="008174DA" w:rsidRPr="0034413E" w:rsidRDefault="008174DA" w:rsidP="0025311E">
      <w:pPr>
        <w:spacing w:line="216" w:lineRule="auto"/>
        <w:jc w:val="both"/>
        <w:rPr>
          <w:sz w:val="16"/>
          <w:szCs w:val="16"/>
        </w:rPr>
      </w:pPr>
    </w:p>
    <w:p w:rsidR="008174DA" w:rsidRPr="0034413E" w:rsidRDefault="008174DA" w:rsidP="0025311E">
      <w:pPr>
        <w:spacing w:line="216" w:lineRule="auto"/>
        <w:jc w:val="both"/>
        <w:rPr>
          <w:sz w:val="16"/>
          <w:szCs w:val="16"/>
        </w:rPr>
      </w:pPr>
    </w:p>
    <w:p w:rsidR="008174DA" w:rsidRPr="006C5BAA" w:rsidRDefault="008174DA" w:rsidP="004D46F9">
      <w:pPr>
        <w:spacing w:line="216" w:lineRule="auto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6C5BAA">
        <w:rPr>
          <w:sz w:val="28"/>
          <w:szCs w:val="28"/>
        </w:rPr>
        <w:t>,</w:t>
      </w:r>
      <w:r w:rsidRPr="006C5BAA">
        <w:rPr>
          <w:sz w:val="28"/>
          <w:szCs w:val="28"/>
          <w:lang w:val="be-BY"/>
        </w:rPr>
        <w:t xml:space="preserve"> на основании учебных планов 5 кур</w:t>
      </w:r>
      <w:r w:rsidRPr="006C5BAA">
        <w:rPr>
          <w:sz w:val="28"/>
          <w:szCs w:val="28"/>
        </w:rPr>
        <w:t>са</w:t>
      </w:r>
      <w:r w:rsidRPr="006C5BAA">
        <w:rPr>
          <w:sz w:val="28"/>
          <w:szCs w:val="28"/>
          <w:lang w:val="be-BY"/>
        </w:rPr>
        <w:t xml:space="preserve"> дневной формы получения высшего образования </w:t>
      </w:r>
      <w:r w:rsidRPr="006C5BAA">
        <w:rPr>
          <w:sz w:val="28"/>
          <w:szCs w:val="28"/>
          <w:lang w:val="en-US"/>
        </w:rPr>
        <w:t>I</w:t>
      </w:r>
      <w:r w:rsidRPr="006C5BAA">
        <w:rPr>
          <w:sz w:val="28"/>
          <w:szCs w:val="28"/>
        </w:rPr>
        <w:t xml:space="preserve"> ступени </w:t>
      </w:r>
      <w:r w:rsidRPr="006C5BAA">
        <w:rPr>
          <w:sz w:val="28"/>
          <w:szCs w:val="28"/>
          <w:lang w:val="be-BY"/>
        </w:rPr>
        <w:t>специальности                       1-03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>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 xml:space="preserve">08-02 </w:t>
      </w:r>
      <w:r w:rsidRPr="006C5BAA">
        <w:rPr>
          <w:sz w:val="28"/>
          <w:szCs w:val="28"/>
        </w:rPr>
        <w:t>«</w:t>
      </w:r>
      <w:r w:rsidRPr="006C5BAA">
        <w:rPr>
          <w:sz w:val="28"/>
          <w:szCs w:val="28"/>
          <w:lang w:val="be-BY"/>
        </w:rPr>
        <w:t>Олигофренопедагогика. Логопедия</w:t>
      </w:r>
      <w:r w:rsidRPr="006C5BAA">
        <w:rPr>
          <w:sz w:val="28"/>
          <w:szCs w:val="28"/>
        </w:rPr>
        <w:t xml:space="preserve">», 3 курса </w:t>
      </w:r>
      <w:r w:rsidRPr="006C5BAA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6C5BAA">
        <w:rPr>
          <w:sz w:val="28"/>
          <w:szCs w:val="28"/>
          <w:lang w:val="en-US"/>
        </w:rPr>
        <w:t>I</w:t>
      </w:r>
      <w:r w:rsidRPr="006C5BAA">
        <w:rPr>
          <w:sz w:val="28"/>
          <w:szCs w:val="28"/>
        </w:rPr>
        <w:t xml:space="preserve"> ступени </w:t>
      </w:r>
      <w:r w:rsidRPr="006C5BAA">
        <w:rPr>
          <w:sz w:val="28"/>
          <w:szCs w:val="28"/>
          <w:lang w:val="be-BY"/>
        </w:rPr>
        <w:t>специальностей 1-03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>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 xml:space="preserve">08 </w:t>
      </w:r>
      <w:r w:rsidRPr="006C5BAA">
        <w:rPr>
          <w:sz w:val="28"/>
          <w:szCs w:val="28"/>
        </w:rPr>
        <w:t>«</w:t>
      </w:r>
      <w:r w:rsidRPr="006C5BAA">
        <w:rPr>
          <w:sz w:val="28"/>
          <w:szCs w:val="28"/>
          <w:lang w:val="be-BY"/>
        </w:rPr>
        <w:t>Олигофренопедагогика</w:t>
      </w:r>
      <w:r w:rsidRPr="006C5BAA">
        <w:rPr>
          <w:sz w:val="28"/>
          <w:szCs w:val="28"/>
        </w:rPr>
        <w:t>»</w:t>
      </w:r>
      <w:r w:rsidRPr="006C5BAA">
        <w:rPr>
          <w:sz w:val="28"/>
          <w:szCs w:val="28"/>
          <w:lang w:val="be-BY"/>
        </w:rPr>
        <w:t xml:space="preserve"> </w:t>
      </w:r>
      <w:r w:rsidRPr="006C5BAA">
        <w:rPr>
          <w:sz w:val="28"/>
          <w:szCs w:val="28"/>
        </w:rPr>
        <w:t xml:space="preserve">и  </w:t>
      </w:r>
      <w:r w:rsidRPr="006C5BAA">
        <w:rPr>
          <w:sz w:val="28"/>
          <w:szCs w:val="28"/>
          <w:lang w:val="be-BY"/>
        </w:rPr>
        <w:t>1-03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>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 xml:space="preserve">01 </w:t>
      </w:r>
      <w:r w:rsidRPr="006C5BAA">
        <w:rPr>
          <w:sz w:val="28"/>
          <w:szCs w:val="28"/>
        </w:rPr>
        <w:t>«</w:t>
      </w:r>
      <w:r w:rsidRPr="006C5BAA">
        <w:rPr>
          <w:sz w:val="28"/>
          <w:szCs w:val="28"/>
          <w:lang w:val="be-BY"/>
        </w:rPr>
        <w:t>Логопедия</w:t>
      </w:r>
      <w:r w:rsidRPr="006C5BAA">
        <w:rPr>
          <w:sz w:val="28"/>
          <w:szCs w:val="28"/>
        </w:rPr>
        <w:t xml:space="preserve">» </w:t>
      </w:r>
    </w:p>
    <w:p w:rsidR="008174DA" w:rsidRDefault="008174DA" w:rsidP="0025311E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8174DA" w:rsidRPr="0034413E" w:rsidRDefault="008174DA" w:rsidP="0025311E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8174DA" w:rsidRPr="0034413E" w:rsidRDefault="008174DA" w:rsidP="0025311E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8174DA" w:rsidRPr="006C5BAA" w:rsidRDefault="008174DA" w:rsidP="0025311E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6C5BAA">
        <w:rPr>
          <w:b/>
          <w:sz w:val="28"/>
          <w:szCs w:val="28"/>
          <w:lang w:val="be-BY"/>
        </w:rPr>
        <w:t>ПРИКАЗЫВАЮ:</w:t>
      </w:r>
    </w:p>
    <w:p w:rsidR="008174DA" w:rsidRPr="006C5BAA" w:rsidRDefault="008174DA" w:rsidP="0025311E">
      <w:pPr>
        <w:spacing w:line="216" w:lineRule="auto"/>
        <w:jc w:val="both"/>
        <w:rPr>
          <w:b/>
          <w:lang w:val="be-BY"/>
        </w:rPr>
      </w:pPr>
    </w:p>
    <w:p w:rsidR="008174DA" w:rsidRPr="006C5BAA" w:rsidRDefault="008174DA" w:rsidP="00971AF2">
      <w:pPr>
        <w:ind w:firstLine="708"/>
        <w:jc w:val="both"/>
        <w:rPr>
          <w:sz w:val="28"/>
          <w:szCs w:val="28"/>
          <w:lang w:val="be-BY"/>
        </w:rPr>
      </w:pPr>
      <w:r w:rsidRPr="006C5BAA">
        <w:rPr>
          <w:sz w:val="28"/>
          <w:szCs w:val="28"/>
          <w:lang w:val="be-BY"/>
        </w:rPr>
        <w:t xml:space="preserve">1. Провести производственную педагогическую (преддипломную) практику в качестве учителя-логопеда студентов 5 курса дневной формы получения высшего образования </w:t>
      </w:r>
      <w:r w:rsidRPr="006C5BAA">
        <w:rPr>
          <w:sz w:val="28"/>
          <w:szCs w:val="28"/>
          <w:lang w:val="en-US"/>
        </w:rPr>
        <w:t>I</w:t>
      </w:r>
      <w:r w:rsidRPr="006C5BAA">
        <w:rPr>
          <w:sz w:val="28"/>
          <w:szCs w:val="28"/>
        </w:rPr>
        <w:t xml:space="preserve"> ступени </w:t>
      </w:r>
      <w:r w:rsidRPr="006C5BAA">
        <w:rPr>
          <w:sz w:val="28"/>
          <w:szCs w:val="28"/>
          <w:lang w:val="be-BY"/>
        </w:rPr>
        <w:t>специальности 1-03</w:t>
      </w:r>
      <w:r w:rsidRPr="006C5BAA">
        <w:rPr>
          <w:sz w:val="28"/>
          <w:szCs w:val="28"/>
        </w:rPr>
        <w:t> </w:t>
      </w:r>
      <w:r w:rsidRPr="006C5BAA">
        <w:rPr>
          <w:sz w:val="28"/>
          <w:szCs w:val="28"/>
          <w:lang w:val="be-BY"/>
        </w:rPr>
        <w:t>03</w:t>
      </w:r>
      <w:r w:rsidRPr="006C5BAA">
        <w:rPr>
          <w:sz w:val="28"/>
          <w:szCs w:val="28"/>
        </w:rPr>
        <w:t> </w:t>
      </w:r>
      <w:r w:rsidRPr="006C5BAA">
        <w:rPr>
          <w:sz w:val="28"/>
          <w:szCs w:val="28"/>
          <w:lang w:val="be-BY"/>
        </w:rPr>
        <w:t xml:space="preserve">08-02 </w:t>
      </w:r>
      <w:r w:rsidRPr="006C5BAA">
        <w:rPr>
          <w:sz w:val="28"/>
          <w:szCs w:val="28"/>
        </w:rPr>
        <w:t>«</w:t>
      </w:r>
      <w:r w:rsidRPr="006C5BAA">
        <w:rPr>
          <w:sz w:val="28"/>
          <w:szCs w:val="28"/>
          <w:lang w:val="be-BY"/>
        </w:rPr>
        <w:t>Олигофренопедагогика. Логопедия</w:t>
      </w:r>
      <w:r w:rsidRPr="006C5BAA">
        <w:rPr>
          <w:sz w:val="28"/>
          <w:szCs w:val="28"/>
        </w:rPr>
        <w:t xml:space="preserve">» </w:t>
      </w:r>
      <w:r w:rsidRPr="006C5BAA">
        <w:rPr>
          <w:sz w:val="28"/>
          <w:szCs w:val="28"/>
          <w:lang w:val="be-BY"/>
        </w:rPr>
        <w:t>с 2</w:t>
      </w:r>
      <w:r w:rsidRPr="006C5BAA">
        <w:rPr>
          <w:sz w:val="28"/>
          <w:szCs w:val="28"/>
        </w:rPr>
        <w:t>1</w:t>
      </w:r>
      <w:r w:rsidRPr="006C5BAA">
        <w:rPr>
          <w:sz w:val="28"/>
          <w:szCs w:val="28"/>
          <w:lang w:val="be-BY"/>
        </w:rPr>
        <w:t>.03.201</w:t>
      </w:r>
      <w:r w:rsidRPr="006C5BAA">
        <w:rPr>
          <w:sz w:val="28"/>
          <w:szCs w:val="28"/>
        </w:rPr>
        <w:t>6</w:t>
      </w:r>
      <w:r w:rsidRPr="006C5BAA">
        <w:rPr>
          <w:sz w:val="28"/>
          <w:szCs w:val="28"/>
          <w:lang w:val="be-BY"/>
        </w:rPr>
        <w:t xml:space="preserve"> по 2</w:t>
      </w:r>
      <w:r w:rsidRPr="006C5BAA">
        <w:rPr>
          <w:sz w:val="28"/>
          <w:szCs w:val="28"/>
        </w:rPr>
        <w:t>3</w:t>
      </w:r>
      <w:r w:rsidRPr="006C5BAA">
        <w:rPr>
          <w:sz w:val="28"/>
          <w:szCs w:val="28"/>
          <w:lang w:val="be-BY"/>
        </w:rPr>
        <w:t>.04.201</w:t>
      </w:r>
      <w:r w:rsidRPr="006C5BAA">
        <w:rPr>
          <w:sz w:val="28"/>
          <w:szCs w:val="28"/>
        </w:rPr>
        <w:t>6</w:t>
      </w:r>
      <w:r w:rsidRPr="006C5BAA">
        <w:rPr>
          <w:sz w:val="28"/>
          <w:szCs w:val="28"/>
          <w:lang w:val="be-BY"/>
        </w:rPr>
        <w:t>.</w:t>
      </w:r>
    </w:p>
    <w:p w:rsidR="008174DA" w:rsidRPr="006C5BAA" w:rsidRDefault="008174DA" w:rsidP="00971AF2">
      <w:pPr>
        <w:ind w:firstLine="540"/>
        <w:jc w:val="both"/>
        <w:rPr>
          <w:sz w:val="28"/>
          <w:szCs w:val="28"/>
          <w:lang w:val="be-BY"/>
        </w:rPr>
      </w:pPr>
      <w:r w:rsidRPr="006C5BAA">
        <w:rPr>
          <w:sz w:val="28"/>
          <w:szCs w:val="28"/>
          <w:lang w:val="be-BY"/>
        </w:rPr>
        <w:t xml:space="preserve">  1.1. </w:t>
      </w:r>
      <w:r w:rsidRPr="006C5BAA">
        <w:rPr>
          <w:sz w:val="28"/>
          <w:szCs w:val="28"/>
        </w:rPr>
        <w:t xml:space="preserve">Распределить студентов по базам практики и назначить руководителей практики с </w:t>
      </w:r>
      <w:r w:rsidRPr="00AE7E5B">
        <w:rPr>
          <w:sz w:val="28"/>
          <w:szCs w:val="28"/>
        </w:rPr>
        <w:t>21.03.2016 по 09.04.2016</w:t>
      </w:r>
      <w:r w:rsidRPr="006C5BAA">
        <w:rPr>
          <w:sz w:val="28"/>
          <w:szCs w:val="28"/>
        </w:rPr>
        <w:t xml:space="preserve"> в соответствии с приложением 1</w:t>
      </w:r>
      <w:r w:rsidRPr="006C5BAA">
        <w:rPr>
          <w:sz w:val="28"/>
          <w:szCs w:val="28"/>
          <w:lang w:val="be-BY"/>
        </w:rPr>
        <w:t xml:space="preserve"> и </w:t>
      </w:r>
      <w:r w:rsidRPr="006C5BAA">
        <w:rPr>
          <w:sz w:val="28"/>
          <w:szCs w:val="28"/>
        </w:rPr>
        <w:t xml:space="preserve">с </w:t>
      </w:r>
      <w:r w:rsidRPr="00AE7E5B">
        <w:rPr>
          <w:sz w:val="28"/>
          <w:szCs w:val="28"/>
        </w:rPr>
        <w:t>11.04.2016 по 23.04.2016</w:t>
      </w:r>
      <w:r w:rsidRPr="006C5BAA">
        <w:rPr>
          <w:sz w:val="28"/>
          <w:szCs w:val="28"/>
        </w:rPr>
        <w:t xml:space="preserve"> в соответствии с приложением 2</w:t>
      </w:r>
      <w:r w:rsidRPr="006C5BAA">
        <w:rPr>
          <w:sz w:val="28"/>
          <w:szCs w:val="28"/>
          <w:lang w:val="be-BY"/>
        </w:rPr>
        <w:t>.</w:t>
      </w:r>
    </w:p>
    <w:p w:rsidR="008174DA" w:rsidRPr="006C5BAA" w:rsidRDefault="008174DA" w:rsidP="00971AF2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1.2. </w:t>
      </w:r>
      <w:r w:rsidRPr="006C5BAA">
        <w:rPr>
          <w:sz w:val="28"/>
          <w:szCs w:val="28"/>
        </w:rPr>
        <w:t xml:space="preserve">Руководителем практикой студентов от факультета назначить доцента кафедры теории и методики специального образования Вильчинскую Л.П. </w:t>
      </w:r>
    </w:p>
    <w:p w:rsidR="008174DA" w:rsidRPr="006C5BAA" w:rsidRDefault="008174DA" w:rsidP="00971AF2">
      <w:pPr>
        <w:snapToGrid w:val="0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1.3. </w:t>
      </w:r>
      <w:r w:rsidRPr="006C5BAA">
        <w:rPr>
          <w:sz w:val="28"/>
          <w:szCs w:val="28"/>
        </w:rPr>
        <w:t>Руководителем</w:t>
      </w:r>
      <w:r w:rsidRPr="006C5BAA">
        <w:rPr>
          <w:sz w:val="28"/>
          <w:szCs w:val="28"/>
          <w:lang w:val="be-BY"/>
        </w:rPr>
        <w:t xml:space="preserve"> по педагогическому компоненту практики</w:t>
      </w:r>
      <w:r w:rsidRPr="006C5BAA">
        <w:rPr>
          <w:sz w:val="28"/>
          <w:szCs w:val="28"/>
        </w:rPr>
        <w:t xml:space="preserve">  назначить старшего преподавателя кафедры теории и методики специального образования Чеботареву Т.Л.</w:t>
      </w:r>
    </w:p>
    <w:p w:rsidR="008174DA" w:rsidRPr="006C5BAA" w:rsidRDefault="008174DA" w:rsidP="00971AF2">
      <w:pPr>
        <w:snapToGrid w:val="0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1.4. </w:t>
      </w:r>
      <w:r w:rsidRPr="006C5BAA">
        <w:rPr>
          <w:sz w:val="28"/>
          <w:szCs w:val="28"/>
        </w:rPr>
        <w:t>Руководителем</w:t>
      </w:r>
      <w:r w:rsidRPr="006C5BAA">
        <w:rPr>
          <w:sz w:val="28"/>
          <w:szCs w:val="28"/>
          <w:lang w:val="be-BY"/>
        </w:rPr>
        <w:t xml:space="preserve"> по психологическому компоненту практики</w:t>
      </w:r>
      <w:r w:rsidRPr="006C5BAA">
        <w:rPr>
          <w:sz w:val="28"/>
          <w:szCs w:val="28"/>
        </w:rPr>
        <w:t xml:space="preserve">  назначить старшего преподавателя кафедры теории и методики специального образования Крюковскую Н.В.</w:t>
      </w:r>
    </w:p>
    <w:p w:rsidR="008174DA" w:rsidRPr="00953E09" w:rsidRDefault="008174DA" w:rsidP="00953E09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953E09">
        <w:rPr>
          <w:sz w:val="28"/>
          <w:szCs w:val="28"/>
        </w:rPr>
        <w:t>1.5. </w:t>
      </w:r>
      <w:r w:rsidRPr="00953E09">
        <w:rPr>
          <w:sz w:val="28"/>
          <w:szCs w:val="28"/>
          <w:lang w:val="be-BY"/>
        </w:rPr>
        <w:t xml:space="preserve">Руководителю практики </w:t>
      </w:r>
      <w:r w:rsidRPr="00953E09">
        <w:rPr>
          <w:sz w:val="28"/>
          <w:szCs w:val="28"/>
        </w:rPr>
        <w:t xml:space="preserve">от факультета </w:t>
      </w:r>
      <w:r w:rsidRPr="00953E09">
        <w:rPr>
          <w:sz w:val="28"/>
          <w:szCs w:val="28"/>
          <w:lang w:val="be-BY"/>
        </w:rPr>
        <w:t>провести дифференцирован</w:t>
      </w:r>
      <w:r>
        <w:rPr>
          <w:sz w:val="28"/>
          <w:szCs w:val="28"/>
          <w:lang w:val="be-BY"/>
        </w:rPr>
        <w:t>-</w:t>
      </w:r>
      <w:r w:rsidRPr="00953E09">
        <w:rPr>
          <w:sz w:val="28"/>
          <w:szCs w:val="28"/>
          <w:lang w:val="be-BY"/>
        </w:rPr>
        <w:t>ный зачет 06.05.2016.</w:t>
      </w:r>
    </w:p>
    <w:p w:rsidR="008174DA" w:rsidRPr="006C5BAA" w:rsidRDefault="008174DA" w:rsidP="00971AF2">
      <w:pPr>
        <w:spacing w:line="216" w:lineRule="auto"/>
        <w:ind w:firstLine="708"/>
        <w:jc w:val="both"/>
        <w:rPr>
          <w:sz w:val="28"/>
          <w:szCs w:val="28"/>
          <w:lang w:val="be-BY"/>
        </w:rPr>
      </w:pPr>
      <w:r w:rsidRPr="006C5BAA">
        <w:rPr>
          <w:sz w:val="28"/>
          <w:szCs w:val="28"/>
          <w:lang w:val="be-BY"/>
        </w:rPr>
        <w:t xml:space="preserve">2. Провести производственную педагогическую практику в учреждениях дошкольного образования студентов 3 курса дневной формы получения высшего образования </w:t>
      </w:r>
      <w:r w:rsidRPr="006C5BAA">
        <w:rPr>
          <w:sz w:val="28"/>
          <w:szCs w:val="28"/>
          <w:lang w:val="en-US"/>
        </w:rPr>
        <w:t>I</w:t>
      </w:r>
      <w:r w:rsidRPr="006C5BAA">
        <w:rPr>
          <w:sz w:val="28"/>
          <w:szCs w:val="28"/>
        </w:rPr>
        <w:t xml:space="preserve"> ступени </w:t>
      </w:r>
      <w:r w:rsidRPr="006C5BAA">
        <w:rPr>
          <w:sz w:val="28"/>
          <w:szCs w:val="28"/>
          <w:lang w:val="be-BY"/>
        </w:rPr>
        <w:t>специальности 1-03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>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 xml:space="preserve">08 </w:t>
      </w:r>
      <w:r w:rsidRPr="006C5BAA">
        <w:rPr>
          <w:sz w:val="28"/>
          <w:szCs w:val="28"/>
        </w:rPr>
        <w:t>«</w:t>
      </w:r>
      <w:r w:rsidRPr="006C5BAA">
        <w:rPr>
          <w:sz w:val="28"/>
          <w:szCs w:val="28"/>
          <w:lang w:val="be-BY"/>
        </w:rPr>
        <w:t>Олигофренопедаго</w:t>
      </w:r>
      <w:r>
        <w:rPr>
          <w:sz w:val="28"/>
          <w:szCs w:val="28"/>
          <w:lang w:val="be-BY"/>
        </w:rPr>
        <w:t>-</w:t>
      </w:r>
      <w:r w:rsidRPr="006C5BAA">
        <w:rPr>
          <w:sz w:val="28"/>
          <w:szCs w:val="28"/>
          <w:lang w:val="be-BY"/>
        </w:rPr>
        <w:t>гика</w:t>
      </w:r>
      <w:r w:rsidRPr="006C5BAA">
        <w:rPr>
          <w:sz w:val="28"/>
          <w:szCs w:val="28"/>
        </w:rPr>
        <w:t xml:space="preserve">» </w:t>
      </w:r>
      <w:r w:rsidRPr="006C5BAA">
        <w:rPr>
          <w:sz w:val="28"/>
          <w:szCs w:val="28"/>
          <w:lang w:val="be-BY"/>
        </w:rPr>
        <w:t>с 21.03.2016 по 30.04.2016.</w:t>
      </w:r>
    </w:p>
    <w:p w:rsidR="008174DA" w:rsidRPr="006C5BAA" w:rsidRDefault="008174DA" w:rsidP="00971AF2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2.1.</w:t>
      </w:r>
      <w:r w:rsidRPr="006C5BAA">
        <w:rPr>
          <w:sz w:val="28"/>
          <w:szCs w:val="28"/>
        </w:rPr>
        <w:t> Определить базы практики и назначить руководителей практики</w:t>
      </w:r>
      <w:r w:rsidRPr="006C5BAA">
        <w:rPr>
          <w:sz w:val="28"/>
          <w:szCs w:val="28"/>
          <w:lang w:val="be-BY"/>
        </w:rPr>
        <w:t xml:space="preserve"> </w:t>
      </w:r>
      <w:r w:rsidRPr="006C5BAA">
        <w:rPr>
          <w:sz w:val="28"/>
          <w:szCs w:val="28"/>
        </w:rPr>
        <w:t>от кафедры в соответствии с приложением 3.</w:t>
      </w:r>
    </w:p>
    <w:p w:rsidR="008174DA" w:rsidRPr="006C5BAA" w:rsidRDefault="008174DA" w:rsidP="005C581F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2.2. </w:t>
      </w:r>
      <w:r w:rsidRPr="006C5BAA">
        <w:rPr>
          <w:sz w:val="28"/>
          <w:szCs w:val="28"/>
        </w:rPr>
        <w:t xml:space="preserve">Руководителем практикой студентов от факультета назначить доцента кафедры теории и методики специального образования Вильчинскую Л.П. </w:t>
      </w:r>
    </w:p>
    <w:p w:rsidR="008174DA" w:rsidRPr="006C5BAA" w:rsidRDefault="008174DA" w:rsidP="005C581F">
      <w:pPr>
        <w:snapToGrid w:val="0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2.3. </w:t>
      </w:r>
      <w:r w:rsidRPr="006C5BAA">
        <w:rPr>
          <w:sz w:val="28"/>
          <w:szCs w:val="28"/>
        </w:rPr>
        <w:t>Руководителем</w:t>
      </w:r>
      <w:r w:rsidRPr="006C5BAA">
        <w:rPr>
          <w:sz w:val="28"/>
          <w:szCs w:val="28"/>
          <w:lang w:val="be-BY"/>
        </w:rPr>
        <w:t xml:space="preserve"> по педагогическому компоненту практики</w:t>
      </w:r>
      <w:r w:rsidRPr="006C5BAA">
        <w:rPr>
          <w:sz w:val="28"/>
          <w:szCs w:val="28"/>
        </w:rPr>
        <w:t xml:space="preserve">  назначить старшего преподавателя кафедры теории и методики специального образования Мекеня О.И.</w:t>
      </w:r>
    </w:p>
    <w:p w:rsidR="008174DA" w:rsidRPr="006C5BAA" w:rsidRDefault="008174DA" w:rsidP="005C581F">
      <w:pPr>
        <w:snapToGrid w:val="0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2.4. </w:t>
      </w:r>
      <w:r w:rsidRPr="006C5BAA">
        <w:rPr>
          <w:sz w:val="28"/>
          <w:szCs w:val="28"/>
        </w:rPr>
        <w:t>Руководителем</w:t>
      </w:r>
      <w:r w:rsidRPr="006C5BAA">
        <w:rPr>
          <w:sz w:val="28"/>
          <w:szCs w:val="28"/>
          <w:lang w:val="be-BY"/>
        </w:rPr>
        <w:t xml:space="preserve"> по психологическому компоненту практики</w:t>
      </w:r>
      <w:r w:rsidRPr="006C5BAA">
        <w:rPr>
          <w:sz w:val="28"/>
          <w:szCs w:val="28"/>
        </w:rPr>
        <w:t xml:space="preserve">  назначить старшего преподавателя кафедры теории и методики специального образования Крюковскую Н.В.</w:t>
      </w:r>
    </w:p>
    <w:p w:rsidR="008174DA" w:rsidRDefault="008174DA" w:rsidP="005C581F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6C5BAA">
        <w:rPr>
          <w:sz w:val="28"/>
          <w:szCs w:val="28"/>
        </w:rPr>
        <w:t>2.5. </w:t>
      </w:r>
      <w:r w:rsidRPr="006C5BAA">
        <w:rPr>
          <w:sz w:val="28"/>
          <w:szCs w:val="28"/>
          <w:lang w:val="be-BY"/>
        </w:rPr>
        <w:t xml:space="preserve">Руководителю практики </w:t>
      </w:r>
      <w:r w:rsidRPr="006C5BAA">
        <w:rPr>
          <w:sz w:val="28"/>
          <w:szCs w:val="28"/>
        </w:rPr>
        <w:t xml:space="preserve">от кафедры </w:t>
      </w:r>
      <w:r w:rsidRPr="006C5BAA">
        <w:rPr>
          <w:sz w:val="28"/>
          <w:szCs w:val="28"/>
          <w:lang w:val="be-BY"/>
        </w:rPr>
        <w:t>провести дифференцированный зачет 13.05.2016.</w:t>
      </w:r>
    </w:p>
    <w:p w:rsidR="008174DA" w:rsidRPr="000A32A3" w:rsidRDefault="008174DA" w:rsidP="00D37217">
      <w:pPr>
        <w:pStyle w:val="BodyTextIndent2"/>
        <w:spacing w:after="0" w:line="21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2.6. </w:t>
      </w:r>
      <w:r w:rsidRPr="000A32A3">
        <w:rPr>
          <w:sz w:val="28"/>
          <w:szCs w:val="28"/>
        </w:rPr>
        <w:t>Главному бухгалтеру Гацук В.С. оплатить</w:t>
      </w:r>
      <w:r w:rsidRPr="005E65AB">
        <w:rPr>
          <w:sz w:val="28"/>
          <w:szCs w:val="28"/>
        </w:rPr>
        <w:t xml:space="preserve"> </w:t>
      </w:r>
      <w:r w:rsidRPr="000A32A3">
        <w:rPr>
          <w:sz w:val="28"/>
          <w:szCs w:val="28"/>
        </w:rPr>
        <w:t>Сегень Д.А., Вежель К.А., Ерополовой Д.С. и Романовой Е.В</w:t>
      </w:r>
      <w:r>
        <w:rPr>
          <w:sz w:val="28"/>
          <w:szCs w:val="28"/>
        </w:rPr>
        <w:t>.,</w:t>
      </w:r>
      <w:r w:rsidRPr="005E65AB">
        <w:rPr>
          <w:sz w:val="28"/>
          <w:szCs w:val="28"/>
        </w:rPr>
        <w:t xml:space="preserve"> </w:t>
      </w:r>
      <w:r w:rsidRPr="000A32A3">
        <w:rPr>
          <w:sz w:val="28"/>
          <w:szCs w:val="28"/>
        </w:rPr>
        <w:t xml:space="preserve">студентам </w:t>
      </w:r>
      <w:r w:rsidRPr="006C5BAA">
        <w:rPr>
          <w:sz w:val="28"/>
          <w:szCs w:val="28"/>
          <w:lang w:val="be-BY"/>
        </w:rPr>
        <w:t xml:space="preserve">3 курса </w:t>
      </w:r>
      <w:r w:rsidRPr="000A32A3">
        <w:rPr>
          <w:sz w:val="28"/>
          <w:szCs w:val="28"/>
        </w:rPr>
        <w:t xml:space="preserve">бюджетной формы получения высшего образования </w:t>
      </w:r>
      <w:r w:rsidRPr="000A32A3">
        <w:rPr>
          <w:sz w:val="28"/>
          <w:szCs w:val="28"/>
          <w:lang w:val="en-US"/>
        </w:rPr>
        <w:t>I</w:t>
      </w:r>
      <w:r w:rsidRPr="000A32A3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>специальности</w:t>
      </w:r>
      <w:r>
        <w:rPr>
          <w:sz w:val="28"/>
          <w:szCs w:val="28"/>
          <w:lang w:val="be-BY"/>
        </w:rPr>
        <w:t xml:space="preserve"> </w:t>
      </w:r>
      <w:r w:rsidRPr="006C5BAA">
        <w:rPr>
          <w:sz w:val="28"/>
          <w:szCs w:val="28"/>
          <w:lang w:val="be-BY"/>
        </w:rPr>
        <w:t>1-03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>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 xml:space="preserve">08 </w:t>
      </w:r>
      <w:r w:rsidRPr="006C5BAA">
        <w:rPr>
          <w:sz w:val="28"/>
          <w:szCs w:val="28"/>
        </w:rPr>
        <w:t>«</w:t>
      </w:r>
      <w:r w:rsidRPr="006C5BAA">
        <w:rPr>
          <w:sz w:val="28"/>
          <w:szCs w:val="28"/>
          <w:lang w:val="be-BY"/>
        </w:rPr>
        <w:t>Олигофренопедагогика</w:t>
      </w:r>
      <w:r w:rsidRPr="006C5BA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A32A3">
        <w:rPr>
          <w:sz w:val="28"/>
          <w:szCs w:val="28"/>
          <w:lang w:val="be-BY"/>
        </w:rPr>
        <w:t>проезд</w:t>
      </w:r>
      <w:r w:rsidRPr="005E65A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по </w:t>
      </w:r>
      <w:r w:rsidRPr="00252AC0">
        <w:rPr>
          <w:sz w:val="28"/>
          <w:szCs w:val="28"/>
          <w:lang w:val="be-BY"/>
        </w:rPr>
        <w:t>маршруту</w:t>
      </w:r>
      <w:r w:rsidRPr="000A32A3">
        <w:rPr>
          <w:sz w:val="28"/>
          <w:szCs w:val="28"/>
          <w:lang w:val="be-BY"/>
        </w:rPr>
        <w:t xml:space="preserve"> Гродно – Минск – Гродно и суточные</w:t>
      </w:r>
      <w:r w:rsidRPr="000A32A3">
        <w:rPr>
          <w:sz w:val="28"/>
          <w:szCs w:val="28"/>
        </w:rPr>
        <w:t xml:space="preserve"> за счет средств республиканского бюджета</w:t>
      </w:r>
      <w:r>
        <w:rPr>
          <w:sz w:val="28"/>
          <w:szCs w:val="28"/>
        </w:rPr>
        <w:t xml:space="preserve"> </w:t>
      </w:r>
      <w:r w:rsidRPr="000A32A3">
        <w:rPr>
          <w:sz w:val="28"/>
          <w:szCs w:val="28"/>
        </w:rPr>
        <w:t xml:space="preserve">в соответствии с приложением 3; </w:t>
      </w:r>
      <w:r>
        <w:rPr>
          <w:sz w:val="28"/>
          <w:szCs w:val="28"/>
        </w:rPr>
        <w:t xml:space="preserve"> </w:t>
      </w:r>
      <w:r w:rsidRPr="000A32A3">
        <w:rPr>
          <w:sz w:val="28"/>
          <w:szCs w:val="28"/>
        </w:rPr>
        <w:t>Кривицкой Е.А., студентке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>3 курса</w:t>
      </w:r>
      <w:r w:rsidRPr="000A32A3">
        <w:rPr>
          <w:sz w:val="28"/>
          <w:szCs w:val="28"/>
        </w:rPr>
        <w:t xml:space="preserve"> платной формы получения высшего образования </w:t>
      </w:r>
      <w:r w:rsidRPr="000A32A3">
        <w:rPr>
          <w:sz w:val="28"/>
          <w:szCs w:val="28"/>
          <w:lang w:val="en-US"/>
        </w:rPr>
        <w:t>I</w:t>
      </w:r>
      <w:r w:rsidRPr="000A32A3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>специальности</w:t>
      </w:r>
      <w:r>
        <w:rPr>
          <w:sz w:val="28"/>
          <w:szCs w:val="28"/>
          <w:lang w:val="be-BY"/>
        </w:rPr>
        <w:t xml:space="preserve"> </w:t>
      </w:r>
      <w:r w:rsidRPr="006C5BAA">
        <w:rPr>
          <w:sz w:val="28"/>
          <w:szCs w:val="28"/>
          <w:lang w:val="be-BY"/>
        </w:rPr>
        <w:t>1-03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>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 xml:space="preserve">08 </w:t>
      </w:r>
      <w:r w:rsidRPr="006C5BAA">
        <w:rPr>
          <w:sz w:val="28"/>
          <w:szCs w:val="28"/>
        </w:rPr>
        <w:t>«</w:t>
      </w:r>
      <w:r w:rsidRPr="006C5BAA">
        <w:rPr>
          <w:sz w:val="28"/>
          <w:szCs w:val="28"/>
          <w:lang w:val="be-BY"/>
        </w:rPr>
        <w:t>Олигофренопедаго</w:t>
      </w:r>
      <w:r>
        <w:rPr>
          <w:sz w:val="28"/>
          <w:szCs w:val="28"/>
          <w:lang w:val="be-BY"/>
        </w:rPr>
        <w:t>-</w:t>
      </w:r>
      <w:r w:rsidRPr="006C5BAA">
        <w:rPr>
          <w:sz w:val="28"/>
          <w:szCs w:val="28"/>
          <w:lang w:val="be-BY"/>
        </w:rPr>
        <w:t>гика</w:t>
      </w:r>
      <w:r w:rsidRPr="006C5BA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E65AB">
        <w:rPr>
          <w:sz w:val="28"/>
          <w:szCs w:val="28"/>
          <w:lang w:val="be-BY"/>
        </w:rPr>
        <w:t xml:space="preserve"> </w:t>
      </w:r>
      <w:r w:rsidRPr="000A32A3">
        <w:rPr>
          <w:sz w:val="28"/>
          <w:szCs w:val="28"/>
          <w:lang w:val="be-BY"/>
        </w:rPr>
        <w:t>проезд</w:t>
      </w:r>
      <w:r w:rsidRPr="005E65A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по </w:t>
      </w:r>
      <w:r w:rsidRPr="00252AC0">
        <w:rPr>
          <w:sz w:val="28"/>
          <w:szCs w:val="28"/>
          <w:lang w:val="be-BY"/>
        </w:rPr>
        <w:t>маршруту</w:t>
      </w:r>
      <w:r w:rsidRPr="000A32A3">
        <w:rPr>
          <w:sz w:val="28"/>
          <w:szCs w:val="28"/>
          <w:lang w:val="be-BY"/>
        </w:rPr>
        <w:t xml:space="preserve"> Гродно – Минск – Гродно и суточные</w:t>
      </w:r>
      <w:r w:rsidRPr="000A32A3">
        <w:rPr>
          <w:sz w:val="28"/>
          <w:szCs w:val="28"/>
        </w:rPr>
        <w:t xml:space="preserve"> за счет средств  педагогического факультета в соответствии с приложением 3.</w:t>
      </w:r>
    </w:p>
    <w:p w:rsidR="008174DA" w:rsidRPr="006C5BAA" w:rsidRDefault="008174DA" w:rsidP="005C581F">
      <w:pPr>
        <w:spacing w:line="216" w:lineRule="auto"/>
        <w:ind w:firstLine="708"/>
        <w:jc w:val="both"/>
        <w:rPr>
          <w:sz w:val="28"/>
          <w:szCs w:val="28"/>
          <w:lang w:val="be-BY"/>
        </w:rPr>
      </w:pPr>
      <w:r w:rsidRPr="006C5BAA">
        <w:rPr>
          <w:sz w:val="28"/>
          <w:szCs w:val="28"/>
          <w:lang w:val="be-BY"/>
        </w:rPr>
        <w:t xml:space="preserve">3. Провести производственную педагогическую практику в учреждениях дошкольного образования студентов 3 курса дневной формы получения высшего образования </w:t>
      </w:r>
      <w:r w:rsidRPr="006C5BAA">
        <w:rPr>
          <w:sz w:val="28"/>
          <w:szCs w:val="28"/>
          <w:lang w:val="en-US"/>
        </w:rPr>
        <w:t>I</w:t>
      </w:r>
      <w:r w:rsidRPr="006C5BAA">
        <w:rPr>
          <w:sz w:val="28"/>
          <w:szCs w:val="28"/>
        </w:rPr>
        <w:t xml:space="preserve"> ступени </w:t>
      </w:r>
      <w:r w:rsidRPr="006C5BAA">
        <w:rPr>
          <w:sz w:val="28"/>
          <w:szCs w:val="28"/>
          <w:lang w:val="be-BY"/>
        </w:rPr>
        <w:t>специальности 1-03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>03</w:t>
      </w:r>
      <w:r w:rsidRPr="006C5BAA">
        <w:rPr>
          <w:sz w:val="28"/>
          <w:szCs w:val="28"/>
        </w:rPr>
        <w:t xml:space="preserve"> </w:t>
      </w:r>
      <w:r w:rsidRPr="006C5BAA">
        <w:rPr>
          <w:sz w:val="28"/>
          <w:szCs w:val="28"/>
          <w:lang w:val="be-BY"/>
        </w:rPr>
        <w:t xml:space="preserve">01 </w:t>
      </w:r>
      <w:r w:rsidRPr="006C5BAA">
        <w:rPr>
          <w:sz w:val="28"/>
          <w:szCs w:val="28"/>
        </w:rPr>
        <w:t>«</w:t>
      </w:r>
      <w:r w:rsidRPr="006C5BAA">
        <w:rPr>
          <w:sz w:val="28"/>
          <w:szCs w:val="28"/>
          <w:lang w:val="be-BY"/>
        </w:rPr>
        <w:t>Логопедия</w:t>
      </w:r>
      <w:r w:rsidRPr="006C5BAA">
        <w:rPr>
          <w:sz w:val="28"/>
          <w:szCs w:val="28"/>
        </w:rPr>
        <w:t xml:space="preserve">» </w:t>
      </w:r>
      <w:r w:rsidRPr="006C5BAA">
        <w:rPr>
          <w:sz w:val="28"/>
          <w:szCs w:val="28"/>
          <w:lang w:val="be-BY"/>
        </w:rPr>
        <w:t>с 21.03.2016 по 30.04.2016.</w:t>
      </w:r>
    </w:p>
    <w:p w:rsidR="008174DA" w:rsidRPr="006C5BAA" w:rsidRDefault="008174DA" w:rsidP="005C581F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3.1.</w:t>
      </w:r>
      <w:r w:rsidRPr="006C5BAA">
        <w:rPr>
          <w:sz w:val="28"/>
          <w:szCs w:val="28"/>
        </w:rPr>
        <w:t> Определить базы практики и назначить руководителей практики</w:t>
      </w:r>
      <w:r w:rsidRPr="006C5BAA">
        <w:rPr>
          <w:sz w:val="28"/>
          <w:szCs w:val="28"/>
          <w:lang w:val="be-BY"/>
        </w:rPr>
        <w:t xml:space="preserve"> </w:t>
      </w:r>
      <w:r w:rsidRPr="006C5BAA">
        <w:rPr>
          <w:sz w:val="28"/>
          <w:szCs w:val="28"/>
        </w:rPr>
        <w:t>от кафедры в соответствии с приложением 4.</w:t>
      </w:r>
    </w:p>
    <w:p w:rsidR="008174DA" w:rsidRPr="006C5BAA" w:rsidRDefault="008174DA" w:rsidP="005C581F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3.2. </w:t>
      </w:r>
      <w:r w:rsidRPr="006C5BAA">
        <w:rPr>
          <w:sz w:val="28"/>
          <w:szCs w:val="28"/>
        </w:rPr>
        <w:t>Руководителем практикой студентов от факультета назначить старшего преподавателя кафедры теории и методики специального образования Корнейчук С.П.</w:t>
      </w:r>
    </w:p>
    <w:p w:rsidR="008174DA" w:rsidRPr="006C5BAA" w:rsidRDefault="008174DA" w:rsidP="005C581F">
      <w:pPr>
        <w:snapToGrid w:val="0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3.3. </w:t>
      </w:r>
      <w:r w:rsidRPr="006C5BAA">
        <w:rPr>
          <w:sz w:val="28"/>
          <w:szCs w:val="28"/>
        </w:rPr>
        <w:t>Руководителем</w:t>
      </w:r>
      <w:r w:rsidRPr="006C5BAA">
        <w:rPr>
          <w:sz w:val="28"/>
          <w:szCs w:val="28"/>
          <w:lang w:val="be-BY"/>
        </w:rPr>
        <w:t xml:space="preserve"> по педагогическому компоненту практики</w:t>
      </w:r>
      <w:r w:rsidRPr="006C5BAA">
        <w:rPr>
          <w:sz w:val="28"/>
          <w:szCs w:val="28"/>
        </w:rPr>
        <w:t xml:space="preserve"> назначить доцента кафедры теории и методики специального образования </w:t>
      </w:r>
      <w:r>
        <w:rPr>
          <w:sz w:val="28"/>
          <w:szCs w:val="28"/>
        </w:rPr>
        <w:t xml:space="preserve">        </w:t>
      </w:r>
      <w:r w:rsidRPr="006C5BAA">
        <w:rPr>
          <w:sz w:val="28"/>
          <w:szCs w:val="28"/>
        </w:rPr>
        <w:t>Скивицкую М.Е.</w:t>
      </w:r>
    </w:p>
    <w:p w:rsidR="008174DA" w:rsidRPr="006C5BAA" w:rsidRDefault="008174DA" w:rsidP="005C581F">
      <w:pPr>
        <w:snapToGrid w:val="0"/>
        <w:ind w:firstLine="708"/>
        <w:jc w:val="both"/>
        <w:rPr>
          <w:sz w:val="28"/>
          <w:szCs w:val="28"/>
        </w:rPr>
      </w:pPr>
      <w:r w:rsidRPr="006C5BAA">
        <w:rPr>
          <w:sz w:val="28"/>
          <w:szCs w:val="28"/>
          <w:lang w:val="be-BY"/>
        </w:rPr>
        <w:t>3.4. </w:t>
      </w:r>
      <w:r w:rsidRPr="006C5BAA">
        <w:rPr>
          <w:sz w:val="28"/>
          <w:szCs w:val="28"/>
        </w:rPr>
        <w:t>Руководителем</w:t>
      </w:r>
      <w:r w:rsidRPr="006C5BAA">
        <w:rPr>
          <w:sz w:val="28"/>
          <w:szCs w:val="28"/>
          <w:lang w:val="be-BY"/>
        </w:rPr>
        <w:t xml:space="preserve"> по психологическому компоненту практики</w:t>
      </w:r>
      <w:r w:rsidRPr="006C5BAA">
        <w:rPr>
          <w:sz w:val="28"/>
          <w:szCs w:val="28"/>
        </w:rPr>
        <w:t xml:space="preserve">  назначить старшего преподавателя кафедры теории и методики специального образования Крюковскую Н.В.</w:t>
      </w:r>
    </w:p>
    <w:p w:rsidR="008174DA" w:rsidRPr="006C5BAA" w:rsidRDefault="008174DA" w:rsidP="00E92047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6C5BAA">
        <w:rPr>
          <w:sz w:val="28"/>
          <w:szCs w:val="28"/>
        </w:rPr>
        <w:t>3.5. </w:t>
      </w:r>
      <w:r w:rsidRPr="006C5BAA">
        <w:rPr>
          <w:sz w:val="28"/>
          <w:szCs w:val="28"/>
          <w:lang w:val="be-BY"/>
        </w:rPr>
        <w:t xml:space="preserve">Руководителю практики </w:t>
      </w:r>
      <w:r w:rsidRPr="006C5BAA">
        <w:rPr>
          <w:sz w:val="28"/>
          <w:szCs w:val="28"/>
        </w:rPr>
        <w:t xml:space="preserve">от кафедры </w:t>
      </w:r>
      <w:r w:rsidRPr="006C5BAA">
        <w:rPr>
          <w:sz w:val="28"/>
          <w:szCs w:val="28"/>
          <w:lang w:val="be-BY"/>
        </w:rPr>
        <w:t>провести дифференцированный зачет 13.05.2016.</w:t>
      </w:r>
    </w:p>
    <w:p w:rsidR="008174DA" w:rsidRPr="00D37217" w:rsidRDefault="008174DA" w:rsidP="005C581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</w:t>
      </w:r>
      <w:r w:rsidRPr="006C5BAA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</w:t>
      </w:r>
      <w:r w:rsidRPr="00D37217">
        <w:rPr>
          <w:sz w:val="28"/>
          <w:szCs w:val="28"/>
        </w:rPr>
        <w:t>медосмотра студентами, направляемыми на практику.</w:t>
      </w:r>
    </w:p>
    <w:p w:rsidR="008174DA" w:rsidRPr="00D37217" w:rsidRDefault="008174DA" w:rsidP="00D37217">
      <w:pPr>
        <w:pStyle w:val="BodyTextIndent2"/>
        <w:spacing w:after="0" w:line="216" w:lineRule="auto"/>
        <w:ind w:left="0" w:firstLine="708"/>
        <w:jc w:val="both"/>
        <w:rPr>
          <w:sz w:val="28"/>
          <w:szCs w:val="28"/>
        </w:rPr>
      </w:pPr>
      <w:r w:rsidRPr="00D37217">
        <w:rPr>
          <w:sz w:val="28"/>
          <w:szCs w:val="28"/>
        </w:rPr>
        <w:t>5.</w:t>
      </w:r>
      <w:r w:rsidRPr="00D37217">
        <w:rPr>
          <w:sz w:val="28"/>
          <w:szCs w:val="28"/>
          <w:lang w:val="be-BY"/>
        </w:rPr>
        <w:t xml:space="preserve"> </w:t>
      </w:r>
      <w:r w:rsidRPr="00D37217">
        <w:rPr>
          <w:sz w:val="28"/>
          <w:szCs w:val="28"/>
        </w:rPr>
        <w:t xml:space="preserve">Контроль за исполнением приказа возложить на декана педагогичес-кого факультета Кострицу С.Я.  </w:t>
      </w:r>
    </w:p>
    <w:p w:rsidR="008174DA" w:rsidRDefault="008174DA" w:rsidP="00971AF2">
      <w:pPr>
        <w:rPr>
          <w:rFonts w:eastAsia="Arial Unicode MS"/>
          <w:sz w:val="28"/>
          <w:szCs w:val="28"/>
        </w:rPr>
      </w:pPr>
    </w:p>
    <w:p w:rsidR="008174DA" w:rsidRPr="000A32A3" w:rsidRDefault="008174DA" w:rsidP="00971AF2">
      <w:pPr>
        <w:rPr>
          <w:sz w:val="28"/>
          <w:szCs w:val="28"/>
        </w:rPr>
      </w:pPr>
    </w:p>
    <w:p w:rsidR="008174DA" w:rsidRPr="006C5BAA" w:rsidRDefault="008174DA" w:rsidP="00971AF2">
      <w:pPr>
        <w:pStyle w:val="Heading2"/>
        <w:spacing w:line="216" w:lineRule="auto"/>
        <w:rPr>
          <w:sz w:val="28"/>
          <w:szCs w:val="28"/>
          <w:lang w:val="ru-RU"/>
        </w:rPr>
      </w:pPr>
      <w:r w:rsidRPr="006C5BAA">
        <w:rPr>
          <w:b w:val="0"/>
          <w:bCs w:val="0"/>
          <w:sz w:val="28"/>
          <w:szCs w:val="28"/>
        </w:rPr>
        <w:t>Проректор по учебной работе</w:t>
      </w:r>
      <w:r w:rsidRPr="006C5BAA">
        <w:rPr>
          <w:sz w:val="28"/>
          <w:szCs w:val="28"/>
        </w:rPr>
        <w:tab/>
      </w:r>
      <w:r w:rsidRPr="006C5BAA">
        <w:rPr>
          <w:sz w:val="28"/>
          <w:szCs w:val="28"/>
        </w:rPr>
        <w:tab/>
      </w:r>
      <w:r w:rsidRPr="006C5BAA">
        <w:rPr>
          <w:sz w:val="28"/>
          <w:szCs w:val="28"/>
        </w:rPr>
        <w:tab/>
      </w:r>
      <w:r w:rsidRPr="006C5BAA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</w:t>
      </w:r>
      <w:r w:rsidRPr="006C5BAA">
        <w:rPr>
          <w:sz w:val="28"/>
          <w:szCs w:val="28"/>
          <w:lang w:val="ru-RU"/>
        </w:rPr>
        <w:t xml:space="preserve"> </w:t>
      </w:r>
      <w:r w:rsidRPr="006C5BAA">
        <w:rPr>
          <w:b w:val="0"/>
          <w:sz w:val="28"/>
          <w:szCs w:val="28"/>
          <w:lang w:val="ru-RU"/>
        </w:rPr>
        <w:t>Г.А. Гачко</w:t>
      </w:r>
    </w:p>
    <w:p w:rsidR="008174DA" w:rsidRDefault="008174DA" w:rsidP="00E92047">
      <w:pPr>
        <w:pStyle w:val="BodyTextIndent2"/>
        <w:spacing w:after="0" w:line="216" w:lineRule="auto"/>
        <w:ind w:left="0" w:firstLine="720"/>
        <w:jc w:val="both"/>
      </w:pPr>
      <w:r w:rsidRPr="006C5BAA">
        <w:br w:type="page"/>
      </w:r>
    </w:p>
    <w:p w:rsidR="008174DA" w:rsidRPr="00E92047" w:rsidRDefault="008174DA" w:rsidP="00E92047">
      <w:pPr>
        <w:pStyle w:val="BodyTextIndent2"/>
        <w:spacing w:after="0" w:line="216" w:lineRule="auto"/>
        <w:ind w:left="0"/>
        <w:jc w:val="both"/>
        <w:rPr>
          <w:sz w:val="28"/>
          <w:szCs w:val="28"/>
        </w:rPr>
      </w:pPr>
      <w:r w:rsidRPr="00E92047">
        <w:rPr>
          <w:sz w:val="28"/>
          <w:szCs w:val="28"/>
        </w:rPr>
        <w:t>Главный бухгалтер</w:t>
      </w:r>
    </w:p>
    <w:p w:rsidR="008174DA" w:rsidRPr="006C5BAA" w:rsidRDefault="008174DA" w:rsidP="0025311E">
      <w:pPr>
        <w:rPr>
          <w:sz w:val="28"/>
          <w:szCs w:val="28"/>
        </w:rPr>
      </w:pP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</w:rPr>
        <w:t xml:space="preserve"> В.С. Гацук</w:t>
      </w: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____ __________ 2016</w:t>
      </w:r>
    </w:p>
    <w:p w:rsidR="008174DA" w:rsidRPr="006C5BAA" w:rsidRDefault="008174DA" w:rsidP="0025311E">
      <w:pPr>
        <w:rPr>
          <w:sz w:val="28"/>
          <w:szCs w:val="28"/>
        </w:rPr>
      </w:pP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Начальник учебно-методического                                    </w:t>
      </w: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управления</w:t>
      </w:r>
    </w:p>
    <w:p w:rsidR="008174DA" w:rsidRPr="006C5BAA" w:rsidRDefault="008174DA" w:rsidP="0025311E">
      <w:pPr>
        <w:rPr>
          <w:sz w:val="28"/>
          <w:szCs w:val="28"/>
        </w:rPr>
      </w:pP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________________И.Ф. Китурко</w:t>
      </w: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 ____  __________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</w:rPr>
        <w:t>2016</w:t>
      </w:r>
    </w:p>
    <w:p w:rsidR="008174DA" w:rsidRPr="006C5BAA" w:rsidRDefault="008174DA" w:rsidP="0025311E">
      <w:pPr>
        <w:rPr>
          <w:sz w:val="28"/>
          <w:szCs w:val="28"/>
        </w:rPr>
      </w:pP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И.о. заместителя начальника ЦКиПР –</w:t>
      </w: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начальник юридического отдела</w:t>
      </w:r>
    </w:p>
    <w:p w:rsidR="008174DA" w:rsidRPr="006C5BAA" w:rsidRDefault="008174DA" w:rsidP="0025311E">
      <w:pPr>
        <w:rPr>
          <w:sz w:val="28"/>
          <w:szCs w:val="28"/>
        </w:rPr>
      </w:pP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_________________ Л.В. Ничипор</w:t>
      </w: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____  ____________2016 </w:t>
      </w:r>
    </w:p>
    <w:p w:rsidR="008174DA" w:rsidRPr="006C5BAA" w:rsidRDefault="008174DA" w:rsidP="0025311E">
      <w:pPr>
        <w:rPr>
          <w:sz w:val="28"/>
          <w:szCs w:val="28"/>
        </w:rPr>
      </w:pP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Руководитель практики</w:t>
      </w:r>
    </w:p>
    <w:p w:rsidR="008174DA" w:rsidRPr="006C5BAA" w:rsidRDefault="008174DA" w:rsidP="0025311E">
      <w:pPr>
        <w:rPr>
          <w:sz w:val="28"/>
          <w:szCs w:val="28"/>
        </w:rPr>
      </w:pP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</w:t>
      </w:r>
      <w:r w:rsidRPr="006C5BAA">
        <w:rPr>
          <w:sz w:val="28"/>
          <w:szCs w:val="28"/>
        </w:rPr>
        <w:t>Н.П. Хорощева</w:t>
      </w: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  </w:t>
      </w:r>
      <w:r w:rsidRPr="006C5BAA">
        <w:rPr>
          <w:sz w:val="28"/>
          <w:szCs w:val="28"/>
        </w:rPr>
        <w:t>2016</w:t>
      </w:r>
    </w:p>
    <w:p w:rsidR="008174DA" w:rsidRPr="006C5BAA" w:rsidRDefault="008174DA" w:rsidP="0025311E">
      <w:pPr>
        <w:rPr>
          <w:sz w:val="28"/>
          <w:szCs w:val="28"/>
        </w:rPr>
      </w:pP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Декан педагогического факультета</w:t>
      </w:r>
    </w:p>
    <w:p w:rsidR="008174DA" w:rsidRPr="006C5BAA" w:rsidRDefault="008174DA" w:rsidP="0025311E">
      <w:pPr>
        <w:rPr>
          <w:sz w:val="28"/>
          <w:szCs w:val="28"/>
        </w:rPr>
      </w:pP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6C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</w:rPr>
        <w:t>С.Я. Кострица</w:t>
      </w:r>
    </w:p>
    <w:p w:rsidR="008174DA" w:rsidRPr="006C5BAA" w:rsidRDefault="008174DA" w:rsidP="0025311E">
      <w:pPr>
        <w:rPr>
          <w:sz w:val="28"/>
          <w:szCs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</w:rPr>
        <w:t>2016</w:t>
      </w:r>
    </w:p>
    <w:p w:rsidR="008174DA" w:rsidRPr="006C5BAA" w:rsidRDefault="008174DA" w:rsidP="0025311E">
      <w:pPr>
        <w:rPr>
          <w:sz w:val="28"/>
          <w:szCs w:val="28"/>
        </w:rPr>
      </w:pPr>
    </w:p>
    <w:p w:rsidR="008174DA" w:rsidRPr="006C5BAA" w:rsidRDefault="008174DA" w:rsidP="0025311E">
      <w:pPr>
        <w:pStyle w:val="Heading4"/>
        <w:jc w:val="both"/>
        <w:rPr>
          <w:color w:val="auto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1"/>
        <w:jc w:val="both"/>
        <w:rPr>
          <w:sz w:val="28"/>
          <w:lang w:val="ru-RU"/>
        </w:rPr>
      </w:pPr>
    </w:p>
    <w:p w:rsidR="008174DA" w:rsidRPr="006C5BAA" w:rsidRDefault="008174DA" w:rsidP="0025311E">
      <w:pPr>
        <w:pStyle w:val="Heading2"/>
        <w:jc w:val="right"/>
        <w:rPr>
          <w:b w:val="0"/>
          <w:lang w:val="ru-RU"/>
        </w:rPr>
      </w:pPr>
      <w:r w:rsidRPr="006C5BAA">
        <w:rPr>
          <w:b w:val="0"/>
          <w:bCs w:val="0"/>
          <w:sz w:val="28"/>
          <w:szCs w:val="28"/>
        </w:rPr>
        <w:br w:type="page"/>
      </w:r>
      <w:r w:rsidRPr="006C5BAA">
        <w:rPr>
          <w:lang w:val="ru-RU"/>
        </w:rPr>
        <w:t xml:space="preserve">              </w:t>
      </w:r>
      <w:r w:rsidRPr="006C5BAA">
        <w:rPr>
          <w:lang w:val="ru-RU"/>
        </w:rPr>
        <w:tab/>
      </w:r>
      <w:r w:rsidRPr="006C5BAA">
        <w:rPr>
          <w:lang w:val="ru-RU"/>
        </w:rPr>
        <w:tab/>
      </w:r>
      <w:r w:rsidRPr="006C5BAA">
        <w:rPr>
          <w:lang w:val="ru-RU"/>
        </w:rPr>
        <w:tab/>
      </w:r>
      <w:r w:rsidRPr="006C5BAA">
        <w:rPr>
          <w:lang w:val="ru-RU"/>
        </w:rPr>
        <w:tab/>
      </w:r>
      <w:r w:rsidRPr="006C5BAA">
        <w:rPr>
          <w:lang w:val="ru-RU"/>
        </w:rPr>
        <w:tab/>
      </w:r>
      <w:r w:rsidRPr="006C5BAA">
        <w:rPr>
          <w:lang w:val="ru-RU"/>
        </w:rPr>
        <w:tab/>
      </w:r>
      <w:r w:rsidRPr="006C5BAA">
        <w:rPr>
          <w:b w:val="0"/>
          <w:lang w:val="ru-RU"/>
        </w:rPr>
        <w:t xml:space="preserve">           </w:t>
      </w:r>
      <w:r w:rsidRPr="006C5BAA">
        <w:rPr>
          <w:b w:val="0"/>
        </w:rPr>
        <w:t>Приложение</w:t>
      </w:r>
      <w:r w:rsidRPr="006C5BAA">
        <w:rPr>
          <w:b w:val="0"/>
          <w:lang w:val="ru-RU"/>
        </w:rPr>
        <w:t xml:space="preserve"> 1</w:t>
      </w:r>
    </w:p>
    <w:p w:rsidR="008174DA" w:rsidRPr="006C5BAA" w:rsidRDefault="008174DA" w:rsidP="0025311E">
      <w:pPr>
        <w:jc w:val="right"/>
      </w:pPr>
      <w:r w:rsidRPr="006C5BAA">
        <w:t>к приказу ректора университета</w:t>
      </w:r>
    </w:p>
    <w:p w:rsidR="008174DA" w:rsidRPr="006C5BAA" w:rsidRDefault="008174DA" w:rsidP="0025311E">
      <w:pPr>
        <w:jc w:val="right"/>
      </w:pPr>
      <w:r w:rsidRPr="006C5BAA">
        <w:t>______________2016  № __________</w:t>
      </w:r>
    </w:p>
    <w:p w:rsidR="008174DA" w:rsidRPr="006C5BAA" w:rsidRDefault="008174DA" w:rsidP="0025311E">
      <w:pPr>
        <w:jc w:val="right"/>
      </w:pPr>
    </w:p>
    <w:tbl>
      <w:tblPr>
        <w:tblW w:w="1032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94"/>
        <w:gridCol w:w="1417"/>
        <w:gridCol w:w="1985"/>
        <w:gridCol w:w="2490"/>
      </w:tblGrid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№</w:t>
            </w:r>
          </w:p>
          <w:p w:rsidR="008174DA" w:rsidRPr="006C5BAA" w:rsidRDefault="008174DA" w:rsidP="00E956ED">
            <w:pPr>
              <w:jc w:val="center"/>
            </w:pPr>
            <w:r w:rsidRPr="006C5BAA">
              <w:t>п/п</w:t>
            </w:r>
          </w:p>
        </w:tc>
        <w:tc>
          <w:tcPr>
            <w:tcW w:w="3894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Форма обучения</w:t>
            </w:r>
          </w:p>
        </w:tc>
        <w:tc>
          <w:tcPr>
            <w:tcW w:w="1985" w:type="dxa"/>
          </w:tcPr>
          <w:p w:rsidR="008174DA" w:rsidRPr="006C5BAA" w:rsidRDefault="008174DA" w:rsidP="00E956ED">
            <w:pPr>
              <w:ind w:right="-166"/>
              <w:jc w:val="center"/>
            </w:pPr>
            <w:r w:rsidRPr="006C5BAA">
              <w:t>База практики</w:t>
            </w:r>
          </w:p>
        </w:tc>
        <w:tc>
          <w:tcPr>
            <w:tcW w:w="2490" w:type="dxa"/>
          </w:tcPr>
          <w:p w:rsidR="008174DA" w:rsidRPr="006C5BAA" w:rsidRDefault="008174DA" w:rsidP="00E956ED">
            <w:pPr>
              <w:jc w:val="center"/>
            </w:pPr>
            <w:r w:rsidRPr="006C5BAA">
              <w:t>ФИО руководителя практики, должность</w:t>
            </w: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1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Бородинчик Юлия Сергеевна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 w:val="restart"/>
          </w:tcPr>
          <w:p w:rsidR="008174DA" w:rsidRDefault="008174DA" w:rsidP="006E469C">
            <w:pPr>
              <w:shd w:val="clear" w:color="auto" w:fill="FFFFFF"/>
              <w:jc w:val="center"/>
            </w:pPr>
            <w:r w:rsidRPr="006C5BAA">
              <w:t xml:space="preserve">ГУО </w:t>
            </w:r>
          </w:p>
          <w:p w:rsidR="008174DA" w:rsidRDefault="008174DA" w:rsidP="006E469C">
            <w:pPr>
              <w:shd w:val="clear" w:color="auto" w:fill="FFFFFF"/>
              <w:jc w:val="center"/>
            </w:pPr>
            <w:r>
              <w:t>«Специаль</w:t>
            </w:r>
            <w:r w:rsidRPr="006C5BAA">
              <w:t xml:space="preserve">ный детский сад </w:t>
            </w:r>
          </w:p>
          <w:p w:rsidR="008174DA" w:rsidRPr="006C5BAA" w:rsidRDefault="008174DA" w:rsidP="006E469C">
            <w:pPr>
              <w:shd w:val="clear" w:color="auto" w:fill="FFFFFF"/>
              <w:jc w:val="center"/>
            </w:pPr>
            <w:r w:rsidRPr="006C5BAA">
              <w:t xml:space="preserve">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6C5BAA">
                <w:t>19 г</w:t>
              </w:r>
            </w:smartTag>
            <w:r w:rsidRPr="006C5BAA">
              <w:t>. Гродно»</w:t>
            </w:r>
          </w:p>
        </w:tc>
        <w:tc>
          <w:tcPr>
            <w:tcW w:w="2490" w:type="dxa"/>
            <w:vMerge w:val="restart"/>
          </w:tcPr>
          <w:p w:rsidR="008174DA" w:rsidRPr="006C5BAA" w:rsidRDefault="008174DA" w:rsidP="00CA50B8">
            <w:pPr>
              <w:jc w:val="both"/>
            </w:pPr>
            <w:r w:rsidRPr="006C5BAA">
              <w:t>Ахремова З.И., стар</w:t>
            </w:r>
            <w:r>
              <w:t>-</w:t>
            </w:r>
            <w:r w:rsidRPr="006C5BAA">
              <w:t>ший преподаватель кафедры теории и методики специаль</w:t>
            </w:r>
            <w:r>
              <w:t>-</w:t>
            </w:r>
            <w:r w:rsidRPr="006C5BAA">
              <w:t>ного образования</w:t>
            </w: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2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Волынец Кристина Викторовна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3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Городкевич Диана Викторовна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4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Джураханова Алеся Михайловна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5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Дубровская Инна Геннадьевна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6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Кривошеева Дарья Константиновна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7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Майшук Наталия Викторовна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8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Мухина Анна Станиславовна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9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Нечай Ангелина Анатольевна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10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Сыровая Ольга Сергеевна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11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Федюк Юлия Станиславовна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12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Чижонок Диана Михайловна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13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Анисько Наталья Сергеевна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 w:val="restart"/>
          </w:tcPr>
          <w:p w:rsidR="008174DA" w:rsidRDefault="008174DA" w:rsidP="006E469C">
            <w:pPr>
              <w:shd w:val="clear" w:color="auto" w:fill="FFFFFF"/>
              <w:jc w:val="center"/>
            </w:pPr>
            <w:r w:rsidRPr="006C5BAA">
              <w:t>ГУО «ДЦРР</w:t>
            </w:r>
          </w:p>
          <w:p w:rsidR="008174DA" w:rsidRPr="006C5BAA" w:rsidRDefault="008174DA" w:rsidP="006E469C">
            <w:pPr>
              <w:shd w:val="clear" w:color="auto" w:fill="FFFFFF"/>
              <w:jc w:val="center"/>
            </w:pPr>
            <w:r w:rsidRPr="006C5BAA">
              <w:t xml:space="preserve">№ </w:t>
            </w:r>
            <w:smartTag w:uri="urn:schemas-microsoft-com:office:smarttags" w:element="metricconverter">
              <w:smartTagPr>
                <w:attr w:name="ProductID" w:val="97 г"/>
              </w:smartTagPr>
              <w:r w:rsidRPr="006C5BAA">
                <w:t>97 г</w:t>
              </w:r>
            </w:smartTag>
            <w:r w:rsidRPr="006C5BAA">
              <w:t>. Гродно»</w:t>
            </w: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14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Захарко Божена Антоновна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15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Кончик Наталья Тадеушевна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16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Масловская Вероника Александровна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E469C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CA50B8">
            <w:pPr>
              <w:jc w:val="both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17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Анисько Инна Олеговна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 w:val="restart"/>
          </w:tcPr>
          <w:p w:rsidR="008174DA" w:rsidRDefault="008174DA" w:rsidP="006E469C">
            <w:pPr>
              <w:ind w:right="-166"/>
              <w:jc w:val="center"/>
            </w:pPr>
            <w:r w:rsidRPr="006C5BAA">
              <w:t xml:space="preserve">ГУО </w:t>
            </w:r>
          </w:p>
          <w:p w:rsidR="008174DA" w:rsidRDefault="008174DA" w:rsidP="006E469C">
            <w:pPr>
              <w:ind w:right="-166"/>
              <w:jc w:val="center"/>
            </w:pPr>
            <w:r>
              <w:t>«Специаль</w:t>
            </w:r>
            <w:r w:rsidRPr="006C5BAA">
              <w:t>ный ясли-сад № 5</w:t>
            </w:r>
          </w:p>
          <w:p w:rsidR="008174DA" w:rsidRPr="006C5BAA" w:rsidRDefault="008174DA" w:rsidP="006E469C">
            <w:pPr>
              <w:ind w:right="-166"/>
              <w:jc w:val="center"/>
            </w:pPr>
            <w:r w:rsidRPr="006C5BAA">
              <w:t xml:space="preserve"> г. Гродно»</w:t>
            </w:r>
          </w:p>
        </w:tc>
        <w:tc>
          <w:tcPr>
            <w:tcW w:w="2490" w:type="dxa"/>
            <w:vMerge w:val="restart"/>
          </w:tcPr>
          <w:p w:rsidR="008174DA" w:rsidRPr="006C5BAA" w:rsidRDefault="008174DA" w:rsidP="00CA50B8">
            <w:pPr>
              <w:jc w:val="both"/>
            </w:pPr>
            <w:r w:rsidRPr="006C5BAA">
              <w:t>Виненко Т.Л., стар</w:t>
            </w:r>
            <w:r>
              <w:t>-</w:t>
            </w:r>
            <w:r w:rsidRPr="006C5BAA">
              <w:t>ший преподаватель кафедры теории и методики специаль</w:t>
            </w:r>
            <w:r>
              <w:t>-</w:t>
            </w:r>
            <w:r w:rsidRPr="006C5BAA">
              <w:t>ного образования</w:t>
            </w: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18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Воробьёва Виктория Петровна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19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Данило Елена Эдуардовна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20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Исаченко Елизавета Владимировна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21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Козел Екатерина Александровна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22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Котковец Наталья Александровна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23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Лецко Анастасия Викторовна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24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Максимчик Надежда Станиславовна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25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Морозик Ольга Сергеевна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26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Найман Елизавета Владимировна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BF0198">
            <w:pPr>
              <w:ind w:right="-166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27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Патейчук Евгения Александровна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28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Поддубнова Юлия Юрьевна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29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Прокопик Юлия Викторовна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30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Самущик Анастасия Владимировна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31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Сорока Юлия Валерьевна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32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Шестак Наталья Юрьевна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33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Шкулепа Елена Ивановна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34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Шульга Александра Ивановна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35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Ярошевич Елена Станиславовна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C5BAA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36</w:t>
            </w:r>
          </w:p>
        </w:tc>
        <w:tc>
          <w:tcPr>
            <w:tcW w:w="3894" w:type="dxa"/>
            <w:noWrap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Сафронова Ирина Петровна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AE7E5B">
            <w:pPr>
              <w:spacing w:line="240" w:lineRule="exact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E956ED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</w:tbl>
    <w:p w:rsidR="008174DA" w:rsidRPr="006C5BAA" w:rsidRDefault="008174DA" w:rsidP="0025311E"/>
    <w:p w:rsidR="008174DA" w:rsidRPr="006C5BAA" w:rsidRDefault="008174DA" w:rsidP="0025311E">
      <w:pPr>
        <w:pStyle w:val="Heading2"/>
        <w:jc w:val="right"/>
        <w:rPr>
          <w:b w:val="0"/>
          <w:lang w:val="ru-RU"/>
        </w:rPr>
      </w:pPr>
      <w:bookmarkStart w:id="0" w:name="_GoBack"/>
      <w:bookmarkEnd w:id="0"/>
      <w:r w:rsidRPr="006C5BAA">
        <w:br w:type="page"/>
      </w:r>
      <w:r w:rsidRPr="006C5BAA">
        <w:rPr>
          <w:b w:val="0"/>
        </w:rPr>
        <w:t>Приложение</w:t>
      </w:r>
      <w:r w:rsidRPr="006C5BAA">
        <w:rPr>
          <w:b w:val="0"/>
          <w:lang w:val="ru-RU"/>
        </w:rPr>
        <w:t xml:space="preserve"> 2</w:t>
      </w:r>
    </w:p>
    <w:p w:rsidR="008174DA" w:rsidRPr="006C5BAA" w:rsidRDefault="008174DA" w:rsidP="0025311E">
      <w:pPr>
        <w:jc w:val="right"/>
      </w:pPr>
      <w:r w:rsidRPr="006C5BAA">
        <w:t>к приказу ректора университета</w:t>
      </w:r>
    </w:p>
    <w:p w:rsidR="008174DA" w:rsidRPr="006C5BAA" w:rsidRDefault="008174DA" w:rsidP="0025311E">
      <w:pPr>
        <w:jc w:val="right"/>
      </w:pPr>
      <w:r w:rsidRPr="006C5BAA">
        <w:t>______________2016  № __________</w:t>
      </w:r>
    </w:p>
    <w:p w:rsidR="008174DA" w:rsidRPr="006C5BAA" w:rsidRDefault="008174DA" w:rsidP="00FC3CEF"/>
    <w:tbl>
      <w:tblPr>
        <w:tblW w:w="1032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94"/>
        <w:gridCol w:w="1417"/>
        <w:gridCol w:w="1985"/>
        <w:gridCol w:w="2490"/>
      </w:tblGrid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№</w:t>
            </w:r>
          </w:p>
          <w:p w:rsidR="008174DA" w:rsidRPr="006C5BAA" w:rsidRDefault="008174DA" w:rsidP="00FE3072">
            <w:pPr>
              <w:jc w:val="center"/>
            </w:pPr>
            <w:r w:rsidRPr="006C5BAA">
              <w:t>п/п</w:t>
            </w:r>
          </w:p>
        </w:tc>
        <w:tc>
          <w:tcPr>
            <w:tcW w:w="3894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Форма обучения</w:t>
            </w:r>
          </w:p>
        </w:tc>
        <w:tc>
          <w:tcPr>
            <w:tcW w:w="1985" w:type="dxa"/>
          </w:tcPr>
          <w:p w:rsidR="008174DA" w:rsidRPr="006C5BAA" w:rsidRDefault="008174DA" w:rsidP="00FE3072">
            <w:pPr>
              <w:ind w:right="-166"/>
              <w:jc w:val="center"/>
            </w:pPr>
            <w:r w:rsidRPr="006C5BAA">
              <w:t>База практики</w:t>
            </w:r>
          </w:p>
        </w:tc>
        <w:tc>
          <w:tcPr>
            <w:tcW w:w="2490" w:type="dxa"/>
          </w:tcPr>
          <w:p w:rsidR="008174DA" w:rsidRPr="006C5BAA" w:rsidRDefault="008174DA" w:rsidP="00FE3072">
            <w:pPr>
              <w:jc w:val="center"/>
            </w:pPr>
            <w:r w:rsidRPr="006C5BAA">
              <w:t>ФИО руководителя практики, должность</w:t>
            </w: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1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Максимчик Надежда Станиславовна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 w:val="restart"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  <w:r w:rsidRPr="006C5BAA">
              <w:t xml:space="preserve">ГУО «СШ №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6C5BAA">
                <w:t>32 г</w:t>
              </w:r>
            </w:smartTag>
            <w:r w:rsidRPr="006C5BAA">
              <w:t>. Гродно»</w:t>
            </w:r>
          </w:p>
        </w:tc>
        <w:tc>
          <w:tcPr>
            <w:tcW w:w="2490" w:type="dxa"/>
            <w:vMerge w:val="restart"/>
          </w:tcPr>
          <w:p w:rsidR="008174DA" w:rsidRPr="006C5BAA" w:rsidRDefault="008174DA" w:rsidP="006A5B1B">
            <w:pPr>
              <w:jc w:val="both"/>
            </w:pPr>
            <w:r w:rsidRPr="006C5BAA">
              <w:t>Ахремова З.И., стар</w:t>
            </w:r>
            <w:r>
              <w:t>-</w:t>
            </w:r>
            <w:r w:rsidRPr="006C5BAA">
              <w:t>ший преподаватель кафедры теории и методики специаль</w:t>
            </w:r>
            <w:r>
              <w:t>-</w:t>
            </w:r>
            <w:r w:rsidRPr="006C5BAA">
              <w:t>ного образования</w:t>
            </w: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2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Волынец Кристина Викторовна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3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Городкевич Диана Викторовна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4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Джураханова Алеся Михайловна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5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Дубровская Инна Геннадьевна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6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Кривошеева Дарья Константиновна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7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Майшук Наталия Викторовна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8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Мухина Анна Станиславовна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9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Нечай Ангелина Анатольевна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10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Сыровая Ольга Сергеевна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11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Федюк Юлия Станиславовна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12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Чижонок Диана Михайловна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13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Анисько Наталья Сергеевна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shd w:val="clear" w:color="auto" w:fill="FFFFFF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/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14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Захарко Божена Антоновна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15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Кончик Наталья Тадеушевна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16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Масловская Вероника Александровна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17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Анисько Инна Олеговна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 w:val="restart"/>
          </w:tcPr>
          <w:p w:rsidR="008174DA" w:rsidRPr="006C5BAA" w:rsidRDefault="008174DA" w:rsidP="006A5B1B">
            <w:pPr>
              <w:ind w:right="-166"/>
              <w:jc w:val="center"/>
            </w:pPr>
            <w:r w:rsidRPr="006C5BAA">
              <w:t xml:space="preserve">ГУО «СШ </w:t>
            </w:r>
            <w:r>
              <w:t xml:space="preserve"> </w:t>
            </w:r>
            <w:r w:rsidRPr="006C5BAA"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C5BAA">
                <w:t>3 г</w:t>
              </w:r>
            </w:smartTag>
            <w:r w:rsidRPr="006C5BAA">
              <w:t>. Гродно»</w:t>
            </w:r>
          </w:p>
        </w:tc>
        <w:tc>
          <w:tcPr>
            <w:tcW w:w="2490" w:type="dxa"/>
            <w:vMerge w:val="restart"/>
          </w:tcPr>
          <w:p w:rsidR="008174DA" w:rsidRPr="006C5BAA" w:rsidRDefault="008174DA" w:rsidP="00A77925">
            <w:pPr>
              <w:jc w:val="both"/>
            </w:pPr>
            <w:r w:rsidRPr="006C5BAA">
              <w:t>Виненко Т.Л., стар</w:t>
            </w:r>
            <w:r>
              <w:t>-</w:t>
            </w:r>
            <w:r w:rsidRPr="006C5BAA">
              <w:t>ший преподаватель кафедры теории и методики специаль</w:t>
            </w:r>
            <w:r>
              <w:t>-</w:t>
            </w:r>
            <w:r w:rsidRPr="006C5BAA">
              <w:t>ного образования</w:t>
            </w: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18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Воробьёва Виктория Петровна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FE3072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19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Данило Елена Эдуардовна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FE3072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20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Котковец Наталья Александровна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FE3072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21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Поддубнова Юлия Юрьевна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FE3072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22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Шестак Наталья Юрьевна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FE3072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23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Лецко Анастасия Викторовна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FE3072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24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Козел Екатерина Александровна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FE3072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25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Исаченко Елизавета Владимировна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 w:val="restart"/>
          </w:tcPr>
          <w:p w:rsidR="008174DA" w:rsidRPr="006C5BAA" w:rsidRDefault="008174DA" w:rsidP="006A5B1B">
            <w:pPr>
              <w:ind w:right="-166"/>
              <w:jc w:val="center"/>
            </w:pPr>
            <w:r w:rsidRPr="006C5BAA">
              <w:t>ГУО «СШ № 26 г. Гродно»</w:t>
            </w: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26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Морозик Ольга Сергеевна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27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Патейчук Евгения Александровна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28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Прокопик Юлия Викторовна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29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Самущик Анастасия Владимировна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30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Сорока Юлия Валерьевна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31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Шкулепа Елена Ивановна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32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Шульга Александра Ивановна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33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Найман Елизавета Владимировна</w:t>
            </w:r>
          </w:p>
        </w:tc>
        <w:tc>
          <w:tcPr>
            <w:tcW w:w="1417" w:type="dxa"/>
            <w:noWrap/>
            <w:vAlign w:val="bottom"/>
          </w:tcPr>
          <w:p w:rsidR="008174DA" w:rsidRPr="006C5BAA" w:rsidRDefault="008174DA" w:rsidP="00FE3072">
            <w:pPr>
              <w:jc w:val="center"/>
            </w:pPr>
            <w:r w:rsidRPr="006C5BAA">
              <w:t>Платная</w:t>
            </w:r>
          </w:p>
        </w:tc>
        <w:tc>
          <w:tcPr>
            <w:tcW w:w="1985" w:type="dxa"/>
            <w:vMerge w:val="restart"/>
          </w:tcPr>
          <w:p w:rsidR="008174DA" w:rsidRPr="006C5BAA" w:rsidRDefault="008174DA" w:rsidP="006A5B1B">
            <w:pPr>
              <w:ind w:right="-166"/>
              <w:jc w:val="center"/>
            </w:pPr>
            <w:r w:rsidRPr="006C5BAA">
              <w:t>ГУО «СШ № 34 г. Гродно»</w:t>
            </w: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34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Бородинчик Юлия Сергеевна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FE307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35</w:t>
            </w:r>
          </w:p>
        </w:tc>
        <w:tc>
          <w:tcPr>
            <w:tcW w:w="3894" w:type="dxa"/>
            <w:noWrap/>
            <w:vAlign w:val="bottom"/>
          </w:tcPr>
          <w:p w:rsidR="008174DA" w:rsidRPr="006C5BAA" w:rsidRDefault="008174DA" w:rsidP="00FE3072">
            <w:r w:rsidRPr="006C5BAA">
              <w:t>Ярошевич Елена Станиславовна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Бюджетная</w:t>
            </w:r>
          </w:p>
        </w:tc>
        <w:tc>
          <w:tcPr>
            <w:tcW w:w="1985" w:type="dxa"/>
            <w:vMerge/>
          </w:tcPr>
          <w:p w:rsidR="008174DA" w:rsidRPr="006C5BAA" w:rsidRDefault="008174DA" w:rsidP="006A5B1B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  <w:tr w:rsidR="008174DA" w:rsidRPr="006C5BAA" w:rsidTr="006C5BAA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FE3072">
            <w:pPr>
              <w:jc w:val="center"/>
            </w:pPr>
            <w:r w:rsidRPr="006C5BAA">
              <w:t>36</w:t>
            </w:r>
          </w:p>
        </w:tc>
        <w:tc>
          <w:tcPr>
            <w:tcW w:w="3894" w:type="dxa"/>
            <w:noWrap/>
          </w:tcPr>
          <w:p w:rsidR="008174DA" w:rsidRPr="006C5BAA" w:rsidRDefault="008174DA" w:rsidP="006C5BAA">
            <w:r w:rsidRPr="006C5BAA">
              <w:t>Сафронова Ирина Петровна</w:t>
            </w:r>
          </w:p>
        </w:tc>
        <w:tc>
          <w:tcPr>
            <w:tcW w:w="1417" w:type="dxa"/>
            <w:noWrap/>
          </w:tcPr>
          <w:p w:rsidR="008174DA" w:rsidRPr="006C5BAA" w:rsidRDefault="008174DA" w:rsidP="006C5BAA">
            <w:r w:rsidRPr="006C5BAA">
              <w:t>Бюджетная</w:t>
            </w:r>
          </w:p>
        </w:tc>
        <w:tc>
          <w:tcPr>
            <w:tcW w:w="1985" w:type="dxa"/>
          </w:tcPr>
          <w:p w:rsidR="008174DA" w:rsidRPr="006C5BAA" w:rsidRDefault="008174DA" w:rsidP="006A5B1B">
            <w:pPr>
              <w:ind w:right="-166"/>
              <w:jc w:val="center"/>
            </w:pPr>
            <w:r w:rsidRPr="006C5BAA">
              <w:t>ГУО «УПК Эйгердовский детс</w:t>
            </w:r>
            <w:r>
              <w:t>кий сад-средняя школа»,</w:t>
            </w:r>
            <w:r>
              <w:br/>
              <w:t>Ивьевский</w:t>
            </w:r>
            <w:r w:rsidRPr="006C5BAA">
              <w:t xml:space="preserve"> р-н</w:t>
            </w:r>
          </w:p>
        </w:tc>
        <w:tc>
          <w:tcPr>
            <w:tcW w:w="2490" w:type="dxa"/>
            <w:vMerge/>
          </w:tcPr>
          <w:p w:rsidR="008174DA" w:rsidRPr="006C5BAA" w:rsidRDefault="008174DA" w:rsidP="00FE3072">
            <w:pPr>
              <w:jc w:val="center"/>
            </w:pPr>
          </w:p>
        </w:tc>
      </w:tr>
    </w:tbl>
    <w:p w:rsidR="008174DA" w:rsidRPr="006C5BAA" w:rsidRDefault="008174DA" w:rsidP="00FC3CEF">
      <w:pPr>
        <w:pStyle w:val="Heading2"/>
        <w:jc w:val="right"/>
        <w:rPr>
          <w:b w:val="0"/>
          <w:lang w:val="ru-RU"/>
        </w:rPr>
      </w:pPr>
      <w:r w:rsidRPr="006C5BAA">
        <w:rPr>
          <w:b w:val="0"/>
        </w:rPr>
        <w:t>Приложение</w:t>
      </w:r>
      <w:r w:rsidRPr="006C5BAA">
        <w:rPr>
          <w:b w:val="0"/>
          <w:lang w:val="ru-RU"/>
        </w:rPr>
        <w:t xml:space="preserve"> 3</w:t>
      </w:r>
    </w:p>
    <w:p w:rsidR="008174DA" w:rsidRPr="006C5BAA" w:rsidRDefault="008174DA" w:rsidP="00FC3CEF">
      <w:pPr>
        <w:jc w:val="right"/>
      </w:pPr>
      <w:r w:rsidRPr="006C5BAA">
        <w:t>к приказу ректора университета</w:t>
      </w:r>
    </w:p>
    <w:p w:rsidR="008174DA" w:rsidRPr="006C5BAA" w:rsidRDefault="008174DA" w:rsidP="00DF4D64">
      <w:pPr>
        <w:jc w:val="right"/>
      </w:pPr>
      <w:r w:rsidRPr="006C5BAA">
        <w:t>______________2016  № __________</w:t>
      </w:r>
    </w:p>
    <w:p w:rsidR="008174DA" w:rsidRPr="006C5BAA" w:rsidRDefault="008174DA" w:rsidP="00DF4D64">
      <w:pPr>
        <w:jc w:val="right"/>
        <w:rPr>
          <w:sz w:val="28"/>
          <w:szCs w:val="28"/>
        </w:rPr>
      </w:pPr>
    </w:p>
    <w:tbl>
      <w:tblPr>
        <w:tblW w:w="1032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26"/>
        <w:gridCol w:w="1378"/>
        <w:gridCol w:w="1920"/>
        <w:gridCol w:w="2462"/>
      </w:tblGrid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№</w:t>
            </w:r>
          </w:p>
          <w:p w:rsidR="008174DA" w:rsidRPr="006C5BAA" w:rsidRDefault="008174DA" w:rsidP="00640869">
            <w:pPr>
              <w:jc w:val="center"/>
            </w:pPr>
            <w:r w:rsidRPr="006C5BAA">
              <w:t>п/п</w:t>
            </w:r>
          </w:p>
        </w:tc>
        <w:tc>
          <w:tcPr>
            <w:tcW w:w="4026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Форма обучения</w:t>
            </w:r>
          </w:p>
        </w:tc>
        <w:tc>
          <w:tcPr>
            <w:tcW w:w="1920" w:type="dxa"/>
          </w:tcPr>
          <w:p w:rsidR="008174DA" w:rsidRPr="006C5BAA" w:rsidRDefault="008174DA" w:rsidP="00640869">
            <w:pPr>
              <w:jc w:val="center"/>
            </w:pPr>
            <w:r w:rsidRPr="006C5BAA">
              <w:t>База практики</w:t>
            </w:r>
          </w:p>
        </w:tc>
        <w:tc>
          <w:tcPr>
            <w:tcW w:w="2462" w:type="dxa"/>
          </w:tcPr>
          <w:p w:rsidR="008174DA" w:rsidRPr="006C5BAA" w:rsidRDefault="008174DA" w:rsidP="00640869">
            <w:pPr>
              <w:jc w:val="center"/>
            </w:pPr>
            <w:r w:rsidRPr="006C5BAA">
              <w:t>ФИО руководителя практики, должность</w:t>
            </w:r>
          </w:p>
        </w:tc>
      </w:tr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1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40869">
            <w:r w:rsidRPr="006C5BAA">
              <w:t>Белайц Екатерина Сергеевна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r w:rsidRPr="006C5BAA">
              <w:t>Бюджетная</w:t>
            </w:r>
          </w:p>
        </w:tc>
        <w:tc>
          <w:tcPr>
            <w:tcW w:w="1920" w:type="dxa"/>
            <w:vMerge w:val="restart"/>
          </w:tcPr>
          <w:p w:rsidR="008174DA" w:rsidRPr="006C5BAA" w:rsidRDefault="008174DA" w:rsidP="00640869">
            <w:pPr>
              <w:jc w:val="center"/>
              <w:rPr>
                <w:shd w:val="clear" w:color="auto" w:fill="FBFCFD"/>
              </w:rPr>
            </w:pPr>
            <w:r w:rsidRPr="006C5BAA">
              <w:rPr>
                <w:sz w:val="22"/>
                <w:szCs w:val="22"/>
                <w:shd w:val="clear" w:color="auto" w:fill="FBFCFD"/>
              </w:rPr>
              <w:t xml:space="preserve">ГУО «Специальный ясли-сад № 5 </w:t>
            </w:r>
          </w:p>
          <w:p w:rsidR="008174DA" w:rsidRPr="006C5BAA" w:rsidRDefault="008174DA" w:rsidP="00640869">
            <w:pPr>
              <w:jc w:val="center"/>
            </w:pPr>
            <w:r w:rsidRPr="006C5BAA">
              <w:rPr>
                <w:sz w:val="22"/>
                <w:szCs w:val="22"/>
                <w:shd w:val="clear" w:color="auto" w:fill="FBFCFD"/>
              </w:rPr>
              <w:t>г. Гродно»</w:t>
            </w:r>
          </w:p>
        </w:tc>
        <w:tc>
          <w:tcPr>
            <w:tcW w:w="2462" w:type="dxa"/>
            <w:vMerge w:val="restart"/>
          </w:tcPr>
          <w:p w:rsidR="008174DA" w:rsidRPr="006C5BAA" w:rsidRDefault="008174DA" w:rsidP="00640869">
            <w:pPr>
              <w:jc w:val="both"/>
            </w:pPr>
            <w:r w:rsidRPr="006C5BAA">
              <w:t>Мекеня О.И., стар</w:t>
            </w:r>
            <w:r>
              <w:t>-</w:t>
            </w:r>
            <w:r w:rsidRPr="006C5BAA">
              <w:t>ший преподаватель кафедры теории и методики специаль</w:t>
            </w:r>
            <w:r>
              <w:t>-</w:t>
            </w:r>
            <w:r w:rsidRPr="006C5BAA">
              <w:t>ного образования</w:t>
            </w:r>
          </w:p>
        </w:tc>
      </w:tr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2</w:t>
            </w:r>
          </w:p>
        </w:tc>
        <w:tc>
          <w:tcPr>
            <w:tcW w:w="4026" w:type="dxa"/>
            <w:noWrap/>
          </w:tcPr>
          <w:p w:rsidR="008174DA" w:rsidRPr="006C5BAA" w:rsidRDefault="008174DA" w:rsidP="00640869">
            <w:r w:rsidRPr="006C5BAA">
              <w:t>Томашевич Анастасия Антоновна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640869">
            <w:pPr>
              <w:jc w:val="center"/>
              <w:rPr>
                <w:shd w:val="clear" w:color="auto" w:fill="FBFCFD"/>
              </w:rPr>
            </w:pPr>
          </w:p>
        </w:tc>
        <w:tc>
          <w:tcPr>
            <w:tcW w:w="2462" w:type="dxa"/>
            <w:vMerge/>
          </w:tcPr>
          <w:p w:rsidR="008174DA" w:rsidRPr="006C5BAA" w:rsidRDefault="008174DA" w:rsidP="00640869"/>
        </w:tc>
      </w:tr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3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40869">
            <w:r w:rsidRPr="006C5BAA">
              <w:t>Маркевич Наталья Николаевна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r w:rsidRPr="006C5BAA">
              <w:t>Бюджетная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640869">
            <w:pPr>
              <w:jc w:val="center"/>
              <w:rPr>
                <w:shd w:val="clear" w:color="auto" w:fill="FBFCFD"/>
              </w:rPr>
            </w:pPr>
          </w:p>
        </w:tc>
        <w:tc>
          <w:tcPr>
            <w:tcW w:w="2462" w:type="dxa"/>
            <w:vMerge/>
          </w:tcPr>
          <w:p w:rsidR="008174DA" w:rsidRPr="006C5BAA" w:rsidRDefault="008174DA" w:rsidP="00640869"/>
        </w:tc>
      </w:tr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4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40869">
            <w:r w:rsidRPr="006C5BAA">
              <w:t>Сегень Дарья Александровна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r w:rsidRPr="006C5BAA">
              <w:t>Бюджетная</w:t>
            </w:r>
          </w:p>
        </w:tc>
        <w:tc>
          <w:tcPr>
            <w:tcW w:w="1920" w:type="dxa"/>
            <w:tcBorders>
              <w:bottom w:val="nil"/>
            </w:tcBorders>
          </w:tcPr>
          <w:p w:rsidR="008174DA" w:rsidRPr="006C5BAA" w:rsidRDefault="008174DA" w:rsidP="00640869">
            <w:pPr>
              <w:jc w:val="center"/>
              <w:rPr>
                <w:shd w:val="clear" w:color="auto" w:fill="FBFCFD"/>
              </w:rPr>
            </w:pPr>
            <w:r w:rsidRPr="006C5BAA">
              <w:rPr>
                <w:sz w:val="22"/>
                <w:szCs w:val="22"/>
                <w:shd w:val="clear" w:color="auto" w:fill="FBFCFD"/>
              </w:rPr>
              <w:t>С 21.03.16 по 26.03.16, с</w:t>
            </w:r>
            <w:r w:rsidRPr="006C5BAA">
              <w:rPr>
                <w:sz w:val="22"/>
                <w:szCs w:val="22"/>
                <w:lang w:val="be-BY"/>
              </w:rPr>
              <w:t xml:space="preserve"> 04.04.16 по 30.04.16 - </w:t>
            </w:r>
            <w:r w:rsidRPr="006C5BAA">
              <w:rPr>
                <w:sz w:val="22"/>
                <w:szCs w:val="22"/>
                <w:shd w:val="clear" w:color="auto" w:fill="FBFCFD"/>
              </w:rPr>
              <w:t xml:space="preserve">ГУО «Специальный ясли-сад № 5 </w:t>
            </w:r>
          </w:p>
          <w:p w:rsidR="008174DA" w:rsidRDefault="008174DA" w:rsidP="00640869">
            <w:pPr>
              <w:jc w:val="center"/>
              <w:rPr>
                <w:shd w:val="clear" w:color="auto" w:fill="FBFCFD"/>
              </w:rPr>
            </w:pPr>
            <w:r w:rsidRPr="006C5BAA">
              <w:rPr>
                <w:sz w:val="22"/>
                <w:szCs w:val="22"/>
                <w:shd w:val="clear" w:color="auto" w:fill="FBFCFD"/>
              </w:rPr>
              <w:t>г. Гродно».</w:t>
            </w:r>
          </w:p>
          <w:p w:rsidR="008174DA" w:rsidRPr="002802A3" w:rsidRDefault="008174DA" w:rsidP="00640869">
            <w:pPr>
              <w:jc w:val="center"/>
              <w:rPr>
                <w:shd w:val="clear" w:color="auto" w:fill="FBFCFD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:rsidR="008174DA" w:rsidRPr="006C5BAA" w:rsidRDefault="008174DA" w:rsidP="00640869">
            <w:r w:rsidRPr="006C5BAA">
              <w:t>Мекеня О.И., стар</w:t>
            </w:r>
            <w:r>
              <w:t>-</w:t>
            </w:r>
            <w:r w:rsidRPr="006C5BAA">
              <w:t>ший преподаватель кафедры теории и методики специаль</w:t>
            </w:r>
            <w:r>
              <w:t>-</w:t>
            </w:r>
            <w:r w:rsidRPr="006C5BAA">
              <w:t>ного образования</w:t>
            </w:r>
          </w:p>
        </w:tc>
      </w:tr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5</w:t>
            </w:r>
          </w:p>
        </w:tc>
        <w:tc>
          <w:tcPr>
            <w:tcW w:w="4026" w:type="dxa"/>
            <w:noWrap/>
          </w:tcPr>
          <w:p w:rsidR="008174DA" w:rsidRPr="006C5BAA" w:rsidRDefault="008174DA" w:rsidP="00640869">
            <w:r w:rsidRPr="006C5BAA">
              <w:t>Кривицкая Елизавета Анатольевна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tcBorders>
              <w:top w:val="nil"/>
            </w:tcBorders>
          </w:tcPr>
          <w:p w:rsidR="008174DA" w:rsidRDefault="008174DA" w:rsidP="00640869">
            <w:pPr>
              <w:jc w:val="center"/>
              <w:rPr>
                <w:shd w:val="clear" w:color="auto" w:fill="FBFCFD"/>
              </w:rPr>
            </w:pPr>
            <w:r w:rsidRPr="006C5BAA">
              <w:rPr>
                <w:sz w:val="22"/>
                <w:szCs w:val="22"/>
                <w:shd w:val="clear" w:color="auto" w:fill="FBFCFD"/>
              </w:rPr>
              <w:t xml:space="preserve">С 28.03.16 по 02.04.16 – </w:t>
            </w:r>
            <w:r>
              <w:rPr>
                <w:sz w:val="22"/>
                <w:szCs w:val="22"/>
                <w:shd w:val="clear" w:color="auto" w:fill="FBFCFD"/>
              </w:rPr>
              <w:t xml:space="preserve">кафедра олигофрено-педагогики </w:t>
            </w:r>
          </w:p>
          <w:p w:rsidR="008174DA" w:rsidRPr="006C5BAA" w:rsidRDefault="008174DA" w:rsidP="00640869">
            <w:pPr>
              <w:jc w:val="center"/>
              <w:rPr>
                <w:shd w:val="clear" w:color="auto" w:fill="FBFCFD"/>
              </w:rPr>
            </w:pPr>
            <w:r>
              <w:rPr>
                <w:sz w:val="22"/>
                <w:szCs w:val="22"/>
                <w:shd w:val="clear" w:color="auto" w:fill="FBFCFD"/>
              </w:rPr>
              <w:t>УО «БГПУ имени Максима Танка»</w:t>
            </w:r>
          </w:p>
        </w:tc>
        <w:tc>
          <w:tcPr>
            <w:tcW w:w="2462" w:type="dxa"/>
            <w:tcBorders>
              <w:top w:val="nil"/>
            </w:tcBorders>
          </w:tcPr>
          <w:p w:rsidR="008174DA" w:rsidRDefault="008174DA" w:rsidP="00640869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Руководитель от фа-культета специального образования</w:t>
            </w:r>
            <w:r w:rsidRPr="00DF4D64">
              <w:rPr>
                <w:sz w:val="22"/>
                <w:szCs w:val="22"/>
                <w:lang w:val="be-BY"/>
              </w:rPr>
              <w:t xml:space="preserve"> УО </w:t>
            </w:r>
            <w:r w:rsidRPr="00DF4D64">
              <w:rPr>
                <w:sz w:val="22"/>
                <w:szCs w:val="22"/>
              </w:rPr>
              <w:t>«</w:t>
            </w:r>
            <w:r w:rsidRPr="00DF4D64">
              <w:rPr>
                <w:sz w:val="22"/>
                <w:szCs w:val="22"/>
                <w:lang w:val="be-BY"/>
              </w:rPr>
              <w:t>БГПУ им. М. Танка</w:t>
            </w:r>
            <w:r w:rsidRPr="00DF4D64">
              <w:rPr>
                <w:sz w:val="22"/>
                <w:szCs w:val="22"/>
              </w:rPr>
              <w:t>»</w:t>
            </w:r>
            <w:r w:rsidRPr="00DF4D64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– Быченок М.И.;</w:t>
            </w:r>
          </w:p>
          <w:p w:rsidR="008174DA" w:rsidRPr="00CD0472" w:rsidRDefault="008174DA" w:rsidP="00640869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руководитель от кафед-ры олигофренопедаго-гики – преподаватель Жукова В.С.</w:t>
            </w:r>
            <w:r w:rsidRPr="00DF4D64">
              <w:rPr>
                <w:sz w:val="22"/>
                <w:szCs w:val="22"/>
                <w:lang w:val="be-BY"/>
              </w:rPr>
              <w:t xml:space="preserve">  </w:t>
            </w:r>
          </w:p>
        </w:tc>
      </w:tr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6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40869">
            <w:r w:rsidRPr="006C5BAA">
              <w:t>Вежель Кристина Александровна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r w:rsidRPr="006C5BAA">
              <w:t>Бюджетная</w:t>
            </w:r>
          </w:p>
        </w:tc>
        <w:tc>
          <w:tcPr>
            <w:tcW w:w="1920" w:type="dxa"/>
            <w:vMerge w:val="restart"/>
          </w:tcPr>
          <w:p w:rsidR="008174DA" w:rsidRPr="006C5BAA" w:rsidRDefault="008174DA" w:rsidP="00640869">
            <w:pPr>
              <w:jc w:val="center"/>
              <w:rPr>
                <w:shd w:val="clear" w:color="auto" w:fill="FBFCFD"/>
              </w:rPr>
            </w:pPr>
            <w:r w:rsidRPr="006C5BAA">
              <w:rPr>
                <w:sz w:val="22"/>
                <w:szCs w:val="22"/>
                <w:shd w:val="clear" w:color="auto" w:fill="FBFCFD"/>
              </w:rPr>
              <w:t>С 21.03.16 по 26.03.16, с</w:t>
            </w:r>
            <w:r w:rsidRPr="006C5BAA">
              <w:rPr>
                <w:sz w:val="22"/>
                <w:szCs w:val="22"/>
                <w:lang w:val="be-BY"/>
              </w:rPr>
              <w:t xml:space="preserve"> 04.04.16 по 30.04.16 </w:t>
            </w:r>
            <w:r w:rsidRPr="006C5BAA">
              <w:rPr>
                <w:sz w:val="22"/>
                <w:szCs w:val="22"/>
                <w:shd w:val="clear" w:color="auto" w:fill="FBFCFD"/>
              </w:rPr>
              <w:t xml:space="preserve">– </w:t>
            </w:r>
          </w:p>
          <w:p w:rsidR="008174DA" w:rsidRPr="006C5BAA" w:rsidRDefault="008174DA" w:rsidP="00640869">
            <w:pPr>
              <w:jc w:val="center"/>
              <w:rPr>
                <w:shd w:val="clear" w:color="auto" w:fill="FFFFFF"/>
              </w:rPr>
            </w:pPr>
            <w:r w:rsidRPr="006C5BAA">
              <w:rPr>
                <w:sz w:val="22"/>
                <w:szCs w:val="22"/>
                <w:shd w:val="clear" w:color="auto" w:fill="FFFFFF"/>
              </w:rPr>
              <w:t>ГУО «Специальный детский сад № 7 г. Гродно для детей с особен-ностями психо-физического развития».</w:t>
            </w:r>
          </w:p>
          <w:p w:rsidR="008174DA" w:rsidRPr="00AD6C07" w:rsidRDefault="008174DA" w:rsidP="00640869">
            <w:pPr>
              <w:jc w:val="center"/>
              <w:rPr>
                <w:shd w:val="clear" w:color="auto" w:fill="FBFCFD"/>
              </w:rPr>
            </w:pPr>
            <w:r w:rsidRPr="006C5BAA">
              <w:rPr>
                <w:sz w:val="22"/>
                <w:szCs w:val="22"/>
                <w:shd w:val="clear" w:color="auto" w:fill="FBFCFD"/>
              </w:rPr>
              <w:t xml:space="preserve">С 28.03.16 по 02.04.16 – </w:t>
            </w:r>
          </w:p>
          <w:p w:rsidR="008174DA" w:rsidRDefault="008174DA" w:rsidP="00640869">
            <w:pPr>
              <w:jc w:val="center"/>
              <w:rPr>
                <w:shd w:val="clear" w:color="auto" w:fill="FBFCFD"/>
              </w:rPr>
            </w:pPr>
            <w:r>
              <w:rPr>
                <w:sz w:val="22"/>
                <w:szCs w:val="22"/>
                <w:shd w:val="clear" w:color="auto" w:fill="FBFCFD"/>
              </w:rPr>
              <w:t xml:space="preserve">кафедра олигофрено-педагогики </w:t>
            </w:r>
          </w:p>
          <w:p w:rsidR="008174DA" w:rsidRPr="006C5BAA" w:rsidRDefault="008174DA" w:rsidP="00640869">
            <w:pPr>
              <w:jc w:val="center"/>
            </w:pPr>
            <w:r>
              <w:rPr>
                <w:sz w:val="22"/>
                <w:szCs w:val="22"/>
                <w:shd w:val="clear" w:color="auto" w:fill="FBFCFD"/>
              </w:rPr>
              <w:t>УО «БГПУ имени Максима Танка»</w:t>
            </w:r>
          </w:p>
        </w:tc>
        <w:tc>
          <w:tcPr>
            <w:tcW w:w="2462" w:type="dxa"/>
            <w:vMerge w:val="restart"/>
            <w:tcBorders>
              <w:bottom w:val="nil"/>
            </w:tcBorders>
          </w:tcPr>
          <w:p w:rsidR="008174DA" w:rsidRDefault="008174DA" w:rsidP="00640869">
            <w:r w:rsidRPr="006C5BAA">
              <w:t>Мекеня О.И., стар</w:t>
            </w:r>
            <w:r>
              <w:t>-</w:t>
            </w:r>
            <w:r w:rsidRPr="006C5BAA">
              <w:t>ший преподаватель кафедры теории и методики специаль</w:t>
            </w:r>
            <w:r>
              <w:t>-</w:t>
            </w:r>
            <w:r w:rsidRPr="006C5BAA">
              <w:t>ного образования</w:t>
            </w:r>
          </w:p>
          <w:p w:rsidR="008174DA" w:rsidRDefault="008174DA" w:rsidP="00640869"/>
          <w:p w:rsidR="008174DA" w:rsidRDefault="008174DA" w:rsidP="00640869"/>
          <w:p w:rsidR="008174DA" w:rsidRPr="00A67245" w:rsidRDefault="008174DA" w:rsidP="00640869"/>
          <w:p w:rsidR="008174DA" w:rsidRPr="006C5BAA" w:rsidRDefault="008174DA" w:rsidP="00640869"/>
        </w:tc>
      </w:tr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7</w:t>
            </w:r>
          </w:p>
        </w:tc>
        <w:tc>
          <w:tcPr>
            <w:tcW w:w="4026" w:type="dxa"/>
            <w:noWrap/>
          </w:tcPr>
          <w:p w:rsidR="008174DA" w:rsidRPr="006C5BAA" w:rsidRDefault="008174DA" w:rsidP="00640869">
            <w:r w:rsidRPr="006C5BAA">
              <w:t>Ерополова Дарья Сергеевна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r w:rsidRPr="006C5BAA">
              <w:t>Бюджетная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640869">
            <w:pPr>
              <w:jc w:val="center"/>
            </w:pPr>
          </w:p>
        </w:tc>
        <w:tc>
          <w:tcPr>
            <w:tcW w:w="2462" w:type="dxa"/>
            <w:vMerge/>
            <w:tcBorders>
              <w:bottom w:val="nil"/>
            </w:tcBorders>
          </w:tcPr>
          <w:p w:rsidR="008174DA" w:rsidRPr="006C5BAA" w:rsidRDefault="008174DA" w:rsidP="00640869">
            <w:pPr>
              <w:jc w:val="center"/>
            </w:pPr>
          </w:p>
        </w:tc>
      </w:tr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8</w:t>
            </w:r>
          </w:p>
        </w:tc>
        <w:tc>
          <w:tcPr>
            <w:tcW w:w="4026" w:type="dxa"/>
            <w:noWrap/>
          </w:tcPr>
          <w:p w:rsidR="008174DA" w:rsidRPr="006C5BAA" w:rsidRDefault="008174DA" w:rsidP="00640869">
            <w:r w:rsidRPr="006C5BAA">
              <w:t>Романова Евгения Владимировна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r w:rsidRPr="006C5BAA">
              <w:t>Бюджетная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640869">
            <w:pPr>
              <w:jc w:val="center"/>
            </w:pPr>
          </w:p>
        </w:tc>
        <w:tc>
          <w:tcPr>
            <w:tcW w:w="2462" w:type="dxa"/>
            <w:tcBorders>
              <w:top w:val="nil"/>
            </w:tcBorders>
          </w:tcPr>
          <w:p w:rsidR="008174DA" w:rsidRDefault="008174DA" w:rsidP="00640869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Руководитель от фа-культета специального образования</w:t>
            </w:r>
            <w:r w:rsidRPr="00DF4D64">
              <w:rPr>
                <w:sz w:val="22"/>
                <w:szCs w:val="22"/>
                <w:lang w:val="be-BY"/>
              </w:rPr>
              <w:t xml:space="preserve"> УО </w:t>
            </w:r>
            <w:r w:rsidRPr="00DF4D64">
              <w:rPr>
                <w:sz w:val="22"/>
                <w:szCs w:val="22"/>
              </w:rPr>
              <w:t>«</w:t>
            </w:r>
            <w:r w:rsidRPr="00DF4D64">
              <w:rPr>
                <w:sz w:val="22"/>
                <w:szCs w:val="22"/>
                <w:lang w:val="be-BY"/>
              </w:rPr>
              <w:t>БГПУ им. М. Танка</w:t>
            </w:r>
            <w:r w:rsidRPr="00DF4D64">
              <w:rPr>
                <w:sz w:val="22"/>
                <w:szCs w:val="22"/>
              </w:rPr>
              <w:t>»</w:t>
            </w:r>
            <w:r w:rsidRPr="00DF4D64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– Быченок М.И.;</w:t>
            </w:r>
          </w:p>
          <w:p w:rsidR="008174DA" w:rsidRPr="00CD0472" w:rsidRDefault="008174DA" w:rsidP="00640869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руководитель от кафед-ры олигофренопедаго-гики – преподаватель Жукова В.С.</w:t>
            </w:r>
            <w:r w:rsidRPr="00DF4D64">
              <w:rPr>
                <w:sz w:val="22"/>
                <w:szCs w:val="22"/>
                <w:lang w:val="be-BY"/>
              </w:rPr>
              <w:t xml:space="preserve">  </w:t>
            </w:r>
          </w:p>
        </w:tc>
      </w:tr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9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40869">
            <w:r w:rsidRPr="006C5BAA">
              <w:t>Аухим Снежанна Александровна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 w:val="restart"/>
          </w:tcPr>
          <w:p w:rsidR="008174DA" w:rsidRPr="006C5BAA" w:rsidRDefault="008174DA" w:rsidP="00640869">
            <w:pPr>
              <w:jc w:val="center"/>
            </w:pPr>
            <w:r w:rsidRPr="006C5BAA">
              <w:rPr>
                <w:sz w:val="22"/>
                <w:szCs w:val="22"/>
                <w:shd w:val="clear" w:color="auto" w:fill="FFFFFF"/>
              </w:rPr>
              <w:t>ГУО «Специальный детский сад № 7 г. Гродно для детей с особенностями психофизическо</w:t>
            </w:r>
            <w:r w:rsidRPr="006E5F13">
              <w:rPr>
                <w:sz w:val="22"/>
                <w:szCs w:val="22"/>
                <w:shd w:val="clear" w:color="auto" w:fill="FFFFFF"/>
              </w:rPr>
              <w:t>-</w:t>
            </w:r>
            <w:r w:rsidRPr="006C5BAA">
              <w:rPr>
                <w:sz w:val="22"/>
                <w:szCs w:val="22"/>
                <w:shd w:val="clear" w:color="auto" w:fill="FFFFFF"/>
              </w:rPr>
              <w:t>го развития»</w:t>
            </w:r>
          </w:p>
        </w:tc>
        <w:tc>
          <w:tcPr>
            <w:tcW w:w="2462" w:type="dxa"/>
            <w:vMerge w:val="restart"/>
          </w:tcPr>
          <w:p w:rsidR="008174DA" w:rsidRPr="006C5BAA" w:rsidRDefault="008174DA" w:rsidP="00640869">
            <w:r w:rsidRPr="006C5BAA">
              <w:t>Мекеня О.И., стар</w:t>
            </w:r>
            <w:r>
              <w:t>-</w:t>
            </w:r>
            <w:r w:rsidRPr="006C5BAA">
              <w:t>ший преподаватель кафедры теории и методики специаль</w:t>
            </w:r>
            <w:r>
              <w:t>-</w:t>
            </w:r>
            <w:r w:rsidRPr="006C5BAA">
              <w:t>ного образования</w:t>
            </w:r>
          </w:p>
        </w:tc>
      </w:tr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10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40869">
            <w:r w:rsidRPr="006C5BAA">
              <w:t>Нарута Елизавета Александровна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640869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640869">
            <w:pPr>
              <w:jc w:val="center"/>
            </w:pPr>
          </w:p>
        </w:tc>
      </w:tr>
      <w:tr w:rsidR="008174DA" w:rsidRPr="006C5BAA" w:rsidTr="00640869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640869">
            <w:pPr>
              <w:jc w:val="center"/>
            </w:pPr>
            <w:r w:rsidRPr="006C5BAA">
              <w:t>11</w:t>
            </w:r>
          </w:p>
        </w:tc>
        <w:tc>
          <w:tcPr>
            <w:tcW w:w="4026" w:type="dxa"/>
            <w:noWrap/>
          </w:tcPr>
          <w:p w:rsidR="008174DA" w:rsidRPr="006C5BAA" w:rsidRDefault="008174DA" w:rsidP="00640869">
            <w:r w:rsidRPr="006C5BAA">
              <w:t>Сидляревич Светлана Валентиновна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40869">
            <w:r w:rsidRPr="006C5BAA">
              <w:t>Бюджетная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640869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640869">
            <w:pPr>
              <w:jc w:val="center"/>
            </w:pPr>
          </w:p>
        </w:tc>
      </w:tr>
    </w:tbl>
    <w:p w:rsidR="008174DA" w:rsidRPr="006C5BAA" w:rsidRDefault="008174DA"/>
    <w:p w:rsidR="008174DA" w:rsidRPr="006C5BAA" w:rsidRDefault="008174DA" w:rsidP="007B7C6D">
      <w:pPr>
        <w:pStyle w:val="Heading2"/>
        <w:jc w:val="right"/>
        <w:rPr>
          <w:b w:val="0"/>
          <w:lang w:val="ru-RU"/>
        </w:rPr>
      </w:pPr>
      <w:r w:rsidRPr="006C5BAA">
        <w:br w:type="page"/>
      </w:r>
      <w:r w:rsidRPr="006C5BAA">
        <w:rPr>
          <w:b w:val="0"/>
        </w:rPr>
        <w:t>Приложение</w:t>
      </w:r>
      <w:r w:rsidRPr="006C5BAA">
        <w:rPr>
          <w:b w:val="0"/>
          <w:lang w:val="ru-RU"/>
        </w:rPr>
        <w:t xml:space="preserve"> </w:t>
      </w:r>
      <w:r>
        <w:rPr>
          <w:b w:val="0"/>
          <w:lang w:val="ru-RU"/>
        </w:rPr>
        <w:t>4</w:t>
      </w:r>
    </w:p>
    <w:p w:rsidR="008174DA" w:rsidRPr="006C5BAA" w:rsidRDefault="008174DA" w:rsidP="007B7C6D">
      <w:pPr>
        <w:jc w:val="right"/>
      </w:pPr>
      <w:r w:rsidRPr="006C5BAA">
        <w:t>к приказу ректора университета</w:t>
      </w:r>
    </w:p>
    <w:p w:rsidR="008174DA" w:rsidRPr="006C5BAA" w:rsidRDefault="008174DA" w:rsidP="007B7C6D">
      <w:pPr>
        <w:jc w:val="right"/>
      </w:pPr>
      <w:r w:rsidRPr="006C5BAA">
        <w:t>______________2016  № __________</w:t>
      </w:r>
    </w:p>
    <w:p w:rsidR="008174DA" w:rsidRPr="006C5BAA" w:rsidRDefault="008174DA" w:rsidP="006A25F7">
      <w:pPr>
        <w:spacing w:line="216" w:lineRule="auto"/>
        <w:ind w:firstLine="708"/>
        <w:jc w:val="both"/>
        <w:rPr>
          <w:sz w:val="28"/>
          <w:szCs w:val="28"/>
        </w:rPr>
      </w:pPr>
    </w:p>
    <w:tbl>
      <w:tblPr>
        <w:tblW w:w="1032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26"/>
        <w:gridCol w:w="1378"/>
        <w:gridCol w:w="1920"/>
        <w:gridCol w:w="2462"/>
      </w:tblGrid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t>№</w:t>
            </w:r>
          </w:p>
          <w:p w:rsidR="008174DA" w:rsidRPr="006C5BAA" w:rsidRDefault="008174DA" w:rsidP="00E956ED">
            <w:pPr>
              <w:jc w:val="center"/>
            </w:pPr>
            <w:r w:rsidRPr="006C5BAA">
              <w:t>п/п</w:t>
            </w:r>
          </w:p>
        </w:tc>
        <w:tc>
          <w:tcPr>
            <w:tcW w:w="4026" w:type="dxa"/>
            <w:noWrap/>
          </w:tcPr>
          <w:p w:rsidR="008174DA" w:rsidRPr="006C5BAA" w:rsidRDefault="008174DA" w:rsidP="00E956ED">
            <w:pPr>
              <w:jc w:val="center"/>
            </w:pPr>
            <w:r w:rsidRPr="006C5BA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8174DA" w:rsidRPr="006C5BAA" w:rsidRDefault="008174DA" w:rsidP="00AB6E50">
            <w:pPr>
              <w:jc w:val="center"/>
            </w:pPr>
            <w:r w:rsidRPr="006C5BAA">
              <w:t>Форма обучения</w:t>
            </w:r>
          </w:p>
        </w:tc>
        <w:tc>
          <w:tcPr>
            <w:tcW w:w="1920" w:type="dxa"/>
          </w:tcPr>
          <w:p w:rsidR="008174DA" w:rsidRPr="006C5BAA" w:rsidRDefault="008174DA" w:rsidP="0059478E">
            <w:pPr>
              <w:jc w:val="center"/>
            </w:pPr>
            <w:r w:rsidRPr="006C5BAA">
              <w:t>База практики</w:t>
            </w:r>
          </w:p>
        </w:tc>
        <w:tc>
          <w:tcPr>
            <w:tcW w:w="2462" w:type="dxa"/>
          </w:tcPr>
          <w:p w:rsidR="008174DA" w:rsidRPr="006C5BAA" w:rsidRDefault="008174DA" w:rsidP="00E956ED">
            <w:pPr>
              <w:jc w:val="center"/>
            </w:pPr>
            <w:r w:rsidRPr="006C5BAA">
              <w:t>ФИО руководителя практики, должность</w:t>
            </w:r>
          </w:p>
        </w:tc>
      </w:tr>
      <w:tr w:rsidR="008174DA" w:rsidRPr="006C5BAA" w:rsidTr="00E956E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1</w:t>
            </w:r>
          </w:p>
        </w:tc>
        <w:tc>
          <w:tcPr>
            <w:tcW w:w="4026" w:type="dxa"/>
            <w:noWrap/>
          </w:tcPr>
          <w:p w:rsidR="008174DA" w:rsidRPr="006C5BAA" w:rsidRDefault="008174DA" w:rsidP="006E3F4D">
            <w:r w:rsidRPr="006C5BAA">
              <w:t>Бартось Екатерина Антоновна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 w:val="restart"/>
          </w:tcPr>
          <w:p w:rsidR="008174DA" w:rsidRDefault="008174DA" w:rsidP="00137E16">
            <w:pPr>
              <w:jc w:val="center"/>
            </w:pPr>
            <w:r w:rsidRPr="006C5BAA">
              <w:t>ГУО «ДЦРР</w:t>
            </w:r>
          </w:p>
          <w:p w:rsidR="008174DA" w:rsidRPr="006C5BAA" w:rsidRDefault="008174DA" w:rsidP="00137E16">
            <w:pPr>
              <w:jc w:val="center"/>
            </w:pPr>
            <w:r w:rsidRPr="006C5BAA">
              <w:t>№ 58 г. Гродно»</w:t>
            </w:r>
          </w:p>
        </w:tc>
        <w:tc>
          <w:tcPr>
            <w:tcW w:w="2462" w:type="dxa"/>
            <w:vMerge w:val="restart"/>
          </w:tcPr>
          <w:p w:rsidR="008174DA" w:rsidRPr="006C5BAA" w:rsidRDefault="008174DA" w:rsidP="00137E16">
            <w:pPr>
              <w:jc w:val="both"/>
            </w:pPr>
            <w:r w:rsidRPr="006C5BAA">
              <w:t>Корнейчук С.П., старший преподава</w:t>
            </w:r>
            <w:r>
              <w:t>-</w:t>
            </w:r>
            <w:r w:rsidRPr="006C5BAA">
              <w:t>тель кафедры теории и методики специаль</w:t>
            </w:r>
            <w:r>
              <w:t>-</w:t>
            </w:r>
            <w:r w:rsidRPr="006C5BAA">
              <w:t>ного образования</w:t>
            </w: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2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E3F4D">
            <w:r w:rsidRPr="006C5BAA">
              <w:t>Ионис Надежда Леонидовна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3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E3F4D">
            <w:r w:rsidRPr="006C5BAA">
              <w:t>Косянчук Екатерина Ивановна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4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Раева Анастасия Константиновна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5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E3F4D">
            <w:r w:rsidRPr="006C5BAA">
              <w:t>Прокопович Алена Александровна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6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E3F4D">
            <w:r w:rsidRPr="006C5BAA">
              <w:t>Протасевич Елена Викторовна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7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E3F4D">
            <w:r w:rsidRPr="006C5BAA">
              <w:t>Сачко Наталья Геннадьевна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8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E3F4D">
            <w:r w:rsidRPr="006C5BAA">
              <w:t>Телеховец Екатерина Сергеевна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9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E3F4D">
            <w:r w:rsidRPr="006C5BAA">
              <w:t>Иванова Татьяна Геннадьевна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Бюджетная</w:t>
            </w:r>
          </w:p>
        </w:tc>
        <w:tc>
          <w:tcPr>
            <w:tcW w:w="1920" w:type="dxa"/>
            <w:vMerge w:val="restart"/>
          </w:tcPr>
          <w:p w:rsidR="008174DA" w:rsidRDefault="008174DA" w:rsidP="00137E16">
            <w:pPr>
              <w:jc w:val="center"/>
            </w:pPr>
            <w:r w:rsidRPr="006C5BAA">
              <w:t>ГУО «Детский сад  № 71</w:t>
            </w:r>
          </w:p>
          <w:p w:rsidR="008174DA" w:rsidRPr="006C5BAA" w:rsidRDefault="008174DA" w:rsidP="00137E16">
            <w:pPr>
              <w:jc w:val="center"/>
            </w:pPr>
            <w:r w:rsidRPr="006C5BAA">
              <w:t xml:space="preserve"> г. Гродно</w:t>
            </w: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10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E3F4D">
            <w:r w:rsidRPr="006C5BAA">
              <w:t>Иодель Анжела Антоновна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11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E3F4D">
            <w:r w:rsidRPr="006C5BAA">
              <w:t>Песоцкая Анастасия Михайловна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Бюджетная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12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E3F4D">
            <w:r w:rsidRPr="006C5BAA">
              <w:t>Сухоцкая Юлия Сергеевна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6E3F4D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13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6E3F4D">
            <w:r w:rsidRPr="006C5BAA">
              <w:t>Татарчук Маргарита Витальевна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6E3F4D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8D54F0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14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Ловягина Юлия Сергеевна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 w:val="restart"/>
          </w:tcPr>
          <w:p w:rsidR="008174DA" w:rsidRPr="006C5BAA" w:rsidRDefault="008174DA" w:rsidP="00137E16">
            <w:pPr>
              <w:jc w:val="center"/>
              <w:rPr>
                <w:lang w:val="en-US"/>
              </w:rPr>
            </w:pPr>
            <w:r w:rsidRPr="006C5BAA">
              <w:t>ГУО «ДЦРР</w:t>
            </w:r>
          </w:p>
          <w:p w:rsidR="008174DA" w:rsidRPr="006C5BAA" w:rsidRDefault="008174DA" w:rsidP="00137E16">
            <w:pPr>
              <w:jc w:val="center"/>
            </w:pPr>
            <w:r w:rsidRPr="006C5BAA">
              <w:t>№ 97 г. Гродно»</w:t>
            </w:r>
          </w:p>
        </w:tc>
        <w:tc>
          <w:tcPr>
            <w:tcW w:w="2462" w:type="dxa"/>
            <w:vMerge w:val="restart"/>
          </w:tcPr>
          <w:p w:rsidR="008174DA" w:rsidRPr="006C5BAA" w:rsidRDefault="008174DA" w:rsidP="00137E16">
            <w:pPr>
              <w:jc w:val="both"/>
            </w:pPr>
            <w:r w:rsidRPr="006C5BAA">
              <w:t>Толочек И.М., стар</w:t>
            </w:r>
            <w:r>
              <w:t>-</w:t>
            </w:r>
            <w:r w:rsidRPr="006C5BAA">
              <w:t>ший преподаватель кафедры теории и методики специаль</w:t>
            </w:r>
            <w:r>
              <w:t>-</w:t>
            </w:r>
            <w:r w:rsidRPr="006C5BAA">
              <w:t>ного образования</w:t>
            </w:r>
          </w:p>
        </w:tc>
      </w:tr>
      <w:tr w:rsidR="008174DA" w:rsidRPr="006C5BAA" w:rsidTr="008D54F0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15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Лисецкая Наталия Николаевна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137E16">
            <w:pPr>
              <w:jc w:val="both"/>
            </w:pPr>
          </w:p>
        </w:tc>
      </w:tr>
      <w:tr w:rsidR="008174DA" w:rsidRPr="006C5BAA" w:rsidTr="008D54F0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16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Русак Вероника Олеговна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137E16">
            <w:pPr>
              <w:jc w:val="both"/>
            </w:pPr>
          </w:p>
        </w:tc>
      </w:tr>
      <w:tr w:rsidR="008174DA" w:rsidRPr="006C5BAA" w:rsidTr="008D54F0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17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Станцель Анастасия Викторовна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137E16">
            <w:pPr>
              <w:jc w:val="both"/>
            </w:pPr>
          </w:p>
        </w:tc>
      </w:tr>
      <w:tr w:rsidR="008174DA" w:rsidRPr="006C5BAA" w:rsidTr="008D54F0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18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Шемет Ольга Леонидовна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Бюджетная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137E16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137E16">
            <w:pPr>
              <w:jc w:val="both"/>
            </w:pPr>
          </w:p>
        </w:tc>
      </w:tr>
      <w:tr w:rsidR="008174DA" w:rsidRPr="006C5BAA" w:rsidTr="008D54F0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19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Зданович Ольга Владимировна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Бюджетная</w:t>
            </w:r>
          </w:p>
        </w:tc>
        <w:tc>
          <w:tcPr>
            <w:tcW w:w="1920" w:type="dxa"/>
            <w:vMerge w:val="restart"/>
          </w:tcPr>
          <w:p w:rsidR="008174DA" w:rsidRDefault="008174DA" w:rsidP="00137E16">
            <w:pPr>
              <w:jc w:val="center"/>
            </w:pPr>
            <w:r w:rsidRPr="006C5BAA">
              <w:t xml:space="preserve">ГУО «ДЦРР </w:t>
            </w:r>
          </w:p>
          <w:p w:rsidR="008174DA" w:rsidRPr="006C5BAA" w:rsidRDefault="008174DA" w:rsidP="00137E16">
            <w:pPr>
              <w:jc w:val="center"/>
            </w:pPr>
            <w:r w:rsidRPr="006C5BAA">
              <w:t>№ 30 г. Гродно»</w:t>
            </w:r>
          </w:p>
        </w:tc>
        <w:tc>
          <w:tcPr>
            <w:tcW w:w="2462" w:type="dxa"/>
            <w:vMerge/>
          </w:tcPr>
          <w:p w:rsidR="008174DA" w:rsidRPr="006C5BAA" w:rsidRDefault="008174DA" w:rsidP="00137E16">
            <w:pPr>
              <w:jc w:val="both"/>
            </w:pPr>
          </w:p>
        </w:tc>
      </w:tr>
      <w:tr w:rsidR="008174DA" w:rsidRPr="006C5BAA" w:rsidTr="008D54F0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20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Омелько Юлия Викторовна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Бюджетная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59478E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137E16">
            <w:pPr>
              <w:jc w:val="both"/>
            </w:pPr>
          </w:p>
        </w:tc>
      </w:tr>
      <w:tr w:rsidR="008174DA" w:rsidRPr="006C5BAA" w:rsidTr="008D54F0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21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Фурса Анастасия Игоревна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Бюджетная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59478E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137E16">
            <w:pPr>
              <w:jc w:val="both"/>
            </w:pPr>
          </w:p>
        </w:tc>
      </w:tr>
      <w:tr w:rsidR="008174DA" w:rsidRPr="006C5BAA" w:rsidTr="008D54F0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22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Белко Татьяна Сергеевна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59478E">
            <w:pPr>
              <w:jc w:val="center"/>
            </w:pPr>
          </w:p>
        </w:tc>
        <w:tc>
          <w:tcPr>
            <w:tcW w:w="2462" w:type="dxa"/>
            <w:vMerge w:val="restart"/>
          </w:tcPr>
          <w:p w:rsidR="008174DA" w:rsidRPr="006C5BAA" w:rsidRDefault="008174DA" w:rsidP="00137E16">
            <w:pPr>
              <w:jc w:val="both"/>
            </w:pPr>
            <w:r w:rsidRPr="006C5BAA">
              <w:t>Машковская Р.К., старший препода</w:t>
            </w:r>
            <w:r>
              <w:t>-</w:t>
            </w:r>
            <w:r w:rsidRPr="006C5BAA">
              <w:t>ватель кафедры тео</w:t>
            </w:r>
            <w:r>
              <w:t>-</w:t>
            </w:r>
            <w:r w:rsidRPr="006C5BAA">
              <w:t xml:space="preserve">рии и методики </w:t>
            </w:r>
            <w:r>
              <w:t>спе-ци</w:t>
            </w:r>
            <w:r w:rsidRPr="006C5BAA">
              <w:t>ального образова</w:t>
            </w:r>
            <w:r>
              <w:t>-</w:t>
            </w:r>
            <w:r w:rsidRPr="006C5BAA">
              <w:t>ния</w:t>
            </w:r>
          </w:p>
        </w:tc>
      </w:tr>
      <w:tr w:rsidR="008174DA" w:rsidRPr="006C5BAA" w:rsidTr="00CA75B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23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Григенча Анна Юрьевна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Бюджетная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59478E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CA75B2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24</w:t>
            </w:r>
          </w:p>
        </w:tc>
        <w:tc>
          <w:tcPr>
            <w:tcW w:w="4026" w:type="dxa"/>
            <w:noWrap/>
            <w:vAlign w:val="bottom"/>
          </w:tcPr>
          <w:p w:rsidR="008174DA" w:rsidRPr="006C5BAA" w:rsidRDefault="008174DA" w:rsidP="008D54F0">
            <w:r w:rsidRPr="006C5BAA">
              <w:t>Окунович Анастасия Сергеевна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Платная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59478E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  <w:tr w:rsidR="008174DA" w:rsidRPr="006C5BAA" w:rsidTr="00C00A97">
        <w:trPr>
          <w:trHeight w:val="315"/>
        </w:trPr>
        <w:tc>
          <w:tcPr>
            <w:tcW w:w="540" w:type="dxa"/>
            <w:noWrap/>
          </w:tcPr>
          <w:p w:rsidR="008174DA" w:rsidRPr="006C5BAA" w:rsidRDefault="008174DA" w:rsidP="00E956ED">
            <w:pPr>
              <w:jc w:val="center"/>
              <w:rPr>
                <w:lang w:val="en-US"/>
              </w:rPr>
            </w:pPr>
            <w:r w:rsidRPr="006C5BAA">
              <w:rPr>
                <w:lang w:val="en-US"/>
              </w:rPr>
              <w:t>25</w:t>
            </w:r>
          </w:p>
        </w:tc>
        <w:tc>
          <w:tcPr>
            <w:tcW w:w="4026" w:type="dxa"/>
            <w:noWrap/>
          </w:tcPr>
          <w:p w:rsidR="008174DA" w:rsidRPr="006C5BAA" w:rsidRDefault="008174DA" w:rsidP="00C00A97">
            <w:r w:rsidRPr="006C5BAA">
              <w:t>Шимкович Екатерина Сергеевна</w:t>
            </w:r>
          </w:p>
        </w:tc>
        <w:tc>
          <w:tcPr>
            <w:tcW w:w="1378" w:type="dxa"/>
            <w:noWrap/>
          </w:tcPr>
          <w:p w:rsidR="008174DA" w:rsidRPr="006C5BAA" w:rsidRDefault="008174DA" w:rsidP="008D54F0">
            <w:pPr>
              <w:jc w:val="center"/>
            </w:pPr>
            <w:r w:rsidRPr="006C5BAA">
              <w:t>Бюджетная</w:t>
            </w:r>
          </w:p>
        </w:tc>
        <w:tc>
          <w:tcPr>
            <w:tcW w:w="1920" w:type="dxa"/>
            <w:vMerge/>
          </w:tcPr>
          <w:p w:rsidR="008174DA" w:rsidRPr="006C5BAA" w:rsidRDefault="008174DA" w:rsidP="0059478E">
            <w:pPr>
              <w:jc w:val="center"/>
            </w:pPr>
          </w:p>
        </w:tc>
        <w:tc>
          <w:tcPr>
            <w:tcW w:w="2462" w:type="dxa"/>
            <w:vMerge/>
          </w:tcPr>
          <w:p w:rsidR="008174DA" w:rsidRPr="006C5BAA" w:rsidRDefault="008174DA" w:rsidP="00E956ED">
            <w:pPr>
              <w:jc w:val="center"/>
            </w:pPr>
          </w:p>
        </w:tc>
      </w:tr>
    </w:tbl>
    <w:p w:rsidR="008174DA" w:rsidRPr="006C5BAA" w:rsidRDefault="008174DA" w:rsidP="00FC3CEF"/>
    <w:p w:rsidR="008174DA" w:rsidRPr="006C5BAA" w:rsidRDefault="008174DA">
      <w:pPr>
        <w:spacing w:after="200" w:line="276" w:lineRule="auto"/>
      </w:pPr>
    </w:p>
    <w:sectPr w:rsidR="008174DA" w:rsidRPr="006C5BAA" w:rsidSect="00F00E54">
      <w:headerReference w:type="even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DA" w:rsidRDefault="008174DA">
      <w:r>
        <w:separator/>
      </w:r>
    </w:p>
  </w:endnote>
  <w:endnote w:type="continuationSeparator" w:id="0">
    <w:p w:rsidR="008174DA" w:rsidRDefault="0081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DA" w:rsidRDefault="008174DA">
      <w:r>
        <w:separator/>
      </w:r>
    </w:p>
  </w:footnote>
  <w:footnote w:type="continuationSeparator" w:id="0">
    <w:p w:rsidR="008174DA" w:rsidRDefault="0081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DA" w:rsidRDefault="008174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4DA" w:rsidRDefault="00817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332"/>
    <w:multiLevelType w:val="hybridMultilevel"/>
    <w:tmpl w:val="92F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11E"/>
    <w:rsid w:val="0000029E"/>
    <w:rsid w:val="000002C3"/>
    <w:rsid w:val="00001307"/>
    <w:rsid w:val="000135CF"/>
    <w:rsid w:val="00013DE0"/>
    <w:rsid w:val="00013F86"/>
    <w:rsid w:val="00015128"/>
    <w:rsid w:val="00015E27"/>
    <w:rsid w:val="000164EE"/>
    <w:rsid w:val="00016B6E"/>
    <w:rsid w:val="0002010C"/>
    <w:rsid w:val="000209F5"/>
    <w:rsid w:val="000212D3"/>
    <w:rsid w:val="00022718"/>
    <w:rsid w:val="000252AE"/>
    <w:rsid w:val="00026378"/>
    <w:rsid w:val="0002705F"/>
    <w:rsid w:val="000311C9"/>
    <w:rsid w:val="00032E4C"/>
    <w:rsid w:val="0003434B"/>
    <w:rsid w:val="00035C06"/>
    <w:rsid w:val="00035D84"/>
    <w:rsid w:val="00036022"/>
    <w:rsid w:val="00037E2F"/>
    <w:rsid w:val="00041917"/>
    <w:rsid w:val="00041F76"/>
    <w:rsid w:val="00043B00"/>
    <w:rsid w:val="00043C65"/>
    <w:rsid w:val="00043E09"/>
    <w:rsid w:val="000450D3"/>
    <w:rsid w:val="00045ED5"/>
    <w:rsid w:val="000516F2"/>
    <w:rsid w:val="00052C90"/>
    <w:rsid w:val="00052E5D"/>
    <w:rsid w:val="00054193"/>
    <w:rsid w:val="0005547B"/>
    <w:rsid w:val="00057839"/>
    <w:rsid w:val="0006046A"/>
    <w:rsid w:val="000617B8"/>
    <w:rsid w:val="00063D92"/>
    <w:rsid w:val="00064EAD"/>
    <w:rsid w:val="000656DD"/>
    <w:rsid w:val="000673BB"/>
    <w:rsid w:val="00070250"/>
    <w:rsid w:val="00071BB0"/>
    <w:rsid w:val="00073FD3"/>
    <w:rsid w:val="00075718"/>
    <w:rsid w:val="00081114"/>
    <w:rsid w:val="00084C6C"/>
    <w:rsid w:val="00085353"/>
    <w:rsid w:val="00085DA0"/>
    <w:rsid w:val="0008619B"/>
    <w:rsid w:val="000866B0"/>
    <w:rsid w:val="000914C5"/>
    <w:rsid w:val="0009378D"/>
    <w:rsid w:val="00095386"/>
    <w:rsid w:val="00095E07"/>
    <w:rsid w:val="00096B1F"/>
    <w:rsid w:val="00097E53"/>
    <w:rsid w:val="000A0170"/>
    <w:rsid w:val="000A0384"/>
    <w:rsid w:val="000A32A3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5E1E"/>
    <w:rsid w:val="000C7AA2"/>
    <w:rsid w:val="000D14E8"/>
    <w:rsid w:val="000D1A10"/>
    <w:rsid w:val="000D22A5"/>
    <w:rsid w:val="000D3A93"/>
    <w:rsid w:val="000D4CEB"/>
    <w:rsid w:val="000D69B1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271D"/>
    <w:rsid w:val="000F3922"/>
    <w:rsid w:val="000F4940"/>
    <w:rsid w:val="000F5345"/>
    <w:rsid w:val="001004C7"/>
    <w:rsid w:val="00100F95"/>
    <w:rsid w:val="00101361"/>
    <w:rsid w:val="00105433"/>
    <w:rsid w:val="00105694"/>
    <w:rsid w:val="00105760"/>
    <w:rsid w:val="001077B9"/>
    <w:rsid w:val="00107D8B"/>
    <w:rsid w:val="001100B9"/>
    <w:rsid w:val="001102C7"/>
    <w:rsid w:val="00110E7E"/>
    <w:rsid w:val="00111B89"/>
    <w:rsid w:val="001136F7"/>
    <w:rsid w:val="00114BC0"/>
    <w:rsid w:val="001154B5"/>
    <w:rsid w:val="00121AA1"/>
    <w:rsid w:val="00121B2B"/>
    <w:rsid w:val="00122955"/>
    <w:rsid w:val="00122E26"/>
    <w:rsid w:val="00125BA6"/>
    <w:rsid w:val="001265D4"/>
    <w:rsid w:val="0013173A"/>
    <w:rsid w:val="00132B23"/>
    <w:rsid w:val="00135C5F"/>
    <w:rsid w:val="00136A44"/>
    <w:rsid w:val="00137CC4"/>
    <w:rsid w:val="00137E16"/>
    <w:rsid w:val="00141582"/>
    <w:rsid w:val="001424D1"/>
    <w:rsid w:val="00142B54"/>
    <w:rsid w:val="00145258"/>
    <w:rsid w:val="00145F3A"/>
    <w:rsid w:val="001461CE"/>
    <w:rsid w:val="001500D3"/>
    <w:rsid w:val="0015034C"/>
    <w:rsid w:val="001509E0"/>
    <w:rsid w:val="00151E9C"/>
    <w:rsid w:val="0015212F"/>
    <w:rsid w:val="0015247A"/>
    <w:rsid w:val="00153AF5"/>
    <w:rsid w:val="0015506F"/>
    <w:rsid w:val="00155263"/>
    <w:rsid w:val="00156CC5"/>
    <w:rsid w:val="00157C24"/>
    <w:rsid w:val="00160178"/>
    <w:rsid w:val="00160F53"/>
    <w:rsid w:val="001675E9"/>
    <w:rsid w:val="001714BD"/>
    <w:rsid w:val="00173000"/>
    <w:rsid w:val="00173AAE"/>
    <w:rsid w:val="00174C9D"/>
    <w:rsid w:val="0017565D"/>
    <w:rsid w:val="00180416"/>
    <w:rsid w:val="001804EE"/>
    <w:rsid w:val="00182138"/>
    <w:rsid w:val="00184CD8"/>
    <w:rsid w:val="001859A5"/>
    <w:rsid w:val="001867F2"/>
    <w:rsid w:val="0018680C"/>
    <w:rsid w:val="00186AB9"/>
    <w:rsid w:val="001945F5"/>
    <w:rsid w:val="00194A24"/>
    <w:rsid w:val="00195BE8"/>
    <w:rsid w:val="0019658C"/>
    <w:rsid w:val="00197585"/>
    <w:rsid w:val="001A0105"/>
    <w:rsid w:val="001A177B"/>
    <w:rsid w:val="001A186C"/>
    <w:rsid w:val="001A1D2C"/>
    <w:rsid w:val="001A3B52"/>
    <w:rsid w:val="001A6425"/>
    <w:rsid w:val="001A677D"/>
    <w:rsid w:val="001A7992"/>
    <w:rsid w:val="001A7AAC"/>
    <w:rsid w:val="001B0333"/>
    <w:rsid w:val="001B2702"/>
    <w:rsid w:val="001B58AB"/>
    <w:rsid w:val="001C22DF"/>
    <w:rsid w:val="001C25F8"/>
    <w:rsid w:val="001C2F87"/>
    <w:rsid w:val="001C3DCC"/>
    <w:rsid w:val="001D3E81"/>
    <w:rsid w:val="001D4080"/>
    <w:rsid w:val="001D481C"/>
    <w:rsid w:val="001D4C15"/>
    <w:rsid w:val="001D56D0"/>
    <w:rsid w:val="001D6EFF"/>
    <w:rsid w:val="001D7FA5"/>
    <w:rsid w:val="001E370D"/>
    <w:rsid w:val="001E3727"/>
    <w:rsid w:val="001E58B5"/>
    <w:rsid w:val="001E5A61"/>
    <w:rsid w:val="001E5D64"/>
    <w:rsid w:val="001E70EC"/>
    <w:rsid w:val="001F000E"/>
    <w:rsid w:val="001F5BC8"/>
    <w:rsid w:val="002029B2"/>
    <w:rsid w:val="00202D74"/>
    <w:rsid w:val="002038B2"/>
    <w:rsid w:val="002079D8"/>
    <w:rsid w:val="00213BE0"/>
    <w:rsid w:val="0021430E"/>
    <w:rsid w:val="002160AF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406FF"/>
    <w:rsid w:val="002422F8"/>
    <w:rsid w:val="002458A7"/>
    <w:rsid w:val="002501D9"/>
    <w:rsid w:val="00251B6E"/>
    <w:rsid w:val="00252AC0"/>
    <w:rsid w:val="0025311E"/>
    <w:rsid w:val="00253563"/>
    <w:rsid w:val="00256418"/>
    <w:rsid w:val="00260C23"/>
    <w:rsid w:val="0026212D"/>
    <w:rsid w:val="00263E01"/>
    <w:rsid w:val="00266862"/>
    <w:rsid w:val="00267D4A"/>
    <w:rsid w:val="00267E44"/>
    <w:rsid w:val="0027063D"/>
    <w:rsid w:val="00270A5F"/>
    <w:rsid w:val="0027131F"/>
    <w:rsid w:val="002720E4"/>
    <w:rsid w:val="00275AED"/>
    <w:rsid w:val="00275ED1"/>
    <w:rsid w:val="002802A3"/>
    <w:rsid w:val="0028033B"/>
    <w:rsid w:val="00280583"/>
    <w:rsid w:val="00281AB0"/>
    <w:rsid w:val="00283723"/>
    <w:rsid w:val="00283FDC"/>
    <w:rsid w:val="00293713"/>
    <w:rsid w:val="00293F2E"/>
    <w:rsid w:val="00294484"/>
    <w:rsid w:val="00295AD0"/>
    <w:rsid w:val="00295C70"/>
    <w:rsid w:val="00295DD8"/>
    <w:rsid w:val="002A33C8"/>
    <w:rsid w:val="002A3D3C"/>
    <w:rsid w:val="002A464F"/>
    <w:rsid w:val="002A47FF"/>
    <w:rsid w:val="002A5841"/>
    <w:rsid w:val="002A6EA9"/>
    <w:rsid w:val="002B12CC"/>
    <w:rsid w:val="002B1D9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4655"/>
    <w:rsid w:val="002D7534"/>
    <w:rsid w:val="002D7AF9"/>
    <w:rsid w:val="002E0EB0"/>
    <w:rsid w:val="002E170A"/>
    <w:rsid w:val="002E1947"/>
    <w:rsid w:val="002E1BBE"/>
    <w:rsid w:val="002E20A1"/>
    <w:rsid w:val="002E31ED"/>
    <w:rsid w:val="002F01C4"/>
    <w:rsid w:val="002F086D"/>
    <w:rsid w:val="002F2FD9"/>
    <w:rsid w:val="002F322F"/>
    <w:rsid w:val="002F698C"/>
    <w:rsid w:val="003009FF"/>
    <w:rsid w:val="0030580B"/>
    <w:rsid w:val="003109C5"/>
    <w:rsid w:val="00311549"/>
    <w:rsid w:val="003117A0"/>
    <w:rsid w:val="00313D30"/>
    <w:rsid w:val="003167D5"/>
    <w:rsid w:val="00317BC0"/>
    <w:rsid w:val="00317E98"/>
    <w:rsid w:val="00320337"/>
    <w:rsid w:val="00321864"/>
    <w:rsid w:val="0032289B"/>
    <w:rsid w:val="003238A4"/>
    <w:rsid w:val="00323FFE"/>
    <w:rsid w:val="003246A6"/>
    <w:rsid w:val="00326DF4"/>
    <w:rsid w:val="003308FC"/>
    <w:rsid w:val="00333B47"/>
    <w:rsid w:val="00340D81"/>
    <w:rsid w:val="003412F7"/>
    <w:rsid w:val="003414E6"/>
    <w:rsid w:val="00341DA6"/>
    <w:rsid w:val="003437A8"/>
    <w:rsid w:val="0034413E"/>
    <w:rsid w:val="00344371"/>
    <w:rsid w:val="00345B04"/>
    <w:rsid w:val="00350CD1"/>
    <w:rsid w:val="00350D84"/>
    <w:rsid w:val="00351A39"/>
    <w:rsid w:val="0035411F"/>
    <w:rsid w:val="00354CC5"/>
    <w:rsid w:val="00355880"/>
    <w:rsid w:val="00357098"/>
    <w:rsid w:val="003571CC"/>
    <w:rsid w:val="00360749"/>
    <w:rsid w:val="003608FD"/>
    <w:rsid w:val="003619FD"/>
    <w:rsid w:val="00363EC8"/>
    <w:rsid w:val="00364B29"/>
    <w:rsid w:val="00365F3A"/>
    <w:rsid w:val="00367817"/>
    <w:rsid w:val="0037041D"/>
    <w:rsid w:val="00371F4C"/>
    <w:rsid w:val="003720CB"/>
    <w:rsid w:val="003723B3"/>
    <w:rsid w:val="0037281F"/>
    <w:rsid w:val="003730E5"/>
    <w:rsid w:val="00373BCD"/>
    <w:rsid w:val="00375F6A"/>
    <w:rsid w:val="00376A50"/>
    <w:rsid w:val="0038124F"/>
    <w:rsid w:val="0038150A"/>
    <w:rsid w:val="003833B1"/>
    <w:rsid w:val="0038355A"/>
    <w:rsid w:val="00384970"/>
    <w:rsid w:val="00387CC0"/>
    <w:rsid w:val="00391A72"/>
    <w:rsid w:val="00393079"/>
    <w:rsid w:val="0039332E"/>
    <w:rsid w:val="0039375D"/>
    <w:rsid w:val="00394D73"/>
    <w:rsid w:val="00396DAE"/>
    <w:rsid w:val="0039707F"/>
    <w:rsid w:val="003975A8"/>
    <w:rsid w:val="00397B39"/>
    <w:rsid w:val="003A037D"/>
    <w:rsid w:val="003A07E9"/>
    <w:rsid w:val="003A1846"/>
    <w:rsid w:val="003A32A0"/>
    <w:rsid w:val="003A55A0"/>
    <w:rsid w:val="003A5F17"/>
    <w:rsid w:val="003A5F6D"/>
    <w:rsid w:val="003B124A"/>
    <w:rsid w:val="003B1F35"/>
    <w:rsid w:val="003B35A0"/>
    <w:rsid w:val="003B572D"/>
    <w:rsid w:val="003B59CE"/>
    <w:rsid w:val="003B59FF"/>
    <w:rsid w:val="003C043E"/>
    <w:rsid w:val="003C17FD"/>
    <w:rsid w:val="003C1F70"/>
    <w:rsid w:val="003C262B"/>
    <w:rsid w:val="003C530D"/>
    <w:rsid w:val="003C5C10"/>
    <w:rsid w:val="003C6A52"/>
    <w:rsid w:val="003C79E1"/>
    <w:rsid w:val="003D1507"/>
    <w:rsid w:val="003D2E3A"/>
    <w:rsid w:val="003D3BD0"/>
    <w:rsid w:val="003D5191"/>
    <w:rsid w:val="003D7A4C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6757"/>
    <w:rsid w:val="003F70C3"/>
    <w:rsid w:val="0040003C"/>
    <w:rsid w:val="004009BE"/>
    <w:rsid w:val="00403202"/>
    <w:rsid w:val="00406355"/>
    <w:rsid w:val="0040651B"/>
    <w:rsid w:val="00410A10"/>
    <w:rsid w:val="00413A0F"/>
    <w:rsid w:val="004144BB"/>
    <w:rsid w:val="00414B23"/>
    <w:rsid w:val="004166F3"/>
    <w:rsid w:val="00417527"/>
    <w:rsid w:val="00421B66"/>
    <w:rsid w:val="00426EA9"/>
    <w:rsid w:val="00431611"/>
    <w:rsid w:val="0043414F"/>
    <w:rsid w:val="00434328"/>
    <w:rsid w:val="0043472F"/>
    <w:rsid w:val="00437C17"/>
    <w:rsid w:val="004416BD"/>
    <w:rsid w:val="00442CB4"/>
    <w:rsid w:val="004436AF"/>
    <w:rsid w:val="00443C78"/>
    <w:rsid w:val="004440F4"/>
    <w:rsid w:val="00444BC2"/>
    <w:rsid w:val="00450FA0"/>
    <w:rsid w:val="00451600"/>
    <w:rsid w:val="0045160F"/>
    <w:rsid w:val="004531DE"/>
    <w:rsid w:val="00460C2E"/>
    <w:rsid w:val="00462C40"/>
    <w:rsid w:val="00463060"/>
    <w:rsid w:val="004639EE"/>
    <w:rsid w:val="00463E27"/>
    <w:rsid w:val="00465280"/>
    <w:rsid w:val="00470133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2C91"/>
    <w:rsid w:val="00485750"/>
    <w:rsid w:val="004857F9"/>
    <w:rsid w:val="00486B4E"/>
    <w:rsid w:val="004872F4"/>
    <w:rsid w:val="00487579"/>
    <w:rsid w:val="00487646"/>
    <w:rsid w:val="004901B2"/>
    <w:rsid w:val="00491102"/>
    <w:rsid w:val="00493909"/>
    <w:rsid w:val="0049579E"/>
    <w:rsid w:val="00496406"/>
    <w:rsid w:val="00496539"/>
    <w:rsid w:val="004A0617"/>
    <w:rsid w:val="004A2A12"/>
    <w:rsid w:val="004A3550"/>
    <w:rsid w:val="004A368C"/>
    <w:rsid w:val="004A4EA2"/>
    <w:rsid w:val="004A5F97"/>
    <w:rsid w:val="004A75B2"/>
    <w:rsid w:val="004A7F92"/>
    <w:rsid w:val="004B1016"/>
    <w:rsid w:val="004B1471"/>
    <w:rsid w:val="004B4155"/>
    <w:rsid w:val="004B5AA4"/>
    <w:rsid w:val="004B5BB4"/>
    <w:rsid w:val="004B6880"/>
    <w:rsid w:val="004B6F89"/>
    <w:rsid w:val="004C0A9E"/>
    <w:rsid w:val="004C12C6"/>
    <w:rsid w:val="004C23DB"/>
    <w:rsid w:val="004C4B7A"/>
    <w:rsid w:val="004C53AB"/>
    <w:rsid w:val="004C6433"/>
    <w:rsid w:val="004C7999"/>
    <w:rsid w:val="004C7D76"/>
    <w:rsid w:val="004D02C5"/>
    <w:rsid w:val="004D25DA"/>
    <w:rsid w:val="004D2FB6"/>
    <w:rsid w:val="004D42CC"/>
    <w:rsid w:val="004D46F9"/>
    <w:rsid w:val="004D7E13"/>
    <w:rsid w:val="004E0F4C"/>
    <w:rsid w:val="004E367A"/>
    <w:rsid w:val="004E3B09"/>
    <w:rsid w:val="004E421D"/>
    <w:rsid w:val="004E5048"/>
    <w:rsid w:val="004F0DA0"/>
    <w:rsid w:val="004F1CB5"/>
    <w:rsid w:val="004F4120"/>
    <w:rsid w:val="004F5490"/>
    <w:rsid w:val="004F55D2"/>
    <w:rsid w:val="00500243"/>
    <w:rsid w:val="005036B0"/>
    <w:rsid w:val="005062C4"/>
    <w:rsid w:val="00506602"/>
    <w:rsid w:val="00506D3B"/>
    <w:rsid w:val="005078BA"/>
    <w:rsid w:val="00510BA1"/>
    <w:rsid w:val="00513CA6"/>
    <w:rsid w:val="005152FB"/>
    <w:rsid w:val="00515ED0"/>
    <w:rsid w:val="005205D7"/>
    <w:rsid w:val="00520A19"/>
    <w:rsid w:val="005213BD"/>
    <w:rsid w:val="0052375D"/>
    <w:rsid w:val="00524D4C"/>
    <w:rsid w:val="00525195"/>
    <w:rsid w:val="00526D13"/>
    <w:rsid w:val="00535B63"/>
    <w:rsid w:val="00536165"/>
    <w:rsid w:val="005372EC"/>
    <w:rsid w:val="00540F6C"/>
    <w:rsid w:val="005414C8"/>
    <w:rsid w:val="00541BCE"/>
    <w:rsid w:val="0054423F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33C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2BD2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9B0"/>
    <w:rsid w:val="00590AC5"/>
    <w:rsid w:val="005922B7"/>
    <w:rsid w:val="00592721"/>
    <w:rsid w:val="0059478E"/>
    <w:rsid w:val="00594E6B"/>
    <w:rsid w:val="005954EE"/>
    <w:rsid w:val="005A057E"/>
    <w:rsid w:val="005A0D29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C2B9E"/>
    <w:rsid w:val="005C3AB0"/>
    <w:rsid w:val="005C3BDB"/>
    <w:rsid w:val="005C3C80"/>
    <w:rsid w:val="005C4D6E"/>
    <w:rsid w:val="005C5259"/>
    <w:rsid w:val="005C581F"/>
    <w:rsid w:val="005C70DA"/>
    <w:rsid w:val="005C7CD3"/>
    <w:rsid w:val="005D22C5"/>
    <w:rsid w:val="005D2691"/>
    <w:rsid w:val="005D4513"/>
    <w:rsid w:val="005D5484"/>
    <w:rsid w:val="005D571E"/>
    <w:rsid w:val="005D63E8"/>
    <w:rsid w:val="005D7FCC"/>
    <w:rsid w:val="005E14BA"/>
    <w:rsid w:val="005E1503"/>
    <w:rsid w:val="005E4B2B"/>
    <w:rsid w:val="005E54AC"/>
    <w:rsid w:val="005E59B6"/>
    <w:rsid w:val="005E5F8D"/>
    <w:rsid w:val="005E65AB"/>
    <w:rsid w:val="005F2379"/>
    <w:rsid w:val="005F360E"/>
    <w:rsid w:val="005F5EE5"/>
    <w:rsid w:val="005F6053"/>
    <w:rsid w:val="006001F1"/>
    <w:rsid w:val="00601F54"/>
    <w:rsid w:val="00602173"/>
    <w:rsid w:val="0060239B"/>
    <w:rsid w:val="00602631"/>
    <w:rsid w:val="00603B39"/>
    <w:rsid w:val="006053A5"/>
    <w:rsid w:val="006069B3"/>
    <w:rsid w:val="00606ADA"/>
    <w:rsid w:val="006079B6"/>
    <w:rsid w:val="00611413"/>
    <w:rsid w:val="00611EA8"/>
    <w:rsid w:val="006132BD"/>
    <w:rsid w:val="006141FA"/>
    <w:rsid w:val="0061757C"/>
    <w:rsid w:val="006243AB"/>
    <w:rsid w:val="00624CDF"/>
    <w:rsid w:val="00625A80"/>
    <w:rsid w:val="00625E14"/>
    <w:rsid w:val="006273C2"/>
    <w:rsid w:val="006319DF"/>
    <w:rsid w:val="00633B48"/>
    <w:rsid w:val="00634BBB"/>
    <w:rsid w:val="0063572C"/>
    <w:rsid w:val="00637787"/>
    <w:rsid w:val="00637A58"/>
    <w:rsid w:val="0064074B"/>
    <w:rsid w:val="00640869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6C46"/>
    <w:rsid w:val="00660DAA"/>
    <w:rsid w:val="006614E3"/>
    <w:rsid w:val="00662395"/>
    <w:rsid w:val="00662A40"/>
    <w:rsid w:val="00665896"/>
    <w:rsid w:val="00665FCD"/>
    <w:rsid w:val="0066691D"/>
    <w:rsid w:val="006700FE"/>
    <w:rsid w:val="00674F6A"/>
    <w:rsid w:val="006753B2"/>
    <w:rsid w:val="00675C80"/>
    <w:rsid w:val="006772C0"/>
    <w:rsid w:val="00682ADD"/>
    <w:rsid w:val="00684D7D"/>
    <w:rsid w:val="0068547B"/>
    <w:rsid w:val="006858BF"/>
    <w:rsid w:val="00686880"/>
    <w:rsid w:val="006930BF"/>
    <w:rsid w:val="006948C5"/>
    <w:rsid w:val="00694F56"/>
    <w:rsid w:val="006973BF"/>
    <w:rsid w:val="006A25F7"/>
    <w:rsid w:val="006A33C6"/>
    <w:rsid w:val="006A58AF"/>
    <w:rsid w:val="006A5B1B"/>
    <w:rsid w:val="006A645B"/>
    <w:rsid w:val="006B0499"/>
    <w:rsid w:val="006B06A4"/>
    <w:rsid w:val="006B075E"/>
    <w:rsid w:val="006B1FD3"/>
    <w:rsid w:val="006B3DB1"/>
    <w:rsid w:val="006B3F75"/>
    <w:rsid w:val="006B4CB9"/>
    <w:rsid w:val="006C0502"/>
    <w:rsid w:val="006C09B5"/>
    <w:rsid w:val="006C2C5D"/>
    <w:rsid w:val="006C4AAD"/>
    <w:rsid w:val="006C55A9"/>
    <w:rsid w:val="006C5BAA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3F4D"/>
    <w:rsid w:val="006E4639"/>
    <w:rsid w:val="006E469C"/>
    <w:rsid w:val="006E57F2"/>
    <w:rsid w:val="006E5F13"/>
    <w:rsid w:val="006E645A"/>
    <w:rsid w:val="006E6997"/>
    <w:rsid w:val="006F0B73"/>
    <w:rsid w:val="00702569"/>
    <w:rsid w:val="00703824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3199"/>
    <w:rsid w:val="00723279"/>
    <w:rsid w:val="00723999"/>
    <w:rsid w:val="00723D0C"/>
    <w:rsid w:val="00724752"/>
    <w:rsid w:val="007266D2"/>
    <w:rsid w:val="00730755"/>
    <w:rsid w:val="007309F1"/>
    <w:rsid w:val="00731DCD"/>
    <w:rsid w:val="00732475"/>
    <w:rsid w:val="00733435"/>
    <w:rsid w:val="007370AB"/>
    <w:rsid w:val="00737260"/>
    <w:rsid w:val="00740866"/>
    <w:rsid w:val="0074129C"/>
    <w:rsid w:val="007419A0"/>
    <w:rsid w:val="00741EC1"/>
    <w:rsid w:val="0074465C"/>
    <w:rsid w:val="00744E35"/>
    <w:rsid w:val="00747187"/>
    <w:rsid w:val="00750C21"/>
    <w:rsid w:val="007541F7"/>
    <w:rsid w:val="00756943"/>
    <w:rsid w:val="007603AB"/>
    <w:rsid w:val="00761589"/>
    <w:rsid w:val="00762049"/>
    <w:rsid w:val="00767B94"/>
    <w:rsid w:val="00770657"/>
    <w:rsid w:val="00771760"/>
    <w:rsid w:val="00772FC5"/>
    <w:rsid w:val="00774298"/>
    <w:rsid w:val="00775E8E"/>
    <w:rsid w:val="00781C49"/>
    <w:rsid w:val="007822C6"/>
    <w:rsid w:val="007849B7"/>
    <w:rsid w:val="00785CCD"/>
    <w:rsid w:val="00785FD8"/>
    <w:rsid w:val="00793385"/>
    <w:rsid w:val="00795C3F"/>
    <w:rsid w:val="00797BAF"/>
    <w:rsid w:val="007A03FC"/>
    <w:rsid w:val="007B045B"/>
    <w:rsid w:val="007B1E85"/>
    <w:rsid w:val="007B5313"/>
    <w:rsid w:val="007B64D2"/>
    <w:rsid w:val="007B7C6D"/>
    <w:rsid w:val="007C134A"/>
    <w:rsid w:val="007C16AC"/>
    <w:rsid w:val="007C1939"/>
    <w:rsid w:val="007C1E54"/>
    <w:rsid w:val="007C2477"/>
    <w:rsid w:val="007C5524"/>
    <w:rsid w:val="007C72C1"/>
    <w:rsid w:val="007D0A51"/>
    <w:rsid w:val="007D0A5F"/>
    <w:rsid w:val="007D17AA"/>
    <w:rsid w:val="007D1E36"/>
    <w:rsid w:val="007D21FC"/>
    <w:rsid w:val="007D2B65"/>
    <w:rsid w:val="007D2C2A"/>
    <w:rsid w:val="007D330F"/>
    <w:rsid w:val="007D3435"/>
    <w:rsid w:val="007D5D84"/>
    <w:rsid w:val="007E465B"/>
    <w:rsid w:val="007E4A49"/>
    <w:rsid w:val="007E4CD7"/>
    <w:rsid w:val="007E525C"/>
    <w:rsid w:val="007E5849"/>
    <w:rsid w:val="007E5B78"/>
    <w:rsid w:val="007F070F"/>
    <w:rsid w:val="007F1349"/>
    <w:rsid w:val="007F3967"/>
    <w:rsid w:val="007F3BB4"/>
    <w:rsid w:val="007F5C66"/>
    <w:rsid w:val="007F7284"/>
    <w:rsid w:val="007F74D1"/>
    <w:rsid w:val="007F76CB"/>
    <w:rsid w:val="00800AE2"/>
    <w:rsid w:val="00803607"/>
    <w:rsid w:val="00806557"/>
    <w:rsid w:val="0081152B"/>
    <w:rsid w:val="0081283B"/>
    <w:rsid w:val="00812911"/>
    <w:rsid w:val="008130A0"/>
    <w:rsid w:val="008174DA"/>
    <w:rsid w:val="0082223A"/>
    <w:rsid w:val="00822FED"/>
    <w:rsid w:val="00825D57"/>
    <w:rsid w:val="0082648B"/>
    <w:rsid w:val="00826C7A"/>
    <w:rsid w:val="00827BCB"/>
    <w:rsid w:val="00830435"/>
    <w:rsid w:val="00831231"/>
    <w:rsid w:val="0083562F"/>
    <w:rsid w:val="008364F7"/>
    <w:rsid w:val="00837D39"/>
    <w:rsid w:val="00841C8F"/>
    <w:rsid w:val="00842B11"/>
    <w:rsid w:val="00843116"/>
    <w:rsid w:val="008435F8"/>
    <w:rsid w:val="00845015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317B"/>
    <w:rsid w:val="0086383E"/>
    <w:rsid w:val="00863AF5"/>
    <w:rsid w:val="00863F1D"/>
    <w:rsid w:val="0086473C"/>
    <w:rsid w:val="0087149F"/>
    <w:rsid w:val="00873C36"/>
    <w:rsid w:val="00874F93"/>
    <w:rsid w:val="008750CE"/>
    <w:rsid w:val="00875E34"/>
    <w:rsid w:val="008838CA"/>
    <w:rsid w:val="00883DDA"/>
    <w:rsid w:val="008864EB"/>
    <w:rsid w:val="0088789A"/>
    <w:rsid w:val="00891921"/>
    <w:rsid w:val="008960ED"/>
    <w:rsid w:val="008974C7"/>
    <w:rsid w:val="008A00E3"/>
    <w:rsid w:val="008A122C"/>
    <w:rsid w:val="008A1A53"/>
    <w:rsid w:val="008A48FB"/>
    <w:rsid w:val="008A5453"/>
    <w:rsid w:val="008A565B"/>
    <w:rsid w:val="008A6B7C"/>
    <w:rsid w:val="008A6F99"/>
    <w:rsid w:val="008B0C2E"/>
    <w:rsid w:val="008B1E85"/>
    <w:rsid w:val="008B3B45"/>
    <w:rsid w:val="008B3B5C"/>
    <w:rsid w:val="008B3CF7"/>
    <w:rsid w:val="008B4006"/>
    <w:rsid w:val="008B485D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3FC4"/>
    <w:rsid w:val="008C54D1"/>
    <w:rsid w:val="008C5E40"/>
    <w:rsid w:val="008C6305"/>
    <w:rsid w:val="008C65B0"/>
    <w:rsid w:val="008C6AA9"/>
    <w:rsid w:val="008D0B99"/>
    <w:rsid w:val="008D29F5"/>
    <w:rsid w:val="008D311B"/>
    <w:rsid w:val="008D3E8C"/>
    <w:rsid w:val="008D450F"/>
    <w:rsid w:val="008D45E1"/>
    <w:rsid w:val="008D48F1"/>
    <w:rsid w:val="008D51EF"/>
    <w:rsid w:val="008D54F0"/>
    <w:rsid w:val="008D7719"/>
    <w:rsid w:val="008D7DF3"/>
    <w:rsid w:val="008E0DFF"/>
    <w:rsid w:val="008E0FA8"/>
    <w:rsid w:val="008E1995"/>
    <w:rsid w:val="008E593E"/>
    <w:rsid w:val="008E7015"/>
    <w:rsid w:val="008E7640"/>
    <w:rsid w:val="008F17DB"/>
    <w:rsid w:val="008F2BDE"/>
    <w:rsid w:val="00900A10"/>
    <w:rsid w:val="00902320"/>
    <w:rsid w:val="00902A3B"/>
    <w:rsid w:val="00904B5A"/>
    <w:rsid w:val="00904D9E"/>
    <w:rsid w:val="0090715D"/>
    <w:rsid w:val="009134D4"/>
    <w:rsid w:val="009141B8"/>
    <w:rsid w:val="00917321"/>
    <w:rsid w:val="00917CB9"/>
    <w:rsid w:val="009205C1"/>
    <w:rsid w:val="0092147C"/>
    <w:rsid w:val="00923EC0"/>
    <w:rsid w:val="00926B89"/>
    <w:rsid w:val="009304D0"/>
    <w:rsid w:val="00932EC6"/>
    <w:rsid w:val="00937007"/>
    <w:rsid w:val="00937177"/>
    <w:rsid w:val="00937448"/>
    <w:rsid w:val="00937B1E"/>
    <w:rsid w:val="00940900"/>
    <w:rsid w:val="00941E80"/>
    <w:rsid w:val="00942465"/>
    <w:rsid w:val="009463CB"/>
    <w:rsid w:val="009473D4"/>
    <w:rsid w:val="00947574"/>
    <w:rsid w:val="00947A52"/>
    <w:rsid w:val="00952586"/>
    <w:rsid w:val="00952795"/>
    <w:rsid w:val="00953E09"/>
    <w:rsid w:val="00955D11"/>
    <w:rsid w:val="00956201"/>
    <w:rsid w:val="0095709A"/>
    <w:rsid w:val="00957995"/>
    <w:rsid w:val="0096425C"/>
    <w:rsid w:val="009663FA"/>
    <w:rsid w:val="00966459"/>
    <w:rsid w:val="0097006B"/>
    <w:rsid w:val="00971AF2"/>
    <w:rsid w:val="00971AF4"/>
    <w:rsid w:val="00973E94"/>
    <w:rsid w:val="00974EA2"/>
    <w:rsid w:val="009763EB"/>
    <w:rsid w:val="00977C91"/>
    <w:rsid w:val="00982894"/>
    <w:rsid w:val="00983FE4"/>
    <w:rsid w:val="009843CC"/>
    <w:rsid w:val="00984639"/>
    <w:rsid w:val="0098533C"/>
    <w:rsid w:val="0098758E"/>
    <w:rsid w:val="00991EC6"/>
    <w:rsid w:val="0099223D"/>
    <w:rsid w:val="00992930"/>
    <w:rsid w:val="00995AB8"/>
    <w:rsid w:val="00995FE4"/>
    <w:rsid w:val="0099771D"/>
    <w:rsid w:val="009A44CA"/>
    <w:rsid w:val="009A5340"/>
    <w:rsid w:val="009A5E30"/>
    <w:rsid w:val="009A5E6F"/>
    <w:rsid w:val="009B217A"/>
    <w:rsid w:val="009B3732"/>
    <w:rsid w:val="009C0E36"/>
    <w:rsid w:val="009C3438"/>
    <w:rsid w:val="009C4CCB"/>
    <w:rsid w:val="009C72ED"/>
    <w:rsid w:val="009D0BB5"/>
    <w:rsid w:val="009D273F"/>
    <w:rsid w:val="009D33D1"/>
    <w:rsid w:val="009D35B5"/>
    <w:rsid w:val="009D4299"/>
    <w:rsid w:val="009D5103"/>
    <w:rsid w:val="009D64C9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A00386"/>
    <w:rsid w:val="00A01376"/>
    <w:rsid w:val="00A03575"/>
    <w:rsid w:val="00A05782"/>
    <w:rsid w:val="00A0648B"/>
    <w:rsid w:val="00A0685B"/>
    <w:rsid w:val="00A06869"/>
    <w:rsid w:val="00A069FD"/>
    <w:rsid w:val="00A07F40"/>
    <w:rsid w:val="00A101A9"/>
    <w:rsid w:val="00A12DC6"/>
    <w:rsid w:val="00A13F53"/>
    <w:rsid w:val="00A14638"/>
    <w:rsid w:val="00A14B54"/>
    <w:rsid w:val="00A155CC"/>
    <w:rsid w:val="00A15886"/>
    <w:rsid w:val="00A23210"/>
    <w:rsid w:val="00A25A22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76B"/>
    <w:rsid w:val="00A35A14"/>
    <w:rsid w:val="00A370EE"/>
    <w:rsid w:val="00A42535"/>
    <w:rsid w:val="00A452B5"/>
    <w:rsid w:val="00A45608"/>
    <w:rsid w:val="00A52427"/>
    <w:rsid w:val="00A52652"/>
    <w:rsid w:val="00A53EDB"/>
    <w:rsid w:val="00A54200"/>
    <w:rsid w:val="00A56652"/>
    <w:rsid w:val="00A574AC"/>
    <w:rsid w:val="00A607B9"/>
    <w:rsid w:val="00A64007"/>
    <w:rsid w:val="00A6423A"/>
    <w:rsid w:val="00A65025"/>
    <w:rsid w:val="00A66216"/>
    <w:rsid w:val="00A67245"/>
    <w:rsid w:val="00A73025"/>
    <w:rsid w:val="00A73CFC"/>
    <w:rsid w:val="00A74F4B"/>
    <w:rsid w:val="00A77925"/>
    <w:rsid w:val="00A8152D"/>
    <w:rsid w:val="00A81704"/>
    <w:rsid w:val="00A81A0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7D"/>
    <w:rsid w:val="00AA1F5A"/>
    <w:rsid w:val="00AA2602"/>
    <w:rsid w:val="00AA4334"/>
    <w:rsid w:val="00AB4D09"/>
    <w:rsid w:val="00AB59D2"/>
    <w:rsid w:val="00AB5BC4"/>
    <w:rsid w:val="00AB6E50"/>
    <w:rsid w:val="00AB7FFB"/>
    <w:rsid w:val="00AC02B8"/>
    <w:rsid w:val="00AC0CCC"/>
    <w:rsid w:val="00AC0F84"/>
    <w:rsid w:val="00AC4378"/>
    <w:rsid w:val="00AC66C2"/>
    <w:rsid w:val="00AC6DA0"/>
    <w:rsid w:val="00AC704F"/>
    <w:rsid w:val="00AD0679"/>
    <w:rsid w:val="00AD06EE"/>
    <w:rsid w:val="00AD15AD"/>
    <w:rsid w:val="00AD234E"/>
    <w:rsid w:val="00AD2792"/>
    <w:rsid w:val="00AD5694"/>
    <w:rsid w:val="00AD6C07"/>
    <w:rsid w:val="00AD6F11"/>
    <w:rsid w:val="00AE029E"/>
    <w:rsid w:val="00AE1E3B"/>
    <w:rsid w:val="00AE4FA7"/>
    <w:rsid w:val="00AE6C70"/>
    <w:rsid w:val="00AE7E5B"/>
    <w:rsid w:val="00AF1967"/>
    <w:rsid w:val="00AF1A4E"/>
    <w:rsid w:val="00AF4D6B"/>
    <w:rsid w:val="00AF513E"/>
    <w:rsid w:val="00AF771E"/>
    <w:rsid w:val="00B04947"/>
    <w:rsid w:val="00B05484"/>
    <w:rsid w:val="00B079E9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42C1"/>
    <w:rsid w:val="00B24C59"/>
    <w:rsid w:val="00B25965"/>
    <w:rsid w:val="00B26B07"/>
    <w:rsid w:val="00B27B5B"/>
    <w:rsid w:val="00B30339"/>
    <w:rsid w:val="00B33FE9"/>
    <w:rsid w:val="00B344CA"/>
    <w:rsid w:val="00B36352"/>
    <w:rsid w:val="00B37362"/>
    <w:rsid w:val="00B37656"/>
    <w:rsid w:val="00B40EF2"/>
    <w:rsid w:val="00B462C5"/>
    <w:rsid w:val="00B473FA"/>
    <w:rsid w:val="00B47D43"/>
    <w:rsid w:val="00B51D20"/>
    <w:rsid w:val="00B558DB"/>
    <w:rsid w:val="00B56076"/>
    <w:rsid w:val="00B57143"/>
    <w:rsid w:val="00B576EA"/>
    <w:rsid w:val="00B6248D"/>
    <w:rsid w:val="00B6286F"/>
    <w:rsid w:val="00B6458D"/>
    <w:rsid w:val="00B64687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764"/>
    <w:rsid w:val="00B74DC0"/>
    <w:rsid w:val="00B74E41"/>
    <w:rsid w:val="00B771E7"/>
    <w:rsid w:val="00B80E59"/>
    <w:rsid w:val="00B82514"/>
    <w:rsid w:val="00B84420"/>
    <w:rsid w:val="00B85307"/>
    <w:rsid w:val="00B90825"/>
    <w:rsid w:val="00B95E8B"/>
    <w:rsid w:val="00BA2515"/>
    <w:rsid w:val="00BA27E2"/>
    <w:rsid w:val="00BA2EED"/>
    <w:rsid w:val="00BA403F"/>
    <w:rsid w:val="00BB4742"/>
    <w:rsid w:val="00BB656D"/>
    <w:rsid w:val="00BB6A2A"/>
    <w:rsid w:val="00BC11D6"/>
    <w:rsid w:val="00BC2DC7"/>
    <w:rsid w:val="00BC4298"/>
    <w:rsid w:val="00BC44B7"/>
    <w:rsid w:val="00BC4824"/>
    <w:rsid w:val="00BC4A92"/>
    <w:rsid w:val="00BC5DAD"/>
    <w:rsid w:val="00BC7DD1"/>
    <w:rsid w:val="00BC7F47"/>
    <w:rsid w:val="00BD3E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198"/>
    <w:rsid w:val="00BF1499"/>
    <w:rsid w:val="00BF3D59"/>
    <w:rsid w:val="00BF51A2"/>
    <w:rsid w:val="00BF6452"/>
    <w:rsid w:val="00BF6981"/>
    <w:rsid w:val="00C00306"/>
    <w:rsid w:val="00C00A97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983"/>
    <w:rsid w:val="00C215A2"/>
    <w:rsid w:val="00C22C73"/>
    <w:rsid w:val="00C22F91"/>
    <w:rsid w:val="00C24FB4"/>
    <w:rsid w:val="00C26467"/>
    <w:rsid w:val="00C31A69"/>
    <w:rsid w:val="00C31FE3"/>
    <w:rsid w:val="00C33D88"/>
    <w:rsid w:val="00C3564F"/>
    <w:rsid w:val="00C3783C"/>
    <w:rsid w:val="00C45515"/>
    <w:rsid w:val="00C47AD4"/>
    <w:rsid w:val="00C5226F"/>
    <w:rsid w:val="00C52625"/>
    <w:rsid w:val="00C5289F"/>
    <w:rsid w:val="00C52C48"/>
    <w:rsid w:val="00C54C5B"/>
    <w:rsid w:val="00C55D43"/>
    <w:rsid w:val="00C57931"/>
    <w:rsid w:val="00C6647B"/>
    <w:rsid w:val="00C667F3"/>
    <w:rsid w:val="00C66A25"/>
    <w:rsid w:val="00C67AC9"/>
    <w:rsid w:val="00C70B69"/>
    <w:rsid w:val="00C73C06"/>
    <w:rsid w:val="00C80340"/>
    <w:rsid w:val="00C80962"/>
    <w:rsid w:val="00C80AFB"/>
    <w:rsid w:val="00C8282C"/>
    <w:rsid w:val="00C848B4"/>
    <w:rsid w:val="00C873A8"/>
    <w:rsid w:val="00C942D8"/>
    <w:rsid w:val="00C95027"/>
    <w:rsid w:val="00C95291"/>
    <w:rsid w:val="00C962D2"/>
    <w:rsid w:val="00CA103F"/>
    <w:rsid w:val="00CA2317"/>
    <w:rsid w:val="00CA2E46"/>
    <w:rsid w:val="00CA50B8"/>
    <w:rsid w:val="00CA56FE"/>
    <w:rsid w:val="00CA5E29"/>
    <w:rsid w:val="00CA63EC"/>
    <w:rsid w:val="00CA6D3C"/>
    <w:rsid w:val="00CA75B2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C2320"/>
    <w:rsid w:val="00CC2B38"/>
    <w:rsid w:val="00CC4738"/>
    <w:rsid w:val="00CC4B5D"/>
    <w:rsid w:val="00CC60AC"/>
    <w:rsid w:val="00CC68D4"/>
    <w:rsid w:val="00CD0472"/>
    <w:rsid w:val="00CD0533"/>
    <w:rsid w:val="00CD056A"/>
    <w:rsid w:val="00CD070E"/>
    <w:rsid w:val="00CD0B3A"/>
    <w:rsid w:val="00CD2F58"/>
    <w:rsid w:val="00CD45F3"/>
    <w:rsid w:val="00CD4817"/>
    <w:rsid w:val="00CD61C6"/>
    <w:rsid w:val="00CD6F39"/>
    <w:rsid w:val="00CE2AF8"/>
    <w:rsid w:val="00CE595C"/>
    <w:rsid w:val="00CF03B3"/>
    <w:rsid w:val="00CF0904"/>
    <w:rsid w:val="00CF1158"/>
    <w:rsid w:val="00CF435D"/>
    <w:rsid w:val="00CF4C95"/>
    <w:rsid w:val="00CF5426"/>
    <w:rsid w:val="00CF5C9D"/>
    <w:rsid w:val="00CF5FAD"/>
    <w:rsid w:val="00CF64EA"/>
    <w:rsid w:val="00CF673B"/>
    <w:rsid w:val="00CF6DDE"/>
    <w:rsid w:val="00CF7050"/>
    <w:rsid w:val="00CF7645"/>
    <w:rsid w:val="00D0224E"/>
    <w:rsid w:val="00D07DEF"/>
    <w:rsid w:val="00D1327D"/>
    <w:rsid w:val="00D1396A"/>
    <w:rsid w:val="00D17C70"/>
    <w:rsid w:val="00D200AB"/>
    <w:rsid w:val="00D20775"/>
    <w:rsid w:val="00D22221"/>
    <w:rsid w:val="00D22228"/>
    <w:rsid w:val="00D225F0"/>
    <w:rsid w:val="00D23776"/>
    <w:rsid w:val="00D23BD3"/>
    <w:rsid w:val="00D25333"/>
    <w:rsid w:val="00D26157"/>
    <w:rsid w:val="00D26658"/>
    <w:rsid w:val="00D30416"/>
    <w:rsid w:val="00D30D80"/>
    <w:rsid w:val="00D31EF6"/>
    <w:rsid w:val="00D32E98"/>
    <w:rsid w:val="00D34F9E"/>
    <w:rsid w:val="00D35096"/>
    <w:rsid w:val="00D3606B"/>
    <w:rsid w:val="00D36E5D"/>
    <w:rsid w:val="00D36E7E"/>
    <w:rsid w:val="00D37217"/>
    <w:rsid w:val="00D423FB"/>
    <w:rsid w:val="00D42CBB"/>
    <w:rsid w:val="00D437AC"/>
    <w:rsid w:val="00D4392C"/>
    <w:rsid w:val="00D45AD0"/>
    <w:rsid w:val="00D4602A"/>
    <w:rsid w:val="00D4754B"/>
    <w:rsid w:val="00D476B3"/>
    <w:rsid w:val="00D51754"/>
    <w:rsid w:val="00D53351"/>
    <w:rsid w:val="00D56335"/>
    <w:rsid w:val="00D56953"/>
    <w:rsid w:val="00D57808"/>
    <w:rsid w:val="00D61E6D"/>
    <w:rsid w:val="00D6273A"/>
    <w:rsid w:val="00D6287C"/>
    <w:rsid w:val="00D64A7C"/>
    <w:rsid w:val="00D67318"/>
    <w:rsid w:val="00D67A01"/>
    <w:rsid w:val="00D714A0"/>
    <w:rsid w:val="00D74EAA"/>
    <w:rsid w:val="00D75F25"/>
    <w:rsid w:val="00D76B23"/>
    <w:rsid w:val="00D76D60"/>
    <w:rsid w:val="00D77F78"/>
    <w:rsid w:val="00D815E1"/>
    <w:rsid w:val="00D83D5B"/>
    <w:rsid w:val="00D84005"/>
    <w:rsid w:val="00D866C0"/>
    <w:rsid w:val="00D87383"/>
    <w:rsid w:val="00D87918"/>
    <w:rsid w:val="00D91E25"/>
    <w:rsid w:val="00D91F19"/>
    <w:rsid w:val="00D924AE"/>
    <w:rsid w:val="00D93630"/>
    <w:rsid w:val="00D945B8"/>
    <w:rsid w:val="00D9685E"/>
    <w:rsid w:val="00D96F69"/>
    <w:rsid w:val="00D979B0"/>
    <w:rsid w:val="00DA3739"/>
    <w:rsid w:val="00DA63CF"/>
    <w:rsid w:val="00DA7CA2"/>
    <w:rsid w:val="00DB1662"/>
    <w:rsid w:val="00DB3323"/>
    <w:rsid w:val="00DB3619"/>
    <w:rsid w:val="00DB3831"/>
    <w:rsid w:val="00DB6542"/>
    <w:rsid w:val="00DC0201"/>
    <w:rsid w:val="00DC1FE4"/>
    <w:rsid w:val="00DC3300"/>
    <w:rsid w:val="00DC4B45"/>
    <w:rsid w:val="00DC6355"/>
    <w:rsid w:val="00DC6790"/>
    <w:rsid w:val="00DC71EF"/>
    <w:rsid w:val="00DD0153"/>
    <w:rsid w:val="00DD09BF"/>
    <w:rsid w:val="00DD1FBE"/>
    <w:rsid w:val="00DD61A2"/>
    <w:rsid w:val="00DE18B7"/>
    <w:rsid w:val="00DE496B"/>
    <w:rsid w:val="00DE5C50"/>
    <w:rsid w:val="00DE6212"/>
    <w:rsid w:val="00DE74D8"/>
    <w:rsid w:val="00DF0486"/>
    <w:rsid w:val="00DF155D"/>
    <w:rsid w:val="00DF2C62"/>
    <w:rsid w:val="00DF34E0"/>
    <w:rsid w:val="00DF3C6C"/>
    <w:rsid w:val="00DF4B2A"/>
    <w:rsid w:val="00DF4D64"/>
    <w:rsid w:val="00DF6053"/>
    <w:rsid w:val="00DF7CF3"/>
    <w:rsid w:val="00E00676"/>
    <w:rsid w:val="00E00BA0"/>
    <w:rsid w:val="00E02030"/>
    <w:rsid w:val="00E020A1"/>
    <w:rsid w:val="00E036B6"/>
    <w:rsid w:val="00E076DD"/>
    <w:rsid w:val="00E07ACA"/>
    <w:rsid w:val="00E17191"/>
    <w:rsid w:val="00E20AA0"/>
    <w:rsid w:val="00E22513"/>
    <w:rsid w:val="00E228C9"/>
    <w:rsid w:val="00E2545D"/>
    <w:rsid w:val="00E269A8"/>
    <w:rsid w:val="00E31C33"/>
    <w:rsid w:val="00E31FD5"/>
    <w:rsid w:val="00E343F2"/>
    <w:rsid w:val="00E35CD6"/>
    <w:rsid w:val="00E37C25"/>
    <w:rsid w:val="00E401B9"/>
    <w:rsid w:val="00E425D5"/>
    <w:rsid w:val="00E435FD"/>
    <w:rsid w:val="00E448D4"/>
    <w:rsid w:val="00E458F5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64D9"/>
    <w:rsid w:val="00E6677F"/>
    <w:rsid w:val="00E667F0"/>
    <w:rsid w:val="00E71258"/>
    <w:rsid w:val="00E72759"/>
    <w:rsid w:val="00E7380F"/>
    <w:rsid w:val="00E73913"/>
    <w:rsid w:val="00E74C3C"/>
    <w:rsid w:val="00E75BFC"/>
    <w:rsid w:val="00E76543"/>
    <w:rsid w:val="00E81FC9"/>
    <w:rsid w:val="00E82534"/>
    <w:rsid w:val="00E83307"/>
    <w:rsid w:val="00E86655"/>
    <w:rsid w:val="00E87B56"/>
    <w:rsid w:val="00E92047"/>
    <w:rsid w:val="00E956ED"/>
    <w:rsid w:val="00E96088"/>
    <w:rsid w:val="00E96B9F"/>
    <w:rsid w:val="00EA0C46"/>
    <w:rsid w:val="00EA0CDA"/>
    <w:rsid w:val="00EA1C13"/>
    <w:rsid w:val="00EA5559"/>
    <w:rsid w:val="00EA66BC"/>
    <w:rsid w:val="00EA6FA3"/>
    <w:rsid w:val="00EB0135"/>
    <w:rsid w:val="00EB6E68"/>
    <w:rsid w:val="00EC24C6"/>
    <w:rsid w:val="00EC27E2"/>
    <w:rsid w:val="00EC3C17"/>
    <w:rsid w:val="00EC700A"/>
    <w:rsid w:val="00ED0EA0"/>
    <w:rsid w:val="00ED1A10"/>
    <w:rsid w:val="00ED2761"/>
    <w:rsid w:val="00ED2B14"/>
    <w:rsid w:val="00ED3CB2"/>
    <w:rsid w:val="00ED6BD4"/>
    <w:rsid w:val="00ED6BF2"/>
    <w:rsid w:val="00EE334D"/>
    <w:rsid w:val="00EE61C7"/>
    <w:rsid w:val="00EE6EED"/>
    <w:rsid w:val="00EE75FD"/>
    <w:rsid w:val="00EE7661"/>
    <w:rsid w:val="00EF11B2"/>
    <w:rsid w:val="00EF1F91"/>
    <w:rsid w:val="00EF2ABC"/>
    <w:rsid w:val="00EF6056"/>
    <w:rsid w:val="00F00E54"/>
    <w:rsid w:val="00F01A1B"/>
    <w:rsid w:val="00F04771"/>
    <w:rsid w:val="00F059A4"/>
    <w:rsid w:val="00F06A77"/>
    <w:rsid w:val="00F07DB7"/>
    <w:rsid w:val="00F1200E"/>
    <w:rsid w:val="00F13B34"/>
    <w:rsid w:val="00F13C62"/>
    <w:rsid w:val="00F1617F"/>
    <w:rsid w:val="00F17219"/>
    <w:rsid w:val="00F20AB2"/>
    <w:rsid w:val="00F211C8"/>
    <w:rsid w:val="00F2328A"/>
    <w:rsid w:val="00F262D6"/>
    <w:rsid w:val="00F30A7B"/>
    <w:rsid w:val="00F330CE"/>
    <w:rsid w:val="00F35068"/>
    <w:rsid w:val="00F350A2"/>
    <w:rsid w:val="00F379DE"/>
    <w:rsid w:val="00F40B70"/>
    <w:rsid w:val="00F40DA4"/>
    <w:rsid w:val="00F42AE2"/>
    <w:rsid w:val="00F44914"/>
    <w:rsid w:val="00F47BDF"/>
    <w:rsid w:val="00F51790"/>
    <w:rsid w:val="00F5195E"/>
    <w:rsid w:val="00F54130"/>
    <w:rsid w:val="00F54ADF"/>
    <w:rsid w:val="00F55B38"/>
    <w:rsid w:val="00F6029E"/>
    <w:rsid w:val="00F60D46"/>
    <w:rsid w:val="00F64112"/>
    <w:rsid w:val="00F647F9"/>
    <w:rsid w:val="00F7067F"/>
    <w:rsid w:val="00F70A2A"/>
    <w:rsid w:val="00F7107B"/>
    <w:rsid w:val="00F723E2"/>
    <w:rsid w:val="00F73CDF"/>
    <w:rsid w:val="00F74AA0"/>
    <w:rsid w:val="00F753DB"/>
    <w:rsid w:val="00F756D9"/>
    <w:rsid w:val="00F80367"/>
    <w:rsid w:val="00F813B0"/>
    <w:rsid w:val="00F82381"/>
    <w:rsid w:val="00F826DC"/>
    <w:rsid w:val="00F835E0"/>
    <w:rsid w:val="00F8443E"/>
    <w:rsid w:val="00F84DBF"/>
    <w:rsid w:val="00F8703B"/>
    <w:rsid w:val="00F90FC8"/>
    <w:rsid w:val="00F92B62"/>
    <w:rsid w:val="00F96899"/>
    <w:rsid w:val="00F97A56"/>
    <w:rsid w:val="00FA16D0"/>
    <w:rsid w:val="00FA179E"/>
    <w:rsid w:val="00FA2D2B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2651"/>
    <w:rsid w:val="00FB48B0"/>
    <w:rsid w:val="00FB5A49"/>
    <w:rsid w:val="00FB6562"/>
    <w:rsid w:val="00FB67F8"/>
    <w:rsid w:val="00FB6E1F"/>
    <w:rsid w:val="00FC00F8"/>
    <w:rsid w:val="00FC010E"/>
    <w:rsid w:val="00FC140B"/>
    <w:rsid w:val="00FC3CEF"/>
    <w:rsid w:val="00FC450E"/>
    <w:rsid w:val="00FC66B9"/>
    <w:rsid w:val="00FD0EB5"/>
    <w:rsid w:val="00FD283D"/>
    <w:rsid w:val="00FD71A6"/>
    <w:rsid w:val="00FD7669"/>
    <w:rsid w:val="00FD7D3D"/>
    <w:rsid w:val="00FD7E23"/>
    <w:rsid w:val="00FE0BF7"/>
    <w:rsid w:val="00FE19CE"/>
    <w:rsid w:val="00FE2356"/>
    <w:rsid w:val="00FE2E28"/>
    <w:rsid w:val="00FE3072"/>
    <w:rsid w:val="00FE60EA"/>
    <w:rsid w:val="00FE6152"/>
    <w:rsid w:val="00FF0A27"/>
    <w:rsid w:val="00FF3FF6"/>
    <w:rsid w:val="00FF676B"/>
    <w:rsid w:val="00FF6B84"/>
    <w:rsid w:val="00FF6BC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11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11E"/>
    <w:pPr>
      <w:keepNext/>
      <w:outlineLvl w:val="1"/>
    </w:pPr>
    <w:rPr>
      <w:rFonts w:eastAsia="Arial Unicode MS"/>
      <w:b/>
      <w:bCs/>
      <w:lang w:val="be-BY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311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311E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311E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311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531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311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5311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5311E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311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60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D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649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401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3999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0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0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649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399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0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3993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2161</TotalTime>
  <Pages>7</Pages>
  <Words>1837</Words>
  <Characters>10476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168</cp:revision>
  <cp:lastPrinted>2016-03-15T12:59:00Z</cp:lastPrinted>
  <dcterms:created xsi:type="dcterms:W3CDTF">2016-02-03T13:43:00Z</dcterms:created>
  <dcterms:modified xsi:type="dcterms:W3CDTF">2016-03-22T08:46:00Z</dcterms:modified>
</cp:coreProperties>
</file>