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3C" w:rsidRPr="001C5A08" w:rsidRDefault="009D1A3C" w:rsidP="001C5A08">
      <w:pPr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ind w:hanging="709"/>
        <w:rPr>
          <w:rFonts w:ascii="Times New Roman" w:hAnsi="Times New Roman"/>
          <w:sz w:val="24"/>
          <w:szCs w:val="20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ind w:hanging="709"/>
        <w:rPr>
          <w:rFonts w:ascii="Times New Roman" w:hAnsi="Times New Roman"/>
          <w:sz w:val="24"/>
          <w:szCs w:val="20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A3C" w:rsidRPr="00CE0BD0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9D1A3C" w:rsidRPr="00CE0BD0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BD0">
        <w:rPr>
          <w:rFonts w:ascii="Times New Roman" w:hAnsi="Times New Roman"/>
          <w:sz w:val="28"/>
          <w:szCs w:val="28"/>
          <w:u w:val="single"/>
          <w:lang w:val="en-US"/>
        </w:rPr>
        <w:t>11</w:t>
      </w:r>
      <w:r w:rsidRPr="00CE0BD0">
        <w:rPr>
          <w:rFonts w:ascii="Times New Roman" w:hAnsi="Times New Roman"/>
          <w:sz w:val="28"/>
          <w:szCs w:val="28"/>
          <w:u w:val="single"/>
        </w:rPr>
        <w:t>.03.2016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E0BD0">
        <w:rPr>
          <w:rFonts w:ascii="Times New Roman" w:hAnsi="Times New Roman"/>
          <w:sz w:val="28"/>
          <w:szCs w:val="28"/>
          <w:u w:val="single"/>
        </w:rPr>
        <w:t>128 – нму «С»</w:t>
      </w:r>
    </w:p>
    <w:p w:rsidR="009D1A3C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1C5A08">
        <w:rPr>
          <w:rFonts w:ascii="Times New Roman" w:hAnsi="Times New Roman"/>
          <w:sz w:val="28"/>
          <w:szCs w:val="28"/>
          <w:lang w:val="be-BY"/>
        </w:rPr>
        <w:t>О проведении</w:t>
      </w:r>
      <w:r w:rsidRPr="001C5A08">
        <w:rPr>
          <w:rFonts w:ascii="Times New Roman" w:hAnsi="Times New Roman"/>
          <w:sz w:val="28"/>
          <w:szCs w:val="28"/>
        </w:rPr>
        <w:t xml:space="preserve"> </w:t>
      </w:r>
      <w:r w:rsidRPr="001C5A08">
        <w:rPr>
          <w:rFonts w:ascii="Times New Roman" w:hAnsi="Times New Roman"/>
          <w:sz w:val="28"/>
          <w:szCs w:val="20"/>
        </w:rPr>
        <w:t>п</w:t>
      </w:r>
      <w:r w:rsidRPr="001C5A08">
        <w:rPr>
          <w:rFonts w:ascii="Times New Roman" w:hAnsi="Times New Roman"/>
          <w:sz w:val="28"/>
          <w:szCs w:val="20"/>
          <w:lang w:val="be-BY"/>
        </w:rPr>
        <w:t>рактики</w:t>
      </w:r>
    </w:p>
    <w:p w:rsidR="009D1A3C" w:rsidRPr="001C5A08" w:rsidRDefault="009D1A3C" w:rsidP="001C5A08">
      <w:pPr>
        <w:tabs>
          <w:tab w:val="left" w:pos="-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1C5A08">
        <w:rPr>
          <w:rFonts w:ascii="Times New Roman" w:hAnsi="Times New Roman"/>
          <w:sz w:val="28"/>
          <w:szCs w:val="28"/>
        </w:rPr>
        <w:t xml:space="preserve">студентов </w:t>
      </w:r>
      <w:r w:rsidRPr="001C5A08">
        <w:rPr>
          <w:rFonts w:ascii="Times New Roman" w:hAnsi="Times New Roman"/>
          <w:sz w:val="28"/>
          <w:szCs w:val="28"/>
          <w:lang w:val="be-BY"/>
        </w:rPr>
        <w:t>факультета</w:t>
      </w:r>
      <w:r w:rsidRPr="001C5A08">
        <w:rPr>
          <w:rFonts w:ascii="Times New Roman" w:hAnsi="Times New Roman"/>
          <w:sz w:val="28"/>
          <w:szCs w:val="28"/>
        </w:rPr>
        <w:t xml:space="preserve"> </w:t>
      </w:r>
      <w:r w:rsidRPr="001C5A08">
        <w:rPr>
          <w:rFonts w:ascii="Times New Roman" w:hAnsi="Times New Roman"/>
          <w:sz w:val="28"/>
          <w:szCs w:val="28"/>
          <w:lang w:val="be-BY"/>
        </w:rPr>
        <w:t xml:space="preserve">психологии </w:t>
      </w:r>
    </w:p>
    <w:p w:rsidR="009D1A3C" w:rsidRPr="009A2125" w:rsidRDefault="009D1A3C" w:rsidP="001C5A08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hAnsi="Times New Roman"/>
          <w:sz w:val="16"/>
          <w:szCs w:val="16"/>
        </w:rPr>
      </w:pPr>
    </w:p>
    <w:p w:rsidR="009D1A3C" w:rsidRPr="009A2125" w:rsidRDefault="009D1A3C" w:rsidP="001C5A08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hAnsi="Times New Roman"/>
          <w:sz w:val="16"/>
          <w:szCs w:val="16"/>
        </w:rPr>
      </w:pPr>
    </w:p>
    <w:p w:rsidR="009D1A3C" w:rsidRPr="001C5A08" w:rsidRDefault="009D1A3C" w:rsidP="001C5A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A08">
        <w:rPr>
          <w:rFonts w:ascii="Times New Roman" w:hAnsi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</w:t>
      </w:r>
      <w:r>
        <w:rPr>
          <w:rFonts w:ascii="Times New Roman" w:hAnsi="Times New Roman"/>
          <w:sz w:val="28"/>
          <w:szCs w:val="28"/>
          <w:lang w:eastAsia="ru-RU"/>
        </w:rPr>
        <w:t>ублики Беларусь от 03.06.2010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№ 860, на основании учебных планов 3</w:t>
      </w:r>
      <w:r>
        <w:rPr>
          <w:rFonts w:ascii="Times New Roman" w:hAnsi="Times New Roman"/>
          <w:sz w:val="28"/>
          <w:szCs w:val="28"/>
          <w:lang w:eastAsia="ru-RU"/>
        </w:rPr>
        <w:t xml:space="preserve"> и 5</w:t>
      </w:r>
      <w:r w:rsidRPr="001C5A0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C5A08">
        <w:rPr>
          <w:rFonts w:ascii="Times New Roman" w:hAnsi="Times New Roman"/>
          <w:sz w:val="28"/>
          <w:szCs w:val="28"/>
          <w:lang w:eastAsia="ru-RU"/>
        </w:rPr>
        <w:t>курс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заочной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формы получения высшего образования </w:t>
      </w:r>
      <w:r w:rsidRPr="001C5A08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ступени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C5A08">
        <w:rPr>
          <w:rFonts w:ascii="Times New Roman" w:hAnsi="Times New Roman"/>
          <w:sz w:val="28"/>
          <w:szCs w:val="28"/>
          <w:lang w:eastAsia="ru-RU"/>
        </w:rPr>
        <w:t>1-03 04 03 «Практическая психология»</w:t>
      </w:r>
    </w:p>
    <w:p w:rsidR="009D1A3C" w:rsidRPr="008E208B" w:rsidRDefault="009D1A3C" w:rsidP="001C5A0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D1A3C" w:rsidRPr="008E208B" w:rsidRDefault="009D1A3C" w:rsidP="001C5A08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D1A3C" w:rsidRPr="001C5A08" w:rsidRDefault="009D1A3C" w:rsidP="001C5A08">
      <w:pPr>
        <w:tabs>
          <w:tab w:val="left" w:pos="-184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1C5A08">
        <w:rPr>
          <w:rFonts w:ascii="Times New Roman" w:hAnsi="Times New Roman"/>
          <w:b/>
          <w:color w:val="000000"/>
          <w:sz w:val="28"/>
          <w:szCs w:val="28"/>
          <w:lang w:val="be-BY"/>
        </w:rPr>
        <w:t>ПРИКАЗЫВАЮ:</w:t>
      </w:r>
    </w:p>
    <w:p w:rsidR="009D1A3C" w:rsidRPr="001C5A08" w:rsidRDefault="009D1A3C" w:rsidP="001C5A08">
      <w:pPr>
        <w:tabs>
          <w:tab w:val="left" w:pos="-1843"/>
        </w:tabs>
        <w:spacing w:after="0" w:line="240" w:lineRule="auto"/>
        <w:ind w:hanging="709"/>
        <w:rPr>
          <w:rFonts w:ascii="Times New Roman" w:hAnsi="Times New Roman"/>
          <w:color w:val="000000"/>
          <w:sz w:val="28"/>
          <w:szCs w:val="28"/>
          <w:lang w:val="be-BY"/>
        </w:rPr>
      </w:pPr>
    </w:p>
    <w:p w:rsidR="009D1A3C" w:rsidRPr="001C5A08" w:rsidRDefault="009D1A3C" w:rsidP="001C5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A08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Провести учебную ознакомительную практику студентов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курса </w:t>
      </w:r>
      <w:r>
        <w:rPr>
          <w:rFonts w:ascii="Times New Roman" w:hAnsi="Times New Roman"/>
          <w:sz w:val="28"/>
          <w:szCs w:val="28"/>
          <w:lang w:eastAsia="ru-RU"/>
        </w:rPr>
        <w:t>заочной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формы  получения высшего образования I ступени 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1-03 04 03 «Практическая психология»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1C5A08">
        <w:rPr>
          <w:rFonts w:ascii="Times New Roman" w:hAnsi="Times New Roman"/>
          <w:sz w:val="28"/>
          <w:szCs w:val="28"/>
          <w:lang w:eastAsia="ru-RU"/>
        </w:rPr>
        <w:t>14.03.2016</w:t>
      </w:r>
      <w:r>
        <w:rPr>
          <w:rFonts w:ascii="Times New Roman" w:hAnsi="Times New Roman"/>
          <w:sz w:val="28"/>
          <w:szCs w:val="28"/>
          <w:lang w:eastAsia="ru-RU"/>
        </w:rPr>
        <w:t xml:space="preserve"> по 26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.03.2016. </w:t>
      </w:r>
    </w:p>
    <w:p w:rsidR="009D1A3C" w:rsidRPr="001C5A08" w:rsidRDefault="009D1A3C" w:rsidP="001C5A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</w:t>
      </w:r>
      <w:r w:rsidRPr="001C5A08">
        <w:rPr>
          <w:rFonts w:ascii="Times New Roman" w:hAnsi="Times New Roman"/>
          <w:sz w:val="28"/>
          <w:szCs w:val="28"/>
          <w:lang w:eastAsia="ru-RU"/>
        </w:rPr>
        <w:t>Распределить студентов по базам практики и назначить руководителей практики в соответствии с приложением 1.</w:t>
      </w:r>
    </w:p>
    <w:p w:rsidR="009D1A3C" w:rsidRPr="007D5C12" w:rsidRDefault="009D1A3C" w:rsidP="007D5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5C12">
        <w:rPr>
          <w:rFonts w:ascii="Times New Roman" w:hAnsi="Times New Roman"/>
          <w:sz w:val="28"/>
          <w:szCs w:val="28"/>
          <w:lang w:eastAsia="ru-RU"/>
        </w:rPr>
        <w:t>1.2. Руководство от факультета практикой студентов возложить на старшего преподавателя кафедры экспериментальной и прикладной психологии Савушкину Е.В.</w:t>
      </w:r>
    </w:p>
    <w:p w:rsidR="009D1A3C" w:rsidRPr="007D5C12" w:rsidRDefault="009D1A3C" w:rsidP="007D5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1.3</w:t>
      </w:r>
      <w:r w:rsidRPr="007D5C12">
        <w:rPr>
          <w:rFonts w:ascii="Times New Roman" w:hAnsi="Times New Roman"/>
          <w:sz w:val="28"/>
          <w:szCs w:val="28"/>
          <w:lang w:val="be-BY" w:eastAsia="ru-RU"/>
        </w:rPr>
        <w:t>. Руководителям практики провести дифференцированный зачет</w:t>
      </w:r>
      <w:r w:rsidRPr="007D5C12">
        <w:rPr>
          <w:rFonts w:ascii="Times New Roman" w:hAnsi="Times New Roman"/>
          <w:color w:val="FF0000"/>
          <w:sz w:val="28"/>
          <w:szCs w:val="28"/>
          <w:lang w:val="be-BY" w:eastAsia="ru-RU"/>
        </w:rPr>
        <w:t xml:space="preserve"> </w:t>
      </w:r>
      <w:r w:rsidRPr="00CF2AA5">
        <w:rPr>
          <w:rFonts w:ascii="Times New Roman" w:hAnsi="Times New Roman"/>
          <w:sz w:val="28"/>
          <w:szCs w:val="28"/>
          <w:lang w:val="be-BY" w:eastAsia="ru-RU"/>
        </w:rPr>
        <w:t>0</w:t>
      </w:r>
      <w:bookmarkStart w:id="0" w:name="_GoBack"/>
      <w:bookmarkEnd w:id="0"/>
      <w:r w:rsidRPr="00CF2AA5">
        <w:rPr>
          <w:rFonts w:ascii="Times New Roman" w:hAnsi="Times New Roman"/>
          <w:sz w:val="28"/>
          <w:szCs w:val="28"/>
          <w:lang w:val="be-BY" w:eastAsia="ru-RU"/>
        </w:rPr>
        <w:t>6.06.2016.</w:t>
      </w:r>
    </w:p>
    <w:p w:rsidR="009D1A3C" w:rsidRPr="001C5A08" w:rsidRDefault="009D1A3C" w:rsidP="0002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Провести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производственную психологическую 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практику студентов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курса </w:t>
      </w:r>
      <w:r>
        <w:rPr>
          <w:rFonts w:ascii="Times New Roman" w:hAnsi="Times New Roman"/>
          <w:sz w:val="28"/>
          <w:szCs w:val="28"/>
          <w:lang w:eastAsia="ru-RU"/>
        </w:rPr>
        <w:t>заочной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 формы  получения высшего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I ступени специальности 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1-03 04 03 «Практическая психология»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1C5A08">
        <w:rPr>
          <w:rFonts w:ascii="Times New Roman" w:hAnsi="Times New Roman"/>
          <w:sz w:val="28"/>
          <w:szCs w:val="28"/>
          <w:lang w:eastAsia="ru-RU"/>
        </w:rPr>
        <w:t>14.03.2016</w:t>
      </w:r>
      <w:r>
        <w:rPr>
          <w:rFonts w:ascii="Times New Roman" w:hAnsi="Times New Roman"/>
          <w:sz w:val="28"/>
          <w:szCs w:val="28"/>
          <w:lang w:eastAsia="ru-RU"/>
        </w:rPr>
        <w:t xml:space="preserve"> по 02.04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.2016. </w:t>
      </w:r>
    </w:p>
    <w:p w:rsidR="009D1A3C" w:rsidRPr="001C5A08" w:rsidRDefault="009D1A3C" w:rsidP="0002324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2.1. </w:t>
      </w:r>
      <w:r w:rsidRPr="001C5A08">
        <w:rPr>
          <w:rFonts w:ascii="Times New Roman" w:hAnsi="Times New Roman"/>
          <w:sz w:val="28"/>
          <w:szCs w:val="28"/>
          <w:lang w:eastAsia="ru-RU"/>
        </w:rPr>
        <w:t xml:space="preserve">Распределить студентов по базам практики и назначить руководителей практики в соответствии с приложением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C5A08">
        <w:rPr>
          <w:rFonts w:ascii="Times New Roman" w:hAnsi="Times New Roman"/>
          <w:sz w:val="28"/>
          <w:szCs w:val="28"/>
          <w:lang w:eastAsia="ru-RU"/>
        </w:rPr>
        <w:t>.</w:t>
      </w:r>
    </w:p>
    <w:p w:rsidR="009D1A3C" w:rsidRPr="00CD35ED" w:rsidRDefault="009D1A3C" w:rsidP="0002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5ED">
        <w:rPr>
          <w:rFonts w:ascii="Times New Roman" w:hAnsi="Times New Roman"/>
          <w:sz w:val="28"/>
          <w:szCs w:val="28"/>
          <w:lang w:eastAsia="ru-RU"/>
        </w:rPr>
        <w:t>2.2. Руководство от факультета практикой студентов возложить на старшего преподавателя кафедры экспериментальной и прикладной психологии  Кот Е.А.</w:t>
      </w:r>
    </w:p>
    <w:p w:rsidR="009D1A3C" w:rsidRPr="00CD35ED" w:rsidRDefault="009D1A3C" w:rsidP="00CF2AA5">
      <w:pPr>
        <w:pStyle w:val="BodyTextIndent2"/>
        <w:tabs>
          <w:tab w:val="left" w:pos="-1843"/>
        </w:tabs>
        <w:ind w:left="0" w:firstLine="709"/>
        <w:jc w:val="both"/>
        <w:rPr>
          <w:rFonts w:ascii="Times New Roman" w:hAnsi="Times New Roman"/>
          <w:szCs w:val="28"/>
          <w:lang w:val="ru-RU"/>
        </w:rPr>
      </w:pPr>
      <w:r w:rsidRPr="00CD35ED">
        <w:rPr>
          <w:rFonts w:ascii="Times New Roman" w:hAnsi="Times New Roman"/>
          <w:szCs w:val="28"/>
        </w:rPr>
        <w:t>2.</w:t>
      </w:r>
      <w:r w:rsidRPr="00CD35ED">
        <w:rPr>
          <w:rFonts w:ascii="Times New Roman" w:hAnsi="Times New Roman"/>
          <w:szCs w:val="28"/>
          <w:lang w:val="ru-RU"/>
        </w:rPr>
        <w:t>3</w:t>
      </w:r>
      <w:r w:rsidRPr="00CD35ED">
        <w:rPr>
          <w:rFonts w:ascii="Times New Roman" w:hAnsi="Times New Roman"/>
          <w:szCs w:val="28"/>
        </w:rPr>
        <w:t>. 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9D1A3C" w:rsidRPr="00CD35ED" w:rsidRDefault="009D1A3C" w:rsidP="000232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5ED">
        <w:rPr>
          <w:rFonts w:ascii="Times New Roman" w:hAnsi="Times New Roman"/>
          <w:sz w:val="28"/>
          <w:szCs w:val="28"/>
          <w:lang w:val="be-BY" w:eastAsia="ru-RU"/>
        </w:rPr>
        <w:t>2.4. Руководителям практики провести дифференцированный зачет  16.04.2016.</w:t>
      </w:r>
    </w:p>
    <w:p w:rsidR="009D1A3C" w:rsidRPr="007D5C12" w:rsidRDefault="009D1A3C" w:rsidP="00364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5E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CD35ED">
        <w:rPr>
          <w:rFonts w:ascii="Times New Roman" w:hAnsi="Times New Roman"/>
          <w:sz w:val="28"/>
          <w:szCs w:val="28"/>
        </w:rPr>
        <w:t>Руководителям практики от факультета провести инструктаж</w:t>
      </w:r>
      <w:r w:rsidRPr="007D5C12">
        <w:rPr>
          <w:rFonts w:ascii="Times New Roman" w:hAnsi="Times New Roman"/>
          <w:sz w:val="28"/>
          <w:szCs w:val="28"/>
        </w:rPr>
        <w:t xml:space="preserve"> по охране труда (обучение мерам безопасности) и </w:t>
      </w:r>
      <w:r w:rsidRPr="00F137C0">
        <w:rPr>
          <w:rFonts w:ascii="Times New Roman" w:hAnsi="Times New Roman"/>
          <w:sz w:val="28"/>
          <w:szCs w:val="28"/>
        </w:rPr>
        <w:t>проконтролировать прохождение медосмотра студентами, направляемыми на практику.</w:t>
      </w:r>
    </w:p>
    <w:p w:rsidR="009D1A3C" w:rsidRPr="001C5A08" w:rsidRDefault="009D1A3C" w:rsidP="001C5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1C5A08">
        <w:rPr>
          <w:rFonts w:ascii="Times New Roman" w:hAnsi="Times New Roman"/>
          <w:sz w:val="28"/>
          <w:szCs w:val="28"/>
          <w:lang w:eastAsia="ru-RU"/>
        </w:rPr>
        <w:t>Контроль за исполнением приказа возложить на декана факультета  психологии Даукшу Л.М.</w:t>
      </w:r>
    </w:p>
    <w:p w:rsidR="009D1A3C" w:rsidRPr="001C5A08" w:rsidRDefault="009D1A3C" w:rsidP="001C5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A0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</w:p>
    <w:p w:rsidR="009D1A3C" w:rsidRPr="001C5A08" w:rsidRDefault="009D1A3C" w:rsidP="001C5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1A3C" w:rsidRPr="001C5A08" w:rsidRDefault="009D1A3C" w:rsidP="001C5A08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1C5A08">
        <w:rPr>
          <w:rFonts w:ascii="Times New Roman" w:hAnsi="Times New Roman"/>
          <w:sz w:val="28"/>
          <w:szCs w:val="28"/>
          <w:lang w:val="be-BY" w:eastAsia="ru-RU"/>
        </w:rPr>
        <w:t>Проректор по учебной работе</w:t>
      </w:r>
      <w:r w:rsidRPr="001C5A08">
        <w:rPr>
          <w:rFonts w:ascii="Times New Roman" w:hAnsi="Times New Roman"/>
          <w:sz w:val="28"/>
          <w:szCs w:val="28"/>
          <w:lang w:val="be-BY" w:eastAsia="ru-RU"/>
        </w:rPr>
        <w:tab/>
      </w:r>
      <w:r w:rsidRPr="001C5A08">
        <w:rPr>
          <w:rFonts w:ascii="Times New Roman" w:hAnsi="Times New Roman"/>
          <w:sz w:val="28"/>
          <w:szCs w:val="28"/>
          <w:lang w:val="be-BY" w:eastAsia="ru-RU"/>
        </w:rPr>
        <w:tab/>
      </w:r>
      <w:r w:rsidRPr="001C5A08">
        <w:rPr>
          <w:rFonts w:ascii="Times New Roman" w:hAnsi="Times New Roman"/>
          <w:sz w:val="28"/>
          <w:szCs w:val="28"/>
          <w:lang w:val="be-BY" w:eastAsia="ru-RU"/>
        </w:rPr>
        <w:tab/>
      </w:r>
      <w:r w:rsidRPr="001C5A08">
        <w:rPr>
          <w:rFonts w:ascii="Times New Roman" w:hAnsi="Times New Roman"/>
          <w:sz w:val="28"/>
          <w:szCs w:val="28"/>
          <w:lang w:val="be-BY" w:eastAsia="ru-RU"/>
        </w:rPr>
        <w:tab/>
      </w:r>
      <w:r w:rsidRPr="001C5A08">
        <w:rPr>
          <w:rFonts w:ascii="Times New Roman" w:hAnsi="Times New Roman"/>
          <w:sz w:val="28"/>
          <w:szCs w:val="28"/>
          <w:lang w:val="be-BY" w:eastAsia="ru-RU"/>
        </w:rPr>
        <w:tab/>
      </w:r>
      <w:r w:rsidRPr="001C5A08">
        <w:rPr>
          <w:rFonts w:ascii="Times New Roman" w:hAnsi="Times New Roman"/>
          <w:sz w:val="28"/>
          <w:szCs w:val="28"/>
          <w:lang w:val="be-BY" w:eastAsia="ru-RU"/>
        </w:rPr>
        <w:tab/>
      </w:r>
      <w:r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1C5A08">
        <w:rPr>
          <w:rFonts w:ascii="Times New Roman" w:hAnsi="Times New Roman"/>
          <w:sz w:val="28"/>
          <w:szCs w:val="28"/>
          <w:lang w:val="be-BY" w:eastAsia="ru-RU"/>
        </w:rPr>
        <w:t>Г.А. Гачко</w:t>
      </w:r>
    </w:p>
    <w:p w:rsidR="009D1A3C" w:rsidRPr="00F07DB2" w:rsidRDefault="009D1A3C" w:rsidP="00F07DB2">
      <w:pPr>
        <w:spacing w:after="0" w:line="360" w:lineRule="exact"/>
        <w:rPr>
          <w:rFonts w:ascii="Times New Roman" w:hAnsi="Times New Roman"/>
          <w:sz w:val="28"/>
          <w:szCs w:val="28"/>
          <w:lang w:val="be-BY" w:eastAsia="ru-RU"/>
        </w:rPr>
      </w:pPr>
      <w:r w:rsidRPr="001C5A08">
        <w:rPr>
          <w:rFonts w:ascii="Times New Roman" w:hAnsi="Times New Roman"/>
          <w:color w:val="FF0000"/>
          <w:sz w:val="28"/>
          <w:szCs w:val="28"/>
          <w:lang w:val="be-BY" w:eastAsia="ru-RU"/>
        </w:rPr>
        <w:br w:type="page"/>
      </w:r>
      <w:r w:rsidRPr="00F07DB2">
        <w:rPr>
          <w:rFonts w:ascii="Times New Roman" w:hAnsi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9D1A3C" w:rsidRPr="00F07DB2" w:rsidRDefault="009D1A3C" w:rsidP="00F07DB2">
      <w:pPr>
        <w:tabs>
          <w:tab w:val="left" w:pos="1050"/>
        </w:tabs>
        <w:spacing w:after="0" w:line="360" w:lineRule="exact"/>
        <w:rPr>
          <w:rFonts w:ascii="Times New Roman" w:hAnsi="Times New Roman"/>
          <w:sz w:val="28"/>
          <w:szCs w:val="28"/>
          <w:lang w:val="be-BY" w:eastAsia="ru-RU"/>
        </w:rPr>
      </w:pPr>
      <w:r w:rsidRPr="00F07DB2">
        <w:rPr>
          <w:rFonts w:ascii="Times New Roman" w:hAnsi="Times New Roman"/>
          <w:sz w:val="28"/>
          <w:szCs w:val="28"/>
          <w:lang w:val="be-BY" w:eastAsia="ru-RU"/>
        </w:rPr>
        <w:tab/>
      </w:r>
    </w:p>
    <w:p w:rsidR="009D1A3C" w:rsidRPr="00F07DB2" w:rsidRDefault="009D1A3C" w:rsidP="00F07DB2">
      <w:pPr>
        <w:spacing w:after="0" w:line="360" w:lineRule="exact"/>
        <w:rPr>
          <w:rFonts w:ascii="Times New Roman" w:hAnsi="Times New Roman"/>
          <w:sz w:val="28"/>
          <w:szCs w:val="28"/>
          <w:lang w:val="be-BY" w:eastAsia="ru-RU"/>
        </w:rPr>
      </w:pPr>
      <w:r w:rsidRPr="00F07DB2">
        <w:rPr>
          <w:rFonts w:ascii="Times New Roman" w:hAnsi="Times New Roman"/>
          <w:sz w:val="28"/>
          <w:szCs w:val="28"/>
          <w:lang w:val="be-BY" w:eastAsia="ru-RU"/>
        </w:rPr>
        <w:t>___________________</w:t>
      </w:r>
      <w:r w:rsidRPr="00F07DB2">
        <w:rPr>
          <w:rFonts w:ascii="Times New Roman" w:hAnsi="Times New Roman"/>
          <w:sz w:val="28"/>
          <w:szCs w:val="28"/>
          <w:lang w:eastAsia="ru-RU"/>
        </w:rPr>
        <w:t xml:space="preserve"> И.Ф. </w:t>
      </w:r>
      <w:r w:rsidRPr="00F07DB2">
        <w:rPr>
          <w:rFonts w:ascii="Times New Roman" w:hAnsi="Times New Roman"/>
          <w:sz w:val="28"/>
          <w:szCs w:val="28"/>
          <w:lang w:val="be-BY" w:eastAsia="ru-RU"/>
        </w:rPr>
        <w:t xml:space="preserve">Китурко </w:t>
      </w:r>
    </w:p>
    <w:p w:rsidR="009D1A3C" w:rsidRPr="00F07DB2" w:rsidRDefault="009D1A3C" w:rsidP="00F07DB2">
      <w:pPr>
        <w:spacing w:after="0" w:line="360" w:lineRule="exact"/>
        <w:rPr>
          <w:rFonts w:ascii="Times New Roman" w:hAnsi="Times New Roman"/>
          <w:sz w:val="28"/>
          <w:szCs w:val="28"/>
          <w:lang w:val="be-BY" w:eastAsia="ru-RU"/>
        </w:rPr>
      </w:pPr>
      <w:r w:rsidRPr="00F07DB2">
        <w:rPr>
          <w:rFonts w:ascii="Times New Roman" w:hAnsi="Times New Roman"/>
          <w:sz w:val="28"/>
          <w:szCs w:val="28"/>
          <w:lang w:val="be-BY" w:eastAsia="ru-RU"/>
        </w:rPr>
        <w:t>______  ____________2016</w:t>
      </w:r>
    </w:p>
    <w:p w:rsidR="009D1A3C" w:rsidRPr="00F07DB2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9D1A3C" w:rsidRPr="00F07DB2" w:rsidRDefault="009D1A3C" w:rsidP="00F07D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DB2">
        <w:rPr>
          <w:rFonts w:ascii="Times New Roman" w:hAnsi="Times New Roman"/>
          <w:sz w:val="28"/>
          <w:szCs w:val="28"/>
        </w:rPr>
        <w:t>И.о. заместителя начальника ЦКиПР –</w:t>
      </w:r>
    </w:p>
    <w:p w:rsidR="009D1A3C" w:rsidRPr="00F07DB2" w:rsidRDefault="009D1A3C" w:rsidP="00F07D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7DB2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9D1A3C" w:rsidRPr="00F07DB2" w:rsidRDefault="009D1A3C" w:rsidP="00F07D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A3C" w:rsidRPr="00F07DB2" w:rsidRDefault="009D1A3C" w:rsidP="00F07DB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7DB2">
        <w:rPr>
          <w:rFonts w:ascii="Times New Roman" w:hAnsi="Times New Roman"/>
          <w:bCs/>
          <w:iCs/>
          <w:sz w:val="28"/>
          <w:szCs w:val="28"/>
        </w:rPr>
        <w:t>_______________</w:t>
      </w:r>
      <w:r>
        <w:rPr>
          <w:rFonts w:ascii="Times New Roman" w:hAnsi="Times New Roman"/>
          <w:bCs/>
          <w:iCs/>
          <w:sz w:val="28"/>
          <w:szCs w:val="28"/>
        </w:rPr>
        <w:t>____</w:t>
      </w:r>
      <w:r w:rsidRPr="00F07DB2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 Л.В. Ничипор</w:t>
      </w:r>
    </w:p>
    <w:p w:rsidR="009D1A3C" w:rsidRPr="00F07DB2" w:rsidRDefault="009D1A3C" w:rsidP="00F07DB2">
      <w:pPr>
        <w:spacing w:after="0"/>
        <w:rPr>
          <w:rFonts w:ascii="Times New Roman" w:hAnsi="Times New Roman"/>
          <w:sz w:val="28"/>
          <w:szCs w:val="28"/>
        </w:rPr>
      </w:pPr>
      <w:r w:rsidRPr="00F07DB2">
        <w:rPr>
          <w:rFonts w:ascii="Times New Roman" w:hAnsi="Times New Roman"/>
          <w:sz w:val="28"/>
          <w:szCs w:val="28"/>
        </w:rPr>
        <w:t>____  __________</w:t>
      </w:r>
      <w:r>
        <w:rPr>
          <w:rFonts w:ascii="Times New Roman" w:hAnsi="Times New Roman"/>
          <w:sz w:val="28"/>
          <w:szCs w:val="28"/>
        </w:rPr>
        <w:t>____</w:t>
      </w:r>
      <w:r w:rsidRPr="00F07DB2">
        <w:rPr>
          <w:rFonts w:ascii="Times New Roman" w:hAnsi="Times New Roman"/>
          <w:sz w:val="28"/>
          <w:szCs w:val="28"/>
        </w:rPr>
        <w:t xml:space="preserve"> 2016</w:t>
      </w:r>
    </w:p>
    <w:p w:rsidR="009D1A3C" w:rsidRPr="00F07DB2" w:rsidRDefault="009D1A3C" w:rsidP="00F07DB2">
      <w:pPr>
        <w:spacing w:after="0" w:line="240" w:lineRule="auto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9D1A3C" w:rsidRPr="00F07DB2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F07DB2">
        <w:rPr>
          <w:rFonts w:ascii="Times New Roman" w:hAnsi="Times New Roman"/>
          <w:sz w:val="28"/>
          <w:szCs w:val="28"/>
          <w:lang w:val="be-BY" w:eastAsia="ru-RU"/>
        </w:rPr>
        <w:t>Руководитель практики</w:t>
      </w: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1C5A08">
        <w:rPr>
          <w:rFonts w:ascii="Times New Roman" w:hAnsi="Times New Roman"/>
          <w:sz w:val="28"/>
          <w:szCs w:val="28"/>
          <w:lang w:val="be-BY" w:eastAsia="ru-RU"/>
        </w:rPr>
        <w:t>____________________Н.П. Хорощева</w:t>
      </w: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1C5A08">
        <w:rPr>
          <w:rFonts w:ascii="Times New Roman" w:hAnsi="Times New Roman"/>
          <w:sz w:val="28"/>
          <w:szCs w:val="28"/>
          <w:lang w:val="be-BY" w:eastAsia="ru-RU"/>
        </w:rPr>
        <w:t>____  _______________2016</w:t>
      </w: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1C5A08">
        <w:rPr>
          <w:rFonts w:ascii="Times New Roman" w:hAnsi="Times New Roman"/>
          <w:sz w:val="28"/>
          <w:szCs w:val="28"/>
          <w:lang w:val="be-BY" w:eastAsia="ru-RU"/>
        </w:rPr>
        <w:t>Декан  факультета психологии</w:t>
      </w: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1C5A08">
        <w:rPr>
          <w:rFonts w:ascii="Times New Roman" w:hAnsi="Times New Roman"/>
          <w:sz w:val="28"/>
          <w:szCs w:val="28"/>
          <w:lang w:val="be-BY" w:eastAsia="ru-RU"/>
        </w:rPr>
        <w:t>____________________Л.М. Даукша</w:t>
      </w:r>
    </w:p>
    <w:p w:rsidR="009D1A3C" w:rsidRPr="001C5A08" w:rsidRDefault="009D1A3C" w:rsidP="00F07DB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5A08">
        <w:rPr>
          <w:rFonts w:ascii="Times New Roman" w:hAnsi="Times New Roman"/>
          <w:sz w:val="28"/>
          <w:szCs w:val="28"/>
          <w:lang w:val="be-BY" w:eastAsia="ru-RU"/>
        </w:rPr>
        <w:t>____  _______________2016</w:t>
      </w:r>
    </w:p>
    <w:p w:rsidR="009D1A3C" w:rsidRPr="001C5A08" w:rsidRDefault="009D1A3C" w:rsidP="00F07D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9D1A3C" w:rsidRPr="001C5A08" w:rsidRDefault="009D1A3C" w:rsidP="00F07DB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be-BY" w:eastAsia="ru-RU"/>
        </w:rPr>
      </w:pPr>
      <w:r w:rsidRPr="001C5A08">
        <w:rPr>
          <w:rFonts w:ascii="Times New Roman" w:hAnsi="Times New Roman"/>
          <w:color w:val="FF0000"/>
          <w:sz w:val="28"/>
          <w:szCs w:val="28"/>
          <w:lang w:val="be-BY" w:eastAsia="ru-RU"/>
        </w:rPr>
        <w:t xml:space="preserve"> </w:t>
      </w:r>
    </w:p>
    <w:p w:rsidR="009D1A3C" w:rsidRPr="001C5A08" w:rsidRDefault="009D1A3C" w:rsidP="00F07DB2">
      <w:pPr>
        <w:spacing w:after="0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5A08">
        <w:rPr>
          <w:rFonts w:ascii="Times New Roman" w:hAnsi="Times New Roman"/>
          <w:color w:val="FF0000"/>
          <w:sz w:val="28"/>
          <w:szCs w:val="28"/>
          <w:lang w:val="be-BY" w:eastAsia="ru-RU"/>
        </w:rPr>
        <w:br w:type="page"/>
      </w:r>
      <w:r w:rsidRPr="001C5A08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9D1A3C" w:rsidRPr="001C5A08" w:rsidRDefault="009D1A3C" w:rsidP="001C5A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5A08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9D1A3C" w:rsidRPr="001C5A08" w:rsidRDefault="009D1A3C" w:rsidP="001C5A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5A08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_____2016 № ___________</w:t>
      </w:r>
    </w:p>
    <w:p w:rsidR="009D1A3C" w:rsidRPr="001C5A08" w:rsidRDefault="009D1A3C" w:rsidP="001C5A08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21"/>
        <w:gridCol w:w="1378"/>
        <w:gridCol w:w="3502"/>
        <w:gridCol w:w="2230"/>
      </w:tblGrid>
      <w:tr w:rsidR="009D1A3C" w:rsidRPr="00AD3914" w:rsidTr="00AE546B">
        <w:tc>
          <w:tcPr>
            <w:tcW w:w="271" w:type="pct"/>
          </w:tcPr>
          <w:p w:rsidR="009D1A3C" w:rsidRDefault="009D1A3C" w:rsidP="00AD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1A3C" w:rsidRPr="00AD3914" w:rsidRDefault="009D1A3C" w:rsidP="00AD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91" w:type="pct"/>
          </w:tcPr>
          <w:p w:rsidR="009D1A3C" w:rsidRPr="00AD3914" w:rsidRDefault="009D1A3C" w:rsidP="00AD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56" w:type="pct"/>
          </w:tcPr>
          <w:p w:rsidR="009D1A3C" w:rsidRPr="00AD3914" w:rsidRDefault="009D1A3C" w:rsidP="00AD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118" w:type="pct"/>
          </w:tcPr>
          <w:p w:rsidR="009D1A3C" w:rsidRPr="00AD3914" w:rsidRDefault="009D1A3C" w:rsidP="00AD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Коковцев Антон Павлович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ГУО «УПК ясли-сад/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средняя школа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Борисов</w:t>
            </w:r>
          </w:p>
        </w:tc>
        <w:tc>
          <w:tcPr>
            <w:tcW w:w="1118" w:type="pct"/>
            <w:vMerge w:val="restart"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 старший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ка-федры эксперимен-таль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ной и приклад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ной психологии</w:t>
            </w: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Стасевич Татьяна  Ивановна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«Дошкольный центр развития ребе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нка №1»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г.п. Зельва</w:t>
            </w:r>
          </w:p>
        </w:tc>
        <w:tc>
          <w:tcPr>
            <w:tcW w:w="1118" w:type="pct"/>
            <w:vMerge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Каратай Вероника Юрьевна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 «Валевский УПК детский сад/средняя школа», Новогрудский райо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18" w:type="pct"/>
            <w:vMerge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Грудинская Ольга Николаевна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 «УП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Головичпольский детский сад/средняя школа», Щучинский райо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118" w:type="pct"/>
            <w:vMerge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Чабан Инга Анатольевна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ГУО «Ясли-сад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38»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Солигорск</w:t>
            </w:r>
          </w:p>
        </w:tc>
        <w:tc>
          <w:tcPr>
            <w:tcW w:w="1118" w:type="pct"/>
            <w:vMerge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Давидович Ольга Ивановна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 «Средняя школа №15»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Брест</w:t>
            </w:r>
          </w:p>
        </w:tc>
        <w:tc>
          <w:tcPr>
            <w:tcW w:w="1118" w:type="pct"/>
            <w:vMerge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Сенкевич Елена Михайловна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 «Ясли-сад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24»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Лида</w:t>
            </w:r>
          </w:p>
        </w:tc>
        <w:tc>
          <w:tcPr>
            <w:tcW w:w="1118" w:type="pct"/>
            <w:vMerge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Шумук Алина Александровна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 «Ясли-сад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14»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Пинск</w:t>
            </w:r>
          </w:p>
        </w:tc>
        <w:tc>
          <w:tcPr>
            <w:tcW w:w="1118" w:type="pct"/>
            <w:vMerge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Романовская Татьяна Николаевна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56" w:type="pc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39»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118" w:type="pct"/>
            <w:vMerge w:val="restart"/>
          </w:tcPr>
          <w:p w:rsidR="009D1A3C" w:rsidRPr="00AD3914" w:rsidRDefault="009D1A3C" w:rsidP="00AE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Савушкина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Е.В., старший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да-ватель кафедры эксперименталь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ной и прикладной пси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хологии</w:t>
            </w: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Панкина Анастасия Викторовна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56" w:type="pc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 «Ясли-сад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54»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Балбатун Ольга Ивановна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56" w:type="pct"/>
            <w:vMerge w:val="restart"/>
          </w:tcPr>
          <w:p w:rsidR="009D1A3C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ГУО «Средняя школа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Болкунов Анатолий Валерьевич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Васильская Юлия Леонидовна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Капитонова Ирина Юрьевна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Кветко Марина Ивановна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Ключеня Дмитрий Валерьевич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Олизарович Валентина Владимировна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Радевич Евгения Юрьевна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Смоляр Маргарита Валерьевна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Соловьёва Валерия Андреевна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AE546B">
        <w:tc>
          <w:tcPr>
            <w:tcW w:w="271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1164" w:type="pct"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Швек Александр Иванович</w:t>
            </w:r>
          </w:p>
        </w:tc>
        <w:tc>
          <w:tcPr>
            <w:tcW w:w="691" w:type="pct"/>
          </w:tcPr>
          <w:p w:rsidR="009D1A3C" w:rsidRPr="00AD3914" w:rsidRDefault="009D1A3C" w:rsidP="00CA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756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</w:tcPr>
          <w:p w:rsidR="009D1A3C" w:rsidRPr="00AD3914" w:rsidRDefault="009D1A3C" w:rsidP="00AD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A3C" w:rsidRPr="001C5A08" w:rsidRDefault="009D1A3C" w:rsidP="00F93645">
      <w:pPr>
        <w:spacing w:after="0" w:line="240" w:lineRule="exact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9D1A3C" w:rsidRPr="001C5A08" w:rsidRDefault="009D1A3C" w:rsidP="00F93645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5A08">
        <w:rPr>
          <w:rFonts w:ascii="Times New Roman" w:hAnsi="Times New Roman"/>
          <w:sz w:val="24"/>
          <w:szCs w:val="24"/>
          <w:lang w:eastAsia="ru-RU"/>
        </w:rPr>
        <w:t>к приказу ректора университета</w:t>
      </w:r>
    </w:p>
    <w:p w:rsidR="009D1A3C" w:rsidRPr="001C5A08" w:rsidRDefault="009D1A3C" w:rsidP="00F93645">
      <w:pPr>
        <w:spacing w:after="0" w:line="240" w:lineRule="exac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C5A08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_____2016 № ___________</w:t>
      </w:r>
    </w:p>
    <w:p w:rsidR="009D1A3C" w:rsidRPr="001C5A08" w:rsidRDefault="009D1A3C" w:rsidP="00F93645">
      <w:pPr>
        <w:tabs>
          <w:tab w:val="num" w:pos="0"/>
        </w:tabs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29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2518"/>
        <w:gridCol w:w="1380"/>
        <w:gridCol w:w="4218"/>
        <w:gridCol w:w="1779"/>
      </w:tblGrid>
      <w:tr w:rsidR="009D1A3C" w:rsidRPr="00AD3914" w:rsidTr="008E208B">
        <w:trPr>
          <w:cantSplit/>
          <w:trHeight w:val="20"/>
        </w:trPr>
        <w:tc>
          <w:tcPr>
            <w:tcW w:w="261" w:type="pct"/>
          </w:tcPr>
          <w:p w:rsidR="009D1A3C" w:rsidRDefault="009D1A3C" w:rsidP="00F93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D1A3C" w:rsidRPr="00AD3914" w:rsidRDefault="009D1A3C" w:rsidP="00F93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6" w:type="pct"/>
          </w:tcPr>
          <w:p w:rsidR="009D1A3C" w:rsidRPr="00AD3914" w:rsidRDefault="009D1A3C" w:rsidP="00F93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61" w:type="pct"/>
          </w:tcPr>
          <w:p w:rsidR="009D1A3C" w:rsidRPr="00AD3914" w:rsidRDefault="009D1A3C" w:rsidP="00F93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020" w:type="pct"/>
          </w:tcPr>
          <w:p w:rsidR="009D1A3C" w:rsidRPr="00AD3914" w:rsidRDefault="009D1A3C" w:rsidP="00F93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852" w:type="pct"/>
          </w:tcPr>
          <w:p w:rsidR="009D1A3C" w:rsidRPr="00AD3914" w:rsidRDefault="009D1A3C" w:rsidP="00F93645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 практики, должность</w:t>
            </w: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Гончарова </w:t>
            </w: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(Фещенко) Анна Станиславовна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ГУЗ «Гомельская областная детская больница медицинской реабилитации»</w:t>
            </w:r>
          </w:p>
        </w:tc>
        <w:tc>
          <w:tcPr>
            <w:tcW w:w="852" w:type="pct"/>
            <w:vMerge w:val="restart"/>
          </w:tcPr>
          <w:p w:rsidR="009D1A3C" w:rsidRDefault="009D1A3C" w:rsidP="0064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Е.А., стар</w:t>
            </w:r>
            <w:r w:rsidRPr="00643FB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ший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643FB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ватель кафед</w:t>
            </w:r>
            <w:r w:rsidRPr="00643FB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экспери</w:t>
            </w:r>
            <w:r w:rsidRPr="00643FB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менталь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ной и прикладной психологии</w:t>
            </w:r>
          </w:p>
          <w:p w:rsidR="009D1A3C" w:rsidRDefault="009D1A3C" w:rsidP="00643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Бинкевич Юлия Викторовна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«Беняконская средняя школа»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Мшар Наталья Николаевна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«Березовская начальная школа»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Зощик Надежда Олеговна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«Волковысская вспомогательная школа-интернат»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Митковская Ирина Леонидовна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«Волковысский районный центр коррекционно-развивающего обучения и реабилитации»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471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Будрица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(Горбач) Оксана Сергеевна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Pr="00CE0BD0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«Государственная гимназия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</w:t>
            </w:r>
            <w:r w:rsidRPr="00CD3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Скиделя»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Адамонис (Линго) Алёна Збигневна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«Дотишская средняя школа»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Голец Елена Владимировна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«Дошкольный центр развития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Мосты»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Сакута Елена Анатольевна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«Ружанская средняя школа»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Гецевич Татьяна Станиславовна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8E7A51">
                <w:rPr>
                  <w:rFonts w:ascii="Times New Roman" w:hAnsi="Times New Roman"/>
                  <w:sz w:val="24"/>
                  <w:szCs w:val="24"/>
                </w:rPr>
                <w:t>16 г</w:t>
              </w:r>
            </w:smartTag>
            <w:r w:rsidRPr="008E7A51">
              <w:rPr>
                <w:rFonts w:ascii="Times New Roman" w:hAnsi="Times New Roman"/>
                <w:sz w:val="24"/>
                <w:szCs w:val="24"/>
              </w:rPr>
              <w:t>.Лиды»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Лапейко Елена Сергеевна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CE0BD0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</w:t>
            </w:r>
            <w:r w:rsidRPr="00CD3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Ошмяны»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Свящевская Елена Леонидовна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 w:val="restar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 Светлогорска»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Свящевская Татьяна Андреевна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Кравчук (Тиханович) Ольга Яновна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«Ходоровский УПК детский сад – средняя школа»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Бацко Вера Леонидовна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«Ясли-сад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E7A51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8E7A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Лепеля»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Гурчин Татьяна Станиславовна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«Ясли-сад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Лиды»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Кучинская Ольга Витольдовна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«Ясли-сад №22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Лиды»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Янушкевич Дмитрий Николаевич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«Ясли-сад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E7A51">
                <w:rPr>
                  <w:rFonts w:ascii="Times New Roman" w:hAnsi="Times New Roman"/>
                  <w:sz w:val="24"/>
                  <w:szCs w:val="24"/>
                </w:rPr>
                <w:t>31 г</w:t>
              </w:r>
            </w:smartTag>
            <w:r w:rsidRPr="008E7A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Мозыря»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Табенко Лиляна Станиславовна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«Ясли-сад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Лида»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Ярмолович Елена Николаевна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«Ясли-сад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Дудкова Ольга Викторовна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«Ясли-сад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8E7A51">
                <w:rPr>
                  <w:rFonts w:ascii="Times New Roman" w:hAnsi="Times New Roman"/>
                  <w:sz w:val="24"/>
                  <w:szCs w:val="24"/>
                </w:rPr>
                <w:t>80 г</w:t>
              </w:r>
            </w:smartTag>
            <w:r w:rsidRPr="008E7A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Бобруйска»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Комиссарчук Виктория Витальевна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имени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ев Днепровской флотилии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Пинска»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Жук Татьяна Николаевна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  <w:vMerge w:val="restar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A51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Технологический колледж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A51">
              <w:rPr>
                <w:rFonts w:ascii="Times New Roman" w:hAnsi="Times New Roman"/>
                <w:bCs/>
                <w:sz w:val="24"/>
                <w:szCs w:val="24"/>
              </w:rPr>
              <w:t>УО «Гродненский государственный университет имени Янки Купалы»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Иващенко Валентина Сергеевна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Клышко Наталия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Ковальчук Татьяна Сергеевна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Лесько Татьяна Сергеевна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УО «Б</w:t>
            </w:r>
            <w:r>
              <w:rPr>
                <w:rFonts w:ascii="Times New Roman" w:hAnsi="Times New Roman"/>
                <w:sz w:val="24"/>
                <w:szCs w:val="24"/>
              </w:rPr>
              <w:t>ерестовицкий государственный се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льскохозяйственный профессиональный лицей»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Полещук Божена Станиславовна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УО «Гродненский государственный профессионально-технический колледж приборостроения»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Алексейчик Марина 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УО «Жировичский государственный аграрно-технический колледж»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Сафаревич Анжелика Алексеевна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УО «Ивьевский государственный сельскохозяйственный лицей»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Шумилина Алла Данииловна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УО «Полесский государственный университет»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Колосовская Инесса Мечиславовна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УО «Слонимский государственный политехнический лицей»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Новицкая Татьяна Ивановна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ГУЗ «Городская поликлиника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 w:val="restart"/>
          </w:tcPr>
          <w:p w:rsidR="009D1A3C" w:rsidRDefault="009D1A3C" w:rsidP="007C2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Савушкина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D1A3C" w:rsidRPr="00AD3914" w:rsidRDefault="009D1A3C" w:rsidP="007C2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Е.В., старший 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даватель кафедры экс-перименталь-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ной и приклад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ной психоло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D3914">
              <w:rPr>
                <w:rFonts w:ascii="Times New Roman" w:hAnsi="Times New Roman"/>
                <w:sz w:val="24"/>
                <w:szCs w:val="24"/>
                <w:lang w:eastAsia="ru-RU"/>
              </w:rPr>
              <w:t>гии</w:t>
            </w:r>
          </w:p>
          <w:p w:rsidR="009D1A3C" w:rsidRDefault="009D1A3C" w:rsidP="007C2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Данильчик Светлана Ивановна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 w:val="restar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Прокопчик Вероника Вацлавовна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Троян Екатерина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Михно Татьяна Михайловна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«Гимназия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Видарацкая Любовь Петровна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Зайко Юлия Ивановна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Антропова Екатерина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 w:val="restar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Капытко (Жигмонт) Ирина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Новацкая Екатерина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Титенкова Татьяна Васильевна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Юревич Анастасия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Иштиак Наталия Владимировна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Кирей Марина Евгеньевна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«Ясли-сад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/>
          </w:tcPr>
          <w:p w:rsidR="009D1A3C" w:rsidRPr="008E7A51" w:rsidRDefault="009D1A3C" w:rsidP="008E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Гордиков </w:t>
            </w: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Александр Олегович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 w:val="restar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Гродно»</w:t>
            </w:r>
          </w:p>
        </w:tc>
        <w:tc>
          <w:tcPr>
            <w:tcW w:w="852" w:type="pct"/>
            <w:vMerge w:val="restart"/>
          </w:tcPr>
          <w:p w:rsidR="009D1A3C" w:rsidRDefault="009D1A3C" w:rsidP="00FE6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Хаменя 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А.В., старший пре</w:t>
            </w:r>
            <w:r>
              <w:rPr>
                <w:rFonts w:ascii="Times New Roman" w:hAnsi="Times New Roman"/>
                <w:sz w:val="24"/>
                <w:szCs w:val="24"/>
              </w:rPr>
              <w:t>-по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даватель 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федры экспе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риментальной и прикладной психологии</w:t>
            </w:r>
          </w:p>
          <w:p w:rsidR="009D1A3C" w:rsidRDefault="009D1A3C" w:rsidP="008E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A3C" w:rsidRDefault="009D1A3C" w:rsidP="008E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A3C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1A3C" w:rsidRPr="00AD3914" w:rsidRDefault="009D1A3C" w:rsidP="008E7A5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Гресь Юлия Ивановна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Сарлай Любовь Сергеевна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Семчук Мария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Баран Алла Казимировна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 w:val="restar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«Ясли-сад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45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Белоножко Наталья Михайловна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Егорова Вероника Андреевна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Рашевская Юлия Юрьевна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Бублей Ольга Михайловна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 w:val="restart"/>
          </w:tcPr>
          <w:p w:rsidR="009D1A3C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ГУО «Ясли-сад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г. Гродно»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Гусева Кристина Олеговна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532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Блинковская Светлана Николаевна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020" w:type="pct"/>
            <w:vMerge w:val="restart"/>
          </w:tcPr>
          <w:p w:rsidR="009D1A3C" w:rsidRPr="008E7A51" w:rsidRDefault="009D1A3C" w:rsidP="00CD35E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Социально-педагогическая и психологическая служба управления воспитательной работы с молодежью УО «Гродненский госу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дарственный университет имени Янки </w:t>
            </w:r>
            <w:r w:rsidRPr="008E7A51">
              <w:rPr>
                <w:rFonts w:ascii="Times New Roman" w:hAnsi="Times New Roman"/>
                <w:sz w:val="24"/>
                <w:szCs w:val="24"/>
              </w:rPr>
              <w:t>Купалы»</w:t>
            </w: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Денисик Ольга Викторовна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Мельничук Елена Александровна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1A3C" w:rsidRPr="00AD3914" w:rsidTr="008E208B">
        <w:trPr>
          <w:cantSplit/>
          <w:trHeight w:val="284"/>
        </w:trPr>
        <w:tc>
          <w:tcPr>
            <w:tcW w:w="261" w:type="pct"/>
          </w:tcPr>
          <w:p w:rsidR="009D1A3C" w:rsidRPr="00AD3914" w:rsidRDefault="009D1A3C" w:rsidP="009E0A60">
            <w:pPr>
              <w:numPr>
                <w:ilvl w:val="0"/>
                <w:numId w:val="7"/>
              </w:numPr>
              <w:spacing w:after="0" w:line="240" w:lineRule="exact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</w:tcPr>
          <w:p w:rsidR="009D1A3C" w:rsidRPr="008E7A51" w:rsidRDefault="009D1A3C" w:rsidP="009E0A6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color w:val="000000"/>
                <w:sz w:val="24"/>
                <w:szCs w:val="24"/>
              </w:rPr>
              <w:t>Троцкая Диана Казимировна</w:t>
            </w:r>
          </w:p>
        </w:tc>
        <w:tc>
          <w:tcPr>
            <w:tcW w:w="661" w:type="pct"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51"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  <w:tc>
          <w:tcPr>
            <w:tcW w:w="2020" w:type="pct"/>
            <w:vMerge/>
          </w:tcPr>
          <w:p w:rsidR="009D1A3C" w:rsidRPr="008E7A51" w:rsidRDefault="009D1A3C" w:rsidP="009E0A6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:rsidR="009D1A3C" w:rsidRPr="00AD3914" w:rsidRDefault="009D1A3C" w:rsidP="00DD3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1A3C" w:rsidRDefault="009D1A3C" w:rsidP="000D55B4"/>
    <w:sectPr w:rsidR="009D1A3C" w:rsidSect="009A21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F14"/>
    <w:multiLevelType w:val="hybridMultilevel"/>
    <w:tmpl w:val="0AEE9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802C94"/>
    <w:multiLevelType w:val="hybridMultilevel"/>
    <w:tmpl w:val="C1F21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AF0551"/>
    <w:multiLevelType w:val="hybridMultilevel"/>
    <w:tmpl w:val="323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EB6CCC"/>
    <w:multiLevelType w:val="multilevel"/>
    <w:tmpl w:val="0AEE98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3CA4F55"/>
    <w:multiLevelType w:val="hybridMultilevel"/>
    <w:tmpl w:val="7A24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6E2FDA"/>
    <w:multiLevelType w:val="hybridMultilevel"/>
    <w:tmpl w:val="004A5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605E10"/>
    <w:multiLevelType w:val="hybridMultilevel"/>
    <w:tmpl w:val="D3668A8A"/>
    <w:lvl w:ilvl="0" w:tplc="5FA6C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A08"/>
    <w:rsid w:val="00023241"/>
    <w:rsid w:val="000273FB"/>
    <w:rsid w:val="000D3B6A"/>
    <w:rsid w:val="000D55B4"/>
    <w:rsid w:val="00192B43"/>
    <w:rsid w:val="001C5A08"/>
    <w:rsid w:val="00222D1D"/>
    <w:rsid w:val="00281A12"/>
    <w:rsid w:val="002930EC"/>
    <w:rsid w:val="002935B8"/>
    <w:rsid w:val="002958FB"/>
    <w:rsid w:val="00310490"/>
    <w:rsid w:val="00364B52"/>
    <w:rsid w:val="003E170E"/>
    <w:rsid w:val="004072E6"/>
    <w:rsid w:val="00466D29"/>
    <w:rsid w:val="0051140A"/>
    <w:rsid w:val="005F7474"/>
    <w:rsid w:val="00643FB8"/>
    <w:rsid w:val="0064425E"/>
    <w:rsid w:val="00781F3B"/>
    <w:rsid w:val="007C28CD"/>
    <w:rsid w:val="007D5C12"/>
    <w:rsid w:val="008C3FB4"/>
    <w:rsid w:val="008E208B"/>
    <w:rsid w:val="008E7A51"/>
    <w:rsid w:val="00983D8B"/>
    <w:rsid w:val="009A2125"/>
    <w:rsid w:val="009D1A3C"/>
    <w:rsid w:val="009E0A60"/>
    <w:rsid w:val="00AD3914"/>
    <w:rsid w:val="00AD538A"/>
    <w:rsid w:val="00AE2C84"/>
    <w:rsid w:val="00AE475A"/>
    <w:rsid w:val="00AE4976"/>
    <w:rsid w:val="00AE546B"/>
    <w:rsid w:val="00B01A95"/>
    <w:rsid w:val="00B63EBB"/>
    <w:rsid w:val="00B75177"/>
    <w:rsid w:val="00BA7B9F"/>
    <w:rsid w:val="00C41256"/>
    <w:rsid w:val="00C94172"/>
    <w:rsid w:val="00CA1753"/>
    <w:rsid w:val="00CD35ED"/>
    <w:rsid w:val="00CE0BD0"/>
    <w:rsid w:val="00CF2AA5"/>
    <w:rsid w:val="00DD36D2"/>
    <w:rsid w:val="00DD5DC5"/>
    <w:rsid w:val="00E03A79"/>
    <w:rsid w:val="00EF3268"/>
    <w:rsid w:val="00F07DB2"/>
    <w:rsid w:val="00F137C0"/>
    <w:rsid w:val="00F93645"/>
    <w:rsid w:val="00FE6FFB"/>
    <w:rsid w:val="00FF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5A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F07DB2"/>
    <w:rPr>
      <w:rFonts w:cs="Times New Roman"/>
      <w:b/>
    </w:rPr>
  </w:style>
  <w:style w:type="paragraph" w:styleId="BodyTextIndent2">
    <w:name w:val="Body Text Indent 2"/>
    <w:basedOn w:val="Normal"/>
    <w:link w:val="BodyTextIndent2Char1"/>
    <w:uiPriority w:val="99"/>
    <w:rsid w:val="00CF2AA5"/>
    <w:pPr>
      <w:spacing w:after="0" w:line="240" w:lineRule="auto"/>
      <w:ind w:left="709" w:hanging="709"/>
    </w:pPr>
    <w:rPr>
      <w:sz w:val="28"/>
      <w:szCs w:val="20"/>
      <w:lang w:val="be-BY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F2411"/>
    <w:rPr>
      <w:rFonts w:cs="Times New Roman"/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CF2AA5"/>
    <w:rPr>
      <w:sz w:val="2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7</Pages>
  <Words>1339</Words>
  <Characters>7635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ПАРФЁНОВА ТАТЬЯНА ВЯЧЕСЛАВОВНА</dc:creator>
  <cp:keywords/>
  <dc:description/>
  <cp:lastModifiedBy>Istrom</cp:lastModifiedBy>
  <cp:revision>40</cp:revision>
  <dcterms:created xsi:type="dcterms:W3CDTF">2016-03-01T07:27:00Z</dcterms:created>
  <dcterms:modified xsi:type="dcterms:W3CDTF">2016-03-15T13:33:00Z</dcterms:modified>
</cp:coreProperties>
</file>