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Pr="005E7F77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5E7F77">
        <w:rPr>
          <w:rFonts w:ascii="Times New Roman" w:hAnsi="Times New Roman"/>
          <w:sz w:val="28"/>
          <w:szCs w:val="28"/>
          <w:u w:val="single"/>
          <w:lang w:val="en-US" w:eastAsia="ru-RU"/>
        </w:rPr>
        <w:t>05.02</w:t>
      </w:r>
      <w:r w:rsidRPr="005E7F7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5E7F77">
        <w:rPr>
          <w:rFonts w:ascii="Times New Roman" w:hAnsi="Times New Roman"/>
          <w:sz w:val="28"/>
          <w:szCs w:val="28"/>
          <w:u w:val="single"/>
          <w:lang w:val="en-US" w:eastAsia="ru-RU"/>
        </w:rPr>
        <w:t>2016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5E7F77">
        <w:rPr>
          <w:rFonts w:ascii="Times New Roman" w:hAnsi="Times New Roman"/>
          <w:sz w:val="28"/>
          <w:szCs w:val="28"/>
          <w:u w:val="single"/>
          <w:lang w:eastAsia="ru-RU"/>
        </w:rPr>
        <w:t>70-нму «С»</w:t>
      </w:r>
    </w:p>
    <w:p w:rsidR="00CA2051" w:rsidRPr="00997677" w:rsidRDefault="00CA2051" w:rsidP="00D065A7">
      <w:pPr>
        <w:spacing w:after="0" w:line="228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CA2051" w:rsidRPr="00997677" w:rsidRDefault="00CA2051" w:rsidP="00A63DCD">
      <w:pPr>
        <w:spacing w:after="0" w:line="216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997677">
        <w:rPr>
          <w:rFonts w:ascii="Times New Roman" w:hAnsi="Times New Roman"/>
          <w:sz w:val="28"/>
          <w:szCs w:val="28"/>
          <w:lang w:val="be-BY" w:eastAsia="ru-RU"/>
        </w:rPr>
        <w:t>О проведении практики студентов</w:t>
      </w:r>
    </w:p>
    <w:p w:rsidR="00CA2051" w:rsidRPr="00997677" w:rsidRDefault="00CA2051" w:rsidP="00A63DCD">
      <w:pPr>
        <w:spacing w:after="0" w:line="216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997677">
        <w:rPr>
          <w:rFonts w:ascii="Times New Roman" w:hAnsi="Times New Roman"/>
          <w:sz w:val="28"/>
          <w:szCs w:val="28"/>
          <w:lang w:val="be-BY" w:eastAsia="ru-RU"/>
        </w:rPr>
        <w:t>факультета математики и информатики</w:t>
      </w:r>
    </w:p>
    <w:p w:rsidR="00CA2051" w:rsidRPr="00997677" w:rsidRDefault="00CA2051" w:rsidP="00A63DCD">
      <w:pPr>
        <w:spacing w:after="0" w:line="216" w:lineRule="auto"/>
        <w:rPr>
          <w:rFonts w:ascii="Times New Roman" w:hAnsi="Times New Roman"/>
          <w:sz w:val="18"/>
          <w:szCs w:val="18"/>
          <w:lang w:eastAsia="ru-RU"/>
        </w:rPr>
      </w:pPr>
    </w:p>
    <w:p w:rsidR="00CA2051" w:rsidRPr="00997677" w:rsidRDefault="00CA2051" w:rsidP="00A63DCD">
      <w:pPr>
        <w:spacing w:after="0" w:line="21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7677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997677">
        <w:rPr>
          <w:rFonts w:ascii="Times New Roman" w:hAnsi="Times New Roman"/>
          <w:sz w:val="28"/>
          <w:szCs w:val="28"/>
          <w:lang w:eastAsia="ru-RU"/>
        </w:rPr>
        <w:t>с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Положением о практике студентов, курсантов, слушателей, </w:t>
      </w:r>
      <w:r w:rsidRPr="00997677">
        <w:rPr>
          <w:rFonts w:ascii="Times New Roman" w:hAnsi="Times New Roman"/>
          <w:sz w:val="28"/>
          <w:szCs w:val="28"/>
          <w:lang w:eastAsia="ru-RU"/>
        </w:rPr>
        <w:t>утвержденным постановлением Совета Министров Республики Беларусь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997677">
        <w:rPr>
          <w:rFonts w:ascii="Times New Roman" w:hAnsi="Times New Roman"/>
          <w:sz w:val="28"/>
          <w:szCs w:val="28"/>
          <w:lang w:eastAsia="ru-RU"/>
        </w:rPr>
        <w:t>от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03.06.2010 №</w:t>
      </w:r>
      <w:r w:rsidRPr="0099767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860, на </w:t>
      </w:r>
      <w:r w:rsidRPr="00997677">
        <w:rPr>
          <w:rFonts w:ascii="Times New Roman" w:hAnsi="Times New Roman"/>
          <w:sz w:val="28"/>
          <w:szCs w:val="28"/>
          <w:lang w:eastAsia="ru-RU"/>
        </w:rPr>
        <w:t>основании учебных планов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997677">
        <w:rPr>
          <w:rFonts w:ascii="Times New Roman" w:hAnsi="Times New Roman"/>
          <w:sz w:val="28"/>
          <w:szCs w:val="28"/>
          <w:lang w:eastAsia="ru-RU"/>
        </w:rPr>
        <w:t>3 и 4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курсов 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дневной 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формы 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получения высшего образования </w:t>
      </w:r>
      <w:r w:rsidRPr="0099767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 ступени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спец</w:t>
      </w:r>
      <w:r w:rsidRPr="00997677">
        <w:rPr>
          <w:rFonts w:ascii="Times New Roman" w:hAnsi="Times New Roman"/>
          <w:sz w:val="28"/>
          <w:szCs w:val="28"/>
          <w:lang w:eastAsia="ru-RU"/>
        </w:rPr>
        <w:t>иальности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1-31 03 01-02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7677">
        <w:rPr>
          <w:rFonts w:ascii="Times New Roman" w:hAnsi="Times New Roman"/>
          <w:sz w:val="28"/>
          <w:szCs w:val="28"/>
          <w:lang w:eastAsia="ru-RU"/>
        </w:rPr>
        <w:t>Мате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97677">
        <w:rPr>
          <w:rFonts w:ascii="Times New Roman" w:hAnsi="Times New Roman"/>
          <w:sz w:val="28"/>
          <w:szCs w:val="28"/>
          <w:lang w:eastAsia="ru-RU"/>
        </w:rPr>
        <w:t>матика (научно-педагогическая деятельность)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CA2051" w:rsidRPr="0095438E" w:rsidRDefault="00CA2051" w:rsidP="00A63DCD">
      <w:pPr>
        <w:spacing w:after="0" w:line="216" w:lineRule="auto"/>
        <w:rPr>
          <w:rFonts w:ascii="Times New Roman" w:hAnsi="Times New Roman"/>
          <w:sz w:val="18"/>
          <w:szCs w:val="18"/>
          <w:lang w:eastAsia="ru-RU"/>
        </w:rPr>
      </w:pPr>
      <w:r w:rsidRPr="00997677">
        <w:rPr>
          <w:rFonts w:ascii="Times New Roman" w:hAnsi="Times New Roman"/>
          <w:sz w:val="18"/>
          <w:szCs w:val="18"/>
          <w:lang w:val="be-BY" w:eastAsia="ru-RU"/>
        </w:rPr>
        <w:t xml:space="preserve"> </w:t>
      </w:r>
    </w:p>
    <w:p w:rsidR="00CA2051" w:rsidRPr="00997677" w:rsidRDefault="00CA2051" w:rsidP="00A63DCD">
      <w:pPr>
        <w:spacing w:after="0" w:line="216" w:lineRule="auto"/>
        <w:rPr>
          <w:rFonts w:ascii="Times New Roman" w:hAnsi="Times New Roman"/>
          <w:sz w:val="18"/>
          <w:szCs w:val="18"/>
          <w:lang w:eastAsia="ru-RU"/>
        </w:rPr>
      </w:pPr>
      <w:r w:rsidRPr="00997677">
        <w:rPr>
          <w:rFonts w:ascii="Times New Roman" w:hAnsi="Times New Roman"/>
          <w:b/>
          <w:sz w:val="28"/>
          <w:szCs w:val="28"/>
          <w:lang w:val="be-BY" w:eastAsia="ru-RU"/>
        </w:rPr>
        <w:t>ПРИКАЗЫВАЮ:</w:t>
      </w:r>
    </w:p>
    <w:p w:rsidR="00CA2051" w:rsidRPr="00997677" w:rsidRDefault="00CA2051" w:rsidP="00A63DC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CA2051" w:rsidRPr="00997677" w:rsidRDefault="00CA2051" w:rsidP="00A63DCD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Провести производственную </w:t>
      </w:r>
      <w:r w:rsidRPr="00997677">
        <w:rPr>
          <w:rFonts w:ascii="Times New Roman" w:hAnsi="Times New Roman"/>
          <w:sz w:val="28"/>
          <w:szCs w:val="28"/>
          <w:lang w:eastAsia="ru-RU"/>
        </w:rPr>
        <w:t>педагогическую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практику студентов 3 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курса дневной формы получения высшего образования </w:t>
      </w:r>
      <w:r w:rsidRPr="0099767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          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1-31 03 01-02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7677">
        <w:rPr>
          <w:rFonts w:ascii="Times New Roman" w:hAnsi="Times New Roman"/>
          <w:sz w:val="28"/>
          <w:szCs w:val="28"/>
          <w:lang w:eastAsia="ru-RU"/>
        </w:rPr>
        <w:t>Математика (научно-педагогическая деятельность)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>с 08.02.2016 по 05.03.2016.</w:t>
      </w:r>
    </w:p>
    <w:p w:rsidR="00CA2051" w:rsidRPr="00A55ED7" w:rsidRDefault="00CA2051" w:rsidP="00A63DCD">
      <w:pPr>
        <w:pStyle w:val="ListParagraph"/>
        <w:keepNext/>
        <w:tabs>
          <w:tab w:val="left" w:pos="993"/>
        </w:tabs>
        <w:spacing w:after="0" w:line="216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 xml:space="preserve">          1.1.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55ED7">
        <w:rPr>
          <w:rFonts w:ascii="Times New Roman" w:hAnsi="Times New Roman"/>
          <w:sz w:val="28"/>
          <w:szCs w:val="28"/>
          <w:lang w:eastAsia="ru-RU"/>
        </w:rPr>
        <w:t>Распределить студентов по базам практики и назначить руководителей практики в соответствии с приложением 1.</w:t>
      </w:r>
    </w:p>
    <w:p w:rsidR="00CA2051" w:rsidRPr="00915DA5" w:rsidRDefault="00CA2051" w:rsidP="00A63DCD">
      <w:pPr>
        <w:snapToGrid w:val="0"/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DA5">
        <w:rPr>
          <w:rFonts w:ascii="Times New Roman" w:hAnsi="Times New Roman"/>
          <w:sz w:val="28"/>
          <w:szCs w:val="28"/>
          <w:lang w:val="be-BY"/>
        </w:rPr>
        <w:t xml:space="preserve">1.2. Назначить руководителем практикой студентов по психологическому компоненту практики </w:t>
      </w:r>
      <w:r w:rsidRPr="00915DA5">
        <w:rPr>
          <w:rFonts w:ascii="Times New Roman" w:hAnsi="Times New Roman"/>
          <w:sz w:val="28"/>
          <w:szCs w:val="28"/>
        </w:rPr>
        <w:t>старшего преподавателя кафедры общей и социальной психологии Митрофанову О.Г.</w:t>
      </w:r>
    </w:p>
    <w:p w:rsidR="00CA2051" w:rsidRPr="00997677" w:rsidRDefault="00CA2051" w:rsidP="00A63DCD">
      <w:pPr>
        <w:snapToGrid w:val="0"/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15DA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915DA5">
        <w:rPr>
          <w:rFonts w:ascii="Times New Roman" w:hAnsi="Times New Roman"/>
          <w:sz w:val="28"/>
          <w:szCs w:val="28"/>
          <w:lang w:val="be-BY" w:eastAsia="ru-RU"/>
        </w:rPr>
        <w:t xml:space="preserve">Провести производственную </w:t>
      </w:r>
      <w:r w:rsidRPr="00915DA5">
        <w:rPr>
          <w:rFonts w:ascii="Times New Roman" w:hAnsi="Times New Roman"/>
          <w:sz w:val="28"/>
          <w:szCs w:val="28"/>
          <w:lang w:eastAsia="ru-RU"/>
        </w:rPr>
        <w:t>педагогическую</w:t>
      </w:r>
      <w:r w:rsidRPr="00915DA5">
        <w:rPr>
          <w:rFonts w:ascii="Times New Roman" w:hAnsi="Times New Roman"/>
          <w:sz w:val="28"/>
          <w:szCs w:val="28"/>
          <w:lang w:val="be-BY" w:eastAsia="ru-RU"/>
        </w:rPr>
        <w:t xml:space="preserve"> практику студентов 4 </w:t>
      </w:r>
      <w:r w:rsidRPr="00915DA5">
        <w:rPr>
          <w:rFonts w:ascii="Times New Roman" w:hAnsi="Times New Roman"/>
          <w:sz w:val="28"/>
          <w:szCs w:val="28"/>
          <w:lang w:eastAsia="ru-RU"/>
        </w:rPr>
        <w:t>курса</w:t>
      </w:r>
      <w:r w:rsidRPr="00A55ED7">
        <w:rPr>
          <w:rFonts w:ascii="Times New Roman" w:hAnsi="Times New Roman"/>
          <w:sz w:val="28"/>
          <w:szCs w:val="28"/>
          <w:lang w:eastAsia="ru-RU"/>
        </w:rPr>
        <w:t xml:space="preserve"> дневной формы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 получения высшего образования </w:t>
      </w:r>
      <w:r w:rsidRPr="0099767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          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1-31 03 01-02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7677">
        <w:rPr>
          <w:rFonts w:ascii="Times New Roman" w:hAnsi="Times New Roman"/>
          <w:sz w:val="28"/>
          <w:szCs w:val="28"/>
          <w:lang w:eastAsia="ru-RU"/>
        </w:rPr>
        <w:t>Математика (научно-педагогическая деятельность)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97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>с 08.02.2016 по 05.03.2016.</w:t>
      </w:r>
    </w:p>
    <w:p w:rsidR="00CA2051" w:rsidRDefault="00CA2051" w:rsidP="00A63DCD">
      <w:pPr>
        <w:tabs>
          <w:tab w:val="num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97677">
        <w:rPr>
          <w:rFonts w:ascii="Times New Roman" w:hAnsi="Times New Roman"/>
          <w:sz w:val="28"/>
          <w:szCs w:val="28"/>
          <w:lang w:val="be-BY"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Распределить студентов по базам практики и назначить руководителей практики в соответствии с приложением 2.</w:t>
      </w:r>
    </w:p>
    <w:p w:rsidR="00CA2051" w:rsidRPr="00915DA5" w:rsidRDefault="00CA2051" w:rsidP="00A63DCD">
      <w:pPr>
        <w:snapToGrid w:val="0"/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2.2. </w:t>
      </w:r>
      <w:r w:rsidRPr="00915DA5">
        <w:rPr>
          <w:rFonts w:ascii="Times New Roman" w:hAnsi="Times New Roman"/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</w:t>
      </w:r>
      <w:r>
        <w:rPr>
          <w:rFonts w:ascii="Times New Roman" w:hAnsi="Times New Roman"/>
          <w:sz w:val="28"/>
          <w:szCs w:val="28"/>
        </w:rPr>
        <w:t xml:space="preserve">доцента </w:t>
      </w:r>
      <w:r w:rsidRPr="00915DA5">
        <w:rPr>
          <w:rFonts w:ascii="Times New Roman" w:hAnsi="Times New Roman"/>
          <w:sz w:val="28"/>
          <w:szCs w:val="28"/>
        </w:rPr>
        <w:t xml:space="preserve">кафедры общей и социальной психологии </w:t>
      </w:r>
      <w:r>
        <w:rPr>
          <w:rFonts w:ascii="Times New Roman" w:hAnsi="Times New Roman"/>
          <w:sz w:val="28"/>
          <w:szCs w:val="28"/>
        </w:rPr>
        <w:t xml:space="preserve">  Комарову Т.К.</w:t>
      </w:r>
    </w:p>
    <w:p w:rsidR="00CA2051" w:rsidRPr="00997677" w:rsidRDefault="00CA2051" w:rsidP="00A63DCD">
      <w:pPr>
        <w:tabs>
          <w:tab w:val="num" w:pos="0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77">
        <w:rPr>
          <w:rFonts w:ascii="Times New Roman" w:hAnsi="Times New Roman"/>
          <w:sz w:val="28"/>
          <w:szCs w:val="28"/>
          <w:lang w:eastAsia="ru-RU"/>
        </w:rPr>
        <w:t>3. Руководство от факультета практикой студентов возложить на старшего преподавателя кафедры математического анализа, алгебры и дифференциальных уравнений Касперко М.В.</w:t>
      </w:r>
    </w:p>
    <w:p w:rsidR="00CA2051" w:rsidRPr="00B03848" w:rsidRDefault="00CA2051" w:rsidP="00A63DCD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</w:rPr>
      </w:pPr>
      <w:r w:rsidRPr="00997677">
        <w:rPr>
          <w:sz w:val="28"/>
          <w:szCs w:val="28"/>
        </w:rPr>
        <w:t>4.</w:t>
      </w:r>
      <w:r w:rsidRPr="00997677">
        <w:rPr>
          <w:sz w:val="28"/>
          <w:szCs w:val="28"/>
          <w:lang w:val="be-BY"/>
        </w:rPr>
        <w:t xml:space="preserve"> Руководителю практики от факультета </w:t>
      </w:r>
      <w:r w:rsidRPr="00997677">
        <w:rPr>
          <w:sz w:val="28"/>
          <w:szCs w:val="28"/>
        </w:rPr>
        <w:t xml:space="preserve">провести инструктаж по охране труда (обучение мерам безопасности) и проконтролировать </w:t>
      </w:r>
      <w:r w:rsidRPr="00B03848">
        <w:rPr>
          <w:sz w:val="28"/>
          <w:szCs w:val="28"/>
        </w:rPr>
        <w:t>прохождение медосмотра студентами, направляемыми на практику.</w:t>
      </w:r>
    </w:p>
    <w:p w:rsidR="00CA2051" w:rsidRPr="00997677" w:rsidRDefault="00CA2051" w:rsidP="00A63DCD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77">
        <w:rPr>
          <w:rFonts w:ascii="Times New Roman" w:hAnsi="Times New Roman"/>
          <w:sz w:val="28"/>
          <w:szCs w:val="28"/>
          <w:lang w:eastAsia="ru-RU"/>
        </w:rPr>
        <w:t>5. Руководителям практики провести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 дифференцированный зачет </w:t>
      </w:r>
      <w:r w:rsidRPr="00997677">
        <w:rPr>
          <w:rFonts w:ascii="Times New Roman" w:hAnsi="Times New Roman"/>
          <w:sz w:val="28"/>
          <w:szCs w:val="28"/>
          <w:lang w:eastAsia="ru-RU"/>
        </w:rPr>
        <w:t>16.03.2016.</w:t>
      </w:r>
    </w:p>
    <w:p w:rsidR="00CA2051" w:rsidRDefault="00CA2051" w:rsidP="00C50BE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77">
        <w:rPr>
          <w:rFonts w:ascii="Times New Roman" w:hAnsi="Times New Roman"/>
          <w:sz w:val="28"/>
          <w:szCs w:val="28"/>
          <w:lang w:eastAsia="ru-RU"/>
        </w:rPr>
        <w:t>6. Контроль за исполнением приказа возложить на декана факультета математики и информатики Ливак Е.Н.</w:t>
      </w:r>
    </w:p>
    <w:p w:rsidR="00CA2051" w:rsidRPr="00C50BE5" w:rsidRDefault="00CA2051" w:rsidP="00C50BE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051" w:rsidRPr="00997677" w:rsidRDefault="00CA2051" w:rsidP="00A63DCD">
      <w:pPr>
        <w:spacing w:after="0" w:line="216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997677">
        <w:rPr>
          <w:rFonts w:ascii="Times New Roman" w:hAnsi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ab/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ab/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ab/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ab/>
        <w:t xml:space="preserve">       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ab/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    </w:t>
      </w:r>
      <w:r w:rsidRPr="00997677">
        <w:rPr>
          <w:rFonts w:ascii="Times New Roman" w:hAnsi="Times New Roman"/>
          <w:sz w:val="28"/>
          <w:szCs w:val="28"/>
          <w:lang w:val="be-BY" w:eastAsia="ru-RU"/>
        </w:rPr>
        <w:t>Г.А. Гачко</w:t>
      </w:r>
    </w:p>
    <w:p w:rsidR="00CA2051" w:rsidRPr="00300AC7" w:rsidRDefault="00CA2051" w:rsidP="00702AF4">
      <w:pPr>
        <w:spacing w:after="0" w:line="228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97677">
        <w:rPr>
          <w:rFonts w:ascii="Times New Roman" w:hAnsi="Times New Roman"/>
          <w:bCs/>
          <w:iCs/>
          <w:sz w:val="28"/>
          <w:szCs w:val="28"/>
          <w:lang w:eastAsia="ru-RU"/>
        </w:rPr>
        <w:br w:type="page"/>
      </w:r>
      <w:r w:rsidRPr="00300AC7">
        <w:rPr>
          <w:rFonts w:ascii="Times New Roman" w:hAnsi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eastAsia="ru-RU"/>
        </w:rPr>
        <w:t>________________И.Ф. Китурко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eastAsia="ru-RU"/>
        </w:rPr>
        <w:t>____  ___________ 2016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300AC7">
        <w:rPr>
          <w:rFonts w:ascii="Times New Roman" w:hAnsi="Times New Roman"/>
          <w:sz w:val="28"/>
          <w:szCs w:val="28"/>
          <w:lang w:val="be-BY" w:eastAsia="ru-RU"/>
        </w:rPr>
        <w:t>И.о. заместителя начальника  ЦКиПР –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val="be-BY" w:eastAsia="ru-RU"/>
        </w:rPr>
        <w:t>начальник юридического отдела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300AC7">
        <w:rPr>
          <w:rFonts w:ascii="Times New Roman" w:hAnsi="Times New Roman"/>
          <w:sz w:val="28"/>
          <w:szCs w:val="28"/>
          <w:lang w:val="be-BY" w:eastAsia="ru-RU"/>
        </w:rPr>
        <w:t>_________________Н.В. Ничипор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300AC7">
        <w:rPr>
          <w:rFonts w:ascii="Times New Roman" w:hAnsi="Times New Roman"/>
          <w:sz w:val="28"/>
          <w:szCs w:val="28"/>
          <w:lang w:val="be-BY" w:eastAsia="ru-RU"/>
        </w:rPr>
        <w:t xml:space="preserve">____  ____________2016 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eastAsia="ru-RU"/>
        </w:rPr>
        <w:t>Руководитель практики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eastAsia="ru-RU"/>
        </w:rPr>
        <w:t>_________________ Н.П. Хорощева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eastAsia="ru-RU"/>
        </w:rPr>
        <w:t>____  ____________ 2016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eastAsia="ru-RU"/>
        </w:rPr>
        <w:t>Декан факультета математики и информатики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eastAsia="ru-RU"/>
        </w:rPr>
        <w:t>_________________ Е.Н. Ливак</w:t>
      </w:r>
    </w:p>
    <w:p w:rsidR="00CA2051" w:rsidRPr="00300AC7" w:rsidRDefault="00CA2051" w:rsidP="00D06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AC7">
        <w:rPr>
          <w:rFonts w:ascii="Times New Roman" w:hAnsi="Times New Roman"/>
          <w:sz w:val="28"/>
          <w:szCs w:val="28"/>
          <w:lang w:eastAsia="ru-RU"/>
        </w:rPr>
        <w:t>____  ___________  2016</w:t>
      </w: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lang w:val="be-BY" w:eastAsia="ru-RU"/>
        </w:rPr>
      </w:pPr>
    </w:p>
    <w:p w:rsidR="00CA2051" w:rsidRDefault="00CA2051" w:rsidP="008710B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2051" w:rsidRPr="003342F3" w:rsidRDefault="00CA2051" w:rsidP="00C179C0">
      <w:pPr>
        <w:tabs>
          <w:tab w:val="left" w:pos="9720"/>
        </w:tabs>
        <w:spacing w:after="0" w:line="240" w:lineRule="auto"/>
        <w:ind w:right="3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2F3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CA2051" w:rsidRPr="003342F3" w:rsidRDefault="00CA2051" w:rsidP="00C179C0">
      <w:pPr>
        <w:tabs>
          <w:tab w:val="left" w:pos="9720"/>
        </w:tabs>
        <w:spacing w:after="0" w:line="240" w:lineRule="auto"/>
        <w:ind w:right="3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2F3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CA2051" w:rsidRDefault="00CA2051" w:rsidP="00C179C0">
      <w:pPr>
        <w:tabs>
          <w:tab w:val="left" w:pos="9720"/>
        </w:tabs>
        <w:spacing w:after="0" w:line="240" w:lineRule="auto"/>
        <w:ind w:right="3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2F3">
        <w:rPr>
          <w:rFonts w:ascii="Times New Roman" w:hAnsi="Times New Roman"/>
          <w:sz w:val="24"/>
          <w:szCs w:val="24"/>
          <w:lang w:eastAsia="ru-RU"/>
        </w:rPr>
        <w:t>______________2016 № 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3342F3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CA2051" w:rsidRDefault="00CA2051" w:rsidP="00C179C0">
      <w:pPr>
        <w:tabs>
          <w:tab w:val="left" w:pos="9720"/>
        </w:tabs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CA2051" w:rsidRPr="00C179C0" w:rsidRDefault="00CA2051" w:rsidP="00C179C0">
      <w:pPr>
        <w:tabs>
          <w:tab w:val="left" w:pos="9720"/>
        </w:tabs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662"/>
        <w:gridCol w:w="1503"/>
        <w:gridCol w:w="1424"/>
        <w:gridCol w:w="3709"/>
      </w:tblGrid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24" w:type="dxa"/>
          </w:tcPr>
          <w:p w:rsidR="00CA2051" w:rsidRPr="00C83B45" w:rsidRDefault="00CA2051" w:rsidP="00490A1A">
            <w:pPr>
              <w:spacing w:after="0" w:line="240" w:lineRule="atLeast"/>
              <w:ind w:right="-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709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ФИО руководителя, занимаемая должность</w:t>
            </w: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Бандысик Александр Владимирович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 w:val="restart"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ГУО «Гимназия</w:t>
            </w:r>
          </w:p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 w:val="restart"/>
          </w:tcPr>
          <w:p w:rsidR="00CA2051" w:rsidRPr="00C83B45" w:rsidRDefault="00CA2051" w:rsidP="00EF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Касперко М.В.,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препода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математического анализа, алгебры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альных уравнений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2051" w:rsidRDefault="00CA2051" w:rsidP="00EF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A2051" w:rsidRPr="00EF2538" w:rsidRDefault="00CA2051" w:rsidP="00EF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Руководитель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 педагогическо-му 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>компоненту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практики – Новицкий П.Л., с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тарший препо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даватель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кафедры естественнона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учных и лингвистических дис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циплин и методик их преподава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2051" w:rsidRPr="00C83B45" w:rsidRDefault="00CA2051" w:rsidP="00EF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Гиз Павел Сергеевич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Груша Наталья Юрьевна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Орехов Евгений Анатольевич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Циневский Павел Александрович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Цивлинский Илья Станиславович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Янецкая Анастасия Сергеевна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Акутенок Екатерина Андреевна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 w:val="restart"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ГУО «Лицей №1</w:t>
            </w:r>
          </w:p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 w:val="restart"/>
          </w:tcPr>
          <w:p w:rsidR="00CA2051" w:rsidRPr="00C83B45" w:rsidRDefault="00CA2051" w:rsidP="001B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Метлицкий А.Н.,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математичес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кого анализа, алгебры и диффе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ренциальных уравнений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2051" w:rsidRDefault="00CA2051" w:rsidP="001B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A2051" w:rsidRPr="00C83B45" w:rsidRDefault="00CA2051" w:rsidP="001B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Руководитель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 педагогическо-му 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>компоненту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практики – Дорошко О.М., </w:t>
            </w:r>
            <w:r w:rsidRPr="001B6DC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доцент </w:t>
            </w:r>
            <w:r w:rsidRPr="001B6DC2">
              <w:rPr>
                <w:rFonts w:ascii="Times New Roman" w:hAnsi="Times New Roman"/>
                <w:sz w:val="24"/>
                <w:szCs w:val="24"/>
              </w:rPr>
              <w:t>кафедры педагогики и социальной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051" w:rsidRPr="00C83B45" w:rsidRDefault="00CA2051" w:rsidP="00EF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Держановский Виталий Генрихович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Дорох Александр Витальевич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Моисеева Валентина Сергеевна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Саковский Максим Владимирович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Сидляревич Виталий Михайлович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Сорока Наталья Сергеевна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Шайымов Керимгелди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Гайдук Андрей Валерьевич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 w:val="restart"/>
          </w:tcPr>
          <w:p w:rsidR="00CA2051" w:rsidRPr="00C83B45" w:rsidRDefault="00CA2051" w:rsidP="00A5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ГУО «Гродненс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</w:rPr>
              <w:t>кая городская гимназия»</w:t>
            </w:r>
          </w:p>
        </w:tc>
        <w:tc>
          <w:tcPr>
            <w:tcW w:w="3709" w:type="dxa"/>
            <w:vMerge w:val="restart"/>
          </w:tcPr>
          <w:p w:rsidR="00CA2051" w:rsidRDefault="00CA2051" w:rsidP="001B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Трифонова И.В.,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математичес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кого анализа, алгебры и диффе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ренциальных уравнений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2051" w:rsidRDefault="00CA2051" w:rsidP="001B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051" w:rsidRPr="00C83B45" w:rsidRDefault="00CA2051" w:rsidP="001B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Руководитель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 педагогическо-му 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>компоненту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практики – Дорошко О.М., </w:t>
            </w:r>
            <w:r w:rsidRPr="001B6DC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доцент </w:t>
            </w:r>
            <w:r w:rsidRPr="001B6DC2">
              <w:rPr>
                <w:rFonts w:ascii="Times New Roman" w:hAnsi="Times New Roman"/>
                <w:sz w:val="24"/>
                <w:szCs w:val="24"/>
              </w:rPr>
              <w:t>кафедры педагогики и социальной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051" w:rsidRPr="00C83B45" w:rsidRDefault="00CA2051" w:rsidP="001B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051" w:rsidRPr="00C83B45" w:rsidRDefault="00CA2051" w:rsidP="001B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Нестер Ирина Викторовна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Парченкова Вероника Васильевна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Поливко Вероника Ивановна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Политов Тихон Леонидович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Ровбудь Валерия Юрьевна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Стаселович Никита Викторович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D935FC" w:rsidTr="00812B36">
        <w:tc>
          <w:tcPr>
            <w:tcW w:w="565" w:type="dxa"/>
          </w:tcPr>
          <w:p w:rsidR="00CA2051" w:rsidRPr="00D935FC" w:rsidRDefault="00CA2051" w:rsidP="00D935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D935FC" w:rsidRDefault="00CA2051" w:rsidP="00D9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5FC">
              <w:rPr>
                <w:rFonts w:ascii="Times New Roman" w:hAnsi="Times New Roman"/>
                <w:sz w:val="24"/>
                <w:szCs w:val="24"/>
              </w:rPr>
              <w:t>Абрамчук Евгений Андреевич</w:t>
            </w:r>
          </w:p>
        </w:tc>
        <w:tc>
          <w:tcPr>
            <w:tcW w:w="1503" w:type="dxa"/>
          </w:tcPr>
          <w:p w:rsidR="00CA2051" w:rsidRPr="00D935FC" w:rsidRDefault="00CA2051" w:rsidP="00D9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F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D935FC" w:rsidRDefault="00CA2051" w:rsidP="00D9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D935FC" w:rsidRDefault="00CA2051" w:rsidP="00D9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D935FC" w:rsidTr="00812B36">
        <w:tc>
          <w:tcPr>
            <w:tcW w:w="565" w:type="dxa"/>
          </w:tcPr>
          <w:p w:rsidR="00CA2051" w:rsidRPr="00D935FC" w:rsidRDefault="00CA2051" w:rsidP="00D935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2051" w:rsidRPr="00D935FC" w:rsidRDefault="00CA2051" w:rsidP="00D9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FC">
              <w:rPr>
                <w:rFonts w:ascii="Times New Roman" w:hAnsi="Times New Roman"/>
                <w:sz w:val="24"/>
                <w:szCs w:val="24"/>
              </w:rPr>
              <w:t>Гаврилик Павел Сергеевич</w:t>
            </w:r>
          </w:p>
        </w:tc>
        <w:tc>
          <w:tcPr>
            <w:tcW w:w="1503" w:type="dxa"/>
          </w:tcPr>
          <w:p w:rsidR="00CA2051" w:rsidRPr="00D935FC" w:rsidRDefault="00CA2051" w:rsidP="00D9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F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424" w:type="dxa"/>
            <w:vMerge/>
          </w:tcPr>
          <w:p w:rsidR="00CA2051" w:rsidRPr="00D935FC" w:rsidRDefault="00CA2051" w:rsidP="00D9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CA2051" w:rsidRPr="00D935FC" w:rsidRDefault="00CA2051" w:rsidP="00D9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051" w:rsidRPr="003342F3" w:rsidRDefault="00CA2051">
      <w:pPr>
        <w:rPr>
          <w:rFonts w:ascii="Times New Roman" w:hAnsi="Times New Roman"/>
          <w:b/>
          <w:sz w:val="24"/>
          <w:szCs w:val="24"/>
        </w:rPr>
      </w:pPr>
    </w:p>
    <w:p w:rsidR="00CA2051" w:rsidRDefault="00CA2051" w:rsidP="003D06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CA2051" w:rsidRPr="003342F3" w:rsidRDefault="00CA2051" w:rsidP="00C179C0">
      <w:pPr>
        <w:tabs>
          <w:tab w:val="left" w:pos="9900"/>
        </w:tabs>
        <w:spacing w:after="0" w:line="240" w:lineRule="auto"/>
        <w:ind w:right="3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2F3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CA2051" w:rsidRPr="003342F3" w:rsidRDefault="00CA2051" w:rsidP="00C179C0">
      <w:pPr>
        <w:tabs>
          <w:tab w:val="left" w:pos="9900"/>
        </w:tabs>
        <w:spacing w:after="0" w:line="240" w:lineRule="auto"/>
        <w:ind w:right="3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2F3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CA2051" w:rsidRDefault="00CA2051" w:rsidP="00C179C0">
      <w:pPr>
        <w:tabs>
          <w:tab w:val="left" w:pos="9900"/>
        </w:tabs>
        <w:spacing w:after="0" w:line="240" w:lineRule="auto"/>
        <w:ind w:right="3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2F3">
        <w:rPr>
          <w:rFonts w:ascii="Times New Roman" w:hAnsi="Times New Roman"/>
          <w:sz w:val="24"/>
          <w:szCs w:val="24"/>
          <w:lang w:eastAsia="ru-RU"/>
        </w:rPr>
        <w:t>______________2016 № 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3342F3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CA2051" w:rsidRPr="00C179C0" w:rsidRDefault="00CA2051" w:rsidP="003D06D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CA2051" w:rsidRPr="00C179C0" w:rsidRDefault="00CA2051" w:rsidP="003D06D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2945"/>
        <w:gridCol w:w="1503"/>
        <w:gridCol w:w="1641"/>
        <w:gridCol w:w="3235"/>
      </w:tblGrid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41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235" w:type="dxa"/>
          </w:tcPr>
          <w:p w:rsidR="00CA2051" w:rsidRPr="00C83B45" w:rsidRDefault="00CA2051" w:rsidP="00C83B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ФИО руководителя, занимаемая должность</w:t>
            </w: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Водчиц Светлана Алексеевна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 w:val="restart"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ГУО «Гимназия</w:t>
            </w:r>
          </w:p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</w:tcPr>
          <w:p w:rsidR="00CA2051" w:rsidRPr="00C83B45" w:rsidRDefault="00CA2051" w:rsidP="007E2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Касперко М.В.,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матема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тического анализа, алгебры и дифференциальных уравне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2051" w:rsidRPr="00C83B45" w:rsidRDefault="00CA2051" w:rsidP="007E2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051" w:rsidRPr="00EF2538" w:rsidRDefault="00CA2051" w:rsidP="007E2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Руководитель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 педагоги-ческому 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>компоненту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практи-ки – Гимпель Т.М., доцент 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кафедры естественнонауч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ных и лингвистических дис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циплин и методик их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2538">
              <w:rPr>
                <w:rFonts w:ascii="Times New Roman" w:hAnsi="Times New Roman"/>
                <w:sz w:val="24"/>
                <w:szCs w:val="24"/>
                <w:lang w:eastAsia="ru-RU"/>
              </w:rPr>
              <w:t>подавания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2051" w:rsidRPr="00C83B45" w:rsidRDefault="00CA2051" w:rsidP="007E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Волчек Екатерина Николаевна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Запольский Александр Иванович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Панова Евгения Алексеевна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Путято  Андрей Викторович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Цыронок Анастасия Геннадьевна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Хаванская  Анастасия Игоревна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Алексеев Владимир Сергеевич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 w:val="restart"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ГУО «Лицей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B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</w:tcPr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Метлицкий А.Н.,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преподаватель кафедры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тематического анализа, 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гебры и дифференциальных уравнений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2051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Руководитель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 педагоги-ческому 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>компоненту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практи-ки – Дорошко О.М., </w:t>
            </w:r>
            <w:r w:rsidRPr="001B6DC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доцент </w:t>
            </w:r>
            <w:r w:rsidRPr="001B6DC2">
              <w:rPr>
                <w:rFonts w:ascii="Times New Roman" w:hAnsi="Times New Roman"/>
                <w:sz w:val="24"/>
                <w:szCs w:val="24"/>
              </w:rPr>
              <w:t>кафедры педагогики и соци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6DC2">
              <w:rPr>
                <w:rFonts w:ascii="Times New Roman" w:hAnsi="Times New Roman"/>
                <w:sz w:val="24"/>
                <w:szCs w:val="24"/>
              </w:rPr>
              <w:t>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Воронич Олег Иосифович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Козловская  Наталья Юрьевна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Разумов Евгений Владимирович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Росколотенко  Мария Руслановна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Швабович  Дмитрий Геннадьевич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rPr>
          <w:trHeight w:val="306"/>
        </w:trPr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Бабанулыева Фарида Рахманнулыевна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 w:val="restart"/>
          </w:tcPr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ГУО «Гродненская городская гимназия»</w:t>
            </w:r>
          </w:p>
          <w:p w:rsidR="00CA2051" w:rsidRPr="00C83B45" w:rsidRDefault="00CA2051" w:rsidP="003F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</w:tcPr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Трифонова И.В.,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преподаватель кафедры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тематического анализа, 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гебры и дифференциальных уравнений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051" w:rsidRPr="00C83B45" w:rsidRDefault="00CA2051" w:rsidP="0002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Руководитель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 педагоги-ческому </w:t>
            </w:r>
            <w:r w:rsidRPr="00EF2538">
              <w:rPr>
                <w:rFonts w:ascii="Times New Roman" w:hAnsi="Times New Roman"/>
                <w:sz w:val="24"/>
                <w:szCs w:val="24"/>
                <w:lang w:val="be-BY"/>
              </w:rPr>
              <w:t>компоненту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практи-ки – Дорошко О.М., </w:t>
            </w:r>
            <w:r w:rsidRPr="001B6DC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доцент </w:t>
            </w:r>
            <w:r w:rsidRPr="001B6DC2">
              <w:rPr>
                <w:rFonts w:ascii="Times New Roman" w:hAnsi="Times New Roman"/>
                <w:sz w:val="24"/>
                <w:szCs w:val="24"/>
              </w:rPr>
              <w:t>кафедры педагогики и соци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6DC2">
              <w:rPr>
                <w:rFonts w:ascii="Times New Roman" w:hAnsi="Times New Roman"/>
                <w:sz w:val="24"/>
                <w:szCs w:val="24"/>
              </w:rPr>
              <w:t>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Волчкевич Анжела Юрьевна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Зеленкевич Анна Рышардовна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Кевра  Анастасия Геннадьевна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eastAsia="ru-RU"/>
              </w:rPr>
              <w:t>Лосовская Виктория Павловна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051" w:rsidRPr="00C83B45" w:rsidTr="00812B36">
        <w:tc>
          <w:tcPr>
            <w:tcW w:w="565" w:type="dxa"/>
          </w:tcPr>
          <w:p w:rsidR="00CA2051" w:rsidRPr="00C83B45" w:rsidRDefault="00CA2051" w:rsidP="00C83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</w:rPr>
              <w:t>Хемдемова Мария Курбандурдыевна</w:t>
            </w:r>
          </w:p>
        </w:tc>
        <w:tc>
          <w:tcPr>
            <w:tcW w:w="1503" w:type="dxa"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4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1641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A2051" w:rsidRPr="00C83B45" w:rsidRDefault="00CA2051" w:rsidP="00C8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051" w:rsidRPr="003342F3" w:rsidRDefault="00CA2051" w:rsidP="007536D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A2051" w:rsidRPr="003342F3" w:rsidSect="00CA6E1C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8CA"/>
    <w:multiLevelType w:val="multilevel"/>
    <w:tmpl w:val="A20A081A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4B33962"/>
    <w:multiLevelType w:val="hybridMultilevel"/>
    <w:tmpl w:val="D7A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">
    <w:nsid w:val="5B2B571E"/>
    <w:multiLevelType w:val="hybridMultilevel"/>
    <w:tmpl w:val="B0E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67D1F"/>
    <w:multiLevelType w:val="hybridMultilevel"/>
    <w:tmpl w:val="FCA0383C"/>
    <w:lvl w:ilvl="0" w:tplc="ADD8BA8E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66AF0D78"/>
    <w:multiLevelType w:val="hybridMultilevel"/>
    <w:tmpl w:val="D7A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F82786"/>
    <w:multiLevelType w:val="multilevel"/>
    <w:tmpl w:val="1128A4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D2D"/>
    <w:rsid w:val="00000668"/>
    <w:rsid w:val="00023BC4"/>
    <w:rsid w:val="00033D3B"/>
    <w:rsid w:val="00057805"/>
    <w:rsid w:val="00064D4B"/>
    <w:rsid w:val="00082C62"/>
    <w:rsid w:val="0014470C"/>
    <w:rsid w:val="00170EE1"/>
    <w:rsid w:val="001808FA"/>
    <w:rsid w:val="001B6DC2"/>
    <w:rsid w:val="00200676"/>
    <w:rsid w:val="0020276E"/>
    <w:rsid w:val="00300AC7"/>
    <w:rsid w:val="00316EC9"/>
    <w:rsid w:val="003342F3"/>
    <w:rsid w:val="00360CFB"/>
    <w:rsid w:val="00381BC4"/>
    <w:rsid w:val="003B0E05"/>
    <w:rsid w:val="003B3BBA"/>
    <w:rsid w:val="003D06DF"/>
    <w:rsid w:val="003F1962"/>
    <w:rsid w:val="004351DB"/>
    <w:rsid w:val="00490A1A"/>
    <w:rsid w:val="0049479A"/>
    <w:rsid w:val="004B41EB"/>
    <w:rsid w:val="00501485"/>
    <w:rsid w:val="00546B3B"/>
    <w:rsid w:val="00567A73"/>
    <w:rsid w:val="005E7F77"/>
    <w:rsid w:val="00600F6B"/>
    <w:rsid w:val="00676271"/>
    <w:rsid w:val="00682F30"/>
    <w:rsid w:val="006F7DC5"/>
    <w:rsid w:val="00702AF4"/>
    <w:rsid w:val="00703178"/>
    <w:rsid w:val="00706A01"/>
    <w:rsid w:val="00743A46"/>
    <w:rsid w:val="007536DB"/>
    <w:rsid w:val="007A60A7"/>
    <w:rsid w:val="007C2E37"/>
    <w:rsid w:val="007D0503"/>
    <w:rsid w:val="007E0FFB"/>
    <w:rsid w:val="007E2698"/>
    <w:rsid w:val="007E364E"/>
    <w:rsid w:val="007E3C89"/>
    <w:rsid w:val="007F2E78"/>
    <w:rsid w:val="00806A2A"/>
    <w:rsid w:val="00812B36"/>
    <w:rsid w:val="00850D9F"/>
    <w:rsid w:val="008710BC"/>
    <w:rsid w:val="008A3B23"/>
    <w:rsid w:val="008F6BE3"/>
    <w:rsid w:val="00914B0C"/>
    <w:rsid w:val="00915DA5"/>
    <w:rsid w:val="009530C5"/>
    <w:rsid w:val="0095438E"/>
    <w:rsid w:val="00997677"/>
    <w:rsid w:val="009B013E"/>
    <w:rsid w:val="009E7C8E"/>
    <w:rsid w:val="009F0D2D"/>
    <w:rsid w:val="00A55ED7"/>
    <w:rsid w:val="00A577EF"/>
    <w:rsid w:val="00A63DCD"/>
    <w:rsid w:val="00AD2642"/>
    <w:rsid w:val="00AE076B"/>
    <w:rsid w:val="00B03848"/>
    <w:rsid w:val="00B56374"/>
    <w:rsid w:val="00BC0663"/>
    <w:rsid w:val="00C179C0"/>
    <w:rsid w:val="00C50BE5"/>
    <w:rsid w:val="00C82AAE"/>
    <w:rsid w:val="00C83B45"/>
    <w:rsid w:val="00CA2051"/>
    <w:rsid w:val="00CA4B1C"/>
    <w:rsid w:val="00CA6E1C"/>
    <w:rsid w:val="00D065A7"/>
    <w:rsid w:val="00D24DC7"/>
    <w:rsid w:val="00D83A25"/>
    <w:rsid w:val="00D92713"/>
    <w:rsid w:val="00D935FC"/>
    <w:rsid w:val="00E618ED"/>
    <w:rsid w:val="00E65873"/>
    <w:rsid w:val="00EA0703"/>
    <w:rsid w:val="00EF2538"/>
    <w:rsid w:val="00F06FE9"/>
    <w:rsid w:val="00F9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4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10BC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600F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0F6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4</Pages>
  <Words>947</Words>
  <Characters>5398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Istrom</cp:lastModifiedBy>
  <cp:revision>43</cp:revision>
  <dcterms:created xsi:type="dcterms:W3CDTF">2016-02-01T06:44:00Z</dcterms:created>
  <dcterms:modified xsi:type="dcterms:W3CDTF">2016-02-22T11:18:00Z</dcterms:modified>
</cp:coreProperties>
</file>