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Pr="00E72C15" w:rsidRDefault="00690E6A" w:rsidP="00E72C15">
      <w:pPr>
        <w:spacing w:line="240" w:lineRule="atLeast"/>
        <w:rPr>
          <w:sz w:val="28"/>
          <w:szCs w:val="28"/>
          <w:u w:val="single"/>
        </w:rPr>
      </w:pPr>
      <w:r w:rsidRPr="00E72C15">
        <w:rPr>
          <w:sz w:val="28"/>
          <w:szCs w:val="28"/>
          <w:u w:val="single"/>
        </w:rPr>
        <w:t xml:space="preserve">22.01.2016 </w:t>
      </w:r>
      <w:r w:rsidRPr="00E72C15">
        <w:rPr>
          <w:sz w:val="28"/>
          <w:szCs w:val="28"/>
        </w:rPr>
        <w:t>№</w:t>
      </w:r>
      <w:r w:rsidRPr="00E72C15">
        <w:rPr>
          <w:sz w:val="28"/>
          <w:szCs w:val="28"/>
          <w:u w:val="single"/>
        </w:rPr>
        <w:t xml:space="preserve"> 28 нму</w:t>
      </w:r>
      <w:r>
        <w:rPr>
          <w:sz w:val="28"/>
          <w:szCs w:val="28"/>
          <w:u w:val="single"/>
        </w:rPr>
        <w:t xml:space="preserve"> - </w:t>
      </w:r>
      <w:r w:rsidRPr="00E72C15">
        <w:rPr>
          <w:sz w:val="28"/>
          <w:szCs w:val="28"/>
          <w:u w:val="single"/>
        </w:rPr>
        <w:t>«С»</w:t>
      </w:r>
    </w:p>
    <w:p w:rsidR="00690E6A" w:rsidRDefault="00690E6A" w:rsidP="00EF41C7">
      <w:pPr>
        <w:rPr>
          <w:sz w:val="28"/>
          <w:szCs w:val="28"/>
          <w:lang w:val="en-US"/>
        </w:rPr>
      </w:pPr>
    </w:p>
    <w:p w:rsidR="00690E6A" w:rsidRDefault="00690E6A" w:rsidP="00B53037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 проведении практики студентов</w:t>
      </w:r>
    </w:p>
    <w:p w:rsidR="00690E6A" w:rsidRDefault="00690E6A" w:rsidP="00B53037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690E6A" w:rsidRPr="001A0BDA" w:rsidRDefault="00690E6A" w:rsidP="00B53037">
      <w:pPr>
        <w:spacing w:line="228" w:lineRule="auto"/>
        <w:rPr>
          <w:sz w:val="16"/>
          <w:szCs w:val="16"/>
          <w:lang w:val="be-BY"/>
        </w:rPr>
      </w:pPr>
    </w:p>
    <w:p w:rsidR="00690E6A" w:rsidRPr="002117A3" w:rsidRDefault="00690E6A" w:rsidP="00B53037">
      <w:pPr>
        <w:spacing w:line="228" w:lineRule="auto"/>
        <w:rPr>
          <w:sz w:val="16"/>
          <w:szCs w:val="16"/>
        </w:rPr>
      </w:pPr>
    </w:p>
    <w:p w:rsidR="00690E6A" w:rsidRPr="002117A3" w:rsidRDefault="00690E6A" w:rsidP="00B53037">
      <w:pPr>
        <w:spacing w:line="228" w:lineRule="auto"/>
        <w:rPr>
          <w:sz w:val="16"/>
          <w:szCs w:val="16"/>
        </w:rPr>
      </w:pPr>
    </w:p>
    <w:p w:rsidR="00690E6A" w:rsidRPr="0045658E" w:rsidRDefault="00690E6A" w:rsidP="006E73ED">
      <w:pPr>
        <w:pStyle w:val="BodyText"/>
        <w:spacing w:line="228" w:lineRule="auto"/>
        <w:ind w:firstLine="709"/>
        <w:rPr>
          <w:sz w:val="28"/>
          <w:szCs w:val="28"/>
          <w:lang w:val="ru-RU"/>
        </w:rPr>
      </w:pPr>
      <w:r w:rsidRPr="0045658E">
        <w:rPr>
          <w:sz w:val="28"/>
          <w:szCs w:val="28"/>
          <w:lang w:val="ru-RU"/>
        </w:rPr>
        <w:t>В соответствии</w:t>
      </w:r>
      <w:r w:rsidRPr="0045658E">
        <w:rPr>
          <w:sz w:val="28"/>
          <w:szCs w:val="28"/>
        </w:rPr>
        <w:t xml:space="preserve"> </w:t>
      </w:r>
      <w:r w:rsidRPr="0045658E">
        <w:rPr>
          <w:sz w:val="28"/>
          <w:szCs w:val="28"/>
          <w:lang w:val="ru-RU"/>
        </w:rPr>
        <w:t>с</w:t>
      </w:r>
      <w:r w:rsidRPr="0045658E">
        <w:rPr>
          <w:sz w:val="28"/>
          <w:szCs w:val="28"/>
        </w:rPr>
        <w:t xml:space="preserve"> Положением о практике студентов, курсантов, слушателей, </w:t>
      </w:r>
      <w:r>
        <w:rPr>
          <w:sz w:val="28"/>
          <w:szCs w:val="28"/>
          <w:lang w:val="ru-RU"/>
        </w:rPr>
        <w:t>утвержде</w:t>
      </w:r>
      <w:r w:rsidRPr="0045658E">
        <w:rPr>
          <w:sz w:val="28"/>
          <w:szCs w:val="28"/>
          <w:lang w:val="ru-RU"/>
        </w:rPr>
        <w:t>нным постановлением Совета Министров Республики Беларусь</w:t>
      </w:r>
      <w:r w:rsidRPr="0045658E">
        <w:rPr>
          <w:sz w:val="28"/>
          <w:szCs w:val="28"/>
        </w:rPr>
        <w:t xml:space="preserve"> </w:t>
      </w:r>
      <w:r w:rsidRPr="0045658E">
        <w:rPr>
          <w:sz w:val="28"/>
          <w:szCs w:val="28"/>
          <w:lang w:val="ru-RU"/>
        </w:rPr>
        <w:t>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 xml:space="preserve">860, на </w:t>
      </w:r>
      <w:r w:rsidRPr="0045658E">
        <w:rPr>
          <w:sz w:val="28"/>
          <w:szCs w:val="28"/>
          <w:lang w:val="ru-RU"/>
        </w:rPr>
        <w:t>основании учебн</w:t>
      </w:r>
      <w:r>
        <w:rPr>
          <w:sz w:val="28"/>
          <w:szCs w:val="28"/>
          <w:lang w:val="ru-RU"/>
        </w:rPr>
        <w:t>ого</w:t>
      </w:r>
      <w:r w:rsidRPr="0045658E">
        <w:rPr>
          <w:sz w:val="28"/>
          <w:szCs w:val="28"/>
          <w:lang w:val="ru-RU"/>
        </w:rPr>
        <w:t xml:space="preserve"> план</w:t>
      </w:r>
      <w:r>
        <w:rPr>
          <w:sz w:val="28"/>
          <w:szCs w:val="28"/>
          <w:lang w:val="ru-RU"/>
        </w:rPr>
        <w:t>а</w:t>
      </w:r>
      <w:r w:rsidRPr="0045658E">
        <w:rPr>
          <w:sz w:val="28"/>
          <w:szCs w:val="28"/>
        </w:rPr>
        <w:t xml:space="preserve"> </w:t>
      </w:r>
      <w:r w:rsidRPr="00114146">
        <w:rPr>
          <w:sz w:val="28"/>
          <w:szCs w:val="28"/>
          <w:lang w:val="ru-RU"/>
        </w:rPr>
        <w:t>5</w:t>
      </w:r>
      <w:r w:rsidRPr="0045658E">
        <w:rPr>
          <w:sz w:val="28"/>
          <w:szCs w:val="28"/>
        </w:rPr>
        <w:t xml:space="preserve"> курса </w:t>
      </w:r>
      <w:r>
        <w:rPr>
          <w:sz w:val="28"/>
          <w:szCs w:val="28"/>
          <w:lang w:val="ru-RU"/>
        </w:rPr>
        <w:t xml:space="preserve">дневной </w:t>
      </w:r>
      <w:r w:rsidRPr="0045658E">
        <w:rPr>
          <w:sz w:val="28"/>
          <w:szCs w:val="28"/>
        </w:rPr>
        <w:t xml:space="preserve">формы </w:t>
      </w:r>
      <w:r w:rsidRPr="0045658E">
        <w:rPr>
          <w:sz w:val="28"/>
          <w:szCs w:val="28"/>
          <w:lang w:val="ru-RU"/>
        </w:rPr>
        <w:t>получения</w:t>
      </w:r>
      <w:r>
        <w:rPr>
          <w:sz w:val="28"/>
          <w:szCs w:val="28"/>
          <w:lang w:val="ru-RU"/>
        </w:rPr>
        <w:t xml:space="preserve"> высшего </w:t>
      </w:r>
      <w:r w:rsidRPr="0045658E">
        <w:rPr>
          <w:sz w:val="28"/>
          <w:szCs w:val="28"/>
          <w:lang w:val="ru-RU"/>
        </w:rPr>
        <w:t>образования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I</w:t>
      </w:r>
      <w:r w:rsidRPr="00D66B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ступени</w:t>
      </w:r>
      <w:r w:rsidRPr="0045658E">
        <w:rPr>
          <w:sz w:val="28"/>
          <w:szCs w:val="28"/>
        </w:rPr>
        <w:t xml:space="preserve"> спец</w:t>
      </w:r>
      <w:r w:rsidRPr="0045658E">
        <w:rPr>
          <w:sz w:val="28"/>
          <w:szCs w:val="28"/>
          <w:lang w:val="ru-RU"/>
        </w:rPr>
        <w:t>иальност</w:t>
      </w:r>
      <w:r>
        <w:rPr>
          <w:sz w:val="28"/>
          <w:szCs w:val="28"/>
          <w:lang w:val="ru-RU"/>
        </w:rPr>
        <w:t>и</w:t>
      </w:r>
      <w:r w:rsidRPr="0045658E">
        <w:rPr>
          <w:sz w:val="28"/>
          <w:szCs w:val="28"/>
        </w:rPr>
        <w:t xml:space="preserve"> 1-</w:t>
      </w:r>
      <w:r>
        <w:rPr>
          <w:sz w:val="28"/>
          <w:szCs w:val="28"/>
          <w:lang w:val="ru-RU"/>
        </w:rPr>
        <w:t>40</w:t>
      </w:r>
      <w:r w:rsidRPr="0045658E">
        <w:rPr>
          <w:sz w:val="28"/>
          <w:szCs w:val="28"/>
        </w:rPr>
        <w:t xml:space="preserve"> 0</w:t>
      </w:r>
      <w:r>
        <w:rPr>
          <w:sz w:val="28"/>
          <w:szCs w:val="28"/>
          <w:lang w:val="ru-RU"/>
        </w:rPr>
        <w:t>1</w:t>
      </w:r>
      <w:r w:rsidRPr="0045658E">
        <w:rPr>
          <w:sz w:val="28"/>
          <w:szCs w:val="28"/>
        </w:rPr>
        <w:t xml:space="preserve"> 0</w:t>
      </w:r>
      <w:r>
        <w:rPr>
          <w:sz w:val="28"/>
          <w:szCs w:val="28"/>
          <w:lang w:val="ru-RU"/>
        </w:rPr>
        <w:t xml:space="preserve">1 </w:t>
      </w:r>
      <w:r w:rsidRPr="0045658E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Программное обеспечение информационных технологий</w:t>
      </w:r>
      <w:r w:rsidRPr="0045658E">
        <w:rPr>
          <w:sz w:val="28"/>
          <w:szCs w:val="28"/>
        </w:rPr>
        <w:t>»</w:t>
      </w:r>
    </w:p>
    <w:p w:rsidR="00690E6A" w:rsidRPr="00130B65" w:rsidRDefault="00690E6A" w:rsidP="00B53037">
      <w:pPr>
        <w:spacing w:line="228" w:lineRule="auto"/>
        <w:rPr>
          <w:lang w:val="be-BY"/>
        </w:rPr>
      </w:pPr>
    </w:p>
    <w:p w:rsidR="00690E6A" w:rsidRPr="009A2D53" w:rsidRDefault="00690E6A" w:rsidP="00B53037">
      <w:pPr>
        <w:spacing w:line="228" w:lineRule="auto"/>
      </w:pPr>
    </w:p>
    <w:p w:rsidR="00690E6A" w:rsidRPr="009A2D53" w:rsidRDefault="00690E6A" w:rsidP="00B53037">
      <w:pPr>
        <w:spacing w:line="228" w:lineRule="auto"/>
      </w:pPr>
    </w:p>
    <w:p w:rsidR="00690E6A" w:rsidRPr="00567084" w:rsidRDefault="00690E6A" w:rsidP="00B53037">
      <w:pPr>
        <w:spacing w:line="228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690E6A" w:rsidRPr="00130B65" w:rsidRDefault="00690E6A" w:rsidP="00B53037">
      <w:pPr>
        <w:spacing w:line="228" w:lineRule="auto"/>
        <w:jc w:val="center"/>
        <w:rPr>
          <w:b/>
          <w:lang w:val="be-BY"/>
        </w:rPr>
      </w:pPr>
    </w:p>
    <w:p w:rsidR="00690E6A" w:rsidRPr="00130B65" w:rsidRDefault="00690E6A" w:rsidP="00B53037">
      <w:pPr>
        <w:spacing w:line="228" w:lineRule="auto"/>
        <w:jc w:val="center"/>
        <w:rPr>
          <w:b/>
          <w:lang w:val="be-BY"/>
        </w:rPr>
      </w:pPr>
    </w:p>
    <w:p w:rsidR="00690E6A" w:rsidRPr="00C43DDA" w:rsidRDefault="00690E6A" w:rsidP="002C258D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be-BY"/>
        </w:rPr>
      </w:pPr>
      <w:r w:rsidRPr="000043AA">
        <w:rPr>
          <w:sz w:val="28"/>
          <w:szCs w:val="28"/>
          <w:lang w:val="be-BY"/>
        </w:rPr>
        <w:t xml:space="preserve">Провести </w:t>
      </w:r>
      <w:r w:rsidRPr="000043AA">
        <w:rPr>
          <w:sz w:val="28"/>
          <w:szCs w:val="28"/>
        </w:rPr>
        <w:t>производственную</w:t>
      </w:r>
      <w:r w:rsidRPr="000043A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преддипломную</w:t>
      </w:r>
      <w:r w:rsidRPr="00C43DDA">
        <w:rPr>
          <w:sz w:val="28"/>
          <w:szCs w:val="28"/>
          <w:lang w:val="be-BY"/>
        </w:rPr>
        <w:t xml:space="preserve"> практику студентов</w:t>
      </w:r>
      <w:r>
        <w:rPr>
          <w:sz w:val="28"/>
          <w:szCs w:val="28"/>
          <w:lang w:val="be-BY"/>
        </w:rPr>
        <w:t xml:space="preserve"> 5</w:t>
      </w:r>
      <w:r w:rsidRPr="0045658E">
        <w:rPr>
          <w:sz w:val="28"/>
          <w:szCs w:val="28"/>
        </w:rPr>
        <w:t xml:space="preserve"> курса </w:t>
      </w:r>
      <w:r>
        <w:rPr>
          <w:sz w:val="28"/>
          <w:szCs w:val="28"/>
        </w:rPr>
        <w:t xml:space="preserve">дневной </w:t>
      </w:r>
      <w:r w:rsidRPr="0045658E">
        <w:rPr>
          <w:sz w:val="28"/>
          <w:szCs w:val="28"/>
        </w:rPr>
        <w:t xml:space="preserve">формы получения </w:t>
      </w:r>
      <w:r>
        <w:rPr>
          <w:sz w:val="28"/>
          <w:szCs w:val="28"/>
        </w:rPr>
        <w:t xml:space="preserve">высшего </w:t>
      </w:r>
      <w:r w:rsidRPr="0045658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1C6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ступени </w:t>
      </w:r>
      <w:r w:rsidRPr="0045658E">
        <w:rPr>
          <w:sz w:val="28"/>
          <w:szCs w:val="28"/>
        </w:rPr>
        <w:t>специальност</w:t>
      </w:r>
      <w:r>
        <w:rPr>
          <w:sz w:val="28"/>
          <w:szCs w:val="28"/>
        </w:rPr>
        <w:t>и</w:t>
      </w:r>
      <w:r w:rsidRPr="002117A3">
        <w:rPr>
          <w:sz w:val="28"/>
          <w:szCs w:val="28"/>
        </w:rPr>
        <w:t xml:space="preserve"> </w:t>
      </w:r>
      <w:r w:rsidRPr="0045658E">
        <w:rPr>
          <w:sz w:val="28"/>
          <w:szCs w:val="28"/>
        </w:rPr>
        <w:t>1-</w:t>
      </w:r>
      <w:r>
        <w:rPr>
          <w:sz w:val="28"/>
          <w:szCs w:val="28"/>
        </w:rPr>
        <w:t>40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0</w:t>
      </w:r>
      <w:r>
        <w:rPr>
          <w:sz w:val="28"/>
          <w:szCs w:val="28"/>
        </w:rPr>
        <w:t xml:space="preserve">1 </w:t>
      </w:r>
      <w:r w:rsidRPr="0045658E">
        <w:rPr>
          <w:sz w:val="28"/>
          <w:szCs w:val="28"/>
        </w:rPr>
        <w:t>«</w:t>
      </w:r>
      <w:r>
        <w:rPr>
          <w:sz w:val="28"/>
          <w:szCs w:val="28"/>
        </w:rPr>
        <w:t>Программное обеспечение информационных технологий</w:t>
      </w:r>
      <w:r w:rsidRPr="0045658E">
        <w:rPr>
          <w:sz w:val="28"/>
          <w:szCs w:val="28"/>
        </w:rPr>
        <w:t>»</w:t>
      </w:r>
      <w:r w:rsidRPr="00C43DDA">
        <w:rPr>
          <w:sz w:val="28"/>
          <w:szCs w:val="28"/>
          <w:lang w:val="be-BY"/>
        </w:rPr>
        <w:t xml:space="preserve"> с </w:t>
      </w:r>
      <w:r>
        <w:rPr>
          <w:sz w:val="28"/>
          <w:szCs w:val="28"/>
          <w:lang w:val="be-BY"/>
        </w:rPr>
        <w:t>25</w:t>
      </w:r>
      <w:r w:rsidRPr="00C43DDA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01</w:t>
      </w:r>
      <w:r w:rsidRPr="00C43DDA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6</w:t>
      </w:r>
      <w:r w:rsidRPr="00C43DDA">
        <w:rPr>
          <w:sz w:val="28"/>
          <w:szCs w:val="28"/>
          <w:lang w:val="be-BY"/>
        </w:rPr>
        <w:t xml:space="preserve"> по </w:t>
      </w:r>
      <w:r>
        <w:rPr>
          <w:sz w:val="28"/>
          <w:szCs w:val="28"/>
          <w:lang w:val="be-BY"/>
        </w:rPr>
        <w:t>19</w:t>
      </w:r>
      <w:r w:rsidRPr="00C43DDA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03</w:t>
      </w:r>
      <w:r w:rsidRPr="00C43DDA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6</w:t>
      </w:r>
      <w:r w:rsidRPr="00C43DDA">
        <w:rPr>
          <w:sz w:val="28"/>
          <w:szCs w:val="28"/>
          <w:lang w:val="be-BY"/>
        </w:rPr>
        <w:t>.</w:t>
      </w:r>
    </w:p>
    <w:p w:rsidR="00690E6A" w:rsidRPr="000043AA" w:rsidRDefault="00690E6A" w:rsidP="006E73ED">
      <w:pPr>
        <w:pStyle w:val="Heading1"/>
        <w:spacing w:line="228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be-BY"/>
        </w:rPr>
        <w:t>2. </w:t>
      </w:r>
      <w:r w:rsidRPr="000043AA">
        <w:rPr>
          <w:b w:val="0"/>
          <w:sz w:val="28"/>
          <w:szCs w:val="28"/>
        </w:rPr>
        <w:t>Распределить студентов по базам п</w:t>
      </w:r>
      <w:r>
        <w:rPr>
          <w:b w:val="0"/>
          <w:sz w:val="28"/>
          <w:szCs w:val="28"/>
        </w:rPr>
        <w:t>рактики и назначить руководителей</w:t>
      </w:r>
      <w:r w:rsidRPr="000043AA">
        <w:rPr>
          <w:b w:val="0"/>
          <w:sz w:val="28"/>
          <w:szCs w:val="28"/>
        </w:rPr>
        <w:t xml:space="preserve"> практики в соответствии с приложением.</w:t>
      </w:r>
    </w:p>
    <w:p w:rsidR="00690E6A" w:rsidRPr="00273461" w:rsidRDefault="00690E6A" w:rsidP="00B90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0043AA">
        <w:rPr>
          <w:sz w:val="28"/>
          <w:szCs w:val="28"/>
        </w:rPr>
        <w:t xml:space="preserve">Руководство от факультета практикой студентов возложить на </w:t>
      </w:r>
      <w:r>
        <w:rPr>
          <w:sz w:val="28"/>
          <w:szCs w:val="28"/>
        </w:rPr>
        <w:t>доцента кафедры современных технологий программирования Рудикову Л.В.</w:t>
      </w:r>
    </w:p>
    <w:p w:rsidR="00690E6A" w:rsidRPr="003D4DD1" w:rsidRDefault="00690E6A" w:rsidP="006E73ED">
      <w:pPr>
        <w:spacing w:line="228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be-BY"/>
        </w:rPr>
        <w:t xml:space="preserve"> </w:t>
      </w:r>
      <w:r w:rsidRPr="00494C36">
        <w:rPr>
          <w:sz w:val="28"/>
          <w:szCs w:val="28"/>
          <w:lang w:val="be-BY"/>
        </w:rPr>
        <w:t>Руководител</w:t>
      </w:r>
      <w:r>
        <w:rPr>
          <w:sz w:val="28"/>
          <w:szCs w:val="28"/>
          <w:lang w:val="be-BY"/>
        </w:rPr>
        <w:t>ю</w:t>
      </w:r>
      <w:r w:rsidRPr="00494C36">
        <w:rPr>
          <w:sz w:val="28"/>
          <w:szCs w:val="28"/>
          <w:lang w:val="be-BY"/>
        </w:rPr>
        <w:t xml:space="preserve"> практики </w:t>
      </w:r>
      <w:r>
        <w:rPr>
          <w:sz w:val="28"/>
          <w:szCs w:val="28"/>
          <w:lang w:val="be-BY"/>
        </w:rPr>
        <w:t xml:space="preserve">от факультета </w:t>
      </w:r>
      <w:r w:rsidRPr="000A77AB">
        <w:rPr>
          <w:sz w:val="28"/>
          <w:szCs w:val="28"/>
        </w:rPr>
        <w:t>провести инструктаж по охране труда (обучение мерам безопасности)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студентов, направляемых </w:t>
      </w:r>
      <w:r w:rsidRPr="006A39C5">
        <w:rPr>
          <w:sz w:val="28"/>
          <w:szCs w:val="28"/>
          <w:lang w:val="be-BY"/>
        </w:rPr>
        <w:t xml:space="preserve"> на практику.</w:t>
      </w:r>
    </w:p>
    <w:p w:rsidR="00690E6A" w:rsidRPr="003D4DD1" w:rsidRDefault="00690E6A" w:rsidP="006E73ED">
      <w:pPr>
        <w:pStyle w:val="BodyTextIndent2"/>
        <w:tabs>
          <w:tab w:val="left" w:pos="-1843"/>
        </w:tabs>
        <w:spacing w:after="0"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Pr="003D4DD1">
        <w:rPr>
          <w:sz w:val="28"/>
          <w:szCs w:val="28"/>
        </w:rPr>
        <w:t>Начальнику отдела охраны труда (Сергейчик 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690E6A" w:rsidRPr="00EF1F22" w:rsidRDefault="00690E6A" w:rsidP="00EF1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Руководителям</w:t>
      </w:r>
      <w:r w:rsidRPr="000043AA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 xml:space="preserve">от кафедры </w:t>
      </w:r>
      <w:r w:rsidRPr="000043AA">
        <w:rPr>
          <w:sz w:val="28"/>
          <w:szCs w:val="28"/>
        </w:rPr>
        <w:t>провести</w:t>
      </w:r>
      <w:r>
        <w:rPr>
          <w:sz w:val="28"/>
          <w:szCs w:val="28"/>
          <w:lang w:val="be-BY"/>
        </w:rPr>
        <w:t xml:space="preserve"> дифференцированный </w:t>
      </w:r>
      <w:r w:rsidRPr="00EF1F22">
        <w:rPr>
          <w:sz w:val="28"/>
          <w:szCs w:val="28"/>
          <w:lang w:val="be-BY"/>
        </w:rPr>
        <w:t xml:space="preserve">зачет </w:t>
      </w:r>
      <w:r w:rsidRPr="00EF1F22">
        <w:rPr>
          <w:sz w:val="28"/>
          <w:szCs w:val="28"/>
        </w:rPr>
        <w:t>24.03.2016</w:t>
      </w:r>
      <w:r>
        <w:rPr>
          <w:sz w:val="28"/>
          <w:szCs w:val="28"/>
        </w:rPr>
        <w:t>.</w:t>
      </w:r>
    </w:p>
    <w:p w:rsidR="00690E6A" w:rsidRPr="000043AA" w:rsidRDefault="00690E6A" w:rsidP="006E73ED">
      <w:pPr>
        <w:pStyle w:val="BodyTextIndent"/>
        <w:spacing w:after="0" w:line="228" w:lineRule="auto"/>
        <w:ind w:left="0" w:firstLine="709"/>
        <w:jc w:val="both"/>
        <w:rPr>
          <w:sz w:val="28"/>
          <w:szCs w:val="28"/>
        </w:rPr>
      </w:pPr>
      <w:r w:rsidRPr="00EF1F22">
        <w:rPr>
          <w:sz w:val="28"/>
          <w:szCs w:val="28"/>
        </w:rPr>
        <w:t>7. Контроль за</w:t>
      </w:r>
      <w:r w:rsidRPr="000043AA">
        <w:rPr>
          <w:sz w:val="28"/>
          <w:szCs w:val="28"/>
        </w:rPr>
        <w:t xml:space="preserve"> исполнением приказа возложить на декана факультета математики и информатики Ливак Е.Н.</w:t>
      </w:r>
    </w:p>
    <w:p w:rsidR="00690E6A" w:rsidRPr="000043AA" w:rsidRDefault="00690E6A" w:rsidP="00B53037">
      <w:pPr>
        <w:spacing w:line="228" w:lineRule="auto"/>
        <w:rPr>
          <w:sz w:val="28"/>
          <w:szCs w:val="28"/>
          <w:lang w:val="be-BY"/>
        </w:rPr>
      </w:pPr>
    </w:p>
    <w:p w:rsidR="00690E6A" w:rsidRDefault="00690E6A" w:rsidP="00B53037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Проректор по учебной работе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Г.А. Гачко</w:t>
      </w:r>
    </w:p>
    <w:p w:rsidR="00690E6A" w:rsidRDefault="00690E6A" w:rsidP="00C433DD">
      <w:pPr>
        <w:rPr>
          <w:bCs/>
          <w:iCs/>
          <w:sz w:val="28"/>
          <w:szCs w:val="28"/>
        </w:rPr>
      </w:pPr>
    </w:p>
    <w:p w:rsidR="00690E6A" w:rsidRPr="00E17C97" w:rsidRDefault="00690E6A" w:rsidP="00C433DD">
      <w:pPr>
        <w:rPr>
          <w:bCs/>
          <w:iCs/>
          <w:sz w:val="28"/>
          <w:szCs w:val="28"/>
        </w:rPr>
      </w:pPr>
      <w:r w:rsidRPr="00E17C97">
        <w:rPr>
          <w:bCs/>
          <w:iCs/>
          <w:sz w:val="28"/>
          <w:szCs w:val="28"/>
        </w:rPr>
        <w:t>Начальник учебно-методического управления</w:t>
      </w:r>
    </w:p>
    <w:p w:rsidR="00690E6A" w:rsidRPr="00E17C97" w:rsidRDefault="00690E6A" w:rsidP="00C433DD">
      <w:pPr>
        <w:rPr>
          <w:sz w:val="28"/>
          <w:szCs w:val="28"/>
        </w:rPr>
      </w:pPr>
    </w:p>
    <w:p w:rsidR="00690E6A" w:rsidRDefault="00690E6A" w:rsidP="00C433DD">
      <w:pPr>
        <w:rPr>
          <w:sz w:val="28"/>
          <w:szCs w:val="28"/>
        </w:rPr>
      </w:pPr>
      <w:r w:rsidRPr="00E17C97">
        <w:rPr>
          <w:sz w:val="28"/>
          <w:szCs w:val="28"/>
        </w:rPr>
        <w:t>________________</w:t>
      </w:r>
      <w:r>
        <w:rPr>
          <w:sz w:val="28"/>
          <w:szCs w:val="28"/>
        </w:rPr>
        <w:t>И.Ф. Китурко</w:t>
      </w:r>
    </w:p>
    <w:p w:rsidR="00690E6A" w:rsidRPr="00E17C97" w:rsidRDefault="00690E6A" w:rsidP="00C433DD">
      <w:pPr>
        <w:rPr>
          <w:sz w:val="28"/>
          <w:szCs w:val="28"/>
        </w:rPr>
      </w:pPr>
      <w:r>
        <w:rPr>
          <w:sz w:val="28"/>
          <w:szCs w:val="28"/>
        </w:rPr>
        <w:t>____  ___________ 2016</w:t>
      </w:r>
    </w:p>
    <w:p w:rsidR="00690E6A" w:rsidRPr="00E17C97" w:rsidRDefault="00690E6A" w:rsidP="00C433DD">
      <w:pPr>
        <w:rPr>
          <w:bCs/>
          <w:iCs/>
          <w:sz w:val="28"/>
          <w:szCs w:val="28"/>
        </w:rPr>
      </w:pPr>
    </w:p>
    <w:p w:rsidR="00690E6A" w:rsidRPr="00F078AF" w:rsidRDefault="00690E6A" w:rsidP="00C433D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И.о. з</w:t>
      </w:r>
      <w:r w:rsidRPr="00F078AF">
        <w:rPr>
          <w:sz w:val="28"/>
          <w:szCs w:val="28"/>
          <w:lang w:val="be-BY"/>
        </w:rPr>
        <w:t>аместител</w:t>
      </w:r>
      <w:r>
        <w:rPr>
          <w:sz w:val="28"/>
          <w:szCs w:val="28"/>
          <w:lang w:val="be-BY"/>
        </w:rPr>
        <w:t>я</w:t>
      </w:r>
      <w:r w:rsidRPr="00F078AF">
        <w:rPr>
          <w:sz w:val="28"/>
          <w:szCs w:val="28"/>
          <w:lang w:val="be-BY"/>
        </w:rPr>
        <w:t xml:space="preserve"> начальника  ЦКиПР –</w:t>
      </w:r>
    </w:p>
    <w:p w:rsidR="00690E6A" w:rsidRPr="00F078AF" w:rsidRDefault="00690E6A" w:rsidP="00C433DD">
      <w:pPr>
        <w:rPr>
          <w:sz w:val="28"/>
          <w:szCs w:val="28"/>
        </w:rPr>
      </w:pPr>
      <w:r w:rsidRPr="00F078AF">
        <w:rPr>
          <w:sz w:val="28"/>
          <w:szCs w:val="28"/>
          <w:lang w:val="be-BY"/>
        </w:rPr>
        <w:t>начальник юридического отдела</w:t>
      </w:r>
    </w:p>
    <w:p w:rsidR="00690E6A" w:rsidRPr="00F078AF" w:rsidRDefault="00690E6A" w:rsidP="00C433DD">
      <w:pPr>
        <w:rPr>
          <w:sz w:val="28"/>
          <w:szCs w:val="28"/>
          <w:lang w:val="be-BY"/>
        </w:rPr>
      </w:pPr>
    </w:p>
    <w:p w:rsidR="00690E6A" w:rsidRPr="00F078AF" w:rsidRDefault="00690E6A" w:rsidP="00C433D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</w:t>
      </w:r>
      <w:r w:rsidRPr="00F078AF">
        <w:rPr>
          <w:sz w:val="28"/>
          <w:szCs w:val="28"/>
          <w:lang w:val="be-BY"/>
        </w:rPr>
        <w:t>_</w:t>
      </w:r>
      <w:r>
        <w:rPr>
          <w:sz w:val="28"/>
          <w:szCs w:val="28"/>
          <w:lang w:val="be-BY"/>
        </w:rPr>
        <w:t>Н.В. Ничипор</w:t>
      </w:r>
    </w:p>
    <w:p w:rsidR="00690E6A" w:rsidRPr="00F078AF" w:rsidRDefault="00690E6A" w:rsidP="00C433D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  ____________</w:t>
      </w:r>
      <w:r w:rsidRPr="00F078AF">
        <w:rPr>
          <w:sz w:val="28"/>
          <w:szCs w:val="28"/>
          <w:lang w:val="be-BY"/>
        </w:rPr>
        <w:t>201</w:t>
      </w:r>
      <w:r>
        <w:rPr>
          <w:sz w:val="28"/>
          <w:szCs w:val="28"/>
          <w:lang w:val="be-BY"/>
        </w:rPr>
        <w:t>6</w:t>
      </w:r>
      <w:r w:rsidRPr="00F078AF">
        <w:rPr>
          <w:sz w:val="28"/>
          <w:szCs w:val="28"/>
          <w:lang w:val="be-BY"/>
        </w:rPr>
        <w:t xml:space="preserve"> </w:t>
      </w:r>
    </w:p>
    <w:p w:rsidR="00690E6A" w:rsidRPr="00FE064C" w:rsidRDefault="00690E6A" w:rsidP="00C433DD">
      <w:pPr>
        <w:rPr>
          <w:sz w:val="28"/>
          <w:szCs w:val="28"/>
        </w:rPr>
      </w:pPr>
    </w:p>
    <w:p w:rsidR="00690E6A" w:rsidRPr="00FE064C" w:rsidRDefault="00690E6A" w:rsidP="00C433DD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690E6A" w:rsidRPr="00FE064C" w:rsidRDefault="00690E6A" w:rsidP="00C433DD">
      <w:pPr>
        <w:rPr>
          <w:sz w:val="28"/>
          <w:szCs w:val="28"/>
        </w:rPr>
      </w:pPr>
    </w:p>
    <w:p w:rsidR="00690E6A" w:rsidRPr="00FE064C" w:rsidRDefault="00690E6A" w:rsidP="00C433DD">
      <w:pPr>
        <w:rPr>
          <w:sz w:val="28"/>
          <w:szCs w:val="28"/>
        </w:rPr>
      </w:pPr>
      <w:r w:rsidRPr="00FE064C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  <w:r w:rsidRPr="00FE064C">
        <w:rPr>
          <w:sz w:val="28"/>
          <w:szCs w:val="28"/>
        </w:rPr>
        <w:t xml:space="preserve"> </w:t>
      </w:r>
      <w:r>
        <w:rPr>
          <w:sz w:val="28"/>
          <w:szCs w:val="28"/>
        </w:rPr>
        <w:t>Н.П</w:t>
      </w:r>
      <w:r w:rsidRPr="00FE064C">
        <w:rPr>
          <w:sz w:val="28"/>
          <w:szCs w:val="28"/>
        </w:rPr>
        <w:t xml:space="preserve">. </w:t>
      </w:r>
      <w:r>
        <w:rPr>
          <w:sz w:val="28"/>
          <w:szCs w:val="28"/>
        </w:rPr>
        <w:t>Хорощева</w:t>
      </w:r>
    </w:p>
    <w:p w:rsidR="00690E6A" w:rsidRDefault="00690E6A" w:rsidP="00C433DD">
      <w:pPr>
        <w:rPr>
          <w:sz w:val="28"/>
          <w:szCs w:val="28"/>
        </w:rPr>
      </w:pPr>
      <w:r w:rsidRPr="00FE064C">
        <w:rPr>
          <w:sz w:val="28"/>
          <w:szCs w:val="28"/>
        </w:rPr>
        <w:t>____  __________</w:t>
      </w:r>
      <w:r>
        <w:rPr>
          <w:sz w:val="28"/>
          <w:szCs w:val="28"/>
        </w:rPr>
        <w:t xml:space="preserve">__ </w:t>
      </w:r>
      <w:r w:rsidRPr="00FE064C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690E6A" w:rsidRDefault="00690E6A" w:rsidP="00C433DD">
      <w:pPr>
        <w:rPr>
          <w:sz w:val="28"/>
          <w:szCs w:val="28"/>
        </w:rPr>
      </w:pPr>
    </w:p>
    <w:p w:rsidR="00690E6A" w:rsidRPr="00FE064C" w:rsidRDefault="00690E6A" w:rsidP="00C433DD">
      <w:pPr>
        <w:rPr>
          <w:sz w:val="28"/>
          <w:szCs w:val="28"/>
        </w:rPr>
      </w:pPr>
      <w:r>
        <w:rPr>
          <w:sz w:val="28"/>
          <w:szCs w:val="28"/>
        </w:rPr>
        <w:t>Декан факультета математики и информатики</w:t>
      </w:r>
    </w:p>
    <w:p w:rsidR="00690E6A" w:rsidRPr="00FE064C" w:rsidRDefault="00690E6A" w:rsidP="00C433DD">
      <w:pPr>
        <w:rPr>
          <w:sz w:val="28"/>
          <w:szCs w:val="28"/>
        </w:rPr>
      </w:pPr>
    </w:p>
    <w:p w:rsidR="00690E6A" w:rsidRPr="00FE064C" w:rsidRDefault="00690E6A" w:rsidP="00C433DD">
      <w:pPr>
        <w:rPr>
          <w:sz w:val="28"/>
          <w:szCs w:val="28"/>
        </w:rPr>
      </w:pPr>
      <w:r w:rsidRPr="00FE064C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  <w:r w:rsidRPr="00FE064C">
        <w:rPr>
          <w:sz w:val="28"/>
          <w:szCs w:val="28"/>
        </w:rPr>
        <w:t xml:space="preserve"> </w:t>
      </w:r>
      <w:r>
        <w:rPr>
          <w:sz w:val="28"/>
          <w:szCs w:val="28"/>
        </w:rPr>
        <w:t>Е.Н.</w:t>
      </w:r>
      <w:r w:rsidRPr="00FE064C">
        <w:rPr>
          <w:sz w:val="28"/>
          <w:szCs w:val="28"/>
        </w:rPr>
        <w:t xml:space="preserve"> </w:t>
      </w:r>
      <w:r>
        <w:rPr>
          <w:sz w:val="28"/>
          <w:szCs w:val="28"/>
        </w:rPr>
        <w:t>Ливак</w:t>
      </w:r>
    </w:p>
    <w:p w:rsidR="00690E6A" w:rsidRDefault="00690E6A" w:rsidP="00C433DD">
      <w:pPr>
        <w:rPr>
          <w:sz w:val="28"/>
          <w:szCs w:val="28"/>
        </w:rPr>
      </w:pPr>
      <w:r w:rsidRPr="00FE064C">
        <w:rPr>
          <w:sz w:val="28"/>
          <w:szCs w:val="28"/>
        </w:rPr>
        <w:t>____  __________</w:t>
      </w:r>
      <w:r>
        <w:rPr>
          <w:sz w:val="28"/>
          <w:szCs w:val="28"/>
        </w:rPr>
        <w:t xml:space="preserve">_  </w:t>
      </w:r>
      <w:r w:rsidRPr="00FE064C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690E6A" w:rsidRPr="00A73DF5" w:rsidRDefault="00690E6A" w:rsidP="004A6300">
      <w:pPr>
        <w:pStyle w:val="BodyText3"/>
        <w:spacing w:after="0" w:line="240" w:lineRule="atLeast"/>
        <w:jc w:val="right"/>
        <w:rPr>
          <w:sz w:val="24"/>
          <w:szCs w:val="24"/>
        </w:rPr>
      </w:pPr>
      <w:r>
        <w:rPr>
          <w:lang w:val="be-BY"/>
        </w:rPr>
        <w:br w:type="page"/>
      </w:r>
      <w:r w:rsidRPr="00A73DF5">
        <w:rPr>
          <w:sz w:val="24"/>
          <w:szCs w:val="24"/>
          <w:lang w:val="be-BY"/>
        </w:rPr>
        <w:t xml:space="preserve">        </w:t>
      </w:r>
      <w:r w:rsidRPr="00A73DF5">
        <w:rPr>
          <w:sz w:val="24"/>
          <w:szCs w:val="24"/>
        </w:rPr>
        <w:t>Приложение</w:t>
      </w:r>
    </w:p>
    <w:p w:rsidR="00690E6A" w:rsidRPr="00A73DF5" w:rsidRDefault="00690E6A" w:rsidP="004A6300">
      <w:pPr>
        <w:spacing w:line="240" w:lineRule="atLeast"/>
        <w:jc w:val="right"/>
        <w:rPr>
          <w:sz w:val="24"/>
          <w:szCs w:val="24"/>
        </w:rPr>
      </w:pPr>
      <w:r w:rsidRPr="00A73DF5">
        <w:rPr>
          <w:sz w:val="24"/>
          <w:szCs w:val="24"/>
        </w:rPr>
        <w:t>к приказу ректора университета</w:t>
      </w:r>
    </w:p>
    <w:p w:rsidR="00690E6A" w:rsidRPr="00A73DF5" w:rsidRDefault="00690E6A" w:rsidP="004A6300">
      <w:pPr>
        <w:pStyle w:val="BodyText3"/>
        <w:spacing w:after="0" w:line="240" w:lineRule="atLeast"/>
        <w:ind w:firstLine="360"/>
        <w:jc w:val="right"/>
        <w:rPr>
          <w:sz w:val="24"/>
          <w:szCs w:val="24"/>
          <w:lang w:val="be-BY"/>
        </w:rPr>
      </w:pPr>
      <w:r>
        <w:rPr>
          <w:sz w:val="24"/>
          <w:szCs w:val="24"/>
        </w:rPr>
        <w:t>______________2016</w:t>
      </w:r>
      <w:r w:rsidRPr="00A73DF5">
        <w:rPr>
          <w:sz w:val="24"/>
          <w:szCs w:val="24"/>
        </w:rPr>
        <w:t xml:space="preserve"> № _____________</w:t>
      </w:r>
    </w:p>
    <w:p w:rsidR="00690E6A" w:rsidRPr="00A73DF5" w:rsidRDefault="00690E6A" w:rsidP="004A6300">
      <w:pPr>
        <w:pStyle w:val="BodyText3"/>
        <w:spacing w:after="0" w:line="240" w:lineRule="atLeast"/>
        <w:ind w:firstLine="360"/>
        <w:jc w:val="both"/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418"/>
        <w:gridCol w:w="3118"/>
        <w:gridCol w:w="2977"/>
      </w:tblGrid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690E6A" w:rsidRPr="00A73DF5" w:rsidRDefault="00690E6A" w:rsidP="004A63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8" w:type="dxa"/>
          </w:tcPr>
          <w:p w:rsidR="00690E6A" w:rsidRPr="00A73DF5" w:rsidRDefault="00690E6A" w:rsidP="004A63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118" w:type="dxa"/>
          </w:tcPr>
          <w:p w:rsidR="00690E6A" w:rsidRPr="00A73DF5" w:rsidRDefault="00690E6A" w:rsidP="004A63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2977" w:type="dxa"/>
          </w:tcPr>
          <w:p w:rsidR="00690E6A" w:rsidRPr="00A73DF5" w:rsidRDefault="00690E6A" w:rsidP="004A63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  <w:lang w:val="be-BY"/>
              </w:rPr>
              <w:t>ФИО руководителя, занимаемая должность</w:t>
            </w: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Адамович Андрей Николаевич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Бюджетная</w:t>
            </w:r>
          </w:p>
        </w:tc>
        <w:tc>
          <w:tcPr>
            <w:tcW w:w="31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СООО «ЗОВ-Профиль»</w:t>
            </w:r>
          </w:p>
        </w:tc>
        <w:tc>
          <w:tcPr>
            <w:tcW w:w="2977" w:type="dxa"/>
            <w:vMerge w:val="restart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3A732F">
              <w:rPr>
                <w:sz w:val="22"/>
                <w:szCs w:val="22"/>
              </w:rPr>
              <w:t>Рудикова Л</w:t>
            </w:r>
            <w:r>
              <w:rPr>
                <w:sz w:val="22"/>
                <w:szCs w:val="22"/>
              </w:rPr>
              <w:t>.В</w:t>
            </w:r>
            <w:r w:rsidRPr="00A73DF5">
              <w:rPr>
                <w:sz w:val="24"/>
                <w:szCs w:val="24"/>
              </w:rPr>
              <w:t>., доцент ка</w:t>
            </w:r>
            <w:r>
              <w:rPr>
                <w:sz w:val="24"/>
                <w:szCs w:val="24"/>
              </w:rPr>
              <w:t>-</w:t>
            </w:r>
            <w:r w:rsidRPr="00A73DF5">
              <w:rPr>
                <w:sz w:val="24"/>
                <w:szCs w:val="24"/>
              </w:rPr>
              <w:t>федры современных тех</w:t>
            </w:r>
            <w:r>
              <w:rPr>
                <w:sz w:val="24"/>
                <w:szCs w:val="24"/>
              </w:rPr>
              <w:t>-</w:t>
            </w:r>
            <w:r w:rsidRPr="00A73DF5">
              <w:rPr>
                <w:sz w:val="24"/>
                <w:szCs w:val="24"/>
              </w:rPr>
              <w:t>нологий программирова</w:t>
            </w:r>
            <w:r>
              <w:rPr>
                <w:sz w:val="24"/>
                <w:szCs w:val="24"/>
              </w:rPr>
              <w:t>-</w:t>
            </w:r>
            <w:r w:rsidRPr="00A73DF5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, заведующая кафед-рой</w:t>
            </w: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Гурьев Никита Евгеньевич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Платная</w:t>
            </w:r>
          </w:p>
        </w:tc>
        <w:tc>
          <w:tcPr>
            <w:tcW w:w="31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современных техно-логий программирования УО «ГрГУ имени Янки Купалы»</w:t>
            </w:r>
          </w:p>
        </w:tc>
        <w:tc>
          <w:tcPr>
            <w:tcW w:w="2977" w:type="dxa"/>
            <w:vMerge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Красиков Алексей Павлович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Бюджетная</w:t>
            </w:r>
          </w:p>
        </w:tc>
        <w:tc>
          <w:tcPr>
            <w:tcW w:w="3118" w:type="dxa"/>
            <w:vMerge w:val="restart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«Сайтодром»</w:t>
            </w:r>
          </w:p>
        </w:tc>
        <w:tc>
          <w:tcPr>
            <w:tcW w:w="2977" w:type="dxa"/>
            <w:vMerge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Позняк Антон Александрович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Бюджетная</w:t>
            </w:r>
          </w:p>
        </w:tc>
        <w:tc>
          <w:tcPr>
            <w:tcW w:w="3118" w:type="dxa"/>
            <w:vMerge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Данильчик Виктор Валерьевич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Платная</w:t>
            </w:r>
          </w:p>
        </w:tc>
        <w:tc>
          <w:tcPr>
            <w:tcW w:w="3118" w:type="dxa"/>
            <w:vMerge w:val="restart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ИООО «ЭПАМ Системз»</w:t>
            </w:r>
          </w:p>
        </w:tc>
        <w:tc>
          <w:tcPr>
            <w:tcW w:w="2977" w:type="dxa"/>
            <w:vMerge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Залесский Максим Михайлович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Платная</w:t>
            </w:r>
          </w:p>
        </w:tc>
        <w:tc>
          <w:tcPr>
            <w:tcW w:w="3118" w:type="dxa"/>
            <w:vMerge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Неживинская Мария Юрьевна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Бюджетная</w:t>
            </w:r>
          </w:p>
        </w:tc>
        <w:tc>
          <w:tcPr>
            <w:tcW w:w="31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ЧУП «Дэнкософт»</w:t>
            </w:r>
          </w:p>
        </w:tc>
        <w:tc>
          <w:tcPr>
            <w:tcW w:w="2977" w:type="dxa"/>
            <w:vMerge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Плещё</w:t>
            </w:r>
            <w:r w:rsidRPr="003A732F">
              <w:rPr>
                <w:sz w:val="22"/>
                <w:szCs w:val="22"/>
              </w:rPr>
              <w:t>ва Виктория Викторовна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Бюджетная</w:t>
            </w:r>
          </w:p>
        </w:tc>
        <w:tc>
          <w:tcPr>
            <w:tcW w:w="31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«Софт»</w:t>
            </w:r>
          </w:p>
        </w:tc>
        <w:tc>
          <w:tcPr>
            <w:tcW w:w="2977" w:type="dxa"/>
            <w:vMerge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Силов Андрей Дмитриевич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Бюджетная</w:t>
            </w:r>
          </w:p>
        </w:tc>
        <w:tc>
          <w:tcPr>
            <w:tcW w:w="31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«СкилСофт»</w:t>
            </w:r>
          </w:p>
        </w:tc>
        <w:tc>
          <w:tcPr>
            <w:tcW w:w="2977" w:type="dxa"/>
            <w:vMerge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Трус Юрий Петрович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Платная</w:t>
            </w:r>
          </w:p>
        </w:tc>
        <w:tc>
          <w:tcPr>
            <w:tcW w:w="31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«Софт»</w:t>
            </w:r>
          </w:p>
        </w:tc>
        <w:tc>
          <w:tcPr>
            <w:tcW w:w="2977" w:type="dxa"/>
            <w:vMerge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rPr>
          <w:trHeight w:val="418"/>
        </w:trPr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Атьман Олег Владимирович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Бюджетная</w:t>
            </w:r>
          </w:p>
        </w:tc>
        <w:tc>
          <w:tcPr>
            <w:tcW w:w="31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ИООО «ЭПАМ Системз»</w:t>
            </w:r>
          </w:p>
        </w:tc>
        <w:tc>
          <w:tcPr>
            <w:tcW w:w="2977" w:type="dxa"/>
            <w:vMerge w:val="restart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Гуща Ю.В.</w:t>
            </w:r>
            <w:r w:rsidRPr="003A732F">
              <w:rPr>
                <w:sz w:val="22"/>
                <w:szCs w:val="22"/>
              </w:rPr>
              <w:t>, старший препо</w:t>
            </w:r>
            <w:r>
              <w:rPr>
                <w:sz w:val="22"/>
                <w:szCs w:val="22"/>
              </w:rPr>
              <w:t>-</w:t>
            </w:r>
            <w:r w:rsidRPr="003A732F">
              <w:rPr>
                <w:sz w:val="22"/>
                <w:szCs w:val="22"/>
              </w:rPr>
              <w:t>даватель кафедры современ</w:t>
            </w:r>
            <w:r>
              <w:rPr>
                <w:sz w:val="22"/>
                <w:szCs w:val="22"/>
              </w:rPr>
              <w:t>-</w:t>
            </w:r>
            <w:r w:rsidRPr="003A732F">
              <w:rPr>
                <w:sz w:val="22"/>
                <w:szCs w:val="22"/>
              </w:rPr>
              <w:t>ных технологий программи</w:t>
            </w:r>
            <w:r>
              <w:rPr>
                <w:sz w:val="22"/>
                <w:szCs w:val="22"/>
              </w:rPr>
              <w:t>-</w:t>
            </w:r>
            <w:r w:rsidRPr="003A732F">
              <w:rPr>
                <w:sz w:val="22"/>
                <w:szCs w:val="22"/>
              </w:rPr>
              <w:t>рования</w:t>
            </w: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Вакулич Алексей Витальевич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Платная</w:t>
            </w:r>
          </w:p>
        </w:tc>
        <w:tc>
          <w:tcPr>
            <w:tcW w:w="31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«Сайтодром»</w:t>
            </w:r>
          </w:p>
        </w:tc>
        <w:tc>
          <w:tcPr>
            <w:tcW w:w="2977" w:type="dxa"/>
            <w:vMerge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Жилинский Илья Викторович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Платная</w:t>
            </w:r>
          </w:p>
        </w:tc>
        <w:tc>
          <w:tcPr>
            <w:tcW w:w="3118" w:type="dxa"/>
            <w:vMerge w:val="restart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РУП «Белтелеком» Гродненский филиал</w:t>
            </w:r>
          </w:p>
        </w:tc>
        <w:tc>
          <w:tcPr>
            <w:tcW w:w="2977" w:type="dxa"/>
            <w:vMerge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Шмыгин Виталий Сергеевич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Платная</w:t>
            </w:r>
          </w:p>
        </w:tc>
        <w:tc>
          <w:tcPr>
            <w:tcW w:w="3118" w:type="dxa"/>
            <w:vMerge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Копытин Алексей Андреевич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Бюджетная</w:t>
            </w:r>
          </w:p>
        </w:tc>
        <w:tc>
          <w:tcPr>
            <w:tcW w:w="31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«Айтибо»</w:t>
            </w:r>
          </w:p>
        </w:tc>
        <w:tc>
          <w:tcPr>
            <w:tcW w:w="2977" w:type="dxa"/>
            <w:vMerge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Осипов Роман Олегович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Бюджетная</w:t>
            </w:r>
          </w:p>
        </w:tc>
        <w:tc>
          <w:tcPr>
            <w:tcW w:w="31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современных техно-логий программирования УО «ГрГУ имени Янки Купалы»</w:t>
            </w:r>
          </w:p>
        </w:tc>
        <w:tc>
          <w:tcPr>
            <w:tcW w:w="2977" w:type="dxa"/>
            <w:vMerge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Волков Роман Васильевич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Бюджетная</w:t>
            </w:r>
          </w:p>
        </w:tc>
        <w:tc>
          <w:tcPr>
            <w:tcW w:w="31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ИООО «ЭПАМ Системз»</w:t>
            </w:r>
          </w:p>
        </w:tc>
        <w:tc>
          <w:tcPr>
            <w:tcW w:w="2977" w:type="dxa"/>
            <w:vMerge w:val="restart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3A732F">
              <w:rPr>
                <w:sz w:val="22"/>
                <w:szCs w:val="22"/>
              </w:rPr>
              <w:t>Антоник Д</w:t>
            </w:r>
            <w:r>
              <w:rPr>
                <w:sz w:val="22"/>
                <w:szCs w:val="22"/>
              </w:rPr>
              <w:t>.</w:t>
            </w:r>
            <w:r w:rsidRPr="003A732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3A732F">
              <w:rPr>
                <w:sz w:val="22"/>
                <w:szCs w:val="22"/>
              </w:rPr>
              <w:t>, старший пре</w:t>
            </w:r>
            <w:r>
              <w:rPr>
                <w:sz w:val="22"/>
                <w:szCs w:val="22"/>
              </w:rPr>
              <w:t>-</w:t>
            </w:r>
            <w:r w:rsidRPr="003A732F">
              <w:rPr>
                <w:sz w:val="22"/>
                <w:szCs w:val="22"/>
              </w:rPr>
              <w:t>подаватель кафедры совре</w:t>
            </w:r>
            <w:r>
              <w:rPr>
                <w:sz w:val="22"/>
                <w:szCs w:val="22"/>
              </w:rPr>
              <w:t>-</w:t>
            </w:r>
            <w:r w:rsidRPr="003A732F">
              <w:rPr>
                <w:sz w:val="22"/>
                <w:szCs w:val="22"/>
              </w:rPr>
              <w:t xml:space="preserve">менных технологий </w:t>
            </w:r>
            <w:r>
              <w:rPr>
                <w:sz w:val="22"/>
                <w:szCs w:val="22"/>
              </w:rPr>
              <w:t>прог-рам</w:t>
            </w:r>
            <w:r w:rsidRPr="003A732F">
              <w:rPr>
                <w:sz w:val="22"/>
                <w:szCs w:val="22"/>
              </w:rPr>
              <w:t>мирования</w:t>
            </w: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Киселев Андрей Александрович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Платная</w:t>
            </w:r>
          </w:p>
        </w:tc>
        <w:tc>
          <w:tcPr>
            <w:tcW w:w="3118" w:type="dxa"/>
          </w:tcPr>
          <w:p w:rsidR="00690E6A" w:rsidRPr="00606FE8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 Итранзишэн»</w:t>
            </w:r>
          </w:p>
        </w:tc>
        <w:tc>
          <w:tcPr>
            <w:tcW w:w="2977" w:type="dxa"/>
            <w:vMerge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Новокольский Валерий Викторович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Бюджетная</w:t>
            </w:r>
          </w:p>
        </w:tc>
        <w:tc>
          <w:tcPr>
            <w:tcW w:w="3118" w:type="dxa"/>
            <w:vMerge w:val="restart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ИООО «ЭПАМ Системз»</w:t>
            </w:r>
          </w:p>
        </w:tc>
        <w:tc>
          <w:tcPr>
            <w:tcW w:w="2977" w:type="dxa"/>
            <w:vMerge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Свиб Александр Иванович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Бюджетная</w:t>
            </w:r>
          </w:p>
        </w:tc>
        <w:tc>
          <w:tcPr>
            <w:tcW w:w="3118" w:type="dxa"/>
            <w:vMerge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Шиманчук Евгений Владимирович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Бюджетная</w:t>
            </w:r>
          </w:p>
        </w:tc>
        <w:tc>
          <w:tcPr>
            <w:tcW w:w="3118" w:type="dxa"/>
            <w:vMerge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Миськевич Александр Ярославович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Бюджетная</w:t>
            </w:r>
          </w:p>
        </w:tc>
        <w:tc>
          <w:tcPr>
            <w:tcW w:w="31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«ИнтэксСофт»</w:t>
            </w:r>
          </w:p>
        </w:tc>
        <w:tc>
          <w:tcPr>
            <w:tcW w:w="2977" w:type="dxa"/>
            <w:vMerge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Рудзинскас Тимур Витальевич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Платная</w:t>
            </w:r>
          </w:p>
        </w:tc>
        <w:tc>
          <w:tcPr>
            <w:tcW w:w="31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«Гродно Азот»</w:t>
            </w:r>
          </w:p>
        </w:tc>
        <w:tc>
          <w:tcPr>
            <w:tcW w:w="2977" w:type="dxa"/>
            <w:vMerge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Кассиров Александр Александрович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Бюджетная</w:t>
            </w:r>
          </w:p>
        </w:tc>
        <w:tc>
          <w:tcPr>
            <w:tcW w:w="31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ИООО «ЭПАМ Системз»</w:t>
            </w:r>
          </w:p>
        </w:tc>
        <w:tc>
          <w:tcPr>
            <w:tcW w:w="2977" w:type="dxa"/>
            <w:vMerge w:val="restart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3A732F">
              <w:rPr>
                <w:sz w:val="22"/>
                <w:szCs w:val="22"/>
              </w:rPr>
              <w:t>Жавнерко Е</w:t>
            </w:r>
            <w:r>
              <w:rPr>
                <w:sz w:val="22"/>
                <w:szCs w:val="22"/>
              </w:rPr>
              <w:t>.В.</w:t>
            </w:r>
            <w:r w:rsidRPr="003A732F">
              <w:rPr>
                <w:sz w:val="22"/>
                <w:szCs w:val="22"/>
              </w:rPr>
              <w:t>, старший пре</w:t>
            </w:r>
            <w:r>
              <w:rPr>
                <w:sz w:val="22"/>
                <w:szCs w:val="22"/>
              </w:rPr>
              <w:t>-</w:t>
            </w:r>
            <w:r w:rsidRPr="003A732F">
              <w:rPr>
                <w:sz w:val="22"/>
                <w:szCs w:val="22"/>
              </w:rPr>
              <w:t>подаватель кафедры совре</w:t>
            </w:r>
            <w:r>
              <w:rPr>
                <w:sz w:val="22"/>
                <w:szCs w:val="22"/>
              </w:rPr>
              <w:t>-</w:t>
            </w:r>
            <w:r w:rsidRPr="003A732F">
              <w:rPr>
                <w:sz w:val="22"/>
                <w:szCs w:val="22"/>
              </w:rPr>
              <w:t xml:space="preserve">менных технологий </w:t>
            </w:r>
            <w:r>
              <w:rPr>
                <w:sz w:val="22"/>
                <w:szCs w:val="22"/>
              </w:rPr>
              <w:t>прог-рам</w:t>
            </w:r>
            <w:r w:rsidRPr="003A732F">
              <w:rPr>
                <w:sz w:val="22"/>
                <w:szCs w:val="22"/>
              </w:rPr>
              <w:t>мирования</w:t>
            </w: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Ковалев Евгений Игоревич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Платная</w:t>
            </w:r>
          </w:p>
        </w:tc>
        <w:tc>
          <w:tcPr>
            <w:tcW w:w="31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ПООО «СПЕКТ Р»</w:t>
            </w:r>
          </w:p>
        </w:tc>
        <w:tc>
          <w:tcPr>
            <w:tcW w:w="2977" w:type="dxa"/>
            <w:vMerge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Ковальский Владислав Владимирович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Платная</w:t>
            </w:r>
          </w:p>
        </w:tc>
        <w:tc>
          <w:tcPr>
            <w:tcW w:w="31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«ИнтэксСофт»</w:t>
            </w:r>
          </w:p>
        </w:tc>
        <w:tc>
          <w:tcPr>
            <w:tcW w:w="2977" w:type="dxa"/>
            <w:vMerge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Целлобёнок Дмитрий Геннадьевич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Бюджетная</w:t>
            </w:r>
          </w:p>
        </w:tc>
        <w:tc>
          <w:tcPr>
            <w:tcW w:w="31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«Сайтодром»</w:t>
            </w:r>
          </w:p>
        </w:tc>
        <w:tc>
          <w:tcPr>
            <w:tcW w:w="2977" w:type="dxa"/>
            <w:vMerge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Шагун Александр Николаевич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Бюджетная</w:t>
            </w:r>
          </w:p>
        </w:tc>
        <w:tc>
          <w:tcPr>
            <w:tcW w:w="31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ЧП «ЭсЭсЭйч»</w:t>
            </w:r>
          </w:p>
        </w:tc>
        <w:tc>
          <w:tcPr>
            <w:tcW w:w="2977" w:type="dxa"/>
            <w:vMerge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Лутцев Артем Николаевич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Бюджетная</w:t>
            </w:r>
          </w:p>
        </w:tc>
        <w:tc>
          <w:tcPr>
            <w:tcW w:w="31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современных техно-логий программирования УО «ГрГУ имени Янки Купалы»</w:t>
            </w:r>
          </w:p>
        </w:tc>
        <w:tc>
          <w:tcPr>
            <w:tcW w:w="2977" w:type="dxa"/>
            <w:vMerge w:val="restart"/>
          </w:tcPr>
          <w:p w:rsidR="00690E6A" w:rsidRPr="00CB050A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3A732F">
              <w:rPr>
                <w:sz w:val="22"/>
                <w:szCs w:val="22"/>
              </w:rPr>
              <w:t>Скращук В</w:t>
            </w:r>
            <w:r>
              <w:rPr>
                <w:sz w:val="22"/>
                <w:szCs w:val="22"/>
              </w:rPr>
              <w:t>.</w:t>
            </w:r>
            <w:r w:rsidRPr="003A732F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Pr="003A732F">
              <w:rPr>
                <w:sz w:val="22"/>
                <w:szCs w:val="22"/>
              </w:rPr>
              <w:t>, старший пре</w:t>
            </w:r>
            <w:r>
              <w:rPr>
                <w:sz w:val="22"/>
                <w:szCs w:val="22"/>
              </w:rPr>
              <w:t>-</w:t>
            </w:r>
            <w:r w:rsidRPr="003A732F">
              <w:rPr>
                <w:sz w:val="22"/>
                <w:szCs w:val="22"/>
              </w:rPr>
              <w:t>подаватель кафедры совре</w:t>
            </w:r>
            <w:r>
              <w:rPr>
                <w:sz w:val="22"/>
                <w:szCs w:val="22"/>
              </w:rPr>
              <w:t>-</w:t>
            </w:r>
            <w:r w:rsidRPr="003A732F">
              <w:rPr>
                <w:sz w:val="22"/>
                <w:szCs w:val="22"/>
              </w:rPr>
              <w:t xml:space="preserve">менных технологий </w:t>
            </w:r>
            <w:r>
              <w:rPr>
                <w:sz w:val="22"/>
                <w:szCs w:val="22"/>
              </w:rPr>
              <w:t>прог-рам</w:t>
            </w:r>
            <w:r w:rsidRPr="003A732F">
              <w:rPr>
                <w:sz w:val="22"/>
                <w:szCs w:val="22"/>
              </w:rPr>
              <w:t>мирования</w:t>
            </w: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Безносик Эмиль Павлович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Платная</w:t>
            </w:r>
          </w:p>
        </w:tc>
        <w:tc>
          <w:tcPr>
            <w:tcW w:w="31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ИООО «ЭПАМ Системз»</w:t>
            </w:r>
          </w:p>
        </w:tc>
        <w:tc>
          <w:tcPr>
            <w:tcW w:w="2977" w:type="dxa"/>
            <w:vMerge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Куликовский Николай Валерьевич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Бюджетная</w:t>
            </w:r>
          </w:p>
        </w:tc>
        <w:tc>
          <w:tcPr>
            <w:tcW w:w="3118" w:type="dxa"/>
            <w:vMerge w:val="restart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современных техно-логий программирования УО «ГрГУ имени Янки Купалы»</w:t>
            </w:r>
          </w:p>
        </w:tc>
        <w:tc>
          <w:tcPr>
            <w:tcW w:w="2977" w:type="dxa"/>
            <w:vMerge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Пилец Александр Андреевич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Платная</w:t>
            </w:r>
          </w:p>
        </w:tc>
        <w:tc>
          <w:tcPr>
            <w:tcW w:w="3118" w:type="dxa"/>
            <w:vMerge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Семериков Виктор Владимирович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Бюджетная</w:t>
            </w:r>
          </w:p>
        </w:tc>
        <w:tc>
          <w:tcPr>
            <w:tcW w:w="3118" w:type="dxa"/>
            <w:vMerge w:val="restart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ИООО «ЭПАМ Системз»</w:t>
            </w:r>
          </w:p>
        </w:tc>
        <w:tc>
          <w:tcPr>
            <w:tcW w:w="2977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3A732F">
              <w:rPr>
                <w:sz w:val="22"/>
                <w:szCs w:val="22"/>
              </w:rPr>
              <w:t>Кобринец П</w:t>
            </w:r>
            <w:r>
              <w:rPr>
                <w:sz w:val="22"/>
                <w:szCs w:val="22"/>
              </w:rPr>
              <w:t>.</w:t>
            </w:r>
            <w:r w:rsidRPr="003A732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3A732F">
              <w:rPr>
                <w:sz w:val="22"/>
                <w:szCs w:val="22"/>
              </w:rPr>
              <w:t>, ведущий ин</w:t>
            </w:r>
            <w:r>
              <w:rPr>
                <w:sz w:val="22"/>
                <w:szCs w:val="22"/>
              </w:rPr>
              <w:t>-</w:t>
            </w:r>
            <w:r w:rsidRPr="003A732F">
              <w:rPr>
                <w:sz w:val="22"/>
                <w:szCs w:val="22"/>
              </w:rPr>
              <w:t>женер-программист ИООО «ЭПАМ Системз</w:t>
            </w: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Лагутик Денис Олегович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Платная</w:t>
            </w:r>
          </w:p>
        </w:tc>
        <w:tc>
          <w:tcPr>
            <w:tcW w:w="3118" w:type="dxa"/>
            <w:vMerge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3A732F">
              <w:rPr>
                <w:sz w:val="22"/>
                <w:szCs w:val="22"/>
              </w:rPr>
              <w:t>Клышевич В</w:t>
            </w:r>
            <w:r>
              <w:rPr>
                <w:sz w:val="22"/>
                <w:szCs w:val="22"/>
              </w:rPr>
              <w:t>.</w:t>
            </w:r>
            <w:r w:rsidRPr="003A732F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Pr="003A732F">
              <w:rPr>
                <w:sz w:val="22"/>
                <w:szCs w:val="22"/>
              </w:rPr>
              <w:t>, главный ин</w:t>
            </w:r>
            <w:r>
              <w:rPr>
                <w:sz w:val="22"/>
                <w:szCs w:val="22"/>
              </w:rPr>
              <w:t>-</w:t>
            </w:r>
            <w:r w:rsidRPr="003A732F">
              <w:rPr>
                <w:sz w:val="22"/>
                <w:szCs w:val="22"/>
              </w:rPr>
              <w:t>женер-программист ИООО «ЭПАМ Системз»</w:t>
            </w: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Ярашов Мырат Байрамдурдыевич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Платная</w:t>
            </w:r>
          </w:p>
        </w:tc>
        <w:tc>
          <w:tcPr>
            <w:tcW w:w="3118" w:type="dxa"/>
            <w:vMerge w:val="restart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современных техно-логий программирования УО «ГрГУ имени Янки Купалы»</w:t>
            </w:r>
          </w:p>
        </w:tc>
        <w:tc>
          <w:tcPr>
            <w:tcW w:w="2977" w:type="dxa"/>
            <w:vMerge w:val="restart"/>
          </w:tcPr>
          <w:p w:rsidR="00690E6A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3A732F">
              <w:rPr>
                <w:sz w:val="22"/>
                <w:szCs w:val="22"/>
              </w:rPr>
              <w:t>Куц А</w:t>
            </w:r>
            <w:r>
              <w:rPr>
                <w:sz w:val="22"/>
                <w:szCs w:val="22"/>
              </w:rPr>
              <w:t>.</w:t>
            </w:r>
            <w:r w:rsidRPr="003A732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3A732F">
              <w:rPr>
                <w:sz w:val="22"/>
                <w:szCs w:val="22"/>
              </w:rPr>
              <w:t>, старший препода</w:t>
            </w:r>
            <w:r>
              <w:rPr>
                <w:sz w:val="22"/>
                <w:szCs w:val="22"/>
              </w:rPr>
              <w:t>-</w:t>
            </w:r>
            <w:r w:rsidRPr="003A732F">
              <w:rPr>
                <w:sz w:val="22"/>
                <w:szCs w:val="22"/>
              </w:rPr>
              <w:t>ватель кафедры современ</w:t>
            </w:r>
            <w:r>
              <w:rPr>
                <w:sz w:val="22"/>
                <w:szCs w:val="22"/>
              </w:rPr>
              <w:t>-</w:t>
            </w:r>
            <w:r w:rsidRPr="003A732F">
              <w:rPr>
                <w:sz w:val="22"/>
                <w:szCs w:val="22"/>
              </w:rPr>
              <w:t xml:space="preserve">ных технологий </w:t>
            </w:r>
            <w:r>
              <w:rPr>
                <w:sz w:val="22"/>
                <w:szCs w:val="22"/>
              </w:rPr>
              <w:t>програм</w:t>
            </w:r>
            <w:r w:rsidRPr="003A732F">
              <w:rPr>
                <w:sz w:val="22"/>
                <w:szCs w:val="22"/>
              </w:rPr>
              <w:t>ми</w:t>
            </w:r>
            <w:r>
              <w:rPr>
                <w:sz w:val="22"/>
                <w:szCs w:val="22"/>
              </w:rPr>
              <w:t>-</w:t>
            </w:r>
            <w:r w:rsidRPr="003A732F">
              <w:rPr>
                <w:sz w:val="22"/>
                <w:szCs w:val="22"/>
              </w:rPr>
              <w:t>рования</w:t>
            </w: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Лытов Клим Константинович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Платная</w:t>
            </w:r>
          </w:p>
        </w:tc>
        <w:tc>
          <w:tcPr>
            <w:tcW w:w="3118" w:type="dxa"/>
            <w:vMerge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690E6A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Мицкевич Виталий Геннадьевич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Бюджетная</w:t>
            </w:r>
          </w:p>
        </w:tc>
        <w:tc>
          <w:tcPr>
            <w:tcW w:w="31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«Гродно Азот»</w:t>
            </w:r>
          </w:p>
        </w:tc>
        <w:tc>
          <w:tcPr>
            <w:tcW w:w="2977" w:type="dxa"/>
            <w:vMerge/>
          </w:tcPr>
          <w:p w:rsidR="00690E6A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Ревякин Евгений Владимирович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Бюджетная</w:t>
            </w:r>
          </w:p>
        </w:tc>
        <w:tc>
          <w:tcPr>
            <w:tcW w:w="31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«Кактуссофт»</w:t>
            </w:r>
          </w:p>
        </w:tc>
        <w:tc>
          <w:tcPr>
            <w:tcW w:w="2977" w:type="dxa"/>
            <w:vMerge/>
          </w:tcPr>
          <w:p w:rsidR="00690E6A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Сафаралиев Вадим Русланович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Бюджетная</w:t>
            </w:r>
          </w:p>
        </w:tc>
        <w:tc>
          <w:tcPr>
            <w:tcW w:w="31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 «Гроднооблкиновидеопрокат»</w:t>
            </w:r>
          </w:p>
        </w:tc>
        <w:tc>
          <w:tcPr>
            <w:tcW w:w="2977" w:type="dxa"/>
            <w:vMerge/>
          </w:tcPr>
          <w:p w:rsidR="00690E6A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Гончаренко Дарья Владимировна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Бюджетная</w:t>
            </w:r>
          </w:p>
        </w:tc>
        <w:tc>
          <w:tcPr>
            <w:tcW w:w="31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«Амкодор-Можа»</w:t>
            </w:r>
          </w:p>
        </w:tc>
        <w:tc>
          <w:tcPr>
            <w:tcW w:w="2977" w:type="dxa"/>
            <w:vMerge w:val="restart"/>
          </w:tcPr>
          <w:p w:rsidR="00690E6A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 w:rsidRPr="003A732F">
              <w:rPr>
                <w:sz w:val="22"/>
                <w:szCs w:val="22"/>
              </w:rPr>
              <w:t>Карканица А</w:t>
            </w:r>
            <w:r>
              <w:rPr>
                <w:sz w:val="22"/>
                <w:szCs w:val="22"/>
              </w:rPr>
              <w:t>.</w:t>
            </w:r>
            <w:r w:rsidRPr="003A732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3A732F">
              <w:rPr>
                <w:sz w:val="22"/>
                <w:szCs w:val="22"/>
              </w:rPr>
              <w:t>, старший преподаватель кафедры современных технологий программирования</w:t>
            </w: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Живолевский Вадим Геннадьевич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Платная</w:t>
            </w:r>
          </w:p>
        </w:tc>
        <w:tc>
          <w:tcPr>
            <w:tcW w:w="31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«Гродно Азот»</w:t>
            </w:r>
          </w:p>
        </w:tc>
        <w:tc>
          <w:tcPr>
            <w:tcW w:w="2977" w:type="dxa"/>
            <w:vMerge/>
          </w:tcPr>
          <w:p w:rsidR="00690E6A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Насияти Элена Матлабовна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Бюджетная</w:t>
            </w:r>
          </w:p>
        </w:tc>
        <w:tc>
          <w:tcPr>
            <w:tcW w:w="31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ОДО «ИнфоТехСпорт»</w:t>
            </w:r>
          </w:p>
        </w:tc>
        <w:tc>
          <w:tcPr>
            <w:tcW w:w="2977" w:type="dxa"/>
            <w:vMerge/>
          </w:tcPr>
          <w:p w:rsidR="00690E6A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Русин Олег Сергеевич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Бюджетная</w:t>
            </w:r>
          </w:p>
        </w:tc>
        <w:tc>
          <w:tcPr>
            <w:tcW w:w="31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«Мостовдрев»</w:t>
            </w:r>
          </w:p>
        </w:tc>
        <w:tc>
          <w:tcPr>
            <w:tcW w:w="2977" w:type="dxa"/>
            <w:vMerge/>
          </w:tcPr>
          <w:p w:rsidR="00690E6A" w:rsidRDefault="00690E6A" w:rsidP="004A630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90E6A" w:rsidRPr="00A73DF5" w:rsidTr="004A6ACA">
        <w:tc>
          <w:tcPr>
            <w:tcW w:w="568" w:type="dxa"/>
          </w:tcPr>
          <w:p w:rsidR="00690E6A" w:rsidRPr="00A73DF5" w:rsidRDefault="00690E6A" w:rsidP="004A630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690E6A" w:rsidRPr="003A732F" w:rsidRDefault="00690E6A" w:rsidP="004A6300">
            <w:pPr>
              <w:spacing w:line="240" w:lineRule="atLeast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</w:rPr>
              <w:t>Шеститко Илья Александрович</w:t>
            </w:r>
          </w:p>
        </w:tc>
        <w:tc>
          <w:tcPr>
            <w:tcW w:w="14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A732F">
              <w:rPr>
                <w:sz w:val="22"/>
                <w:szCs w:val="22"/>
                <w:lang w:val="be-BY"/>
              </w:rPr>
              <w:t>Платная</w:t>
            </w:r>
          </w:p>
        </w:tc>
        <w:tc>
          <w:tcPr>
            <w:tcW w:w="3118" w:type="dxa"/>
          </w:tcPr>
          <w:p w:rsidR="00690E6A" w:rsidRPr="003A732F" w:rsidRDefault="00690E6A" w:rsidP="004A630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«Экспозит»</w:t>
            </w:r>
          </w:p>
        </w:tc>
        <w:tc>
          <w:tcPr>
            <w:tcW w:w="2977" w:type="dxa"/>
          </w:tcPr>
          <w:p w:rsidR="00690E6A" w:rsidRDefault="00690E6A" w:rsidP="004A630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Жукевич А.И.</w:t>
            </w:r>
            <w:r w:rsidRPr="00A73DF5">
              <w:rPr>
                <w:sz w:val="24"/>
                <w:szCs w:val="24"/>
              </w:rPr>
              <w:t xml:space="preserve">, старший преподаватель кафедры современных технологий </w:t>
            </w:r>
            <w:r>
              <w:rPr>
                <w:sz w:val="24"/>
                <w:szCs w:val="24"/>
              </w:rPr>
              <w:t>програм</w:t>
            </w:r>
            <w:r w:rsidRPr="00A73DF5">
              <w:rPr>
                <w:sz w:val="24"/>
                <w:szCs w:val="24"/>
              </w:rPr>
              <w:t>мирования</w:t>
            </w:r>
          </w:p>
        </w:tc>
      </w:tr>
    </w:tbl>
    <w:p w:rsidR="00690E6A" w:rsidRPr="00A73DF5" w:rsidRDefault="00690E6A" w:rsidP="00631BDE">
      <w:pPr>
        <w:jc w:val="both"/>
        <w:rPr>
          <w:lang w:val="be-BY"/>
        </w:rPr>
      </w:pPr>
    </w:p>
    <w:sectPr w:rsidR="00690E6A" w:rsidRPr="00A73DF5" w:rsidSect="00726E2B">
      <w:headerReference w:type="even" r:id="rId7"/>
      <w:headerReference w:type="default" r:id="rId8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E6A" w:rsidRDefault="00690E6A">
      <w:r>
        <w:separator/>
      </w:r>
    </w:p>
  </w:endnote>
  <w:endnote w:type="continuationSeparator" w:id="0">
    <w:p w:rsidR="00690E6A" w:rsidRDefault="00690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E6A" w:rsidRDefault="00690E6A">
      <w:r>
        <w:separator/>
      </w:r>
    </w:p>
  </w:footnote>
  <w:footnote w:type="continuationSeparator" w:id="0">
    <w:p w:rsidR="00690E6A" w:rsidRDefault="00690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E6A" w:rsidRDefault="00690E6A" w:rsidP="00EF41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E6A" w:rsidRDefault="00690E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E6A" w:rsidRDefault="00690E6A" w:rsidP="00EF41C7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690E6A" w:rsidRDefault="00690E6A">
    <w:pPr>
      <w:pStyle w:val="Header"/>
      <w:framePr w:wrap="around" w:vAnchor="text" w:hAnchor="margin" w:xAlign="center" w:y="1"/>
      <w:rPr>
        <w:rStyle w:val="PageNumber"/>
      </w:rPr>
    </w:pPr>
  </w:p>
  <w:p w:rsidR="00690E6A" w:rsidRDefault="00690E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1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25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27"/>
  </w:num>
  <w:num w:numId="2">
    <w:abstractNumId w:val="19"/>
  </w:num>
  <w:num w:numId="3">
    <w:abstractNumId w:val="0"/>
  </w:num>
  <w:num w:numId="4">
    <w:abstractNumId w:val="12"/>
  </w:num>
  <w:num w:numId="5">
    <w:abstractNumId w:val="10"/>
  </w:num>
  <w:num w:numId="6">
    <w:abstractNumId w:val="24"/>
  </w:num>
  <w:num w:numId="7">
    <w:abstractNumId w:val="21"/>
  </w:num>
  <w:num w:numId="8">
    <w:abstractNumId w:val="2"/>
  </w:num>
  <w:num w:numId="9">
    <w:abstractNumId w:val="25"/>
  </w:num>
  <w:num w:numId="10">
    <w:abstractNumId w:val="3"/>
  </w:num>
  <w:num w:numId="11">
    <w:abstractNumId w:val="13"/>
  </w:num>
  <w:num w:numId="12">
    <w:abstractNumId w:val="16"/>
  </w:num>
  <w:num w:numId="13">
    <w:abstractNumId w:val="22"/>
  </w:num>
  <w:num w:numId="14">
    <w:abstractNumId w:val="18"/>
  </w:num>
  <w:num w:numId="15">
    <w:abstractNumId w:val="5"/>
  </w:num>
  <w:num w:numId="16">
    <w:abstractNumId w:val="14"/>
  </w:num>
  <w:num w:numId="17">
    <w:abstractNumId w:val="9"/>
  </w:num>
  <w:num w:numId="18">
    <w:abstractNumId w:val="7"/>
  </w:num>
  <w:num w:numId="19">
    <w:abstractNumId w:val="1"/>
  </w:num>
  <w:num w:numId="20">
    <w:abstractNumId w:val="26"/>
  </w:num>
  <w:num w:numId="21">
    <w:abstractNumId w:val="20"/>
  </w:num>
  <w:num w:numId="22">
    <w:abstractNumId w:val="15"/>
  </w:num>
  <w:num w:numId="23">
    <w:abstractNumId w:val="11"/>
  </w:num>
  <w:num w:numId="24">
    <w:abstractNumId w:val="23"/>
  </w:num>
  <w:num w:numId="25">
    <w:abstractNumId w:val="17"/>
  </w:num>
  <w:num w:numId="26">
    <w:abstractNumId w:val="8"/>
  </w:num>
  <w:num w:numId="27">
    <w:abstractNumId w:val="4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07C"/>
    <w:rsid w:val="00000DC4"/>
    <w:rsid w:val="00002BE1"/>
    <w:rsid w:val="000043AA"/>
    <w:rsid w:val="00014C50"/>
    <w:rsid w:val="00014D3D"/>
    <w:rsid w:val="00015DF4"/>
    <w:rsid w:val="0001731A"/>
    <w:rsid w:val="000241AA"/>
    <w:rsid w:val="00036454"/>
    <w:rsid w:val="0004649C"/>
    <w:rsid w:val="00053359"/>
    <w:rsid w:val="00072A1C"/>
    <w:rsid w:val="0007359E"/>
    <w:rsid w:val="000805DF"/>
    <w:rsid w:val="00092EFB"/>
    <w:rsid w:val="000A4E4C"/>
    <w:rsid w:val="000A5CC4"/>
    <w:rsid w:val="000A6644"/>
    <w:rsid w:val="000A77AB"/>
    <w:rsid w:val="000B5F04"/>
    <w:rsid w:val="000B5F3A"/>
    <w:rsid w:val="000C2E98"/>
    <w:rsid w:val="000C5C03"/>
    <w:rsid w:val="000D2B23"/>
    <w:rsid w:val="000D403A"/>
    <w:rsid w:val="000D5A68"/>
    <w:rsid w:val="000E3A6A"/>
    <w:rsid w:val="000F0650"/>
    <w:rsid w:val="000F42F3"/>
    <w:rsid w:val="00102D76"/>
    <w:rsid w:val="00107ECB"/>
    <w:rsid w:val="00110609"/>
    <w:rsid w:val="00114146"/>
    <w:rsid w:val="00116357"/>
    <w:rsid w:val="0012160D"/>
    <w:rsid w:val="001234F8"/>
    <w:rsid w:val="001277DC"/>
    <w:rsid w:val="00130B65"/>
    <w:rsid w:val="00133204"/>
    <w:rsid w:val="0013627E"/>
    <w:rsid w:val="00150CFF"/>
    <w:rsid w:val="00152433"/>
    <w:rsid w:val="00154F14"/>
    <w:rsid w:val="0015731F"/>
    <w:rsid w:val="001636A7"/>
    <w:rsid w:val="0018181E"/>
    <w:rsid w:val="00182974"/>
    <w:rsid w:val="001845FD"/>
    <w:rsid w:val="00197EC3"/>
    <w:rsid w:val="001A0BDA"/>
    <w:rsid w:val="001B0B52"/>
    <w:rsid w:val="001B5963"/>
    <w:rsid w:val="001C0D84"/>
    <w:rsid w:val="001C24E9"/>
    <w:rsid w:val="001C4861"/>
    <w:rsid w:val="001C6C3D"/>
    <w:rsid w:val="001E342D"/>
    <w:rsid w:val="001E3C40"/>
    <w:rsid w:val="001E6115"/>
    <w:rsid w:val="001F09A2"/>
    <w:rsid w:val="001F2A34"/>
    <w:rsid w:val="00200C17"/>
    <w:rsid w:val="0020577E"/>
    <w:rsid w:val="002117A3"/>
    <w:rsid w:val="00214E10"/>
    <w:rsid w:val="00222F9F"/>
    <w:rsid w:val="00225C0D"/>
    <w:rsid w:val="002318EF"/>
    <w:rsid w:val="00255ABE"/>
    <w:rsid w:val="00260343"/>
    <w:rsid w:val="00261A8D"/>
    <w:rsid w:val="00266DB4"/>
    <w:rsid w:val="00272224"/>
    <w:rsid w:val="00273461"/>
    <w:rsid w:val="00276662"/>
    <w:rsid w:val="002773B2"/>
    <w:rsid w:val="00286DF0"/>
    <w:rsid w:val="002A78C0"/>
    <w:rsid w:val="002A7CDA"/>
    <w:rsid w:val="002B2584"/>
    <w:rsid w:val="002B32C5"/>
    <w:rsid w:val="002B3315"/>
    <w:rsid w:val="002C258D"/>
    <w:rsid w:val="002C52C6"/>
    <w:rsid w:val="002D04A2"/>
    <w:rsid w:val="002D0B22"/>
    <w:rsid w:val="002D0F07"/>
    <w:rsid w:val="002D276D"/>
    <w:rsid w:val="002D6C5C"/>
    <w:rsid w:val="002D6F97"/>
    <w:rsid w:val="00320FB3"/>
    <w:rsid w:val="003259E8"/>
    <w:rsid w:val="00332013"/>
    <w:rsid w:val="003357FC"/>
    <w:rsid w:val="00335B18"/>
    <w:rsid w:val="003765CD"/>
    <w:rsid w:val="00384133"/>
    <w:rsid w:val="00391317"/>
    <w:rsid w:val="003A2B6E"/>
    <w:rsid w:val="003A442E"/>
    <w:rsid w:val="003A732F"/>
    <w:rsid w:val="003A7BF0"/>
    <w:rsid w:val="003C1685"/>
    <w:rsid w:val="003D4DD1"/>
    <w:rsid w:val="003E2871"/>
    <w:rsid w:val="003E32E6"/>
    <w:rsid w:val="003F305B"/>
    <w:rsid w:val="0041001B"/>
    <w:rsid w:val="004133AD"/>
    <w:rsid w:val="0042125D"/>
    <w:rsid w:val="00423A57"/>
    <w:rsid w:val="00430D7E"/>
    <w:rsid w:val="004315DC"/>
    <w:rsid w:val="00431E6A"/>
    <w:rsid w:val="00432539"/>
    <w:rsid w:val="004411AB"/>
    <w:rsid w:val="00443A52"/>
    <w:rsid w:val="00451647"/>
    <w:rsid w:val="00454EDD"/>
    <w:rsid w:val="0045658E"/>
    <w:rsid w:val="004624B6"/>
    <w:rsid w:val="00463605"/>
    <w:rsid w:val="00467F64"/>
    <w:rsid w:val="00475FE4"/>
    <w:rsid w:val="00480683"/>
    <w:rsid w:val="004811EF"/>
    <w:rsid w:val="004834B9"/>
    <w:rsid w:val="00494C36"/>
    <w:rsid w:val="004A5BFE"/>
    <w:rsid w:val="004A6300"/>
    <w:rsid w:val="004A6ACA"/>
    <w:rsid w:val="004B15CA"/>
    <w:rsid w:val="004B28AA"/>
    <w:rsid w:val="004B72DB"/>
    <w:rsid w:val="004C731D"/>
    <w:rsid w:val="004E099E"/>
    <w:rsid w:val="004E4931"/>
    <w:rsid w:val="004E595F"/>
    <w:rsid w:val="004E6E0B"/>
    <w:rsid w:val="0050214F"/>
    <w:rsid w:val="005028BF"/>
    <w:rsid w:val="00511255"/>
    <w:rsid w:val="00512AAD"/>
    <w:rsid w:val="00522CD3"/>
    <w:rsid w:val="0052505B"/>
    <w:rsid w:val="005315CA"/>
    <w:rsid w:val="0053538E"/>
    <w:rsid w:val="005372DB"/>
    <w:rsid w:val="00540185"/>
    <w:rsid w:val="00546ED0"/>
    <w:rsid w:val="00567084"/>
    <w:rsid w:val="00570503"/>
    <w:rsid w:val="005727AA"/>
    <w:rsid w:val="00573A87"/>
    <w:rsid w:val="005848AB"/>
    <w:rsid w:val="00584A94"/>
    <w:rsid w:val="0058558F"/>
    <w:rsid w:val="005A18A6"/>
    <w:rsid w:val="005A1A2E"/>
    <w:rsid w:val="005A268A"/>
    <w:rsid w:val="005A2A41"/>
    <w:rsid w:val="005B1371"/>
    <w:rsid w:val="005C2BB4"/>
    <w:rsid w:val="005D7899"/>
    <w:rsid w:val="00606FE8"/>
    <w:rsid w:val="00613A5B"/>
    <w:rsid w:val="006302BE"/>
    <w:rsid w:val="00630FE8"/>
    <w:rsid w:val="00631BDE"/>
    <w:rsid w:val="00657145"/>
    <w:rsid w:val="00657F5D"/>
    <w:rsid w:val="006660B8"/>
    <w:rsid w:val="00666C46"/>
    <w:rsid w:val="00673959"/>
    <w:rsid w:val="00681FCC"/>
    <w:rsid w:val="00686501"/>
    <w:rsid w:val="00690E6A"/>
    <w:rsid w:val="00692AF9"/>
    <w:rsid w:val="00693405"/>
    <w:rsid w:val="00693A4D"/>
    <w:rsid w:val="0069445B"/>
    <w:rsid w:val="00694B90"/>
    <w:rsid w:val="0069759C"/>
    <w:rsid w:val="006A2E9B"/>
    <w:rsid w:val="006A39C5"/>
    <w:rsid w:val="006B0349"/>
    <w:rsid w:val="006C2362"/>
    <w:rsid w:val="006D0BC0"/>
    <w:rsid w:val="006D202E"/>
    <w:rsid w:val="006D2566"/>
    <w:rsid w:val="006E34BB"/>
    <w:rsid w:val="006E6590"/>
    <w:rsid w:val="006E73ED"/>
    <w:rsid w:val="007029C3"/>
    <w:rsid w:val="007053E3"/>
    <w:rsid w:val="00714B66"/>
    <w:rsid w:val="00726E2B"/>
    <w:rsid w:val="00727C2F"/>
    <w:rsid w:val="00731AD4"/>
    <w:rsid w:val="00732BCB"/>
    <w:rsid w:val="00736993"/>
    <w:rsid w:val="00736A6A"/>
    <w:rsid w:val="007430CF"/>
    <w:rsid w:val="0074741F"/>
    <w:rsid w:val="00760982"/>
    <w:rsid w:val="007952F4"/>
    <w:rsid w:val="00795D5F"/>
    <w:rsid w:val="00796409"/>
    <w:rsid w:val="007B1EF5"/>
    <w:rsid w:val="007C0357"/>
    <w:rsid w:val="007C262E"/>
    <w:rsid w:val="007D08AC"/>
    <w:rsid w:val="007E00D9"/>
    <w:rsid w:val="007E494C"/>
    <w:rsid w:val="007F1F1C"/>
    <w:rsid w:val="007F6D4B"/>
    <w:rsid w:val="008028AB"/>
    <w:rsid w:val="00804C0D"/>
    <w:rsid w:val="00810EF9"/>
    <w:rsid w:val="00811BB1"/>
    <w:rsid w:val="0082290A"/>
    <w:rsid w:val="00825772"/>
    <w:rsid w:val="00830B6D"/>
    <w:rsid w:val="008325F6"/>
    <w:rsid w:val="00847F13"/>
    <w:rsid w:val="008526E7"/>
    <w:rsid w:val="0085344B"/>
    <w:rsid w:val="00855D3B"/>
    <w:rsid w:val="00860351"/>
    <w:rsid w:val="008610DB"/>
    <w:rsid w:val="00864691"/>
    <w:rsid w:val="00865C3F"/>
    <w:rsid w:val="00866EBE"/>
    <w:rsid w:val="008673AB"/>
    <w:rsid w:val="00871833"/>
    <w:rsid w:val="0088399A"/>
    <w:rsid w:val="00890803"/>
    <w:rsid w:val="008B247B"/>
    <w:rsid w:val="008B3666"/>
    <w:rsid w:val="008B3C61"/>
    <w:rsid w:val="008B7FC9"/>
    <w:rsid w:val="008D6DD2"/>
    <w:rsid w:val="008E6193"/>
    <w:rsid w:val="00923D23"/>
    <w:rsid w:val="00924408"/>
    <w:rsid w:val="009408BC"/>
    <w:rsid w:val="00944163"/>
    <w:rsid w:val="00952292"/>
    <w:rsid w:val="00952362"/>
    <w:rsid w:val="00952F24"/>
    <w:rsid w:val="009561E9"/>
    <w:rsid w:val="00972CCC"/>
    <w:rsid w:val="00973EF6"/>
    <w:rsid w:val="009748E6"/>
    <w:rsid w:val="00983F70"/>
    <w:rsid w:val="009907F5"/>
    <w:rsid w:val="00994475"/>
    <w:rsid w:val="009978BF"/>
    <w:rsid w:val="009A1D65"/>
    <w:rsid w:val="009A205E"/>
    <w:rsid w:val="009A2D53"/>
    <w:rsid w:val="009B0030"/>
    <w:rsid w:val="009C7390"/>
    <w:rsid w:val="009C7C37"/>
    <w:rsid w:val="009D145D"/>
    <w:rsid w:val="009D4671"/>
    <w:rsid w:val="009E18C1"/>
    <w:rsid w:val="009E415A"/>
    <w:rsid w:val="009F7910"/>
    <w:rsid w:val="00A00516"/>
    <w:rsid w:val="00A01749"/>
    <w:rsid w:val="00A02ECC"/>
    <w:rsid w:val="00A0303A"/>
    <w:rsid w:val="00A21128"/>
    <w:rsid w:val="00A267BF"/>
    <w:rsid w:val="00A3038B"/>
    <w:rsid w:val="00A33106"/>
    <w:rsid w:val="00A42D30"/>
    <w:rsid w:val="00A623A2"/>
    <w:rsid w:val="00A7305C"/>
    <w:rsid w:val="00A73DF5"/>
    <w:rsid w:val="00A7492F"/>
    <w:rsid w:val="00A83F8C"/>
    <w:rsid w:val="00A94890"/>
    <w:rsid w:val="00A94B95"/>
    <w:rsid w:val="00A97297"/>
    <w:rsid w:val="00AA03FA"/>
    <w:rsid w:val="00AC5D66"/>
    <w:rsid w:val="00AD328F"/>
    <w:rsid w:val="00AD70DD"/>
    <w:rsid w:val="00AE769C"/>
    <w:rsid w:val="00AF1EA5"/>
    <w:rsid w:val="00AF2497"/>
    <w:rsid w:val="00AF4191"/>
    <w:rsid w:val="00AF69F6"/>
    <w:rsid w:val="00B02413"/>
    <w:rsid w:val="00B039F4"/>
    <w:rsid w:val="00B0778E"/>
    <w:rsid w:val="00B14819"/>
    <w:rsid w:val="00B20A09"/>
    <w:rsid w:val="00B21125"/>
    <w:rsid w:val="00B227D5"/>
    <w:rsid w:val="00B22A9F"/>
    <w:rsid w:val="00B26D53"/>
    <w:rsid w:val="00B309E5"/>
    <w:rsid w:val="00B31621"/>
    <w:rsid w:val="00B33162"/>
    <w:rsid w:val="00B34E38"/>
    <w:rsid w:val="00B50826"/>
    <w:rsid w:val="00B53037"/>
    <w:rsid w:val="00B6507C"/>
    <w:rsid w:val="00B72B48"/>
    <w:rsid w:val="00B80699"/>
    <w:rsid w:val="00B80E06"/>
    <w:rsid w:val="00B81777"/>
    <w:rsid w:val="00B84231"/>
    <w:rsid w:val="00B90A26"/>
    <w:rsid w:val="00B93473"/>
    <w:rsid w:val="00BA0F0C"/>
    <w:rsid w:val="00BA28C5"/>
    <w:rsid w:val="00BB5898"/>
    <w:rsid w:val="00BE20BF"/>
    <w:rsid w:val="00BF17C1"/>
    <w:rsid w:val="00BF50DE"/>
    <w:rsid w:val="00BF7A43"/>
    <w:rsid w:val="00C003ED"/>
    <w:rsid w:val="00C01FFB"/>
    <w:rsid w:val="00C10401"/>
    <w:rsid w:val="00C12803"/>
    <w:rsid w:val="00C14C9E"/>
    <w:rsid w:val="00C15F8F"/>
    <w:rsid w:val="00C17B99"/>
    <w:rsid w:val="00C362CF"/>
    <w:rsid w:val="00C408D7"/>
    <w:rsid w:val="00C433DD"/>
    <w:rsid w:val="00C43DDA"/>
    <w:rsid w:val="00C601DE"/>
    <w:rsid w:val="00C60326"/>
    <w:rsid w:val="00C65612"/>
    <w:rsid w:val="00C6621D"/>
    <w:rsid w:val="00C807A0"/>
    <w:rsid w:val="00C83BE9"/>
    <w:rsid w:val="00C84E3E"/>
    <w:rsid w:val="00C8617C"/>
    <w:rsid w:val="00C873D3"/>
    <w:rsid w:val="00C92E9C"/>
    <w:rsid w:val="00C95FD8"/>
    <w:rsid w:val="00C961DB"/>
    <w:rsid w:val="00CA15A8"/>
    <w:rsid w:val="00CA2E88"/>
    <w:rsid w:val="00CA7D9C"/>
    <w:rsid w:val="00CB050A"/>
    <w:rsid w:val="00CB37DF"/>
    <w:rsid w:val="00CC1DB3"/>
    <w:rsid w:val="00CC50DE"/>
    <w:rsid w:val="00CE39BE"/>
    <w:rsid w:val="00CE5491"/>
    <w:rsid w:val="00D00A1A"/>
    <w:rsid w:val="00D00C48"/>
    <w:rsid w:val="00D17C27"/>
    <w:rsid w:val="00D20077"/>
    <w:rsid w:val="00D35861"/>
    <w:rsid w:val="00D43419"/>
    <w:rsid w:val="00D440BE"/>
    <w:rsid w:val="00D46C20"/>
    <w:rsid w:val="00D537AD"/>
    <w:rsid w:val="00D62EAF"/>
    <w:rsid w:val="00D66B8E"/>
    <w:rsid w:val="00D7238B"/>
    <w:rsid w:val="00D72D46"/>
    <w:rsid w:val="00D731B8"/>
    <w:rsid w:val="00D756EA"/>
    <w:rsid w:val="00D817B3"/>
    <w:rsid w:val="00D82C02"/>
    <w:rsid w:val="00D86E58"/>
    <w:rsid w:val="00D97C04"/>
    <w:rsid w:val="00DA054F"/>
    <w:rsid w:val="00DA2469"/>
    <w:rsid w:val="00DA2571"/>
    <w:rsid w:val="00DA3A3E"/>
    <w:rsid w:val="00DB226A"/>
    <w:rsid w:val="00DB2EC6"/>
    <w:rsid w:val="00DC0DA2"/>
    <w:rsid w:val="00DC31A3"/>
    <w:rsid w:val="00DD2F13"/>
    <w:rsid w:val="00DE60B3"/>
    <w:rsid w:val="00DE6386"/>
    <w:rsid w:val="00DE704D"/>
    <w:rsid w:val="00DE72F4"/>
    <w:rsid w:val="00E01E5F"/>
    <w:rsid w:val="00E053AE"/>
    <w:rsid w:val="00E07BE7"/>
    <w:rsid w:val="00E17C97"/>
    <w:rsid w:val="00E209FD"/>
    <w:rsid w:val="00E26175"/>
    <w:rsid w:val="00E53D45"/>
    <w:rsid w:val="00E55F45"/>
    <w:rsid w:val="00E724AD"/>
    <w:rsid w:val="00E72C15"/>
    <w:rsid w:val="00EC515F"/>
    <w:rsid w:val="00ED33C2"/>
    <w:rsid w:val="00ED3FD2"/>
    <w:rsid w:val="00EF0632"/>
    <w:rsid w:val="00EF1F22"/>
    <w:rsid w:val="00EF41C7"/>
    <w:rsid w:val="00EF63D6"/>
    <w:rsid w:val="00F01A0C"/>
    <w:rsid w:val="00F0773F"/>
    <w:rsid w:val="00F078AF"/>
    <w:rsid w:val="00F1575B"/>
    <w:rsid w:val="00F424D5"/>
    <w:rsid w:val="00F43177"/>
    <w:rsid w:val="00F476C9"/>
    <w:rsid w:val="00F53587"/>
    <w:rsid w:val="00F57F8F"/>
    <w:rsid w:val="00F87A16"/>
    <w:rsid w:val="00F91A99"/>
    <w:rsid w:val="00F92084"/>
    <w:rsid w:val="00F920D8"/>
    <w:rsid w:val="00F9471A"/>
    <w:rsid w:val="00F95F03"/>
    <w:rsid w:val="00F97EAB"/>
    <w:rsid w:val="00FB24C0"/>
    <w:rsid w:val="00FC2BD0"/>
    <w:rsid w:val="00FD0097"/>
    <w:rsid w:val="00FD600B"/>
    <w:rsid w:val="00FE064C"/>
    <w:rsid w:val="00FF00A5"/>
    <w:rsid w:val="00FF3824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D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6DD2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6DD2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24B6"/>
    <w:rPr>
      <w:rFonts w:cs="Times New Roman"/>
    </w:rPr>
  </w:style>
  <w:style w:type="character" w:styleId="PageNumber">
    <w:name w:val="page number"/>
    <w:basedOn w:val="DefaultParagraphFont"/>
    <w:uiPriority w:val="99"/>
    <w:rsid w:val="008D6DD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D6DD2"/>
    <w:pPr>
      <w:jc w:val="both"/>
    </w:pPr>
    <w:rPr>
      <w:sz w:val="26"/>
      <w:lang w:val="be-BY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24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24B6"/>
    <w:rPr>
      <w:rFonts w:cs="Times New Roman"/>
    </w:rPr>
  </w:style>
  <w:style w:type="paragraph" w:customStyle="1" w:styleId="3">
    <w:name w:val="Подзаголовок 3"/>
    <w:basedOn w:val="Normal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TableGrid">
    <w:name w:val="Table Grid"/>
    <w:basedOn w:val="TableNormal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Normal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Strong">
    <w:name w:val="Strong"/>
    <w:basedOn w:val="DefaultParagraphFont"/>
    <w:uiPriority w:val="99"/>
    <w:qFormat/>
    <w:rsid w:val="00B93473"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rsid w:val="008325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624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F1F1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1F1C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6C23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Normal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624B6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">
    <w:name w:val="Знак Знак Знак Знак Знак Знак"/>
    <w:basedOn w:val="Normal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">
    <w:name w:val="Знак Знак Знак Знак Знак Знак1"/>
    <w:basedOn w:val="Normal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">
    <w:name w:val="Знак Знак Знак Знак Знак Знак2"/>
    <w:basedOn w:val="Normal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387</TotalTime>
  <Pages>4</Pages>
  <Words>850</Words>
  <Characters>4849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subject/>
  <dc:creator>Ю.Т.</dc:creator>
  <cp:keywords/>
  <dc:description/>
  <cp:lastModifiedBy>Istrom</cp:lastModifiedBy>
  <cp:revision>101</cp:revision>
  <cp:lastPrinted>2015-04-10T06:49:00Z</cp:lastPrinted>
  <dcterms:created xsi:type="dcterms:W3CDTF">2015-04-06T07:51:00Z</dcterms:created>
  <dcterms:modified xsi:type="dcterms:W3CDTF">2016-02-19T11:46:00Z</dcterms:modified>
</cp:coreProperties>
</file>