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81" w:rsidRPr="00957C10" w:rsidRDefault="00584E81" w:rsidP="00190F8A">
      <w:pPr>
        <w:jc w:val="right"/>
        <w:rPr>
          <w:b/>
          <w:lang w:val="be-BY"/>
        </w:rPr>
      </w:pPr>
    </w:p>
    <w:p w:rsidR="00584E81" w:rsidRPr="00957C10" w:rsidRDefault="00584E81" w:rsidP="00190F8A">
      <w:pPr>
        <w:jc w:val="center"/>
        <w:rPr>
          <w:b/>
          <w:sz w:val="16"/>
          <w:lang w:val="en-US"/>
        </w:rPr>
      </w:pPr>
    </w:p>
    <w:p w:rsidR="00584E81" w:rsidRPr="00957C10" w:rsidRDefault="00584E81" w:rsidP="00190F8A">
      <w:pPr>
        <w:jc w:val="center"/>
        <w:rPr>
          <w:b/>
          <w:sz w:val="16"/>
          <w:lang w:val="en-US"/>
        </w:rPr>
      </w:pPr>
    </w:p>
    <w:p w:rsidR="00584E81" w:rsidRPr="00957C10" w:rsidRDefault="00584E81" w:rsidP="00190F8A">
      <w:pPr>
        <w:jc w:val="both"/>
        <w:rPr>
          <w:b/>
          <w:lang w:val="be-BY"/>
        </w:rPr>
      </w:pPr>
      <w:r w:rsidRPr="00957C10">
        <w:rPr>
          <w:b/>
          <w:lang w:val="be-BY"/>
        </w:rPr>
        <w:t xml:space="preserve">  </w:t>
      </w: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C85C00" w:rsidRDefault="00584E81" w:rsidP="00190F8A">
      <w:pPr>
        <w:pStyle w:val="Heading1"/>
        <w:jc w:val="both"/>
        <w:rPr>
          <w:sz w:val="28"/>
          <w:lang w:val="ru-RU"/>
        </w:rPr>
      </w:pPr>
      <w:r w:rsidRPr="00C85C00">
        <w:rPr>
          <w:sz w:val="28"/>
          <w:u w:val="single"/>
          <w:lang w:val="en-US"/>
        </w:rPr>
        <w:t>25</w:t>
      </w:r>
      <w:r w:rsidRPr="00C85C00">
        <w:rPr>
          <w:sz w:val="28"/>
          <w:u w:val="single"/>
          <w:lang w:val="ru-RU"/>
        </w:rPr>
        <w:t>.02.2016</w:t>
      </w:r>
      <w:r>
        <w:rPr>
          <w:sz w:val="28"/>
          <w:lang w:val="ru-RU"/>
        </w:rPr>
        <w:t xml:space="preserve"> № </w:t>
      </w:r>
      <w:r w:rsidRPr="00C85C00">
        <w:rPr>
          <w:sz w:val="28"/>
          <w:u w:val="single"/>
          <w:lang w:val="ru-RU"/>
        </w:rPr>
        <w:t>105 – нму «С»</w:t>
      </w:r>
    </w:p>
    <w:p w:rsidR="00584E81" w:rsidRDefault="00584E81" w:rsidP="00FE4B9C">
      <w:pPr>
        <w:pStyle w:val="Heading1"/>
        <w:spacing w:line="192" w:lineRule="auto"/>
        <w:jc w:val="both"/>
        <w:rPr>
          <w:sz w:val="28"/>
          <w:lang w:val="ru-RU"/>
        </w:rPr>
      </w:pPr>
    </w:p>
    <w:p w:rsidR="00584E81" w:rsidRPr="00957C10" w:rsidRDefault="00584E81" w:rsidP="00FE4B9C">
      <w:pPr>
        <w:pStyle w:val="Heading1"/>
        <w:spacing w:line="192" w:lineRule="auto"/>
        <w:jc w:val="both"/>
        <w:rPr>
          <w:sz w:val="28"/>
          <w:lang w:val="ru-RU"/>
        </w:rPr>
      </w:pPr>
      <w:r w:rsidRPr="00957C10">
        <w:rPr>
          <w:sz w:val="28"/>
          <w:lang w:val="ru-RU"/>
        </w:rPr>
        <w:t xml:space="preserve">О проведении практики </w:t>
      </w:r>
    </w:p>
    <w:p w:rsidR="00584E81" w:rsidRPr="00957C10" w:rsidRDefault="00584E81" w:rsidP="00FE4B9C">
      <w:pPr>
        <w:pStyle w:val="Heading1"/>
        <w:spacing w:line="192" w:lineRule="auto"/>
        <w:jc w:val="both"/>
        <w:rPr>
          <w:sz w:val="28"/>
          <w:lang w:val="ru-RU"/>
        </w:rPr>
      </w:pPr>
      <w:r w:rsidRPr="00957C10">
        <w:rPr>
          <w:sz w:val="28"/>
          <w:lang w:val="ru-RU"/>
        </w:rPr>
        <w:t>студентов педагогического факультета</w:t>
      </w:r>
    </w:p>
    <w:p w:rsidR="00584E81" w:rsidRDefault="00584E81" w:rsidP="00FE4B9C">
      <w:pPr>
        <w:spacing w:line="192" w:lineRule="auto"/>
        <w:jc w:val="both"/>
        <w:rPr>
          <w:sz w:val="16"/>
          <w:szCs w:val="16"/>
        </w:rPr>
      </w:pPr>
    </w:p>
    <w:p w:rsidR="00584E81" w:rsidRPr="00FE4B9C" w:rsidRDefault="00584E81" w:rsidP="00FE4B9C">
      <w:pPr>
        <w:spacing w:line="192" w:lineRule="auto"/>
        <w:jc w:val="both"/>
        <w:rPr>
          <w:sz w:val="16"/>
          <w:szCs w:val="16"/>
        </w:rPr>
      </w:pPr>
    </w:p>
    <w:p w:rsidR="00584E81" w:rsidRPr="00957C10" w:rsidRDefault="00584E81" w:rsidP="00FE4B9C">
      <w:pPr>
        <w:spacing w:line="192" w:lineRule="auto"/>
        <w:ind w:firstLine="708"/>
        <w:jc w:val="both"/>
        <w:rPr>
          <w:sz w:val="28"/>
          <w:szCs w:val="28"/>
        </w:rPr>
      </w:pPr>
      <w:r w:rsidRPr="00957C10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957C10">
        <w:rPr>
          <w:sz w:val="28"/>
          <w:szCs w:val="28"/>
        </w:rPr>
        <w:t>,</w:t>
      </w:r>
      <w:r w:rsidRPr="00957C10">
        <w:rPr>
          <w:sz w:val="28"/>
          <w:szCs w:val="28"/>
          <w:lang w:val="be-BY"/>
        </w:rPr>
        <w:t xml:space="preserve"> на основании учебных планов </w:t>
      </w:r>
      <w:r w:rsidRPr="00957C10">
        <w:rPr>
          <w:sz w:val="28"/>
          <w:szCs w:val="28"/>
        </w:rPr>
        <w:t>2 и 3</w:t>
      </w:r>
      <w:r w:rsidRPr="00957C10">
        <w:rPr>
          <w:sz w:val="28"/>
          <w:szCs w:val="28"/>
          <w:lang w:val="be-BY"/>
        </w:rPr>
        <w:t xml:space="preserve"> кур</w:t>
      </w:r>
      <w:r w:rsidRPr="00957C10">
        <w:rPr>
          <w:sz w:val="28"/>
          <w:szCs w:val="28"/>
        </w:rPr>
        <w:t>сов</w:t>
      </w:r>
      <w:r w:rsidRPr="00957C10">
        <w:rPr>
          <w:sz w:val="28"/>
          <w:szCs w:val="28"/>
          <w:lang w:val="be-BY"/>
        </w:rPr>
        <w:t xml:space="preserve"> заочной формы получения высшего образования </w:t>
      </w:r>
      <w:r w:rsidRPr="00957C10">
        <w:rPr>
          <w:sz w:val="28"/>
          <w:szCs w:val="28"/>
          <w:lang w:val="en-US"/>
        </w:rPr>
        <w:t>I</w:t>
      </w:r>
      <w:r w:rsidRPr="00957C10">
        <w:rPr>
          <w:sz w:val="28"/>
          <w:szCs w:val="28"/>
        </w:rPr>
        <w:t xml:space="preserve"> ступени </w:t>
      </w:r>
      <w:r w:rsidRPr="00957C10">
        <w:rPr>
          <w:sz w:val="28"/>
          <w:szCs w:val="28"/>
          <w:lang w:val="be-BY"/>
        </w:rPr>
        <w:t>специальности                       1-86</w:t>
      </w:r>
      <w:r w:rsidRPr="00957C10">
        <w:rPr>
          <w:sz w:val="28"/>
          <w:szCs w:val="28"/>
        </w:rPr>
        <w:t xml:space="preserve"> </w:t>
      </w:r>
      <w:r w:rsidRPr="00957C10">
        <w:rPr>
          <w:sz w:val="28"/>
          <w:szCs w:val="28"/>
          <w:lang w:val="be-BY"/>
        </w:rPr>
        <w:t>01</w:t>
      </w:r>
      <w:r w:rsidRPr="00957C10">
        <w:rPr>
          <w:sz w:val="28"/>
          <w:szCs w:val="28"/>
        </w:rPr>
        <w:t xml:space="preserve"> </w:t>
      </w:r>
      <w:r w:rsidRPr="00957C10">
        <w:rPr>
          <w:sz w:val="28"/>
          <w:szCs w:val="28"/>
          <w:lang w:val="be-BY"/>
        </w:rPr>
        <w:t xml:space="preserve">01-02 </w:t>
      </w:r>
      <w:r w:rsidRPr="00957C10">
        <w:rPr>
          <w:sz w:val="28"/>
          <w:szCs w:val="28"/>
        </w:rPr>
        <w:t>«Социальная</w:t>
      </w:r>
      <w:r w:rsidRPr="00957C10">
        <w:rPr>
          <w:sz w:val="28"/>
          <w:szCs w:val="28"/>
          <w:lang w:val="be-BY"/>
        </w:rPr>
        <w:t xml:space="preserve"> работа (социально-психологическая деятельность)</w:t>
      </w:r>
      <w:r w:rsidRPr="00957C10">
        <w:rPr>
          <w:sz w:val="28"/>
          <w:szCs w:val="28"/>
        </w:rPr>
        <w:t xml:space="preserve">» </w:t>
      </w:r>
    </w:p>
    <w:p w:rsidR="00584E81" w:rsidRDefault="00584E81" w:rsidP="00FE4B9C">
      <w:pPr>
        <w:spacing w:line="192" w:lineRule="auto"/>
        <w:jc w:val="both"/>
        <w:rPr>
          <w:b/>
          <w:sz w:val="16"/>
          <w:szCs w:val="16"/>
        </w:rPr>
      </w:pPr>
    </w:p>
    <w:p w:rsidR="00584E81" w:rsidRPr="00FE4B9C" w:rsidRDefault="00584E81" w:rsidP="00FE4B9C">
      <w:pPr>
        <w:spacing w:line="192" w:lineRule="auto"/>
        <w:jc w:val="both"/>
        <w:rPr>
          <w:b/>
          <w:sz w:val="16"/>
          <w:szCs w:val="16"/>
        </w:rPr>
      </w:pPr>
    </w:p>
    <w:p w:rsidR="00584E81" w:rsidRPr="00FE4B9C" w:rsidRDefault="00584E81" w:rsidP="00FE4B9C">
      <w:pPr>
        <w:spacing w:line="192" w:lineRule="auto"/>
        <w:jc w:val="both"/>
        <w:rPr>
          <w:b/>
          <w:sz w:val="28"/>
          <w:szCs w:val="28"/>
          <w:lang w:val="be-BY"/>
        </w:rPr>
      </w:pPr>
      <w:r w:rsidRPr="00957C10">
        <w:rPr>
          <w:b/>
          <w:sz w:val="28"/>
          <w:szCs w:val="28"/>
          <w:lang w:val="be-BY"/>
        </w:rPr>
        <w:t>ПРИКАЗЫВАЮ:</w:t>
      </w:r>
    </w:p>
    <w:p w:rsidR="00584E81" w:rsidRDefault="00584E81" w:rsidP="00FE4B9C">
      <w:pPr>
        <w:spacing w:line="192" w:lineRule="auto"/>
        <w:jc w:val="both"/>
        <w:rPr>
          <w:b/>
          <w:sz w:val="16"/>
          <w:szCs w:val="16"/>
          <w:lang w:val="be-BY"/>
        </w:rPr>
      </w:pPr>
    </w:p>
    <w:p w:rsidR="00584E81" w:rsidRPr="00FE4B9C" w:rsidRDefault="00584E81" w:rsidP="00FE4B9C">
      <w:pPr>
        <w:spacing w:line="192" w:lineRule="auto"/>
        <w:jc w:val="both"/>
        <w:rPr>
          <w:b/>
          <w:sz w:val="16"/>
          <w:szCs w:val="16"/>
          <w:lang w:val="be-BY"/>
        </w:rPr>
      </w:pPr>
    </w:p>
    <w:p w:rsidR="00584E81" w:rsidRPr="00957C10" w:rsidRDefault="00584E81" w:rsidP="00FE4B9C">
      <w:pPr>
        <w:spacing w:line="192" w:lineRule="auto"/>
        <w:ind w:firstLine="708"/>
        <w:jc w:val="both"/>
        <w:rPr>
          <w:sz w:val="28"/>
          <w:szCs w:val="28"/>
          <w:lang w:val="be-BY"/>
        </w:rPr>
      </w:pPr>
      <w:r w:rsidRPr="00957C10">
        <w:rPr>
          <w:sz w:val="28"/>
          <w:szCs w:val="28"/>
          <w:lang w:val="be-BY"/>
        </w:rPr>
        <w:t xml:space="preserve">1. Провести </w:t>
      </w:r>
      <w:r>
        <w:rPr>
          <w:sz w:val="28"/>
          <w:szCs w:val="28"/>
        </w:rPr>
        <w:t xml:space="preserve"> учебную </w:t>
      </w:r>
      <w:r w:rsidRPr="00957C10">
        <w:rPr>
          <w:sz w:val="28"/>
          <w:szCs w:val="28"/>
          <w:lang w:val="be-BY"/>
        </w:rPr>
        <w:t xml:space="preserve">ознакомительную практику студентов 2 курса заочной формы получения высшего образования </w:t>
      </w:r>
      <w:r w:rsidRPr="00957C10">
        <w:rPr>
          <w:sz w:val="28"/>
          <w:szCs w:val="28"/>
          <w:lang w:val="en-US"/>
        </w:rPr>
        <w:t>I</w:t>
      </w:r>
      <w:r w:rsidRPr="00957C10">
        <w:rPr>
          <w:sz w:val="28"/>
          <w:szCs w:val="28"/>
        </w:rPr>
        <w:t xml:space="preserve"> ступени </w:t>
      </w:r>
      <w:r w:rsidRPr="00957C10">
        <w:rPr>
          <w:sz w:val="28"/>
          <w:szCs w:val="28"/>
          <w:lang w:val="be-BY"/>
        </w:rPr>
        <w:t xml:space="preserve">специальности </w:t>
      </w:r>
      <w:r>
        <w:rPr>
          <w:sz w:val="28"/>
          <w:szCs w:val="28"/>
          <w:lang w:val="be-BY"/>
        </w:rPr>
        <w:t xml:space="preserve">       </w:t>
      </w:r>
      <w:r w:rsidRPr="00957C10">
        <w:rPr>
          <w:sz w:val="28"/>
          <w:szCs w:val="28"/>
          <w:lang w:val="be-BY"/>
        </w:rPr>
        <w:t>1-86</w:t>
      </w:r>
      <w:r w:rsidRPr="00957C10">
        <w:rPr>
          <w:sz w:val="28"/>
          <w:szCs w:val="28"/>
        </w:rPr>
        <w:t xml:space="preserve"> </w:t>
      </w:r>
      <w:r w:rsidRPr="00957C10">
        <w:rPr>
          <w:sz w:val="28"/>
          <w:szCs w:val="28"/>
          <w:lang w:val="be-BY"/>
        </w:rPr>
        <w:t>01</w:t>
      </w:r>
      <w:r w:rsidRPr="00957C10">
        <w:rPr>
          <w:sz w:val="28"/>
          <w:szCs w:val="28"/>
        </w:rPr>
        <w:t xml:space="preserve"> </w:t>
      </w:r>
      <w:r w:rsidRPr="00957C10">
        <w:rPr>
          <w:sz w:val="28"/>
          <w:szCs w:val="28"/>
          <w:lang w:val="be-BY"/>
        </w:rPr>
        <w:t xml:space="preserve">01-02 </w:t>
      </w:r>
      <w:r w:rsidRPr="00957C10">
        <w:rPr>
          <w:sz w:val="28"/>
          <w:szCs w:val="28"/>
        </w:rPr>
        <w:t>«Социальная</w:t>
      </w:r>
      <w:r w:rsidRPr="00957C10">
        <w:rPr>
          <w:sz w:val="28"/>
          <w:szCs w:val="28"/>
          <w:lang w:val="be-BY"/>
        </w:rPr>
        <w:t xml:space="preserve"> работа (социально-психологическая деятельность)</w:t>
      </w:r>
      <w:r w:rsidRPr="00957C10">
        <w:rPr>
          <w:sz w:val="28"/>
          <w:szCs w:val="28"/>
        </w:rPr>
        <w:t xml:space="preserve">» </w:t>
      </w:r>
      <w:r w:rsidRPr="00957C10">
        <w:rPr>
          <w:sz w:val="28"/>
          <w:szCs w:val="28"/>
          <w:lang w:val="be-BY"/>
        </w:rPr>
        <w:t>с 29.02.2016 по 26.03.2016.</w:t>
      </w:r>
    </w:p>
    <w:p w:rsidR="00584E81" w:rsidRPr="00957C10" w:rsidRDefault="00584E81" w:rsidP="00FE4B9C">
      <w:pPr>
        <w:snapToGrid w:val="0"/>
        <w:spacing w:line="192" w:lineRule="auto"/>
        <w:ind w:firstLine="708"/>
        <w:jc w:val="both"/>
        <w:rPr>
          <w:sz w:val="28"/>
          <w:szCs w:val="28"/>
        </w:rPr>
      </w:pPr>
      <w:r w:rsidRPr="00957C10">
        <w:rPr>
          <w:sz w:val="28"/>
          <w:szCs w:val="28"/>
          <w:lang w:val="be-BY"/>
        </w:rPr>
        <w:t>1.1.</w:t>
      </w:r>
      <w:r w:rsidRPr="00957C10">
        <w:rPr>
          <w:sz w:val="28"/>
          <w:szCs w:val="28"/>
        </w:rPr>
        <w:t> Определить базы практики и назначить руководителей практики</w:t>
      </w:r>
      <w:r w:rsidRPr="00957C10">
        <w:rPr>
          <w:sz w:val="28"/>
          <w:szCs w:val="28"/>
          <w:lang w:val="be-BY"/>
        </w:rPr>
        <w:t xml:space="preserve"> </w:t>
      </w:r>
      <w:r w:rsidRPr="00957C10">
        <w:rPr>
          <w:sz w:val="28"/>
          <w:szCs w:val="28"/>
        </w:rPr>
        <w:t>от кафедры в соответствии с приложением 1.</w:t>
      </w:r>
    </w:p>
    <w:p w:rsidR="00584E81" w:rsidRPr="00957C10" w:rsidRDefault="00584E81" w:rsidP="00FE4B9C">
      <w:pPr>
        <w:snapToGrid w:val="0"/>
        <w:spacing w:line="192" w:lineRule="auto"/>
        <w:ind w:firstLine="708"/>
        <w:jc w:val="both"/>
        <w:rPr>
          <w:sz w:val="28"/>
          <w:szCs w:val="28"/>
          <w:lang w:val="be-BY"/>
        </w:rPr>
      </w:pPr>
      <w:r w:rsidRPr="00957C10">
        <w:rPr>
          <w:sz w:val="28"/>
          <w:szCs w:val="28"/>
        </w:rPr>
        <w:t xml:space="preserve">1.2. </w:t>
      </w:r>
      <w:r w:rsidRPr="00957C1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957C10">
        <w:rPr>
          <w:sz w:val="28"/>
          <w:szCs w:val="28"/>
        </w:rPr>
        <w:t>доцента кафедры педагогики и социальной работы Таран Р.И.</w:t>
      </w:r>
    </w:p>
    <w:p w:rsidR="00584E81" w:rsidRPr="00957C10" w:rsidRDefault="00584E81" w:rsidP="00FE4B9C">
      <w:pPr>
        <w:pStyle w:val="BodyTextIndent2"/>
        <w:spacing w:after="0" w:line="192" w:lineRule="auto"/>
        <w:ind w:left="0" w:firstLine="720"/>
        <w:jc w:val="both"/>
        <w:rPr>
          <w:sz w:val="28"/>
          <w:szCs w:val="28"/>
        </w:rPr>
      </w:pPr>
      <w:r w:rsidRPr="00957C10">
        <w:rPr>
          <w:sz w:val="28"/>
          <w:szCs w:val="28"/>
        </w:rPr>
        <w:t>1.3. </w:t>
      </w:r>
      <w:r w:rsidRPr="00957C10">
        <w:rPr>
          <w:sz w:val="28"/>
          <w:szCs w:val="28"/>
          <w:lang w:val="be-BY"/>
        </w:rPr>
        <w:t xml:space="preserve">Руководителю практики от факультета </w:t>
      </w:r>
      <w:r w:rsidRPr="00957C10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84E81" w:rsidRPr="00957C10" w:rsidRDefault="00584E81" w:rsidP="00FE4B9C">
      <w:pPr>
        <w:pStyle w:val="BodyTextIndent2"/>
        <w:spacing w:after="0" w:line="192" w:lineRule="auto"/>
        <w:ind w:left="0" w:firstLine="708"/>
        <w:jc w:val="both"/>
        <w:rPr>
          <w:sz w:val="28"/>
          <w:szCs w:val="28"/>
          <w:lang w:val="be-BY"/>
        </w:rPr>
      </w:pPr>
      <w:r w:rsidRPr="00957C10">
        <w:rPr>
          <w:sz w:val="28"/>
          <w:szCs w:val="28"/>
        </w:rPr>
        <w:t>1.4.</w:t>
      </w:r>
      <w:r w:rsidRPr="00957C10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957C10">
        <w:rPr>
          <w:sz w:val="28"/>
          <w:szCs w:val="28"/>
          <w:lang w:val="be-BY"/>
        </w:rPr>
        <w:t>ный зачет 08.04.2016.</w:t>
      </w:r>
    </w:p>
    <w:p w:rsidR="00584E81" w:rsidRPr="00957C10" w:rsidRDefault="00584E81" w:rsidP="00FE4B9C">
      <w:pPr>
        <w:spacing w:line="192" w:lineRule="auto"/>
        <w:ind w:firstLine="708"/>
        <w:jc w:val="both"/>
        <w:rPr>
          <w:sz w:val="28"/>
          <w:szCs w:val="28"/>
          <w:lang w:val="be-BY"/>
        </w:rPr>
      </w:pPr>
      <w:r w:rsidRPr="00957C10">
        <w:rPr>
          <w:sz w:val="28"/>
          <w:szCs w:val="28"/>
          <w:lang w:val="be-BY"/>
        </w:rPr>
        <w:t xml:space="preserve">2. Провести </w:t>
      </w:r>
      <w:r>
        <w:rPr>
          <w:sz w:val="28"/>
          <w:szCs w:val="28"/>
          <w:lang w:val="be-BY"/>
        </w:rPr>
        <w:t xml:space="preserve">производственную </w:t>
      </w:r>
      <w:r w:rsidRPr="00957C10">
        <w:rPr>
          <w:sz w:val="28"/>
          <w:szCs w:val="28"/>
          <w:lang w:val="be-BY"/>
        </w:rPr>
        <w:t xml:space="preserve">социально-психологическую практику студентов 3 курса заочной формы получения высшего образования </w:t>
      </w:r>
      <w:r w:rsidRPr="00957C10">
        <w:rPr>
          <w:sz w:val="28"/>
          <w:szCs w:val="28"/>
          <w:lang w:val="en-US"/>
        </w:rPr>
        <w:t>I</w:t>
      </w:r>
      <w:r w:rsidRPr="00957C10">
        <w:rPr>
          <w:sz w:val="28"/>
          <w:szCs w:val="28"/>
        </w:rPr>
        <w:t xml:space="preserve"> ступени </w:t>
      </w:r>
      <w:r w:rsidRPr="00957C10">
        <w:rPr>
          <w:sz w:val="28"/>
          <w:szCs w:val="28"/>
          <w:lang w:val="be-BY"/>
        </w:rPr>
        <w:t>специальности</w:t>
      </w:r>
      <w:r>
        <w:rPr>
          <w:sz w:val="28"/>
          <w:szCs w:val="28"/>
          <w:lang w:val="be-BY"/>
        </w:rPr>
        <w:t xml:space="preserve"> </w:t>
      </w:r>
      <w:r w:rsidRPr="00957C10">
        <w:rPr>
          <w:sz w:val="28"/>
          <w:szCs w:val="28"/>
          <w:lang w:val="be-BY"/>
        </w:rPr>
        <w:t>1-86</w:t>
      </w:r>
      <w:r w:rsidRPr="00957C10">
        <w:rPr>
          <w:sz w:val="28"/>
          <w:szCs w:val="28"/>
        </w:rPr>
        <w:t xml:space="preserve"> </w:t>
      </w:r>
      <w:r w:rsidRPr="00957C10">
        <w:rPr>
          <w:sz w:val="28"/>
          <w:szCs w:val="28"/>
          <w:lang w:val="be-BY"/>
        </w:rPr>
        <w:t>01</w:t>
      </w:r>
      <w:r w:rsidRPr="00957C10">
        <w:rPr>
          <w:sz w:val="28"/>
          <w:szCs w:val="28"/>
        </w:rPr>
        <w:t xml:space="preserve"> </w:t>
      </w:r>
      <w:r w:rsidRPr="00957C10">
        <w:rPr>
          <w:sz w:val="28"/>
          <w:szCs w:val="28"/>
          <w:lang w:val="be-BY"/>
        </w:rPr>
        <w:t xml:space="preserve">01-02 </w:t>
      </w:r>
      <w:r w:rsidRPr="00957C10">
        <w:rPr>
          <w:sz w:val="28"/>
          <w:szCs w:val="28"/>
        </w:rPr>
        <w:t>«Социальная</w:t>
      </w:r>
      <w:r w:rsidRPr="00957C10">
        <w:rPr>
          <w:sz w:val="28"/>
          <w:szCs w:val="28"/>
          <w:lang w:val="be-BY"/>
        </w:rPr>
        <w:t xml:space="preserve"> работа (социально-психологическая деятельность)</w:t>
      </w:r>
      <w:r w:rsidRPr="00957C10">
        <w:rPr>
          <w:sz w:val="28"/>
          <w:szCs w:val="28"/>
        </w:rPr>
        <w:t xml:space="preserve">» </w:t>
      </w:r>
      <w:r w:rsidRPr="00957C10">
        <w:rPr>
          <w:sz w:val="28"/>
          <w:szCs w:val="28"/>
          <w:lang w:val="be-BY"/>
        </w:rPr>
        <w:t>с 29.02.2016 по 26.03.2016.</w:t>
      </w:r>
    </w:p>
    <w:p w:rsidR="00584E81" w:rsidRPr="00957C10" w:rsidRDefault="00584E81" w:rsidP="00FE4B9C">
      <w:pPr>
        <w:snapToGrid w:val="0"/>
        <w:spacing w:line="192" w:lineRule="auto"/>
        <w:ind w:firstLine="708"/>
        <w:jc w:val="both"/>
        <w:rPr>
          <w:sz w:val="28"/>
          <w:szCs w:val="28"/>
        </w:rPr>
      </w:pPr>
      <w:r w:rsidRPr="00957C10">
        <w:rPr>
          <w:sz w:val="28"/>
          <w:szCs w:val="28"/>
          <w:lang w:val="be-BY"/>
        </w:rPr>
        <w:t>2.1.</w:t>
      </w:r>
      <w:r w:rsidRPr="00957C10">
        <w:rPr>
          <w:sz w:val="28"/>
          <w:szCs w:val="28"/>
        </w:rPr>
        <w:t> Определить базы практики и назначить руководителей практики</w:t>
      </w:r>
      <w:r w:rsidRPr="00957C10">
        <w:rPr>
          <w:sz w:val="28"/>
          <w:szCs w:val="28"/>
          <w:lang w:val="be-BY"/>
        </w:rPr>
        <w:t xml:space="preserve"> </w:t>
      </w:r>
      <w:r w:rsidRPr="00957C10">
        <w:rPr>
          <w:sz w:val="28"/>
          <w:szCs w:val="28"/>
        </w:rPr>
        <w:t>от кафедры в соответствии с приложением 2.</w:t>
      </w:r>
    </w:p>
    <w:p w:rsidR="00584E81" w:rsidRPr="00957C10" w:rsidRDefault="00584E81" w:rsidP="00FE4B9C">
      <w:pPr>
        <w:snapToGrid w:val="0"/>
        <w:spacing w:line="192" w:lineRule="auto"/>
        <w:ind w:firstLine="708"/>
        <w:jc w:val="both"/>
        <w:rPr>
          <w:sz w:val="28"/>
          <w:szCs w:val="28"/>
          <w:lang w:val="be-BY"/>
        </w:rPr>
      </w:pPr>
      <w:r w:rsidRPr="00957C10">
        <w:rPr>
          <w:sz w:val="28"/>
          <w:szCs w:val="28"/>
        </w:rPr>
        <w:t xml:space="preserve">2.2. </w:t>
      </w:r>
      <w:r w:rsidRPr="00957C10">
        <w:rPr>
          <w:sz w:val="28"/>
          <w:szCs w:val="28"/>
          <w:lang w:val="be-BY"/>
        </w:rPr>
        <w:t xml:space="preserve">Назначить руководителем практикой студентов от факультета </w:t>
      </w:r>
      <w:r w:rsidRPr="00957C10">
        <w:rPr>
          <w:sz w:val="28"/>
          <w:szCs w:val="28"/>
        </w:rPr>
        <w:t>старшего преподавателя кафедры педагогики и социальной работы Солдатову О.В.</w:t>
      </w:r>
    </w:p>
    <w:p w:rsidR="00584E81" w:rsidRPr="00957C10" w:rsidRDefault="00584E81" w:rsidP="00FE4B9C">
      <w:pPr>
        <w:pStyle w:val="BodyTextIndent2"/>
        <w:spacing w:after="0" w:line="192" w:lineRule="auto"/>
        <w:ind w:left="0" w:firstLine="720"/>
        <w:jc w:val="both"/>
        <w:rPr>
          <w:sz w:val="28"/>
          <w:szCs w:val="28"/>
        </w:rPr>
      </w:pPr>
      <w:r w:rsidRPr="00957C10">
        <w:rPr>
          <w:sz w:val="28"/>
          <w:szCs w:val="28"/>
        </w:rPr>
        <w:t>2.3. </w:t>
      </w:r>
      <w:r w:rsidRPr="00957C10">
        <w:rPr>
          <w:sz w:val="28"/>
          <w:szCs w:val="28"/>
          <w:lang w:val="be-BY"/>
        </w:rPr>
        <w:t xml:space="preserve">Руководителю практики от факультета </w:t>
      </w:r>
      <w:r w:rsidRPr="00957C10">
        <w:rPr>
          <w:sz w:val="28"/>
          <w:szCs w:val="28"/>
        </w:rPr>
        <w:t>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84E81" w:rsidRPr="00957C10" w:rsidRDefault="00584E81" w:rsidP="00FE4B9C">
      <w:pPr>
        <w:pStyle w:val="BodyTextIndent2"/>
        <w:spacing w:after="0" w:line="192" w:lineRule="auto"/>
        <w:ind w:left="0" w:firstLine="708"/>
        <w:jc w:val="both"/>
        <w:rPr>
          <w:sz w:val="28"/>
          <w:szCs w:val="28"/>
          <w:lang w:val="be-BY"/>
        </w:rPr>
      </w:pPr>
      <w:r w:rsidRPr="00957C10">
        <w:rPr>
          <w:sz w:val="28"/>
          <w:szCs w:val="28"/>
        </w:rPr>
        <w:t>2.4.</w:t>
      </w:r>
      <w:r w:rsidRPr="00957C10">
        <w:rPr>
          <w:sz w:val="28"/>
          <w:szCs w:val="28"/>
          <w:lang w:val="be-BY"/>
        </w:rPr>
        <w:t> Руководителю практики от факультета провести дифференцирован</w:t>
      </w:r>
      <w:r>
        <w:rPr>
          <w:sz w:val="28"/>
          <w:szCs w:val="28"/>
          <w:lang w:val="be-BY"/>
        </w:rPr>
        <w:t>-</w:t>
      </w:r>
      <w:r w:rsidRPr="00957C10">
        <w:rPr>
          <w:sz w:val="28"/>
          <w:szCs w:val="28"/>
          <w:lang w:val="be-BY"/>
        </w:rPr>
        <w:t>ный зачет 08.04.2016.</w:t>
      </w:r>
    </w:p>
    <w:p w:rsidR="00584E81" w:rsidRDefault="00584E81" w:rsidP="00FE4B9C">
      <w:pPr>
        <w:spacing w:line="19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7C10">
        <w:rPr>
          <w:sz w:val="28"/>
          <w:szCs w:val="28"/>
        </w:rPr>
        <w:t>. Контроль за исполнением приказа возложить на декана педагогичес</w:t>
      </w:r>
      <w:r>
        <w:rPr>
          <w:sz w:val="28"/>
          <w:szCs w:val="28"/>
        </w:rPr>
        <w:t>-</w:t>
      </w:r>
      <w:r w:rsidRPr="00957C10">
        <w:rPr>
          <w:sz w:val="28"/>
          <w:szCs w:val="28"/>
        </w:rPr>
        <w:t xml:space="preserve">кого факультета Кострицу С.Я. </w:t>
      </w:r>
    </w:p>
    <w:p w:rsidR="00584E81" w:rsidRDefault="00584E81" w:rsidP="00FE4B9C">
      <w:pPr>
        <w:spacing w:line="192" w:lineRule="auto"/>
        <w:ind w:firstLine="708"/>
        <w:jc w:val="both"/>
        <w:rPr>
          <w:sz w:val="16"/>
          <w:szCs w:val="16"/>
        </w:rPr>
      </w:pPr>
    </w:p>
    <w:p w:rsidR="00584E81" w:rsidRPr="00FE4B9C" w:rsidRDefault="00584E81" w:rsidP="00FE4B9C">
      <w:pPr>
        <w:spacing w:line="192" w:lineRule="auto"/>
        <w:ind w:firstLine="708"/>
        <w:jc w:val="both"/>
        <w:rPr>
          <w:sz w:val="16"/>
          <w:szCs w:val="16"/>
        </w:rPr>
      </w:pPr>
    </w:p>
    <w:p w:rsidR="00584E81" w:rsidRPr="00957C10" w:rsidRDefault="00584E81" w:rsidP="00FE4B9C">
      <w:pPr>
        <w:pStyle w:val="Heading2"/>
        <w:spacing w:line="192" w:lineRule="auto"/>
        <w:rPr>
          <w:sz w:val="28"/>
          <w:szCs w:val="28"/>
          <w:lang w:val="ru-RU"/>
        </w:rPr>
      </w:pPr>
      <w:r w:rsidRPr="00957C10">
        <w:rPr>
          <w:b w:val="0"/>
          <w:bCs w:val="0"/>
          <w:sz w:val="28"/>
          <w:szCs w:val="28"/>
        </w:rPr>
        <w:t>Проректор по учебной работе</w:t>
      </w:r>
      <w:r w:rsidRPr="00957C10">
        <w:rPr>
          <w:sz w:val="28"/>
          <w:szCs w:val="28"/>
        </w:rPr>
        <w:tab/>
      </w:r>
      <w:r w:rsidRPr="00957C10">
        <w:rPr>
          <w:sz w:val="28"/>
          <w:szCs w:val="28"/>
        </w:rPr>
        <w:tab/>
      </w:r>
      <w:r w:rsidRPr="00957C10">
        <w:rPr>
          <w:sz w:val="28"/>
          <w:szCs w:val="28"/>
        </w:rPr>
        <w:tab/>
      </w:r>
      <w:r w:rsidRPr="00957C10">
        <w:rPr>
          <w:sz w:val="28"/>
          <w:szCs w:val="28"/>
        </w:rPr>
        <w:tab/>
      </w:r>
      <w:r w:rsidRPr="00957C10">
        <w:rPr>
          <w:sz w:val="28"/>
          <w:szCs w:val="28"/>
          <w:lang w:val="ru-RU"/>
        </w:rPr>
        <w:t xml:space="preserve">                           </w:t>
      </w:r>
      <w:r w:rsidRPr="00957C10">
        <w:rPr>
          <w:b w:val="0"/>
          <w:sz w:val="28"/>
          <w:szCs w:val="28"/>
          <w:lang w:val="ru-RU"/>
        </w:rPr>
        <w:t>Г.А. Гачко</w:t>
      </w: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br w:type="page"/>
        <w:t xml:space="preserve"> </w:t>
      </w: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 xml:space="preserve">Начальник учебно-методического                                    </w:t>
      </w: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управления</w:t>
      </w:r>
    </w:p>
    <w:p w:rsidR="00584E81" w:rsidRPr="00957C10" w:rsidRDefault="00584E81" w:rsidP="00B12F74">
      <w:pPr>
        <w:rPr>
          <w:sz w:val="28"/>
          <w:szCs w:val="28"/>
        </w:rPr>
      </w:pP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________________И.Ф. Китурко</w:t>
      </w: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 xml:space="preserve"> ____  __________2016</w:t>
      </w:r>
    </w:p>
    <w:p w:rsidR="00584E81" w:rsidRPr="00957C10" w:rsidRDefault="00584E81" w:rsidP="00B12F74">
      <w:pPr>
        <w:rPr>
          <w:sz w:val="28"/>
          <w:szCs w:val="28"/>
        </w:rPr>
      </w:pPr>
    </w:p>
    <w:p w:rsidR="00584E81" w:rsidRPr="00957C10" w:rsidRDefault="00584E81" w:rsidP="001460A8">
      <w:pPr>
        <w:rPr>
          <w:sz w:val="28"/>
          <w:szCs w:val="28"/>
        </w:rPr>
      </w:pPr>
      <w:r w:rsidRPr="00957C10">
        <w:rPr>
          <w:sz w:val="28"/>
          <w:szCs w:val="28"/>
        </w:rPr>
        <w:t>И.о. заместителя начальника ЦКиПР –</w:t>
      </w:r>
    </w:p>
    <w:p w:rsidR="00584E81" w:rsidRPr="00957C10" w:rsidRDefault="00584E81" w:rsidP="001460A8">
      <w:pPr>
        <w:rPr>
          <w:sz w:val="28"/>
          <w:szCs w:val="28"/>
        </w:rPr>
      </w:pPr>
      <w:r w:rsidRPr="00957C10">
        <w:rPr>
          <w:sz w:val="28"/>
          <w:szCs w:val="28"/>
        </w:rPr>
        <w:t>начальник юридического отдела</w:t>
      </w:r>
    </w:p>
    <w:p w:rsidR="00584E81" w:rsidRPr="00957C10" w:rsidRDefault="00584E81" w:rsidP="001460A8">
      <w:pPr>
        <w:rPr>
          <w:sz w:val="28"/>
          <w:szCs w:val="28"/>
        </w:rPr>
      </w:pPr>
    </w:p>
    <w:p w:rsidR="00584E81" w:rsidRPr="00957C10" w:rsidRDefault="00584E81" w:rsidP="001460A8">
      <w:pPr>
        <w:rPr>
          <w:sz w:val="28"/>
          <w:szCs w:val="28"/>
        </w:rPr>
      </w:pPr>
      <w:r w:rsidRPr="00957C10">
        <w:rPr>
          <w:sz w:val="28"/>
          <w:szCs w:val="28"/>
        </w:rPr>
        <w:t>_________________ Л.В. Ничипор</w:t>
      </w:r>
    </w:p>
    <w:p w:rsidR="00584E81" w:rsidRPr="00957C10" w:rsidRDefault="00584E81" w:rsidP="001460A8">
      <w:pPr>
        <w:rPr>
          <w:sz w:val="28"/>
          <w:szCs w:val="28"/>
        </w:rPr>
      </w:pPr>
      <w:r w:rsidRPr="00957C10">
        <w:rPr>
          <w:sz w:val="28"/>
          <w:szCs w:val="28"/>
        </w:rPr>
        <w:t xml:space="preserve">____  ____________2016 </w:t>
      </w:r>
    </w:p>
    <w:p w:rsidR="00584E81" w:rsidRPr="00957C10" w:rsidRDefault="00584E81" w:rsidP="00B12F74">
      <w:pPr>
        <w:rPr>
          <w:sz w:val="28"/>
          <w:szCs w:val="28"/>
        </w:rPr>
      </w:pP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Руководитель практики</w:t>
      </w:r>
    </w:p>
    <w:p w:rsidR="00584E81" w:rsidRPr="00957C10" w:rsidRDefault="00584E81" w:rsidP="00B12F74">
      <w:pPr>
        <w:rPr>
          <w:sz w:val="28"/>
          <w:szCs w:val="28"/>
        </w:rPr>
      </w:pP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_______________ Н.П. Хорощева</w:t>
      </w: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____  __________2016</w:t>
      </w:r>
    </w:p>
    <w:p w:rsidR="00584E81" w:rsidRPr="00957C10" w:rsidRDefault="00584E81" w:rsidP="00B12F74">
      <w:pPr>
        <w:rPr>
          <w:sz w:val="28"/>
          <w:szCs w:val="28"/>
        </w:rPr>
      </w:pP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Декан педагогического факультета</w:t>
      </w:r>
    </w:p>
    <w:p w:rsidR="00584E81" w:rsidRPr="00957C10" w:rsidRDefault="00584E81" w:rsidP="00B12F74">
      <w:pPr>
        <w:rPr>
          <w:sz w:val="28"/>
          <w:szCs w:val="28"/>
        </w:rPr>
      </w:pP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______________ С.Я. Кострица</w:t>
      </w:r>
    </w:p>
    <w:p w:rsidR="00584E81" w:rsidRPr="00957C10" w:rsidRDefault="00584E81" w:rsidP="00B12F74">
      <w:pPr>
        <w:rPr>
          <w:sz w:val="28"/>
          <w:szCs w:val="28"/>
        </w:rPr>
      </w:pPr>
      <w:r w:rsidRPr="00957C10">
        <w:rPr>
          <w:sz w:val="28"/>
          <w:szCs w:val="28"/>
        </w:rPr>
        <w:t>____  __________2016</w:t>
      </w:r>
    </w:p>
    <w:p w:rsidR="00584E81" w:rsidRPr="00957C10" w:rsidRDefault="00584E81" w:rsidP="00190F8A">
      <w:pPr>
        <w:rPr>
          <w:sz w:val="28"/>
          <w:szCs w:val="28"/>
        </w:rPr>
      </w:pPr>
    </w:p>
    <w:p w:rsidR="00584E81" w:rsidRPr="00957C10" w:rsidRDefault="00584E81" w:rsidP="00190F8A">
      <w:pPr>
        <w:pStyle w:val="Heading4"/>
        <w:jc w:val="both"/>
        <w:rPr>
          <w:color w:val="auto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1"/>
        <w:jc w:val="both"/>
        <w:rPr>
          <w:sz w:val="28"/>
          <w:lang w:val="ru-RU"/>
        </w:rPr>
      </w:pPr>
    </w:p>
    <w:p w:rsidR="00584E81" w:rsidRPr="00957C10" w:rsidRDefault="00584E81" w:rsidP="00190F8A">
      <w:pPr>
        <w:pStyle w:val="Heading2"/>
        <w:jc w:val="right"/>
        <w:rPr>
          <w:b w:val="0"/>
          <w:lang w:val="ru-RU"/>
        </w:rPr>
      </w:pPr>
      <w:r w:rsidRPr="00957C10">
        <w:rPr>
          <w:b w:val="0"/>
          <w:bCs w:val="0"/>
          <w:sz w:val="28"/>
          <w:szCs w:val="28"/>
        </w:rPr>
        <w:br w:type="page"/>
      </w:r>
      <w:r w:rsidRPr="00957C10">
        <w:rPr>
          <w:lang w:val="ru-RU"/>
        </w:rPr>
        <w:t xml:space="preserve">              </w:t>
      </w:r>
      <w:r w:rsidRPr="00957C10">
        <w:rPr>
          <w:lang w:val="ru-RU"/>
        </w:rPr>
        <w:tab/>
      </w:r>
      <w:r w:rsidRPr="00957C10">
        <w:rPr>
          <w:lang w:val="ru-RU"/>
        </w:rPr>
        <w:tab/>
      </w:r>
      <w:r w:rsidRPr="00957C10">
        <w:rPr>
          <w:lang w:val="ru-RU"/>
        </w:rPr>
        <w:tab/>
      </w:r>
      <w:r w:rsidRPr="00957C10">
        <w:rPr>
          <w:lang w:val="ru-RU"/>
        </w:rPr>
        <w:tab/>
      </w:r>
      <w:r w:rsidRPr="00957C10">
        <w:rPr>
          <w:lang w:val="ru-RU"/>
        </w:rPr>
        <w:tab/>
      </w:r>
      <w:r w:rsidRPr="00957C10">
        <w:rPr>
          <w:lang w:val="ru-RU"/>
        </w:rPr>
        <w:tab/>
      </w:r>
      <w:r w:rsidRPr="00957C10">
        <w:rPr>
          <w:b w:val="0"/>
          <w:lang w:val="ru-RU"/>
        </w:rPr>
        <w:t xml:space="preserve">           </w:t>
      </w:r>
      <w:r w:rsidRPr="00957C10">
        <w:rPr>
          <w:b w:val="0"/>
        </w:rPr>
        <w:t>Приложение</w:t>
      </w:r>
      <w:r w:rsidRPr="00957C10">
        <w:rPr>
          <w:b w:val="0"/>
          <w:lang w:val="ru-RU"/>
        </w:rPr>
        <w:t xml:space="preserve"> 1</w:t>
      </w:r>
    </w:p>
    <w:p w:rsidR="00584E81" w:rsidRPr="00957C10" w:rsidRDefault="00584E81" w:rsidP="00190F8A">
      <w:pPr>
        <w:jc w:val="right"/>
      </w:pPr>
      <w:r w:rsidRPr="00957C10">
        <w:t>к приказу ректора университета</w:t>
      </w:r>
    </w:p>
    <w:p w:rsidR="00584E81" w:rsidRPr="00957C10" w:rsidRDefault="00584E81" w:rsidP="00190F8A">
      <w:pPr>
        <w:jc w:val="right"/>
      </w:pPr>
      <w:r w:rsidRPr="00957C10">
        <w:t>______________2016  № __________</w:t>
      </w:r>
    </w:p>
    <w:p w:rsidR="00584E81" w:rsidRPr="00957C10" w:rsidRDefault="00584E81" w:rsidP="00190F8A">
      <w:pPr>
        <w:jc w:val="right"/>
      </w:pPr>
    </w:p>
    <w:tbl>
      <w:tblPr>
        <w:tblW w:w="10296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586"/>
        <w:gridCol w:w="1417"/>
        <w:gridCol w:w="3263"/>
        <w:gridCol w:w="2490"/>
      </w:tblGrid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</w:pPr>
            <w:r w:rsidRPr="00957C10">
              <w:t>№</w:t>
            </w:r>
          </w:p>
          <w:p w:rsidR="00584E81" w:rsidRPr="00957C10" w:rsidRDefault="00584E81" w:rsidP="00511DE4">
            <w:pPr>
              <w:jc w:val="center"/>
            </w:pPr>
            <w:r w:rsidRPr="00957C10">
              <w:t>п/п</w:t>
            </w:r>
          </w:p>
        </w:tc>
        <w:tc>
          <w:tcPr>
            <w:tcW w:w="2586" w:type="dxa"/>
            <w:noWrap/>
          </w:tcPr>
          <w:p w:rsidR="00584E81" w:rsidRPr="00957C10" w:rsidRDefault="00584E81" w:rsidP="00511DE4">
            <w:pPr>
              <w:jc w:val="center"/>
            </w:pPr>
            <w:r w:rsidRPr="00957C10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Форма обучения</w:t>
            </w:r>
          </w:p>
        </w:tc>
        <w:tc>
          <w:tcPr>
            <w:tcW w:w="3263" w:type="dxa"/>
          </w:tcPr>
          <w:p w:rsidR="00584E81" w:rsidRPr="00957C10" w:rsidRDefault="00584E81" w:rsidP="00511DE4">
            <w:pPr>
              <w:ind w:right="-166"/>
              <w:jc w:val="center"/>
            </w:pPr>
            <w:r w:rsidRPr="00957C10">
              <w:t>База практики</w:t>
            </w:r>
          </w:p>
        </w:tc>
        <w:tc>
          <w:tcPr>
            <w:tcW w:w="2490" w:type="dxa"/>
          </w:tcPr>
          <w:p w:rsidR="00584E81" w:rsidRPr="00957C10" w:rsidRDefault="00584E81" w:rsidP="00511DE4">
            <w:pPr>
              <w:jc w:val="center"/>
            </w:pPr>
            <w:r w:rsidRPr="00957C10">
              <w:t>ФИО руководителя практики, должность</w:t>
            </w: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</w:t>
            </w:r>
          </w:p>
        </w:tc>
        <w:tc>
          <w:tcPr>
            <w:tcW w:w="2586" w:type="dxa"/>
            <w:noWrap/>
          </w:tcPr>
          <w:p w:rsidR="00584E81" w:rsidRPr="00957C10" w:rsidRDefault="00584E81" w:rsidP="00EF5713">
            <w:r w:rsidRPr="00957C10">
              <w:t>Богданович Вероника Юрьевна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Бюджетная</w:t>
            </w:r>
          </w:p>
        </w:tc>
        <w:tc>
          <w:tcPr>
            <w:tcW w:w="3263" w:type="dxa"/>
            <w:vMerge w:val="restart"/>
          </w:tcPr>
          <w:p w:rsidR="00584E81" w:rsidRDefault="00584E81" w:rsidP="00E42B4F">
            <w:pPr>
              <w:jc w:val="center"/>
            </w:pPr>
            <w:r>
              <w:t>ГУО «Средняя школа</w:t>
            </w:r>
            <w:r w:rsidRPr="00957C10">
              <w:t xml:space="preserve"> № 11 </w:t>
            </w:r>
          </w:p>
          <w:p w:rsidR="00584E81" w:rsidRPr="00957C10" w:rsidRDefault="00584E81" w:rsidP="00E42B4F">
            <w:pPr>
              <w:jc w:val="center"/>
            </w:pPr>
            <w:r w:rsidRPr="00957C10">
              <w:t>г. Гродно»</w:t>
            </w:r>
          </w:p>
        </w:tc>
        <w:tc>
          <w:tcPr>
            <w:tcW w:w="2490" w:type="dxa"/>
            <w:vMerge w:val="restart"/>
          </w:tcPr>
          <w:p w:rsidR="00584E81" w:rsidRPr="00957C10" w:rsidRDefault="00584E81" w:rsidP="00CD4D8A">
            <w:pPr>
              <w:spacing w:line="216" w:lineRule="auto"/>
            </w:pPr>
            <w:r w:rsidRPr="00957C10">
              <w:t>Таран Р.И., доцент кафедры педагогики и социальной работы</w:t>
            </w:r>
          </w:p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</w:t>
            </w:r>
          </w:p>
        </w:tc>
        <w:tc>
          <w:tcPr>
            <w:tcW w:w="2586" w:type="dxa"/>
            <w:noWrap/>
          </w:tcPr>
          <w:p w:rsidR="00584E81" w:rsidRPr="00957C10" w:rsidRDefault="00584E81" w:rsidP="00EF5713">
            <w:r w:rsidRPr="00957C10">
              <w:t>Черноус Наталья Михайловна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Бюджетная</w:t>
            </w:r>
          </w:p>
        </w:tc>
        <w:tc>
          <w:tcPr>
            <w:tcW w:w="3263" w:type="dxa"/>
            <w:vMerge/>
          </w:tcPr>
          <w:p w:rsidR="00584E81" w:rsidRPr="00957C10" w:rsidRDefault="00584E81" w:rsidP="00E42B4F">
            <w:pPr>
              <w:ind w:right="-166"/>
              <w:jc w:val="center"/>
            </w:pP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3</w:t>
            </w:r>
          </w:p>
        </w:tc>
        <w:tc>
          <w:tcPr>
            <w:tcW w:w="2586" w:type="dxa"/>
            <w:noWrap/>
          </w:tcPr>
          <w:p w:rsidR="00584E81" w:rsidRDefault="00584E81" w:rsidP="00EF5713">
            <w:r w:rsidRPr="00957C10">
              <w:t xml:space="preserve">Гулиев Эрнест </w:t>
            </w:r>
          </w:p>
          <w:p w:rsidR="00584E81" w:rsidRPr="00957C10" w:rsidRDefault="00584E81" w:rsidP="00EF5713">
            <w:r w:rsidRPr="00957C10">
              <w:t>Эльдарович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</w:tcPr>
          <w:p w:rsidR="00584E81" w:rsidRPr="00957C10" w:rsidRDefault="00584E81" w:rsidP="00E42B4F">
            <w:pPr>
              <w:ind w:right="-166"/>
              <w:jc w:val="center"/>
            </w:pPr>
            <w:r>
              <w:t>ГУО «Озерская средняя школа</w:t>
            </w:r>
            <w:r w:rsidRPr="00957C10">
              <w:t>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4</w:t>
            </w:r>
          </w:p>
        </w:tc>
        <w:tc>
          <w:tcPr>
            <w:tcW w:w="2586" w:type="dxa"/>
            <w:noWrap/>
          </w:tcPr>
          <w:p w:rsidR="00584E81" w:rsidRDefault="00584E81" w:rsidP="00EF5713">
            <w:r w:rsidRPr="00957C10">
              <w:t xml:space="preserve">Жмуро Елена </w:t>
            </w:r>
          </w:p>
          <w:p w:rsidR="00584E81" w:rsidRPr="00957C10" w:rsidRDefault="00584E81" w:rsidP="00EF5713">
            <w:r w:rsidRPr="00957C10">
              <w:t>Викторовна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</w:tcPr>
          <w:p w:rsidR="00584E81" w:rsidRDefault="00584E81" w:rsidP="00E42B4F">
            <w:pPr>
              <w:jc w:val="center"/>
            </w:pPr>
            <w:r>
              <w:t>ГУО «Средняя школа</w:t>
            </w:r>
            <w:r w:rsidRPr="00957C10">
              <w:t xml:space="preserve"> </w:t>
            </w:r>
          </w:p>
          <w:p w:rsidR="00584E81" w:rsidRPr="00957C10" w:rsidRDefault="00584E81" w:rsidP="00E42B4F">
            <w:pPr>
              <w:jc w:val="center"/>
            </w:pPr>
            <w:r w:rsidRPr="00957C10">
              <w:t xml:space="preserve">№ </w:t>
            </w:r>
            <w:smartTag w:uri="urn:schemas-microsoft-com:office:smarttags" w:element="metricconverter">
              <w:smartTagPr>
                <w:attr w:name="ProductID" w:val="26 г"/>
              </w:smartTagPr>
              <w:r w:rsidRPr="00957C10">
                <w:t>26 г</w:t>
              </w:r>
            </w:smartTag>
            <w:r w:rsidRPr="00957C10">
              <w:t>. Гродно»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5</w:t>
            </w:r>
          </w:p>
        </w:tc>
        <w:tc>
          <w:tcPr>
            <w:tcW w:w="2586" w:type="dxa"/>
            <w:noWrap/>
          </w:tcPr>
          <w:p w:rsidR="00584E81" w:rsidRDefault="00584E81" w:rsidP="00EF5713">
            <w:r w:rsidRPr="00957C10">
              <w:t xml:space="preserve">Король Татьяна </w:t>
            </w:r>
          </w:p>
          <w:p w:rsidR="00584E81" w:rsidRPr="00957C10" w:rsidRDefault="00584E81" w:rsidP="00EF5713">
            <w:r w:rsidRPr="00957C10">
              <w:t>Николаевна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</w:tcPr>
          <w:p w:rsidR="00584E81" w:rsidRDefault="00584E81" w:rsidP="00E42B4F">
            <w:pPr>
              <w:ind w:right="-166"/>
              <w:jc w:val="center"/>
            </w:pPr>
            <w:r>
              <w:t>ГУО «Средняя школа</w:t>
            </w:r>
            <w:r w:rsidRPr="00957C10">
              <w:t xml:space="preserve"> </w:t>
            </w:r>
          </w:p>
          <w:p w:rsidR="00584E81" w:rsidRPr="00957C10" w:rsidRDefault="00584E81" w:rsidP="00E42B4F">
            <w:pPr>
              <w:ind w:right="-166"/>
              <w:jc w:val="center"/>
            </w:pPr>
            <w:r w:rsidRPr="00957C10">
              <w:t xml:space="preserve">№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957C10">
                <w:t>39 г</w:t>
              </w:r>
            </w:smartTag>
            <w:r w:rsidRPr="00957C10">
              <w:t>. Гродно»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6</w:t>
            </w:r>
          </w:p>
        </w:tc>
        <w:tc>
          <w:tcPr>
            <w:tcW w:w="2586" w:type="dxa"/>
            <w:noWrap/>
          </w:tcPr>
          <w:p w:rsidR="00584E81" w:rsidRPr="00957C10" w:rsidRDefault="00584E81" w:rsidP="00EF5713">
            <w:r w:rsidRPr="00957C10">
              <w:t>Любицкая Светлана Леонтьевна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  <w:vMerge w:val="restart"/>
          </w:tcPr>
          <w:p w:rsidR="00584E81" w:rsidRPr="00957C10" w:rsidRDefault="00584E81" w:rsidP="00E42B4F">
            <w:pPr>
              <w:jc w:val="center"/>
            </w:pPr>
            <w:r>
              <w:t>ГУ «ЦСОН Ленинского райо</w:t>
            </w:r>
            <w:r w:rsidRPr="00957C10">
              <w:t>на г. Гродно»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7</w:t>
            </w:r>
          </w:p>
        </w:tc>
        <w:tc>
          <w:tcPr>
            <w:tcW w:w="2586" w:type="dxa"/>
            <w:noWrap/>
          </w:tcPr>
          <w:p w:rsidR="00584E81" w:rsidRPr="00957C10" w:rsidRDefault="00584E81" w:rsidP="00EF5713">
            <w:r w:rsidRPr="00957C10">
              <w:t>Максимик Наталья Валентиновна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  <w:vMerge/>
          </w:tcPr>
          <w:p w:rsidR="00584E81" w:rsidRPr="00957C10" w:rsidRDefault="00584E81" w:rsidP="00E42B4F">
            <w:pPr>
              <w:jc w:val="center"/>
            </w:pP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8</w:t>
            </w:r>
          </w:p>
        </w:tc>
        <w:tc>
          <w:tcPr>
            <w:tcW w:w="2586" w:type="dxa"/>
            <w:noWrap/>
          </w:tcPr>
          <w:p w:rsidR="00584E81" w:rsidRDefault="00584E81" w:rsidP="00EF5713">
            <w:r w:rsidRPr="00957C10">
              <w:t xml:space="preserve">Ляцкая Юлия </w:t>
            </w:r>
          </w:p>
          <w:p w:rsidR="00584E81" w:rsidRPr="00957C10" w:rsidRDefault="00584E81" w:rsidP="00EF5713">
            <w:r w:rsidRPr="00957C10">
              <w:t>Александровна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Бюджетная</w:t>
            </w:r>
          </w:p>
        </w:tc>
        <w:tc>
          <w:tcPr>
            <w:tcW w:w="3263" w:type="dxa"/>
          </w:tcPr>
          <w:p w:rsidR="00584E81" w:rsidRDefault="00584E81" w:rsidP="00E42B4F">
            <w:pPr>
              <w:jc w:val="center"/>
            </w:pPr>
            <w:r>
              <w:t>ГУО «Средняя школа</w:t>
            </w:r>
          </w:p>
          <w:p w:rsidR="00584E81" w:rsidRPr="00957C10" w:rsidRDefault="00584E81" w:rsidP="00E42B4F">
            <w:pPr>
              <w:jc w:val="center"/>
            </w:pPr>
            <w:r w:rsidRPr="00957C10">
              <w:t xml:space="preserve"> № </w:t>
            </w:r>
            <w:smartTag w:uri="urn:schemas-microsoft-com:office:smarttags" w:element="metricconverter">
              <w:smartTagPr>
                <w:attr w:name="ProductID" w:val="32 г"/>
              </w:smartTagPr>
              <w:r w:rsidRPr="00957C10">
                <w:t>32</w:t>
              </w:r>
              <w:r>
                <w:t xml:space="preserve"> </w:t>
              </w:r>
              <w:r w:rsidRPr="00957C10">
                <w:t>г</w:t>
              </w:r>
            </w:smartTag>
            <w:r w:rsidRPr="00957C10">
              <w:t>. Гродно»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9</w:t>
            </w:r>
          </w:p>
        </w:tc>
        <w:tc>
          <w:tcPr>
            <w:tcW w:w="2586" w:type="dxa"/>
            <w:noWrap/>
          </w:tcPr>
          <w:p w:rsidR="00584E81" w:rsidRPr="00957C10" w:rsidRDefault="00584E81" w:rsidP="00EF5713">
            <w:r w:rsidRPr="00957C10">
              <w:t>Пожарицкая Наталья Ивановна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</w:tcPr>
          <w:p w:rsidR="00584E81" w:rsidRDefault="00584E81" w:rsidP="00E42B4F">
            <w:pPr>
              <w:ind w:right="-166"/>
              <w:jc w:val="center"/>
            </w:pPr>
            <w:r w:rsidRPr="00957C10">
              <w:t>ГУО «Санаторный ясли-сад</w:t>
            </w:r>
          </w:p>
          <w:p w:rsidR="00584E81" w:rsidRPr="00957C10" w:rsidRDefault="00584E81" w:rsidP="00343828">
            <w:pPr>
              <w:jc w:val="center"/>
            </w:pPr>
            <w:r w:rsidRPr="00957C10">
              <w:t xml:space="preserve"> № 94 </w:t>
            </w:r>
            <w:r>
              <w:t xml:space="preserve"> </w:t>
            </w:r>
            <w:r w:rsidRPr="00957C10">
              <w:t>г. Гродно»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10</w:t>
            </w:r>
          </w:p>
        </w:tc>
        <w:tc>
          <w:tcPr>
            <w:tcW w:w="2586" w:type="dxa"/>
            <w:noWrap/>
          </w:tcPr>
          <w:p w:rsidR="00584E81" w:rsidRPr="00957C10" w:rsidRDefault="00584E81" w:rsidP="00EF5713">
            <w:r w:rsidRPr="00957C10">
              <w:t>Савицкая Ольга Александровна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</w:tcPr>
          <w:p w:rsidR="00584E81" w:rsidRDefault="00584E81" w:rsidP="00E42B4F">
            <w:pPr>
              <w:jc w:val="center"/>
            </w:pPr>
            <w:r>
              <w:t>ГУО «Средняя школа</w:t>
            </w:r>
            <w:r w:rsidRPr="00957C10">
              <w:t xml:space="preserve"> </w:t>
            </w:r>
          </w:p>
          <w:p w:rsidR="00584E81" w:rsidRPr="00957C10" w:rsidRDefault="00584E81" w:rsidP="00E42B4F">
            <w:pPr>
              <w:jc w:val="center"/>
            </w:pPr>
            <w:r w:rsidRPr="00957C10">
              <w:t>№ 5</w:t>
            </w:r>
            <w:r>
              <w:t xml:space="preserve"> </w:t>
            </w:r>
            <w:r w:rsidRPr="00957C10">
              <w:t xml:space="preserve"> г. Волковыска»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11</w:t>
            </w:r>
          </w:p>
        </w:tc>
        <w:tc>
          <w:tcPr>
            <w:tcW w:w="2586" w:type="dxa"/>
            <w:noWrap/>
          </w:tcPr>
          <w:p w:rsidR="00584E81" w:rsidRDefault="00584E81" w:rsidP="00EF5713">
            <w:r w:rsidRPr="00957C10">
              <w:t xml:space="preserve">Сигаева Вероника </w:t>
            </w:r>
          </w:p>
          <w:p w:rsidR="00584E81" w:rsidRPr="00957C10" w:rsidRDefault="00584E81" w:rsidP="00EF5713">
            <w:r w:rsidRPr="00957C10">
              <w:t>Сергеевна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Бюджетная</w:t>
            </w:r>
          </w:p>
        </w:tc>
        <w:tc>
          <w:tcPr>
            <w:tcW w:w="3263" w:type="dxa"/>
          </w:tcPr>
          <w:p w:rsidR="00584E81" w:rsidRDefault="00584E81" w:rsidP="006232CB">
            <w:pPr>
              <w:spacing w:line="240" w:lineRule="exact"/>
              <w:jc w:val="center"/>
            </w:pPr>
            <w:r w:rsidRPr="00957C10">
              <w:t xml:space="preserve">ГУО «Ясли-сад № </w:t>
            </w:r>
            <w:r w:rsidRPr="00C85C00">
              <w:t>104</w:t>
            </w:r>
            <w:r w:rsidRPr="00957C10">
              <w:t xml:space="preserve"> </w:t>
            </w:r>
          </w:p>
          <w:p w:rsidR="00584E81" w:rsidRPr="00957C10" w:rsidRDefault="00584E81" w:rsidP="006232CB">
            <w:pPr>
              <w:spacing w:line="240" w:lineRule="exact"/>
              <w:jc w:val="center"/>
            </w:pPr>
            <w:r w:rsidRPr="00957C10">
              <w:t>г. Гродно»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12</w:t>
            </w:r>
          </w:p>
        </w:tc>
        <w:tc>
          <w:tcPr>
            <w:tcW w:w="2586" w:type="dxa"/>
            <w:noWrap/>
          </w:tcPr>
          <w:p w:rsidR="00584E81" w:rsidRDefault="00584E81" w:rsidP="00EF5713">
            <w:r w:rsidRPr="00957C10">
              <w:t xml:space="preserve">Шильвян Илона </w:t>
            </w:r>
          </w:p>
          <w:p w:rsidR="00584E81" w:rsidRPr="00957C10" w:rsidRDefault="00584E81" w:rsidP="00EF5713">
            <w:r w:rsidRPr="00957C10">
              <w:t>Леонидовна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Платная</w:t>
            </w:r>
          </w:p>
        </w:tc>
        <w:tc>
          <w:tcPr>
            <w:tcW w:w="3263" w:type="dxa"/>
          </w:tcPr>
          <w:p w:rsidR="00584E81" w:rsidRPr="00957C10" w:rsidRDefault="00584E81" w:rsidP="00E42B4F">
            <w:pPr>
              <w:ind w:right="-166"/>
              <w:jc w:val="center"/>
            </w:pPr>
            <w:r>
              <w:t>ГУ «ТЦСОН Ошмянского райо</w:t>
            </w:r>
            <w:r w:rsidRPr="00957C10">
              <w:t>на»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  <w:tr w:rsidR="00584E81" w:rsidRPr="00957C10" w:rsidTr="00343828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511DE4">
            <w:pPr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13</w:t>
            </w:r>
          </w:p>
        </w:tc>
        <w:tc>
          <w:tcPr>
            <w:tcW w:w="2586" w:type="dxa"/>
            <w:noWrap/>
          </w:tcPr>
          <w:p w:rsidR="00584E81" w:rsidRDefault="00584E81" w:rsidP="00EF5713">
            <w:r w:rsidRPr="00957C10">
              <w:t>Гром Елена</w:t>
            </w:r>
          </w:p>
          <w:p w:rsidR="00584E81" w:rsidRPr="00957C10" w:rsidRDefault="00584E81" w:rsidP="00EF5713">
            <w:r w:rsidRPr="00957C10">
              <w:t>Михайловна</w:t>
            </w:r>
          </w:p>
        </w:tc>
        <w:tc>
          <w:tcPr>
            <w:tcW w:w="1417" w:type="dxa"/>
            <w:noWrap/>
          </w:tcPr>
          <w:p w:rsidR="00584E81" w:rsidRPr="00957C10" w:rsidRDefault="00584E81" w:rsidP="00EF5713">
            <w:pPr>
              <w:jc w:val="center"/>
            </w:pPr>
            <w:r w:rsidRPr="00957C10">
              <w:t>Бюджетная</w:t>
            </w:r>
          </w:p>
        </w:tc>
        <w:tc>
          <w:tcPr>
            <w:tcW w:w="3263" w:type="dxa"/>
          </w:tcPr>
          <w:p w:rsidR="00584E81" w:rsidRPr="00957C10" w:rsidRDefault="00584E81" w:rsidP="00E42B4F">
            <w:pPr>
              <w:jc w:val="center"/>
            </w:pPr>
            <w:r w:rsidRPr="00957C10">
              <w:t>ГУО «УПК Орлевский д</w:t>
            </w:r>
            <w:r>
              <w:t>етский сад /средняя школа</w:t>
            </w:r>
            <w:r w:rsidRPr="00957C10">
              <w:t>»</w:t>
            </w:r>
          </w:p>
        </w:tc>
        <w:tc>
          <w:tcPr>
            <w:tcW w:w="2490" w:type="dxa"/>
            <w:vMerge/>
          </w:tcPr>
          <w:p w:rsidR="00584E81" w:rsidRPr="00957C10" w:rsidRDefault="00584E81" w:rsidP="00511DE4">
            <w:pPr>
              <w:jc w:val="center"/>
            </w:pPr>
          </w:p>
        </w:tc>
      </w:tr>
    </w:tbl>
    <w:p w:rsidR="00584E81" w:rsidRPr="00957C10" w:rsidRDefault="00584E81" w:rsidP="00C41480"/>
    <w:p w:rsidR="00584E81" w:rsidRPr="00957C10" w:rsidRDefault="00584E81" w:rsidP="00C41480"/>
    <w:p w:rsidR="00584E81" w:rsidRPr="00957C10" w:rsidRDefault="00584E81" w:rsidP="00C41480"/>
    <w:p w:rsidR="00584E81" w:rsidRPr="00957C10" w:rsidRDefault="00584E81" w:rsidP="004E3A03">
      <w:pPr>
        <w:pStyle w:val="Heading2"/>
        <w:jc w:val="right"/>
        <w:rPr>
          <w:b w:val="0"/>
          <w:lang w:val="ru-RU"/>
        </w:rPr>
      </w:pPr>
      <w:r w:rsidRPr="00957C10">
        <w:br w:type="page"/>
      </w:r>
      <w:r w:rsidRPr="00957C10">
        <w:rPr>
          <w:b w:val="0"/>
        </w:rPr>
        <w:t>Приложение</w:t>
      </w:r>
      <w:r w:rsidRPr="00957C10">
        <w:rPr>
          <w:b w:val="0"/>
          <w:lang w:val="ru-RU"/>
        </w:rPr>
        <w:t xml:space="preserve"> 2</w:t>
      </w:r>
    </w:p>
    <w:p w:rsidR="00584E81" w:rsidRPr="00957C10" w:rsidRDefault="00584E81" w:rsidP="004E3A03">
      <w:pPr>
        <w:jc w:val="right"/>
      </w:pPr>
      <w:r w:rsidRPr="00957C10">
        <w:t>к приказу ректора университета</w:t>
      </w:r>
    </w:p>
    <w:p w:rsidR="00584E81" w:rsidRPr="00957C10" w:rsidRDefault="00584E81" w:rsidP="004E3A03">
      <w:pPr>
        <w:jc w:val="right"/>
      </w:pPr>
      <w:r w:rsidRPr="00957C10">
        <w:t>______________2016  № __________</w:t>
      </w:r>
    </w:p>
    <w:p w:rsidR="00584E81" w:rsidRPr="00957C10" w:rsidRDefault="00584E81" w:rsidP="004E3A03">
      <w:pPr>
        <w:jc w:val="right"/>
      </w:pPr>
    </w:p>
    <w:tbl>
      <w:tblPr>
        <w:tblW w:w="10335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66"/>
        <w:gridCol w:w="1378"/>
        <w:gridCol w:w="3302"/>
        <w:gridCol w:w="2349"/>
      </w:tblGrid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№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п/п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rPr>
                <w:lang w:val="be-BY"/>
              </w:rPr>
              <w:t>ФИО студента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Форма обучения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ind w:right="-166"/>
              <w:jc w:val="center"/>
            </w:pPr>
            <w:r w:rsidRPr="00957C10">
              <w:t>База практики</w:t>
            </w:r>
          </w:p>
        </w:tc>
        <w:tc>
          <w:tcPr>
            <w:tcW w:w="2349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ФИО руководителя практики, должность</w:t>
            </w: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Базыль Анна Вячеславовна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  <w:vMerge w:val="restart"/>
          </w:tcPr>
          <w:p w:rsidR="00584E81" w:rsidRPr="00C44FCF" w:rsidRDefault="00584E81" w:rsidP="00C44FCF">
            <w:pPr>
              <w:spacing w:line="240" w:lineRule="exact"/>
              <w:jc w:val="center"/>
            </w:pPr>
            <w:r w:rsidRPr="00C44FCF">
              <w:t>ГУО «Гродненская специальная общеобразовательная школа-интернат для детей с нарушениями слуха»</w:t>
            </w:r>
          </w:p>
        </w:tc>
        <w:tc>
          <w:tcPr>
            <w:tcW w:w="2349" w:type="dxa"/>
            <w:vMerge w:val="restart"/>
          </w:tcPr>
          <w:p w:rsidR="00584E81" w:rsidRPr="00957C10" w:rsidRDefault="00584E81" w:rsidP="002022E5">
            <w:pPr>
              <w:spacing w:line="216" w:lineRule="auto"/>
              <w:jc w:val="both"/>
            </w:pPr>
            <w:r>
              <w:t>Солдатова </w:t>
            </w:r>
            <w:r w:rsidRPr="00957C10">
              <w:t>О.В., старший преподава</w:t>
            </w:r>
            <w:r>
              <w:t>-</w:t>
            </w:r>
            <w:r w:rsidRPr="00957C10">
              <w:t>тель кафедры педа</w:t>
            </w:r>
            <w:r>
              <w:t>-</w:t>
            </w:r>
            <w:r w:rsidRPr="00957C10">
              <w:t>гогики и социаль</w:t>
            </w:r>
            <w:r>
              <w:t>-</w:t>
            </w:r>
            <w:r w:rsidRPr="00957C10">
              <w:t>ной работы</w:t>
            </w:r>
          </w:p>
          <w:p w:rsidR="00584E81" w:rsidRPr="00957C10" w:rsidRDefault="00584E81" w:rsidP="005F45BF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Кабова Татьяна Петровна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  <w:vMerge/>
          </w:tcPr>
          <w:p w:rsidR="00584E81" w:rsidRPr="00957C10" w:rsidRDefault="00584E81" w:rsidP="00015471">
            <w:pPr>
              <w:spacing w:line="240" w:lineRule="exact"/>
              <w:jc w:val="center"/>
            </w:pPr>
          </w:p>
        </w:tc>
        <w:tc>
          <w:tcPr>
            <w:tcW w:w="2349" w:type="dxa"/>
            <w:vMerge/>
          </w:tcPr>
          <w:p w:rsidR="00584E81" w:rsidRPr="00957C10" w:rsidRDefault="00584E81" w:rsidP="005F45BF">
            <w:pPr>
              <w:spacing w:line="216" w:lineRule="auto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3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Клевченя Анастасия Вячеславовна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  <w:vMerge/>
          </w:tcPr>
          <w:p w:rsidR="00584E81" w:rsidRPr="00957C10" w:rsidRDefault="00584E81" w:rsidP="00015471">
            <w:pPr>
              <w:spacing w:line="240" w:lineRule="exact"/>
              <w:jc w:val="center"/>
            </w:pPr>
          </w:p>
        </w:tc>
        <w:tc>
          <w:tcPr>
            <w:tcW w:w="2349" w:type="dxa"/>
            <w:vMerge/>
          </w:tcPr>
          <w:p w:rsidR="00584E81" w:rsidRPr="00957C10" w:rsidRDefault="00584E81" w:rsidP="005F45BF">
            <w:pPr>
              <w:spacing w:line="216" w:lineRule="auto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4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Бортник Вероника Викторовна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ГУО «УПК Вердомичский д</w:t>
            </w:r>
            <w:r>
              <w:t xml:space="preserve">етский </w:t>
            </w:r>
            <w:r w:rsidRPr="00957C10">
              <w:t>с</w:t>
            </w:r>
            <w:r>
              <w:t>ад</w:t>
            </w:r>
            <w:r w:rsidRPr="00957C10">
              <w:t>-</w:t>
            </w:r>
            <w:r>
              <w:t>средняя школа</w:t>
            </w:r>
            <w:r w:rsidRPr="00957C10">
              <w:t>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5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Буслович Евгений Олегович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  <w:vMerge w:val="restart"/>
          </w:tcPr>
          <w:p w:rsidR="00584E81" w:rsidRPr="00957C10" w:rsidRDefault="00584E81" w:rsidP="00015471">
            <w:pPr>
              <w:spacing w:line="240" w:lineRule="exact"/>
              <w:jc w:val="center"/>
            </w:pPr>
            <w:r>
              <w:t>ГУ «ТЦСОН Волковысского райо</w:t>
            </w:r>
            <w:r w:rsidRPr="00957C10">
              <w:t>на»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6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Шарейко Ольга Владимировна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  <w:vMerge/>
          </w:tcPr>
          <w:p w:rsidR="00584E81" w:rsidRPr="00957C10" w:rsidRDefault="00584E81" w:rsidP="00015471">
            <w:pPr>
              <w:spacing w:line="240" w:lineRule="exact"/>
              <w:jc w:val="center"/>
            </w:pP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7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Гедревич Галина Александровна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>
              <w:t>УО «Озерская госуда</w:t>
            </w:r>
            <w:r w:rsidRPr="00957C10">
              <w:t>рствен</w:t>
            </w:r>
            <w:r>
              <w:t>-</w:t>
            </w:r>
            <w:r w:rsidRPr="00957C10">
              <w:t>ная санаторная школа-интер</w:t>
            </w:r>
            <w:r>
              <w:t>-</w:t>
            </w:r>
            <w:r w:rsidRPr="00957C10">
              <w:t>нат Гродн</w:t>
            </w:r>
            <w:r>
              <w:t>енского райо</w:t>
            </w:r>
            <w:r w:rsidRPr="00957C10">
              <w:t>на»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8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Гузаревич Ольга Николаевна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Default="00584E81" w:rsidP="00015471">
            <w:pPr>
              <w:spacing w:line="240" w:lineRule="exact"/>
              <w:jc w:val="center"/>
            </w:pPr>
            <w:r w:rsidRPr="00957C10">
              <w:t xml:space="preserve">ГУ «ЦСОН Октябрьского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р</w:t>
            </w:r>
            <w:r>
              <w:t xml:space="preserve">айона </w:t>
            </w:r>
            <w:r w:rsidRPr="00957C10">
              <w:t xml:space="preserve"> г.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9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Дудко Екатерина Анатольевна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Default="00584E81" w:rsidP="00015471">
            <w:pPr>
              <w:spacing w:line="240" w:lineRule="exact"/>
              <w:jc w:val="center"/>
            </w:pPr>
            <w:r w:rsidRPr="00957C10">
              <w:t xml:space="preserve">ГУО «Ясли-сад № 14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Пинска»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10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Жигадло Ирина Михайловна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Исправительное учреждение «Тюрьма № 1»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11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Ильина-Сорока Марта Андреевна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t xml:space="preserve">ГУО «ДЦРР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Мосты»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12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Казникова Анастасия Витольдовна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Бюджетная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t xml:space="preserve">ГУО «ДЦРР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 xml:space="preserve">№ </w:t>
            </w:r>
            <w:smartTag w:uri="urn:schemas-microsoft-com:office:smarttags" w:element="metricconverter">
              <w:smartTagPr>
                <w:attr w:name="ProductID" w:val="89 г"/>
              </w:smartTagPr>
              <w:r w:rsidRPr="00957C10">
                <w:t>89 г</w:t>
              </w:r>
            </w:smartTag>
            <w:r w:rsidRPr="00957C10">
              <w:t>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13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Калиневич Антон Владимирович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F75CEA" w:rsidRDefault="00584E81" w:rsidP="00015471">
            <w:pPr>
              <w:spacing w:line="240" w:lineRule="exact"/>
              <w:jc w:val="center"/>
            </w:pPr>
            <w:r>
              <w:t>ГУО «Средняя школа</w:t>
            </w:r>
            <w:r w:rsidRPr="00957C10">
              <w:t xml:space="preserve"> № 3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Мосты»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14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Кисель Маргарита Анатольевна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У</w:t>
            </w:r>
            <w:r>
              <w:t>О «Гродненский государственный а</w:t>
            </w:r>
            <w:r w:rsidRPr="00957C10">
              <w:t>грарный  университет»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15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Клюковская Анастасия Марьяновна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Default="00584E81" w:rsidP="00015471">
            <w:pPr>
              <w:spacing w:line="240" w:lineRule="exact"/>
              <w:jc w:val="center"/>
            </w:pPr>
            <w:r w:rsidRPr="00957C10">
              <w:t xml:space="preserve">ГУО «Ясли-сад № 87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16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Лисовская Елена Юрьевна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ГУЗ «Гродненская централь</w:t>
            </w:r>
            <w:r>
              <w:t>-</w:t>
            </w:r>
            <w:r w:rsidRPr="00957C10">
              <w:t>ная городская поликлиника»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17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Макаровец Екатерина Александровна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Default="00584E81" w:rsidP="00015471">
            <w:pPr>
              <w:spacing w:line="240" w:lineRule="exact"/>
              <w:jc w:val="center"/>
            </w:pPr>
            <w:r w:rsidRPr="00957C10">
              <w:t xml:space="preserve">ГУ «ТЦСОН Мозырского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р</w:t>
            </w:r>
            <w:r>
              <w:t>айона»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18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Марцинкевич Екатерина Николаевна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ГУ «Петриковский ТЦСОН»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19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Марцулевич Марина Васильевна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Default="00584E81" w:rsidP="00015471">
            <w:pPr>
              <w:spacing w:line="240" w:lineRule="exact"/>
              <w:jc w:val="center"/>
            </w:pPr>
            <w:r w:rsidRPr="00957C10">
              <w:t>ГУО «Ясли-сад № 23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 xml:space="preserve"> г.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20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Мулярчик Татьяна Сергеевна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F75CEA" w:rsidRDefault="00584E81" w:rsidP="006232CB">
            <w:pPr>
              <w:spacing w:line="240" w:lineRule="exact"/>
              <w:jc w:val="center"/>
            </w:pPr>
            <w:r>
              <w:t xml:space="preserve">ГУО «Средняя школа № </w:t>
            </w:r>
            <w:r w:rsidRPr="00C85C00">
              <w:t>34</w:t>
            </w:r>
            <w:r w:rsidRPr="00957C10">
              <w:t xml:space="preserve"> </w:t>
            </w:r>
          </w:p>
          <w:p w:rsidR="00584E81" w:rsidRPr="00957C10" w:rsidRDefault="00584E81" w:rsidP="006232CB">
            <w:pPr>
              <w:spacing w:line="240" w:lineRule="exact"/>
              <w:jc w:val="center"/>
            </w:pPr>
            <w:r w:rsidRPr="00957C10">
              <w:t>г.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21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Нарута Татьяна Владимировна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Default="00584E81" w:rsidP="00015471">
            <w:pPr>
              <w:spacing w:line="240" w:lineRule="exact"/>
              <w:jc w:val="center"/>
            </w:pPr>
            <w:r w:rsidRPr="00957C10">
              <w:t xml:space="preserve">ГУО «Ясли-сад № 38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22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Потороча Анна Анатольевна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ГУО Гродненский государст</w:t>
            </w:r>
            <w:r>
              <w:t>-</w:t>
            </w:r>
            <w:r w:rsidRPr="00957C10">
              <w:t>венный городской СПЦ»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23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Степанчук Елена Анатольевна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Бюджетная</w:t>
            </w:r>
          </w:p>
        </w:tc>
        <w:tc>
          <w:tcPr>
            <w:tcW w:w="3302" w:type="dxa"/>
          </w:tcPr>
          <w:p w:rsidR="00584E81" w:rsidRPr="00F75CEA" w:rsidRDefault="00584E81" w:rsidP="00015471">
            <w:pPr>
              <w:spacing w:line="240" w:lineRule="exact"/>
              <w:jc w:val="center"/>
            </w:pPr>
            <w:r>
              <w:t>ГУО «Средняя школа</w:t>
            </w:r>
            <w:r w:rsidRPr="00957C10">
              <w:t xml:space="preserve"> № 2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24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Фоминых Надежда Станиславовна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Бюджетная</w:t>
            </w:r>
          </w:p>
        </w:tc>
        <w:tc>
          <w:tcPr>
            <w:tcW w:w="3302" w:type="dxa"/>
          </w:tcPr>
          <w:p w:rsidR="00584E81" w:rsidRPr="00F75CEA" w:rsidRDefault="00584E81" w:rsidP="00015471">
            <w:pPr>
              <w:spacing w:line="240" w:lineRule="exact"/>
              <w:jc w:val="center"/>
            </w:pPr>
            <w:r>
              <w:t>ГУО «Средняя школа</w:t>
            </w:r>
            <w:r w:rsidRPr="00957C10">
              <w:t xml:space="preserve"> № 2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Слонима»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rPr>
                <w:lang w:val="en-US"/>
              </w:rPr>
              <w:t>25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Швед Виктория Валентиновна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Pr="00F75CEA" w:rsidRDefault="00584E81" w:rsidP="00015471">
            <w:pPr>
              <w:spacing w:line="240" w:lineRule="exact"/>
              <w:jc w:val="center"/>
            </w:pPr>
            <w:r>
              <w:t xml:space="preserve">ГУО «Средняя школа </w:t>
            </w:r>
            <w:r w:rsidRPr="00957C10">
              <w:t xml:space="preserve"> № 7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Волковыска»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  <w:tr w:rsidR="00584E81" w:rsidRPr="00957C10" w:rsidTr="005C76AA">
        <w:trPr>
          <w:trHeight w:val="315"/>
        </w:trPr>
        <w:tc>
          <w:tcPr>
            <w:tcW w:w="540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  <w:rPr>
                <w:lang w:val="en-US"/>
              </w:rPr>
            </w:pPr>
            <w:r w:rsidRPr="00957C10">
              <w:t xml:space="preserve"> </w:t>
            </w:r>
            <w:r w:rsidRPr="00957C10">
              <w:rPr>
                <w:lang w:val="en-US"/>
              </w:rPr>
              <w:t>26</w:t>
            </w:r>
          </w:p>
        </w:tc>
        <w:tc>
          <w:tcPr>
            <w:tcW w:w="2766" w:type="dxa"/>
            <w:noWrap/>
          </w:tcPr>
          <w:p w:rsidR="00584E81" w:rsidRPr="00957C10" w:rsidRDefault="00584E81" w:rsidP="00015471">
            <w:pPr>
              <w:spacing w:line="240" w:lineRule="exact"/>
            </w:pPr>
            <w:r w:rsidRPr="00957C10">
              <w:t>Ярмоловская Божена Александровна</w:t>
            </w:r>
          </w:p>
        </w:tc>
        <w:tc>
          <w:tcPr>
            <w:tcW w:w="1378" w:type="dxa"/>
            <w:noWrap/>
          </w:tcPr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Платная</w:t>
            </w:r>
          </w:p>
        </w:tc>
        <w:tc>
          <w:tcPr>
            <w:tcW w:w="3302" w:type="dxa"/>
          </w:tcPr>
          <w:p w:rsidR="00584E81" w:rsidRDefault="00584E81" w:rsidP="00015471">
            <w:pPr>
              <w:spacing w:line="240" w:lineRule="exact"/>
              <w:jc w:val="center"/>
            </w:pPr>
            <w:r>
              <w:t>ГУО «Средняя школа</w:t>
            </w:r>
            <w:r w:rsidRPr="00957C10">
              <w:t xml:space="preserve"> № 32 </w:t>
            </w:r>
          </w:p>
          <w:p w:rsidR="00584E81" w:rsidRPr="00957C10" w:rsidRDefault="00584E81" w:rsidP="00015471">
            <w:pPr>
              <w:spacing w:line="240" w:lineRule="exact"/>
              <w:jc w:val="center"/>
            </w:pPr>
            <w:r w:rsidRPr="00957C10">
              <w:t>г. Гродно»</w:t>
            </w:r>
          </w:p>
        </w:tc>
        <w:tc>
          <w:tcPr>
            <w:tcW w:w="2349" w:type="dxa"/>
            <w:vMerge/>
          </w:tcPr>
          <w:p w:rsidR="00584E81" w:rsidRPr="00957C10" w:rsidRDefault="00584E81" w:rsidP="00532BB6">
            <w:pPr>
              <w:jc w:val="center"/>
            </w:pPr>
          </w:p>
        </w:tc>
      </w:tr>
    </w:tbl>
    <w:p w:rsidR="00584E81" w:rsidRPr="00957C10" w:rsidRDefault="00584E81" w:rsidP="00C44FCF">
      <w:bookmarkStart w:id="0" w:name="_GoBack"/>
      <w:bookmarkEnd w:id="0"/>
    </w:p>
    <w:sectPr w:rsidR="00584E81" w:rsidRPr="00957C10" w:rsidSect="00EE5EBC">
      <w:headerReference w:type="even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E81" w:rsidRDefault="00584E81">
      <w:r>
        <w:separator/>
      </w:r>
    </w:p>
  </w:endnote>
  <w:endnote w:type="continuationSeparator" w:id="0">
    <w:p w:rsidR="00584E81" w:rsidRDefault="00584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E81" w:rsidRDefault="00584E81">
      <w:r>
        <w:separator/>
      </w:r>
    </w:p>
  </w:footnote>
  <w:footnote w:type="continuationSeparator" w:id="0">
    <w:p w:rsidR="00584E81" w:rsidRDefault="00584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81" w:rsidRDefault="00584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E81" w:rsidRDefault="00584E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F8A"/>
    <w:rsid w:val="0000029E"/>
    <w:rsid w:val="00001307"/>
    <w:rsid w:val="000135CF"/>
    <w:rsid w:val="00013DE0"/>
    <w:rsid w:val="00013F86"/>
    <w:rsid w:val="00015128"/>
    <w:rsid w:val="00015471"/>
    <w:rsid w:val="000164EE"/>
    <w:rsid w:val="00016B6E"/>
    <w:rsid w:val="000209F5"/>
    <w:rsid w:val="00022718"/>
    <w:rsid w:val="00026378"/>
    <w:rsid w:val="0002705F"/>
    <w:rsid w:val="00032E4C"/>
    <w:rsid w:val="0003434B"/>
    <w:rsid w:val="00035C06"/>
    <w:rsid w:val="00035D84"/>
    <w:rsid w:val="00036022"/>
    <w:rsid w:val="00037E2F"/>
    <w:rsid w:val="00041F76"/>
    <w:rsid w:val="00043C65"/>
    <w:rsid w:val="000450D3"/>
    <w:rsid w:val="00045ED5"/>
    <w:rsid w:val="000516F2"/>
    <w:rsid w:val="00052C90"/>
    <w:rsid w:val="00052E5D"/>
    <w:rsid w:val="00054193"/>
    <w:rsid w:val="0005547B"/>
    <w:rsid w:val="00057839"/>
    <w:rsid w:val="0006046A"/>
    <w:rsid w:val="000617B8"/>
    <w:rsid w:val="00063D92"/>
    <w:rsid w:val="00064EAD"/>
    <w:rsid w:val="000656DD"/>
    <w:rsid w:val="00066C80"/>
    <w:rsid w:val="00070250"/>
    <w:rsid w:val="00071BB0"/>
    <w:rsid w:val="00075718"/>
    <w:rsid w:val="00077520"/>
    <w:rsid w:val="00081114"/>
    <w:rsid w:val="00085353"/>
    <w:rsid w:val="00085DA0"/>
    <w:rsid w:val="000866B0"/>
    <w:rsid w:val="0009378D"/>
    <w:rsid w:val="00095386"/>
    <w:rsid w:val="00095E07"/>
    <w:rsid w:val="00096293"/>
    <w:rsid w:val="00096B1F"/>
    <w:rsid w:val="00097E53"/>
    <w:rsid w:val="000A0170"/>
    <w:rsid w:val="000A0384"/>
    <w:rsid w:val="000A2149"/>
    <w:rsid w:val="000A4488"/>
    <w:rsid w:val="000A7B24"/>
    <w:rsid w:val="000A7C43"/>
    <w:rsid w:val="000B0D63"/>
    <w:rsid w:val="000B16F6"/>
    <w:rsid w:val="000B5EB7"/>
    <w:rsid w:val="000B6C0C"/>
    <w:rsid w:val="000C05A7"/>
    <w:rsid w:val="000C1A73"/>
    <w:rsid w:val="000C2CA3"/>
    <w:rsid w:val="000C4CCF"/>
    <w:rsid w:val="000C5812"/>
    <w:rsid w:val="000D14E8"/>
    <w:rsid w:val="000D22A5"/>
    <w:rsid w:val="000D3A93"/>
    <w:rsid w:val="000D6855"/>
    <w:rsid w:val="000D7559"/>
    <w:rsid w:val="000E1474"/>
    <w:rsid w:val="000E1E18"/>
    <w:rsid w:val="000E2640"/>
    <w:rsid w:val="000E2DD9"/>
    <w:rsid w:val="000E40B7"/>
    <w:rsid w:val="000E5117"/>
    <w:rsid w:val="000E58F9"/>
    <w:rsid w:val="000E5962"/>
    <w:rsid w:val="000E7967"/>
    <w:rsid w:val="000F0911"/>
    <w:rsid w:val="000F4940"/>
    <w:rsid w:val="000F5345"/>
    <w:rsid w:val="000F601B"/>
    <w:rsid w:val="001004C7"/>
    <w:rsid w:val="00101361"/>
    <w:rsid w:val="00103E87"/>
    <w:rsid w:val="00105433"/>
    <w:rsid w:val="00105694"/>
    <w:rsid w:val="00105760"/>
    <w:rsid w:val="001077B9"/>
    <w:rsid w:val="001100B9"/>
    <w:rsid w:val="00110E7E"/>
    <w:rsid w:val="001136F7"/>
    <w:rsid w:val="00114BC0"/>
    <w:rsid w:val="00121AA1"/>
    <w:rsid w:val="00121B2B"/>
    <w:rsid w:val="00122955"/>
    <w:rsid w:val="00122E26"/>
    <w:rsid w:val="00123388"/>
    <w:rsid w:val="00125554"/>
    <w:rsid w:val="00125BA6"/>
    <w:rsid w:val="001265D4"/>
    <w:rsid w:val="0013173A"/>
    <w:rsid w:val="00132B23"/>
    <w:rsid w:val="00133A03"/>
    <w:rsid w:val="00135A3C"/>
    <w:rsid w:val="001365A7"/>
    <w:rsid w:val="00137CC4"/>
    <w:rsid w:val="00137ECB"/>
    <w:rsid w:val="00141582"/>
    <w:rsid w:val="001424D1"/>
    <w:rsid w:val="00145258"/>
    <w:rsid w:val="001460A8"/>
    <w:rsid w:val="0015034C"/>
    <w:rsid w:val="001504F0"/>
    <w:rsid w:val="001509E0"/>
    <w:rsid w:val="00151C12"/>
    <w:rsid w:val="00151E9C"/>
    <w:rsid w:val="0015212F"/>
    <w:rsid w:val="0015247A"/>
    <w:rsid w:val="00155263"/>
    <w:rsid w:val="00156CC5"/>
    <w:rsid w:val="00157368"/>
    <w:rsid w:val="00157C24"/>
    <w:rsid w:val="00160178"/>
    <w:rsid w:val="001675E9"/>
    <w:rsid w:val="001714BD"/>
    <w:rsid w:val="00173AAE"/>
    <w:rsid w:val="00174C9D"/>
    <w:rsid w:val="0017565D"/>
    <w:rsid w:val="00180416"/>
    <w:rsid w:val="001804EE"/>
    <w:rsid w:val="00182138"/>
    <w:rsid w:val="00184CD8"/>
    <w:rsid w:val="001867F2"/>
    <w:rsid w:val="0018680C"/>
    <w:rsid w:val="00186AB9"/>
    <w:rsid w:val="00190F8A"/>
    <w:rsid w:val="001945F5"/>
    <w:rsid w:val="00194A24"/>
    <w:rsid w:val="00195BE8"/>
    <w:rsid w:val="0019658C"/>
    <w:rsid w:val="00197585"/>
    <w:rsid w:val="001A177B"/>
    <w:rsid w:val="001A186C"/>
    <w:rsid w:val="001A3B52"/>
    <w:rsid w:val="001A6425"/>
    <w:rsid w:val="001A677D"/>
    <w:rsid w:val="001A7992"/>
    <w:rsid w:val="001B0333"/>
    <w:rsid w:val="001B2702"/>
    <w:rsid w:val="001B44B6"/>
    <w:rsid w:val="001C22DF"/>
    <w:rsid w:val="001C25F8"/>
    <w:rsid w:val="001C2F87"/>
    <w:rsid w:val="001C3DCC"/>
    <w:rsid w:val="001D3E81"/>
    <w:rsid w:val="001D4080"/>
    <w:rsid w:val="001D4C15"/>
    <w:rsid w:val="001D56D0"/>
    <w:rsid w:val="001D6EFF"/>
    <w:rsid w:val="001D7FA5"/>
    <w:rsid w:val="001E370D"/>
    <w:rsid w:val="001E5A61"/>
    <w:rsid w:val="001E5D64"/>
    <w:rsid w:val="001E64EA"/>
    <w:rsid w:val="001E70EC"/>
    <w:rsid w:val="001F000E"/>
    <w:rsid w:val="002022E5"/>
    <w:rsid w:val="002029B2"/>
    <w:rsid w:val="00202D74"/>
    <w:rsid w:val="002038B2"/>
    <w:rsid w:val="00213BE0"/>
    <w:rsid w:val="0021430E"/>
    <w:rsid w:val="00216E68"/>
    <w:rsid w:val="00220950"/>
    <w:rsid w:val="00223965"/>
    <w:rsid w:val="00224786"/>
    <w:rsid w:val="00227F7D"/>
    <w:rsid w:val="00231892"/>
    <w:rsid w:val="0023301C"/>
    <w:rsid w:val="00236647"/>
    <w:rsid w:val="002370C3"/>
    <w:rsid w:val="002406FF"/>
    <w:rsid w:val="002458A7"/>
    <w:rsid w:val="00253563"/>
    <w:rsid w:val="00256418"/>
    <w:rsid w:val="0026212D"/>
    <w:rsid w:val="00262F01"/>
    <w:rsid w:val="00263E01"/>
    <w:rsid w:val="00266862"/>
    <w:rsid w:val="002673A9"/>
    <w:rsid w:val="00267D4A"/>
    <w:rsid w:val="0027063D"/>
    <w:rsid w:val="00270A5F"/>
    <w:rsid w:val="0027131F"/>
    <w:rsid w:val="002720E4"/>
    <w:rsid w:val="00275ED1"/>
    <w:rsid w:val="0028033B"/>
    <w:rsid w:val="00280583"/>
    <w:rsid w:val="00281AB0"/>
    <w:rsid w:val="00283723"/>
    <w:rsid w:val="00283FDC"/>
    <w:rsid w:val="00293713"/>
    <w:rsid w:val="00294484"/>
    <w:rsid w:val="00295AD0"/>
    <w:rsid w:val="00295C70"/>
    <w:rsid w:val="00295DD8"/>
    <w:rsid w:val="002A33C8"/>
    <w:rsid w:val="002A3D3C"/>
    <w:rsid w:val="002A47FF"/>
    <w:rsid w:val="002A5841"/>
    <w:rsid w:val="002A6EA9"/>
    <w:rsid w:val="002B32BB"/>
    <w:rsid w:val="002B5BB7"/>
    <w:rsid w:val="002B65D3"/>
    <w:rsid w:val="002B7AE7"/>
    <w:rsid w:val="002C26D9"/>
    <w:rsid w:val="002C2D19"/>
    <w:rsid w:val="002C476C"/>
    <w:rsid w:val="002C7218"/>
    <w:rsid w:val="002C7327"/>
    <w:rsid w:val="002C7425"/>
    <w:rsid w:val="002D4655"/>
    <w:rsid w:val="002E0EB0"/>
    <w:rsid w:val="002E170A"/>
    <w:rsid w:val="002E1947"/>
    <w:rsid w:val="002E1BBE"/>
    <w:rsid w:val="002E20A1"/>
    <w:rsid w:val="002E288F"/>
    <w:rsid w:val="002E31ED"/>
    <w:rsid w:val="002F086D"/>
    <w:rsid w:val="002F2FD9"/>
    <w:rsid w:val="002F322F"/>
    <w:rsid w:val="002F57BE"/>
    <w:rsid w:val="002F698C"/>
    <w:rsid w:val="002F70B3"/>
    <w:rsid w:val="003009FF"/>
    <w:rsid w:val="00303409"/>
    <w:rsid w:val="00304B8A"/>
    <w:rsid w:val="0030572F"/>
    <w:rsid w:val="0030580B"/>
    <w:rsid w:val="003109C5"/>
    <w:rsid w:val="00311549"/>
    <w:rsid w:val="003117A0"/>
    <w:rsid w:val="0031551B"/>
    <w:rsid w:val="003167D5"/>
    <w:rsid w:val="00317BC0"/>
    <w:rsid w:val="00317E98"/>
    <w:rsid w:val="00321864"/>
    <w:rsid w:val="0032289B"/>
    <w:rsid w:val="003238A4"/>
    <w:rsid w:val="00323FFE"/>
    <w:rsid w:val="00324935"/>
    <w:rsid w:val="00324FF9"/>
    <w:rsid w:val="00326830"/>
    <w:rsid w:val="00326DF4"/>
    <w:rsid w:val="003308FC"/>
    <w:rsid w:val="00340D81"/>
    <w:rsid w:val="003412F7"/>
    <w:rsid w:val="003414E6"/>
    <w:rsid w:val="003437A8"/>
    <w:rsid w:val="00343828"/>
    <w:rsid w:val="00345B04"/>
    <w:rsid w:val="00350D84"/>
    <w:rsid w:val="00351A39"/>
    <w:rsid w:val="0035411F"/>
    <w:rsid w:val="00354CC5"/>
    <w:rsid w:val="00355880"/>
    <w:rsid w:val="00357098"/>
    <w:rsid w:val="003608FD"/>
    <w:rsid w:val="003619FD"/>
    <w:rsid w:val="00364B29"/>
    <w:rsid w:val="00365F3A"/>
    <w:rsid w:val="003675AC"/>
    <w:rsid w:val="00367817"/>
    <w:rsid w:val="0037041D"/>
    <w:rsid w:val="00371F4C"/>
    <w:rsid w:val="003720CB"/>
    <w:rsid w:val="003723B3"/>
    <w:rsid w:val="0037281F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6DAE"/>
    <w:rsid w:val="0039707F"/>
    <w:rsid w:val="003A037D"/>
    <w:rsid w:val="003A07E9"/>
    <w:rsid w:val="003A1846"/>
    <w:rsid w:val="003A2DB8"/>
    <w:rsid w:val="003A2FA1"/>
    <w:rsid w:val="003A55A0"/>
    <w:rsid w:val="003A5F6D"/>
    <w:rsid w:val="003B17CB"/>
    <w:rsid w:val="003B1F35"/>
    <w:rsid w:val="003B35A0"/>
    <w:rsid w:val="003B59CE"/>
    <w:rsid w:val="003B59FF"/>
    <w:rsid w:val="003C043E"/>
    <w:rsid w:val="003C17FD"/>
    <w:rsid w:val="003C1F70"/>
    <w:rsid w:val="003C530D"/>
    <w:rsid w:val="003C5C10"/>
    <w:rsid w:val="003C6EEE"/>
    <w:rsid w:val="003C79E1"/>
    <w:rsid w:val="003D1507"/>
    <w:rsid w:val="003D5191"/>
    <w:rsid w:val="003D7F05"/>
    <w:rsid w:val="003E1E7D"/>
    <w:rsid w:val="003E2130"/>
    <w:rsid w:val="003F294F"/>
    <w:rsid w:val="003F313C"/>
    <w:rsid w:val="003F31FE"/>
    <w:rsid w:val="003F409A"/>
    <w:rsid w:val="003F4128"/>
    <w:rsid w:val="003F43E5"/>
    <w:rsid w:val="0040003C"/>
    <w:rsid w:val="004009BE"/>
    <w:rsid w:val="00403180"/>
    <w:rsid w:val="00406355"/>
    <w:rsid w:val="00410A10"/>
    <w:rsid w:val="00413441"/>
    <w:rsid w:val="00413A0F"/>
    <w:rsid w:val="00414B23"/>
    <w:rsid w:val="00417527"/>
    <w:rsid w:val="004244C0"/>
    <w:rsid w:val="00431611"/>
    <w:rsid w:val="0043414F"/>
    <w:rsid w:val="00434328"/>
    <w:rsid w:val="0043472F"/>
    <w:rsid w:val="00437C17"/>
    <w:rsid w:val="00437EE9"/>
    <w:rsid w:val="00440FE5"/>
    <w:rsid w:val="004416BD"/>
    <w:rsid w:val="00442CB4"/>
    <w:rsid w:val="004440F4"/>
    <w:rsid w:val="00444BC2"/>
    <w:rsid w:val="00450FA0"/>
    <w:rsid w:val="00451600"/>
    <w:rsid w:val="0045160F"/>
    <w:rsid w:val="00452E15"/>
    <w:rsid w:val="004531DE"/>
    <w:rsid w:val="00460C2E"/>
    <w:rsid w:val="00462C40"/>
    <w:rsid w:val="00463060"/>
    <w:rsid w:val="004639EE"/>
    <w:rsid w:val="00463E27"/>
    <w:rsid w:val="00465280"/>
    <w:rsid w:val="0047012C"/>
    <w:rsid w:val="0047023E"/>
    <w:rsid w:val="00471932"/>
    <w:rsid w:val="00472411"/>
    <w:rsid w:val="00472C7C"/>
    <w:rsid w:val="0047426C"/>
    <w:rsid w:val="00475771"/>
    <w:rsid w:val="00475AB3"/>
    <w:rsid w:val="00475AB8"/>
    <w:rsid w:val="00480C2B"/>
    <w:rsid w:val="00481C7E"/>
    <w:rsid w:val="00485750"/>
    <w:rsid w:val="004857F9"/>
    <w:rsid w:val="00486B4E"/>
    <w:rsid w:val="004872F4"/>
    <w:rsid w:val="00487579"/>
    <w:rsid w:val="00487646"/>
    <w:rsid w:val="004901B2"/>
    <w:rsid w:val="00491102"/>
    <w:rsid w:val="00493909"/>
    <w:rsid w:val="0049579E"/>
    <w:rsid w:val="00496539"/>
    <w:rsid w:val="004A3550"/>
    <w:rsid w:val="004A4EA2"/>
    <w:rsid w:val="004A5F97"/>
    <w:rsid w:val="004A75B2"/>
    <w:rsid w:val="004A7F92"/>
    <w:rsid w:val="004B1016"/>
    <w:rsid w:val="004B1471"/>
    <w:rsid w:val="004B4402"/>
    <w:rsid w:val="004B5AA4"/>
    <w:rsid w:val="004B5BB4"/>
    <w:rsid w:val="004C0A9E"/>
    <w:rsid w:val="004C23DB"/>
    <w:rsid w:val="004C4B7A"/>
    <w:rsid w:val="004C53AB"/>
    <w:rsid w:val="004C6433"/>
    <w:rsid w:val="004C7170"/>
    <w:rsid w:val="004C7D76"/>
    <w:rsid w:val="004D02C5"/>
    <w:rsid w:val="004D25DA"/>
    <w:rsid w:val="004D42CC"/>
    <w:rsid w:val="004D7FDA"/>
    <w:rsid w:val="004E0F4C"/>
    <w:rsid w:val="004E367A"/>
    <w:rsid w:val="004E3A03"/>
    <w:rsid w:val="004E421D"/>
    <w:rsid w:val="004E5048"/>
    <w:rsid w:val="004F0DA0"/>
    <w:rsid w:val="004F1CB5"/>
    <w:rsid w:val="004F55D2"/>
    <w:rsid w:val="00500243"/>
    <w:rsid w:val="005036B0"/>
    <w:rsid w:val="005062C4"/>
    <w:rsid w:val="00506602"/>
    <w:rsid w:val="00506D3B"/>
    <w:rsid w:val="005078BA"/>
    <w:rsid w:val="00510BA1"/>
    <w:rsid w:val="00511DE4"/>
    <w:rsid w:val="005152FB"/>
    <w:rsid w:val="00515ED0"/>
    <w:rsid w:val="005213BD"/>
    <w:rsid w:val="0052375D"/>
    <w:rsid w:val="00525195"/>
    <w:rsid w:val="00526D13"/>
    <w:rsid w:val="0053073C"/>
    <w:rsid w:val="00532BB6"/>
    <w:rsid w:val="00535ECE"/>
    <w:rsid w:val="00536165"/>
    <w:rsid w:val="00540F6C"/>
    <w:rsid w:val="005414C8"/>
    <w:rsid w:val="00544C06"/>
    <w:rsid w:val="00546834"/>
    <w:rsid w:val="00546B8E"/>
    <w:rsid w:val="00547E80"/>
    <w:rsid w:val="00547FE9"/>
    <w:rsid w:val="00551A6D"/>
    <w:rsid w:val="00553734"/>
    <w:rsid w:val="00554FD0"/>
    <w:rsid w:val="0055733C"/>
    <w:rsid w:val="00562189"/>
    <w:rsid w:val="00562A8F"/>
    <w:rsid w:val="00564046"/>
    <w:rsid w:val="005644EB"/>
    <w:rsid w:val="00565016"/>
    <w:rsid w:val="0056697A"/>
    <w:rsid w:val="00567773"/>
    <w:rsid w:val="00567CF0"/>
    <w:rsid w:val="00572BD2"/>
    <w:rsid w:val="00573EAB"/>
    <w:rsid w:val="00581EBA"/>
    <w:rsid w:val="00584E81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010"/>
    <w:rsid w:val="005954EE"/>
    <w:rsid w:val="00597F8B"/>
    <w:rsid w:val="005A057E"/>
    <w:rsid w:val="005A0D29"/>
    <w:rsid w:val="005A3350"/>
    <w:rsid w:val="005A3AC9"/>
    <w:rsid w:val="005B1324"/>
    <w:rsid w:val="005B2DA8"/>
    <w:rsid w:val="005B2FEF"/>
    <w:rsid w:val="005B30E8"/>
    <w:rsid w:val="005B3F1E"/>
    <w:rsid w:val="005B5460"/>
    <w:rsid w:val="005C0A7C"/>
    <w:rsid w:val="005C2B9E"/>
    <w:rsid w:val="005C3AB0"/>
    <w:rsid w:val="005C3BDB"/>
    <w:rsid w:val="005C3C80"/>
    <w:rsid w:val="005C4C95"/>
    <w:rsid w:val="005C4D6E"/>
    <w:rsid w:val="005C55C7"/>
    <w:rsid w:val="005C70DA"/>
    <w:rsid w:val="005C76AA"/>
    <w:rsid w:val="005D22C5"/>
    <w:rsid w:val="005D4513"/>
    <w:rsid w:val="005D5484"/>
    <w:rsid w:val="005D61C1"/>
    <w:rsid w:val="005D63E8"/>
    <w:rsid w:val="005D7FCC"/>
    <w:rsid w:val="005E14BA"/>
    <w:rsid w:val="005E1503"/>
    <w:rsid w:val="005E59B6"/>
    <w:rsid w:val="005E5F8D"/>
    <w:rsid w:val="005F2379"/>
    <w:rsid w:val="005F360E"/>
    <w:rsid w:val="005F45BF"/>
    <w:rsid w:val="005F5EE5"/>
    <w:rsid w:val="006001F1"/>
    <w:rsid w:val="00601F54"/>
    <w:rsid w:val="0060239B"/>
    <w:rsid w:val="00602631"/>
    <w:rsid w:val="006053A5"/>
    <w:rsid w:val="006069B3"/>
    <w:rsid w:val="00606ADA"/>
    <w:rsid w:val="006079B6"/>
    <w:rsid w:val="0061035E"/>
    <w:rsid w:val="00611413"/>
    <w:rsid w:val="00611EA8"/>
    <w:rsid w:val="006132BD"/>
    <w:rsid w:val="006141FA"/>
    <w:rsid w:val="0061757C"/>
    <w:rsid w:val="006232CB"/>
    <w:rsid w:val="006243AB"/>
    <w:rsid w:val="00624991"/>
    <w:rsid w:val="00625E14"/>
    <w:rsid w:val="006273C2"/>
    <w:rsid w:val="006319DF"/>
    <w:rsid w:val="00633B48"/>
    <w:rsid w:val="0063445F"/>
    <w:rsid w:val="00634BBB"/>
    <w:rsid w:val="0063572C"/>
    <w:rsid w:val="006371CC"/>
    <w:rsid w:val="00637A58"/>
    <w:rsid w:val="00640B76"/>
    <w:rsid w:val="006413C2"/>
    <w:rsid w:val="00641735"/>
    <w:rsid w:val="006446E9"/>
    <w:rsid w:val="0064510D"/>
    <w:rsid w:val="00650E1E"/>
    <w:rsid w:val="0065153A"/>
    <w:rsid w:val="00651BFB"/>
    <w:rsid w:val="00651DE6"/>
    <w:rsid w:val="00652553"/>
    <w:rsid w:val="00652C64"/>
    <w:rsid w:val="006543E8"/>
    <w:rsid w:val="00656C46"/>
    <w:rsid w:val="00660DAA"/>
    <w:rsid w:val="006614E3"/>
    <w:rsid w:val="00662A40"/>
    <w:rsid w:val="006639F4"/>
    <w:rsid w:val="00665896"/>
    <w:rsid w:val="0066691D"/>
    <w:rsid w:val="006700FE"/>
    <w:rsid w:val="00674F6A"/>
    <w:rsid w:val="006753B2"/>
    <w:rsid w:val="00675C80"/>
    <w:rsid w:val="00676E97"/>
    <w:rsid w:val="00682ADD"/>
    <w:rsid w:val="0068547B"/>
    <w:rsid w:val="00686880"/>
    <w:rsid w:val="0069309C"/>
    <w:rsid w:val="0069381C"/>
    <w:rsid w:val="00694F56"/>
    <w:rsid w:val="006A33C6"/>
    <w:rsid w:val="006A58AF"/>
    <w:rsid w:val="006A645B"/>
    <w:rsid w:val="006B06A4"/>
    <w:rsid w:val="006B075E"/>
    <w:rsid w:val="006B1FD3"/>
    <w:rsid w:val="006B31A7"/>
    <w:rsid w:val="006B392F"/>
    <w:rsid w:val="006B3F75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5BFE"/>
    <w:rsid w:val="006D60D3"/>
    <w:rsid w:val="006D7EC3"/>
    <w:rsid w:val="006E2928"/>
    <w:rsid w:val="006E2A95"/>
    <w:rsid w:val="006E2E8C"/>
    <w:rsid w:val="006E645A"/>
    <w:rsid w:val="006E6997"/>
    <w:rsid w:val="006E7E1E"/>
    <w:rsid w:val="00702569"/>
    <w:rsid w:val="00705234"/>
    <w:rsid w:val="00706054"/>
    <w:rsid w:val="007064AF"/>
    <w:rsid w:val="00706CC8"/>
    <w:rsid w:val="0070726F"/>
    <w:rsid w:val="007109D9"/>
    <w:rsid w:val="00711749"/>
    <w:rsid w:val="00712878"/>
    <w:rsid w:val="00713F6E"/>
    <w:rsid w:val="00716F18"/>
    <w:rsid w:val="00717280"/>
    <w:rsid w:val="00723199"/>
    <w:rsid w:val="00723279"/>
    <w:rsid w:val="00723999"/>
    <w:rsid w:val="00726FBA"/>
    <w:rsid w:val="007309F1"/>
    <w:rsid w:val="00731DCD"/>
    <w:rsid w:val="00733435"/>
    <w:rsid w:val="00740866"/>
    <w:rsid w:val="0074129C"/>
    <w:rsid w:val="007419A0"/>
    <w:rsid w:val="00741EC1"/>
    <w:rsid w:val="0074465C"/>
    <w:rsid w:val="00750C21"/>
    <w:rsid w:val="00750E84"/>
    <w:rsid w:val="007541F7"/>
    <w:rsid w:val="00756943"/>
    <w:rsid w:val="007603AB"/>
    <w:rsid w:val="00761589"/>
    <w:rsid w:val="00762049"/>
    <w:rsid w:val="00764C94"/>
    <w:rsid w:val="00767B94"/>
    <w:rsid w:val="00770657"/>
    <w:rsid w:val="00771760"/>
    <w:rsid w:val="00772FC5"/>
    <w:rsid w:val="00774298"/>
    <w:rsid w:val="00775850"/>
    <w:rsid w:val="00781C49"/>
    <w:rsid w:val="007822C6"/>
    <w:rsid w:val="007849B7"/>
    <w:rsid w:val="00785CCD"/>
    <w:rsid w:val="00785FD8"/>
    <w:rsid w:val="00795C3F"/>
    <w:rsid w:val="00797BAF"/>
    <w:rsid w:val="007A03FC"/>
    <w:rsid w:val="007A2D4C"/>
    <w:rsid w:val="007A485E"/>
    <w:rsid w:val="007A5275"/>
    <w:rsid w:val="007B045B"/>
    <w:rsid w:val="007B1E85"/>
    <w:rsid w:val="007B5313"/>
    <w:rsid w:val="007B64D2"/>
    <w:rsid w:val="007C134A"/>
    <w:rsid w:val="007C16AC"/>
    <w:rsid w:val="007C1939"/>
    <w:rsid w:val="007C1E54"/>
    <w:rsid w:val="007C4C7A"/>
    <w:rsid w:val="007C5524"/>
    <w:rsid w:val="007C72C1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3AE4"/>
    <w:rsid w:val="007E465B"/>
    <w:rsid w:val="007E4A49"/>
    <w:rsid w:val="007E4CD7"/>
    <w:rsid w:val="007E525C"/>
    <w:rsid w:val="007E5849"/>
    <w:rsid w:val="007E5B78"/>
    <w:rsid w:val="007E6314"/>
    <w:rsid w:val="007F070F"/>
    <w:rsid w:val="007F3967"/>
    <w:rsid w:val="007F3BB4"/>
    <w:rsid w:val="007F5C66"/>
    <w:rsid w:val="007F7284"/>
    <w:rsid w:val="007F7607"/>
    <w:rsid w:val="007F76CB"/>
    <w:rsid w:val="00800AE2"/>
    <w:rsid w:val="00803607"/>
    <w:rsid w:val="00806557"/>
    <w:rsid w:val="0081152B"/>
    <w:rsid w:val="0081283B"/>
    <w:rsid w:val="00812911"/>
    <w:rsid w:val="00814C67"/>
    <w:rsid w:val="0082223A"/>
    <w:rsid w:val="00822FED"/>
    <w:rsid w:val="00825D57"/>
    <w:rsid w:val="0082648B"/>
    <w:rsid w:val="00827BCB"/>
    <w:rsid w:val="00830435"/>
    <w:rsid w:val="00831231"/>
    <w:rsid w:val="0083562F"/>
    <w:rsid w:val="00837D39"/>
    <w:rsid w:val="00842B11"/>
    <w:rsid w:val="00847117"/>
    <w:rsid w:val="00847DB8"/>
    <w:rsid w:val="008502E4"/>
    <w:rsid w:val="00851CE3"/>
    <w:rsid w:val="00852EBE"/>
    <w:rsid w:val="008533EF"/>
    <w:rsid w:val="0085573F"/>
    <w:rsid w:val="00856783"/>
    <w:rsid w:val="00856B11"/>
    <w:rsid w:val="00856EE7"/>
    <w:rsid w:val="008576CF"/>
    <w:rsid w:val="00860AB5"/>
    <w:rsid w:val="0086118A"/>
    <w:rsid w:val="0086317B"/>
    <w:rsid w:val="0086383E"/>
    <w:rsid w:val="00863F1D"/>
    <w:rsid w:val="0087149F"/>
    <w:rsid w:val="00874F93"/>
    <w:rsid w:val="008750CE"/>
    <w:rsid w:val="00875E34"/>
    <w:rsid w:val="008864EB"/>
    <w:rsid w:val="0088789A"/>
    <w:rsid w:val="00891921"/>
    <w:rsid w:val="0089390D"/>
    <w:rsid w:val="008974C7"/>
    <w:rsid w:val="008A00E3"/>
    <w:rsid w:val="008A1047"/>
    <w:rsid w:val="008A1A53"/>
    <w:rsid w:val="008A48FB"/>
    <w:rsid w:val="008A5453"/>
    <w:rsid w:val="008A565B"/>
    <w:rsid w:val="008A6B7C"/>
    <w:rsid w:val="008A6F99"/>
    <w:rsid w:val="008B0C2E"/>
    <w:rsid w:val="008B1E85"/>
    <w:rsid w:val="008B3B45"/>
    <w:rsid w:val="008B3B5C"/>
    <w:rsid w:val="008B3CF7"/>
    <w:rsid w:val="008B4006"/>
    <w:rsid w:val="008B485D"/>
    <w:rsid w:val="008B604D"/>
    <w:rsid w:val="008C0B22"/>
    <w:rsid w:val="008C19A5"/>
    <w:rsid w:val="008C1C89"/>
    <w:rsid w:val="008C2576"/>
    <w:rsid w:val="008C3C32"/>
    <w:rsid w:val="008C54D1"/>
    <w:rsid w:val="008C5E40"/>
    <w:rsid w:val="008C6305"/>
    <w:rsid w:val="008C65B0"/>
    <w:rsid w:val="008D0B99"/>
    <w:rsid w:val="008D311B"/>
    <w:rsid w:val="008D3E8C"/>
    <w:rsid w:val="008D450F"/>
    <w:rsid w:val="008D45E1"/>
    <w:rsid w:val="008D48F1"/>
    <w:rsid w:val="008D51EF"/>
    <w:rsid w:val="008D5DE1"/>
    <w:rsid w:val="008D7719"/>
    <w:rsid w:val="008D7DF3"/>
    <w:rsid w:val="008E0A13"/>
    <w:rsid w:val="008E0DFF"/>
    <w:rsid w:val="008E0FA8"/>
    <w:rsid w:val="008E1995"/>
    <w:rsid w:val="008E37AD"/>
    <w:rsid w:val="008E593E"/>
    <w:rsid w:val="008E7015"/>
    <w:rsid w:val="008E7640"/>
    <w:rsid w:val="008F17DB"/>
    <w:rsid w:val="008F2BDE"/>
    <w:rsid w:val="008F3079"/>
    <w:rsid w:val="00902320"/>
    <w:rsid w:val="00902A3B"/>
    <w:rsid w:val="00904B5A"/>
    <w:rsid w:val="00904D9E"/>
    <w:rsid w:val="0090715D"/>
    <w:rsid w:val="009134D4"/>
    <w:rsid w:val="009141B8"/>
    <w:rsid w:val="00917321"/>
    <w:rsid w:val="00917BC7"/>
    <w:rsid w:val="00917CB9"/>
    <w:rsid w:val="009205C1"/>
    <w:rsid w:val="0092147C"/>
    <w:rsid w:val="0092187D"/>
    <w:rsid w:val="00923EC0"/>
    <w:rsid w:val="00924CB7"/>
    <w:rsid w:val="00926B89"/>
    <w:rsid w:val="009304D0"/>
    <w:rsid w:val="00930625"/>
    <w:rsid w:val="00932546"/>
    <w:rsid w:val="009341AA"/>
    <w:rsid w:val="00937177"/>
    <w:rsid w:val="00937448"/>
    <w:rsid w:val="00937B1E"/>
    <w:rsid w:val="00940900"/>
    <w:rsid w:val="00941E80"/>
    <w:rsid w:val="00942465"/>
    <w:rsid w:val="00947A52"/>
    <w:rsid w:val="00952586"/>
    <w:rsid w:val="00952795"/>
    <w:rsid w:val="00956201"/>
    <w:rsid w:val="0095709A"/>
    <w:rsid w:val="00957995"/>
    <w:rsid w:val="00957C10"/>
    <w:rsid w:val="009614D9"/>
    <w:rsid w:val="0096425C"/>
    <w:rsid w:val="009663FA"/>
    <w:rsid w:val="0097006B"/>
    <w:rsid w:val="00973E94"/>
    <w:rsid w:val="00974EA2"/>
    <w:rsid w:val="009763EB"/>
    <w:rsid w:val="00977C91"/>
    <w:rsid w:val="00982894"/>
    <w:rsid w:val="00983FE4"/>
    <w:rsid w:val="009843CC"/>
    <w:rsid w:val="00984639"/>
    <w:rsid w:val="0098758E"/>
    <w:rsid w:val="00991539"/>
    <w:rsid w:val="00991EC6"/>
    <w:rsid w:val="0099223D"/>
    <w:rsid w:val="00992930"/>
    <w:rsid w:val="0099771D"/>
    <w:rsid w:val="009A07E4"/>
    <w:rsid w:val="009A44CA"/>
    <w:rsid w:val="009A5340"/>
    <w:rsid w:val="009A5E30"/>
    <w:rsid w:val="009A5E6F"/>
    <w:rsid w:val="009B217A"/>
    <w:rsid w:val="009B2187"/>
    <w:rsid w:val="009B3732"/>
    <w:rsid w:val="009B49B1"/>
    <w:rsid w:val="009C3438"/>
    <w:rsid w:val="009C4CCB"/>
    <w:rsid w:val="009C62FC"/>
    <w:rsid w:val="009D0BB5"/>
    <w:rsid w:val="009D273F"/>
    <w:rsid w:val="009D33D1"/>
    <w:rsid w:val="009D64C9"/>
    <w:rsid w:val="009D7D12"/>
    <w:rsid w:val="009E047F"/>
    <w:rsid w:val="009E288D"/>
    <w:rsid w:val="009E2F15"/>
    <w:rsid w:val="009E3353"/>
    <w:rsid w:val="009E3713"/>
    <w:rsid w:val="009E37DA"/>
    <w:rsid w:val="009E4830"/>
    <w:rsid w:val="009E4A65"/>
    <w:rsid w:val="009E7786"/>
    <w:rsid w:val="009F371D"/>
    <w:rsid w:val="009F3AE8"/>
    <w:rsid w:val="00A00386"/>
    <w:rsid w:val="00A009C5"/>
    <w:rsid w:val="00A01376"/>
    <w:rsid w:val="00A03575"/>
    <w:rsid w:val="00A05782"/>
    <w:rsid w:val="00A0648B"/>
    <w:rsid w:val="00A0685B"/>
    <w:rsid w:val="00A06869"/>
    <w:rsid w:val="00A069FD"/>
    <w:rsid w:val="00A07F40"/>
    <w:rsid w:val="00A13F53"/>
    <w:rsid w:val="00A14638"/>
    <w:rsid w:val="00A14B54"/>
    <w:rsid w:val="00A15886"/>
    <w:rsid w:val="00A16FCF"/>
    <w:rsid w:val="00A23210"/>
    <w:rsid w:val="00A2665D"/>
    <w:rsid w:val="00A26F8A"/>
    <w:rsid w:val="00A305A0"/>
    <w:rsid w:val="00A30930"/>
    <w:rsid w:val="00A30BC0"/>
    <w:rsid w:val="00A32E72"/>
    <w:rsid w:val="00A343BF"/>
    <w:rsid w:val="00A34B16"/>
    <w:rsid w:val="00A34B71"/>
    <w:rsid w:val="00A35732"/>
    <w:rsid w:val="00A35A14"/>
    <w:rsid w:val="00A370EE"/>
    <w:rsid w:val="00A42535"/>
    <w:rsid w:val="00A45608"/>
    <w:rsid w:val="00A52652"/>
    <w:rsid w:val="00A53EDB"/>
    <w:rsid w:val="00A54200"/>
    <w:rsid w:val="00A56652"/>
    <w:rsid w:val="00A574AC"/>
    <w:rsid w:val="00A607B9"/>
    <w:rsid w:val="00A64007"/>
    <w:rsid w:val="00A6423A"/>
    <w:rsid w:val="00A65025"/>
    <w:rsid w:val="00A66216"/>
    <w:rsid w:val="00A73CFC"/>
    <w:rsid w:val="00A74F4B"/>
    <w:rsid w:val="00A80038"/>
    <w:rsid w:val="00A8152D"/>
    <w:rsid w:val="00A81A00"/>
    <w:rsid w:val="00A841B6"/>
    <w:rsid w:val="00A86621"/>
    <w:rsid w:val="00A8786B"/>
    <w:rsid w:val="00A9098A"/>
    <w:rsid w:val="00A91933"/>
    <w:rsid w:val="00A91F72"/>
    <w:rsid w:val="00A96A80"/>
    <w:rsid w:val="00A96C8A"/>
    <w:rsid w:val="00A97095"/>
    <w:rsid w:val="00AA11B0"/>
    <w:rsid w:val="00AA1F5A"/>
    <w:rsid w:val="00AA4334"/>
    <w:rsid w:val="00AB4D09"/>
    <w:rsid w:val="00AB59D2"/>
    <w:rsid w:val="00AB5BC4"/>
    <w:rsid w:val="00AB5DE4"/>
    <w:rsid w:val="00AB63FF"/>
    <w:rsid w:val="00AC02B8"/>
    <w:rsid w:val="00AC0CCC"/>
    <w:rsid w:val="00AC0F84"/>
    <w:rsid w:val="00AC66C2"/>
    <w:rsid w:val="00AD0679"/>
    <w:rsid w:val="00AD06EE"/>
    <w:rsid w:val="00AD2792"/>
    <w:rsid w:val="00AD5694"/>
    <w:rsid w:val="00AE029E"/>
    <w:rsid w:val="00AE1E3B"/>
    <w:rsid w:val="00AE4FA7"/>
    <w:rsid w:val="00AE6C70"/>
    <w:rsid w:val="00AF1967"/>
    <w:rsid w:val="00AF1A4E"/>
    <w:rsid w:val="00AF513E"/>
    <w:rsid w:val="00AF76B6"/>
    <w:rsid w:val="00AF771E"/>
    <w:rsid w:val="00B02CB2"/>
    <w:rsid w:val="00B03848"/>
    <w:rsid w:val="00B03FC1"/>
    <w:rsid w:val="00B04947"/>
    <w:rsid w:val="00B05BE9"/>
    <w:rsid w:val="00B079E9"/>
    <w:rsid w:val="00B124CA"/>
    <w:rsid w:val="00B12F74"/>
    <w:rsid w:val="00B140EF"/>
    <w:rsid w:val="00B143EF"/>
    <w:rsid w:val="00B15B9E"/>
    <w:rsid w:val="00B160FD"/>
    <w:rsid w:val="00B16D37"/>
    <w:rsid w:val="00B17446"/>
    <w:rsid w:val="00B21215"/>
    <w:rsid w:val="00B21C8F"/>
    <w:rsid w:val="00B21F73"/>
    <w:rsid w:val="00B242C1"/>
    <w:rsid w:val="00B24C59"/>
    <w:rsid w:val="00B25965"/>
    <w:rsid w:val="00B27B5B"/>
    <w:rsid w:val="00B30339"/>
    <w:rsid w:val="00B33FE9"/>
    <w:rsid w:val="00B34123"/>
    <w:rsid w:val="00B344CA"/>
    <w:rsid w:val="00B36352"/>
    <w:rsid w:val="00B37362"/>
    <w:rsid w:val="00B37656"/>
    <w:rsid w:val="00B462C5"/>
    <w:rsid w:val="00B473FA"/>
    <w:rsid w:val="00B47D43"/>
    <w:rsid w:val="00B558DB"/>
    <w:rsid w:val="00B56076"/>
    <w:rsid w:val="00B576EA"/>
    <w:rsid w:val="00B6248D"/>
    <w:rsid w:val="00B6286F"/>
    <w:rsid w:val="00B6458D"/>
    <w:rsid w:val="00B64C92"/>
    <w:rsid w:val="00B65A24"/>
    <w:rsid w:val="00B66220"/>
    <w:rsid w:val="00B66661"/>
    <w:rsid w:val="00B70EF5"/>
    <w:rsid w:val="00B71C63"/>
    <w:rsid w:val="00B72E63"/>
    <w:rsid w:val="00B72FC0"/>
    <w:rsid w:val="00B730FA"/>
    <w:rsid w:val="00B73E06"/>
    <w:rsid w:val="00B74DC0"/>
    <w:rsid w:val="00B74E41"/>
    <w:rsid w:val="00B76E0F"/>
    <w:rsid w:val="00B82514"/>
    <w:rsid w:val="00B83A93"/>
    <w:rsid w:val="00B84420"/>
    <w:rsid w:val="00B85307"/>
    <w:rsid w:val="00B86A3D"/>
    <w:rsid w:val="00B90825"/>
    <w:rsid w:val="00B9668F"/>
    <w:rsid w:val="00B969D3"/>
    <w:rsid w:val="00BA2515"/>
    <w:rsid w:val="00BA27E2"/>
    <w:rsid w:val="00BA2EED"/>
    <w:rsid w:val="00BB2FBE"/>
    <w:rsid w:val="00BB4742"/>
    <w:rsid w:val="00BB6A2A"/>
    <w:rsid w:val="00BC4298"/>
    <w:rsid w:val="00BC44B7"/>
    <w:rsid w:val="00BC4824"/>
    <w:rsid w:val="00BC4A92"/>
    <w:rsid w:val="00BC7DD1"/>
    <w:rsid w:val="00BD260E"/>
    <w:rsid w:val="00BD4F0A"/>
    <w:rsid w:val="00BD50F2"/>
    <w:rsid w:val="00BD63A0"/>
    <w:rsid w:val="00BD6A4F"/>
    <w:rsid w:val="00BD76CC"/>
    <w:rsid w:val="00BD7CFE"/>
    <w:rsid w:val="00BE33D7"/>
    <w:rsid w:val="00BE3FCD"/>
    <w:rsid w:val="00BE43F5"/>
    <w:rsid w:val="00BE490B"/>
    <w:rsid w:val="00BE521D"/>
    <w:rsid w:val="00BE7334"/>
    <w:rsid w:val="00BF1185"/>
    <w:rsid w:val="00BF1261"/>
    <w:rsid w:val="00BF1499"/>
    <w:rsid w:val="00BF24B3"/>
    <w:rsid w:val="00BF3D59"/>
    <w:rsid w:val="00BF51A2"/>
    <w:rsid w:val="00C00306"/>
    <w:rsid w:val="00C01C50"/>
    <w:rsid w:val="00C03A7E"/>
    <w:rsid w:val="00C04982"/>
    <w:rsid w:val="00C05492"/>
    <w:rsid w:val="00C05D90"/>
    <w:rsid w:val="00C061A3"/>
    <w:rsid w:val="00C11B0D"/>
    <w:rsid w:val="00C146D9"/>
    <w:rsid w:val="00C153D8"/>
    <w:rsid w:val="00C22C73"/>
    <w:rsid w:val="00C24BE3"/>
    <w:rsid w:val="00C24FB4"/>
    <w:rsid w:val="00C2704F"/>
    <w:rsid w:val="00C31A69"/>
    <w:rsid w:val="00C31FE3"/>
    <w:rsid w:val="00C33D88"/>
    <w:rsid w:val="00C3564F"/>
    <w:rsid w:val="00C3783C"/>
    <w:rsid w:val="00C41480"/>
    <w:rsid w:val="00C42357"/>
    <w:rsid w:val="00C44FCF"/>
    <w:rsid w:val="00C47452"/>
    <w:rsid w:val="00C47AD4"/>
    <w:rsid w:val="00C52625"/>
    <w:rsid w:val="00C5289F"/>
    <w:rsid w:val="00C52C48"/>
    <w:rsid w:val="00C54C5B"/>
    <w:rsid w:val="00C55D43"/>
    <w:rsid w:val="00C6647B"/>
    <w:rsid w:val="00C667F3"/>
    <w:rsid w:val="00C6755E"/>
    <w:rsid w:val="00C70B69"/>
    <w:rsid w:val="00C722E1"/>
    <w:rsid w:val="00C80340"/>
    <w:rsid w:val="00C80962"/>
    <w:rsid w:val="00C8282C"/>
    <w:rsid w:val="00C82C3E"/>
    <w:rsid w:val="00C82FCD"/>
    <w:rsid w:val="00C85C00"/>
    <w:rsid w:val="00C873A8"/>
    <w:rsid w:val="00C9180A"/>
    <w:rsid w:val="00C942D8"/>
    <w:rsid w:val="00C95291"/>
    <w:rsid w:val="00C962D2"/>
    <w:rsid w:val="00CA2317"/>
    <w:rsid w:val="00CA2E46"/>
    <w:rsid w:val="00CA57C3"/>
    <w:rsid w:val="00CA5E29"/>
    <w:rsid w:val="00CA63EC"/>
    <w:rsid w:val="00CA6D3C"/>
    <w:rsid w:val="00CA79D1"/>
    <w:rsid w:val="00CA7FB4"/>
    <w:rsid w:val="00CB0A93"/>
    <w:rsid w:val="00CB1421"/>
    <w:rsid w:val="00CB3A9E"/>
    <w:rsid w:val="00CB3E2D"/>
    <w:rsid w:val="00CB4D49"/>
    <w:rsid w:val="00CB5225"/>
    <w:rsid w:val="00CB5402"/>
    <w:rsid w:val="00CC2320"/>
    <w:rsid w:val="00CC2B38"/>
    <w:rsid w:val="00CC4B5D"/>
    <w:rsid w:val="00CC60AC"/>
    <w:rsid w:val="00CD0533"/>
    <w:rsid w:val="00CD056A"/>
    <w:rsid w:val="00CD070E"/>
    <w:rsid w:val="00CD0B3A"/>
    <w:rsid w:val="00CD2F58"/>
    <w:rsid w:val="00CD45F3"/>
    <w:rsid w:val="00CD4817"/>
    <w:rsid w:val="00CD4D8A"/>
    <w:rsid w:val="00CD61C6"/>
    <w:rsid w:val="00CD6F39"/>
    <w:rsid w:val="00CE1849"/>
    <w:rsid w:val="00CE2AF8"/>
    <w:rsid w:val="00CE595C"/>
    <w:rsid w:val="00CE6D12"/>
    <w:rsid w:val="00CF03B3"/>
    <w:rsid w:val="00CF0754"/>
    <w:rsid w:val="00CF0904"/>
    <w:rsid w:val="00CF1158"/>
    <w:rsid w:val="00CF435D"/>
    <w:rsid w:val="00CF4C95"/>
    <w:rsid w:val="00CF5C9D"/>
    <w:rsid w:val="00CF5FAD"/>
    <w:rsid w:val="00CF64EA"/>
    <w:rsid w:val="00CF7050"/>
    <w:rsid w:val="00CF7645"/>
    <w:rsid w:val="00D0224E"/>
    <w:rsid w:val="00D048E0"/>
    <w:rsid w:val="00D07DEF"/>
    <w:rsid w:val="00D1327D"/>
    <w:rsid w:val="00D1396A"/>
    <w:rsid w:val="00D17C70"/>
    <w:rsid w:val="00D20775"/>
    <w:rsid w:val="00D22221"/>
    <w:rsid w:val="00D225F0"/>
    <w:rsid w:val="00D23776"/>
    <w:rsid w:val="00D23BD3"/>
    <w:rsid w:val="00D25333"/>
    <w:rsid w:val="00D26157"/>
    <w:rsid w:val="00D30416"/>
    <w:rsid w:val="00D30D80"/>
    <w:rsid w:val="00D32E98"/>
    <w:rsid w:val="00D34F9E"/>
    <w:rsid w:val="00D35096"/>
    <w:rsid w:val="00D3606B"/>
    <w:rsid w:val="00D36E5D"/>
    <w:rsid w:val="00D36E7E"/>
    <w:rsid w:val="00D42CBB"/>
    <w:rsid w:val="00D437AC"/>
    <w:rsid w:val="00D4392C"/>
    <w:rsid w:val="00D4602A"/>
    <w:rsid w:val="00D46CBB"/>
    <w:rsid w:val="00D4754B"/>
    <w:rsid w:val="00D476B3"/>
    <w:rsid w:val="00D51754"/>
    <w:rsid w:val="00D57808"/>
    <w:rsid w:val="00D57C8C"/>
    <w:rsid w:val="00D61E6D"/>
    <w:rsid w:val="00D6273A"/>
    <w:rsid w:val="00D6287C"/>
    <w:rsid w:val="00D64A7C"/>
    <w:rsid w:val="00D67318"/>
    <w:rsid w:val="00D67A01"/>
    <w:rsid w:val="00D74EAA"/>
    <w:rsid w:val="00D76B23"/>
    <w:rsid w:val="00D77F78"/>
    <w:rsid w:val="00D80013"/>
    <w:rsid w:val="00D815E1"/>
    <w:rsid w:val="00D83D5B"/>
    <w:rsid w:val="00D84005"/>
    <w:rsid w:val="00D866C0"/>
    <w:rsid w:val="00D91EC7"/>
    <w:rsid w:val="00D91F19"/>
    <w:rsid w:val="00D924AE"/>
    <w:rsid w:val="00D93630"/>
    <w:rsid w:val="00D945B8"/>
    <w:rsid w:val="00D9685E"/>
    <w:rsid w:val="00D96F69"/>
    <w:rsid w:val="00D979B0"/>
    <w:rsid w:val="00DA3739"/>
    <w:rsid w:val="00DA63CF"/>
    <w:rsid w:val="00DA7CA2"/>
    <w:rsid w:val="00DB1662"/>
    <w:rsid w:val="00DB3323"/>
    <w:rsid w:val="00DB3619"/>
    <w:rsid w:val="00DB3831"/>
    <w:rsid w:val="00DC0201"/>
    <w:rsid w:val="00DC1FE4"/>
    <w:rsid w:val="00DC3300"/>
    <w:rsid w:val="00DC4B45"/>
    <w:rsid w:val="00DC54B1"/>
    <w:rsid w:val="00DC6790"/>
    <w:rsid w:val="00DC71EF"/>
    <w:rsid w:val="00DD0153"/>
    <w:rsid w:val="00DD09BF"/>
    <w:rsid w:val="00DD1FBE"/>
    <w:rsid w:val="00DD61A2"/>
    <w:rsid w:val="00DD6385"/>
    <w:rsid w:val="00DE0912"/>
    <w:rsid w:val="00DE18B7"/>
    <w:rsid w:val="00DE3A8B"/>
    <w:rsid w:val="00DE496B"/>
    <w:rsid w:val="00DE558A"/>
    <w:rsid w:val="00DE6212"/>
    <w:rsid w:val="00DE74D8"/>
    <w:rsid w:val="00DF0486"/>
    <w:rsid w:val="00DF0EF8"/>
    <w:rsid w:val="00DF155D"/>
    <w:rsid w:val="00DF2C62"/>
    <w:rsid w:val="00DF34E0"/>
    <w:rsid w:val="00DF4B2A"/>
    <w:rsid w:val="00DF6053"/>
    <w:rsid w:val="00DF7CF3"/>
    <w:rsid w:val="00E00676"/>
    <w:rsid w:val="00E00BA0"/>
    <w:rsid w:val="00E02030"/>
    <w:rsid w:val="00E036B6"/>
    <w:rsid w:val="00E076DD"/>
    <w:rsid w:val="00E07ACA"/>
    <w:rsid w:val="00E15A2A"/>
    <w:rsid w:val="00E17191"/>
    <w:rsid w:val="00E20983"/>
    <w:rsid w:val="00E21FF4"/>
    <w:rsid w:val="00E22513"/>
    <w:rsid w:val="00E228C9"/>
    <w:rsid w:val="00E24AD8"/>
    <w:rsid w:val="00E2545D"/>
    <w:rsid w:val="00E269A8"/>
    <w:rsid w:val="00E27603"/>
    <w:rsid w:val="00E317F1"/>
    <w:rsid w:val="00E31FD5"/>
    <w:rsid w:val="00E3251D"/>
    <w:rsid w:val="00E332DA"/>
    <w:rsid w:val="00E343F2"/>
    <w:rsid w:val="00E35CD6"/>
    <w:rsid w:val="00E401B9"/>
    <w:rsid w:val="00E41735"/>
    <w:rsid w:val="00E42B4F"/>
    <w:rsid w:val="00E435FD"/>
    <w:rsid w:val="00E448D4"/>
    <w:rsid w:val="00E458F5"/>
    <w:rsid w:val="00E47842"/>
    <w:rsid w:val="00E50A56"/>
    <w:rsid w:val="00E51EA3"/>
    <w:rsid w:val="00E53304"/>
    <w:rsid w:val="00E54FF3"/>
    <w:rsid w:val="00E56B50"/>
    <w:rsid w:val="00E618C2"/>
    <w:rsid w:val="00E63021"/>
    <w:rsid w:val="00E664D9"/>
    <w:rsid w:val="00E6677F"/>
    <w:rsid w:val="00E667F0"/>
    <w:rsid w:val="00E71258"/>
    <w:rsid w:val="00E72759"/>
    <w:rsid w:val="00E7380F"/>
    <w:rsid w:val="00E73913"/>
    <w:rsid w:val="00E7480C"/>
    <w:rsid w:val="00E74C3C"/>
    <w:rsid w:val="00E76543"/>
    <w:rsid w:val="00E82534"/>
    <w:rsid w:val="00E83307"/>
    <w:rsid w:val="00E86655"/>
    <w:rsid w:val="00E87B56"/>
    <w:rsid w:val="00E96088"/>
    <w:rsid w:val="00E96B9F"/>
    <w:rsid w:val="00EA0047"/>
    <w:rsid w:val="00EA0C46"/>
    <w:rsid w:val="00EA1C13"/>
    <w:rsid w:val="00EA3295"/>
    <w:rsid w:val="00EA5315"/>
    <w:rsid w:val="00EA5559"/>
    <w:rsid w:val="00EA66BC"/>
    <w:rsid w:val="00EA6FA3"/>
    <w:rsid w:val="00EA7A81"/>
    <w:rsid w:val="00EB0135"/>
    <w:rsid w:val="00EB2D4D"/>
    <w:rsid w:val="00EB6E68"/>
    <w:rsid w:val="00EC24C6"/>
    <w:rsid w:val="00EC3C17"/>
    <w:rsid w:val="00EC700A"/>
    <w:rsid w:val="00ED0EA0"/>
    <w:rsid w:val="00ED1A10"/>
    <w:rsid w:val="00ED2761"/>
    <w:rsid w:val="00ED2B14"/>
    <w:rsid w:val="00ED3CB2"/>
    <w:rsid w:val="00ED5B30"/>
    <w:rsid w:val="00ED6BF2"/>
    <w:rsid w:val="00EE334D"/>
    <w:rsid w:val="00EE5EBC"/>
    <w:rsid w:val="00EE61C7"/>
    <w:rsid w:val="00EE67AB"/>
    <w:rsid w:val="00EE6EED"/>
    <w:rsid w:val="00EE75FD"/>
    <w:rsid w:val="00EF11B2"/>
    <w:rsid w:val="00EF2ABC"/>
    <w:rsid w:val="00EF5713"/>
    <w:rsid w:val="00F006BE"/>
    <w:rsid w:val="00F01A1B"/>
    <w:rsid w:val="00F059A4"/>
    <w:rsid w:val="00F06A77"/>
    <w:rsid w:val="00F07DB7"/>
    <w:rsid w:val="00F1200E"/>
    <w:rsid w:val="00F13B34"/>
    <w:rsid w:val="00F14125"/>
    <w:rsid w:val="00F1485C"/>
    <w:rsid w:val="00F1617F"/>
    <w:rsid w:val="00F17219"/>
    <w:rsid w:val="00F20AB2"/>
    <w:rsid w:val="00F211C8"/>
    <w:rsid w:val="00F21C1B"/>
    <w:rsid w:val="00F254B2"/>
    <w:rsid w:val="00F30A7B"/>
    <w:rsid w:val="00F31A86"/>
    <w:rsid w:val="00F35068"/>
    <w:rsid w:val="00F379DE"/>
    <w:rsid w:val="00F40B70"/>
    <w:rsid w:val="00F40DA4"/>
    <w:rsid w:val="00F42AE2"/>
    <w:rsid w:val="00F47BDF"/>
    <w:rsid w:val="00F5195E"/>
    <w:rsid w:val="00F54130"/>
    <w:rsid w:val="00F556CB"/>
    <w:rsid w:val="00F55B38"/>
    <w:rsid w:val="00F6029E"/>
    <w:rsid w:val="00F64112"/>
    <w:rsid w:val="00F7107B"/>
    <w:rsid w:val="00F74AA0"/>
    <w:rsid w:val="00F756D9"/>
    <w:rsid w:val="00F75CEA"/>
    <w:rsid w:val="00F813B0"/>
    <w:rsid w:val="00F82381"/>
    <w:rsid w:val="00F826DC"/>
    <w:rsid w:val="00F835E0"/>
    <w:rsid w:val="00F8443E"/>
    <w:rsid w:val="00F87A76"/>
    <w:rsid w:val="00F90FC8"/>
    <w:rsid w:val="00F92B62"/>
    <w:rsid w:val="00F93E49"/>
    <w:rsid w:val="00F96899"/>
    <w:rsid w:val="00F97A56"/>
    <w:rsid w:val="00FA16D0"/>
    <w:rsid w:val="00FA179E"/>
    <w:rsid w:val="00FA37D7"/>
    <w:rsid w:val="00FA3850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C00F8"/>
    <w:rsid w:val="00FC010E"/>
    <w:rsid w:val="00FC05C7"/>
    <w:rsid w:val="00FC140B"/>
    <w:rsid w:val="00FC450E"/>
    <w:rsid w:val="00FC66B9"/>
    <w:rsid w:val="00FD0EB5"/>
    <w:rsid w:val="00FD283D"/>
    <w:rsid w:val="00FD7669"/>
    <w:rsid w:val="00FD7D3D"/>
    <w:rsid w:val="00FD7E23"/>
    <w:rsid w:val="00FE0BF7"/>
    <w:rsid w:val="00FE19CE"/>
    <w:rsid w:val="00FE2597"/>
    <w:rsid w:val="00FE2E28"/>
    <w:rsid w:val="00FE4B9C"/>
    <w:rsid w:val="00FE59E5"/>
    <w:rsid w:val="00FE60EA"/>
    <w:rsid w:val="00FE6152"/>
    <w:rsid w:val="00FF0A27"/>
    <w:rsid w:val="00FF3178"/>
    <w:rsid w:val="00FF3FF6"/>
    <w:rsid w:val="00FF6B84"/>
    <w:rsid w:val="00FF6BC2"/>
    <w:rsid w:val="00FF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8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0F8A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0F8A"/>
    <w:pPr>
      <w:keepNext/>
      <w:outlineLvl w:val="1"/>
    </w:pPr>
    <w:rPr>
      <w:rFonts w:eastAsia="Arial Unicode MS"/>
      <w:b/>
      <w:bCs/>
      <w:lang w:val="be-BY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0F8A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90F8A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F8A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0F8A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90F8A"/>
    <w:rPr>
      <w:rFonts w:ascii="Cambria" w:hAnsi="Cambria" w:cs="Times New Roman"/>
      <w:b/>
      <w:i/>
      <w:color w:val="4F81BD"/>
      <w:sz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90F8A"/>
    <w:rPr>
      <w:rFonts w:ascii="Calibri" w:hAnsi="Calibri" w:cs="Times New Roman"/>
      <w:b/>
      <w:i/>
      <w:sz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190F8A"/>
    <w:rPr>
      <w:rFonts w:eastAsia="Calibri"/>
      <w:sz w:val="20"/>
      <w:szCs w:val="20"/>
      <w:lang w:val="be-BY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0F8A"/>
    <w:rPr>
      <w:rFonts w:ascii="Times New Roman" w:hAnsi="Times New Roman" w:cs="Times New Roman"/>
      <w:sz w:val="20"/>
      <w:lang w:val="be-BY" w:eastAsia="ru-RU"/>
    </w:rPr>
  </w:style>
  <w:style w:type="paragraph" w:styleId="Header">
    <w:name w:val="header"/>
    <w:basedOn w:val="Normal"/>
    <w:link w:val="HeaderChar"/>
    <w:uiPriority w:val="99"/>
    <w:rsid w:val="00190F8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90F8A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190F8A"/>
    <w:rPr>
      <w:rFonts w:cs="Times New Roman"/>
    </w:rPr>
  </w:style>
  <w:style w:type="character" w:styleId="Strong">
    <w:name w:val="Strong"/>
    <w:basedOn w:val="DefaultParagraphFont"/>
    <w:uiPriority w:val="99"/>
    <w:qFormat/>
    <w:rsid w:val="00190F8A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90F8A"/>
    <w:pPr>
      <w:spacing w:after="120" w:line="480" w:lineRule="auto"/>
      <w:ind w:left="283"/>
    </w:pPr>
    <w:rPr>
      <w:rFonts w:eastAsia="Calibr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90F8A"/>
    <w:rPr>
      <w:rFonts w:ascii="Times New Roman" w:hAnsi="Times New Roman" w:cs="Times New Roman"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0F8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F8A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0D685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60E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2E28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1466</TotalTime>
  <Pages>5</Pages>
  <Words>902</Words>
  <Characters>5145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121</cp:revision>
  <cp:lastPrinted>2016-01-12T12:02:00Z</cp:lastPrinted>
  <dcterms:created xsi:type="dcterms:W3CDTF">2015-10-13T09:05:00Z</dcterms:created>
  <dcterms:modified xsi:type="dcterms:W3CDTF">2016-02-25T12:07:00Z</dcterms:modified>
</cp:coreProperties>
</file>