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D0" w:rsidRDefault="001E5DD0" w:rsidP="00E86918">
      <w:pPr>
        <w:rPr>
          <w:sz w:val="28"/>
          <w:szCs w:val="28"/>
        </w:rPr>
      </w:pPr>
    </w:p>
    <w:p w:rsidR="001E5DD0" w:rsidRDefault="001E5DD0" w:rsidP="00E86918">
      <w:pPr>
        <w:rPr>
          <w:sz w:val="28"/>
          <w:szCs w:val="28"/>
        </w:rPr>
      </w:pPr>
    </w:p>
    <w:p w:rsidR="001E5DD0" w:rsidRDefault="001E5DD0" w:rsidP="00E86918">
      <w:pPr>
        <w:rPr>
          <w:sz w:val="28"/>
          <w:szCs w:val="28"/>
        </w:rPr>
      </w:pPr>
    </w:p>
    <w:p w:rsidR="001E5DD0" w:rsidRDefault="001E5DD0" w:rsidP="00E86918">
      <w:pPr>
        <w:rPr>
          <w:sz w:val="28"/>
          <w:szCs w:val="28"/>
        </w:rPr>
      </w:pPr>
    </w:p>
    <w:p w:rsidR="001E5DD0" w:rsidRDefault="001E5DD0" w:rsidP="00E86918">
      <w:pPr>
        <w:rPr>
          <w:sz w:val="28"/>
          <w:szCs w:val="28"/>
        </w:rPr>
      </w:pPr>
    </w:p>
    <w:p w:rsidR="001E5DD0" w:rsidRDefault="001E5DD0" w:rsidP="00E86918">
      <w:pPr>
        <w:rPr>
          <w:sz w:val="28"/>
          <w:szCs w:val="28"/>
        </w:rPr>
      </w:pPr>
    </w:p>
    <w:p w:rsidR="001E5DD0" w:rsidRDefault="001E5DD0" w:rsidP="00E86918">
      <w:pPr>
        <w:rPr>
          <w:sz w:val="28"/>
          <w:szCs w:val="28"/>
        </w:rPr>
      </w:pPr>
    </w:p>
    <w:p w:rsidR="001E5DD0" w:rsidRDefault="001E5DD0" w:rsidP="00E86918">
      <w:pPr>
        <w:rPr>
          <w:sz w:val="28"/>
          <w:szCs w:val="28"/>
        </w:rPr>
      </w:pPr>
    </w:p>
    <w:p w:rsidR="001E5DD0" w:rsidRDefault="001E5DD0" w:rsidP="00E86918">
      <w:pPr>
        <w:rPr>
          <w:sz w:val="28"/>
          <w:szCs w:val="28"/>
        </w:rPr>
      </w:pPr>
    </w:p>
    <w:p w:rsidR="001E5DD0" w:rsidRDefault="001E5DD0" w:rsidP="00E86918">
      <w:pPr>
        <w:rPr>
          <w:sz w:val="28"/>
          <w:szCs w:val="28"/>
        </w:rPr>
      </w:pPr>
    </w:p>
    <w:p w:rsidR="001E5DD0" w:rsidRPr="00697A62" w:rsidRDefault="001E5DD0" w:rsidP="00E86918">
      <w:pPr>
        <w:rPr>
          <w:sz w:val="28"/>
          <w:szCs w:val="28"/>
          <w:lang w:val="en-US"/>
        </w:rPr>
      </w:pPr>
    </w:p>
    <w:p w:rsidR="001E5DD0" w:rsidRDefault="001E5DD0" w:rsidP="00697A62">
      <w:pPr>
        <w:pStyle w:val="BodyTextIndent2"/>
        <w:tabs>
          <w:tab w:val="left" w:pos="-1843"/>
        </w:tabs>
        <w:ind w:firstLine="0"/>
        <w:rPr>
          <w:szCs w:val="28"/>
          <w:u w:val="single"/>
        </w:rPr>
      </w:pPr>
      <w:r>
        <w:rPr>
          <w:szCs w:val="28"/>
          <w:u w:val="single"/>
          <w:lang w:val="en-US"/>
        </w:rPr>
        <w:t>1</w:t>
      </w:r>
      <w:r>
        <w:rPr>
          <w:szCs w:val="28"/>
          <w:u w:val="single"/>
        </w:rPr>
        <w:t xml:space="preserve">6.11.2015 </w:t>
      </w:r>
      <w:r>
        <w:rPr>
          <w:szCs w:val="28"/>
        </w:rPr>
        <w:t xml:space="preserve">№ </w:t>
      </w:r>
      <w:r>
        <w:rPr>
          <w:szCs w:val="28"/>
          <w:u w:val="single"/>
        </w:rPr>
        <w:t>4</w:t>
      </w:r>
      <w:r>
        <w:rPr>
          <w:szCs w:val="28"/>
          <w:u w:val="single"/>
          <w:lang w:val="en-US"/>
        </w:rPr>
        <w:t>9</w:t>
      </w:r>
      <w:r>
        <w:rPr>
          <w:szCs w:val="28"/>
          <w:u w:val="single"/>
        </w:rPr>
        <w:t>8 – нму «С»</w:t>
      </w:r>
    </w:p>
    <w:p w:rsidR="001E5DD0" w:rsidRDefault="001E5DD0" w:rsidP="00E86918">
      <w:pPr>
        <w:rPr>
          <w:sz w:val="28"/>
          <w:szCs w:val="28"/>
        </w:rPr>
      </w:pPr>
    </w:p>
    <w:p w:rsidR="001E5DD0" w:rsidRDefault="001E5DD0" w:rsidP="00E86918">
      <w:pPr>
        <w:rPr>
          <w:sz w:val="28"/>
          <w:szCs w:val="28"/>
        </w:rPr>
      </w:pPr>
    </w:p>
    <w:p w:rsidR="001E5DD0" w:rsidRDefault="001E5DD0" w:rsidP="00E86918">
      <w:pPr>
        <w:rPr>
          <w:sz w:val="28"/>
          <w:szCs w:val="28"/>
        </w:rPr>
      </w:pPr>
      <w:r>
        <w:rPr>
          <w:sz w:val="28"/>
          <w:szCs w:val="28"/>
        </w:rPr>
        <w:t>О повторном проведении практики студента</w:t>
      </w:r>
      <w:r w:rsidRPr="001D2A25">
        <w:rPr>
          <w:sz w:val="28"/>
          <w:szCs w:val="28"/>
        </w:rPr>
        <w:t xml:space="preserve"> </w:t>
      </w:r>
    </w:p>
    <w:p w:rsidR="001E5DD0" w:rsidRDefault="001E5DD0" w:rsidP="00E86918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Pr="001D2A25">
        <w:rPr>
          <w:sz w:val="28"/>
          <w:szCs w:val="28"/>
        </w:rPr>
        <w:t>акультета</w:t>
      </w:r>
      <w:r>
        <w:rPr>
          <w:sz w:val="28"/>
          <w:szCs w:val="28"/>
        </w:rPr>
        <w:t xml:space="preserve"> математики </w:t>
      </w:r>
      <w:r w:rsidRPr="001D2A25">
        <w:rPr>
          <w:sz w:val="28"/>
          <w:szCs w:val="28"/>
        </w:rPr>
        <w:t xml:space="preserve">и </w:t>
      </w:r>
      <w:r>
        <w:rPr>
          <w:sz w:val="28"/>
          <w:szCs w:val="28"/>
        </w:rPr>
        <w:t>информатики</w:t>
      </w:r>
    </w:p>
    <w:p w:rsidR="001E5DD0" w:rsidRPr="008111CC" w:rsidRDefault="001E5DD0" w:rsidP="00E86918">
      <w:pPr>
        <w:rPr>
          <w:sz w:val="16"/>
          <w:szCs w:val="16"/>
        </w:rPr>
      </w:pPr>
    </w:p>
    <w:p w:rsidR="001E5DD0" w:rsidRDefault="001E5DD0" w:rsidP="00E86918">
      <w:pPr>
        <w:rPr>
          <w:sz w:val="16"/>
          <w:szCs w:val="16"/>
        </w:rPr>
      </w:pPr>
    </w:p>
    <w:p w:rsidR="001E5DD0" w:rsidRPr="008111CC" w:rsidRDefault="001E5DD0" w:rsidP="00E86918">
      <w:pPr>
        <w:rPr>
          <w:sz w:val="16"/>
          <w:szCs w:val="16"/>
        </w:rPr>
      </w:pPr>
    </w:p>
    <w:p w:rsidR="001E5DD0" w:rsidRPr="00130226" w:rsidRDefault="001E5DD0" w:rsidP="00C6422A">
      <w:pPr>
        <w:pStyle w:val="BodyText"/>
        <w:spacing w:after="0"/>
        <w:ind w:firstLine="708"/>
        <w:jc w:val="both"/>
        <w:rPr>
          <w:sz w:val="28"/>
          <w:szCs w:val="28"/>
        </w:rPr>
      </w:pPr>
      <w:r w:rsidRPr="00462749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>
        <w:rPr>
          <w:sz w:val="28"/>
          <w:szCs w:val="28"/>
        </w:rPr>
        <w:t>,</w:t>
      </w:r>
      <w:r w:rsidRPr="00462749">
        <w:rPr>
          <w:sz w:val="28"/>
          <w:szCs w:val="28"/>
        </w:rPr>
        <w:t xml:space="preserve"> на основании учебн</w:t>
      </w:r>
      <w:r>
        <w:rPr>
          <w:sz w:val="28"/>
          <w:szCs w:val="28"/>
        </w:rPr>
        <w:t>ого</w:t>
      </w:r>
      <w:r w:rsidRPr="00462749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46274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30226">
        <w:rPr>
          <w:sz w:val="28"/>
          <w:szCs w:val="28"/>
        </w:rPr>
        <w:t xml:space="preserve"> курс</w:t>
      </w:r>
      <w:r>
        <w:rPr>
          <w:sz w:val="28"/>
          <w:szCs w:val="28"/>
        </w:rPr>
        <w:t>а</w:t>
      </w:r>
      <w:r w:rsidRPr="00130226">
        <w:rPr>
          <w:sz w:val="28"/>
          <w:szCs w:val="28"/>
        </w:rPr>
        <w:t xml:space="preserve"> дневной формы получения высшего образования </w:t>
      </w:r>
      <w:r w:rsidRPr="00130226">
        <w:rPr>
          <w:sz w:val="28"/>
          <w:szCs w:val="28"/>
          <w:lang w:val="en-US"/>
        </w:rPr>
        <w:t>I</w:t>
      </w:r>
      <w:r w:rsidRPr="00130226">
        <w:rPr>
          <w:sz w:val="28"/>
          <w:szCs w:val="28"/>
        </w:rPr>
        <w:t xml:space="preserve"> ступени специальности  </w:t>
      </w:r>
      <w:r w:rsidRPr="002A73AC">
        <w:rPr>
          <w:sz w:val="28"/>
          <w:szCs w:val="28"/>
        </w:rPr>
        <w:br/>
      </w:r>
      <w:r w:rsidRPr="00130226">
        <w:rPr>
          <w:sz w:val="28"/>
          <w:szCs w:val="28"/>
        </w:rPr>
        <w:t>1-26 03 01 «Управление информационными ресурсами»</w:t>
      </w:r>
      <w:r>
        <w:rPr>
          <w:sz w:val="28"/>
          <w:szCs w:val="28"/>
        </w:rPr>
        <w:t xml:space="preserve">  и представления декана факультета математики и информатики от 10.11.2015 № 06.02-45/568</w:t>
      </w:r>
    </w:p>
    <w:p w:rsidR="001E5DD0" w:rsidRDefault="001E5DD0" w:rsidP="00E86918">
      <w:pPr>
        <w:rPr>
          <w:b/>
          <w:sz w:val="16"/>
          <w:szCs w:val="16"/>
        </w:rPr>
      </w:pPr>
    </w:p>
    <w:p w:rsidR="001E5DD0" w:rsidRPr="008111CC" w:rsidRDefault="001E5DD0" w:rsidP="00E86918">
      <w:pPr>
        <w:rPr>
          <w:b/>
          <w:sz w:val="16"/>
          <w:szCs w:val="16"/>
        </w:rPr>
      </w:pPr>
    </w:p>
    <w:p w:rsidR="001E5DD0" w:rsidRPr="001D2A25" w:rsidRDefault="001E5DD0" w:rsidP="00E86918">
      <w:pPr>
        <w:rPr>
          <w:b/>
          <w:sz w:val="28"/>
          <w:szCs w:val="28"/>
        </w:rPr>
      </w:pPr>
      <w:r w:rsidRPr="001D2A25">
        <w:rPr>
          <w:b/>
          <w:sz w:val="28"/>
          <w:szCs w:val="28"/>
        </w:rPr>
        <w:t>ПРИКАЗЫВАЮ:</w:t>
      </w:r>
    </w:p>
    <w:p w:rsidR="001E5DD0" w:rsidRPr="008111CC" w:rsidRDefault="001E5DD0" w:rsidP="00E86918">
      <w:pPr>
        <w:rPr>
          <w:sz w:val="16"/>
          <w:szCs w:val="16"/>
        </w:rPr>
      </w:pPr>
    </w:p>
    <w:p w:rsidR="001E5DD0" w:rsidRPr="008111CC" w:rsidRDefault="001E5DD0" w:rsidP="00E86918">
      <w:pPr>
        <w:rPr>
          <w:sz w:val="16"/>
          <w:szCs w:val="16"/>
        </w:rPr>
      </w:pPr>
    </w:p>
    <w:p w:rsidR="001E5DD0" w:rsidRDefault="001E5DD0" w:rsidP="00B61483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Провести повторно </w:t>
      </w:r>
      <w:r w:rsidRPr="00F24D6F">
        <w:rPr>
          <w:sz w:val="28"/>
          <w:szCs w:val="28"/>
        </w:rPr>
        <w:t>производственную инф</w:t>
      </w:r>
      <w:r>
        <w:rPr>
          <w:sz w:val="28"/>
          <w:szCs w:val="28"/>
        </w:rPr>
        <w:t>ормационно-</w:t>
      </w:r>
      <w:r w:rsidRPr="00E05822">
        <w:rPr>
          <w:sz w:val="28"/>
          <w:szCs w:val="28"/>
        </w:rPr>
        <w:t>управленчес</w:t>
      </w:r>
      <w:r>
        <w:rPr>
          <w:sz w:val="28"/>
          <w:szCs w:val="28"/>
        </w:rPr>
        <w:t>-</w:t>
      </w:r>
      <w:r w:rsidRPr="00E05822">
        <w:rPr>
          <w:sz w:val="28"/>
          <w:szCs w:val="28"/>
        </w:rPr>
        <w:t>кую</w:t>
      </w:r>
      <w:r>
        <w:rPr>
          <w:sz w:val="28"/>
          <w:szCs w:val="28"/>
        </w:rPr>
        <w:t xml:space="preserve"> практику, совмещенную с процессом теоретического обучения, Голенко А.В., студента </w:t>
      </w:r>
      <w:r w:rsidRPr="00320E90">
        <w:rPr>
          <w:sz w:val="28"/>
          <w:szCs w:val="28"/>
        </w:rPr>
        <w:t>4</w:t>
      </w:r>
      <w:r w:rsidRPr="00F24D6F">
        <w:rPr>
          <w:sz w:val="28"/>
          <w:szCs w:val="28"/>
        </w:rPr>
        <w:t xml:space="preserve"> курса дневной</w:t>
      </w:r>
      <w:r>
        <w:rPr>
          <w:sz w:val="28"/>
          <w:szCs w:val="28"/>
        </w:rPr>
        <w:t xml:space="preserve"> платной</w:t>
      </w:r>
      <w:r w:rsidRPr="00F24D6F">
        <w:rPr>
          <w:sz w:val="28"/>
          <w:szCs w:val="28"/>
        </w:rPr>
        <w:t xml:space="preserve"> формы</w:t>
      </w:r>
      <w:r>
        <w:rPr>
          <w:sz w:val="28"/>
          <w:szCs w:val="28"/>
        </w:rPr>
        <w:t xml:space="preserve"> получения высшего образования </w:t>
      </w:r>
      <w:r w:rsidRPr="00F24D6F">
        <w:rPr>
          <w:sz w:val="28"/>
          <w:szCs w:val="28"/>
          <w:lang w:val="en-US"/>
        </w:rPr>
        <w:t>I</w:t>
      </w:r>
      <w:r w:rsidRPr="00F24D6F">
        <w:rPr>
          <w:sz w:val="28"/>
          <w:szCs w:val="28"/>
        </w:rPr>
        <w:t xml:space="preserve"> ступени специальности 1-26</w:t>
      </w:r>
      <w:r>
        <w:rPr>
          <w:sz w:val="28"/>
          <w:szCs w:val="28"/>
          <w:lang w:val="en-US"/>
        </w:rPr>
        <w:t> </w:t>
      </w:r>
      <w:r w:rsidRPr="00F24D6F">
        <w:rPr>
          <w:sz w:val="28"/>
          <w:szCs w:val="28"/>
        </w:rPr>
        <w:t>03</w:t>
      </w:r>
      <w:r>
        <w:rPr>
          <w:sz w:val="28"/>
          <w:szCs w:val="28"/>
          <w:lang w:val="en-US"/>
        </w:rPr>
        <w:t> </w:t>
      </w:r>
      <w:r w:rsidRPr="00F24D6F">
        <w:rPr>
          <w:sz w:val="28"/>
          <w:szCs w:val="28"/>
        </w:rPr>
        <w:t>01 «Управле</w:t>
      </w:r>
      <w:r>
        <w:rPr>
          <w:sz w:val="28"/>
          <w:szCs w:val="28"/>
        </w:rPr>
        <w:t>ние информацион-ны</w:t>
      </w:r>
      <w:r w:rsidRPr="00B61483">
        <w:rPr>
          <w:sz w:val="28"/>
          <w:szCs w:val="28"/>
        </w:rPr>
        <w:t xml:space="preserve">ми ресурсами» с </w:t>
      </w:r>
      <w:r w:rsidRPr="00B61483">
        <w:rPr>
          <w:bCs/>
          <w:sz w:val="28"/>
          <w:szCs w:val="28"/>
        </w:rPr>
        <w:t>16.11.2015 по 05.12.2015 по индивидуальному графику.</w:t>
      </w:r>
      <w:r>
        <w:rPr>
          <w:bCs/>
          <w:sz w:val="28"/>
          <w:szCs w:val="28"/>
        </w:rPr>
        <w:t xml:space="preserve"> </w:t>
      </w:r>
    </w:p>
    <w:p w:rsidR="001E5DD0" w:rsidRDefault="001E5DD0" w:rsidP="00B61483">
      <w:pPr>
        <w:ind w:firstLine="720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2</w:t>
      </w:r>
      <w:r w:rsidRPr="00B61483">
        <w:rPr>
          <w:kern w:val="32"/>
          <w:sz w:val="28"/>
          <w:szCs w:val="28"/>
        </w:rPr>
        <w:t xml:space="preserve">. Определить базой прохождения практики </w:t>
      </w:r>
      <w:r>
        <w:rPr>
          <w:kern w:val="32"/>
          <w:sz w:val="28"/>
          <w:szCs w:val="28"/>
        </w:rPr>
        <w:t>Гродненское областное потребительское общество.</w:t>
      </w:r>
    </w:p>
    <w:p w:rsidR="001E5DD0" w:rsidRDefault="001E5DD0" w:rsidP="00186C9A">
      <w:pPr>
        <w:ind w:firstLine="720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3</w:t>
      </w:r>
      <w:r w:rsidRPr="00B61483">
        <w:rPr>
          <w:kern w:val="32"/>
          <w:sz w:val="28"/>
          <w:szCs w:val="28"/>
        </w:rPr>
        <w:t xml:space="preserve">. Руководство практикой </w:t>
      </w:r>
      <w:r>
        <w:rPr>
          <w:kern w:val="32"/>
          <w:sz w:val="28"/>
          <w:szCs w:val="28"/>
        </w:rPr>
        <w:t>студента</w:t>
      </w:r>
      <w:r w:rsidRPr="00B61483">
        <w:rPr>
          <w:kern w:val="32"/>
          <w:sz w:val="28"/>
          <w:szCs w:val="28"/>
        </w:rPr>
        <w:t xml:space="preserve"> от кафедры</w:t>
      </w:r>
      <w:r>
        <w:rPr>
          <w:kern w:val="32"/>
          <w:sz w:val="28"/>
          <w:szCs w:val="28"/>
        </w:rPr>
        <w:t xml:space="preserve"> и от факультета</w:t>
      </w:r>
      <w:r w:rsidRPr="00B61483">
        <w:rPr>
          <w:kern w:val="32"/>
          <w:sz w:val="28"/>
          <w:szCs w:val="28"/>
        </w:rPr>
        <w:t xml:space="preserve"> возложить на </w:t>
      </w:r>
      <w:r>
        <w:rPr>
          <w:kern w:val="32"/>
          <w:sz w:val="28"/>
          <w:szCs w:val="28"/>
        </w:rPr>
        <w:t>старшего</w:t>
      </w:r>
      <w:r w:rsidRPr="00AA33DF">
        <w:rPr>
          <w:kern w:val="32"/>
          <w:sz w:val="28"/>
          <w:szCs w:val="28"/>
        </w:rPr>
        <w:t xml:space="preserve"> преподавател</w:t>
      </w:r>
      <w:r>
        <w:rPr>
          <w:kern w:val="32"/>
          <w:sz w:val="28"/>
          <w:szCs w:val="28"/>
        </w:rPr>
        <w:t>я</w:t>
      </w:r>
      <w:r w:rsidRPr="00AA33DF">
        <w:rPr>
          <w:kern w:val="32"/>
          <w:sz w:val="28"/>
          <w:szCs w:val="28"/>
        </w:rPr>
        <w:t xml:space="preserve"> кафедры системного  программирования  и компьютерной  безопасно</w:t>
      </w:r>
      <w:r>
        <w:rPr>
          <w:kern w:val="32"/>
          <w:sz w:val="28"/>
          <w:szCs w:val="28"/>
        </w:rPr>
        <w:t>сти Выдру К.С.</w:t>
      </w:r>
    </w:p>
    <w:p w:rsidR="001E5DD0" w:rsidRPr="00186C9A" w:rsidRDefault="001E5DD0" w:rsidP="00186C9A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</w:t>
      </w:r>
      <w:r w:rsidRPr="00186C9A">
        <w:rPr>
          <w:sz w:val="28"/>
          <w:szCs w:val="28"/>
        </w:rPr>
        <w:t>. </w:t>
      </w:r>
      <w:r w:rsidRPr="00186C9A">
        <w:rPr>
          <w:sz w:val="28"/>
          <w:szCs w:val="28"/>
          <w:lang w:val="be-BY"/>
        </w:rPr>
        <w:t xml:space="preserve">Руководителю практики </w:t>
      </w:r>
      <w:r w:rsidRPr="00186C9A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>
        <w:rPr>
          <w:sz w:val="28"/>
          <w:szCs w:val="28"/>
          <w:lang w:val="be-BY"/>
        </w:rPr>
        <w:t>студента, направляемого</w:t>
      </w:r>
      <w:r w:rsidRPr="00186C9A">
        <w:rPr>
          <w:sz w:val="28"/>
          <w:szCs w:val="28"/>
          <w:lang w:val="be-BY"/>
        </w:rPr>
        <w:t xml:space="preserve"> на практику.</w:t>
      </w:r>
    </w:p>
    <w:p w:rsidR="001E5DD0" w:rsidRPr="00186C9A" w:rsidRDefault="001E5DD0" w:rsidP="00186C9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  <w:lang w:val="be-BY"/>
        </w:rPr>
        <w:t>5</w:t>
      </w:r>
      <w:r w:rsidRPr="00186C9A">
        <w:rPr>
          <w:sz w:val="28"/>
          <w:szCs w:val="28"/>
          <w:lang w:val="be-BY"/>
        </w:rPr>
        <w:t>. </w:t>
      </w:r>
      <w:r w:rsidRPr="00186C9A">
        <w:rPr>
          <w:sz w:val="28"/>
          <w:szCs w:val="28"/>
        </w:rPr>
        <w:t>Руководителю практики провести</w:t>
      </w:r>
      <w:r w:rsidRPr="00186C9A">
        <w:rPr>
          <w:sz w:val="28"/>
          <w:szCs w:val="28"/>
          <w:lang w:val="be-BY"/>
        </w:rPr>
        <w:t xml:space="preserve"> дифференцированный зачет</w:t>
      </w:r>
      <w:r>
        <w:rPr>
          <w:sz w:val="28"/>
          <w:szCs w:val="28"/>
        </w:rPr>
        <w:t xml:space="preserve"> 07</w:t>
      </w:r>
      <w:r w:rsidRPr="00186C9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86C9A">
        <w:rPr>
          <w:sz w:val="28"/>
          <w:szCs w:val="28"/>
        </w:rPr>
        <w:t>.2015.</w:t>
      </w:r>
    </w:p>
    <w:p w:rsidR="001E5DD0" w:rsidRDefault="001E5DD0" w:rsidP="00186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00AA5">
        <w:rPr>
          <w:sz w:val="28"/>
          <w:szCs w:val="28"/>
        </w:rPr>
        <w:t>Контроль за исполнением приказа возложить на декана факультета математики и информатики Ливак Е.Н.</w:t>
      </w:r>
    </w:p>
    <w:p w:rsidR="001E5DD0" w:rsidRPr="00B94628" w:rsidRDefault="001E5DD0" w:rsidP="00E86918">
      <w:pPr>
        <w:pStyle w:val="BodyTextIndent2"/>
        <w:tabs>
          <w:tab w:val="left" w:pos="-1843"/>
        </w:tabs>
        <w:ind w:firstLine="0"/>
        <w:rPr>
          <w:sz w:val="16"/>
          <w:szCs w:val="16"/>
        </w:rPr>
      </w:pPr>
    </w:p>
    <w:p w:rsidR="001E5DD0" w:rsidRDefault="001E5DD0" w:rsidP="00E86918">
      <w:pPr>
        <w:pStyle w:val="BodyTextIndent2"/>
        <w:tabs>
          <w:tab w:val="left" w:pos="-1843"/>
        </w:tabs>
        <w:ind w:firstLine="0"/>
        <w:rPr>
          <w:sz w:val="16"/>
          <w:szCs w:val="16"/>
        </w:rPr>
      </w:pPr>
    </w:p>
    <w:p w:rsidR="001E5DD0" w:rsidRPr="00B94628" w:rsidRDefault="001E5DD0" w:rsidP="00E86918">
      <w:pPr>
        <w:pStyle w:val="BodyTextIndent2"/>
        <w:tabs>
          <w:tab w:val="left" w:pos="-1843"/>
        </w:tabs>
        <w:ind w:firstLine="0"/>
        <w:rPr>
          <w:sz w:val="16"/>
          <w:szCs w:val="16"/>
        </w:rPr>
      </w:pPr>
      <w:bookmarkStart w:id="0" w:name="_GoBack"/>
      <w:bookmarkEnd w:id="0"/>
    </w:p>
    <w:p w:rsidR="001E5DD0" w:rsidRDefault="001E5DD0" w:rsidP="00E86918">
      <w:pPr>
        <w:pStyle w:val="BodyTextIndent2"/>
        <w:tabs>
          <w:tab w:val="left" w:pos="-1843"/>
        </w:tabs>
        <w:ind w:firstLine="0"/>
        <w:rPr>
          <w:szCs w:val="28"/>
        </w:rPr>
      </w:pPr>
      <w:r w:rsidRPr="00E17C97">
        <w:rPr>
          <w:szCs w:val="28"/>
        </w:rPr>
        <w:t>Проректор по учебной работе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Г.А. Гачко</w:t>
      </w:r>
    </w:p>
    <w:p w:rsidR="001E5DD0" w:rsidRPr="00E17C97" w:rsidRDefault="001E5DD0" w:rsidP="00E86918">
      <w:pPr>
        <w:rPr>
          <w:sz w:val="28"/>
          <w:szCs w:val="28"/>
        </w:rPr>
      </w:pPr>
    </w:p>
    <w:p w:rsidR="001E5DD0" w:rsidRPr="00E17C97" w:rsidRDefault="001E5DD0" w:rsidP="00E86918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  <w:r w:rsidRPr="00E17C97">
        <w:rPr>
          <w:bCs/>
          <w:iCs/>
          <w:sz w:val="28"/>
          <w:szCs w:val="28"/>
        </w:rPr>
        <w:t>Начальник учебно-методического управления</w:t>
      </w:r>
    </w:p>
    <w:p w:rsidR="001E5DD0" w:rsidRPr="00E17C97" w:rsidRDefault="001E5DD0" w:rsidP="00E86918">
      <w:pPr>
        <w:rPr>
          <w:sz w:val="28"/>
          <w:szCs w:val="28"/>
        </w:rPr>
      </w:pPr>
    </w:p>
    <w:p w:rsidR="001E5DD0" w:rsidRDefault="001E5DD0" w:rsidP="00E86918">
      <w:pPr>
        <w:rPr>
          <w:sz w:val="28"/>
          <w:szCs w:val="28"/>
        </w:rPr>
      </w:pPr>
      <w:r w:rsidRPr="00E17C97">
        <w:rPr>
          <w:sz w:val="28"/>
          <w:szCs w:val="28"/>
        </w:rPr>
        <w:t>________________</w:t>
      </w:r>
      <w:r>
        <w:rPr>
          <w:sz w:val="28"/>
          <w:szCs w:val="28"/>
        </w:rPr>
        <w:t>И.Ф. Китурко</w:t>
      </w:r>
    </w:p>
    <w:p w:rsidR="001E5DD0" w:rsidRPr="00E17C97" w:rsidRDefault="001E5DD0" w:rsidP="00E86918">
      <w:pPr>
        <w:rPr>
          <w:sz w:val="28"/>
          <w:szCs w:val="28"/>
        </w:rPr>
      </w:pPr>
      <w:r>
        <w:rPr>
          <w:sz w:val="28"/>
          <w:szCs w:val="28"/>
        </w:rPr>
        <w:t>____  ___________ 2015</w:t>
      </w:r>
    </w:p>
    <w:p w:rsidR="001E5DD0" w:rsidRPr="00E17C97" w:rsidRDefault="001E5DD0" w:rsidP="00E86918">
      <w:pPr>
        <w:rPr>
          <w:bCs/>
          <w:iCs/>
          <w:sz w:val="28"/>
          <w:szCs w:val="28"/>
        </w:rPr>
      </w:pPr>
    </w:p>
    <w:p w:rsidR="001E5DD0" w:rsidRPr="00F078AF" w:rsidRDefault="001E5DD0" w:rsidP="004916FE">
      <w:pPr>
        <w:rPr>
          <w:sz w:val="28"/>
          <w:szCs w:val="28"/>
          <w:lang w:val="be-BY"/>
        </w:rPr>
      </w:pPr>
      <w:r w:rsidRPr="00F078AF">
        <w:rPr>
          <w:sz w:val="28"/>
          <w:szCs w:val="28"/>
          <w:lang w:val="be-BY"/>
        </w:rPr>
        <w:t>Заместитель начальника  ЦКиПР –</w:t>
      </w:r>
    </w:p>
    <w:p w:rsidR="001E5DD0" w:rsidRPr="00F078AF" w:rsidRDefault="001E5DD0" w:rsidP="004916FE">
      <w:pPr>
        <w:rPr>
          <w:sz w:val="28"/>
          <w:szCs w:val="28"/>
        </w:rPr>
      </w:pPr>
      <w:r w:rsidRPr="00F078AF">
        <w:rPr>
          <w:sz w:val="28"/>
          <w:szCs w:val="28"/>
          <w:lang w:val="be-BY"/>
        </w:rPr>
        <w:t>начальник юридического отдела</w:t>
      </w:r>
    </w:p>
    <w:p w:rsidR="001E5DD0" w:rsidRPr="00F078AF" w:rsidRDefault="001E5DD0" w:rsidP="004916FE">
      <w:pPr>
        <w:rPr>
          <w:sz w:val="28"/>
          <w:szCs w:val="28"/>
          <w:lang w:val="be-BY"/>
        </w:rPr>
      </w:pPr>
    </w:p>
    <w:p w:rsidR="001E5DD0" w:rsidRPr="00F078AF" w:rsidRDefault="001E5DD0" w:rsidP="004916F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</w:t>
      </w:r>
      <w:r w:rsidRPr="00F078AF">
        <w:rPr>
          <w:sz w:val="28"/>
          <w:szCs w:val="28"/>
          <w:lang w:val="be-BY"/>
        </w:rPr>
        <w:t>Г.С. Сакомская</w:t>
      </w:r>
    </w:p>
    <w:p w:rsidR="001E5DD0" w:rsidRPr="00F078AF" w:rsidRDefault="001E5DD0" w:rsidP="004916F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  ____________</w:t>
      </w:r>
      <w:r w:rsidRPr="00F078AF">
        <w:rPr>
          <w:sz w:val="28"/>
          <w:szCs w:val="28"/>
          <w:lang w:val="be-BY"/>
        </w:rPr>
        <w:t xml:space="preserve">2015 </w:t>
      </w:r>
    </w:p>
    <w:p w:rsidR="001E5DD0" w:rsidRPr="00FE064C" w:rsidRDefault="001E5DD0" w:rsidP="001C62D2">
      <w:pPr>
        <w:rPr>
          <w:sz w:val="28"/>
          <w:szCs w:val="28"/>
        </w:rPr>
      </w:pPr>
    </w:p>
    <w:p w:rsidR="001E5DD0" w:rsidRPr="00FE064C" w:rsidRDefault="001E5DD0" w:rsidP="001C62D2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1E5DD0" w:rsidRPr="00FE064C" w:rsidRDefault="001E5DD0" w:rsidP="001C62D2">
      <w:pPr>
        <w:rPr>
          <w:sz w:val="28"/>
          <w:szCs w:val="28"/>
        </w:rPr>
      </w:pPr>
    </w:p>
    <w:p w:rsidR="001E5DD0" w:rsidRPr="00FE064C" w:rsidRDefault="001E5DD0" w:rsidP="001C62D2">
      <w:pPr>
        <w:rPr>
          <w:sz w:val="28"/>
          <w:szCs w:val="28"/>
        </w:rPr>
      </w:pPr>
      <w:r w:rsidRPr="00FE064C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  <w:r w:rsidRPr="00FE064C">
        <w:rPr>
          <w:sz w:val="28"/>
          <w:szCs w:val="28"/>
        </w:rPr>
        <w:t xml:space="preserve"> </w:t>
      </w:r>
      <w:r>
        <w:rPr>
          <w:sz w:val="28"/>
          <w:szCs w:val="28"/>
        </w:rPr>
        <w:t>Н.П</w:t>
      </w:r>
      <w:r w:rsidRPr="00FE064C">
        <w:rPr>
          <w:sz w:val="28"/>
          <w:szCs w:val="28"/>
        </w:rPr>
        <w:t xml:space="preserve">. </w:t>
      </w:r>
      <w:r>
        <w:rPr>
          <w:sz w:val="28"/>
          <w:szCs w:val="28"/>
        </w:rPr>
        <w:t>Хорощева</w:t>
      </w:r>
    </w:p>
    <w:p w:rsidR="001E5DD0" w:rsidRDefault="001E5DD0" w:rsidP="001C62D2">
      <w:pPr>
        <w:rPr>
          <w:sz w:val="28"/>
          <w:szCs w:val="28"/>
        </w:rPr>
      </w:pPr>
      <w:r w:rsidRPr="00FE064C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_ </w:t>
      </w:r>
      <w:r w:rsidRPr="00FE064C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1E5DD0" w:rsidRDefault="001E5DD0" w:rsidP="001C62D2">
      <w:pPr>
        <w:rPr>
          <w:sz w:val="28"/>
          <w:szCs w:val="28"/>
        </w:rPr>
      </w:pPr>
    </w:p>
    <w:p w:rsidR="001E5DD0" w:rsidRPr="00FE064C" w:rsidRDefault="001E5DD0" w:rsidP="001C62D2">
      <w:pPr>
        <w:rPr>
          <w:sz w:val="28"/>
          <w:szCs w:val="28"/>
        </w:rPr>
      </w:pPr>
      <w:r>
        <w:rPr>
          <w:sz w:val="28"/>
          <w:szCs w:val="28"/>
        </w:rPr>
        <w:t>Декан факультета математики и информатики</w:t>
      </w:r>
    </w:p>
    <w:p w:rsidR="001E5DD0" w:rsidRPr="00FE064C" w:rsidRDefault="001E5DD0" w:rsidP="001C62D2">
      <w:pPr>
        <w:rPr>
          <w:sz w:val="28"/>
          <w:szCs w:val="28"/>
        </w:rPr>
      </w:pPr>
    </w:p>
    <w:p w:rsidR="001E5DD0" w:rsidRPr="00FE064C" w:rsidRDefault="001E5DD0" w:rsidP="001C62D2">
      <w:pPr>
        <w:rPr>
          <w:sz w:val="28"/>
          <w:szCs w:val="28"/>
        </w:rPr>
      </w:pPr>
      <w:r w:rsidRPr="00FE064C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  <w:r w:rsidRPr="00FE064C">
        <w:rPr>
          <w:sz w:val="28"/>
          <w:szCs w:val="28"/>
        </w:rPr>
        <w:t xml:space="preserve"> </w:t>
      </w:r>
      <w:r>
        <w:rPr>
          <w:sz w:val="28"/>
          <w:szCs w:val="28"/>
        </w:rPr>
        <w:t>Е.Н.</w:t>
      </w:r>
      <w:r w:rsidRPr="00FE064C">
        <w:rPr>
          <w:sz w:val="28"/>
          <w:szCs w:val="28"/>
        </w:rPr>
        <w:t xml:space="preserve"> </w:t>
      </w:r>
      <w:r>
        <w:rPr>
          <w:sz w:val="28"/>
          <w:szCs w:val="28"/>
        </w:rPr>
        <w:t>Ливак</w:t>
      </w:r>
    </w:p>
    <w:p w:rsidR="001E5DD0" w:rsidRDefault="001E5DD0" w:rsidP="001C62D2">
      <w:pPr>
        <w:rPr>
          <w:sz w:val="28"/>
          <w:szCs w:val="28"/>
        </w:rPr>
      </w:pPr>
      <w:r w:rsidRPr="00FE064C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_  </w:t>
      </w:r>
      <w:r w:rsidRPr="00FE064C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1E5DD0" w:rsidRPr="00FF40A8" w:rsidRDefault="001E5DD0" w:rsidP="002F04F6">
      <w:pPr>
        <w:jc w:val="right"/>
      </w:pPr>
      <w:r>
        <w:rPr>
          <w:b/>
          <w:sz w:val="28"/>
          <w:szCs w:val="28"/>
        </w:rPr>
        <w:br w:type="page"/>
      </w:r>
      <w:r w:rsidRPr="00FF40A8">
        <w:t xml:space="preserve">Приложение 1 </w:t>
      </w:r>
    </w:p>
    <w:p w:rsidR="001E5DD0" w:rsidRPr="00FF40A8" w:rsidRDefault="001E5DD0" w:rsidP="002F04F6">
      <w:pPr>
        <w:jc w:val="right"/>
      </w:pPr>
      <w:r w:rsidRPr="00FF40A8">
        <w:t>к приказу ректора университета</w:t>
      </w:r>
    </w:p>
    <w:p w:rsidR="001E5DD0" w:rsidRDefault="001E5DD0" w:rsidP="00DF2129">
      <w:pPr>
        <w:jc w:val="right"/>
      </w:pPr>
      <w:r w:rsidRPr="00FF40A8">
        <w:t>______________2015 № _______</w:t>
      </w:r>
    </w:p>
    <w:p w:rsidR="001E5DD0" w:rsidRPr="00FF40A8" w:rsidRDefault="001E5DD0" w:rsidP="00DF2129">
      <w:pPr>
        <w:jc w:val="right"/>
      </w:pPr>
    </w:p>
    <w:tbl>
      <w:tblPr>
        <w:tblW w:w="103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40"/>
        <w:gridCol w:w="2340"/>
        <w:gridCol w:w="1440"/>
        <w:gridCol w:w="4140"/>
        <w:gridCol w:w="1843"/>
      </w:tblGrid>
      <w:tr w:rsidR="001E5DD0" w:rsidRPr="00FF40A8" w:rsidTr="002611C8">
        <w:tc>
          <w:tcPr>
            <w:tcW w:w="540" w:type="dxa"/>
          </w:tcPr>
          <w:p w:rsidR="001E5DD0" w:rsidRPr="00FA5874" w:rsidRDefault="001E5DD0" w:rsidP="002611C8">
            <w:pPr>
              <w:jc w:val="center"/>
            </w:pPr>
            <w:r>
              <w:t>№ п/п</w:t>
            </w:r>
          </w:p>
        </w:tc>
        <w:tc>
          <w:tcPr>
            <w:tcW w:w="2340" w:type="dxa"/>
          </w:tcPr>
          <w:p w:rsidR="001E5DD0" w:rsidRPr="00FF40A8" w:rsidRDefault="001E5DD0" w:rsidP="002611C8">
            <w:pPr>
              <w:jc w:val="center"/>
            </w:pPr>
            <w:r>
              <w:t>ФИО студента</w:t>
            </w:r>
          </w:p>
          <w:p w:rsidR="001E5DD0" w:rsidRPr="00FF40A8" w:rsidRDefault="001E5DD0" w:rsidP="002611C8">
            <w:pPr>
              <w:jc w:val="center"/>
            </w:pPr>
          </w:p>
        </w:tc>
        <w:tc>
          <w:tcPr>
            <w:tcW w:w="1440" w:type="dxa"/>
          </w:tcPr>
          <w:p w:rsidR="001E5DD0" w:rsidRDefault="001E5DD0" w:rsidP="002611C8">
            <w:pPr>
              <w:jc w:val="center"/>
            </w:pPr>
            <w:r>
              <w:t>Форма</w:t>
            </w:r>
          </w:p>
          <w:p w:rsidR="001E5DD0" w:rsidRPr="00FF40A8" w:rsidRDefault="001E5DD0" w:rsidP="002611C8">
            <w:pPr>
              <w:jc w:val="center"/>
            </w:pPr>
            <w:r w:rsidRPr="00FF40A8">
              <w:t>обучения</w:t>
            </w:r>
          </w:p>
        </w:tc>
        <w:tc>
          <w:tcPr>
            <w:tcW w:w="4140" w:type="dxa"/>
          </w:tcPr>
          <w:p w:rsidR="001E5DD0" w:rsidRPr="00FF40A8" w:rsidRDefault="001E5DD0" w:rsidP="002611C8">
            <w:pPr>
              <w:spacing w:line="240" w:lineRule="exact"/>
              <w:jc w:val="center"/>
            </w:pPr>
            <w:r>
              <w:t>База</w:t>
            </w:r>
            <w:r w:rsidRPr="00FF40A8">
              <w:t xml:space="preserve"> практики</w:t>
            </w:r>
          </w:p>
        </w:tc>
        <w:tc>
          <w:tcPr>
            <w:tcW w:w="1843" w:type="dxa"/>
          </w:tcPr>
          <w:p w:rsidR="001E5DD0" w:rsidRPr="00FF40A8" w:rsidRDefault="001E5DD0" w:rsidP="002611C8">
            <w:pPr>
              <w:jc w:val="center"/>
            </w:pPr>
            <w:r w:rsidRPr="00FF40A8">
              <w:t>ФИО руководителя практики, должность</w:t>
            </w:r>
          </w:p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Гайко О.У.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П</w:t>
            </w:r>
            <w:r w:rsidRPr="00FF40A8">
              <w:rPr>
                <w:bCs/>
              </w:rPr>
              <w:t>латная</w:t>
            </w:r>
          </w:p>
        </w:tc>
        <w:tc>
          <w:tcPr>
            <w:tcW w:w="4140" w:type="dxa"/>
            <w:vMerge w:val="restart"/>
          </w:tcPr>
          <w:p w:rsidR="001E5DD0" w:rsidRPr="00FA5874" w:rsidRDefault="001E5DD0" w:rsidP="004A74D5">
            <w:pPr>
              <w:pStyle w:val="Heading1"/>
              <w:spacing w:before="0" w:after="0" w:line="24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5874">
              <w:rPr>
                <w:rFonts w:ascii="Times New Roman" w:hAnsi="Times New Roman"/>
                <w:b w:val="0"/>
                <w:sz w:val="24"/>
                <w:szCs w:val="24"/>
              </w:rPr>
              <w:t>Центр охраны здоровья</w:t>
            </w:r>
          </w:p>
          <w:p w:rsidR="001E5DD0" w:rsidRPr="00FA5874" w:rsidRDefault="001E5DD0" w:rsidP="004A74D5">
            <w:pPr>
              <w:pStyle w:val="Heading1"/>
              <w:spacing w:before="0" w:after="0" w:line="24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5874">
              <w:rPr>
                <w:rFonts w:ascii="Times New Roman" w:hAnsi="Times New Roman"/>
                <w:b w:val="0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1843" w:type="dxa"/>
            <w:vMerge w:val="restart"/>
          </w:tcPr>
          <w:p w:rsidR="001E5DD0" w:rsidRPr="00FA5874" w:rsidRDefault="001E5DD0" w:rsidP="00BE0AEC">
            <w:r>
              <w:t>Выдра К.</w:t>
            </w:r>
            <w:r w:rsidRPr="00FA5874">
              <w:t>С</w:t>
            </w:r>
            <w:r>
              <w:t>.,</w:t>
            </w:r>
            <w:r w:rsidRPr="00FA5874">
              <w:t xml:space="preserve"> </w:t>
            </w:r>
            <w:r>
              <w:t>с</w:t>
            </w:r>
            <w:r w:rsidRPr="00FA5874">
              <w:t>тарший преподаватель кафедры системного  программиро</w:t>
            </w:r>
            <w:r>
              <w:t>-</w:t>
            </w:r>
            <w:r w:rsidRPr="00FA5874">
              <w:t xml:space="preserve">вания  и компьютерной  безопасности </w:t>
            </w:r>
          </w:p>
          <w:p w:rsidR="001E5DD0" w:rsidRPr="00FA5874" w:rsidRDefault="001E5DD0" w:rsidP="00BE0AEC"/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Масюк В.С.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П</w:t>
            </w:r>
            <w:r w:rsidRPr="00FF40A8">
              <w:rPr>
                <w:bCs/>
              </w:rPr>
              <w:t>латная</w:t>
            </w:r>
          </w:p>
        </w:tc>
        <w:tc>
          <w:tcPr>
            <w:tcW w:w="4140" w:type="dxa"/>
            <w:vMerge/>
          </w:tcPr>
          <w:p w:rsidR="001E5DD0" w:rsidRPr="00FA5874" w:rsidRDefault="001E5DD0" w:rsidP="004A74D5">
            <w:pPr>
              <w:pStyle w:val="Heading1"/>
              <w:spacing w:before="0" w:after="0" w:line="24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5DD0" w:rsidRPr="00FA5874" w:rsidRDefault="001E5DD0" w:rsidP="00BE0AEC"/>
        </w:tc>
      </w:tr>
      <w:tr w:rsidR="001E5DD0" w:rsidRPr="00FF40A8" w:rsidTr="004A74D5">
        <w:trPr>
          <w:trHeight w:val="335"/>
        </w:trPr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Горбачевский К.В.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П</w:t>
            </w:r>
            <w:r w:rsidRPr="00FF40A8">
              <w:rPr>
                <w:bCs/>
              </w:rPr>
              <w:t>латная</w:t>
            </w:r>
          </w:p>
        </w:tc>
        <w:tc>
          <w:tcPr>
            <w:tcW w:w="4140" w:type="dxa"/>
            <w:vMerge/>
          </w:tcPr>
          <w:p w:rsidR="001E5DD0" w:rsidRPr="00FA5874" w:rsidRDefault="001E5DD0" w:rsidP="004A74D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E5DD0" w:rsidRPr="00FA5874" w:rsidRDefault="001E5DD0" w:rsidP="00BE0AEC"/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Букина А.С.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Бюджетная</w:t>
            </w:r>
          </w:p>
        </w:tc>
        <w:tc>
          <w:tcPr>
            <w:tcW w:w="4140" w:type="dxa"/>
            <w:vMerge w:val="restart"/>
          </w:tcPr>
          <w:p w:rsidR="001E5DD0" w:rsidRDefault="001E5DD0" w:rsidP="004A74D5">
            <w:pPr>
              <w:spacing w:line="240" w:lineRule="exact"/>
              <w:jc w:val="center"/>
            </w:pPr>
            <w:r w:rsidRPr="00FA5874">
              <w:t xml:space="preserve">ООО «Биоком Технология», </w:t>
            </w:r>
          </w:p>
          <w:p w:rsidR="001E5DD0" w:rsidRPr="00FA5874" w:rsidRDefault="001E5DD0" w:rsidP="004A74D5">
            <w:pPr>
              <w:spacing w:line="240" w:lineRule="exact"/>
              <w:jc w:val="center"/>
            </w:pPr>
            <w:r w:rsidRPr="00FA5874">
              <w:t>г.Гродно</w:t>
            </w:r>
          </w:p>
        </w:tc>
        <w:tc>
          <w:tcPr>
            <w:tcW w:w="1843" w:type="dxa"/>
            <w:vMerge/>
          </w:tcPr>
          <w:p w:rsidR="001E5DD0" w:rsidRPr="00FA5874" w:rsidRDefault="001E5DD0" w:rsidP="00BE0AEC"/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Чертко Д.С.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Бюджетная</w:t>
            </w:r>
          </w:p>
        </w:tc>
        <w:tc>
          <w:tcPr>
            <w:tcW w:w="4140" w:type="dxa"/>
            <w:vMerge/>
          </w:tcPr>
          <w:p w:rsidR="001E5DD0" w:rsidRPr="00FA5874" w:rsidRDefault="001E5DD0" w:rsidP="004A74D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E5DD0" w:rsidRPr="00FA5874" w:rsidRDefault="001E5DD0" w:rsidP="00BE0AEC"/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Масько А.Д.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Бюджетная</w:t>
            </w:r>
          </w:p>
        </w:tc>
        <w:tc>
          <w:tcPr>
            <w:tcW w:w="4140" w:type="dxa"/>
            <w:vMerge w:val="restart"/>
          </w:tcPr>
          <w:p w:rsidR="001E5DD0" w:rsidRPr="00FA5874" w:rsidRDefault="001E5DD0" w:rsidP="004A74D5">
            <w:pPr>
              <w:spacing w:line="240" w:lineRule="exact"/>
              <w:jc w:val="center"/>
            </w:pPr>
            <w:r w:rsidRPr="00FA5874">
              <w:t>ООО «СофтСервис», г.Гродно</w:t>
            </w:r>
          </w:p>
        </w:tc>
        <w:tc>
          <w:tcPr>
            <w:tcW w:w="1843" w:type="dxa"/>
            <w:vMerge/>
          </w:tcPr>
          <w:p w:rsidR="001E5DD0" w:rsidRPr="00FA5874" w:rsidRDefault="001E5DD0" w:rsidP="00BE0AEC"/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BE0AEC">
            <w:pPr>
              <w:spacing w:line="240" w:lineRule="exact"/>
            </w:pPr>
            <w:r w:rsidRPr="00FF40A8">
              <w:t>Богдан Ю.А.</w:t>
            </w:r>
          </w:p>
        </w:tc>
        <w:tc>
          <w:tcPr>
            <w:tcW w:w="1440" w:type="dxa"/>
          </w:tcPr>
          <w:p w:rsidR="001E5DD0" w:rsidRPr="00FF40A8" w:rsidRDefault="001E5DD0" w:rsidP="00BE0AEC">
            <w:pPr>
              <w:spacing w:line="240" w:lineRule="exact"/>
              <w:jc w:val="center"/>
            </w:pPr>
            <w:r w:rsidRPr="00FF40A8">
              <w:t>Бюджетная</w:t>
            </w:r>
          </w:p>
        </w:tc>
        <w:tc>
          <w:tcPr>
            <w:tcW w:w="4140" w:type="dxa"/>
            <w:vMerge/>
          </w:tcPr>
          <w:p w:rsidR="001E5DD0" w:rsidRPr="00FA5874" w:rsidRDefault="001E5DD0" w:rsidP="004A74D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E5DD0" w:rsidRPr="00FA5874" w:rsidRDefault="001E5DD0" w:rsidP="00BE0AEC"/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Васькевич А.А.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П</w:t>
            </w:r>
            <w:r w:rsidRPr="00FF40A8">
              <w:rPr>
                <w:bCs/>
              </w:rPr>
              <w:t>латная</w:t>
            </w:r>
          </w:p>
        </w:tc>
        <w:tc>
          <w:tcPr>
            <w:tcW w:w="4140" w:type="dxa"/>
          </w:tcPr>
          <w:p w:rsidR="001E5DD0" w:rsidRPr="00FA5874" w:rsidRDefault="001E5DD0" w:rsidP="004A74D5">
            <w:pPr>
              <w:spacing w:line="240" w:lineRule="exact"/>
              <w:jc w:val="center"/>
            </w:pPr>
            <w:r w:rsidRPr="00FA5874">
              <w:t>ОДО «Свидравина», г.Гродно</w:t>
            </w:r>
          </w:p>
        </w:tc>
        <w:tc>
          <w:tcPr>
            <w:tcW w:w="1843" w:type="dxa"/>
            <w:vMerge/>
          </w:tcPr>
          <w:p w:rsidR="001E5DD0" w:rsidRPr="00FA5874" w:rsidRDefault="001E5DD0" w:rsidP="00BE0AEC"/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Прокопец Д.В.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Бюджетная</w:t>
            </w:r>
          </w:p>
        </w:tc>
        <w:tc>
          <w:tcPr>
            <w:tcW w:w="4140" w:type="dxa"/>
          </w:tcPr>
          <w:p w:rsidR="001E5DD0" w:rsidRPr="00FA5874" w:rsidRDefault="001E5DD0" w:rsidP="004A74D5">
            <w:pPr>
              <w:spacing w:line="240" w:lineRule="exact"/>
              <w:jc w:val="center"/>
            </w:pPr>
            <w:r w:rsidRPr="00FA5874">
              <w:t>И</w:t>
            </w:r>
            <w:r>
              <w:t>нспекция МНС РБ</w:t>
            </w:r>
            <w:r w:rsidRPr="00FA5874">
              <w:t xml:space="preserve"> по Берестовицкому району</w:t>
            </w:r>
          </w:p>
        </w:tc>
        <w:tc>
          <w:tcPr>
            <w:tcW w:w="1843" w:type="dxa"/>
            <w:vMerge/>
          </w:tcPr>
          <w:p w:rsidR="001E5DD0" w:rsidRPr="00FA5874" w:rsidRDefault="001E5DD0" w:rsidP="00BE0AEC"/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Воробей В.М.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П</w:t>
            </w:r>
            <w:r w:rsidRPr="00FF40A8">
              <w:rPr>
                <w:bCs/>
              </w:rPr>
              <w:t>латная</w:t>
            </w:r>
          </w:p>
        </w:tc>
        <w:tc>
          <w:tcPr>
            <w:tcW w:w="4140" w:type="dxa"/>
          </w:tcPr>
          <w:p w:rsidR="001E5DD0" w:rsidRPr="00FA5874" w:rsidRDefault="001E5DD0" w:rsidP="004A74D5">
            <w:pPr>
              <w:pStyle w:val="Heading2"/>
              <w:spacing w:line="240" w:lineRule="exact"/>
              <w:ind w:left="0" w:right="0"/>
              <w:rPr>
                <w:b w:val="0"/>
                <w:sz w:val="24"/>
                <w:szCs w:val="24"/>
              </w:rPr>
            </w:pPr>
            <w:r w:rsidRPr="00FA5874">
              <w:rPr>
                <w:b w:val="0"/>
                <w:sz w:val="24"/>
                <w:szCs w:val="24"/>
              </w:rPr>
              <w:t xml:space="preserve">Гродненский </w:t>
            </w:r>
            <w:r>
              <w:rPr>
                <w:b w:val="0"/>
                <w:sz w:val="24"/>
                <w:szCs w:val="24"/>
              </w:rPr>
              <w:t>о</w:t>
            </w:r>
            <w:r w:rsidRPr="00FA5874">
              <w:rPr>
                <w:b w:val="0"/>
                <w:sz w:val="24"/>
                <w:szCs w:val="24"/>
              </w:rPr>
              <w:t>блисполком</w:t>
            </w:r>
          </w:p>
        </w:tc>
        <w:tc>
          <w:tcPr>
            <w:tcW w:w="1843" w:type="dxa"/>
            <w:vMerge/>
          </w:tcPr>
          <w:p w:rsidR="001E5DD0" w:rsidRPr="00FA5874" w:rsidRDefault="001E5DD0" w:rsidP="00BE0AEC"/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Голицын А.Б.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П</w:t>
            </w:r>
            <w:r w:rsidRPr="00FF40A8">
              <w:rPr>
                <w:bCs/>
              </w:rPr>
              <w:t>латная</w:t>
            </w:r>
          </w:p>
        </w:tc>
        <w:tc>
          <w:tcPr>
            <w:tcW w:w="4140" w:type="dxa"/>
          </w:tcPr>
          <w:p w:rsidR="001E5DD0" w:rsidRPr="00FA5874" w:rsidRDefault="001E5DD0" w:rsidP="004A74D5">
            <w:pPr>
              <w:spacing w:line="240" w:lineRule="exact"/>
              <w:jc w:val="center"/>
            </w:pPr>
            <w:r w:rsidRPr="00FA5874">
              <w:t>ОДО «Грантсинтезлизинг», г.Гродно</w:t>
            </w:r>
          </w:p>
        </w:tc>
        <w:tc>
          <w:tcPr>
            <w:tcW w:w="1843" w:type="dxa"/>
            <w:vMerge/>
          </w:tcPr>
          <w:p w:rsidR="001E5DD0" w:rsidRPr="00FA5874" w:rsidRDefault="001E5DD0" w:rsidP="00BE0AEC"/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Горбач А.Д.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П</w:t>
            </w:r>
            <w:r w:rsidRPr="00FF40A8">
              <w:rPr>
                <w:bCs/>
              </w:rPr>
              <w:t>латная</w:t>
            </w:r>
          </w:p>
        </w:tc>
        <w:tc>
          <w:tcPr>
            <w:tcW w:w="4140" w:type="dxa"/>
          </w:tcPr>
          <w:p w:rsidR="001E5DD0" w:rsidRPr="00FA5874" w:rsidRDefault="001E5DD0" w:rsidP="008262D0">
            <w:pPr>
              <w:spacing w:line="240" w:lineRule="exact"/>
              <w:jc w:val="center"/>
            </w:pPr>
            <w:r>
              <w:t>ОАО «Лидахлебопродукт»</w:t>
            </w:r>
            <w:r w:rsidRPr="00FA5874">
              <w:t>,</w:t>
            </w:r>
            <w:r>
              <w:t xml:space="preserve"> г.</w:t>
            </w:r>
            <w:r w:rsidRPr="00FA5874">
              <w:t>Лида</w:t>
            </w:r>
          </w:p>
        </w:tc>
        <w:tc>
          <w:tcPr>
            <w:tcW w:w="1843" w:type="dxa"/>
            <w:vMerge/>
          </w:tcPr>
          <w:p w:rsidR="001E5DD0" w:rsidRPr="00FA5874" w:rsidRDefault="001E5DD0" w:rsidP="00BE0AEC"/>
        </w:tc>
      </w:tr>
      <w:tr w:rsidR="001E5DD0" w:rsidRPr="00FF40A8" w:rsidTr="008262D0">
        <w:trPr>
          <w:trHeight w:hRule="exact" w:val="255"/>
        </w:trPr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after="240" w:line="240" w:lineRule="exact"/>
            </w:pPr>
            <w:r w:rsidRPr="00FF40A8">
              <w:t>Короткова А.Ю.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after="240" w:line="240" w:lineRule="exact"/>
              <w:jc w:val="center"/>
            </w:pPr>
            <w:r w:rsidRPr="00FF40A8">
              <w:t>Бюджетная</w:t>
            </w:r>
          </w:p>
        </w:tc>
        <w:tc>
          <w:tcPr>
            <w:tcW w:w="4140" w:type="dxa"/>
          </w:tcPr>
          <w:p w:rsidR="001E5DD0" w:rsidRPr="008262D0" w:rsidRDefault="001E5DD0" w:rsidP="008262D0">
            <w:pPr>
              <w:pStyle w:val="Heading1"/>
              <w:spacing w:before="0" w:after="0" w:line="24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62D0">
              <w:rPr>
                <w:rFonts w:ascii="Times New Roman" w:hAnsi="Times New Roman"/>
                <w:b w:val="0"/>
                <w:sz w:val="24"/>
                <w:szCs w:val="24"/>
              </w:rPr>
              <w:t>ОАО «Лидагропроммаш», г.Лида</w:t>
            </w:r>
          </w:p>
        </w:tc>
        <w:tc>
          <w:tcPr>
            <w:tcW w:w="1843" w:type="dxa"/>
            <w:vMerge/>
          </w:tcPr>
          <w:p w:rsidR="001E5DD0" w:rsidRPr="00FA5874" w:rsidRDefault="001E5DD0" w:rsidP="00BE0AEC"/>
        </w:tc>
      </w:tr>
      <w:tr w:rsidR="001E5DD0" w:rsidRPr="00FF40A8" w:rsidTr="008262D0">
        <w:trPr>
          <w:trHeight w:val="20"/>
        </w:trPr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Дедук А.А.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П</w:t>
            </w:r>
            <w:r w:rsidRPr="00FF40A8">
              <w:rPr>
                <w:bCs/>
              </w:rPr>
              <w:t>латная</w:t>
            </w:r>
          </w:p>
        </w:tc>
        <w:tc>
          <w:tcPr>
            <w:tcW w:w="4140" w:type="dxa"/>
          </w:tcPr>
          <w:p w:rsidR="001E5DD0" w:rsidRPr="00FA5874" w:rsidRDefault="001E5DD0" w:rsidP="004A74D5">
            <w:pPr>
              <w:spacing w:line="240" w:lineRule="exact"/>
              <w:jc w:val="center"/>
            </w:pPr>
            <w:r w:rsidRPr="00FA5874">
              <w:rPr>
                <w:color w:val="000000"/>
              </w:rPr>
              <w:t>ОАО «Белагропромбанк» г.Мосты</w:t>
            </w:r>
          </w:p>
        </w:tc>
        <w:tc>
          <w:tcPr>
            <w:tcW w:w="1843" w:type="dxa"/>
            <w:vMerge/>
          </w:tcPr>
          <w:p w:rsidR="001E5DD0" w:rsidRPr="00FA5874" w:rsidRDefault="001E5DD0" w:rsidP="00BE0AEC">
            <w:pPr>
              <w:rPr>
                <w:color w:val="000000"/>
              </w:rPr>
            </w:pPr>
          </w:p>
        </w:tc>
      </w:tr>
      <w:tr w:rsidR="001E5DD0" w:rsidRPr="00FF40A8" w:rsidTr="008262D0">
        <w:trPr>
          <w:trHeight w:val="20"/>
        </w:trPr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Витман Г.А.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П</w:t>
            </w:r>
            <w:r w:rsidRPr="00FF40A8">
              <w:rPr>
                <w:bCs/>
              </w:rPr>
              <w:t>латная</w:t>
            </w:r>
          </w:p>
        </w:tc>
        <w:tc>
          <w:tcPr>
            <w:tcW w:w="4140" w:type="dxa"/>
            <w:vMerge w:val="restart"/>
          </w:tcPr>
          <w:p w:rsidR="001E5DD0" w:rsidRDefault="001E5DD0" w:rsidP="004A74D5">
            <w:pPr>
              <w:spacing w:line="240" w:lineRule="exact"/>
              <w:jc w:val="center"/>
            </w:pPr>
            <w:r w:rsidRPr="00FA5874">
              <w:t xml:space="preserve">ОАО  «Гродно АЗОТ», </w:t>
            </w:r>
          </w:p>
          <w:p w:rsidR="001E5DD0" w:rsidRPr="00FA5874" w:rsidRDefault="001E5DD0" w:rsidP="004A74D5">
            <w:pPr>
              <w:spacing w:line="240" w:lineRule="exact"/>
              <w:jc w:val="center"/>
            </w:pPr>
            <w:r w:rsidRPr="00FA5874">
              <w:t>г.Гродно</w:t>
            </w:r>
          </w:p>
        </w:tc>
        <w:tc>
          <w:tcPr>
            <w:tcW w:w="1843" w:type="dxa"/>
            <w:vMerge/>
          </w:tcPr>
          <w:p w:rsidR="001E5DD0" w:rsidRPr="00FA5874" w:rsidRDefault="001E5DD0" w:rsidP="00BE0AEC"/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Занемонский М.И.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П</w:t>
            </w:r>
            <w:r w:rsidRPr="00FF40A8">
              <w:rPr>
                <w:bCs/>
              </w:rPr>
              <w:t>латная</w:t>
            </w:r>
          </w:p>
        </w:tc>
        <w:tc>
          <w:tcPr>
            <w:tcW w:w="4140" w:type="dxa"/>
            <w:vMerge/>
          </w:tcPr>
          <w:p w:rsidR="001E5DD0" w:rsidRPr="00FA5874" w:rsidRDefault="001E5DD0" w:rsidP="004A74D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E5DD0" w:rsidRPr="00FA5874" w:rsidRDefault="001E5DD0" w:rsidP="00BE0AEC"/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Капустинская Ю.А.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П</w:t>
            </w:r>
            <w:r w:rsidRPr="00FF40A8">
              <w:rPr>
                <w:bCs/>
              </w:rPr>
              <w:t>латная</w:t>
            </w:r>
          </w:p>
        </w:tc>
        <w:tc>
          <w:tcPr>
            <w:tcW w:w="4140" w:type="dxa"/>
          </w:tcPr>
          <w:p w:rsidR="001E5DD0" w:rsidRPr="00FA5874" w:rsidRDefault="001E5DD0" w:rsidP="004A74D5">
            <w:pPr>
              <w:spacing w:line="240" w:lineRule="exact"/>
              <w:jc w:val="center"/>
            </w:pPr>
            <w:r w:rsidRPr="00FA5874">
              <w:t>ООО «Профисервис», г.Гродно</w:t>
            </w:r>
          </w:p>
        </w:tc>
        <w:tc>
          <w:tcPr>
            <w:tcW w:w="1843" w:type="dxa"/>
            <w:vMerge/>
          </w:tcPr>
          <w:p w:rsidR="001E5DD0" w:rsidRPr="00FA5874" w:rsidRDefault="001E5DD0" w:rsidP="00BE0AEC"/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Кисель А.А.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Бюджетная</w:t>
            </w:r>
          </w:p>
        </w:tc>
        <w:tc>
          <w:tcPr>
            <w:tcW w:w="4140" w:type="dxa"/>
            <w:vMerge w:val="restart"/>
          </w:tcPr>
          <w:p w:rsidR="001E5DD0" w:rsidRDefault="001E5DD0" w:rsidP="004A74D5">
            <w:pPr>
              <w:spacing w:line="240" w:lineRule="exact"/>
              <w:jc w:val="center"/>
            </w:pPr>
            <w:r w:rsidRPr="00FA5874">
              <w:t>ООО «ИнтэксСофт»,</w:t>
            </w:r>
          </w:p>
          <w:p w:rsidR="001E5DD0" w:rsidRPr="00FA5874" w:rsidRDefault="001E5DD0" w:rsidP="004A74D5">
            <w:pPr>
              <w:spacing w:line="240" w:lineRule="exact"/>
              <w:jc w:val="center"/>
            </w:pPr>
            <w:r w:rsidRPr="00FA5874">
              <w:t xml:space="preserve"> г.Гродно</w:t>
            </w:r>
          </w:p>
        </w:tc>
        <w:tc>
          <w:tcPr>
            <w:tcW w:w="1843" w:type="dxa"/>
            <w:vMerge/>
          </w:tcPr>
          <w:p w:rsidR="001E5DD0" w:rsidRPr="00FA5874" w:rsidRDefault="001E5DD0" w:rsidP="00BE0AEC"/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Лебедевич Е.И.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Бюджетная</w:t>
            </w:r>
          </w:p>
        </w:tc>
        <w:tc>
          <w:tcPr>
            <w:tcW w:w="4140" w:type="dxa"/>
            <w:vMerge/>
          </w:tcPr>
          <w:p w:rsidR="001E5DD0" w:rsidRPr="00FA5874" w:rsidRDefault="001E5DD0" w:rsidP="004A74D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E5DD0" w:rsidRPr="00FA5874" w:rsidRDefault="001E5DD0" w:rsidP="00BE0AEC"/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Залога А.Ю.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П</w:t>
            </w:r>
            <w:r w:rsidRPr="00FF40A8">
              <w:rPr>
                <w:bCs/>
              </w:rPr>
              <w:t>латная</w:t>
            </w:r>
          </w:p>
        </w:tc>
        <w:tc>
          <w:tcPr>
            <w:tcW w:w="4140" w:type="dxa"/>
            <w:vMerge w:val="restart"/>
          </w:tcPr>
          <w:p w:rsidR="001E5DD0" w:rsidRPr="00FA5874" w:rsidRDefault="001E5DD0" w:rsidP="004A74D5">
            <w:pPr>
              <w:spacing w:line="240" w:lineRule="exact"/>
              <w:jc w:val="center"/>
            </w:pPr>
            <w:r w:rsidRPr="00FA5874">
              <w:t>ИООО «ЕПАМ Системз» , г.Гродно</w:t>
            </w:r>
          </w:p>
        </w:tc>
        <w:tc>
          <w:tcPr>
            <w:tcW w:w="1843" w:type="dxa"/>
            <w:vMerge/>
          </w:tcPr>
          <w:p w:rsidR="001E5DD0" w:rsidRPr="00FA5874" w:rsidRDefault="001E5DD0" w:rsidP="00BE0AEC"/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Коляго А.О.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Бюджетная</w:t>
            </w:r>
          </w:p>
        </w:tc>
        <w:tc>
          <w:tcPr>
            <w:tcW w:w="4140" w:type="dxa"/>
            <w:vMerge/>
          </w:tcPr>
          <w:p w:rsidR="001E5DD0" w:rsidRPr="00FA5874" w:rsidRDefault="001E5DD0" w:rsidP="004A74D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1E5DD0" w:rsidRPr="00FA5874" w:rsidRDefault="001E5DD0" w:rsidP="00BE0AEC"/>
        </w:tc>
      </w:tr>
      <w:tr w:rsidR="001E5DD0" w:rsidRPr="00FF40A8" w:rsidTr="00216D72">
        <w:trPr>
          <w:trHeight w:val="225"/>
        </w:trPr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Кречко М.А.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П</w:t>
            </w:r>
            <w:r w:rsidRPr="00FF40A8">
              <w:rPr>
                <w:bCs/>
              </w:rPr>
              <w:t>латная</w:t>
            </w:r>
          </w:p>
        </w:tc>
        <w:tc>
          <w:tcPr>
            <w:tcW w:w="4140" w:type="dxa"/>
          </w:tcPr>
          <w:p w:rsidR="001E5DD0" w:rsidRPr="00FA5874" w:rsidRDefault="001E5DD0" w:rsidP="004A74D5">
            <w:pPr>
              <w:spacing w:line="240" w:lineRule="exact"/>
              <w:jc w:val="center"/>
            </w:pPr>
            <w:r w:rsidRPr="00FA5874">
              <w:t>ОАО «Белгазпромбанк», г.Гродно</w:t>
            </w:r>
          </w:p>
        </w:tc>
        <w:tc>
          <w:tcPr>
            <w:tcW w:w="1843" w:type="dxa"/>
            <w:vMerge/>
          </w:tcPr>
          <w:p w:rsidR="001E5DD0" w:rsidRPr="00FA5874" w:rsidRDefault="001E5DD0" w:rsidP="00BE0AEC"/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Кузюта Д.А.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Бюджетная</w:t>
            </w:r>
          </w:p>
        </w:tc>
        <w:tc>
          <w:tcPr>
            <w:tcW w:w="4140" w:type="dxa"/>
          </w:tcPr>
          <w:p w:rsidR="001E5DD0" w:rsidRPr="00FA5874" w:rsidRDefault="001E5DD0" w:rsidP="004A74D5">
            <w:pPr>
              <w:spacing w:line="240" w:lineRule="exact"/>
              <w:jc w:val="center"/>
            </w:pPr>
            <w:r w:rsidRPr="00FA5874">
              <w:t>ОАО «ГродноЖилСтрой», г.Гродно</w:t>
            </w:r>
          </w:p>
        </w:tc>
        <w:tc>
          <w:tcPr>
            <w:tcW w:w="1843" w:type="dxa"/>
            <w:vMerge/>
          </w:tcPr>
          <w:p w:rsidR="001E5DD0" w:rsidRPr="00FA5874" w:rsidRDefault="001E5DD0" w:rsidP="00BE0AEC"/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Лебейко К.А.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Бюджетная</w:t>
            </w:r>
          </w:p>
        </w:tc>
        <w:tc>
          <w:tcPr>
            <w:tcW w:w="4140" w:type="dxa"/>
          </w:tcPr>
          <w:p w:rsidR="001E5DD0" w:rsidRPr="00FA5874" w:rsidRDefault="001E5DD0" w:rsidP="00216D72">
            <w:pPr>
              <w:spacing w:line="240" w:lineRule="exact"/>
              <w:jc w:val="center"/>
            </w:pPr>
            <w:r>
              <w:t>ООО «ТУТ БАЙ МЕДИА»</w:t>
            </w:r>
            <w:r w:rsidRPr="00FA5874">
              <w:t>,</w:t>
            </w:r>
            <w:r>
              <w:t xml:space="preserve"> г.</w:t>
            </w:r>
            <w:r w:rsidRPr="00FA5874">
              <w:t>Минск</w:t>
            </w:r>
          </w:p>
        </w:tc>
        <w:tc>
          <w:tcPr>
            <w:tcW w:w="1843" w:type="dxa"/>
            <w:vMerge/>
          </w:tcPr>
          <w:p w:rsidR="001E5DD0" w:rsidRPr="00FA5874" w:rsidRDefault="001E5DD0" w:rsidP="00BE0AEC"/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Лисовский А.А.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П</w:t>
            </w:r>
            <w:r w:rsidRPr="00FF40A8">
              <w:rPr>
                <w:bCs/>
              </w:rPr>
              <w:t>латная</w:t>
            </w:r>
          </w:p>
        </w:tc>
        <w:tc>
          <w:tcPr>
            <w:tcW w:w="4140" w:type="dxa"/>
          </w:tcPr>
          <w:p w:rsidR="001E5DD0" w:rsidRPr="00BE7819" w:rsidRDefault="001E5DD0" w:rsidP="004A74D5">
            <w:pPr>
              <w:pStyle w:val="Heading4"/>
              <w:spacing w:before="0" w:after="0" w:line="240" w:lineRule="exact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E7819">
              <w:rPr>
                <w:rFonts w:ascii="Times New Roman" w:hAnsi="Times New Roman"/>
                <w:b w:val="0"/>
                <w:bCs/>
                <w:sz w:val="24"/>
                <w:szCs w:val="24"/>
              </w:rPr>
              <w:t>ЧТЭУП «Сервис М Логистик», г.Гродно</w:t>
            </w:r>
          </w:p>
        </w:tc>
        <w:tc>
          <w:tcPr>
            <w:tcW w:w="1843" w:type="dxa"/>
            <w:vMerge/>
          </w:tcPr>
          <w:p w:rsidR="001E5DD0" w:rsidRPr="00FA5874" w:rsidRDefault="001E5DD0" w:rsidP="00BE0AEC"/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 xml:space="preserve">Марцуль В.В.                       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П</w:t>
            </w:r>
            <w:r w:rsidRPr="00FF40A8">
              <w:rPr>
                <w:bCs/>
              </w:rPr>
              <w:t>латная</w:t>
            </w:r>
          </w:p>
        </w:tc>
        <w:tc>
          <w:tcPr>
            <w:tcW w:w="4140" w:type="dxa"/>
          </w:tcPr>
          <w:p w:rsidR="001E5DD0" w:rsidRPr="00FF40A8" w:rsidRDefault="001E5DD0" w:rsidP="004A74D5">
            <w:pPr>
              <w:spacing w:line="240" w:lineRule="exact"/>
              <w:jc w:val="center"/>
            </w:pPr>
            <w:r w:rsidRPr="00FF40A8">
              <w:t>Управление по труду, занятости и социальной защите Гродненского районного исполнительного комитета</w:t>
            </w:r>
          </w:p>
        </w:tc>
        <w:tc>
          <w:tcPr>
            <w:tcW w:w="1843" w:type="dxa"/>
            <w:vMerge/>
          </w:tcPr>
          <w:p w:rsidR="001E5DD0" w:rsidRPr="00FF40A8" w:rsidRDefault="001E5DD0" w:rsidP="00BE0AEC"/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Мирюков Н.И.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Бюджетная</w:t>
            </w:r>
          </w:p>
        </w:tc>
        <w:tc>
          <w:tcPr>
            <w:tcW w:w="4140" w:type="dxa"/>
          </w:tcPr>
          <w:p w:rsidR="001E5DD0" w:rsidRPr="00FF40A8" w:rsidRDefault="001E5DD0" w:rsidP="004A74D5">
            <w:pPr>
              <w:spacing w:line="240" w:lineRule="exact"/>
              <w:jc w:val="center"/>
            </w:pPr>
            <w:r w:rsidRPr="00FF40A8">
              <w:t>РУП «Гродноавтодор» филиал ДЭУ55, г.Лида</w:t>
            </w:r>
          </w:p>
        </w:tc>
        <w:tc>
          <w:tcPr>
            <w:tcW w:w="1843" w:type="dxa"/>
            <w:vMerge/>
          </w:tcPr>
          <w:p w:rsidR="001E5DD0" w:rsidRPr="00FF40A8" w:rsidRDefault="001E5DD0" w:rsidP="00BE0AEC"/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Некрашевич А.Ю.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Бюджетная</w:t>
            </w:r>
          </w:p>
        </w:tc>
        <w:tc>
          <w:tcPr>
            <w:tcW w:w="4140" w:type="dxa"/>
          </w:tcPr>
          <w:p w:rsidR="001E5DD0" w:rsidRPr="00FF40A8" w:rsidRDefault="001E5DD0" w:rsidP="004A74D5">
            <w:pPr>
              <w:spacing w:line="240" w:lineRule="exact"/>
              <w:jc w:val="center"/>
            </w:pPr>
            <w:r>
              <w:t>ООО «Терразит Плюс - Окна и Двери»</w:t>
            </w:r>
            <w:r w:rsidRPr="00FF40A8">
              <w:t>,</w:t>
            </w:r>
            <w:r>
              <w:t xml:space="preserve"> </w:t>
            </w:r>
            <w:r w:rsidRPr="00FF40A8">
              <w:t>г.Гродно</w:t>
            </w:r>
          </w:p>
        </w:tc>
        <w:tc>
          <w:tcPr>
            <w:tcW w:w="1843" w:type="dxa"/>
            <w:vMerge/>
          </w:tcPr>
          <w:p w:rsidR="001E5DD0" w:rsidRPr="00FF40A8" w:rsidRDefault="001E5DD0" w:rsidP="00BE0AEC"/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 xml:space="preserve">Ожейко В.С.   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Бюджетная</w:t>
            </w:r>
          </w:p>
        </w:tc>
        <w:tc>
          <w:tcPr>
            <w:tcW w:w="4140" w:type="dxa"/>
          </w:tcPr>
          <w:p w:rsidR="001E5DD0" w:rsidRPr="00FF40A8" w:rsidRDefault="001E5DD0" w:rsidP="004A74D5">
            <w:pPr>
              <w:spacing w:line="240" w:lineRule="exact"/>
              <w:jc w:val="center"/>
            </w:pPr>
            <w:r>
              <w:t xml:space="preserve">ГГО </w:t>
            </w:r>
            <w:r w:rsidRPr="00FF40A8">
              <w:t>Белорусского профсоюза работников образования</w:t>
            </w:r>
          </w:p>
        </w:tc>
        <w:tc>
          <w:tcPr>
            <w:tcW w:w="1843" w:type="dxa"/>
            <w:vMerge/>
          </w:tcPr>
          <w:p w:rsidR="001E5DD0" w:rsidRPr="00FF40A8" w:rsidRDefault="001E5DD0" w:rsidP="00BE0AEC"/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Орлов Н.В.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П</w:t>
            </w:r>
            <w:r w:rsidRPr="00FF40A8">
              <w:rPr>
                <w:bCs/>
              </w:rPr>
              <w:t>латная</w:t>
            </w:r>
          </w:p>
        </w:tc>
        <w:tc>
          <w:tcPr>
            <w:tcW w:w="4140" w:type="dxa"/>
          </w:tcPr>
          <w:p w:rsidR="001E5DD0" w:rsidRPr="00CB6588" w:rsidRDefault="001E5DD0" w:rsidP="004A74D5">
            <w:pPr>
              <w:pStyle w:val="Heading1"/>
              <w:spacing w:before="0" w:after="0" w:line="24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ИМНС РБ по Ленинск.р-</w:t>
            </w:r>
            <w:r w:rsidRPr="001B0E4B">
              <w:rPr>
                <w:rFonts w:ascii="Times New Roman" w:hAnsi="Times New Roman"/>
                <w:b w:val="0"/>
                <w:sz w:val="24"/>
                <w:szCs w:val="24"/>
              </w:rPr>
              <w:t>ну г.Гродно</w:t>
            </w:r>
          </w:p>
        </w:tc>
        <w:tc>
          <w:tcPr>
            <w:tcW w:w="1843" w:type="dxa"/>
            <w:vMerge/>
          </w:tcPr>
          <w:p w:rsidR="001E5DD0" w:rsidRPr="00FF40A8" w:rsidRDefault="001E5DD0" w:rsidP="00BE0AEC"/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Петушок В.Э.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П</w:t>
            </w:r>
            <w:r w:rsidRPr="00FF40A8">
              <w:rPr>
                <w:bCs/>
              </w:rPr>
              <w:t>латная</w:t>
            </w:r>
          </w:p>
        </w:tc>
        <w:tc>
          <w:tcPr>
            <w:tcW w:w="4140" w:type="dxa"/>
          </w:tcPr>
          <w:p w:rsidR="001E5DD0" w:rsidRPr="00FF40A8" w:rsidRDefault="001E5DD0" w:rsidP="004A74D5">
            <w:pPr>
              <w:spacing w:line="240" w:lineRule="exact"/>
              <w:jc w:val="center"/>
            </w:pPr>
            <w:r w:rsidRPr="00FF40A8">
              <w:rPr>
                <w:color w:val="000000"/>
              </w:rPr>
              <w:t xml:space="preserve">ОАО «Белагропромбанк», </w:t>
            </w:r>
            <w:r w:rsidRPr="00FF40A8">
              <w:t>г.Гродно</w:t>
            </w:r>
          </w:p>
        </w:tc>
        <w:tc>
          <w:tcPr>
            <w:tcW w:w="1843" w:type="dxa"/>
            <w:vMerge/>
          </w:tcPr>
          <w:p w:rsidR="001E5DD0" w:rsidRPr="00FF40A8" w:rsidRDefault="001E5DD0" w:rsidP="00BE0AEC">
            <w:pPr>
              <w:rPr>
                <w:color w:val="000000"/>
              </w:rPr>
            </w:pPr>
          </w:p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Саяпина Ю.П.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Бюджетная</w:t>
            </w:r>
          </w:p>
        </w:tc>
        <w:tc>
          <w:tcPr>
            <w:tcW w:w="4140" w:type="dxa"/>
          </w:tcPr>
          <w:p w:rsidR="001E5DD0" w:rsidRPr="00FF40A8" w:rsidRDefault="001E5DD0" w:rsidP="004A74D5">
            <w:pPr>
              <w:spacing w:line="240" w:lineRule="exact"/>
              <w:jc w:val="center"/>
            </w:pPr>
            <w:r w:rsidRPr="00FF40A8">
              <w:t>Управление следственного комитета РБ по Гродненской области, г.Гродно</w:t>
            </w:r>
          </w:p>
        </w:tc>
        <w:tc>
          <w:tcPr>
            <w:tcW w:w="1843" w:type="dxa"/>
            <w:vMerge/>
          </w:tcPr>
          <w:p w:rsidR="001E5DD0" w:rsidRPr="00FF40A8" w:rsidRDefault="001E5DD0" w:rsidP="00BE0AEC"/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Семенович С.В.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П</w:t>
            </w:r>
            <w:r w:rsidRPr="00FF40A8">
              <w:rPr>
                <w:bCs/>
              </w:rPr>
              <w:t>латная</w:t>
            </w:r>
          </w:p>
        </w:tc>
        <w:tc>
          <w:tcPr>
            <w:tcW w:w="4140" w:type="dxa"/>
          </w:tcPr>
          <w:p w:rsidR="001E5DD0" w:rsidRPr="00FF40A8" w:rsidRDefault="001E5DD0" w:rsidP="004A74D5">
            <w:pPr>
              <w:spacing w:line="240" w:lineRule="exact"/>
              <w:jc w:val="center"/>
            </w:pPr>
            <w:r w:rsidRPr="00FF40A8">
              <w:t>ОАО «Щучинский маслосырзавод»</w:t>
            </w:r>
          </w:p>
        </w:tc>
        <w:tc>
          <w:tcPr>
            <w:tcW w:w="1843" w:type="dxa"/>
            <w:vMerge/>
          </w:tcPr>
          <w:p w:rsidR="001E5DD0" w:rsidRPr="00FF40A8" w:rsidRDefault="001E5DD0" w:rsidP="00BE0AEC"/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Турунцева А.А.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Бюджетная</w:t>
            </w:r>
          </w:p>
        </w:tc>
        <w:tc>
          <w:tcPr>
            <w:tcW w:w="4140" w:type="dxa"/>
          </w:tcPr>
          <w:p w:rsidR="001E5DD0" w:rsidRPr="00FF40A8" w:rsidRDefault="001E5DD0" w:rsidP="004A74D5">
            <w:pPr>
              <w:spacing w:line="240" w:lineRule="exact"/>
              <w:jc w:val="center"/>
            </w:pPr>
            <w:r w:rsidRPr="00FF40A8">
              <w:rPr>
                <w:color w:val="000000"/>
              </w:rPr>
              <w:t>ОАО «Белагропромбанк»,</w:t>
            </w:r>
            <w:r w:rsidRPr="00FF40A8">
              <w:t xml:space="preserve"> г.Гродно</w:t>
            </w:r>
          </w:p>
        </w:tc>
        <w:tc>
          <w:tcPr>
            <w:tcW w:w="1843" w:type="dxa"/>
            <w:vMerge/>
          </w:tcPr>
          <w:p w:rsidR="001E5DD0" w:rsidRPr="00FF40A8" w:rsidRDefault="001E5DD0" w:rsidP="00BE0AEC">
            <w:pPr>
              <w:rPr>
                <w:color w:val="000000"/>
              </w:rPr>
            </w:pPr>
          </w:p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Хвесик М.В.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П</w:t>
            </w:r>
            <w:r w:rsidRPr="00FF40A8">
              <w:rPr>
                <w:bCs/>
              </w:rPr>
              <w:t>латная</w:t>
            </w:r>
          </w:p>
        </w:tc>
        <w:tc>
          <w:tcPr>
            <w:tcW w:w="4140" w:type="dxa"/>
          </w:tcPr>
          <w:p w:rsidR="001E5DD0" w:rsidRPr="00FF40A8" w:rsidRDefault="001E5DD0" w:rsidP="004A74D5">
            <w:pPr>
              <w:spacing w:line="240" w:lineRule="exact"/>
              <w:jc w:val="center"/>
            </w:pPr>
            <w:r w:rsidRPr="00FF40A8">
              <w:t>Пинский отдел Департамента охраны МВД РБ</w:t>
            </w:r>
          </w:p>
        </w:tc>
        <w:tc>
          <w:tcPr>
            <w:tcW w:w="1843" w:type="dxa"/>
            <w:vMerge/>
          </w:tcPr>
          <w:p w:rsidR="001E5DD0" w:rsidRPr="00FF40A8" w:rsidRDefault="001E5DD0" w:rsidP="00BE0AEC"/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Хотян А.Ю.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Бюджетная</w:t>
            </w:r>
          </w:p>
        </w:tc>
        <w:tc>
          <w:tcPr>
            <w:tcW w:w="4140" w:type="dxa"/>
          </w:tcPr>
          <w:p w:rsidR="001E5DD0" w:rsidRPr="00FF40A8" w:rsidRDefault="001E5DD0" w:rsidP="004A74D5">
            <w:pPr>
              <w:spacing w:line="240" w:lineRule="exact"/>
              <w:jc w:val="center"/>
            </w:pPr>
            <w:r w:rsidRPr="00FF40A8">
              <w:t>СПК «Прогресс-Вертелишки»</w:t>
            </w:r>
          </w:p>
        </w:tc>
        <w:tc>
          <w:tcPr>
            <w:tcW w:w="1843" w:type="dxa"/>
            <w:vMerge/>
          </w:tcPr>
          <w:p w:rsidR="001E5DD0" w:rsidRPr="00FF40A8" w:rsidRDefault="001E5DD0" w:rsidP="00BE0AEC"/>
        </w:tc>
      </w:tr>
      <w:tr w:rsidR="001E5DD0" w:rsidRPr="00FF40A8" w:rsidTr="004A74D5">
        <w:tc>
          <w:tcPr>
            <w:tcW w:w="540" w:type="dxa"/>
          </w:tcPr>
          <w:p w:rsidR="001E5DD0" w:rsidRPr="00FF40A8" w:rsidRDefault="001E5DD0" w:rsidP="00FA587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FA5874">
            <w:pPr>
              <w:spacing w:line="240" w:lineRule="exact"/>
            </w:pPr>
            <w:r w:rsidRPr="00FF40A8">
              <w:t>Цехан А.В.</w:t>
            </w:r>
          </w:p>
        </w:tc>
        <w:tc>
          <w:tcPr>
            <w:tcW w:w="1440" w:type="dxa"/>
          </w:tcPr>
          <w:p w:rsidR="001E5DD0" w:rsidRPr="00FF40A8" w:rsidRDefault="001E5DD0" w:rsidP="00FA5874">
            <w:pPr>
              <w:spacing w:line="240" w:lineRule="exact"/>
              <w:jc w:val="center"/>
            </w:pPr>
            <w:r w:rsidRPr="00FF40A8">
              <w:t>П</w:t>
            </w:r>
            <w:r w:rsidRPr="00FF40A8">
              <w:rPr>
                <w:bCs/>
              </w:rPr>
              <w:t>латная</w:t>
            </w:r>
          </w:p>
        </w:tc>
        <w:tc>
          <w:tcPr>
            <w:tcW w:w="4140" w:type="dxa"/>
          </w:tcPr>
          <w:p w:rsidR="001E5DD0" w:rsidRPr="00FF40A8" w:rsidRDefault="001E5DD0" w:rsidP="004A74D5">
            <w:pPr>
              <w:spacing w:line="240" w:lineRule="exact"/>
              <w:jc w:val="center"/>
            </w:pPr>
            <w:r>
              <w:t>ООО «Айтибо»</w:t>
            </w:r>
            <w:r w:rsidRPr="00FF40A8">
              <w:t>, г.Гродно</w:t>
            </w:r>
          </w:p>
        </w:tc>
        <w:tc>
          <w:tcPr>
            <w:tcW w:w="1843" w:type="dxa"/>
            <w:vMerge/>
          </w:tcPr>
          <w:p w:rsidR="001E5DD0" w:rsidRPr="00FF40A8" w:rsidRDefault="001E5DD0" w:rsidP="00BE0AEC"/>
        </w:tc>
      </w:tr>
    </w:tbl>
    <w:p w:rsidR="001E5DD0" w:rsidRPr="00FF40A8" w:rsidRDefault="001E5DD0" w:rsidP="002F04F6">
      <w:pPr>
        <w:jc w:val="right"/>
      </w:pPr>
    </w:p>
    <w:p w:rsidR="001E5DD0" w:rsidRPr="00FF40A8" w:rsidRDefault="001E5DD0" w:rsidP="00C56EBB">
      <w:pPr>
        <w:spacing w:line="240" w:lineRule="exact"/>
        <w:jc w:val="right"/>
      </w:pPr>
      <w:r w:rsidRPr="00FF40A8">
        <w:t xml:space="preserve">Приложение 2 </w:t>
      </w:r>
    </w:p>
    <w:p w:rsidR="001E5DD0" w:rsidRPr="00FF40A8" w:rsidRDefault="001E5DD0" w:rsidP="00C56EBB">
      <w:pPr>
        <w:spacing w:line="240" w:lineRule="exact"/>
        <w:jc w:val="right"/>
      </w:pPr>
      <w:r w:rsidRPr="00FF40A8">
        <w:t>к приказу ректора университета</w:t>
      </w:r>
    </w:p>
    <w:p w:rsidR="001E5DD0" w:rsidRPr="00FF40A8" w:rsidRDefault="001E5DD0" w:rsidP="00C56EBB">
      <w:pPr>
        <w:spacing w:line="240" w:lineRule="exact"/>
        <w:jc w:val="right"/>
      </w:pPr>
      <w:r w:rsidRPr="00FF40A8">
        <w:t>______________2015 № _______</w:t>
      </w:r>
    </w:p>
    <w:p w:rsidR="001E5DD0" w:rsidRPr="00FF40A8" w:rsidRDefault="001E5DD0" w:rsidP="00C56EBB">
      <w:pPr>
        <w:spacing w:line="240" w:lineRule="exact"/>
        <w:jc w:val="right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40"/>
        <w:gridCol w:w="2340"/>
        <w:gridCol w:w="1440"/>
        <w:gridCol w:w="4320"/>
        <w:gridCol w:w="1620"/>
      </w:tblGrid>
      <w:tr w:rsidR="001E5DD0" w:rsidRPr="00FF40A8" w:rsidTr="00C56EBB">
        <w:tc>
          <w:tcPr>
            <w:tcW w:w="540" w:type="dxa"/>
          </w:tcPr>
          <w:p w:rsidR="001E5DD0" w:rsidRPr="00FA5874" w:rsidRDefault="001E5DD0" w:rsidP="00C56EBB">
            <w:pPr>
              <w:spacing w:line="240" w:lineRule="exact"/>
              <w:jc w:val="center"/>
            </w:pPr>
            <w:r>
              <w:t>№ п/п</w:t>
            </w:r>
          </w:p>
        </w:tc>
        <w:tc>
          <w:tcPr>
            <w:tcW w:w="2340" w:type="dxa"/>
          </w:tcPr>
          <w:p w:rsidR="001E5DD0" w:rsidRPr="00FF40A8" w:rsidRDefault="001E5DD0" w:rsidP="00C56EBB">
            <w:pPr>
              <w:spacing w:line="240" w:lineRule="exact"/>
              <w:jc w:val="center"/>
            </w:pPr>
            <w:r>
              <w:t>ФИО студента</w:t>
            </w:r>
          </w:p>
          <w:p w:rsidR="001E5DD0" w:rsidRPr="00FF40A8" w:rsidRDefault="001E5DD0" w:rsidP="00C56EBB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1E5DD0" w:rsidRDefault="001E5DD0" w:rsidP="00C56EBB">
            <w:pPr>
              <w:spacing w:line="240" w:lineRule="exact"/>
              <w:jc w:val="center"/>
            </w:pPr>
            <w:r>
              <w:t>Форма</w:t>
            </w:r>
          </w:p>
          <w:p w:rsidR="001E5DD0" w:rsidRPr="00FF40A8" w:rsidRDefault="001E5DD0" w:rsidP="00C56EBB">
            <w:pPr>
              <w:spacing w:line="240" w:lineRule="exact"/>
              <w:jc w:val="center"/>
            </w:pPr>
            <w:r w:rsidRPr="00FF40A8">
              <w:t>обучения</w:t>
            </w:r>
          </w:p>
        </w:tc>
        <w:tc>
          <w:tcPr>
            <w:tcW w:w="4320" w:type="dxa"/>
          </w:tcPr>
          <w:p w:rsidR="001E5DD0" w:rsidRPr="00FF40A8" w:rsidRDefault="001E5DD0" w:rsidP="00C56EBB">
            <w:pPr>
              <w:spacing w:line="240" w:lineRule="exact"/>
              <w:jc w:val="center"/>
            </w:pPr>
            <w:r>
              <w:t>База</w:t>
            </w:r>
            <w:r w:rsidRPr="00FF40A8">
              <w:t xml:space="preserve"> практики</w:t>
            </w:r>
          </w:p>
        </w:tc>
        <w:tc>
          <w:tcPr>
            <w:tcW w:w="1620" w:type="dxa"/>
          </w:tcPr>
          <w:p w:rsidR="001E5DD0" w:rsidRPr="00FF40A8" w:rsidRDefault="001E5DD0" w:rsidP="00C56EBB">
            <w:pPr>
              <w:spacing w:line="240" w:lineRule="exact"/>
              <w:jc w:val="center"/>
            </w:pPr>
            <w:r w:rsidRPr="00FF40A8">
              <w:t>ФИО руководителя практики, должность</w:t>
            </w:r>
          </w:p>
        </w:tc>
      </w:tr>
      <w:tr w:rsidR="001E5DD0" w:rsidRPr="00FF40A8" w:rsidTr="00C56EBB">
        <w:trPr>
          <w:trHeight w:val="401"/>
        </w:trPr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pPr>
              <w:rPr>
                <w:color w:val="000000"/>
              </w:rPr>
            </w:pPr>
            <w:r w:rsidRPr="00FF40A8">
              <w:rPr>
                <w:color w:val="000000"/>
              </w:rPr>
              <w:t>Морозов Е.С.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  <w:rPr>
                <w:bCs/>
              </w:rPr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</w:tcPr>
          <w:p w:rsidR="001E5DD0" w:rsidRDefault="001E5DD0" w:rsidP="006060CC">
            <w:pPr>
              <w:jc w:val="center"/>
              <w:rPr>
                <w:iCs/>
              </w:rPr>
            </w:pPr>
            <w:r>
              <w:rPr>
                <w:iCs/>
              </w:rPr>
              <w:t>Лаборатория ПТП «Современные компьютерные технологии»</w:t>
            </w:r>
          </w:p>
          <w:p w:rsidR="001E5DD0" w:rsidRPr="00BF0ECC" w:rsidRDefault="001E5DD0" w:rsidP="006060CC">
            <w:pPr>
              <w:jc w:val="center"/>
              <w:rPr>
                <w:iCs/>
              </w:rPr>
            </w:pPr>
            <w:r>
              <w:t>УО «ГрГУ им. Я.</w:t>
            </w:r>
            <w:r w:rsidRPr="00FF40A8">
              <w:t>Купалы»</w:t>
            </w:r>
          </w:p>
        </w:tc>
        <w:tc>
          <w:tcPr>
            <w:tcW w:w="1620" w:type="dxa"/>
            <w:vMerge w:val="restart"/>
          </w:tcPr>
          <w:p w:rsidR="001E5DD0" w:rsidRDefault="001E5DD0" w:rsidP="00D46D31">
            <w:pPr>
              <w:spacing w:line="240" w:lineRule="exact"/>
            </w:pPr>
            <w:r>
              <w:t>Выдра К.</w:t>
            </w:r>
            <w:r w:rsidRPr="00FA5874">
              <w:t>С</w:t>
            </w:r>
            <w:r>
              <w:t>.,</w:t>
            </w:r>
            <w:r w:rsidRPr="00FA5874">
              <w:t xml:space="preserve"> </w:t>
            </w:r>
            <w:r>
              <w:t>с</w:t>
            </w:r>
            <w:r w:rsidRPr="00FA5874">
              <w:t>тарший преподава</w:t>
            </w:r>
            <w:r>
              <w:t>-</w:t>
            </w:r>
            <w:r w:rsidRPr="00FA5874">
              <w:t>тель кафедры системного  программи</w:t>
            </w:r>
            <w:r>
              <w:t>-</w:t>
            </w:r>
            <w:r w:rsidRPr="00FA5874">
              <w:t>рования  и компьютер</w:t>
            </w:r>
            <w:r>
              <w:t>-</w:t>
            </w:r>
            <w:r w:rsidRPr="00FA5874">
              <w:t>ной  безопас</w:t>
            </w:r>
            <w:r>
              <w:t>-</w:t>
            </w:r>
            <w:r w:rsidRPr="00FA5874">
              <w:t xml:space="preserve">ности </w:t>
            </w:r>
          </w:p>
          <w:p w:rsidR="001E5DD0" w:rsidRDefault="001E5DD0" w:rsidP="00D46D31">
            <w:pPr>
              <w:jc w:val="center"/>
            </w:pPr>
          </w:p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Default="001E5DD0" w:rsidP="00414EAA"/>
          <w:p w:rsidR="001E5DD0" w:rsidRPr="00FA5874" w:rsidRDefault="001E5DD0" w:rsidP="00414EAA"/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rPr>
                <w:color w:val="000000"/>
              </w:rPr>
              <w:t xml:space="preserve">Лазаревич В.С.                 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  <w:vMerge w:val="restart"/>
          </w:tcPr>
          <w:p w:rsidR="001E5DD0" w:rsidRPr="00FF40A8" w:rsidRDefault="001E5DD0" w:rsidP="006060CC">
            <w:pPr>
              <w:jc w:val="center"/>
            </w:pPr>
            <w:r w:rsidRPr="00FF40A8">
              <w:t>Лаборатория образовательных инно</w:t>
            </w:r>
            <w:r>
              <w:t>-</w:t>
            </w:r>
            <w:r w:rsidRPr="00FF40A8">
              <w:t>ваций УМУ</w:t>
            </w:r>
            <w:r>
              <w:t>УО «ГрГУ им. Я.</w:t>
            </w:r>
            <w:r w:rsidRPr="00FF40A8">
              <w:t>Купалы»</w:t>
            </w: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pPr>
              <w:rPr>
                <w:color w:val="000000"/>
              </w:rPr>
            </w:pPr>
            <w:r w:rsidRPr="00FF40A8">
              <w:rPr>
                <w:color w:val="000000"/>
              </w:rPr>
              <w:t>Шашко Д.Ю.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  <w:rPr>
                <w:bCs/>
              </w:rPr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  <w:vMerge/>
          </w:tcPr>
          <w:p w:rsidR="001E5DD0" w:rsidRPr="00FF40A8" w:rsidRDefault="001E5DD0" w:rsidP="006060CC">
            <w:pPr>
              <w:jc w:val="center"/>
            </w:pP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t>Тройко  И.В.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t>Бюджетная</w:t>
            </w:r>
          </w:p>
        </w:tc>
        <w:tc>
          <w:tcPr>
            <w:tcW w:w="4320" w:type="dxa"/>
            <w:vMerge/>
          </w:tcPr>
          <w:p w:rsidR="001E5DD0" w:rsidRPr="00FF40A8" w:rsidRDefault="001E5DD0" w:rsidP="006060CC">
            <w:pPr>
              <w:jc w:val="center"/>
            </w:pP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pPr>
              <w:rPr>
                <w:color w:val="000000"/>
              </w:rPr>
            </w:pPr>
            <w:r w:rsidRPr="00FF40A8">
              <w:rPr>
                <w:color w:val="000000"/>
              </w:rPr>
              <w:t>Трафимович В.С.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  <w:vMerge w:val="restart"/>
          </w:tcPr>
          <w:p w:rsidR="001E5DD0" w:rsidRPr="00FF40A8" w:rsidRDefault="001E5DD0" w:rsidP="006060CC">
            <w:pPr>
              <w:jc w:val="center"/>
            </w:pPr>
            <w:r w:rsidRPr="00FF40A8">
              <w:t>Студенческий городок</w:t>
            </w:r>
          </w:p>
          <w:p w:rsidR="001E5DD0" w:rsidRPr="00FF40A8" w:rsidRDefault="001E5DD0" w:rsidP="006060CC">
            <w:pPr>
              <w:jc w:val="center"/>
            </w:pPr>
            <w:r>
              <w:t>УО «ГрГУ им. Я.</w:t>
            </w:r>
            <w:r w:rsidRPr="00FF40A8">
              <w:t>Купалы»</w:t>
            </w: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rPr>
                <w:color w:val="000000"/>
              </w:rPr>
              <w:t>Бурнусов Р.В.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  <w:vMerge/>
          </w:tcPr>
          <w:p w:rsidR="001E5DD0" w:rsidRPr="00FF40A8" w:rsidRDefault="001E5DD0" w:rsidP="006060CC">
            <w:pPr>
              <w:jc w:val="center"/>
              <w:rPr>
                <w:bCs/>
              </w:rPr>
            </w:pP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rPr>
                <w:color w:val="000000"/>
              </w:rPr>
              <w:t>Крайнова Н.Г.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  <w:vMerge w:val="restart"/>
          </w:tcPr>
          <w:p w:rsidR="001E5DD0" w:rsidRPr="00FF40A8" w:rsidRDefault="001E5DD0" w:rsidP="006060CC">
            <w:pPr>
              <w:jc w:val="center"/>
            </w:pPr>
            <w:r w:rsidRPr="00FF40A8">
              <w:rPr>
                <w:bCs/>
              </w:rPr>
              <w:t>Информационно-аналитический центр</w:t>
            </w:r>
            <w:r>
              <w:t xml:space="preserve"> УО «ГрГУ им. </w:t>
            </w:r>
            <w:r w:rsidRPr="00FF40A8">
              <w:t>Я</w:t>
            </w:r>
            <w:r>
              <w:t>.</w:t>
            </w:r>
            <w:r w:rsidRPr="00FF40A8">
              <w:t>Купалы»</w:t>
            </w: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pPr>
              <w:rPr>
                <w:color w:val="000000"/>
              </w:rPr>
            </w:pPr>
            <w:r w:rsidRPr="00FF40A8">
              <w:rPr>
                <w:color w:val="000000"/>
              </w:rPr>
              <w:t>Прокопик М.О.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  <w:vMerge/>
          </w:tcPr>
          <w:p w:rsidR="001E5DD0" w:rsidRPr="00FF40A8" w:rsidRDefault="001E5DD0" w:rsidP="006060CC">
            <w:pPr>
              <w:jc w:val="center"/>
              <w:rPr>
                <w:bCs/>
              </w:rPr>
            </w:pP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t>Голобурда  Н.В.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  <w:rPr>
                <w:bCs/>
              </w:rPr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</w:tcPr>
          <w:p w:rsidR="001E5DD0" w:rsidRPr="00FF40A8" w:rsidRDefault="001E5DD0" w:rsidP="006060CC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40A8">
              <w:rPr>
                <w:rFonts w:ascii="Times New Roman" w:hAnsi="Times New Roman"/>
                <w:b w:val="0"/>
                <w:sz w:val="24"/>
                <w:szCs w:val="24"/>
              </w:rPr>
              <w:t>Центр охраны здоровья</w:t>
            </w:r>
          </w:p>
          <w:p w:rsidR="001E5DD0" w:rsidRPr="00FF40A8" w:rsidRDefault="001E5DD0" w:rsidP="006060CC">
            <w:pPr>
              <w:jc w:val="center"/>
              <w:rPr>
                <w:bCs/>
              </w:rPr>
            </w:pPr>
            <w:r>
              <w:t>УО «ГрГУ им. Я.</w:t>
            </w:r>
            <w:r w:rsidRPr="00FF40A8">
              <w:t>Купалы»</w:t>
            </w: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rPr>
                <w:color w:val="000000"/>
              </w:rPr>
              <w:t xml:space="preserve">Будовская В.А.       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  <w:vMerge w:val="restart"/>
          </w:tcPr>
          <w:p w:rsidR="001E5DD0" w:rsidRPr="00FF40A8" w:rsidRDefault="001E5DD0" w:rsidP="006060CC">
            <w:pPr>
              <w:jc w:val="center"/>
            </w:pPr>
            <w:r>
              <w:t>ОАО «Гродно Азот», г.</w:t>
            </w:r>
            <w:r w:rsidRPr="00FF40A8">
              <w:t>Гродно</w:t>
            </w: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t xml:space="preserve">Егоров  К.С.            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  <w:vMerge/>
          </w:tcPr>
          <w:p w:rsidR="001E5DD0" w:rsidRPr="00FF40A8" w:rsidRDefault="001E5DD0" w:rsidP="006060CC">
            <w:pPr>
              <w:jc w:val="center"/>
            </w:pP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rPr>
                <w:color w:val="000000"/>
              </w:rPr>
              <w:t xml:space="preserve">Сойко О.В.              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  <w:rPr>
                <w:bCs/>
              </w:rPr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  <w:vMerge/>
          </w:tcPr>
          <w:p w:rsidR="001E5DD0" w:rsidRPr="00FF40A8" w:rsidRDefault="001E5DD0" w:rsidP="006060CC">
            <w:pPr>
              <w:jc w:val="center"/>
            </w:pP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t xml:space="preserve">Ведрова  В.В.     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</w:tcPr>
          <w:p w:rsidR="001E5DD0" w:rsidRPr="00FF40A8" w:rsidRDefault="001E5DD0" w:rsidP="006060CC">
            <w:pPr>
              <w:jc w:val="center"/>
            </w:pPr>
            <w:r>
              <w:t>ОАО «Приорбанк»</w:t>
            </w:r>
            <w:r w:rsidRPr="00FF40A8">
              <w:t>, г.Гродно</w:t>
            </w: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pPr>
              <w:rPr>
                <w:color w:val="000000"/>
              </w:rPr>
            </w:pPr>
            <w:r w:rsidRPr="00FF40A8">
              <w:rPr>
                <w:color w:val="000000"/>
              </w:rPr>
              <w:t>Семинская Е.В.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  <w:vMerge w:val="restart"/>
          </w:tcPr>
          <w:p w:rsidR="001E5DD0" w:rsidRPr="00817A27" w:rsidRDefault="001E5DD0" w:rsidP="006060CC">
            <w:pPr>
              <w:jc w:val="center"/>
              <w:rPr>
                <w:b/>
              </w:rPr>
            </w:pPr>
            <w:r w:rsidRPr="00817A27">
              <w:rPr>
                <w:rStyle w:val="Strong"/>
                <w:b w:val="0"/>
              </w:rPr>
              <w:t>ОАО «Гродненская обувная фабрика «Неман»</w:t>
            </w: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pPr>
              <w:rPr>
                <w:color w:val="000000"/>
              </w:rPr>
            </w:pPr>
            <w:r w:rsidRPr="00FF40A8">
              <w:rPr>
                <w:color w:val="000000"/>
              </w:rPr>
              <w:t>Парфенчик Е.А.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  <w:rPr>
                <w:bCs/>
              </w:rPr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  <w:vMerge/>
          </w:tcPr>
          <w:p w:rsidR="001E5DD0" w:rsidRPr="00FF40A8" w:rsidRDefault="001E5DD0" w:rsidP="006060CC">
            <w:pPr>
              <w:jc w:val="center"/>
            </w:pP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pPr>
              <w:rPr>
                <w:color w:val="000000"/>
              </w:rPr>
            </w:pPr>
            <w:r w:rsidRPr="00FF40A8">
              <w:rPr>
                <w:color w:val="000000"/>
              </w:rPr>
              <w:t xml:space="preserve">Волынец А.С.                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t>Бюджетная</w:t>
            </w:r>
          </w:p>
        </w:tc>
        <w:tc>
          <w:tcPr>
            <w:tcW w:w="4320" w:type="dxa"/>
          </w:tcPr>
          <w:p w:rsidR="001E5DD0" w:rsidRPr="00FF40A8" w:rsidRDefault="001E5DD0" w:rsidP="006060CC">
            <w:pPr>
              <w:jc w:val="center"/>
            </w:pPr>
            <w:r>
              <w:t>ОАО «Белагропромбанк», г.</w:t>
            </w:r>
            <w:r w:rsidRPr="00FF40A8">
              <w:t>Лида</w:t>
            </w: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pPr>
              <w:rPr>
                <w:color w:val="000000"/>
              </w:rPr>
            </w:pPr>
            <w:r w:rsidRPr="00FF40A8">
              <w:t xml:space="preserve">Гордиевская  Т.А.          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  <w:rPr>
                <w:bCs/>
              </w:rPr>
            </w:pPr>
            <w:r w:rsidRPr="00FF40A8">
              <w:t>Бюджетная</w:t>
            </w:r>
          </w:p>
        </w:tc>
        <w:tc>
          <w:tcPr>
            <w:tcW w:w="4320" w:type="dxa"/>
            <w:vMerge w:val="restart"/>
          </w:tcPr>
          <w:p w:rsidR="001E5DD0" w:rsidRPr="00FF40A8" w:rsidRDefault="001E5DD0" w:rsidP="006060CC">
            <w:pPr>
              <w:jc w:val="center"/>
            </w:pPr>
            <w:r>
              <w:t>ООО «Айтибо», г.</w:t>
            </w:r>
            <w:r w:rsidRPr="00FF40A8">
              <w:t>Гродно</w:t>
            </w: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t>Данильчик  Е.А.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  <w:vMerge/>
          </w:tcPr>
          <w:p w:rsidR="001E5DD0" w:rsidRPr="00FF40A8" w:rsidRDefault="001E5DD0" w:rsidP="006060CC">
            <w:pPr>
              <w:jc w:val="center"/>
            </w:pP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rPr>
                <w:color w:val="000000"/>
              </w:rPr>
              <w:t xml:space="preserve">Желковский А.О.             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  <w:vMerge/>
          </w:tcPr>
          <w:p w:rsidR="001E5DD0" w:rsidRPr="00FF40A8" w:rsidRDefault="001E5DD0" w:rsidP="006060CC">
            <w:pPr>
              <w:jc w:val="center"/>
            </w:pP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pPr>
              <w:rPr>
                <w:color w:val="000000"/>
              </w:rPr>
            </w:pPr>
            <w:r w:rsidRPr="00FF40A8">
              <w:rPr>
                <w:color w:val="000000"/>
              </w:rPr>
              <w:t>Гришечкин А.И.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  <w:rPr>
                <w:bCs/>
              </w:rPr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  <w:vMerge w:val="restart"/>
          </w:tcPr>
          <w:p w:rsidR="001E5DD0" w:rsidRPr="00FF40A8" w:rsidRDefault="001E5DD0" w:rsidP="006060CC">
            <w:pPr>
              <w:jc w:val="center"/>
              <w:rPr>
                <w:color w:val="000000"/>
              </w:rPr>
            </w:pPr>
            <w:r w:rsidRPr="00FF40A8">
              <w:t>ООО «СофтСервис», г.Гродно</w:t>
            </w:r>
          </w:p>
        </w:tc>
        <w:tc>
          <w:tcPr>
            <w:tcW w:w="1620" w:type="dxa"/>
            <w:vMerge/>
          </w:tcPr>
          <w:p w:rsidR="001E5DD0" w:rsidRPr="00FF40A8" w:rsidRDefault="001E5DD0" w:rsidP="00BE0AEC">
            <w:pPr>
              <w:rPr>
                <w:color w:val="000000"/>
              </w:rPr>
            </w:pPr>
          </w:p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t>Станейко  В.В.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  <w:vMerge/>
          </w:tcPr>
          <w:p w:rsidR="001E5DD0" w:rsidRPr="00FF40A8" w:rsidRDefault="001E5DD0" w:rsidP="006060CC">
            <w:pPr>
              <w:jc w:val="center"/>
            </w:pPr>
          </w:p>
        </w:tc>
        <w:tc>
          <w:tcPr>
            <w:tcW w:w="1620" w:type="dxa"/>
            <w:vMerge/>
          </w:tcPr>
          <w:p w:rsidR="001E5DD0" w:rsidRPr="00FF40A8" w:rsidRDefault="001E5DD0" w:rsidP="00BE0AEC">
            <w:pPr>
              <w:rPr>
                <w:color w:val="000000"/>
              </w:rPr>
            </w:pPr>
          </w:p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pPr>
              <w:rPr>
                <w:color w:val="000000"/>
              </w:rPr>
            </w:pPr>
            <w:r w:rsidRPr="00FF40A8">
              <w:t xml:space="preserve">Хованская  В.В.                   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t>Бюджетная</w:t>
            </w:r>
          </w:p>
        </w:tc>
        <w:tc>
          <w:tcPr>
            <w:tcW w:w="4320" w:type="dxa"/>
            <w:vMerge/>
          </w:tcPr>
          <w:p w:rsidR="001E5DD0" w:rsidRPr="00FF40A8" w:rsidRDefault="001E5DD0" w:rsidP="006060CC">
            <w:pPr>
              <w:jc w:val="center"/>
            </w:pPr>
          </w:p>
        </w:tc>
        <w:tc>
          <w:tcPr>
            <w:tcW w:w="1620" w:type="dxa"/>
            <w:vMerge/>
          </w:tcPr>
          <w:p w:rsidR="001E5DD0" w:rsidRPr="00FF40A8" w:rsidRDefault="001E5DD0" w:rsidP="00BE0AEC">
            <w:pPr>
              <w:rPr>
                <w:color w:val="000000"/>
              </w:rPr>
            </w:pPr>
          </w:p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pPr>
              <w:rPr>
                <w:color w:val="000000"/>
              </w:rPr>
            </w:pPr>
            <w:r w:rsidRPr="00FF40A8">
              <w:rPr>
                <w:color w:val="000000"/>
              </w:rPr>
              <w:t>Чернушевич В.Р.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  <w:vMerge/>
          </w:tcPr>
          <w:p w:rsidR="001E5DD0" w:rsidRPr="00FF40A8" w:rsidRDefault="001E5DD0" w:rsidP="006060CC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1E5DD0" w:rsidRPr="00FF40A8" w:rsidRDefault="001E5DD0" w:rsidP="00BE0AEC">
            <w:pPr>
              <w:rPr>
                <w:color w:val="000000"/>
              </w:rPr>
            </w:pPr>
          </w:p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t>Иванов  В.И.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  <w:rPr>
                <w:bCs/>
              </w:rPr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</w:tcPr>
          <w:p w:rsidR="001E5DD0" w:rsidRPr="00FF40A8" w:rsidRDefault="001E5DD0" w:rsidP="006060CC">
            <w:pPr>
              <w:jc w:val="center"/>
            </w:pPr>
            <w:r>
              <w:t>ООО «Синтекс», г.Гродно</w:t>
            </w: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t>Ильковец  В.И.</w:t>
            </w:r>
          </w:p>
          <w:p w:rsidR="001E5DD0" w:rsidRPr="00FF40A8" w:rsidRDefault="001E5DD0" w:rsidP="006060CC"/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</w:tcPr>
          <w:p w:rsidR="001E5DD0" w:rsidRPr="00FF40A8" w:rsidRDefault="001E5DD0" w:rsidP="006060CC">
            <w:pPr>
              <w:jc w:val="center"/>
            </w:pPr>
            <w:r>
              <w:t>ЧУПП «Игнатович-транстрейд», г.Гродно</w:t>
            </w: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t>Кадач  Д.В.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</w:tcPr>
          <w:p w:rsidR="001E5DD0" w:rsidRPr="00FF40A8" w:rsidRDefault="001E5DD0" w:rsidP="006060CC">
            <w:pPr>
              <w:jc w:val="center"/>
            </w:pPr>
            <w:r>
              <w:t>РУП «</w:t>
            </w:r>
            <w:r w:rsidRPr="00FF40A8">
              <w:t>Гр</w:t>
            </w:r>
            <w:r>
              <w:t>одноэнерго»</w:t>
            </w:r>
          </w:p>
        </w:tc>
        <w:tc>
          <w:tcPr>
            <w:tcW w:w="1620" w:type="dxa"/>
            <w:vMerge/>
          </w:tcPr>
          <w:p w:rsidR="001E5DD0" w:rsidRPr="00FF40A8" w:rsidRDefault="001E5DD0" w:rsidP="00BE0AEC">
            <w:pPr>
              <w:jc w:val="both"/>
            </w:pPr>
          </w:p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t xml:space="preserve">Драб  В.А.     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t>Бюджетная</w:t>
            </w:r>
          </w:p>
        </w:tc>
        <w:tc>
          <w:tcPr>
            <w:tcW w:w="4320" w:type="dxa"/>
          </w:tcPr>
          <w:p w:rsidR="001E5DD0" w:rsidRPr="00FF40A8" w:rsidRDefault="001E5DD0" w:rsidP="006060CC">
            <w:pPr>
              <w:jc w:val="center"/>
            </w:pPr>
            <w:r>
              <w:t>ОАО «АСБ Беларусбанк»</w:t>
            </w:r>
            <w:r w:rsidRPr="00FF40A8">
              <w:t>, г. Гродно</w:t>
            </w:r>
          </w:p>
          <w:p w:rsidR="001E5DD0" w:rsidRPr="00FF40A8" w:rsidRDefault="001E5DD0" w:rsidP="006060CC">
            <w:pPr>
              <w:jc w:val="center"/>
            </w:pPr>
          </w:p>
        </w:tc>
        <w:tc>
          <w:tcPr>
            <w:tcW w:w="1620" w:type="dxa"/>
            <w:vMerge/>
          </w:tcPr>
          <w:p w:rsidR="001E5DD0" w:rsidRPr="00FF40A8" w:rsidRDefault="001E5DD0" w:rsidP="00BE0AEC">
            <w:pPr>
              <w:jc w:val="both"/>
            </w:pPr>
          </w:p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rPr>
                <w:color w:val="000000"/>
              </w:rPr>
              <w:t xml:space="preserve">Козловская К.В.         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</w:tcPr>
          <w:p w:rsidR="001E5DD0" w:rsidRDefault="001E5DD0" w:rsidP="006060CC">
            <w:pPr>
              <w:jc w:val="center"/>
            </w:pPr>
            <w:r w:rsidRPr="00FF40A8">
              <w:t xml:space="preserve">ОАО «Белагропромбанк», </w:t>
            </w:r>
          </w:p>
          <w:p w:rsidR="001E5DD0" w:rsidRPr="00FF40A8" w:rsidRDefault="001E5DD0" w:rsidP="006060CC">
            <w:pPr>
              <w:jc w:val="center"/>
            </w:pPr>
            <w:r w:rsidRPr="00FF40A8">
              <w:t>г.Молодечно</w:t>
            </w: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40A8">
              <w:rPr>
                <w:rFonts w:ascii="Times New Roman" w:hAnsi="Times New Roman"/>
                <w:sz w:val="24"/>
                <w:szCs w:val="24"/>
              </w:rPr>
              <w:t xml:space="preserve">Мамедов  Д.Ю.          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t>Бюджетная</w:t>
            </w:r>
          </w:p>
        </w:tc>
        <w:tc>
          <w:tcPr>
            <w:tcW w:w="4320" w:type="dxa"/>
            <w:vMerge w:val="restart"/>
          </w:tcPr>
          <w:p w:rsidR="001E5DD0" w:rsidRPr="00FF40A8" w:rsidRDefault="001E5DD0" w:rsidP="006060CC">
            <w:pPr>
              <w:jc w:val="center"/>
            </w:pPr>
            <w:r w:rsidRPr="00FF40A8">
              <w:t>УВД Гродненского облисполкома</w:t>
            </w: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t>Чурик  М.В.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t>Бюджетная</w:t>
            </w:r>
          </w:p>
        </w:tc>
        <w:tc>
          <w:tcPr>
            <w:tcW w:w="4320" w:type="dxa"/>
            <w:vMerge/>
          </w:tcPr>
          <w:p w:rsidR="001E5DD0" w:rsidRPr="00FF40A8" w:rsidRDefault="001E5DD0" w:rsidP="006060CC">
            <w:pPr>
              <w:jc w:val="center"/>
            </w:pP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t>Кудерко  О.А.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t>Бюджетная</w:t>
            </w:r>
          </w:p>
        </w:tc>
        <w:tc>
          <w:tcPr>
            <w:tcW w:w="4320" w:type="dxa"/>
            <w:vMerge w:val="restart"/>
          </w:tcPr>
          <w:p w:rsidR="001E5DD0" w:rsidRDefault="001E5DD0" w:rsidP="006060CC">
            <w:pPr>
              <w:jc w:val="center"/>
            </w:pPr>
            <w:r>
              <w:t>ОВД администрации Октябрьского</w:t>
            </w:r>
          </w:p>
          <w:p w:rsidR="001E5DD0" w:rsidRPr="00011C7B" w:rsidRDefault="001E5DD0" w:rsidP="006060CC">
            <w:pPr>
              <w:jc w:val="center"/>
            </w:pPr>
            <w:r>
              <w:t xml:space="preserve"> района г.</w:t>
            </w:r>
            <w:r w:rsidRPr="00011C7B">
              <w:t>Гродно</w:t>
            </w: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t>Клунейко  С.Ю.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  <w:vMerge/>
          </w:tcPr>
          <w:p w:rsidR="001E5DD0" w:rsidRPr="00FF40A8" w:rsidRDefault="001E5DD0" w:rsidP="006060CC">
            <w:pPr>
              <w:jc w:val="center"/>
            </w:pP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t>Турейко  А.В.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  <w:vMerge/>
          </w:tcPr>
          <w:p w:rsidR="001E5DD0" w:rsidRPr="00FF40A8" w:rsidRDefault="001E5DD0" w:rsidP="006060CC">
            <w:pPr>
              <w:jc w:val="center"/>
            </w:pP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t>Кощиц  А.А.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t>Бюджетная</w:t>
            </w:r>
          </w:p>
        </w:tc>
        <w:tc>
          <w:tcPr>
            <w:tcW w:w="4320" w:type="dxa"/>
          </w:tcPr>
          <w:p w:rsidR="001E5DD0" w:rsidRPr="00FF40A8" w:rsidRDefault="001E5DD0" w:rsidP="006060CC">
            <w:pPr>
              <w:jc w:val="center"/>
            </w:pPr>
            <w:r>
              <w:t>ОВД Ленинского района г.</w:t>
            </w:r>
            <w:r w:rsidRPr="00CD6732">
              <w:t>Гродно</w:t>
            </w: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t>Ланина  В.О.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t>Бюджетная</w:t>
            </w:r>
          </w:p>
        </w:tc>
        <w:tc>
          <w:tcPr>
            <w:tcW w:w="4320" w:type="dxa"/>
          </w:tcPr>
          <w:p w:rsidR="001E5DD0" w:rsidRDefault="001E5DD0" w:rsidP="006060CC">
            <w:pPr>
              <w:jc w:val="center"/>
            </w:pPr>
            <w:r w:rsidRPr="00FF40A8">
              <w:t>ОДО «Юкола-инфо-системы»,</w:t>
            </w:r>
          </w:p>
          <w:p w:rsidR="001E5DD0" w:rsidRPr="00FF40A8" w:rsidRDefault="001E5DD0" w:rsidP="006060CC">
            <w:pPr>
              <w:jc w:val="center"/>
            </w:pPr>
            <w:r>
              <w:t xml:space="preserve"> г.</w:t>
            </w:r>
            <w:r w:rsidRPr="00FF40A8">
              <w:t>Гродно</w:t>
            </w: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rPr>
                <w:color w:val="000000"/>
              </w:rPr>
              <w:t>Лепешинская Т.И.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</w:tcPr>
          <w:p w:rsidR="001E5DD0" w:rsidRPr="00FF40A8" w:rsidRDefault="001E5DD0" w:rsidP="006060CC">
            <w:pPr>
              <w:jc w:val="center"/>
            </w:pPr>
            <w:r w:rsidRPr="00FF40A8">
              <w:t>РУП «Гродноэнерго», г.Ошмяны</w:t>
            </w: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40A8">
              <w:rPr>
                <w:rFonts w:ascii="Times New Roman" w:hAnsi="Times New Roman"/>
                <w:sz w:val="24"/>
                <w:szCs w:val="24"/>
              </w:rPr>
              <w:t xml:space="preserve">Мельниченко К.А.    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  <w:vMerge w:val="restart"/>
          </w:tcPr>
          <w:p w:rsidR="001E5DD0" w:rsidRPr="00FF40A8" w:rsidRDefault="001E5DD0" w:rsidP="006060CC">
            <w:pPr>
              <w:jc w:val="center"/>
            </w:pPr>
            <w:r>
              <w:t>ООО «ИнтэксСофт», г.</w:t>
            </w:r>
            <w:r w:rsidRPr="00FF40A8">
              <w:t>Гродно</w:t>
            </w: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t xml:space="preserve">Струг  А.В.              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  <w:vMerge/>
          </w:tcPr>
          <w:p w:rsidR="001E5DD0" w:rsidRPr="00FF40A8" w:rsidRDefault="001E5DD0" w:rsidP="006060CC">
            <w:pPr>
              <w:jc w:val="center"/>
            </w:pP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t>Астапенко  Т.С.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  <w:vMerge/>
          </w:tcPr>
          <w:p w:rsidR="001E5DD0" w:rsidRPr="00FF40A8" w:rsidRDefault="001E5DD0" w:rsidP="006060CC">
            <w:pPr>
              <w:jc w:val="center"/>
            </w:pP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40A8">
              <w:rPr>
                <w:rFonts w:ascii="Times New Roman" w:hAnsi="Times New Roman"/>
                <w:sz w:val="24"/>
                <w:szCs w:val="24"/>
              </w:rPr>
              <w:t xml:space="preserve">Метелица  А.В.         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t>Бюджетная</w:t>
            </w:r>
          </w:p>
        </w:tc>
        <w:tc>
          <w:tcPr>
            <w:tcW w:w="4320" w:type="dxa"/>
          </w:tcPr>
          <w:p w:rsidR="001E5DD0" w:rsidRPr="00FF40A8" w:rsidRDefault="001E5DD0" w:rsidP="006060CC">
            <w:pPr>
              <w:jc w:val="center"/>
            </w:pPr>
            <w:r>
              <w:t>ООО «Сайтодром», г.</w:t>
            </w:r>
            <w:r w:rsidRPr="00FF40A8">
              <w:t>Гродно</w:t>
            </w: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pPr>
              <w:rPr>
                <w:color w:val="000000"/>
              </w:rPr>
            </w:pPr>
            <w:r w:rsidRPr="00FF40A8">
              <w:rPr>
                <w:color w:val="000000"/>
              </w:rPr>
              <w:t xml:space="preserve">Метр А.В.  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  <w:rPr>
                <w:bCs/>
              </w:rPr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</w:tcPr>
          <w:p w:rsidR="001E5DD0" w:rsidRPr="00FF40A8" w:rsidRDefault="001E5DD0" w:rsidP="006060CC">
            <w:pPr>
              <w:jc w:val="center"/>
            </w:pPr>
            <w:r>
              <w:t>ОАО «Гродно АЗОТ», г.</w:t>
            </w:r>
            <w:r w:rsidRPr="00FF40A8">
              <w:t>Гродно</w:t>
            </w: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rPr>
                <w:color w:val="000000"/>
              </w:rPr>
              <w:t>Николаенкова Д.Ю.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pStyle w:val="Heading2"/>
              <w:ind w:left="0" w:right="0"/>
              <w:rPr>
                <w:b w:val="0"/>
                <w:bCs w:val="0"/>
                <w:sz w:val="24"/>
                <w:szCs w:val="24"/>
              </w:rPr>
            </w:pPr>
            <w:r w:rsidRPr="00FF40A8">
              <w:rPr>
                <w:b w:val="0"/>
                <w:bCs w:val="0"/>
                <w:sz w:val="24"/>
                <w:szCs w:val="24"/>
              </w:rPr>
              <w:t>Платная</w:t>
            </w:r>
          </w:p>
        </w:tc>
        <w:tc>
          <w:tcPr>
            <w:tcW w:w="4320" w:type="dxa"/>
          </w:tcPr>
          <w:p w:rsidR="001E5DD0" w:rsidRPr="00FF40A8" w:rsidRDefault="001E5DD0" w:rsidP="006060CC">
            <w:pPr>
              <w:jc w:val="center"/>
            </w:pPr>
            <w:r>
              <w:t>«БелКристаллСервис ЦТО», г.Минск</w:t>
            </w: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t>Печко  В.А.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t>Бюджетная</w:t>
            </w:r>
          </w:p>
        </w:tc>
        <w:tc>
          <w:tcPr>
            <w:tcW w:w="4320" w:type="dxa"/>
          </w:tcPr>
          <w:p w:rsidR="001E5DD0" w:rsidRPr="00FF40A8" w:rsidRDefault="001E5DD0" w:rsidP="006060CC">
            <w:pPr>
              <w:jc w:val="center"/>
            </w:pPr>
            <w:r>
              <w:t>ООО «Экспозит», г.</w:t>
            </w:r>
            <w:r w:rsidRPr="00FF40A8">
              <w:t>Гродно</w:t>
            </w: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t>Кучинская  В.А.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  <w:rPr>
                <w:bCs/>
              </w:rPr>
            </w:pPr>
            <w:r w:rsidRPr="00FF40A8">
              <w:t>Бюджетная</w:t>
            </w:r>
          </w:p>
        </w:tc>
        <w:tc>
          <w:tcPr>
            <w:tcW w:w="4320" w:type="dxa"/>
            <w:vMerge w:val="restart"/>
          </w:tcPr>
          <w:p w:rsidR="001E5DD0" w:rsidRDefault="001E5DD0" w:rsidP="006060CC">
            <w:pPr>
              <w:jc w:val="center"/>
            </w:pPr>
            <w:r w:rsidRPr="00FF40A8">
              <w:t>ИООО «ЕПАМ Системз», г.Гродно</w:t>
            </w:r>
          </w:p>
          <w:p w:rsidR="001E5DD0" w:rsidRDefault="001E5DD0" w:rsidP="006060CC">
            <w:pPr>
              <w:jc w:val="center"/>
            </w:pPr>
          </w:p>
          <w:p w:rsidR="001E5DD0" w:rsidRPr="00FF40A8" w:rsidRDefault="001E5DD0" w:rsidP="006060CC">
            <w:pPr>
              <w:jc w:val="center"/>
            </w:pP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t>Тафеенко  Е.А.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  <w:vMerge/>
          </w:tcPr>
          <w:p w:rsidR="001E5DD0" w:rsidRPr="00FF40A8" w:rsidRDefault="001E5DD0" w:rsidP="006060CC">
            <w:pPr>
              <w:jc w:val="center"/>
            </w:pP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rPr>
                <w:color w:val="000000"/>
              </w:rPr>
              <w:t xml:space="preserve">Сенько М.Г.                           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t>Бюджетная</w:t>
            </w:r>
          </w:p>
        </w:tc>
        <w:tc>
          <w:tcPr>
            <w:tcW w:w="4320" w:type="dxa"/>
            <w:vMerge/>
          </w:tcPr>
          <w:p w:rsidR="001E5DD0" w:rsidRPr="00FF40A8" w:rsidRDefault="001E5DD0" w:rsidP="006060CC">
            <w:pPr>
              <w:jc w:val="center"/>
            </w:pP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pPr>
              <w:rPr>
                <w:color w:val="000000"/>
              </w:rPr>
            </w:pPr>
            <w:r w:rsidRPr="00FF40A8">
              <w:t>Шуневич А.Ю.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t>Бюджетная</w:t>
            </w:r>
          </w:p>
        </w:tc>
        <w:tc>
          <w:tcPr>
            <w:tcW w:w="4320" w:type="dxa"/>
            <w:vMerge/>
          </w:tcPr>
          <w:p w:rsidR="001E5DD0" w:rsidRPr="00FF40A8" w:rsidRDefault="001E5DD0" w:rsidP="006060CC">
            <w:pPr>
              <w:jc w:val="center"/>
            </w:pP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pPr>
              <w:rPr>
                <w:color w:val="000000"/>
              </w:rPr>
            </w:pPr>
            <w:r w:rsidRPr="00FF40A8">
              <w:rPr>
                <w:color w:val="000000"/>
              </w:rPr>
              <w:t>Скерсь Н.В.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</w:tcPr>
          <w:p w:rsidR="001E5DD0" w:rsidRPr="00FF40A8" w:rsidRDefault="001E5DD0" w:rsidP="006060CC">
            <w:pPr>
              <w:jc w:val="center"/>
            </w:pPr>
            <w:r>
              <w:t>Филиал РУП «</w:t>
            </w:r>
            <w:r w:rsidRPr="00FF40A8">
              <w:t>Гродноэнерго</w:t>
            </w:r>
            <w:r>
              <w:t>»</w:t>
            </w:r>
            <w:r w:rsidRPr="00FF40A8">
              <w:t>, Гродненская ТЭЦ-2</w:t>
            </w: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4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Тулай А.С.                         </w:t>
            </w:r>
            <w:r w:rsidRPr="00FF40A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  <w:vMerge w:val="restart"/>
          </w:tcPr>
          <w:p w:rsidR="001E5DD0" w:rsidRPr="00FF40A8" w:rsidRDefault="001E5DD0" w:rsidP="006060CC">
            <w:pPr>
              <w:jc w:val="center"/>
            </w:pPr>
            <w:r>
              <w:t xml:space="preserve">ОДО «Фирма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Pr="00FF40A8">
              <w:t>АВС», г.Гродно</w:t>
            </w: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t>Климович  Ю.О.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  <w:rPr>
                <w:bCs/>
              </w:rPr>
            </w:pPr>
            <w:r w:rsidRPr="00FF40A8">
              <w:t>Бюджетная</w:t>
            </w:r>
          </w:p>
        </w:tc>
        <w:tc>
          <w:tcPr>
            <w:tcW w:w="4320" w:type="dxa"/>
            <w:vMerge/>
          </w:tcPr>
          <w:p w:rsidR="001E5DD0" w:rsidRPr="00FF40A8" w:rsidRDefault="001E5DD0" w:rsidP="006060CC">
            <w:pPr>
              <w:jc w:val="center"/>
            </w:pP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r w:rsidRPr="00FF40A8">
              <w:t xml:space="preserve">Кирик  Ю.А.                          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t>Бюджетная</w:t>
            </w:r>
          </w:p>
        </w:tc>
        <w:tc>
          <w:tcPr>
            <w:tcW w:w="4320" w:type="dxa"/>
            <w:vMerge/>
          </w:tcPr>
          <w:p w:rsidR="001E5DD0" w:rsidRPr="00FF40A8" w:rsidRDefault="001E5DD0" w:rsidP="006060CC">
            <w:pPr>
              <w:jc w:val="center"/>
            </w:pPr>
          </w:p>
        </w:tc>
        <w:tc>
          <w:tcPr>
            <w:tcW w:w="1620" w:type="dxa"/>
            <w:vMerge/>
          </w:tcPr>
          <w:p w:rsidR="001E5DD0" w:rsidRPr="00FF40A8" w:rsidRDefault="001E5DD0" w:rsidP="00BE0AEC"/>
        </w:tc>
      </w:tr>
      <w:tr w:rsidR="001E5DD0" w:rsidRPr="00FF40A8" w:rsidTr="00C56EBB">
        <w:tc>
          <w:tcPr>
            <w:tcW w:w="540" w:type="dxa"/>
          </w:tcPr>
          <w:p w:rsidR="001E5DD0" w:rsidRPr="00FF40A8" w:rsidRDefault="001E5DD0" w:rsidP="00BF0ECC">
            <w:pPr>
              <w:numPr>
                <w:ilvl w:val="0"/>
                <w:numId w:val="4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6060CC">
            <w:pPr>
              <w:rPr>
                <w:color w:val="000000"/>
              </w:rPr>
            </w:pPr>
            <w:r w:rsidRPr="00FF40A8">
              <w:rPr>
                <w:color w:val="000000"/>
              </w:rPr>
              <w:t xml:space="preserve">Эдер А.А.              </w:t>
            </w:r>
          </w:p>
        </w:tc>
        <w:tc>
          <w:tcPr>
            <w:tcW w:w="1440" w:type="dxa"/>
          </w:tcPr>
          <w:p w:rsidR="001E5DD0" w:rsidRPr="00FF40A8" w:rsidRDefault="001E5DD0" w:rsidP="006060CC">
            <w:pPr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4320" w:type="dxa"/>
          </w:tcPr>
          <w:p w:rsidR="001E5DD0" w:rsidRPr="00FF40A8" w:rsidRDefault="001E5DD0" w:rsidP="006060CC">
            <w:pPr>
              <w:jc w:val="center"/>
            </w:pPr>
            <w:r w:rsidRPr="00FF40A8">
              <w:t>Учреждение «Редакция объединенной газеты «Слонимский вестник»</w:t>
            </w:r>
          </w:p>
        </w:tc>
        <w:tc>
          <w:tcPr>
            <w:tcW w:w="1620" w:type="dxa"/>
          </w:tcPr>
          <w:p w:rsidR="001E5DD0" w:rsidRPr="00FF40A8" w:rsidRDefault="001E5DD0" w:rsidP="00BE0AEC"/>
        </w:tc>
      </w:tr>
    </w:tbl>
    <w:p w:rsidR="001E5DD0" w:rsidRPr="00FF40A8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Default="001E5DD0" w:rsidP="002F04F6">
      <w:pPr>
        <w:jc w:val="right"/>
      </w:pPr>
    </w:p>
    <w:p w:rsidR="001E5DD0" w:rsidRPr="00FF40A8" w:rsidRDefault="001E5DD0" w:rsidP="00E26EE8">
      <w:pPr>
        <w:spacing w:line="240" w:lineRule="exact"/>
        <w:jc w:val="right"/>
      </w:pPr>
      <w:r w:rsidRPr="00FF40A8">
        <w:t>Приложение 3</w:t>
      </w:r>
    </w:p>
    <w:p w:rsidR="001E5DD0" w:rsidRPr="00FF40A8" w:rsidRDefault="001E5DD0" w:rsidP="00E26EE8">
      <w:pPr>
        <w:spacing w:line="240" w:lineRule="exact"/>
        <w:jc w:val="right"/>
      </w:pPr>
      <w:r w:rsidRPr="00FF40A8">
        <w:t>к приказу ректора университета</w:t>
      </w:r>
    </w:p>
    <w:p w:rsidR="001E5DD0" w:rsidRPr="00FF40A8" w:rsidRDefault="001E5DD0" w:rsidP="00E26EE8">
      <w:pPr>
        <w:spacing w:line="240" w:lineRule="exact"/>
        <w:jc w:val="right"/>
      </w:pPr>
      <w:r w:rsidRPr="00FF40A8">
        <w:t>______________2015 № _______</w:t>
      </w:r>
    </w:p>
    <w:p w:rsidR="001E5DD0" w:rsidRPr="00FF40A8" w:rsidRDefault="001E5DD0" w:rsidP="00E26EE8">
      <w:pPr>
        <w:spacing w:line="240" w:lineRule="exact"/>
        <w:jc w:val="right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540"/>
        <w:gridCol w:w="2340"/>
        <w:gridCol w:w="1559"/>
        <w:gridCol w:w="3841"/>
        <w:gridCol w:w="1800"/>
      </w:tblGrid>
      <w:tr w:rsidR="001E5DD0" w:rsidRPr="00FF40A8" w:rsidTr="00E26EE8">
        <w:tc>
          <w:tcPr>
            <w:tcW w:w="540" w:type="dxa"/>
          </w:tcPr>
          <w:p w:rsidR="001E5DD0" w:rsidRPr="00FA5874" w:rsidRDefault="001E5DD0" w:rsidP="00BE0AEC">
            <w:pPr>
              <w:spacing w:line="240" w:lineRule="exact"/>
              <w:jc w:val="center"/>
            </w:pPr>
            <w:r>
              <w:t>№ п/п</w:t>
            </w:r>
          </w:p>
        </w:tc>
        <w:tc>
          <w:tcPr>
            <w:tcW w:w="2340" w:type="dxa"/>
          </w:tcPr>
          <w:p w:rsidR="001E5DD0" w:rsidRPr="00FF40A8" w:rsidRDefault="001E5DD0" w:rsidP="00BE0AEC">
            <w:pPr>
              <w:spacing w:line="240" w:lineRule="exact"/>
              <w:jc w:val="center"/>
            </w:pPr>
            <w:r>
              <w:t>ФИО студента</w:t>
            </w:r>
          </w:p>
          <w:p w:rsidR="001E5DD0" w:rsidRPr="00FF40A8" w:rsidRDefault="001E5DD0" w:rsidP="00BE0AEC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1E5DD0" w:rsidRDefault="001E5DD0" w:rsidP="00BE0AEC">
            <w:pPr>
              <w:spacing w:line="240" w:lineRule="exact"/>
              <w:jc w:val="center"/>
            </w:pPr>
            <w:r>
              <w:t>Форма</w:t>
            </w:r>
          </w:p>
          <w:p w:rsidR="001E5DD0" w:rsidRPr="00FF40A8" w:rsidRDefault="001E5DD0" w:rsidP="00BE0AEC">
            <w:pPr>
              <w:spacing w:line="240" w:lineRule="exact"/>
              <w:jc w:val="center"/>
            </w:pPr>
            <w:r w:rsidRPr="00FF40A8">
              <w:t>обучения</w:t>
            </w:r>
          </w:p>
        </w:tc>
        <w:tc>
          <w:tcPr>
            <w:tcW w:w="3841" w:type="dxa"/>
          </w:tcPr>
          <w:p w:rsidR="001E5DD0" w:rsidRPr="00FF40A8" w:rsidRDefault="001E5DD0" w:rsidP="00BE0AEC">
            <w:pPr>
              <w:spacing w:line="240" w:lineRule="exact"/>
              <w:jc w:val="center"/>
            </w:pPr>
            <w:r>
              <w:t>База</w:t>
            </w:r>
            <w:r w:rsidRPr="00FF40A8">
              <w:t xml:space="preserve"> практики</w:t>
            </w:r>
          </w:p>
        </w:tc>
        <w:tc>
          <w:tcPr>
            <w:tcW w:w="1800" w:type="dxa"/>
          </w:tcPr>
          <w:p w:rsidR="001E5DD0" w:rsidRPr="00FF40A8" w:rsidRDefault="001E5DD0" w:rsidP="00BE0AEC">
            <w:pPr>
              <w:spacing w:line="240" w:lineRule="exact"/>
              <w:jc w:val="center"/>
            </w:pPr>
            <w:r w:rsidRPr="00FF40A8">
              <w:t>ФИО руководителя практики, должность</w:t>
            </w: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</w:pPr>
            <w:r w:rsidRPr="00FF40A8">
              <w:rPr>
                <w:color w:val="000000"/>
              </w:rPr>
              <w:t>Дымович  С.Г.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3841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 w:rsidRPr="00FF40A8">
              <w:rPr>
                <w:bCs/>
              </w:rPr>
              <w:t>Информационно-аналитический центр</w:t>
            </w:r>
            <w:r>
              <w:t xml:space="preserve"> </w:t>
            </w:r>
            <w:r w:rsidRPr="00FF40A8">
              <w:t>УО «ГрГУ имени Янки Купалы»</w:t>
            </w:r>
          </w:p>
        </w:tc>
        <w:tc>
          <w:tcPr>
            <w:tcW w:w="1800" w:type="dxa"/>
            <w:vMerge w:val="restart"/>
          </w:tcPr>
          <w:p w:rsidR="001E5DD0" w:rsidRDefault="001E5DD0" w:rsidP="00E26EE8">
            <w:pPr>
              <w:spacing w:line="240" w:lineRule="exact"/>
            </w:pPr>
            <w:r>
              <w:t>Выдра К.</w:t>
            </w:r>
            <w:r w:rsidRPr="00FA5874">
              <w:t>С</w:t>
            </w:r>
            <w:r>
              <w:t>.,</w:t>
            </w:r>
            <w:r w:rsidRPr="00FA5874">
              <w:t xml:space="preserve"> </w:t>
            </w:r>
            <w:r>
              <w:t>с</w:t>
            </w:r>
            <w:r w:rsidRPr="00FA5874">
              <w:t>тарший преподаватель кафедры системного  программиро</w:t>
            </w:r>
            <w:r>
              <w:t>-</w:t>
            </w:r>
            <w:r w:rsidRPr="00FA5874">
              <w:t xml:space="preserve">вания  и компьютерной  безопасности </w:t>
            </w:r>
          </w:p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</w:pPr>
            <w:r w:rsidRPr="00FF40A8">
              <w:t>Адамович  О.В.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  <w:rPr>
                <w:bCs/>
              </w:rPr>
            </w:pPr>
            <w:r w:rsidRPr="00FF40A8">
              <w:t>Бюджетная</w:t>
            </w:r>
          </w:p>
        </w:tc>
        <w:tc>
          <w:tcPr>
            <w:tcW w:w="3841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>
              <w:t>Кафедра системного программиро-вания и компьютерной  безопас-ности УО «ГрГУ им.Я.</w:t>
            </w:r>
            <w:r w:rsidRPr="00FF40A8">
              <w:t>Купалы»</w:t>
            </w: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</w:pPr>
            <w:r w:rsidRPr="00FF40A8">
              <w:rPr>
                <w:color w:val="000000"/>
              </w:rPr>
              <w:t>Грудская  П.Ю.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 w:rsidRPr="00FF40A8">
              <w:t>Бюджетная</w:t>
            </w:r>
          </w:p>
        </w:tc>
        <w:tc>
          <w:tcPr>
            <w:tcW w:w="3841" w:type="dxa"/>
          </w:tcPr>
          <w:p w:rsidR="001E5DD0" w:rsidRDefault="001E5DD0" w:rsidP="002F1169">
            <w:pPr>
              <w:spacing w:line="240" w:lineRule="exact"/>
              <w:jc w:val="center"/>
            </w:pPr>
            <w:r>
              <w:t>Отдел электронных коммуникаций</w:t>
            </w:r>
          </w:p>
          <w:p w:rsidR="001E5DD0" w:rsidRDefault="001E5DD0" w:rsidP="002F1169">
            <w:pPr>
              <w:spacing w:line="240" w:lineRule="exact"/>
              <w:jc w:val="center"/>
            </w:pPr>
            <w:r>
              <w:t>УО «ГрГУ им. Я.</w:t>
            </w:r>
            <w:r w:rsidRPr="00FF40A8">
              <w:t>Купалы»</w:t>
            </w: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Судникович  К.С.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  <w:rPr>
                <w:bCs/>
              </w:rPr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3841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>
              <w:t>ОАО «Гродно АЗОТ», г.</w:t>
            </w:r>
            <w:r w:rsidRPr="00FF40A8">
              <w:t>Гродно</w:t>
            </w: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Алексеева  А.С.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  <w:rPr>
                <w:bCs/>
              </w:rPr>
            </w:pPr>
          </w:p>
          <w:p w:rsidR="001E5DD0" w:rsidRPr="00FF40A8" w:rsidRDefault="001E5DD0" w:rsidP="002F1169">
            <w:pPr>
              <w:spacing w:line="240" w:lineRule="exact"/>
              <w:jc w:val="center"/>
              <w:rPr>
                <w:bCs/>
              </w:rPr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3841" w:type="dxa"/>
          </w:tcPr>
          <w:p w:rsidR="001E5DD0" w:rsidRDefault="001E5DD0" w:rsidP="002F1169">
            <w:pPr>
              <w:spacing w:line="240" w:lineRule="exact"/>
              <w:jc w:val="center"/>
            </w:pPr>
            <w:r>
              <w:t>ОАО «Белагропромбанк»</w:t>
            </w:r>
            <w:r w:rsidRPr="00FF40A8">
              <w:t>,</w:t>
            </w:r>
          </w:p>
          <w:p w:rsidR="001E5DD0" w:rsidRPr="00FF40A8" w:rsidRDefault="001E5DD0" w:rsidP="002F1169">
            <w:pPr>
              <w:spacing w:line="240" w:lineRule="exact"/>
              <w:jc w:val="center"/>
            </w:pPr>
            <w:r>
              <w:t xml:space="preserve"> г.</w:t>
            </w:r>
            <w:r w:rsidRPr="00FF40A8">
              <w:t>Гродно</w:t>
            </w: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Барыкина  А.Н.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 w:rsidRPr="00FF40A8">
              <w:t>Бюджетная</w:t>
            </w:r>
          </w:p>
        </w:tc>
        <w:tc>
          <w:tcPr>
            <w:tcW w:w="3841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>
              <w:t>ОАО «АСБ Беларусбанк», г.</w:t>
            </w:r>
            <w:r w:rsidRPr="00FF40A8">
              <w:t>Лида</w:t>
            </w: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Богдевич  Е.В.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3841" w:type="dxa"/>
            <w:vMerge w:val="restart"/>
          </w:tcPr>
          <w:p w:rsidR="001E5DD0" w:rsidRPr="00FF40A8" w:rsidRDefault="001E5DD0" w:rsidP="002F1169">
            <w:pPr>
              <w:spacing w:line="240" w:lineRule="exact"/>
              <w:jc w:val="center"/>
            </w:pPr>
            <w:r>
              <w:t>ЧПУП «АВАсистем», г.</w:t>
            </w:r>
            <w:r w:rsidRPr="00FF40A8">
              <w:t>Гродно</w:t>
            </w: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Ивашко  О.С.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 w:rsidRPr="00FF40A8">
              <w:t>Бюджетная</w:t>
            </w:r>
          </w:p>
        </w:tc>
        <w:tc>
          <w:tcPr>
            <w:tcW w:w="3841" w:type="dxa"/>
            <w:vMerge/>
          </w:tcPr>
          <w:p w:rsidR="001E5DD0" w:rsidRPr="00FF40A8" w:rsidRDefault="001E5DD0" w:rsidP="002F1169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Клим  В.А.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 w:rsidRPr="00FF40A8">
              <w:t>Бюджетная</w:t>
            </w:r>
          </w:p>
        </w:tc>
        <w:tc>
          <w:tcPr>
            <w:tcW w:w="3841" w:type="dxa"/>
            <w:vMerge/>
          </w:tcPr>
          <w:p w:rsidR="001E5DD0" w:rsidRPr="00FF40A8" w:rsidRDefault="001E5DD0" w:rsidP="002F1169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Кухарчик А.В.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3841" w:type="dxa"/>
            <w:vMerge/>
          </w:tcPr>
          <w:p w:rsidR="001E5DD0" w:rsidRPr="00FF40A8" w:rsidRDefault="001E5DD0" w:rsidP="002F1169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Брейво  В.С.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  <w:rPr>
                <w:bCs/>
              </w:rPr>
            </w:pPr>
            <w:r w:rsidRPr="00FF40A8">
              <w:t>Бюджетная</w:t>
            </w:r>
          </w:p>
        </w:tc>
        <w:tc>
          <w:tcPr>
            <w:tcW w:w="3841" w:type="dxa"/>
          </w:tcPr>
          <w:p w:rsidR="001E5DD0" w:rsidRPr="00FF40A8" w:rsidRDefault="001E5DD0" w:rsidP="002F1169">
            <w:pPr>
              <w:spacing w:line="240" w:lineRule="exact"/>
              <w:jc w:val="center"/>
              <w:rPr>
                <w:color w:val="000000"/>
              </w:rPr>
            </w:pPr>
            <w:r w:rsidRPr="00FF40A8">
              <w:t>РУП «Белоруснефть-Гроднооблнефтепродукт»</w:t>
            </w: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Войтюшкевич  А.И.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  <w:rPr>
                <w:bCs/>
              </w:rPr>
            </w:pPr>
            <w:r w:rsidRPr="00FF40A8">
              <w:t>Бюджетная</w:t>
            </w:r>
          </w:p>
        </w:tc>
        <w:tc>
          <w:tcPr>
            <w:tcW w:w="3841" w:type="dxa"/>
          </w:tcPr>
          <w:p w:rsidR="001E5DD0" w:rsidRPr="00FF40A8" w:rsidRDefault="001E5DD0" w:rsidP="002F1169">
            <w:pPr>
              <w:spacing w:line="240" w:lineRule="exact"/>
              <w:jc w:val="center"/>
              <w:rPr>
                <w:color w:val="000000"/>
              </w:rPr>
            </w:pPr>
            <w:r>
              <w:t>ЧУП «Дэнкософт», г.</w:t>
            </w:r>
            <w:r w:rsidRPr="00FF40A8">
              <w:t>Гродно</w:t>
            </w: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Гартунг  Е.Э.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3841" w:type="dxa"/>
            <w:vMerge w:val="restart"/>
          </w:tcPr>
          <w:p w:rsidR="001E5DD0" w:rsidRPr="00FF40A8" w:rsidRDefault="001E5DD0" w:rsidP="002F1169">
            <w:pPr>
              <w:spacing w:line="240" w:lineRule="exact"/>
              <w:jc w:val="center"/>
            </w:pPr>
            <w:r w:rsidRPr="00FF40A8">
              <w:t>ООО «СофтСервис», г.Гродно</w:t>
            </w: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Комар  В.А.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3841" w:type="dxa"/>
            <w:vMerge/>
          </w:tcPr>
          <w:p w:rsidR="001E5DD0" w:rsidRPr="00FF40A8" w:rsidRDefault="001E5DD0" w:rsidP="002F1169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Гоборова  А.С.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 w:rsidRPr="00FF40A8">
              <w:t>Бюджетная</w:t>
            </w:r>
          </w:p>
        </w:tc>
        <w:tc>
          <w:tcPr>
            <w:tcW w:w="3841" w:type="dxa"/>
            <w:vMerge w:val="restart"/>
          </w:tcPr>
          <w:p w:rsidR="001E5DD0" w:rsidRPr="00FF40A8" w:rsidRDefault="001E5DD0" w:rsidP="002F1169">
            <w:pPr>
              <w:spacing w:line="240" w:lineRule="exact"/>
              <w:jc w:val="center"/>
            </w:pPr>
            <w:r>
              <w:t>ООО «Айтибо», г.</w:t>
            </w:r>
            <w:r w:rsidRPr="00FF40A8">
              <w:t>Гродно</w:t>
            </w: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Санкевич  М.Ф.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 w:rsidRPr="00FF40A8">
              <w:t>Бюджетная</w:t>
            </w:r>
          </w:p>
        </w:tc>
        <w:tc>
          <w:tcPr>
            <w:tcW w:w="3841" w:type="dxa"/>
            <w:vMerge/>
          </w:tcPr>
          <w:p w:rsidR="001E5DD0" w:rsidRPr="00FF40A8" w:rsidRDefault="001E5DD0" w:rsidP="002F1169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Турчинская  В.М.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pStyle w:val="Heading2"/>
              <w:spacing w:line="240" w:lineRule="exact"/>
              <w:ind w:left="0" w:right="0"/>
              <w:rPr>
                <w:b w:val="0"/>
                <w:sz w:val="24"/>
                <w:szCs w:val="24"/>
              </w:rPr>
            </w:pPr>
            <w:r w:rsidRPr="00FF40A8">
              <w:rPr>
                <w:b w:val="0"/>
                <w:sz w:val="24"/>
                <w:szCs w:val="24"/>
              </w:rPr>
              <w:t>Бюджетная</w:t>
            </w:r>
          </w:p>
        </w:tc>
        <w:tc>
          <w:tcPr>
            <w:tcW w:w="3841" w:type="dxa"/>
            <w:vMerge/>
          </w:tcPr>
          <w:p w:rsidR="001E5DD0" w:rsidRPr="00FF40A8" w:rsidRDefault="001E5DD0" w:rsidP="002F1169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Фокина  Ю.А.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3841" w:type="dxa"/>
            <w:vMerge/>
          </w:tcPr>
          <w:p w:rsidR="001E5DD0" w:rsidRPr="00FF40A8" w:rsidRDefault="001E5DD0" w:rsidP="002F1169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Гуляй  В.Ю.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  <w:rPr>
                <w:bCs/>
              </w:rPr>
            </w:pPr>
            <w:r w:rsidRPr="00FF40A8">
              <w:t>Бюджетная</w:t>
            </w:r>
          </w:p>
        </w:tc>
        <w:tc>
          <w:tcPr>
            <w:tcW w:w="3841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>
              <w:t>ПСДТУ «Гродноэнерго»</w:t>
            </w: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Лешко  Е.А.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 w:rsidRPr="00FF40A8">
              <w:t>Бюджетная</w:t>
            </w:r>
          </w:p>
        </w:tc>
        <w:tc>
          <w:tcPr>
            <w:tcW w:w="3841" w:type="dxa"/>
            <w:vMerge w:val="restart"/>
          </w:tcPr>
          <w:p w:rsidR="001E5DD0" w:rsidRDefault="001E5DD0" w:rsidP="002F1169">
            <w:pPr>
              <w:spacing w:line="240" w:lineRule="exact"/>
              <w:jc w:val="center"/>
            </w:pPr>
            <w:r w:rsidRPr="00FF40A8">
              <w:t xml:space="preserve">ИООО «ЕПАМ Системз», </w:t>
            </w:r>
          </w:p>
          <w:p w:rsidR="001E5DD0" w:rsidRPr="00FF40A8" w:rsidRDefault="001E5DD0" w:rsidP="002F1169">
            <w:pPr>
              <w:spacing w:line="240" w:lineRule="exact"/>
              <w:jc w:val="center"/>
            </w:pPr>
            <w:r w:rsidRPr="00FF40A8">
              <w:t>г.Гродно</w:t>
            </w: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Довнар  М.О.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3841" w:type="dxa"/>
            <w:vMerge/>
          </w:tcPr>
          <w:p w:rsidR="001E5DD0" w:rsidRPr="00FF40A8" w:rsidRDefault="001E5DD0" w:rsidP="002F116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Ковальчук  Д.И.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 w:rsidRPr="00FF40A8">
              <w:t>Бюджетная</w:t>
            </w:r>
          </w:p>
        </w:tc>
        <w:tc>
          <w:tcPr>
            <w:tcW w:w="3841" w:type="dxa"/>
            <w:vMerge/>
          </w:tcPr>
          <w:p w:rsidR="001E5DD0" w:rsidRPr="00FF40A8" w:rsidRDefault="001E5DD0" w:rsidP="002F1169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Папроцкая  Е.С.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 w:rsidRPr="00FF40A8">
              <w:t>Бюджетная</w:t>
            </w:r>
          </w:p>
        </w:tc>
        <w:tc>
          <w:tcPr>
            <w:tcW w:w="3841" w:type="dxa"/>
            <w:vMerge/>
          </w:tcPr>
          <w:p w:rsidR="001E5DD0" w:rsidRPr="00FF40A8" w:rsidRDefault="001E5DD0" w:rsidP="002F1169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Спургяш  В.В.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  <w:rPr>
                <w:bCs/>
              </w:rPr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3841" w:type="dxa"/>
            <w:vMerge/>
          </w:tcPr>
          <w:p w:rsidR="001E5DD0" w:rsidRPr="00FF40A8" w:rsidRDefault="001E5DD0" w:rsidP="002F1169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Кахнович  В.Я.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3841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 w:rsidRPr="00FF40A8">
              <w:t>ОАО «Щучинский завод Автопровод»</w:t>
            </w: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Заневская А.Г.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  <w:rPr>
                <w:bCs/>
              </w:rPr>
            </w:pPr>
            <w:r w:rsidRPr="00FF40A8">
              <w:t>Бюджетная</w:t>
            </w:r>
          </w:p>
        </w:tc>
        <w:tc>
          <w:tcPr>
            <w:tcW w:w="3841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>
              <w:t>ООО «ИнтэксСофт», г.</w:t>
            </w:r>
            <w:r w:rsidRPr="00FF40A8">
              <w:t>Гродно</w:t>
            </w: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Козлей  В.С.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  <w:rPr>
                <w:bCs/>
              </w:rPr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3841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>
              <w:t>ОАО «</w:t>
            </w:r>
            <w:r w:rsidRPr="00FF40A8">
              <w:t>Кобрински</w:t>
            </w:r>
            <w:r>
              <w:t>й маслодельно-сыродельный завод»</w:t>
            </w: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Кривицкая  Р.А.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  <w:rPr>
                <w:bCs/>
              </w:rPr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3841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>
              <w:t>ОВД Ленинского района г.</w:t>
            </w:r>
            <w:r w:rsidRPr="00CD6732">
              <w:t>Гродно</w:t>
            </w: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Лабаза  О.К.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 w:rsidRPr="00FF40A8">
              <w:t>Бюджетная</w:t>
            </w:r>
          </w:p>
        </w:tc>
        <w:tc>
          <w:tcPr>
            <w:tcW w:w="3841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>
              <w:t>ОАО «</w:t>
            </w:r>
            <w:r w:rsidRPr="00FF40A8">
              <w:t>АСБ Бе</w:t>
            </w:r>
            <w:r>
              <w:t>ларусбанк»</w:t>
            </w:r>
            <w:r w:rsidRPr="00FF40A8">
              <w:t>,</w:t>
            </w:r>
            <w:r>
              <w:t xml:space="preserve"> г.</w:t>
            </w:r>
            <w:r w:rsidRPr="00FF40A8">
              <w:t>Гродно</w:t>
            </w: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Мекеня  К.П.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3841" w:type="dxa"/>
            <w:vMerge w:val="restart"/>
          </w:tcPr>
          <w:p w:rsidR="001E5DD0" w:rsidRPr="00FF40A8" w:rsidRDefault="001E5DD0" w:rsidP="002F1169">
            <w:pPr>
              <w:spacing w:line="240" w:lineRule="exact"/>
              <w:jc w:val="center"/>
            </w:pPr>
            <w:r>
              <w:t>ОАО «</w:t>
            </w:r>
            <w:r w:rsidRPr="00FF40A8">
              <w:t>Гродненский мясокомбинат</w:t>
            </w:r>
            <w:r>
              <w:t>»</w:t>
            </w:r>
            <w:r w:rsidRPr="00FF40A8">
              <w:t>, г.Гродно</w:t>
            </w: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Радион  Д.И.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3841" w:type="dxa"/>
            <w:vMerge/>
          </w:tcPr>
          <w:p w:rsidR="001E5DD0" w:rsidRPr="00FF40A8" w:rsidRDefault="001E5DD0" w:rsidP="002F1169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Носевич  Б.Ю.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  <w:rPr>
                <w:bCs/>
              </w:rPr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3841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 w:rsidRPr="00FF40A8">
              <w:t>С</w:t>
            </w:r>
            <w:r>
              <w:t>ООО «Мобильные ТелеСистемы», г.Минск</w:t>
            </w: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Романенко  Д.С.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 w:rsidRPr="00FF40A8">
              <w:t>Бюджетная</w:t>
            </w:r>
          </w:p>
        </w:tc>
        <w:tc>
          <w:tcPr>
            <w:tcW w:w="3841" w:type="dxa"/>
            <w:vMerge w:val="restart"/>
          </w:tcPr>
          <w:p w:rsidR="001E5DD0" w:rsidRPr="00FF40A8" w:rsidRDefault="001E5DD0" w:rsidP="002F1169">
            <w:pPr>
              <w:spacing w:line="240" w:lineRule="exact"/>
              <w:jc w:val="center"/>
            </w:pPr>
            <w:r>
              <w:t>ООО «Экспозит», г.</w:t>
            </w:r>
            <w:r w:rsidRPr="00FF40A8">
              <w:t>Гродно</w:t>
            </w: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t>Чёрный  А.А.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 w:rsidRPr="00FF40A8">
              <w:t>Платная</w:t>
            </w:r>
          </w:p>
        </w:tc>
        <w:tc>
          <w:tcPr>
            <w:tcW w:w="3841" w:type="dxa"/>
            <w:vMerge/>
          </w:tcPr>
          <w:p w:rsidR="001E5DD0" w:rsidRPr="00FF40A8" w:rsidRDefault="001E5DD0" w:rsidP="002F1169">
            <w:pPr>
              <w:spacing w:line="240" w:lineRule="exact"/>
              <w:jc w:val="center"/>
            </w:pP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Снежкова  А.Ю.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  <w:rPr>
                <w:bCs/>
              </w:rPr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3841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>
              <w:t>ЧУП «Дэнкософт», г.</w:t>
            </w:r>
            <w:r w:rsidRPr="00FF40A8">
              <w:t>Гродно</w:t>
            </w: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Яскилевич  Е.И.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  <w:rPr>
                <w:bCs/>
              </w:rPr>
            </w:pPr>
            <w:r w:rsidRPr="00FF40A8">
              <w:t>Бюджетная</w:t>
            </w:r>
          </w:p>
        </w:tc>
        <w:tc>
          <w:tcPr>
            <w:tcW w:w="3841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>
              <w:t>ООО «Айтибо», г.</w:t>
            </w:r>
            <w:r w:rsidRPr="00FF40A8">
              <w:t>Гродно</w:t>
            </w: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  <w:tr w:rsidR="001E5DD0" w:rsidRPr="00FF40A8" w:rsidTr="002F1169">
        <w:tc>
          <w:tcPr>
            <w:tcW w:w="540" w:type="dxa"/>
          </w:tcPr>
          <w:p w:rsidR="001E5DD0" w:rsidRPr="00FF40A8" w:rsidRDefault="001E5DD0" w:rsidP="00E26EE8">
            <w:pPr>
              <w:numPr>
                <w:ilvl w:val="0"/>
                <w:numId w:val="2"/>
              </w:numPr>
              <w:spacing w:line="240" w:lineRule="exact"/>
              <w:ind w:left="0" w:firstLine="0"/>
            </w:pPr>
          </w:p>
        </w:tc>
        <w:tc>
          <w:tcPr>
            <w:tcW w:w="2340" w:type="dxa"/>
          </w:tcPr>
          <w:p w:rsidR="001E5DD0" w:rsidRPr="00FF40A8" w:rsidRDefault="001E5DD0" w:rsidP="002F1169">
            <w:pPr>
              <w:spacing w:line="240" w:lineRule="exact"/>
              <w:rPr>
                <w:color w:val="000000"/>
              </w:rPr>
            </w:pPr>
            <w:r w:rsidRPr="00FF40A8">
              <w:rPr>
                <w:color w:val="000000"/>
              </w:rPr>
              <w:t>Сцецевич   В.Г.</w:t>
            </w:r>
          </w:p>
        </w:tc>
        <w:tc>
          <w:tcPr>
            <w:tcW w:w="1559" w:type="dxa"/>
          </w:tcPr>
          <w:p w:rsidR="001E5DD0" w:rsidRPr="00FF40A8" w:rsidRDefault="001E5DD0" w:rsidP="002F1169">
            <w:pPr>
              <w:spacing w:line="240" w:lineRule="exact"/>
              <w:jc w:val="center"/>
              <w:rPr>
                <w:bCs/>
              </w:rPr>
            </w:pPr>
            <w:r w:rsidRPr="00FF40A8">
              <w:rPr>
                <w:bCs/>
              </w:rPr>
              <w:t>Платная</w:t>
            </w:r>
          </w:p>
        </w:tc>
        <w:tc>
          <w:tcPr>
            <w:tcW w:w="3841" w:type="dxa"/>
          </w:tcPr>
          <w:p w:rsidR="001E5DD0" w:rsidRPr="00FF40A8" w:rsidRDefault="001E5DD0" w:rsidP="002F1169">
            <w:pPr>
              <w:spacing w:line="240" w:lineRule="exact"/>
              <w:jc w:val="center"/>
            </w:pPr>
            <w:r>
              <w:t>ДРСУ №188 КУП «Гроднооблгорстрой»</w:t>
            </w:r>
            <w:r w:rsidRPr="00FF40A8">
              <w:t>, г.Волковыск</w:t>
            </w:r>
          </w:p>
        </w:tc>
        <w:tc>
          <w:tcPr>
            <w:tcW w:w="1800" w:type="dxa"/>
            <w:vMerge/>
          </w:tcPr>
          <w:p w:rsidR="001E5DD0" w:rsidRPr="00FF40A8" w:rsidRDefault="001E5DD0" w:rsidP="00E26EE8">
            <w:pPr>
              <w:spacing w:line="240" w:lineRule="exact"/>
            </w:pPr>
          </w:p>
        </w:tc>
      </w:tr>
    </w:tbl>
    <w:p w:rsidR="001E5DD0" w:rsidRPr="00FF40A8" w:rsidRDefault="001E5DD0" w:rsidP="002F04F6"/>
    <w:p w:rsidR="001E5DD0" w:rsidRDefault="001E5DD0" w:rsidP="00472302">
      <w:pPr>
        <w:jc w:val="both"/>
        <w:rPr>
          <w:b/>
          <w:sz w:val="28"/>
          <w:szCs w:val="28"/>
        </w:rPr>
      </w:pPr>
    </w:p>
    <w:sectPr w:rsidR="001E5DD0" w:rsidSect="00EF2987">
      <w:headerReference w:type="even" r:id="rId7"/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DD0" w:rsidRDefault="001E5DD0">
      <w:r>
        <w:separator/>
      </w:r>
    </w:p>
  </w:endnote>
  <w:endnote w:type="continuationSeparator" w:id="0">
    <w:p w:rsidR="001E5DD0" w:rsidRDefault="001E5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DD0" w:rsidRDefault="001E5DD0">
      <w:r>
        <w:separator/>
      </w:r>
    </w:p>
  </w:footnote>
  <w:footnote w:type="continuationSeparator" w:id="0">
    <w:p w:rsidR="001E5DD0" w:rsidRDefault="001E5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D0" w:rsidRDefault="001E5DD0" w:rsidP="00C152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5DD0" w:rsidRDefault="001E5D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247"/>
    <w:multiLevelType w:val="hybridMultilevel"/>
    <w:tmpl w:val="111EFE7A"/>
    <w:lvl w:ilvl="0" w:tplc="40B0E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BA37C8"/>
    <w:multiLevelType w:val="hybridMultilevel"/>
    <w:tmpl w:val="6B72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F2C2C"/>
    <w:multiLevelType w:val="hybridMultilevel"/>
    <w:tmpl w:val="A300BFDE"/>
    <w:lvl w:ilvl="0" w:tplc="D4CC2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E90877"/>
    <w:multiLevelType w:val="hybridMultilevel"/>
    <w:tmpl w:val="8232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5D9"/>
    <w:rsid w:val="0000398A"/>
    <w:rsid w:val="00011C7B"/>
    <w:rsid w:val="000174D5"/>
    <w:rsid w:val="00034170"/>
    <w:rsid w:val="000414CA"/>
    <w:rsid w:val="00071013"/>
    <w:rsid w:val="00073D96"/>
    <w:rsid w:val="00077A17"/>
    <w:rsid w:val="000859FC"/>
    <w:rsid w:val="000A393A"/>
    <w:rsid w:val="000A4566"/>
    <w:rsid w:val="000A77AB"/>
    <w:rsid w:val="000C3CE6"/>
    <w:rsid w:val="000C3DEB"/>
    <w:rsid w:val="000C77DB"/>
    <w:rsid w:val="000D4F49"/>
    <w:rsid w:val="000F04E5"/>
    <w:rsid w:val="000F2690"/>
    <w:rsid w:val="000F4246"/>
    <w:rsid w:val="000F5B71"/>
    <w:rsid w:val="00116D75"/>
    <w:rsid w:val="00130226"/>
    <w:rsid w:val="00136DAF"/>
    <w:rsid w:val="00136E67"/>
    <w:rsid w:val="00154469"/>
    <w:rsid w:val="001722B8"/>
    <w:rsid w:val="0018005A"/>
    <w:rsid w:val="00183F33"/>
    <w:rsid w:val="00186C9A"/>
    <w:rsid w:val="00192C08"/>
    <w:rsid w:val="001936BE"/>
    <w:rsid w:val="00196A9C"/>
    <w:rsid w:val="001B0E4B"/>
    <w:rsid w:val="001B376C"/>
    <w:rsid w:val="001C3878"/>
    <w:rsid w:val="001C62D2"/>
    <w:rsid w:val="001D0A3D"/>
    <w:rsid w:val="001D2A25"/>
    <w:rsid w:val="001E5DD0"/>
    <w:rsid w:val="00216D72"/>
    <w:rsid w:val="002344BC"/>
    <w:rsid w:val="00241A85"/>
    <w:rsid w:val="00247656"/>
    <w:rsid w:val="002503B3"/>
    <w:rsid w:val="002611C8"/>
    <w:rsid w:val="0026763B"/>
    <w:rsid w:val="00273461"/>
    <w:rsid w:val="00285B6D"/>
    <w:rsid w:val="002943AB"/>
    <w:rsid w:val="002A534E"/>
    <w:rsid w:val="002A6623"/>
    <w:rsid w:val="002A73AC"/>
    <w:rsid w:val="002B089F"/>
    <w:rsid w:val="002C1706"/>
    <w:rsid w:val="002C191B"/>
    <w:rsid w:val="002C6B92"/>
    <w:rsid w:val="002D43FB"/>
    <w:rsid w:val="002E2471"/>
    <w:rsid w:val="002F04F6"/>
    <w:rsid w:val="002F1169"/>
    <w:rsid w:val="002F190B"/>
    <w:rsid w:val="002F1AE2"/>
    <w:rsid w:val="00306AD3"/>
    <w:rsid w:val="00320E90"/>
    <w:rsid w:val="00321A90"/>
    <w:rsid w:val="00332C78"/>
    <w:rsid w:val="00334C79"/>
    <w:rsid w:val="00353AB0"/>
    <w:rsid w:val="00354834"/>
    <w:rsid w:val="003611A9"/>
    <w:rsid w:val="003848D3"/>
    <w:rsid w:val="003A0830"/>
    <w:rsid w:val="003A788E"/>
    <w:rsid w:val="003C45AE"/>
    <w:rsid w:val="003D161D"/>
    <w:rsid w:val="003E5D98"/>
    <w:rsid w:val="003F0432"/>
    <w:rsid w:val="003F5EA8"/>
    <w:rsid w:val="00400AA5"/>
    <w:rsid w:val="00407945"/>
    <w:rsid w:val="004109EA"/>
    <w:rsid w:val="00414EAA"/>
    <w:rsid w:val="00420689"/>
    <w:rsid w:val="00425FC0"/>
    <w:rsid w:val="0043249F"/>
    <w:rsid w:val="004459BC"/>
    <w:rsid w:val="00452212"/>
    <w:rsid w:val="0046218D"/>
    <w:rsid w:val="00462749"/>
    <w:rsid w:val="004632D6"/>
    <w:rsid w:val="00466F52"/>
    <w:rsid w:val="00472302"/>
    <w:rsid w:val="00474614"/>
    <w:rsid w:val="004916FE"/>
    <w:rsid w:val="00493E2D"/>
    <w:rsid w:val="00494C36"/>
    <w:rsid w:val="004963B4"/>
    <w:rsid w:val="004A0CC4"/>
    <w:rsid w:val="004A74D5"/>
    <w:rsid w:val="004A78E2"/>
    <w:rsid w:val="004D255B"/>
    <w:rsid w:val="004D7B10"/>
    <w:rsid w:val="004E41B3"/>
    <w:rsid w:val="004F368F"/>
    <w:rsid w:val="005034E2"/>
    <w:rsid w:val="00510BC1"/>
    <w:rsid w:val="0051411A"/>
    <w:rsid w:val="0054237F"/>
    <w:rsid w:val="00545CDE"/>
    <w:rsid w:val="00555B96"/>
    <w:rsid w:val="005710F4"/>
    <w:rsid w:val="00573DEA"/>
    <w:rsid w:val="00576A07"/>
    <w:rsid w:val="005779C9"/>
    <w:rsid w:val="00596B52"/>
    <w:rsid w:val="005E375C"/>
    <w:rsid w:val="005E46F5"/>
    <w:rsid w:val="005E4BD6"/>
    <w:rsid w:val="005E798E"/>
    <w:rsid w:val="005F21BF"/>
    <w:rsid w:val="005F55D9"/>
    <w:rsid w:val="005F6B0D"/>
    <w:rsid w:val="006060CC"/>
    <w:rsid w:val="00614029"/>
    <w:rsid w:val="00614A84"/>
    <w:rsid w:val="00616E8B"/>
    <w:rsid w:val="006209B0"/>
    <w:rsid w:val="00640159"/>
    <w:rsid w:val="00653475"/>
    <w:rsid w:val="00654108"/>
    <w:rsid w:val="006566BC"/>
    <w:rsid w:val="00661A3B"/>
    <w:rsid w:val="00663B2E"/>
    <w:rsid w:val="006645D8"/>
    <w:rsid w:val="00665194"/>
    <w:rsid w:val="00667614"/>
    <w:rsid w:val="00682DD2"/>
    <w:rsid w:val="00687D9C"/>
    <w:rsid w:val="00697A62"/>
    <w:rsid w:val="006A16C8"/>
    <w:rsid w:val="006A2F6D"/>
    <w:rsid w:val="006A39C5"/>
    <w:rsid w:val="006B4544"/>
    <w:rsid w:val="006C424B"/>
    <w:rsid w:val="006E13FD"/>
    <w:rsid w:val="007023A6"/>
    <w:rsid w:val="00706233"/>
    <w:rsid w:val="00713150"/>
    <w:rsid w:val="007453AA"/>
    <w:rsid w:val="00746EB9"/>
    <w:rsid w:val="00772126"/>
    <w:rsid w:val="00777CC9"/>
    <w:rsid w:val="00781847"/>
    <w:rsid w:val="0078250F"/>
    <w:rsid w:val="007855B1"/>
    <w:rsid w:val="007E23AC"/>
    <w:rsid w:val="0081033C"/>
    <w:rsid w:val="008111CC"/>
    <w:rsid w:val="00812A05"/>
    <w:rsid w:val="00817A27"/>
    <w:rsid w:val="008229F4"/>
    <w:rsid w:val="008262D0"/>
    <w:rsid w:val="0082774A"/>
    <w:rsid w:val="00845C9E"/>
    <w:rsid w:val="00846AB3"/>
    <w:rsid w:val="0085495D"/>
    <w:rsid w:val="008549AC"/>
    <w:rsid w:val="0087339F"/>
    <w:rsid w:val="008742FE"/>
    <w:rsid w:val="00877C72"/>
    <w:rsid w:val="008837C9"/>
    <w:rsid w:val="00894017"/>
    <w:rsid w:val="00897842"/>
    <w:rsid w:val="008A17DF"/>
    <w:rsid w:val="008B1756"/>
    <w:rsid w:val="008B2E07"/>
    <w:rsid w:val="008B6F65"/>
    <w:rsid w:val="008C79A1"/>
    <w:rsid w:val="008D379E"/>
    <w:rsid w:val="008D5067"/>
    <w:rsid w:val="008F5778"/>
    <w:rsid w:val="00901A1C"/>
    <w:rsid w:val="00920CDE"/>
    <w:rsid w:val="00921F25"/>
    <w:rsid w:val="009512F5"/>
    <w:rsid w:val="00951669"/>
    <w:rsid w:val="00953018"/>
    <w:rsid w:val="009539FD"/>
    <w:rsid w:val="00963A8F"/>
    <w:rsid w:val="00974010"/>
    <w:rsid w:val="00985465"/>
    <w:rsid w:val="009B0015"/>
    <w:rsid w:val="009B68A8"/>
    <w:rsid w:val="009C1027"/>
    <w:rsid w:val="009C138B"/>
    <w:rsid w:val="009D60FE"/>
    <w:rsid w:val="00A31F10"/>
    <w:rsid w:val="00A35DF8"/>
    <w:rsid w:val="00A36D0C"/>
    <w:rsid w:val="00A73C5F"/>
    <w:rsid w:val="00A75CF3"/>
    <w:rsid w:val="00A772F8"/>
    <w:rsid w:val="00A825E9"/>
    <w:rsid w:val="00A83E35"/>
    <w:rsid w:val="00AA33DF"/>
    <w:rsid w:val="00AA4CC9"/>
    <w:rsid w:val="00AC5722"/>
    <w:rsid w:val="00AE0C60"/>
    <w:rsid w:val="00AE3809"/>
    <w:rsid w:val="00AE41A0"/>
    <w:rsid w:val="00B00C89"/>
    <w:rsid w:val="00B02621"/>
    <w:rsid w:val="00B21272"/>
    <w:rsid w:val="00B34B60"/>
    <w:rsid w:val="00B44C01"/>
    <w:rsid w:val="00B4726F"/>
    <w:rsid w:val="00B47446"/>
    <w:rsid w:val="00B569B8"/>
    <w:rsid w:val="00B61483"/>
    <w:rsid w:val="00B77396"/>
    <w:rsid w:val="00B90A1E"/>
    <w:rsid w:val="00B94628"/>
    <w:rsid w:val="00BC1777"/>
    <w:rsid w:val="00BC5D85"/>
    <w:rsid w:val="00BD74A8"/>
    <w:rsid w:val="00BE0AD6"/>
    <w:rsid w:val="00BE0AEC"/>
    <w:rsid w:val="00BE1A62"/>
    <w:rsid w:val="00BE29A0"/>
    <w:rsid w:val="00BE4A9E"/>
    <w:rsid w:val="00BE7819"/>
    <w:rsid w:val="00BF0ECC"/>
    <w:rsid w:val="00C06BBF"/>
    <w:rsid w:val="00C145C6"/>
    <w:rsid w:val="00C15279"/>
    <w:rsid w:val="00C32AC8"/>
    <w:rsid w:val="00C3716C"/>
    <w:rsid w:val="00C43DDA"/>
    <w:rsid w:val="00C44AAD"/>
    <w:rsid w:val="00C53B5E"/>
    <w:rsid w:val="00C56EBB"/>
    <w:rsid w:val="00C6422A"/>
    <w:rsid w:val="00C71BBD"/>
    <w:rsid w:val="00C90335"/>
    <w:rsid w:val="00C92033"/>
    <w:rsid w:val="00CA4830"/>
    <w:rsid w:val="00CB6588"/>
    <w:rsid w:val="00CC2006"/>
    <w:rsid w:val="00CC6DC3"/>
    <w:rsid w:val="00CC7667"/>
    <w:rsid w:val="00CD57F8"/>
    <w:rsid w:val="00CD6732"/>
    <w:rsid w:val="00CD7659"/>
    <w:rsid w:val="00CF5074"/>
    <w:rsid w:val="00D06010"/>
    <w:rsid w:val="00D07654"/>
    <w:rsid w:val="00D108C2"/>
    <w:rsid w:val="00D13C15"/>
    <w:rsid w:val="00D2461C"/>
    <w:rsid w:val="00D40510"/>
    <w:rsid w:val="00D44086"/>
    <w:rsid w:val="00D46D31"/>
    <w:rsid w:val="00D53BB4"/>
    <w:rsid w:val="00D57753"/>
    <w:rsid w:val="00D60702"/>
    <w:rsid w:val="00D72C10"/>
    <w:rsid w:val="00D74E39"/>
    <w:rsid w:val="00D85451"/>
    <w:rsid w:val="00D938EE"/>
    <w:rsid w:val="00DA1F33"/>
    <w:rsid w:val="00DC2D12"/>
    <w:rsid w:val="00DF2129"/>
    <w:rsid w:val="00DF2657"/>
    <w:rsid w:val="00DF4375"/>
    <w:rsid w:val="00DF571A"/>
    <w:rsid w:val="00DF7035"/>
    <w:rsid w:val="00DF723D"/>
    <w:rsid w:val="00E01546"/>
    <w:rsid w:val="00E05822"/>
    <w:rsid w:val="00E10283"/>
    <w:rsid w:val="00E14BDC"/>
    <w:rsid w:val="00E14E7E"/>
    <w:rsid w:val="00E17C97"/>
    <w:rsid w:val="00E26EE8"/>
    <w:rsid w:val="00E3377E"/>
    <w:rsid w:val="00E41431"/>
    <w:rsid w:val="00E53390"/>
    <w:rsid w:val="00E677D5"/>
    <w:rsid w:val="00E86918"/>
    <w:rsid w:val="00EB54F1"/>
    <w:rsid w:val="00EB6778"/>
    <w:rsid w:val="00EB6CAC"/>
    <w:rsid w:val="00EB7902"/>
    <w:rsid w:val="00ED1AE8"/>
    <w:rsid w:val="00EE062A"/>
    <w:rsid w:val="00EE73AE"/>
    <w:rsid w:val="00EF2987"/>
    <w:rsid w:val="00F078AF"/>
    <w:rsid w:val="00F07CB6"/>
    <w:rsid w:val="00F17697"/>
    <w:rsid w:val="00F23BE3"/>
    <w:rsid w:val="00F24D6F"/>
    <w:rsid w:val="00F31059"/>
    <w:rsid w:val="00F323C6"/>
    <w:rsid w:val="00F436AB"/>
    <w:rsid w:val="00F66AF3"/>
    <w:rsid w:val="00F741F5"/>
    <w:rsid w:val="00F7704F"/>
    <w:rsid w:val="00F833DD"/>
    <w:rsid w:val="00FA4E8E"/>
    <w:rsid w:val="00FA5685"/>
    <w:rsid w:val="00FA5874"/>
    <w:rsid w:val="00FA6B17"/>
    <w:rsid w:val="00FB4877"/>
    <w:rsid w:val="00FC5713"/>
    <w:rsid w:val="00FD2488"/>
    <w:rsid w:val="00FD5865"/>
    <w:rsid w:val="00FE064C"/>
    <w:rsid w:val="00FE17BC"/>
    <w:rsid w:val="00FE3624"/>
    <w:rsid w:val="00FE54B7"/>
    <w:rsid w:val="00FF40A8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D13C15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0335"/>
    <w:pPr>
      <w:keepNext/>
      <w:tabs>
        <w:tab w:val="left" w:pos="5279"/>
      </w:tabs>
      <w:ind w:left="459" w:right="459"/>
      <w:jc w:val="center"/>
      <w:outlineLvl w:val="1"/>
    </w:pPr>
    <w:rPr>
      <w:rFonts w:eastAsia="Calibr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2F04F6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36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4E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13FD"/>
    <w:rPr>
      <w:rFonts w:ascii="Calibri" w:hAnsi="Calibri" w:cs="Times New Roman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E86918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E86918"/>
    <w:pPr>
      <w:ind w:firstLine="720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86918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869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91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86918"/>
    <w:rPr>
      <w:rFonts w:cs="Times New Roman"/>
    </w:rPr>
  </w:style>
  <w:style w:type="paragraph" w:customStyle="1" w:styleId="1">
    <w:name w:val="Абзац списка1"/>
    <w:basedOn w:val="Normal"/>
    <w:uiPriority w:val="99"/>
    <w:rsid w:val="004963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Знак Знак Знак Знак Знак Знак"/>
    <w:basedOn w:val="Normal"/>
    <w:autoRedefine/>
    <w:uiPriority w:val="99"/>
    <w:rsid w:val="00C92033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val="en-ZA" w:eastAsia="en-ZA"/>
    </w:rPr>
  </w:style>
  <w:style w:type="paragraph" w:customStyle="1" w:styleId="2">
    <w:name w:val="Знак Знак2"/>
    <w:basedOn w:val="Normal"/>
    <w:autoRedefine/>
    <w:uiPriority w:val="99"/>
    <w:rsid w:val="009C138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val="en-ZA" w:eastAsia="en-ZA"/>
    </w:rPr>
  </w:style>
  <w:style w:type="paragraph" w:styleId="BodyText">
    <w:name w:val="Body Text"/>
    <w:basedOn w:val="Normal"/>
    <w:link w:val="BodyTextChar"/>
    <w:uiPriority w:val="99"/>
    <w:rsid w:val="00661A3B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368F"/>
    <w:rPr>
      <w:rFonts w:ascii="Times New Roman" w:hAnsi="Times New Roman" w:cs="Times New Roman"/>
      <w:sz w:val="24"/>
      <w:szCs w:val="24"/>
    </w:rPr>
  </w:style>
  <w:style w:type="character" w:customStyle="1" w:styleId="Heading1Char1">
    <w:name w:val="Heading 1 Char1"/>
    <w:link w:val="Heading1"/>
    <w:uiPriority w:val="99"/>
    <w:locked/>
    <w:rsid w:val="00D13C15"/>
    <w:rPr>
      <w:rFonts w:ascii="Arial" w:hAnsi="Arial"/>
      <w:b/>
      <w:kern w:val="32"/>
      <w:sz w:val="32"/>
      <w:lang w:val="ru-RU" w:eastAsia="ru-RU"/>
    </w:rPr>
  </w:style>
  <w:style w:type="paragraph" w:customStyle="1" w:styleId="20">
    <w:name w:val="Абзац списка2"/>
    <w:basedOn w:val="Normal"/>
    <w:uiPriority w:val="99"/>
    <w:rsid w:val="002F04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">
    <w:name w:val="Знак Знак3"/>
    <w:uiPriority w:val="99"/>
    <w:rsid w:val="002F04F6"/>
    <w:rPr>
      <w:b/>
      <w:sz w:val="22"/>
    </w:rPr>
  </w:style>
  <w:style w:type="character" w:customStyle="1" w:styleId="Heading4Char1">
    <w:name w:val="Heading 4 Char1"/>
    <w:link w:val="Heading4"/>
    <w:uiPriority w:val="99"/>
    <w:locked/>
    <w:rsid w:val="002F04F6"/>
    <w:rPr>
      <w:rFonts w:ascii="Calibri" w:hAnsi="Calibri"/>
      <w:b/>
      <w:sz w:val="28"/>
      <w:lang w:val="ru-RU" w:eastAsia="ru-RU"/>
    </w:rPr>
  </w:style>
  <w:style w:type="paragraph" w:styleId="Footer">
    <w:name w:val="footer"/>
    <w:basedOn w:val="Normal"/>
    <w:link w:val="FooterChar"/>
    <w:uiPriority w:val="99"/>
    <w:rsid w:val="00DF21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13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558</TotalTime>
  <Pages>6</Pages>
  <Words>1403</Words>
  <Characters>8000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Istrom</cp:lastModifiedBy>
  <cp:revision>196</cp:revision>
  <cp:lastPrinted>2015-02-09T06:19:00Z</cp:lastPrinted>
  <dcterms:created xsi:type="dcterms:W3CDTF">2015-01-29T10:24:00Z</dcterms:created>
  <dcterms:modified xsi:type="dcterms:W3CDTF">2016-02-16T06:44:00Z</dcterms:modified>
</cp:coreProperties>
</file>