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C" w:rsidRPr="000E2151" w:rsidRDefault="00076C9C" w:rsidP="00020D64">
      <w:pPr>
        <w:jc w:val="right"/>
        <w:rPr>
          <w:b/>
        </w:rPr>
      </w:pPr>
    </w:p>
    <w:p w:rsidR="00076C9C" w:rsidRPr="00F87D2E" w:rsidRDefault="00076C9C" w:rsidP="00020D64">
      <w:pPr>
        <w:jc w:val="center"/>
        <w:rPr>
          <w:b/>
          <w:sz w:val="16"/>
        </w:rPr>
      </w:pPr>
    </w:p>
    <w:p w:rsidR="00076C9C" w:rsidRPr="00F87D2E" w:rsidRDefault="00076C9C" w:rsidP="00020D64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076C9C" w:rsidRPr="00F87D2E" w:rsidRDefault="00076C9C" w:rsidP="00020D64">
      <w:pPr>
        <w:pStyle w:val="Heading1"/>
        <w:jc w:val="both"/>
        <w:rPr>
          <w:sz w:val="28"/>
          <w:lang w:val="ru-RU"/>
        </w:rPr>
      </w:pPr>
    </w:p>
    <w:p w:rsidR="00076C9C" w:rsidRPr="00F87D2E" w:rsidRDefault="00076C9C" w:rsidP="00020D64">
      <w:pPr>
        <w:pStyle w:val="Heading1"/>
        <w:jc w:val="both"/>
        <w:rPr>
          <w:sz w:val="28"/>
          <w:lang w:val="ru-RU"/>
        </w:rPr>
      </w:pPr>
    </w:p>
    <w:p w:rsidR="00076C9C" w:rsidRPr="00F87D2E" w:rsidRDefault="00076C9C" w:rsidP="00020D64">
      <w:pPr>
        <w:pStyle w:val="Heading1"/>
        <w:jc w:val="both"/>
        <w:rPr>
          <w:sz w:val="28"/>
          <w:lang w:val="ru-RU"/>
        </w:rPr>
      </w:pPr>
    </w:p>
    <w:p w:rsidR="00076C9C" w:rsidRPr="00F87D2E" w:rsidRDefault="00076C9C" w:rsidP="00020D64">
      <w:pPr>
        <w:pStyle w:val="Heading1"/>
        <w:jc w:val="both"/>
        <w:rPr>
          <w:sz w:val="28"/>
          <w:lang w:val="ru-RU"/>
        </w:rPr>
      </w:pPr>
    </w:p>
    <w:p w:rsidR="00076C9C" w:rsidRDefault="00076C9C" w:rsidP="00020D64">
      <w:pPr>
        <w:pStyle w:val="Heading1"/>
        <w:jc w:val="both"/>
        <w:rPr>
          <w:sz w:val="28"/>
          <w:lang w:val="ru-RU"/>
        </w:rPr>
      </w:pPr>
    </w:p>
    <w:p w:rsidR="00076C9C" w:rsidRPr="00194E90" w:rsidRDefault="00076C9C" w:rsidP="00194E90"/>
    <w:p w:rsidR="00076C9C" w:rsidRPr="00F87D2E" w:rsidRDefault="00076C9C" w:rsidP="00020D64">
      <w:pPr>
        <w:pStyle w:val="Heading1"/>
        <w:jc w:val="both"/>
        <w:rPr>
          <w:sz w:val="28"/>
          <w:lang w:val="ru-RU"/>
        </w:rPr>
      </w:pPr>
    </w:p>
    <w:p w:rsidR="00076C9C" w:rsidRDefault="00076C9C" w:rsidP="00020D64">
      <w:pPr>
        <w:pStyle w:val="Heading1"/>
        <w:jc w:val="both"/>
        <w:rPr>
          <w:sz w:val="28"/>
          <w:lang w:val="en-US"/>
        </w:rPr>
      </w:pPr>
    </w:p>
    <w:p w:rsidR="00076C9C" w:rsidRPr="007D3229" w:rsidRDefault="00076C9C" w:rsidP="007D3229">
      <w:pPr>
        <w:rPr>
          <w:lang w:val="en-US"/>
        </w:rPr>
      </w:pPr>
    </w:p>
    <w:p w:rsidR="00076C9C" w:rsidRPr="00F87D2E" w:rsidRDefault="00076C9C" w:rsidP="00020D64">
      <w:pPr>
        <w:pStyle w:val="Heading1"/>
        <w:jc w:val="both"/>
        <w:rPr>
          <w:sz w:val="28"/>
          <w:lang w:val="ru-RU"/>
        </w:rPr>
      </w:pPr>
    </w:p>
    <w:p w:rsidR="00076C9C" w:rsidRPr="00E72C15" w:rsidRDefault="00076C9C" w:rsidP="007D3229">
      <w:pPr>
        <w:spacing w:line="240" w:lineRule="atLeast"/>
        <w:rPr>
          <w:sz w:val="28"/>
          <w:szCs w:val="28"/>
          <w:u w:val="single"/>
        </w:rPr>
      </w:pPr>
      <w:r w:rsidRPr="00E72C15">
        <w:rPr>
          <w:sz w:val="28"/>
          <w:szCs w:val="28"/>
          <w:u w:val="single"/>
        </w:rPr>
        <w:t xml:space="preserve">22.01.2016 </w:t>
      </w:r>
      <w:r w:rsidRPr="00E72C15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  <w:lang w:val="en-US"/>
        </w:rPr>
        <w:t>9</w:t>
      </w:r>
      <w:r w:rsidRPr="00E72C15">
        <w:rPr>
          <w:sz w:val="28"/>
          <w:szCs w:val="28"/>
          <w:u w:val="single"/>
        </w:rPr>
        <w:t xml:space="preserve"> нму</w:t>
      </w:r>
      <w:r>
        <w:rPr>
          <w:sz w:val="28"/>
          <w:szCs w:val="28"/>
          <w:u w:val="single"/>
        </w:rPr>
        <w:t xml:space="preserve"> - </w:t>
      </w:r>
      <w:r w:rsidRPr="00E72C15">
        <w:rPr>
          <w:sz w:val="28"/>
          <w:szCs w:val="28"/>
          <w:u w:val="single"/>
        </w:rPr>
        <w:t>«С»</w:t>
      </w:r>
    </w:p>
    <w:p w:rsidR="00076C9C" w:rsidRDefault="00076C9C" w:rsidP="00020D64">
      <w:pPr>
        <w:pStyle w:val="Heading1"/>
        <w:jc w:val="both"/>
        <w:rPr>
          <w:sz w:val="28"/>
          <w:lang w:val="ru-RU"/>
        </w:rPr>
      </w:pPr>
    </w:p>
    <w:p w:rsidR="00076C9C" w:rsidRPr="00B03848" w:rsidRDefault="00076C9C" w:rsidP="00194E90">
      <w:pPr>
        <w:pStyle w:val="Heading1"/>
        <w:jc w:val="both"/>
        <w:rPr>
          <w:sz w:val="28"/>
          <w:szCs w:val="28"/>
          <w:lang w:val="ru-RU"/>
        </w:rPr>
      </w:pPr>
      <w:r w:rsidRPr="00B03848">
        <w:rPr>
          <w:sz w:val="28"/>
          <w:szCs w:val="28"/>
          <w:lang w:val="ru-RU"/>
        </w:rPr>
        <w:t xml:space="preserve">О проведении практики </w:t>
      </w:r>
    </w:p>
    <w:p w:rsidR="00076C9C" w:rsidRPr="00B03848" w:rsidRDefault="00076C9C" w:rsidP="00194E90">
      <w:pPr>
        <w:pStyle w:val="Heading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студенто</w:t>
      </w:r>
      <w:r>
        <w:rPr>
          <w:sz w:val="28"/>
          <w:szCs w:val="28"/>
          <w:lang w:val="ru-RU"/>
        </w:rPr>
        <w:t>в</w:t>
      </w:r>
      <w:r w:rsidRPr="00B03848">
        <w:rPr>
          <w:sz w:val="28"/>
          <w:szCs w:val="28"/>
        </w:rPr>
        <w:t xml:space="preserve"> педагогического факультета</w:t>
      </w:r>
    </w:p>
    <w:p w:rsidR="00076C9C" w:rsidRPr="001B423E" w:rsidRDefault="00076C9C" w:rsidP="00194E90">
      <w:pPr>
        <w:ind w:firstLine="360"/>
        <w:jc w:val="both"/>
        <w:rPr>
          <w:sz w:val="20"/>
          <w:szCs w:val="20"/>
        </w:rPr>
      </w:pPr>
    </w:p>
    <w:p w:rsidR="00076C9C" w:rsidRPr="001B423E" w:rsidRDefault="00076C9C" w:rsidP="00194E90">
      <w:pPr>
        <w:jc w:val="both"/>
        <w:rPr>
          <w:sz w:val="20"/>
          <w:szCs w:val="20"/>
        </w:rPr>
      </w:pPr>
    </w:p>
    <w:p w:rsidR="00076C9C" w:rsidRPr="00457D9A" w:rsidRDefault="00076C9C" w:rsidP="00194E90">
      <w:pPr>
        <w:ind w:firstLine="708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</w:t>
      </w:r>
      <w:r w:rsidRPr="00277D89">
        <w:rPr>
          <w:sz w:val="28"/>
          <w:szCs w:val="28"/>
          <w:lang w:val="be-BY"/>
        </w:rPr>
        <w:t>Беларусь от 03.06.2010 № 860</w:t>
      </w:r>
      <w:r w:rsidRPr="00277D89"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на основании учебных планов 4</w:t>
      </w:r>
      <w:r w:rsidRPr="00277D89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дневной</w:t>
      </w:r>
      <w:r w:rsidRPr="00277D89">
        <w:rPr>
          <w:sz w:val="28"/>
          <w:szCs w:val="28"/>
          <w:lang w:val="be-BY"/>
        </w:rPr>
        <w:t xml:space="preserve"> формы получения </w:t>
      </w:r>
      <w:r w:rsidRPr="00277D89">
        <w:rPr>
          <w:sz w:val="28"/>
          <w:szCs w:val="28"/>
        </w:rPr>
        <w:t xml:space="preserve">высшего </w:t>
      </w:r>
      <w:r w:rsidRPr="00277D89">
        <w:rPr>
          <w:sz w:val="28"/>
          <w:szCs w:val="28"/>
          <w:lang w:val="be-BY"/>
        </w:rPr>
        <w:t xml:space="preserve">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 w:rsidRPr="00277D89"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  <w:lang w:val="be-BY"/>
        </w:rPr>
        <w:t>ей</w:t>
      </w:r>
      <w:r w:rsidRPr="00277D8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1-86 01 01-01 «Социальная работа (социально-педагогическая деятельность)», </w:t>
      </w:r>
      <w:r>
        <w:rPr>
          <w:sz w:val="28"/>
          <w:szCs w:val="28"/>
          <w:lang w:val="be-BY"/>
        </w:rPr>
        <w:t xml:space="preserve">1-01 01 01 </w:t>
      </w:r>
      <w:r>
        <w:rPr>
          <w:sz w:val="28"/>
          <w:szCs w:val="28"/>
        </w:rPr>
        <w:t xml:space="preserve">«Дошкольное образование» и представления декана педагогического </w:t>
      </w:r>
      <w:r w:rsidRPr="008B0B82">
        <w:rPr>
          <w:sz w:val="28"/>
          <w:szCs w:val="28"/>
        </w:rPr>
        <w:t xml:space="preserve">факультета от </w:t>
      </w:r>
      <w:r>
        <w:rPr>
          <w:sz w:val="28"/>
          <w:szCs w:val="28"/>
        </w:rPr>
        <w:t>20.01.2016</w:t>
      </w:r>
      <w:r w:rsidRPr="008B0B8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06.06.45/21</w:t>
      </w:r>
    </w:p>
    <w:p w:rsidR="00076C9C" w:rsidRPr="001F0452" w:rsidRDefault="00076C9C" w:rsidP="00194E90">
      <w:pPr>
        <w:ind w:firstLine="360"/>
        <w:jc w:val="both"/>
        <w:rPr>
          <w:b/>
          <w:sz w:val="20"/>
          <w:szCs w:val="20"/>
        </w:rPr>
      </w:pPr>
    </w:p>
    <w:p w:rsidR="00076C9C" w:rsidRPr="000842B0" w:rsidRDefault="00076C9C" w:rsidP="00194E90">
      <w:pPr>
        <w:jc w:val="both"/>
        <w:rPr>
          <w:b/>
          <w:sz w:val="28"/>
          <w:szCs w:val="28"/>
          <w:lang w:val="be-BY"/>
        </w:rPr>
      </w:pPr>
      <w:r w:rsidRPr="000842B0">
        <w:rPr>
          <w:b/>
          <w:sz w:val="28"/>
          <w:szCs w:val="28"/>
          <w:lang w:val="be-BY"/>
        </w:rPr>
        <w:t>ПРИКАЗЫВАЮ:</w:t>
      </w:r>
    </w:p>
    <w:p w:rsidR="00076C9C" w:rsidRPr="001B423E" w:rsidRDefault="00076C9C" w:rsidP="00194E90">
      <w:pPr>
        <w:jc w:val="both"/>
        <w:rPr>
          <w:b/>
          <w:sz w:val="20"/>
          <w:szCs w:val="20"/>
        </w:rPr>
      </w:pPr>
    </w:p>
    <w:p w:rsidR="00076C9C" w:rsidRPr="00277D89" w:rsidRDefault="00076C9C" w:rsidP="00194E90">
      <w:pPr>
        <w:ind w:firstLine="540"/>
        <w:jc w:val="both"/>
        <w:rPr>
          <w:sz w:val="28"/>
          <w:szCs w:val="28"/>
          <w:lang w:val="be-BY"/>
        </w:rPr>
      </w:pPr>
      <w:r w:rsidRPr="00277D89">
        <w:rPr>
          <w:sz w:val="28"/>
          <w:szCs w:val="28"/>
          <w:lang w:val="be-BY"/>
        </w:rPr>
        <w:t xml:space="preserve">1. Провести </w:t>
      </w:r>
      <w:r>
        <w:rPr>
          <w:sz w:val="28"/>
          <w:szCs w:val="28"/>
        </w:rPr>
        <w:t xml:space="preserve">производственную социально-технологическую практику </w:t>
      </w:r>
      <w:bookmarkStart w:id="0" w:name="_GoBack"/>
      <w:bookmarkEnd w:id="0"/>
      <w:r>
        <w:rPr>
          <w:sz w:val="28"/>
          <w:szCs w:val="28"/>
        </w:rPr>
        <w:t xml:space="preserve">Шавейко В.А., студентки 4 курса дневной формы </w:t>
      </w:r>
      <w:r w:rsidRPr="00277D89">
        <w:rPr>
          <w:sz w:val="28"/>
          <w:szCs w:val="28"/>
          <w:lang w:val="be-BY"/>
        </w:rPr>
        <w:t xml:space="preserve">получения высшего образования </w:t>
      </w:r>
      <w:r w:rsidRPr="00277D89">
        <w:rPr>
          <w:sz w:val="28"/>
          <w:szCs w:val="28"/>
          <w:lang w:val="en-US"/>
        </w:rPr>
        <w:t>I</w:t>
      </w:r>
      <w:r w:rsidRPr="00277D89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 xml:space="preserve">специальности </w:t>
      </w:r>
      <w:r w:rsidRPr="00BF5FFE">
        <w:rPr>
          <w:sz w:val="28"/>
          <w:szCs w:val="28"/>
        </w:rPr>
        <w:t>1-86 01 01-01 «Социальная работа (социально-педагогическая деятельность)»</w:t>
      </w:r>
      <w:r>
        <w:rPr>
          <w:sz w:val="28"/>
          <w:szCs w:val="28"/>
        </w:rPr>
        <w:t xml:space="preserve"> с 25.01.2016 по 20.02.2016 по индивидуальному графику.</w:t>
      </w:r>
    </w:p>
    <w:p w:rsidR="00076C9C" w:rsidRDefault="00076C9C" w:rsidP="00194E9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1.1.</w:t>
      </w:r>
      <w:r w:rsidRPr="00277D8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Определить базой прохождения практики</w:t>
      </w:r>
      <w:r w:rsidRPr="00870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ГУО «Ясли-сад № </w:t>
      </w:r>
      <w:smartTag w:uri="urn:schemas-microsoft-com:office:smarttags" w:element="metricconverter">
        <w:smartTagPr>
          <w:attr w:name="ProductID" w:val="45 г"/>
        </w:smartTagPr>
        <w:r>
          <w:rPr>
            <w:sz w:val="28"/>
            <w:szCs w:val="28"/>
          </w:rPr>
          <w:t>45 г</w:t>
        </w:r>
      </w:smartTag>
      <w:r>
        <w:rPr>
          <w:sz w:val="28"/>
          <w:szCs w:val="28"/>
        </w:rPr>
        <w:t>.Гродно».</w:t>
      </w:r>
    </w:p>
    <w:p w:rsidR="00076C9C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1.2.</w:t>
      </w:r>
      <w:r w:rsidRPr="00277D8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Назначить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руководителем практикой студентки от факультета и от кафедры доцента кафедры педагогики и социальной работы Борисюк О.Л.</w:t>
      </w:r>
    </w:p>
    <w:p w:rsidR="00076C9C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1.3. </w:t>
      </w:r>
      <w:r w:rsidRPr="00DE2284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ю</w:t>
      </w:r>
      <w:r w:rsidRPr="00DE2284">
        <w:rPr>
          <w:sz w:val="28"/>
          <w:szCs w:val="28"/>
          <w:lang w:val="be-BY"/>
        </w:rPr>
        <w:t xml:space="preserve"> практики провести дифференцированный зачет 0</w:t>
      </w:r>
      <w:r>
        <w:rPr>
          <w:sz w:val="28"/>
          <w:szCs w:val="28"/>
          <w:lang w:val="be-BY"/>
        </w:rPr>
        <w:t>4</w:t>
      </w:r>
      <w:r w:rsidRPr="00DE2284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03</w:t>
      </w:r>
      <w:r w:rsidRPr="00DE2284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DE2284">
        <w:rPr>
          <w:sz w:val="28"/>
          <w:szCs w:val="28"/>
          <w:lang w:val="be-BY"/>
        </w:rPr>
        <w:t>.</w:t>
      </w:r>
    </w:p>
    <w:p w:rsidR="00076C9C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DE2284">
        <w:rPr>
          <w:sz w:val="28"/>
          <w:szCs w:val="28"/>
          <w:lang w:val="be-BY"/>
        </w:rPr>
        <w:t xml:space="preserve">. Провести производственную </w:t>
      </w:r>
      <w:r>
        <w:rPr>
          <w:sz w:val="28"/>
          <w:szCs w:val="28"/>
          <w:lang w:val="be-BY"/>
        </w:rPr>
        <w:t>методическую</w:t>
      </w:r>
      <w:r w:rsidRPr="00DE2284">
        <w:rPr>
          <w:sz w:val="28"/>
          <w:szCs w:val="28"/>
          <w:lang w:val="be-BY"/>
        </w:rPr>
        <w:t xml:space="preserve"> практику </w:t>
      </w:r>
      <w:r>
        <w:rPr>
          <w:sz w:val="28"/>
          <w:szCs w:val="28"/>
          <w:lang w:val="be-BY"/>
        </w:rPr>
        <w:t>Довгайло А.С.</w:t>
      </w:r>
      <w:r w:rsidRPr="00DE2284">
        <w:rPr>
          <w:sz w:val="28"/>
          <w:szCs w:val="28"/>
          <w:lang w:val="be-BY"/>
        </w:rPr>
        <w:t>, студентки 4 курса дневной формы получения высшего образования I ступени специальности 1-</w:t>
      </w:r>
      <w:r>
        <w:rPr>
          <w:sz w:val="28"/>
          <w:szCs w:val="28"/>
          <w:lang w:val="be-BY"/>
        </w:rPr>
        <w:t>01</w:t>
      </w:r>
      <w:r w:rsidRPr="00DE2284">
        <w:rPr>
          <w:sz w:val="28"/>
          <w:szCs w:val="28"/>
          <w:lang w:val="be-BY"/>
        </w:rPr>
        <w:t xml:space="preserve"> 01 01 «</w:t>
      </w:r>
      <w:r>
        <w:rPr>
          <w:sz w:val="28"/>
          <w:szCs w:val="28"/>
          <w:lang w:val="be-BY"/>
        </w:rPr>
        <w:t>Дошкольное образование</w:t>
      </w:r>
      <w:r w:rsidRPr="00DE2284">
        <w:rPr>
          <w:sz w:val="28"/>
          <w:szCs w:val="28"/>
          <w:lang w:val="be-BY"/>
        </w:rPr>
        <w:t xml:space="preserve">» с </w:t>
      </w:r>
      <w:r>
        <w:rPr>
          <w:sz w:val="28"/>
          <w:szCs w:val="28"/>
          <w:lang w:val="be-BY"/>
        </w:rPr>
        <w:t>01</w:t>
      </w:r>
      <w:r w:rsidRPr="00DE2284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2</w:t>
      </w:r>
      <w:r w:rsidRPr="00DE2284">
        <w:rPr>
          <w:sz w:val="28"/>
          <w:szCs w:val="28"/>
          <w:lang w:val="be-BY"/>
        </w:rPr>
        <w:t>.2016 по 0</w:t>
      </w:r>
      <w:r>
        <w:rPr>
          <w:sz w:val="28"/>
          <w:szCs w:val="28"/>
          <w:lang w:val="be-BY"/>
        </w:rPr>
        <w:t>5</w:t>
      </w:r>
      <w:r w:rsidRPr="00DE2284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3</w:t>
      </w:r>
      <w:r w:rsidRPr="00DE2284">
        <w:rPr>
          <w:sz w:val="28"/>
          <w:szCs w:val="28"/>
          <w:lang w:val="be-BY"/>
        </w:rPr>
        <w:t>.2016 по индивидуальному графику.</w:t>
      </w:r>
    </w:p>
    <w:p w:rsidR="00076C9C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DE2284">
        <w:rPr>
          <w:sz w:val="28"/>
          <w:szCs w:val="28"/>
          <w:lang w:val="be-BY"/>
        </w:rPr>
        <w:t xml:space="preserve">.1. Определить базой прохождения практики ГУО «Ясли-сад № </w:t>
      </w:r>
      <w:smartTag w:uri="urn:schemas-microsoft-com:office:smarttags" w:element="metricconverter">
        <w:smartTagPr>
          <w:attr w:name="ProductID" w:val="58 г"/>
        </w:smartTagPr>
        <w:r w:rsidRPr="00DE2284">
          <w:rPr>
            <w:sz w:val="28"/>
            <w:szCs w:val="28"/>
            <w:lang w:val="be-BY"/>
          </w:rPr>
          <w:t>5</w:t>
        </w:r>
        <w:r>
          <w:rPr>
            <w:sz w:val="28"/>
            <w:szCs w:val="28"/>
            <w:lang w:val="be-BY"/>
          </w:rPr>
          <w:t>8</w:t>
        </w:r>
        <w:r w:rsidRPr="00DE2284">
          <w:rPr>
            <w:sz w:val="28"/>
            <w:szCs w:val="28"/>
            <w:lang w:val="be-BY"/>
          </w:rPr>
          <w:t xml:space="preserve"> г</w:t>
        </w:r>
      </w:smartTag>
      <w:r w:rsidRPr="00DE2284">
        <w:rPr>
          <w:sz w:val="28"/>
          <w:szCs w:val="28"/>
          <w:lang w:val="be-BY"/>
        </w:rPr>
        <w:t>.Гродно».</w:t>
      </w:r>
    </w:p>
    <w:p w:rsidR="00076C9C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2.2. Назначить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руководителями практикой студентки:</w:t>
      </w:r>
    </w:p>
    <w:p w:rsidR="00076C9C" w:rsidRPr="00DE2284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 w:rsidRPr="00DE2284">
        <w:rPr>
          <w:sz w:val="28"/>
          <w:szCs w:val="28"/>
          <w:lang w:val="be-BY"/>
        </w:rPr>
        <w:t>- от факультета – доцента кафедры педагогики и психологии детства Салтыкову-Волкович М.В.;</w:t>
      </w:r>
    </w:p>
    <w:p w:rsidR="00076C9C" w:rsidRPr="00DE2284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 w:rsidRPr="00DE2284">
        <w:rPr>
          <w:sz w:val="28"/>
          <w:szCs w:val="28"/>
          <w:lang w:val="be-BY"/>
        </w:rPr>
        <w:t>- от кафедры – старшего преподавателя кафедры педагогики и психологии детства Куровскую С.Н.;</w:t>
      </w:r>
    </w:p>
    <w:p w:rsidR="00076C9C" w:rsidRPr="00DE2284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 w:rsidRPr="00DE2284">
        <w:rPr>
          <w:sz w:val="28"/>
          <w:szCs w:val="28"/>
          <w:lang w:val="be-BY"/>
        </w:rPr>
        <w:t>- руководителем по педагогическому компоненту – старшего преподавателя кафедры педагогики и психологии детства Ковалеву Е.А.;</w:t>
      </w:r>
    </w:p>
    <w:p w:rsidR="00076C9C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 w:rsidRPr="00DE2284">
        <w:rPr>
          <w:sz w:val="28"/>
          <w:szCs w:val="28"/>
          <w:lang w:val="be-BY"/>
        </w:rPr>
        <w:t>- руководителем по психологическому компоненту – доцента кафедры педагогики и психологии детства Ковалевского П.А.</w:t>
      </w:r>
    </w:p>
    <w:p w:rsidR="00076C9C" w:rsidRDefault="00076C9C" w:rsidP="00194E90">
      <w:pPr>
        <w:snapToGrid w:val="0"/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</w:t>
      </w:r>
      <w:r w:rsidRPr="00DE2284">
        <w:rPr>
          <w:sz w:val="28"/>
          <w:szCs w:val="28"/>
          <w:lang w:val="be-BY"/>
        </w:rPr>
        <w:t xml:space="preserve">. Руководителям практики провести дифференцированный зачет </w:t>
      </w:r>
      <w:r>
        <w:rPr>
          <w:sz w:val="28"/>
          <w:szCs w:val="28"/>
          <w:lang w:val="be-BY"/>
        </w:rPr>
        <w:t>18</w:t>
      </w:r>
      <w:r w:rsidRPr="00DE2284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03</w:t>
      </w:r>
      <w:r w:rsidRPr="00DE2284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DE2284">
        <w:rPr>
          <w:sz w:val="28"/>
          <w:szCs w:val="28"/>
          <w:lang w:val="be-BY"/>
        </w:rPr>
        <w:t>.</w:t>
      </w:r>
    </w:p>
    <w:p w:rsidR="00076C9C" w:rsidRPr="00B03848" w:rsidRDefault="00076C9C" w:rsidP="00194E90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3. Руководителям</w:t>
      </w:r>
      <w:r w:rsidRPr="00B03848">
        <w:rPr>
          <w:sz w:val="28"/>
          <w:szCs w:val="28"/>
          <w:lang w:val="be-BY"/>
        </w:rPr>
        <w:t xml:space="preserve"> практики от факультета </w:t>
      </w:r>
      <w:r w:rsidRPr="00B03848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76C9C" w:rsidRDefault="00076C9C" w:rsidP="00194E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03848">
        <w:rPr>
          <w:sz w:val="28"/>
          <w:szCs w:val="28"/>
        </w:rPr>
        <w:t xml:space="preserve">Контроль за исполнением приказа возложить на декана педагогического факультета Кострицу С.Я. </w:t>
      </w:r>
    </w:p>
    <w:p w:rsidR="00076C9C" w:rsidRDefault="00076C9C" w:rsidP="00194E90">
      <w:pPr>
        <w:ind w:firstLine="720"/>
        <w:jc w:val="both"/>
        <w:rPr>
          <w:sz w:val="28"/>
          <w:szCs w:val="28"/>
        </w:rPr>
      </w:pPr>
    </w:p>
    <w:p w:rsidR="00076C9C" w:rsidRPr="00B03848" w:rsidRDefault="00076C9C" w:rsidP="00194E90">
      <w:pPr>
        <w:ind w:firstLine="720"/>
        <w:jc w:val="both"/>
        <w:rPr>
          <w:sz w:val="28"/>
          <w:szCs w:val="28"/>
        </w:rPr>
      </w:pPr>
    </w:p>
    <w:p w:rsidR="00076C9C" w:rsidRPr="000842B0" w:rsidRDefault="00076C9C" w:rsidP="00194E90">
      <w:pPr>
        <w:pStyle w:val="Heading2"/>
        <w:rPr>
          <w:sz w:val="28"/>
          <w:szCs w:val="28"/>
          <w:lang w:val="ru-RU"/>
        </w:rPr>
      </w:pPr>
      <w:r w:rsidRPr="000842B0">
        <w:rPr>
          <w:b w:val="0"/>
          <w:bCs w:val="0"/>
          <w:sz w:val="28"/>
          <w:szCs w:val="28"/>
        </w:rPr>
        <w:t>Проректор по учебной работе</w:t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 w:rsidRPr="000842B0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</w:t>
      </w:r>
      <w:r w:rsidRPr="000842B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</w:t>
      </w:r>
      <w:r w:rsidRPr="000842B0">
        <w:rPr>
          <w:b w:val="0"/>
          <w:sz w:val="28"/>
          <w:szCs w:val="28"/>
          <w:lang w:val="ru-RU"/>
        </w:rPr>
        <w:t>Г.А. Гачко</w:t>
      </w:r>
    </w:p>
    <w:p w:rsidR="00076C9C" w:rsidRDefault="00076C9C" w:rsidP="00194E90">
      <w:pPr>
        <w:rPr>
          <w:sz w:val="28"/>
          <w:szCs w:val="28"/>
        </w:rPr>
      </w:pPr>
      <w:r w:rsidRPr="00F87D2E">
        <w:rPr>
          <w:sz w:val="28"/>
          <w:szCs w:val="28"/>
        </w:rPr>
        <w:br w:type="page"/>
      </w:r>
    </w:p>
    <w:p w:rsidR="00076C9C" w:rsidRDefault="00076C9C" w:rsidP="00194E90">
      <w:pPr>
        <w:rPr>
          <w:sz w:val="28"/>
          <w:szCs w:val="28"/>
        </w:rPr>
      </w:pP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Начальник учебно-методического управления</w:t>
      </w:r>
    </w:p>
    <w:p w:rsidR="00076C9C" w:rsidRPr="00194E90" w:rsidRDefault="00076C9C" w:rsidP="00194E90">
      <w:pPr>
        <w:rPr>
          <w:sz w:val="28"/>
          <w:szCs w:val="28"/>
        </w:rPr>
      </w:pP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_________________И.Ф. Китурко</w:t>
      </w: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  ____________2016</w:t>
      </w:r>
    </w:p>
    <w:p w:rsidR="00076C9C" w:rsidRPr="00194E90" w:rsidRDefault="00076C9C" w:rsidP="00194E90">
      <w:pPr>
        <w:rPr>
          <w:sz w:val="28"/>
          <w:szCs w:val="28"/>
        </w:rPr>
      </w:pP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И.о. заместителя начальника ЦКиПР –</w:t>
      </w: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начальник юридического отдела</w:t>
      </w:r>
    </w:p>
    <w:p w:rsidR="00076C9C" w:rsidRPr="00194E90" w:rsidRDefault="00076C9C" w:rsidP="00194E90">
      <w:pPr>
        <w:rPr>
          <w:sz w:val="28"/>
          <w:szCs w:val="28"/>
        </w:rPr>
      </w:pP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_________________ Л.В. Ничипор</w:t>
      </w: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 xml:space="preserve">____  ____________2016 </w:t>
      </w:r>
    </w:p>
    <w:p w:rsidR="00076C9C" w:rsidRPr="00194E90" w:rsidRDefault="00076C9C" w:rsidP="00194E90">
      <w:pPr>
        <w:rPr>
          <w:sz w:val="28"/>
          <w:szCs w:val="28"/>
        </w:rPr>
      </w:pP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Руководитель практики</w:t>
      </w:r>
    </w:p>
    <w:p w:rsidR="00076C9C" w:rsidRPr="00194E90" w:rsidRDefault="00076C9C" w:rsidP="00194E90">
      <w:pPr>
        <w:rPr>
          <w:sz w:val="28"/>
          <w:szCs w:val="28"/>
        </w:rPr>
      </w:pPr>
    </w:p>
    <w:p w:rsidR="00076C9C" w:rsidRPr="00194E90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__________________Н.П. Хорощева</w:t>
      </w:r>
    </w:p>
    <w:p w:rsidR="00076C9C" w:rsidRDefault="00076C9C" w:rsidP="00194E90">
      <w:pPr>
        <w:rPr>
          <w:sz w:val="28"/>
          <w:szCs w:val="28"/>
        </w:rPr>
      </w:pPr>
      <w:r w:rsidRPr="00194E90">
        <w:rPr>
          <w:sz w:val="28"/>
          <w:szCs w:val="28"/>
        </w:rPr>
        <w:t>_____  ___________2016</w:t>
      </w:r>
    </w:p>
    <w:p w:rsidR="00076C9C" w:rsidRDefault="00076C9C" w:rsidP="00194E90">
      <w:pPr>
        <w:rPr>
          <w:sz w:val="28"/>
          <w:szCs w:val="28"/>
        </w:rPr>
      </w:pPr>
    </w:p>
    <w:sectPr w:rsidR="00076C9C" w:rsidSect="00457D9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9C" w:rsidRDefault="00076C9C">
      <w:r>
        <w:separator/>
      </w:r>
    </w:p>
  </w:endnote>
  <w:endnote w:type="continuationSeparator" w:id="0">
    <w:p w:rsidR="00076C9C" w:rsidRDefault="0007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9C" w:rsidRDefault="00076C9C">
      <w:r>
        <w:separator/>
      </w:r>
    </w:p>
  </w:footnote>
  <w:footnote w:type="continuationSeparator" w:id="0">
    <w:p w:rsidR="00076C9C" w:rsidRDefault="0007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9C" w:rsidRDefault="00076C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C9C" w:rsidRDefault="00076C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9C" w:rsidRDefault="00076C9C">
    <w:pPr>
      <w:pStyle w:val="Header"/>
      <w:framePr w:wrap="around" w:vAnchor="text" w:hAnchor="margin" w:xAlign="center" w:y="1"/>
      <w:rPr>
        <w:rStyle w:val="PageNumber"/>
      </w:rPr>
    </w:pPr>
  </w:p>
  <w:p w:rsidR="00076C9C" w:rsidRDefault="00076C9C" w:rsidP="003262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A90"/>
    <w:multiLevelType w:val="hybridMultilevel"/>
    <w:tmpl w:val="DBD2A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16E8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B17E3"/>
    <w:multiLevelType w:val="hybridMultilevel"/>
    <w:tmpl w:val="C074A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45B349A"/>
    <w:multiLevelType w:val="multilevel"/>
    <w:tmpl w:val="2F764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CB5A8A"/>
    <w:multiLevelType w:val="hybridMultilevel"/>
    <w:tmpl w:val="3F50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80FE3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315962"/>
    <w:multiLevelType w:val="multilevel"/>
    <w:tmpl w:val="DBD2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54CC5"/>
    <w:multiLevelType w:val="hybridMultilevel"/>
    <w:tmpl w:val="F0F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F34E8B"/>
    <w:multiLevelType w:val="hybridMultilevel"/>
    <w:tmpl w:val="F3DA8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561948"/>
    <w:multiLevelType w:val="hybridMultilevel"/>
    <w:tmpl w:val="44D8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614A5B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CA6D08"/>
    <w:multiLevelType w:val="hybridMultilevel"/>
    <w:tmpl w:val="2F764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D64"/>
    <w:rsid w:val="0000029E"/>
    <w:rsid w:val="00000B3A"/>
    <w:rsid w:val="00001307"/>
    <w:rsid w:val="000135CF"/>
    <w:rsid w:val="0001391B"/>
    <w:rsid w:val="00013F86"/>
    <w:rsid w:val="00015128"/>
    <w:rsid w:val="000164EE"/>
    <w:rsid w:val="00016B6E"/>
    <w:rsid w:val="000209F5"/>
    <w:rsid w:val="00020D64"/>
    <w:rsid w:val="00022718"/>
    <w:rsid w:val="00026378"/>
    <w:rsid w:val="0002705F"/>
    <w:rsid w:val="000321AD"/>
    <w:rsid w:val="00032B1F"/>
    <w:rsid w:val="00032E4C"/>
    <w:rsid w:val="0003434B"/>
    <w:rsid w:val="00035C06"/>
    <w:rsid w:val="00035D84"/>
    <w:rsid w:val="00036022"/>
    <w:rsid w:val="00037E2F"/>
    <w:rsid w:val="00041F76"/>
    <w:rsid w:val="00042485"/>
    <w:rsid w:val="00043C65"/>
    <w:rsid w:val="00045ED5"/>
    <w:rsid w:val="00047C05"/>
    <w:rsid w:val="000516F2"/>
    <w:rsid w:val="00052C90"/>
    <w:rsid w:val="00052E0D"/>
    <w:rsid w:val="00052E5D"/>
    <w:rsid w:val="00053C0A"/>
    <w:rsid w:val="00054193"/>
    <w:rsid w:val="00055CFD"/>
    <w:rsid w:val="00056E81"/>
    <w:rsid w:val="00057839"/>
    <w:rsid w:val="0006046A"/>
    <w:rsid w:val="000617B8"/>
    <w:rsid w:val="00063D92"/>
    <w:rsid w:val="00064EAD"/>
    <w:rsid w:val="000656DD"/>
    <w:rsid w:val="00070250"/>
    <w:rsid w:val="00071BB0"/>
    <w:rsid w:val="00075718"/>
    <w:rsid w:val="00076C9C"/>
    <w:rsid w:val="00080720"/>
    <w:rsid w:val="00080DE8"/>
    <w:rsid w:val="00081114"/>
    <w:rsid w:val="00083CA3"/>
    <w:rsid w:val="000842B0"/>
    <w:rsid w:val="00085353"/>
    <w:rsid w:val="00085DA0"/>
    <w:rsid w:val="0009378D"/>
    <w:rsid w:val="00095386"/>
    <w:rsid w:val="00095E07"/>
    <w:rsid w:val="000962A3"/>
    <w:rsid w:val="00096B1F"/>
    <w:rsid w:val="00097E53"/>
    <w:rsid w:val="000A0170"/>
    <w:rsid w:val="000A0384"/>
    <w:rsid w:val="000A5E2E"/>
    <w:rsid w:val="000A6AB1"/>
    <w:rsid w:val="000A7B24"/>
    <w:rsid w:val="000A7C43"/>
    <w:rsid w:val="000B0D63"/>
    <w:rsid w:val="000B16F6"/>
    <w:rsid w:val="000B5EB7"/>
    <w:rsid w:val="000B6C0C"/>
    <w:rsid w:val="000C1A73"/>
    <w:rsid w:val="000C21B4"/>
    <w:rsid w:val="000C2CA3"/>
    <w:rsid w:val="000C34AE"/>
    <w:rsid w:val="000C3E50"/>
    <w:rsid w:val="000C4112"/>
    <w:rsid w:val="000C4CCF"/>
    <w:rsid w:val="000C5812"/>
    <w:rsid w:val="000C5CC1"/>
    <w:rsid w:val="000D14E8"/>
    <w:rsid w:val="000D22A5"/>
    <w:rsid w:val="000D3A93"/>
    <w:rsid w:val="000D4B00"/>
    <w:rsid w:val="000D5510"/>
    <w:rsid w:val="000E1474"/>
    <w:rsid w:val="000E1E18"/>
    <w:rsid w:val="000E2151"/>
    <w:rsid w:val="000E2640"/>
    <w:rsid w:val="000E2DD9"/>
    <w:rsid w:val="000E40B7"/>
    <w:rsid w:val="000E5117"/>
    <w:rsid w:val="000E5962"/>
    <w:rsid w:val="000E7967"/>
    <w:rsid w:val="000F0911"/>
    <w:rsid w:val="000F096C"/>
    <w:rsid w:val="000F3A6B"/>
    <w:rsid w:val="000F4940"/>
    <w:rsid w:val="000F5345"/>
    <w:rsid w:val="000F619A"/>
    <w:rsid w:val="001004C7"/>
    <w:rsid w:val="00101361"/>
    <w:rsid w:val="00105433"/>
    <w:rsid w:val="00105694"/>
    <w:rsid w:val="00105760"/>
    <w:rsid w:val="001077B9"/>
    <w:rsid w:val="001100B9"/>
    <w:rsid w:val="00110E7E"/>
    <w:rsid w:val="00113218"/>
    <w:rsid w:val="001136F7"/>
    <w:rsid w:val="00114BC0"/>
    <w:rsid w:val="00115F50"/>
    <w:rsid w:val="0012149E"/>
    <w:rsid w:val="00121AA1"/>
    <w:rsid w:val="00121B2B"/>
    <w:rsid w:val="00122955"/>
    <w:rsid w:val="00122E26"/>
    <w:rsid w:val="00123E1A"/>
    <w:rsid w:val="00125BA6"/>
    <w:rsid w:val="001265D4"/>
    <w:rsid w:val="00132B23"/>
    <w:rsid w:val="00137CC4"/>
    <w:rsid w:val="00141582"/>
    <w:rsid w:val="00143B12"/>
    <w:rsid w:val="00145258"/>
    <w:rsid w:val="0015034C"/>
    <w:rsid w:val="001509E0"/>
    <w:rsid w:val="00151E9C"/>
    <w:rsid w:val="0015212F"/>
    <w:rsid w:val="00155263"/>
    <w:rsid w:val="00156CC5"/>
    <w:rsid w:val="00157C24"/>
    <w:rsid w:val="00160178"/>
    <w:rsid w:val="001675E9"/>
    <w:rsid w:val="001714BD"/>
    <w:rsid w:val="00173BE4"/>
    <w:rsid w:val="0017415C"/>
    <w:rsid w:val="00174C9D"/>
    <w:rsid w:val="0017565D"/>
    <w:rsid w:val="00180416"/>
    <w:rsid w:val="001804EE"/>
    <w:rsid w:val="0018147C"/>
    <w:rsid w:val="00182138"/>
    <w:rsid w:val="00183E04"/>
    <w:rsid w:val="00184CD8"/>
    <w:rsid w:val="001867F2"/>
    <w:rsid w:val="0018680C"/>
    <w:rsid w:val="00186AB9"/>
    <w:rsid w:val="001901E8"/>
    <w:rsid w:val="001945F5"/>
    <w:rsid w:val="00194A24"/>
    <w:rsid w:val="00194E90"/>
    <w:rsid w:val="00195BE8"/>
    <w:rsid w:val="0019658C"/>
    <w:rsid w:val="00197585"/>
    <w:rsid w:val="001A177B"/>
    <w:rsid w:val="001A186C"/>
    <w:rsid w:val="001A3B52"/>
    <w:rsid w:val="001A6425"/>
    <w:rsid w:val="001A677D"/>
    <w:rsid w:val="001A7992"/>
    <w:rsid w:val="001B0333"/>
    <w:rsid w:val="001B046D"/>
    <w:rsid w:val="001B2702"/>
    <w:rsid w:val="001B423E"/>
    <w:rsid w:val="001B4D64"/>
    <w:rsid w:val="001B77FB"/>
    <w:rsid w:val="001C22DF"/>
    <w:rsid w:val="001C25F8"/>
    <w:rsid w:val="001C2674"/>
    <w:rsid w:val="001C2F87"/>
    <w:rsid w:val="001C333A"/>
    <w:rsid w:val="001C3DCC"/>
    <w:rsid w:val="001D3E81"/>
    <w:rsid w:val="001D4080"/>
    <w:rsid w:val="001D4C15"/>
    <w:rsid w:val="001D56D0"/>
    <w:rsid w:val="001D6EFF"/>
    <w:rsid w:val="001D7FA5"/>
    <w:rsid w:val="001E2469"/>
    <w:rsid w:val="001E370D"/>
    <w:rsid w:val="001E5A61"/>
    <w:rsid w:val="001E5D64"/>
    <w:rsid w:val="001E6D9F"/>
    <w:rsid w:val="001E70EC"/>
    <w:rsid w:val="001F000E"/>
    <w:rsid w:val="001F0452"/>
    <w:rsid w:val="001F40F6"/>
    <w:rsid w:val="002021D8"/>
    <w:rsid w:val="002029B2"/>
    <w:rsid w:val="00202D74"/>
    <w:rsid w:val="002038B2"/>
    <w:rsid w:val="0020633E"/>
    <w:rsid w:val="00210452"/>
    <w:rsid w:val="00213BE0"/>
    <w:rsid w:val="0021430E"/>
    <w:rsid w:val="00216E68"/>
    <w:rsid w:val="00220950"/>
    <w:rsid w:val="00221359"/>
    <w:rsid w:val="0022230F"/>
    <w:rsid w:val="00224786"/>
    <w:rsid w:val="00224B2A"/>
    <w:rsid w:val="00226B58"/>
    <w:rsid w:val="00227F7D"/>
    <w:rsid w:val="00231892"/>
    <w:rsid w:val="00231D91"/>
    <w:rsid w:val="0023301C"/>
    <w:rsid w:val="002334FE"/>
    <w:rsid w:val="00233C12"/>
    <w:rsid w:val="00236647"/>
    <w:rsid w:val="00236985"/>
    <w:rsid w:val="002406FF"/>
    <w:rsid w:val="002458A7"/>
    <w:rsid w:val="002523F3"/>
    <w:rsid w:val="00253563"/>
    <w:rsid w:val="00254763"/>
    <w:rsid w:val="00256418"/>
    <w:rsid w:val="0026166A"/>
    <w:rsid w:val="0026212D"/>
    <w:rsid w:val="00263E01"/>
    <w:rsid w:val="00266862"/>
    <w:rsid w:val="002670D3"/>
    <w:rsid w:val="00267CC0"/>
    <w:rsid w:val="00267D4A"/>
    <w:rsid w:val="0027063D"/>
    <w:rsid w:val="00270A5F"/>
    <w:rsid w:val="0027131F"/>
    <w:rsid w:val="002720E4"/>
    <w:rsid w:val="0027676C"/>
    <w:rsid w:val="00277D89"/>
    <w:rsid w:val="0028033B"/>
    <w:rsid w:val="00280583"/>
    <w:rsid w:val="00281AB0"/>
    <w:rsid w:val="00283142"/>
    <w:rsid w:val="00283723"/>
    <w:rsid w:val="00283FDC"/>
    <w:rsid w:val="0028456C"/>
    <w:rsid w:val="00287EB1"/>
    <w:rsid w:val="00287F00"/>
    <w:rsid w:val="002910EC"/>
    <w:rsid w:val="002933D8"/>
    <w:rsid w:val="00293713"/>
    <w:rsid w:val="00294484"/>
    <w:rsid w:val="00295AD0"/>
    <w:rsid w:val="00295C70"/>
    <w:rsid w:val="00295DD8"/>
    <w:rsid w:val="002A33C8"/>
    <w:rsid w:val="002A3D3C"/>
    <w:rsid w:val="002A47FF"/>
    <w:rsid w:val="002A5841"/>
    <w:rsid w:val="002A6EA9"/>
    <w:rsid w:val="002B06F7"/>
    <w:rsid w:val="002B32BB"/>
    <w:rsid w:val="002B5BB7"/>
    <w:rsid w:val="002C252F"/>
    <w:rsid w:val="002C26D9"/>
    <w:rsid w:val="002C2D19"/>
    <w:rsid w:val="002C476C"/>
    <w:rsid w:val="002C50D5"/>
    <w:rsid w:val="002C5A4F"/>
    <w:rsid w:val="002C6B9C"/>
    <w:rsid w:val="002C7218"/>
    <w:rsid w:val="002D4655"/>
    <w:rsid w:val="002E0EB0"/>
    <w:rsid w:val="002E170A"/>
    <w:rsid w:val="002E1947"/>
    <w:rsid w:val="002E20A1"/>
    <w:rsid w:val="002E2C3C"/>
    <w:rsid w:val="002E31ED"/>
    <w:rsid w:val="002F086D"/>
    <w:rsid w:val="002F2FD9"/>
    <w:rsid w:val="002F322F"/>
    <w:rsid w:val="002F5F15"/>
    <w:rsid w:val="002F698C"/>
    <w:rsid w:val="003009FF"/>
    <w:rsid w:val="00303D9E"/>
    <w:rsid w:val="0030452C"/>
    <w:rsid w:val="0030580B"/>
    <w:rsid w:val="003109C5"/>
    <w:rsid w:val="00311549"/>
    <w:rsid w:val="003117A0"/>
    <w:rsid w:val="00315CE9"/>
    <w:rsid w:val="003167D5"/>
    <w:rsid w:val="00317BC0"/>
    <w:rsid w:val="00317E98"/>
    <w:rsid w:val="00320842"/>
    <w:rsid w:val="00321864"/>
    <w:rsid w:val="0032289B"/>
    <w:rsid w:val="003238A4"/>
    <w:rsid w:val="00323FFE"/>
    <w:rsid w:val="00326255"/>
    <w:rsid w:val="00326DF4"/>
    <w:rsid w:val="003308FC"/>
    <w:rsid w:val="00330F3F"/>
    <w:rsid w:val="003320B4"/>
    <w:rsid w:val="00340D81"/>
    <w:rsid w:val="003412F7"/>
    <w:rsid w:val="003414E6"/>
    <w:rsid w:val="003437A8"/>
    <w:rsid w:val="00343B7F"/>
    <w:rsid w:val="00345B04"/>
    <w:rsid w:val="00350D84"/>
    <w:rsid w:val="00351A39"/>
    <w:rsid w:val="0035411F"/>
    <w:rsid w:val="00354CC5"/>
    <w:rsid w:val="00355880"/>
    <w:rsid w:val="00355E09"/>
    <w:rsid w:val="00357098"/>
    <w:rsid w:val="003608FD"/>
    <w:rsid w:val="003619FD"/>
    <w:rsid w:val="00364B29"/>
    <w:rsid w:val="00365F3A"/>
    <w:rsid w:val="00367817"/>
    <w:rsid w:val="00370146"/>
    <w:rsid w:val="0037041D"/>
    <w:rsid w:val="00371F4C"/>
    <w:rsid w:val="003720CB"/>
    <w:rsid w:val="003723B3"/>
    <w:rsid w:val="0037281F"/>
    <w:rsid w:val="00375E8C"/>
    <w:rsid w:val="00375F6A"/>
    <w:rsid w:val="00376A50"/>
    <w:rsid w:val="0038124F"/>
    <w:rsid w:val="0038150A"/>
    <w:rsid w:val="003833B1"/>
    <w:rsid w:val="0038355A"/>
    <w:rsid w:val="00386C68"/>
    <w:rsid w:val="00387CC0"/>
    <w:rsid w:val="00391A72"/>
    <w:rsid w:val="00393079"/>
    <w:rsid w:val="0039375D"/>
    <w:rsid w:val="003964FA"/>
    <w:rsid w:val="00396DAE"/>
    <w:rsid w:val="0039707F"/>
    <w:rsid w:val="003A037D"/>
    <w:rsid w:val="003A07E9"/>
    <w:rsid w:val="003A0D1B"/>
    <w:rsid w:val="003A1846"/>
    <w:rsid w:val="003A55A0"/>
    <w:rsid w:val="003A5F6D"/>
    <w:rsid w:val="003B001A"/>
    <w:rsid w:val="003B0CA1"/>
    <w:rsid w:val="003B189F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F294F"/>
    <w:rsid w:val="003F31FE"/>
    <w:rsid w:val="003F409A"/>
    <w:rsid w:val="003F4128"/>
    <w:rsid w:val="003F43E5"/>
    <w:rsid w:val="0040003C"/>
    <w:rsid w:val="004009BE"/>
    <w:rsid w:val="00406355"/>
    <w:rsid w:val="00407C02"/>
    <w:rsid w:val="00410294"/>
    <w:rsid w:val="00410A10"/>
    <w:rsid w:val="00411DA3"/>
    <w:rsid w:val="0041303C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3009"/>
    <w:rsid w:val="00444BC2"/>
    <w:rsid w:val="00451600"/>
    <w:rsid w:val="0045160F"/>
    <w:rsid w:val="004531DE"/>
    <w:rsid w:val="004579F7"/>
    <w:rsid w:val="00457D9A"/>
    <w:rsid w:val="00460C2E"/>
    <w:rsid w:val="00463060"/>
    <w:rsid w:val="004639EE"/>
    <w:rsid w:val="00463E27"/>
    <w:rsid w:val="00465280"/>
    <w:rsid w:val="0047023E"/>
    <w:rsid w:val="00471932"/>
    <w:rsid w:val="00472411"/>
    <w:rsid w:val="00472C7C"/>
    <w:rsid w:val="0047426C"/>
    <w:rsid w:val="00475771"/>
    <w:rsid w:val="00475AB3"/>
    <w:rsid w:val="00475AB8"/>
    <w:rsid w:val="00480C2B"/>
    <w:rsid w:val="00481C7E"/>
    <w:rsid w:val="0048482F"/>
    <w:rsid w:val="00485750"/>
    <w:rsid w:val="004857F9"/>
    <w:rsid w:val="00486B4E"/>
    <w:rsid w:val="004872F4"/>
    <w:rsid w:val="00487579"/>
    <w:rsid w:val="00487FA3"/>
    <w:rsid w:val="004901B2"/>
    <w:rsid w:val="00491102"/>
    <w:rsid w:val="00493909"/>
    <w:rsid w:val="00494B84"/>
    <w:rsid w:val="0049579E"/>
    <w:rsid w:val="00496539"/>
    <w:rsid w:val="004A3550"/>
    <w:rsid w:val="004A4EA2"/>
    <w:rsid w:val="004A5F97"/>
    <w:rsid w:val="004A75B2"/>
    <w:rsid w:val="004A7F92"/>
    <w:rsid w:val="004B0850"/>
    <w:rsid w:val="004B1016"/>
    <w:rsid w:val="004B1471"/>
    <w:rsid w:val="004B2F31"/>
    <w:rsid w:val="004B5AA4"/>
    <w:rsid w:val="004B5BB4"/>
    <w:rsid w:val="004C0A9E"/>
    <w:rsid w:val="004C23DB"/>
    <w:rsid w:val="004C4B7A"/>
    <w:rsid w:val="004C53AB"/>
    <w:rsid w:val="004C7D76"/>
    <w:rsid w:val="004D02C5"/>
    <w:rsid w:val="004D25DA"/>
    <w:rsid w:val="004D423D"/>
    <w:rsid w:val="004D63E4"/>
    <w:rsid w:val="004E15AC"/>
    <w:rsid w:val="004E2465"/>
    <w:rsid w:val="004E367A"/>
    <w:rsid w:val="004E421D"/>
    <w:rsid w:val="004E5048"/>
    <w:rsid w:val="004E5D87"/>
    <w:rsid w:val="004F0DA0"/>
    <w:rsid w:val="004F1CB5"/>
    <w:rsid w:val="00500243"/>
    <w:rsid w:val="00500B85"/>
    <w:rsid w:val="005036B0"/>
    <w:rsid w:val="005062C4"/>
    <w:rsid w:val="00506602"/>
    <w:rsid w:val="00506D3B"/>
    <w:rsid w:val="005078BA"/>
    <w:rsid w:val="00510009"/>
    <w:rsid w:val="00510BA1"/>
    <w:rsid w:val="00513D41"/>
    <w:rsid w:val="005152FB"/>
    <w:rsid w:val="00515ED0"/>
    <w:rsid w:val="005213BD"/>
    <w:rsid w:val="0052375D"/>
    <w:rsid w:val="00525195"/>
    <w:rsid w:val="00526D13"/>
    <w:rsid w:val="00540235"/>
    <w:rsid w:val="00540F6C"/>
    <w:rsid w:val="005414C8"/>
    <w:rsid w:val="00544C06"/>
    <w:rsid w:val="00546834"/>
    <w:rsid w:val="00546B8E"/>
    <w:rsid w:val="00547E80"/>
    <w:rsid w:val="00547FE9"/>
    <w:rsid w:val="00551A6D"/>
    <w:rsid w:val="005523D0"/>
    <w:rsid w:val="005533EF"/>
    <w:rsid w:val="00553734"/>
    <w:rsid w:val="00554FD0"/>
    <w:rsid w:val="00556816"/>
    <w:rsid w:val="0055733C"/>
    <w:rsid w:val="00557679"/>
    <w:rsid w:val="00562A8F"/>
    <w:rsid w:val="00562C75"/>
    <w:rsid w:val="00563858"/>
    <w:rsid w:val="00564046"/>
    <w:rsid w:val="005644EB"/>
    <w:rsid w:val="005649B6"/>
    <w:rsid w:val="00565016"/>
    <w:rsid w:val="0056697A"/>
    <w:rsid w:val="00567668"/>
    <w:rsid w:val="00567773"/>
    <w:rsid w:val="00567CF0"/>
    <w:rsid w:val="00572BD2"/>
    <w:rsid w:val="00572CAB"/>
    <w:rsid w:val="00573EAB"/>
    <w:rsid w:val="00574377"/>
    <w:rsid w:val="0057479A"/>
    <w:rsid w:val="00577D1D"/>
    <w:rsid w:val="00581EBA"/>
    <w:rsid w:val="0058379A"/>
    <w:rsid w:val="00583D2D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2A49"/>
    <w:rsid w:val="00593F51"/>
    <w:rsid w:val="00594E6B"/>
    <w:rsid w:val="005954EE"/>
    <w:rsid w:val="005A0D29"/>
    <w:rsid w:val="005A3350"/>
    <w:rsid w:val="005A3AC9"/>
    <w:rsid w:val="005B0E8E"/>
    <w:rsid w:val="005B1324"/>
    <w:rsid w:val="005B2DA8"/>
    <w:rsid w:val="005B2F1C"/>
    <w:rsid w:val="005B30E8"/>
    <w:rsid w:val="005B3F1E"/>
    <w:rsid w:val="005B5460"/>
    <w:rsid w:val="005C2B9E"/>
    <w:rsid w:val="005C31DC"/>
    <w:rsid w:val="005C3AB0"/>
    <w:rsid w:val="005C3BDB"/>
    <w:rsid w:val="005C3C80"/>
    <w:rsid w:val="005C4D6E"/>
    <w:rsid w:val="005C70DA"/>
    <w:rsid w:val="005D17A7"/>
    <w:rsid w:val="005D22C5"/>
    <w:rsid w:val="005D2331"/>
    <w:rsid w:val="005D266E"/>
    <w:rsid w:val="005D4513"/>
    <w:rsid w:val="005D5484"/>
    <w:rsid w:val="005D63E8"/>
    <w:rsid w:val="005D7FCC"/>
    <w:rsid w:val="005E14BA"/>
    <w:rsid w:val="005E1503"/>
    <w:rsid w:val="005E59B6"/>
    <w:rsid w:val="005E5F8D"/>
    <w:rsid w:val="005E6158"/>
    <w:rsid w:val="005F03CE"/>
    <w:rsid w:val="005F2379"/>
    <w:rsid w:val="005F392E"/>
    <w:rsid w:val="005F5EE5"/>
    <w:rsid w:val="006001F1"/>
    <w:rsid w:val="00601F54"/>
    <w:rsid w:val="0060239B"/>
    <w:rsid w:val="00602631"/>
    <w:rsid w:val="00603CF8"/>
    <w:rsid w:val="006049B3"/>
    <w:rsid w:val="006053A5"/>
    <w:rsid w:val="006069B3"/>
    <w:rsid w:val="006079B6"/>
    <w:rsid w:val="00611413"/>
    <w:rsid w:val="00611458"/>
    <w:rsid w:val="00611EA8"/>
    <w:rsid w:val="006132BD"/>
    <w:rsid w:val="006141FA"/>
    <w:rsid w:val="00614CC3"/>
    <w:rsid w:val="00615119"/>
    <w:rsid w:val="006243AB"/>
    <w:rsid w:val="00624ACF"/>
    <w:rsid w:val="0062584E"/>
    <w:rsid w:val="00625E14"/>
    <w:rsid w:val="006273C2"/>
    <w:rsid w:val="006319DF"/>
    <w:rsid w:val="00633B48"/>
    <w:rsid w:val="00634BBB"/>
    <w:rsid w:val="0063572C"/>
    <w:rsid w:val="00637A58"/>
    <w:rsid w:val="00640B76"/>
    <w:rsid w:val="00640BCD"/>
    <w:rsid w:val="006413C2"/>
    <w:rsid w:val="00642F52"/>
    <w:rsid w:val="00644D11"/>
    <w:rsid w:val="00650E1E"/>
    <w:rsid w:val="0065153A"/>
    <w:rsid w:val="00651BFB"/>
    <w:rsid w:val="00651DE6"/>
    <w:rsid w:val="00652553"/>
    <w:rsid w:val="00652C64"/>
    <w:rsid w:val="00654998"/>
    <w:rsid w:val="00656C46"/>
    <w:rsid w:val="006614E3"/>
    <w:rsid w:val="00662A40"/>
    <w:rsid w:val="00665896"/>
    <w:rsid w:val="0066691D"/>
    <w:rsid w:val="00666F86"/>
    <w:rsid w:val="006700FE"/>
    <w:rsid w:val="006740A1"/>
    <w:rsid w:val="006743AD"/>
    <w:rsid w:val="006748AC"/>
    <w:rsid w:val="00674F6A"/>
    <w:rsid w:val="006753B2"/>
    <w:rsid w:val="00675C80"/>
    <w:rsid w:val="00682488"/>
    <w:rsid w:val="00682ADD"/>
    <w:rsid w:val="00683C39"/>
    <w:rsid w:val="006847EC"/>
    <w:rsid w:val="006849A0"/>
    <w:rsid w:val="0068547B"/>
    <w:rsid w:val="00686880"/>
    <w:rsid w:val="00686B7A"/>
    <w:rsid w:val="00694F56"/>
    <w:rsid w:val="006A33A3"/>
    <w:rsid w:val="006A33C6"/>
    <w:rsid w:val="006A58AF"/>
    <w:rsid w:val="006A63F2"/>
    <w:rsid w:val="006A645B"/>
    <w:rsid w:val="006A7B14"/>
    <w:rsid w:val="006B06A4"/>
    <w:rsid w:val="006B075E"/>
    <w:rsid w:val="006B1FD3"/>
    <w:rsid w:val="006B554F"/>
    <w:rsid w:val="006B7FC7"/>
    <w:rsid w:val="006C09B5"/>
    <w:rsid w:val="006C2252"/>
    <w:rsid w:val="006C2C5D"/>
    <w:rsid w:val="006C5E62"/>
    <w:rsid w:val="006C691A"/>
    <w:rsid w:val="006D0273"/>
    <w:rsid w:val="006D0302"/>
    <w:rsid w:val="006D0647"/>
    <w:rsid w:val="006D263E"/>
    <w:rsid w:val="006D2D4C"/>
    <w:rsid w:val="006D3398"/>
    <w:rsid w:val="006D35E6"/>
    <w:rsid w:val="006D3F2B"/>
    <w:rsid w:val="006D5BFE"/>
    <w:rsid w:val="006D60D3"/>
    <w:rsid w:val="006D630F"/>
    <w:rsid w:val="006D7EC3"/>
    <w:rsid w:val="006E2928"/>
    <w:rsid w:val="006E2A95"/>
    <w:rsid w:val="006E2E8C"/>
    <w:rsid w:val="006E645A"/>
    <w:rsid w:val="006E6997"/>
    <w:rsid w:val="00702569"/>
    <w:rsid w:val="00705234"/>
    <w:rsid w:val="00706054"/>
    <w:rsid w:val="007064AF"/>
    <w:rsid w:val="00706876"/>
    <w:rsid w:val="00706CC8"/>
    <w:rsid w:val="00707FF0"/>
    <w:rsid w:val="007109D9"/>
    <w:rsid w:val="00711749"/>
    <w:rsid w:val="007117FF"/>
    <w:rsid w:val="00711961"/>
    <w:rsid w:val="0071263E"/>
    <w:rsid w:val="00713F6E"/>
    <w:rsid w:val="00716B58"/>
    <w:rsid w:val="00716F18"/>
    <w:rsid w:val="00717280"/>
    <w:rsid w:val="00721ECE"/>
    <w:rsid w:val="00723199"/>
    <w:rsid w:val="00723279"/>
    <w:rsid w:val="007309F1"/>
    <w:rsid w:val="00731DCD"/>
    <w:rsid w:val="00733435"/>
    <w:rsid w:val="00736C28"/>
    <w:rsid w:val="00740D17"/>
    <w:rsid w:val="0074129C"/>
    <w:rsid w:val="007419A0"/>
    <w:rsid w:val="00741EC1"/>
    <w:rsid w:val="0074465C"/>
    <w:rsid w:val="0074524A"/>
    <w:rsid w:val="00750C21"/>
    <w:rsid w:val="00753B2A"/>
    <w:rsid w:val="007541F7"/>
    <w:rsid w:val="00755C81"/>
    <w:rsid w:val="00756943"/>
    <w:rsid w:val="007603AB"/>
    <w:rsid w:val="00761589"/>
    <w:rsid w:val="00762049"/>
    <w:rsid w:val="00765D9F"/>
    <w:rsid w:val="00767B94"/>
    <w:rsid w:val="007705ED"/>
    <w:rsid w:val="00770657"/>
    <w:rsid w:val="00771760"/>
    <w:rsid w:val="00772FC5"/>
    <w:rsid w:val="0077390B"/>
    <w:rsid w:val="00773D3B"/>
    <w:rsid w:val="00774298"/>
    <w:rsid w:val="007765CA"/>
    <w:rsid w:val="00781C49"/>
    <w:rsid w:val="007822C6"/>
    <w:rsid w:val="007832CC"/>
    <w:rsid w:val="00783B79"/>
    <w:rsid w:val="007849B7"/>
    <w:rsid w:val="00785CCD"/>
    <w:rsid w:val="00785CD0"/>
    <w:rsid w:val="00785FD8"/>
    <w:rsid w:val="00786855"/>
    <w:rsid w:val="007901BC"/>
    <w:rsid w:val="00793C28"/>
    <w:rsid w:val="00795C3F"/>
    <w:rsid w:val="007977D0"/>
    <w:rsid w:val="00797BAF"/>
    <w:rsid w:val="007A03FC"/>
    <w:rsid w:val="007A4B67"/>
    <w:rsid w:val="007B045B"/>
    <w:rsid w:val="007B0519"/>
    <w:rsid w:val="007B11F7"/>
    <w:rsid w:val="007B1E85"/>
    <w:rsid w:val="007B5313"/>
    <w:rsid w:val="007B64D2"/>
    <w:rsid w:val="007C110E"/>
    <w:rsid w:val="007C134A"/>
    <w:rsid w:val="007C16AC"/>
    <w:rsid w:val="007C1939"/>
    <w:rsid w:val="007C1E54"/>
    <w:rsid w:val="007C1ED5"/>
    <w:rsid w:val="007C37AE"/>
    <w:rsid w:val="007C5524"/>
    <w:rsid w:val="007C72C1"/>
    <w:rsid w:val="007D0A51"/>
    <w:rsid w:val="007D0A5F"/>
    <w:rsid w:val="007D17AA"/>
    <w:rsid w:val="007D1E36"/>
    <w:rsid w:val="007D2B65"/>
    <w:rsid w:val="007D2C2A"/>
    <w:rsid w:val="007D3229"/>
    <w:rsid w:val="007D330F"/>
    <w:rsid w:val="007D3435"/>
    <w:rsid w:val="007D45B7"/>
    <w:rsid w:val="007D5D84"/>
    <w:rsid w:val="007D777E"/>
    <w:rsid w:val="007E4A49"/>
    <w:rsid w:val="007E4CD7"/>
    <w:rsid w:val="007E525C"/>
    <w:rsid w:val="007E5849"/>
    <w:rsid w:val="007E5B78"/>
    <w:rsid w:val="007F070F"/>
    <w:rsid w:val="007F3967"/>
    <w:rsid w:val="007F3BB4"/>
    <w:rsid w:val="007F4136"/>
    <w:rsid w:val="007F5C66"/>
    <w:rsid w:val="007F7284"/>
    <w:rsid w:val="007F76CB"/>
    <w:rsid w:val="00800AE2"/>
    <w:rsid w:val="00800FA4"/>
    <w:rsid w:val="008023B6"/>
    <w:rsid w:val="00803607"/>
    <w:rsid w:val="00806557"/>
    <w:rsid w:val="008066B7"/>
    <w:rsid w:val="0081152B"/>
    <w:rsid w:val="0081283B"/>
    <w:rsid w:val="00812911"/>
    <w:rsid w:val="00814290"/>
    <w:rsid w:val="0082223A"/>
    <w:rsid w:val="00822FED"/>
    <w:rsid w:val="0082578B"/>
    <w:rsid w:val="00825D57"/>
    <w:rsid w:val="00827BCB"/>
    <w:rsid w:val="00830435"/>
    <w:rsid w:val="00831231"/>
    <w:rsid w:val="00836552"/>
    <w:rsid w:val="00837D39"/>
    <w:rsid w:val="00842B11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3BE"/>
    <w:rsid w:val="00860AB5"/>
    <w:rsid w:val="0086118A"/>
    <w:rsid w:val="00862E45"/>
    <w:rsid w:val="0086317B"/>
    <w:rsid w:val="0086383E"/>
    <w:rsid w:val="0087083B"/>
    <w:rsid w:val="0087149F"/>
    <w:rsid w:val="00874F93"/>
    <w:rsid w:val="008750CE"/>
    <w:rsid w:val="00875B04"/>
    <w:rsid w:val="00875E34"/>
    <w:rsid w:val="008864EB"/>
    <w:rsid w:val="00886EA4"/>
    <w:rsid w:val="0088789A"/>
    <w:rsid w:val="00891921"/>
    <w:rsid w:val="008974C7"/>
    <w:rsid w:val="008A00E3"/>
    <w:rsid w:val="008A1A53"/>
    <w:rsid w:val="008A48FB"/>
    <w:rsid w:val="008A5453"/>
    <w:rsid w:val="008A565B"/>
    <w:rsid w:val="008A6B7C"/>
    <w:rsid w:val="008A6F99"/>
    <w:rsid w:val="008B017A"/>
    <w:rsid w:val="008B0B82"/>
    <w:rsid w:val="008B0C2E"/>
    <w:rsid w:val="008B0CDA"/>
    <w:rsid w:val="008B1E85"/>
    <w:rsid w:val="008B27A2"/>
    <w:rsid w:val="008B3B45"/>
    <w:rsid w:val="008B3B5C"/>
    <w:rsid w:val="008B3CF7"/>
    <w:rsid w:val="008B4006"/>
    <w:rsid w:val="008B485D"/>
    <w:rsid w:val="008B527B"/>
    <w:rsid w:val="008B5734"/>
    <w:rsid w:val="008B604D"/>
    <w:rsid w:val="008C0B22"/>
    <w:rsid w:val="008C0EB5"/>
    <w:rsid w:val="008C19A5"/>
    <w:rsid w:val="008C1C89"/>
    <w:rsid w:val="008C2576"/>
    <w:rsid w:val="008C3335"/>
    <w:rsid w:val="008C3C32"/>
    <w:rsid w:val="008C54D1"/>
    <w:rsid w:val="008C5E40"/>
    <w:rsid w:val="008C6305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296F"/>
    <w:rsid w:val="008E3CED"/>
    <w:rsid w:val="008E593E"/>
    <w:rsid w:val="008E7015"/>
    <w:rsid w:val="008E7640"/>
    <w:rsid w:val="008F17DB"/>
    <w:rsid w:val="008F2BDE"/>
    <w:rsid w:val="008F5145"/>
    <w:rsid w:val="00902320"/>
    <w:rsid w:val="00902A3B"/>
    <w:rsid w:val="0090488B"/>
    <w:rsid w:val="00904B5A"/>
    <w:rsid w:val="00904D9E"/>
    <w:rsid w:val="00906819"/>
    <w:rsid w:val="0090715D"/>
    <w:rsid w:val="009134D4"/>
    <w:rsid w:val="009141B8"/>
    <w:rsid w:val="00917321"/>
    <w:rsid w:val="009205C1"/>
    <w:rsid w:val="0092147C"/>
    <w:rsid w:val="00923EC0"/>
    <w:rsid w:val="00926B89"/>
    <w:rsid w:val="009304D0"/>
    <w:rsid w:val="00933210"/>
    <w:rsid w:val="00937177"/>
    <w:rsid w:val="00937448"/>
    <w:rsid w:val="00937B1E"/>
    <w:rsid w:val="00940900"/>
    <w:rsid w:val="00941E80"/>
    <w:rsid w:val="00947A52"/>
    <w:rsid w:val="00952586"/>
    <w:rsid w:val="00953DED"/>
    <w:rsid w:val="00956201"/>
    <w:rsid w:val="0095709A"/>
    <w:rsid w:val="00957995"/>
    <w:rsid w:val="0096048F"/>
    <w:rsid w:val="009631B2"/>
    <w:rsid w:val="009640AF"/>
    <w:rsid w:val="0096425C"/>
    <w:rsid w:val="009663FA"/>
    <w:rsid w:val="0097006B"/>
    <w:rsid w:val="00970E90"/>
    <w:rsid w:val="00973E94"/>
    <w:rsid w:val="00974EA2"/>
    <w:rsid w:val="00975D6E"/>
    <w:rsid w:val="009763EB"/>
    <w:rsid w:val="00977C91"/>
    <w:rsid w:val="00982894"/>
    <w:rsid w:val="00983FE4"/>
    <w:rsid w:val="009843CC"/>
    <w:rsid w:val="00984639"/>
    <w:rsid w:val="00985B13"/>
    <w:rsid w:val="00985FF8"/>
    <w:rsid w:val="0098758E"/>
    <w:rsid w:val="00987919"/>
    <w:rsid w:val="0099223D"/>
    <w:rsid w:val="00992930"/>
    <w:rsid w:val="00992FF8"/>
    <w:rsid w:val="0099771D"/>
    <w:rsid w:val="009A44CA"/>
    <w:rsid w:val="009A5340"/>
    <w:rsid w:val="009A5E30"/>
    <w:rsid w:val="009A5E6F"/>
    <w:rsid w:val="009B217A"/>
    <w:rsid w:val="009B3732"/>
    <w:rsid w:val="009B672A"/>
    <w:rsid w:val="009C3438"/>
    <w:rsid w:val="009C4CCB"/>
    <w:rsid w:val="009D0A07"/>
    <w:rsid w:val="009D0BB5"/>
    <w:rsid w:val="009D273F"/>
    <w:rsid w:val="009D33D1"/>
    <w:rsid w:val="009D64C9"/>
    <w:rsid w:val="009D7D12"/>
    <w:rsid w:val="009E047F"/>
    <w:rsid w:val="009E1A2B"/>
    <w:rsid w:val="009E288D"/>
    <w:rsid w:val="009E2F15"/>
    <w:rsid w:val="009E3353"/>
    <w:rsid w:val="009E37DA"/>
    <w:rsid w:val="009E4A65"/>
    <w:rsid w:val="009E7786"/>
    <w:rsid w:val="009F01D4"/>
    <w:rsid w:val="009F0BEC"/>
    <w:rsid w:val="009F1003"/>
    <w:rsid w:val="009F3AE8"/>
    <w:rsid w:val="009F616E"/>
    <w:rsid w:val="00A00386"/>
    <w:rsid w:val="00A01376"/>
    <w:rsid w:val="00A03575"/>
    <w:rsid w:val="00A05694"/>
    <w:rsid w:val="00A05782"/>
    <w:rsid w:val="00A0648B"/>
    <w:rsid w:val="00A0685B"/>
    <w:rsid w:val="00A06869"/>
    <w:rsid w:val="00A069FD"/>
    <w:rsid w:val="00A07F40"/>
    <w:rsid w:val="00A11280"/>
    <w:rsid w:val="00A13F53"/>
    <w:rsid w:val="00A14638"/>
    <w:rsid w:val="00A14B54"/>
    <w:rsid w:val="00A14FC4"/>
    <w:rsid w:val="00A15886"/>
    <w:rsid w:val="00A158F4"/>
    <w:rsid w:val="00A23210"/>
    <w:rsid w:val="00A2665D"/>
    <w:rsid w:val="00A26F8A"/>
    <w:rsid w:val="00A305A0"/>
    <w:rsid w:val="00A30930"/>
    <w:rsid w:val="00A30A4C"/>
    <w:rsid w:val="00A30BC0"/>
    <w:rsid w:val="00A34B16"/>
    <w:rsid w:val="00A34B71"/>
    <w:rsid w:val="00A34D7F"/>
    <w:rsid w:val="00A35732"/>
    <w:rsid w:val="00A35A14"/>
    <w:rsid w:val="00A36146"/>
    <w:rsid w:val="00A370EE"/>
    <w:rsid w:val="00A42535"/>
    <w:rsid w:val="00A42567"/>
    <w:rsid w:val="00A4342F"/>
    <w:rsid w:val="00A435AE"/>
    <w:rsid w:val="00A45608"/>
    <w:rsid w:val="00A52652"/>
    <w:rsid w:val="00A53EDB"/>
    <w:rsid w:val="00A54200"/>
    <w:rsid w:val="00A56652"/>
    <w:rsid w:val="00A574AC"/>
    <w:rsid w:val="00A57A37"/>
    <w:rsid w:val="00A603E5"/>
    <w:rsid w:val="00A607B9"/>
    <w:rsid w:val="00A61F48"/>
    <w:rsid w:val="00A64007"/>
    <w:rsid w:val="00A6423A"/>
    <w:rsid w:val="00A65025"/>
    <w:rsid w:val="00A66216"/>
    <w:rsid w:val="00A672AC"/>
    <w:rsid w:val="00A70020"/>
    <w:rsid w:val="00A73CFC"/>
    <w:rsid w:val="00A74F4B"/>
    <w:rsid w:val="00A8152D"/>
    <w:rsid w:val="00A81712"/>
    <w:rsid w:val="00A81A00"/>
    <w:rsid w:val="00A841B6"/>
    <w:rsid w:val="00A8786B"/>
    <w:rsid w:val="00A9098A"/>
    <w:rsid w:val="00A91933"/>
    <w:rsid w:val="00A91D4C"/>
    <w:rsid w:val="00A91F72"/>
    <w:rsid w:val="00A923D5"/>
    <w:rsid w:val="00A95742"/>
    <w:rsid w:val="00A96A80"/>
    <w:rsid w:val="00A96C8A"/>
    <w:rsid w:val="00AA11B0"/>
    <w:rsid w:val="00AA1F5A"/>
    <w:rsid w:val="00AA4334"/>
    <w:rsid w:val="00AA561F"/>
    <w:rsid w:val="00AA7B24"/>
    <w:rsid w:val="00AB257D"/>
    <w:rsid w:val="00AB4D09"/>
    <w:rsid w:val="00AB59D2"/>
    <w:rsid w:val="00AB5BC4"/>
    <w:rsid w:val="00AC02B8"/>
    <w:rsid w:val="00AC0CCC"/>
    <w:rsid w:val="00AC0F84"/>
    <w:rsid w:val="00AC66C2"/>
    <w:rsid w:val="00AD0679"/>
    <w:rsid w:val="00AD06EE"/>
    <w:rsid w:val="00AD1AEC"/>
    <w:rsid w:val="00AD1E2D"/>
    <w:rsid w:val="00AD2792"/>
    <w:rsid w:val="00AD4648"/>
    <w:rsid w:val="00AD5694"/>
    <w:rsid w:val="00AE029E"/>
    <w:rsid w:val="00AE1E3B"/>
    <w:rsid w:val="00AE4FA7"/>
    <w:rsid w:val="00AE6C70"/>
    <w:rsid w:val="00AF1967"/>
    <w:rsid w:val="00AF1A4E"/>
    <w:rsid w:val="00AF513E"/>
    <w:rsid w:val="00AF60FB"/>
    <w:rsid w:val="00AF771E"/>
    <w:rsid w:val="00B01A65"/>
    <w:rsid w:val="00B03848"/>
    <w:rsid w:val="00B04947"/>
    <w:rsid w:val="00B0660B"/>
    <w:rsid w:val="00B124CA"/>
    <w:rsid w:val="00B13058"/>
    <w:rsid w:val="00B140EF"/>
    <w:rsid w:val="00B143EF"/>
    <w:rsid w:val="00B15B9E"/>
    <w:rsid w:val="00B160FD"/>
    <w:rsid w:val="00B168B5"/>
    <w:rsid w:val="00B16D37"/>
    <w:rsid w:val="00B17446"/>
    <w:rsid w:val="00B21C8F"/>
    <w:rsid w:val="00B21F73"/>
    <w:rsid w:val="00B242C1"/>
    <w:rsid w:val="00B24C59"/>
    <w:rsid w:val="00B252A7"/>
    <w:rsid w:val="00B25965"/>
    <w:rsid w:val="00B2721E"/>
    <w:rsid w:val="00B27B5B"/>
    <w:rsid w:val="00B30339"/>
    <w:rsid w:val="00B33FE9"/>
    <w:rsid w:val="00B344CA"/>
    <w:rsid w:val="00B36352"/>
    <w:rsid w:val="00B37362"/>
    <w:rsid w:val="00B37B25"/>
    <w:rsid w:val="00B462C5"/>
    <w:rsid w:val="00B473FA"/>
    <w:rsid w:val="00B4786B"/>
    <w:rsid w:val="00B5274A"/>
    <w:rsid w:val="00B558DB"/>
    <w:rsid w:val="00B56076"/>
    <w:rsid w:val="00B576EA"/>
    <w:rsid w:val="00B60DEB"/>
    <w:rsid w:val="00B6248D"/>
    <w:rsid w:val="00B6286F"/>
    <w:rsid w:val="00B6458D"/>
    <w:rsid w:val="00B65A24"/>
    <w:rsid w:val="00B66220"/>
    <w:rsid w:val="00B66661"/>
    <w:rsid w:val="00B70EF5"/>
    <w:rsid w:val="00B71C63"/>
    <w:rsid w:val="00B72D8B"/>
    <w:rsid w:val="00B72E63"/>
    <w:rsid w:val="00B72FC0"/>
    <w:rsid w:val="00B730FA"/>
    <w:rsid w:val="00B73E06"/>
    <w:rsid w:val="00B74DC0"/>
    <w:rsid w:val="00B74E41"/>
    <w:rsid w:val="00B82514"/>
    <w:rsid w:val="00B83FCA"/>
    <w:rsid w:val="00B84420"/>
    <w:rsid w:val="00B85307"/>
    <w:rsid w:val="00B8679A"/>
    <w:rsid w:val="00B90825"/>
    <w:rsid w:val="00B95C54"/>
    <w:rsid w:val="00BA0DD4"/>
    <w:rsid w:val="00BA2515"/>
    <w:rsid w:val="00BA27E2"/>
    <w:rsid w:val="00BA2EED"/>
    <w:rsid w:val="00BA462F"/>
    <w:rsid w:val="00BB1C81"/>
    <w:rsid w:val="00BB6A2A"/>
    <w:rsid w:val="00BC4298"/>
    <w:rsid w:val="00BC46C2"/>
    <w:rsid w:val="00BC4824"/>
    <w:rsid w:val="00BC4A92"/>
    <w:rsid w:val="00BC4B4B"/>
    <w:rsid w:val="00BC7DD1"/>
    <w:rsid w:val="00BD18F0"/>
    <w:rsid w:val="00BD3A71"/>
    <w:rsid w:val="00BD4F0A"/>
    <w:rsid w:val="00BD63A0"/>
    <w:rsid w:val="00BD6A4F"/>
    <w:rsid w:val="00BD76CC"/>
    <w:rsid w:val="00BE33D7"/>
    <w:rsid w:val="00BE3FCD"/>
    <w:rsid w:val="00BE43F5"/>
    <w:rsid w:val="00BE490B"/>
    <w:rsid w:val="00BE521D"/>
    <w:rsid w:val="00BE5E9E"/>
    <w:rsid w:val="00BE7334"/>
    <w:rsid w:val="00BF35AD"/>
    <w:rsid w:val="00BF3D59"/>
    <w:rsid w:val="00BF3E2B"/>
    <w:rsid w:val="00BF5087"/>
    <w:rsid w:val="00BF5550"/>
    <w:rsid w:val="00BF5FFE"/>
    <w:rsid w:val="00C00306"/>
    <w:rsid w:val="00C01C50"/>
    <w:rsid w:val="00C03A7E"/>
    <w:rsid w:val="00C04982"/>
    <w:rsid w:val="00C05492"/>
    <w:rsid w:val="00C05D90"/>
    <w:rsid w:val="00C061A3"/>
    <w:rsid w:val="00C07CEC"/>
    <w:rsid w:val="00C107EC"/>
    <w:rsid w:val="00C10B22"/>
    <w:rsid w:val="00C11B0D"/>
    <w:rsid w:val="00C124DF"/>
    <w:rsid w:val="00C134C2"/>
    <w:rsid w:val="00C146D9"/>
    <w:rsid w:val="00C1522A"/>
    <w:rsid w:val="00C153D8"/>
    <w:rsid w:val="00C21B66"/>
    <w:rsid w:val="00C22C73"/>
    <w:rsid w:val="00C2448D"/>
    <w:rsid w:val="00C254C7"/>
    <w:rsid w:val="00C31A69"/>
    <w:rsid w:val="00C31FE3"/>
    <w:rsid w:val="00C336C2"/>
    <w:rsid w:val="00C33D88"/>
    <w:rsid w:val="00C34438"/>
    <w:rsid w:val="00C3564F"/>
    <w:rsid w:val="00C3783C"/>
    <w:rsid w:val="00C43764"/>
    <w:rsid w:val="00C46029"/>
    <w:rsid w:val="00C46695"/>
    <w:rsid w:val="00C47AD4"/>
    <w:rsid w:val="00C52625"/>
    <w:rsid w:val="00C52C48"/>
    <w:rsid w:val="00C55D43"/>
    <w:rsid w:val="00C565ED"/>
    <w:rsid w:val="00C56AF1"/>
    <w:rsid w:val="00C6647B"/>
    <w:rsid w:val="00C667F3"/>
    <w:rsid w:val="00C6721D"/>
    <w:rsid w:val="00C70B69"/>
    <w:rsid w:val="00C80340"/>
    <w:rsid w:val="00C80962"/>
    <w:rsid w:val="00C836C7"/>
    <w:rsid w:val="00C86528"/>
    <w:rsid w:val="00C873A8"/>
    <w:rsid w:val="00C93BDB"/>
    <w:rsid w:val="00C942D8"/>
    <w:rsid w:val="00C94E44"/>
    <w:rsid w:val="00C95291"/>
    <w:rsid w:val="00C962D2"/>
    <w:rsid w:val="00CA1B41"/>
    <w:rsid w:val="00CA2317"/>
    <w:rsid w:val="00CA2E46"/>
    <w:rsid w:val="00CA5C91"/>
    <w:rsid w:val="00CA5CC5"/>
    <w:rsid w:val="00CA5E29"/>
    <w:rsid w:val="00CA63EC"/>
    <w:rsid w:val="00CA6A16"/>
    <w:rsid w:val="00CA6D3C"/>
    <w:rsid w:val="00CA79D1"/>
    <w:rsid w:val="00CA7FB4"/>
    <w:rsid w:val="00CB0A93"/>
    <w:rsid w:val="00CB1421"/>
    <w:rsid w:val="00CB3E2D"/>
    <w:rsid w:val="00CB4D49"/>
    <w:rsid w:val="00CB4FC6"/>
    <w:rsid w:val="00CB5402"/>
    <w:rsid w:val="00CC2320"/>
    <w:rsid w:val="00CC2B38"/>
    <w:rsid w:val="00CC4B5D"/>
    <w:rsid w:val="00CC5530"/>
    <w:rsid w:val="00CC5938"/>
    <w:rsid w:val="00CC60AC"/>
    <w:rsid w:val="00CD0533"/>
    <w:rsid w:val="00CD056A"/>
    <w:rsid w:val="00CD070E"/>
    <w:rsid w:val="00CD0B3A"/>
    <w:rsid w:val="00CD1E4A"/>
    <w:rsid w:val="00CD2F58"/>
    <w:rsid w:val="00CD3236"/>
    <w:rsid w:val="00CD45F3"/>
    <w:rsid w:val="00CD4817"/>
    <w:rsid w:val="00CD61C6"/>
    <w:rsid w:val="00CD660D"/>
    <w:rsid w:val="00CD66A8"/>
    <w:rsid w:val="00CD6F39"/>
    <w:rsid w:val="00CE19E6"/>
    <w:rsid w:val="00CE2AF8"/>
    <w:rsid w:val="00CE35A9"/>
    <w:rsid w:val="00CE595C"/>
    <w:rsid w:val="00CF03B3"/>
    <w:rsid w:val="00CF0904"/>
    <w:rsid w:val="00CF1158"/>
    <w:rsid w:val="00CF435D"/>
    <w:rsid w:val="00CF4C95"/>
    <w:rsid w:val="00CF5C9D"/>
    <w:rsid w:val="00CF5CC0"/>
    <w:rsid w:val="00CF5FAD"/>
    <w:rsid w:val="00CF64EA"/>
    <w:rsid w:val="00CF7645"/>
    <w:rsid w:val="00D00EE3"/>
    <w:rsid w:val="00D012EB"/>
    <w:rsid w:val="00D0224E"/>
    <w:rsid w:val="00D07DEF"/>
    <w:rsid w:val="00D1396A"/>
    <w:rsid w:val="00D172E2"/>
    <w:rsid w:val="00D17C70"/>
    <w:rsid w:val="00D22221"/>
    <w:rsid w:val="00D225F0"/>
    <w:rsid w:val="00D23776"/>
    <w:rsid w:val="00D23BD3"/>
    <w:rsid w:val="00D25333"/>
    <w:rsid w:val="00D26157"/>
    <w:rsid w:val="00D30416"/>
    <w:rsid w:val="00D30D80"/>
    <w:rsid w:val="00D32AF1"/>
    <w:rsid w:val="00D32E98"/>
    <w:rsid w:val="00D34F9E"/>
    <w:rsid w:val="00D35096"/>
    <w:rsid w:val="00D3606B"/>
    <w:rsid w:val="00D36DA3"/>
    <w:rsid w:val="00D36E7E"/>
    <w:rsid w:val="00D42CBB"/>
    <w:rsid w:val="00D437AC"/>
    <w:rsid w:val="00D4392C"/>
    <w:rsid w:val="00D452D3"/>
    <w:rsid w:val="00D4754B"/>
    <w:rsid w:val="00D476B3"/>
    <w:rsid w:val="00D51754"/>
    <w:rsid w:val="00D57808"/>
    <w:rsid w:val="00D61E6D"/>
    <w:rsid w:val="00D6273A"/>
    <w:rsid w:val="00D6287C"/>
    <w:rsid w:val="00D64A7C"/>
    <w:rsid w:val="00D67318"/>
    <w:rsid w:val="00D67A01"/>
    <w:rsid w:val="00D74EAA"/>
    <w:rsid w:val="00D76B23"/>
    <w:rsid w:val="00D77F78"/>
    <w:rsid w:val="00D815E1"/>
    <w:rsid w:val="00D83C1B"/>
    <w:rsid w:val="00D83D5B"/>
    <w:rsid w:val="00D84005"/>
    <w:rsid w:val="00D84D1C"/>
    <w:rsid w:val="00D866C0"/>
    <w:rsid w:val="00D877EF"/>
    <w:rsid w:val="00D90115"/>
    <w:rsid w:val="00D91F19"/>
    <w:rsid w:val="00D9202E"/>
    <w:rsid w:val="00D924AE"/>
    <w:rsid w:val="00D945B8"/>
    <w:rsid w:val="00D9685E"/>
    <w:rsid w:val="00D96F69"/>
    <w:rsid w:val="00D979B0"/>
    <w:rsid w:val="00DA3739"/>
    <w:rsid w:val="00DA63CF"/>
    <w:rsid w:val="00DA7CA2"/>
    <w:rsid w:val="00DB1662"/>
    <w:rsid w:val="00DB3323"/>
    <w:rsid w:val="00DB3619"/>
    <w:rsid w:val="00DB3831"/>
    <w:rsid w:val="00DB6860"/>
    <w:rsid w:val="00DC0201"/>
    <w:rsid w:val="00DC1FE4"/>
    <w:rsid w:val="00DC3300"/>
    <w:rsid w:val="00DC4B45"/>
    <w:rsid w:val="00DC4E48"/>
    <w:rsid w:val="00DC6790"/>
    <w:rsid w:val="00DC71EF"/>
    <w:rsid w:val="00DD09BF"/>
    <w:rsid w:val="00DD0E04"/>
    <w:rsid w:val="00DD1FBE"/>
    <w:rsid w:val="00DD41A9"/>
    <w:rsid w:val="00DD61A2"/>
    <w:rsid w:val="00DE18B7"/>
    <w:rsid w:val="00DE2284"/>
    <w:rsid w:val="00DE3889"/>
    <w:rsid w:val="00DE496B"/>
    <w:rsid w:val="00DE74D8"/>
    <w:rsid w:val="00DF0486"/>
    <w:rsid w:val="00DF155D"/>
    <w:rsid w:val="00DF2C62"/>
    <w:rsid w:val="00DF34E0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0519"/>
    <w:rsid w:val="00E156ED"/>
    <w:rsid w:val="00E17191"/>
    <w:rsid w:val="00E22513"/>
    <w:rsid w:val="00E228C9"/>
    <w:rsid w:val="00E2545D"/>
    <w:rsid w:val="00E269A8"/>
    <w:rsid w:val="00E31B43"/>
    <w:rsid w:val="00E31FD5"/>
    <w:rsid w:val="00E32AB3"/>
    <w:rsid w:val="00E343F2"/>
    <w:rsid w:val="00E35CD6"/>
    <w:rsid w:val="00E370AE"/>
    <w:rsid w:val="00E401B9"/>
    <w:rsid w:val="00E435FD"/>
    <w:rsid w:val="00E448D4"/>
    <w:rsid w:val="00E458F5"/>
    <w:rsid w:val="00E468B3"/>
    <w:rsid w:val="00E50A56"/>
    <w:rsid w:val="00E51EA3"/>
    <w:rsid w:val="00E53304"/>
    <w:rsid w:val="00E54FF3"/>
    <w:rsid w:val="00E56B50"/>
    <w:rsid w:val="00E618C2"/>
    <w:rsid w:val="00E664D9"/>
    <w:rsid w:val="00E6677F"/>
    <w:rsid w:val="00E667F0"/>
    <w:rsid w:val="00E70B5D"/>
    <w:rsid w:val="00E71258"/>
    <w:rsid w:val="00E72759"/>
    <w:rsid w:val="00E72C15"/>
    <w:rsid w:val="00E7380F"/>
    <w:rsid w:val="00E73913"/>
    <w:rsid w:val="00E74C3C"/>
    <w:rsid w:val="00E76543"/>
    <w:rsid w:val="00E82534"/>
    <w:rsid w:val="00E82EEA"/>
    <w:rsid w:val="00E83307"/>
    <w:rsid w:val="00E86655"/>
    <w:rsid w:val="00E87B56"/>
    <w:rsid w:val="00E93CF3"/>
    <w:rsid w:val="00E96088"/>
    <w:rsid w:val="00E96B9F"/>
    <w:rsid w:val="00EA0C46"/>
    <w:rsid w:val="00EA1C13"/>
    <w:rsid w:val="00EA2677"/>
    <w:rsid w:val="00EA2A64"/>
    <w:rsid w:val="00EA5559"/>
    <w:rsid w:val="00EA66BC"/>
    <w:rsid w:val="00EA6FA3"/>
    <w:rsid w:val="00EB0135"/>
    <w:rsid w:val="00EB1DB8"/>
    <w:rsid w:val="00EB4A9D"/>
    <w:rsid w:val="00EB611C"/>
    <w:rsid w:val="00EB6E68"/>
    <w:rsid w:val="00EC014D"/>
    <w:rsid w:val="00EC24C6"/>
    <w:rsid w:val="00EC2BF3"/>
    <w:rsid w:val="00EC3C17"/>
    <w:rsid w:val="00EC5536"/>
    <w:rsid w:val="00EC5F50"/>
    <w:rsid w:val="00EC700A"/>
    <w:rsid w:val="00ED0EA0"/>
    <w:rsid w:val="00ED1A10"/>
    <w:rsid w:val="00ED2761"/>
    <w:rsid w:val="00ED2B14"/>
    <w:rsid w:val="00ED3CB2"/>
    <w:rsid w:val="00ED3CC7"/>
    <w:rsid w:val="00ED4213"/>
    <w:rsid w:val="00ED6BF2"/>
    <w:rsid w:val="00EE334D"/>
    <w:rsid w:val="00EE34D0"/>
    <w:rsid w:val="00EE61C7"/>
    <w:rsid w:val="00EE6B47"/>
    <w:rsid w:val="00EE6EED"/>
    <w:rsid w:val="00EE75FD"/>
    <w:rsid w:val="00EF11B2"/>
    <w:rsid w:val="00EF2ABC"/>
    <w:rsid w:val="00EF7B19"/>
    <w:rsid w:val="00F01A1B"/>
    <w:rsid w:val="00F02D11"/>
    <w:rsid w:val="00F059A4"/>
    <w:rsid w:val="00F07807"/>
    <w:rsid w:val="00F07DB7"/>
    <w:rsid w:val="00F1200E"/>
    <w:rsid w:val="00F13B34"/>
    <w:rsid w:val="00F1617F"/>
    <w:rsid w:val="00F1646F"/>
    <w:rsid w:val="00F17219"/>
    <w:rsid w:val="00F211C8"/>
    <w:rsid w:val="00F21DC6"/>
    <w:rsid w:val="00F30A7B"/>
    <w:rsid w:val="00F30B41"/>
    <w:rsid w:val="00F319B5"/>
    <w:rsid w:val="00F330FF"/>
    <w:rsid w:val="00F35068"/>
    <w:rsid w:val="00F35AFB"/>
    <w:rsid w:val="00F379DE"/>
    <w:rsid w:val="00F40B70"/>
    <w:rsid w:val="00F40DA4"/>
    <w:rsid w:val="00F426C4"/>
    <w:rsid w:val="00F42AE2"/>
    <w:rsid w:val="00F43129"/>
    <w:rsid w:val="00F47BDF"/>
    <w:rsid w:val="00F50FE7"/>
    <w:rsid w:val="00F5195E"/>
    <w:rsid w:val="00F54130"/>
    <w:rsid w:val="00F55B38"/>
    <w:rsid w:val="00F6267E"/>
    <w:rsid w:val="00F64112"/>
    <w:rsid w:val="00F7107B"/>
    <w:rsid w:val="00F74AA0"/>
    <w:rsid w:val="00F756D9"/>
    <w:rsid w:val="00F813B0"/>
    <w:rsid w:val="00F82381"/>
    <w:rsid w:val="00F826DC"/>
    <w:rsid w:val="00F8314A"/>
    <w:rsid w:val="00F83307"/>
    <w:rsid w:val="00F835E0"/>
    <w:rsid w:val="00F8443E"/>
    <w:rsid w:val="00F84FEA"/>
    <w:rsid w:val="00F87D2E"/>
    <w:rsid w:val="00F90FC8"/>
    <w:rsid w:val="00F92B62"/>
    <w:rsid w:val="00F9534D"/>
    <w:rsid w:val="00F96899"/>
    <w:rsid w:val="00F97A56"/>
    <w:rsid w:val="00FA16D0"/>
    <w:rsid w:val="00FA179E"/>
    <w:rsid w:val="00FA2139"/>
    <w:rsid w:val="00FA37D7"/>
    <w:rsid w:val="00FA3850"/>
    <w:rsid w:val="00FA75C3"/>
    <w:rsid w:val="00FB03AF"/>
    <w:rsid w:val="00FB04CF"/>
    <w:rsid w:val="00FB058A"/>
    <w:rsid w:val="00FB0DC6"/>
    <w:rsid w:val="00FB125E"/>
    <w:rsid w:val="00FB25E7"/>
    <w:rsid w:val="00FB32BD"/>
    <w:rsid w:val="00FB48B0"/>
    <w:rsid w:val="00FB5A49"/>
    <w:rsid w:val="00FB6562"/>
    <w:rsid w:val="00FB67F8"/>
    <w:rsid w:val="00FB69CA"/>
    <w:rsid w:val="00FB6E1F"/>
    <w:rsid w:val="00FC00F8"/>
    <w:rsid w:val="00FC010E"/>
    <w:rsid w:val="00FC140B"/>
    <w:rsid w:val="00FC450E"/>
    <w:rsid w:val="00FC66B9"/>
    <w:rsid w:val="00FD0EB5"/>
    <w:rsid w:val="00FD283D"/>
    <w:rsid w:val="00FD7669"/>
    <w:rsid w:val="00FD7D3D"/>
    <w:rsid w:val="00FD7E23"/>
    <w:rsid w:val="00FE0BF7"/>
    <w:rsid w:val="00FE2E28"/>
    <w:rsid w:val="00FE60EA"/>
    <w:rsid w:val="00FE6152"/>
    <w:rsid w:val="00FF0A27"/>
    <w:rsid w:val="00FF3FF6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D64"/>
    <w:pPr>
      <w:keepNext/>
      <w:outlineLvl w:val="0"/>
    </w:pPr>
    <w:rPr>
      <w:rFonts w:eastAsia="Arial Unicode MS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D64"/>
    <w:pPr>
      <w:keepNext/>
      <w:outlineLvl w:val="1"/>
    </w:pPr>
    <w:rPr>
      <w:rFonts w:eastAsia="Arial Unicode MS"/>
      <w:b/>
      <w:bCs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D64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0D64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Header">
    <w:name w:val="header"/>
    <w:basedOn w:val="Normal"/>
    <w:link w:val="HeaderChar"/>
    <w:uiPriority w:val="99"/>
    <w:rsid w:val="00020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D6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20D64"/>
    <w:rPr>
      <w:rFonts w:cs="Times New Roman"/>
    </w:rPr>
  </w:style>
  <w:style w:type="character" w:styleId="Strong">
    <w:name w:val="Strong"/>
    <w:basedOn w:val="DefaultParagraphFont"/>
    <w:uiPriority w:val="99"/>
    <w:qFormat/>
    <w:rsid w:val="00020D64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020D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0D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3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A2A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2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398</Words>
  <Characters>2272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</cp:revision>
  <cp:lastPrinted>2015-10-22T08:58:00Z</cp:lastPrinted>
  <dcterms:created xsi:type="dcterms:W3CDTF">2016-01-22T09:28:00Z</dcterms:created>
  <dcterms:modified xsi:type="dcterms:W3CDTF">2016-02-19T11:51:00Z</dcterms:modified>
</cp:coreProperties>
</file>