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81" w:rsidRPr="000E2151" w:rsidRDefault="00353D81" w:rsidP="00020D64">
      <w:pPr>
        <w:jc w:val="right"/>
        <w:rPr>
          <w:b/>
        </w:rPr>
      </w:pPr>
    </w:p>
    <w:p w:rsidR="00353D81" w:rsidRPr="00F87D2E" w:rsidRDefault="00353D81" w:rsidP="00020D64">
      <w:pPr>
        <w:jc w:val="center"/>
        <w:rPr>
          <w:b/>
          <w:sz w:val="16"/>
        </w:rPr>
      </w:pPr>
    </w:p>
    <w:p w:rsidR="00353D81" w:rsidRPr="00F87D2E" w:rsidRDefault="00353D81" w:rsidP="00020D64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DF44FC" w:rsidRDefault="00353D81" w:rsidP="00020D64">
      <w:pPr>
        <w:pStyle w:val="Heading1"/>
        <w:jc w:val="both"/>
        <w:rPr>
          <w:sz w:val="28"/>
          <w:lang w:val="en-US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Default="00353D81" w:rsidP="00DF44FC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  <w:u w:val="single"/>
        </w:rPr>
        <w:t xml:space="preserve">.11.2015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501</w:t>
      </w:r>
      <w:r>
        <w:rPr>
          <w:sz w:val="28"/>
          <w:szCs w:val="28"/>
          <w:u w:val="single"/>
        </w:rPr>
        <w:t xml:space="preserve"> – нму «С»</w:t>
      </w:r>
    </w:p>
    <w:p w:rsidR="00353D81" w:rsidRPr="00E87B30" w:rsidRDefault="00353D81" w:rsidP="0026166A">
      <w:pPr>
        <w:pStyle w:val="Heading1"/>
        <w:spacing w:line="216" w:lineRule="auto"/>
        <w:jc w:val="both"/>
        <w:rPr>
          <w:sz w:val="28"/>
          <w:szCs w:val="28"/>
          <w:lang w:val="ru-RU"/>
        </w:rPr>
      </w:pPr>
    </w:p>
    <w:p w:rsidR="00353D81" w:rsidRDefault="00353D81" w:rsidP="0026166A">
      <w:pPr>
        <w:pStyle w:val="Heading1"/>
        <w:spacing w:line="216" w:lineRule="auto"/>
        <w:jc w:val="both"/>
        <w:rPr>
          <w:sz w:val="28"/>
          <w:szCs w:val="28"/>
          <w:lang w:val="ru-RU"/>
        </w:rPr>
      </w:pPr>
    </w:p>
    <w:p w:rsidR="00353D81" w:rsidRDefault="00353D81" w:rsidP="00A02CB3">
      <w:pPr>
        <w:pStyle w:val="Heading1"/>
        <w:jc w:val="both"/>
        <w:rPr>
          <w:sz w:val="28"/>
          <w:szCs w:val="28"/>
          <w:lang w:val="ru-RU"/>
        </w:rPr>
      </w:pPr>
      <w:r w:rsidRPr="00E87B30">
        <w:rPr>
          <w:sz w:val="28"/>
          <w:szCs w:val="28"/>
          <w:lang w:val="ru-RU"/>
        </w:rPr>
        <w:t xml:space="preserve">О проведении практики </w:t>
      </w:r>
      <w:r w:rsidRPr="00E87B30">
        <w:rPr>
          <w:sz w:val="28"/>
          <w:szCs w:val="28"/>
        </w:rPr>
        <w:t>студент</w:t>
      </w:r>
      <w:r w:rsidRPr="00E87B30">
        <w:rPr>
          <w:sz w:val="28"/>
          <w:szCs w:val="28"/>
          <w:lang w:val="ru-RU"/>
        </w:rPr>
        <w:t>а</w:t>
      </w:r>
      <w:r w:rsidRPr="00E87B30">
        <w:rPr>
          <w:sz w:val="28"/>
          <w:szCs w:val="28"/>
        </w:rPr>
        <w:t xml:space="preserve"> </w:t>
      </w:r>
    </w:p>
    <w:p w:rsidR="00353D81" w:rsidRDefault="00353D81" w:rsidP="00A02CB3">
      <w:pPr>
        <w:pStyle w:val="Heading1"/>
        <w:jc w:val="both"/>
        <w:rPr>
          <w:sz w:val="28"/>
          <w:szCs w:val="28"/>
          <w:lang w:val="ru-RU"/>
        </w:rPr>
      </w:pPr>
      <w:r w:rsidRPr="00E87B30">
        <w:rPr>
          <w:sz w:val="28"/>
          <w:szCs w:val="28"/>
        </w:rPr>
        <w:t>педагогического факультета</w:t>
      </w:r>
      <w:r>
        <w:rPr>
          <w:sz w:val="28"/>
          <w:szCs w:val="28"/>
          <w:lang w:val="ru-RU"/>
        </w:rPr>
        <w:t xml:space="preserve"> </w:t>
      </w:r>
      <w:r w:rsidRPr="00E87B30">
        <w:rPr>
          <w:sz w:val="28"/>
          <w:szCs w:val="28"/>
        </w:rPr>
        <w:t xml:space="preserve">и  внесении </w:t>
      </w:r>
    </w:p>
    <w:p w:rsidR="00353D81" w:rsidRDefault="00353D81" w:rsidP="00A02CB3">
      <w:pPr>
        <w:pStyle w:val="Heading1"/>
        <w:jc w:val="both"/>
        <w:rPr>
          <w:sz w:val="28"/>
          <w:szCs w:val="28"/>
          <w:lang w:val="ru-RU"/>
        </w:rPr>
      </w:pPr>
      <w:r w:rsidRPr="00E87B30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приложение 4 </w:t>
      </w:r>
      <w:r w:rsidRPr="00E87B3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 xml:space="preserve"> </w:t>
      </w:r>
      <w:r w:rsidRPr="00E87B30">
        <w:rPr>
          <w:sz w:val="28"/>
          <w:szCs w:val="28"/>
        </w:rPr>
        <w:t xml:space="preserve">№ 478-нму «С» </w:t>
      </w:r>
    </w:p>
    <w:p w:rsidR="00353D81" w:rsidRPr="00F57FCE" w:rsidRDefault="00353D81" w:rsidP="00A02CB3">
      <w:pPr>
        <w:pStyle w:val="Heading1"/>
        <w:jc w:val="both"/>
        <w:rPr>
          <w:sz w:val="28"/>
          <w:szCs w:val="28"/>
          <w:lang w:val="ru-RU"/>
        </w:rPr>
      </w:pPr>
      <w:r w:rsidRPr="00E87B30">
        <w:rPr>
          <w:sz w:val="28"/>
          <w:szCs w:val="28"/>
        </w:rPr>
        <w:t>от 06.11.2015 «О проведении  практики  студентов</w:t>
      </w:r>
    </w:p>
    <w:p w:rsidR="00353D81" w:rsidRPr="00E87B30" w:rsidRDefault="00353D81" w:rsidP="00A02CB3">
      <w:pPr>
        <w:rPr>
          <w:sz w:val="28"/>
          <w:szCs w:val="28"/>
          <w:lang w:val="be-BY"/>
        </w:rPr>
      </w:pPr>
      <w:r w:rsidRPr="00E87B30">
        <w:rPr>
          <w:sz w:val="28"/>
          <w:szCs w:val="28"/>
        </w:rPr>
        <w:t xml:space="preserve">педагогического  </w:t>
      </w:r>
      <w:r w:rsidRPr="00E87B30">
        <w:rPr>
          <w:sz w:val="28"/>
          <w:szCs w:val="28"/>
          <w:lang w:val="be-BY"/>
        </w:rPr>
        <w:t>факультета</w:t>
      </w:r>
      <w:r w:rsidRPr="00E87B30">
        <w:rPr>
          <w:sz w:val="28"/>
          <w:szCs w:val="28"/>
        </w:rPr>
        <w:t>»</w:t>
      </w:r>
    </w:p>
    <w:p w:rsidR="00353D81" w:rsidRDefault="00353D81" w:rsidP="00A02CB3">
      <w:pPr>
        <w:jc w:val="both"/>
        <w:rPr>
          <w:sz w:val="16"/>
          <w:szCs w:val="16"/>
        </w:rPr>
      </w:pPr>
    </w:p>
    <w:p w:rsidR="00353D81" w:rsidRPr="00905325" w:rsidRDefault="00353D81" w:rsidP="00A02CB3">
      <w:pPr>
        <w:jc w:val="both"/>
        <w:rPr>
          <w:sz w:val="16"/>
          <w:szCs w:val="16"/>
        </w:rPr>
      </w:pPr>
    </w:p>
    <w:p w:rsidR="00353D81" w:rsidRPr="00905325" w:rsidRDefault="00353D81" w:rsidP="00A02CB3">
      <w:pPr>
        <w:jc w:val="both"/>
        <w:rPr>
          <w:sz w:val="16"/>
          <w:szCs w:val="16"/>
        </w:rPr>
      </w:pPr>
    </w:p>
    <w:p w:rsidR="00353D81" w:rsidRPr="00E87B30" w:rsidRDefault="00353D81" w:rsidP="00A02CB3">
      <w:pPr>
        <w:ind w:firstLine="708"/>
        <w:jc w:val="both"/>
        <w:rPr>
          <w:sz w:val="28"/>
          <w:szCs w:val="28"/>
        </w:rPr>
      </w:pPr>
      <w:r w:rsidRPr="00E87B30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E87B30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</w:t>
      </w:r>
      <w:r w:rsidRPr="00E87B30">
        <w:rPr>
          <w:sz w:val="28"/>
          <w:szCs w:val="28"/>
          <w:lang w:val="be-BY"/>
        </w:rPr>
        <w:t xml:space="preserve"> </w:t>
      </w:r>
      <w:r w:rsidRPr="004F0395">
        <w:rPr>
          <w:sz w:val="28"/>
          <w:szCs w:val="28"/>
        </w:rPr>
        <w:t>2</w:t>
      </w:r>
      <w:r w:rsidRPr="00E87B30">
        <w:rPr>
          <w:sz w:val="28"/>
          <w:szCs w:val="28"/>
        </w:rPr>
        <w:t xml:space="preserve"> курса заочной</w:t>
      </w:r>
      <w:r w:rsidRPr="00E87B30">
        <w:rPr>
          <w:sz w:val="28"/>
          <w:szCs w:val="28"/>
          <w:lang w:val="be-BY"/>
        </w:rPr>
        <w:t xml:space="preserve"> формы получения </w:t>
      </w:r>
      <w:r w:rsidRPr="00E87B30">
        <w:rPr>
          <w:sz w:val="28"/>
          <w:szCs w:val="28"/>
        </w:rPr>
        <w:t xml:space="preserve">высшего </w:t>
      </w:r>
      <w:r w:rsidRPr="00E87B30">
        <w:rPr>
          <w:sz w:val="28"/>
          <w:szCs w:val="28"/>
          <w:lang w:val="be-BY"/>
        </w:rPr>
        <w:t xml:space="preserve">образования </w:t>
      </w:r>
      <w:r w:rsidRPr="00E87B30">
        <w:rPr>
          <w:sz w:val="28"/>
          <w:szCs w:val="28"/>
          <w:lang w:val="en-US"/>
        </w:rPr>
        <w:t>I</w:t>
      </w:r>
      <w:r w:rsidRPr="00E87B30">
        <w:rPr>
          <w:sz w:val="28"/>
          <w:szCs w:val="28"/>
        </w:rPr>
        <w:t xml:space="preserve"> ступени </w:t>
      </w:r>
      <w:r w:rsidRPr="00E87B30">
        <w:rPr>
          <w:sz w:val="28"/>
          <w:szCs w:val="28"/>
          <w:lang w:val="be-BY"/>
        </w:rPr>
        <w:t>специальност</w:t>
      </w:r>
      <w:r w:rsidRPr="00E87B30"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1-86</w:t>
      </w:r>
      <w:r w:rsidRPr="00E87B30">
        <w:rPr>
          <w:sz w:val="28"/>
          <w:szCs w:val="28"/>
          <w:lang w:val="en-US"/>
        </w:rPr>
        <w:t> </w:t>
      </w:r>
      <w:r>
        <w:rPr>
          <w:sz w:val="28"/>
          <w:szCs w:val="28"/>
          <w:lang w:val="be-BY"/>
        </w:rPr>
        <w:t>01</w:t>
      </w:r>
      <w:r w:rsidRPr="00E87B30">
        <w:rPr>
          <w:sz w:val="28"/>
          <w:szCs w:val="28"/>
          <w:lang w:val="en-US"/>
        </w:rPr>
        <w:t> </w:t>
      </w:r>
      <w:r>
        <w:rPr>
          <w:sz w:val="28"/>
          <w:szCs w:val="28"/>
          <w:lang w:val="be-BY"/>
        </w:rPr>
        <w:t>01-01</w:t>
      </w:r>
      <w:r w:rsidRPr="00E87B30">
        <w:rPr>
          <w:sz w:val="28"/>
          <w:szCs w:val="28"/>
          <w:lang w:val="be-BY"/>
        </w:rPr>
        <w:t xml:space="preserve"> </w:t>
      </w:r>
      <w:r w:rsidRPr="00E87B30">
        <w:rPr>
          <w:sz w:val="28"/>
          <w:szCs w:val="28"/>
        </w:rPr>
        <w:t>«</w:t>
      </w:r>
      <w:r>
        <w:rPr>
          <w:sz w:val="28"/>
          <w:szCs w:val="28"/>
        </w:rPr>
        <w:t>Социальная работа (социально-педагогическая деятельность)</w:t>
      </w:r>
      <w:r w:rsidRPr="00E87B30">
        <w:rPr>
          <w:sz w:val="28"/>
          <w:szCs w:val="28"/>
        </w:rPr>
        <w:t>» и представле</w:t>
      </w:r>
      <w:r>
        <w:rPr>
          <w:sz w:val="28"/>
          <w:szCs w:val="28"/>
        </w:rPr>
        <w:t>-</w:t>
      </w:r>
      <w:r w:rsidRPr="00E87B30">
        <w:rPr>
          <w:sz w:val="28"/>
          <w:szCs w:val="28"/>
        </w:rPr>
        <w:t>ний декана педагогического факультета от  13.11.2015  №</w:t>
      </w:r>
      <w:r>
        <w:rPr>
          <w:sz w:val="28"/>
          <w:szCs w:val="28"/>
        </w:rPr>
        <w:t xml:space="preserve"> 06.06.-</w:t>
      </w:r>
      <w:r w:rsidRPr="00E87B30">
        <w:rPr>
          <w:sz w:val="28"/>
          <w:szCs w:val="28"/>
        </w:rPr>
        <w:t xml:space="preserve">45/389 и </w:t>
      </w:r>
      <w:r>
        <w:rPr>
          <w:sz w:val="28"/>
          <w:szCs w:val="28"/>
        </w:rPr>
        <w:t xml:space="preserve">        № 06.06.-</w:t>
      </w:r>
      <w:r w:rsidRPr="00E87B30">
        <w:rPr>
          <w:sz w:val="28"/>
          <w:szCs w:val="28"/>
        </w:rPr>
        <w:t>45/390</w:t>
      </w:r>
    </w:p>
    <w:p w:rsidR="00353D81" w:rsidRPr="00905325" w:rsidRDefault="00353D81" w:rsidP="00A02CB3">
      <w:pPr>
        <w:ind w:firstLine="360"/>
        <w:jc w:val="both"/>
        <w:rPr>
          <w:b/>
          <w:sz w:val="16"/>
          <w:szCs w:val="16"/>
        </w:rPr>
      </w:pPr>
    </w:p>
    <w:p w:rsidR="00353D81" w:rsidRPr="00905325" w:rsidRDefault="00353D81" w:rsidP="00A02CB3">
      <w:pPr>
        <w:ind w:firstLine="360"/>
        <w:jc w:val="both"/>
        <w:rPr>
          <w:b/>
          <w:sz w:val="16"/>
          <w:szCs w:val="16"/>
        </w:rPr>
      </w:pPr>
    </w:p>
    <w:p w:rsidR="00353D81" w:rsidRPr="000842B0" w:rsidRDefault="00353D81" w:rsidP="00A02CB3">
      <w:pPr>
        <w:jc w:val="both"/>
        <w:rPr>
          <w:b/>
          <w:sz w:val="28"/>
          <w:szCs w:val="28"/>
          <w:lang w:val="be-BY"/>
        </w:rPr>
      </w:pPr>
      <w:r w:rsidRPr="000842B0">
        <w:rPr>
          <w:b/>
          <w:sz w:val="28"/>
          <w:szCs w:val="28"/>
          <w:lang w:val="be-BY"/>
        </w:rPr>
        <w:t>ПРИКАЗЫВАЮ:</w:t>
      </w:r>
    </w:p>
    <w:p w:rsidR="00353D81" w:rsidRPr="00A02CB3" w:rsidRDefault="00353D81" w:rsidP="00A02CB3">
      <w:pPr>
        <w:jc w:val="both"/>
        <w:rPr>
          <w:b/>
          <w:sz w:val="16"/>
          <w:szCs w:val="16"/>
        </w:rPr>
      </w:pPr>
    </w:p>
    <w:p w:rsidR="00353D81" w:rsidRPr="00A02CB3" w:rsidRDefault="00353D81" w:rsidP="00A02CB3">
      <w:pPr>
        <w:jc w:val="both"/>
        <w:rPr>
          <w:b/>
          <w:sz w:val="16"/>
          <w:szCs w:val="16"/>
        </w:rPr>
      </w:pPr>
    </w:p>
    <w:p w:rsidR="00353D81" w:rsidRPr="00277D89" w:rsidRDefault="00353D81" w:rsidP="00A02CB3">
      <w:pPr>
        <w:ind w:firstLine="54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  <w:lang w:val="be-BY"/>
        </w:rPr>
        <w:t>учебную ознакомительную практику Боблак С.В.</w:t>
      </w:r>
      <w:r>
        <w:rPr>
          <w:sz w:val="28"/>
          <w:szCs w:val="28"/>
        </w:rPr>
        <w:t xml:space="preserve">, студентки 2 курса заочной платной формы </w:t>
      </w:r>
      <w:r w:rsidRPr="00277D89">
        <w:rPr>
          <w:sz w:val="28"/>
          <w:szCs w:val="28"/>
          <w:lang w:val="be-BY"/>
        </w:rPr>
        <w:t xml:space="preserve">получения высшего 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 xml:space="preserve">специальности </w:t>
      </w:r>
      <w:r w:rsidRPr="004F0395">
        <w:rPr>
          <w:sz w:val="28"/>
          <w:szCs w:val="28"/>
          <w:lang w:val="be-BY"/>
        </w:rPr>
        <w:t>1-86</w:t>
      </w:r>
      <w:r w:rsidRPr="004F0395">
        <w:rPr>
          <w:sz w:val="28"/>
          <w:szCs w:val="28"/>
          <w:lang w:val="en-US"/>
        </w:rPr>
        <w:t> </w:t>
      </w:r>
      <w:r w:rsidRPr="004F0395">
        <w:rPr>
          <w:sz w:val="28"/>
          <w:szCs w:val="28"/>
          <w:lang w:val="be-BY"/>
        </w:rPr>
        <w:t>01</w:t>
      </w:r>
      <w:r w:rsidRPr="004F0395">
        <w:rPr>
          <w:sz w:val="28"/>
          <w:szCs w:val="28"/>
          <w:lang w:val="en-US"/>
        </w:rPr>
        <w:t> </w:t>
      </w:r>
      <w:r w:rsidRPr="004F0395">
        <w:rPr>
          <w:sz w:val="28"/>
          <w:szCs w:val="28"/>
          <w:lang w:val="be-BY"/>
        </w:rPr>
        <w:t xml:space="preserve">01-01 </w:t>
      </w:r>
      <w:r w:rsidRPr="004F0395">
        <w:rPr>
          <w:sz w:val="28"/>
          <w:szCs w:val="28"/>
        </w:rPr>
        <w:t xml:space="preserve">«Социальная работа (социально-педагогическая деятельность)» </w:t>
      </w:r>
      <w:r>
        <w:rPr>
          <w:sz w:val="28"/>
          <w:szCs w:val="28"/>
        </w:rPr>
        <w:t>с 23.11.2015 по 05.12.2015 по индивидуальному графику.</w:t>
      </w:r>
    </w:p>
    <w:p w:rsidR="00353D81" w:rsidRDefault="00353D81" w:rsidP="00A02C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Pr="00277D89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Определить базой прохождения практики</w:t>
      </w:r>
      <w:r w:rsidRPr="0087083B">
        <w:rPr>
          <w:sz w:val="28"/>
          <w:szCs w:val="28"/>
        </w:rPr>
        <w:t xml:space="preserve"> </w:t>
      </w:r>
      <w:r>
        <w:rPr>
          <w:sz w:val="28"/>
          <w:szCs w:val="28"/>
        </w:rPr>
        <w:t>ГУ «ЦСОН Солигорского района».</w:t>
      </w:r>
    </w:p>
    <w:p w:rsidR="00353D81" w:rsidRDefault="00353D81" w:rsidP="00A02CB3">
      <w:pPr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1.2. </w:t>
      </w:r>
      <w:r>
        <w:rPr>
          <w:sz w:val="28"/>
          <w:szCs w:val="28"/>
          <w:lang w:val="be-BY"/>
        </w:rPr>
        <w:t>Руководителю</w:t>
      </w:r>
      <w:r w:rsidRPr="00977BF5">
        <w:rPr>
          <w:sz w:val="28"/>
          <w:szCs w:val="28"/>
          <w:lang w:val="be-BY"/>
        </w:rPr>
        <w:t xml:space="preserve"> практики пров</w:t>
      </w:r>
      <w:r>
        <w:rPr>
          <w:sz w:val="28"/>
          <w:szCs w:val="28"/>
          <w:lang w:val="be-BY"/>
        </w:rPr>
        <w:t>ести дифференцированный зачет 18.12</w:t>
      </w:r>
      <w:r w:rsidRPr="00977BF5">
        <w:rPr>
          <w:sz w:val="28"/>
          <w:szCs w:val="28"/>
          <w:lang w:val="be-BY"/>
        </w:rPr>
        <w:t>.2015.</w:t>
      </w:r>
    </w:p>
    <w:p w:rsidR="00353D81" w:rsidRPr="0041375E" w:rsidRDefault="00353D81" w:rsidP="00A02CB3">
      <w:pPr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41375E">
        <w:rPr>
          <w:sz w:val="28"/>
          <w:szCs w:val="28"/>
          <w:lang w:val="be-BY"/>
        </w:rPr>
        <w:t xml:space="preserve">Провести учебную </w:t>
      </w:r>
      <w:r>
        <w:rPr>
          <w:sz w:val="28"/>
          <w:szCs w:val="28"/>
          <w:lang w:val="be-BY"/>
        </w:rPr>
        <w:t xml:space="preserve">социально-педагогическую </w:t>
      </w:r>
      <w:r w:rsidRPr="0041375E">
        <w:rPr>
          <w:sz w:val="28"/>
          <w:szCs w:val="28"/>
          <w:lang w:val="be-BY"/>
        </w:rPr>
        <w:t>практику Боблак С.В.</w:t>
      </w:r>
      <w:r w:rsidRPr="0041375E">
        <w:rPr>
          <w:sz w:val="28"/>
          <w:szCs w:val="28"/>
        </w:rPr>
        <w:t xml:space="preserve">, студентки 2 курса заочной формы </w:t>
      </w:r>
      <w:r w:rsidRPr="0041375E">
        <w:rPr>
          <w:sz w:val="28"/>
          <w:szCs w:val="28"/>
          <w:lang w:val="be-BY"/>
        </w:rPr>
        <w:t xml:space="preserve">получения высшего образования </w:t>
      </w:r>
      <w:r w:rsidRPr="0041375E">
        <w:rPr>
          <w:sz w:val="28"/>
          <w:szCs w:val="28"/>
          <w:lang w:val="en-US"/>
        </w:rPr>
        <w:t>I</w:t>
      </w:r>
      <w:r w:rsidRPr="0041375E">
        <w:rPr>
          <w:sz w:val="28"/>
          <w:szCs w:val="28"/>
        </w:rPr>
        <w:t xml:space="preserve"> ступени специальности </w:t>
      </w:r>
      <w:r w:rsidRPr="0041375E">
        <w:rPr>
          <w:sz w:val="28"/>
          <w:szCs w:val="28"/>
          <w:lang w:val="be-BY"/>
        </w:rPr>
        <w:t>1-86</w:t>
      </w:r>
      <w:r w:rsidRPr="0041375E">
        <w:rPr>
          <w:sz w:val="28"/>
          <w:szCs w:val="28"/>
          <w:lang w:val="en-US"/>
        </w:rPr>
        <w:t> </w:t>
      </w:r>
      <w:r w:rsidRPr="0041375E">
        <w:rPr>
          <w:sz w:val="28"/>
          <w:szCs w:val="28"/>
          <w:lang w:val="be-BY"/>
        </w:rPr>
        <w:t>01</w:t>
      </w:r>
      <w:r w:rsidRPr="0041375E">
        <w:rPr>
          <w:sz w:val="28"/>
          <w:szCs w:val="28"/>
          <w:lang w:val="en-US"/>
        </w:rPr>
        <w:t> </w:t>
      </w:r>
      <w:r w:rsidRPr="0041375E">
        <w:rPr>
          <w:sz w:val="28"/>
          <w:szCs w:val="28"/>
          <w:lang w:val="be-BY"/>
        </w:rPr>
        <w:t xml:space="preserve">01-01 </w:t>
      </w:r>
      <w:r w:rsidRPr="0041375E">
        <w:rPr>
          <w:sz w:val="28"/>
          <w:szCs w:val="28"/>
        </w:rPr>
        <w:t xml:space="preserve">«Социальная работа (социально-педагогическая деятельность)» </w:t>
      </w:r>
      <w:r>
        <w:rPr>
          <w:sz w:val="28"/>
          <w:szCs w:val="28"/>
        </w:rPr>
        <w:t>с 07.12.2015 по 19</w:t>
      </w:r>
      <w:r w:rsidRPr="0041375E">
        <w:rPr>
          <w:sz w:val="28"/>
          <w:szCs w:val="28"/>
        </w:rPr>
        <w:t>.12.2015 по индивидуальному графику.</w:t>
      </w:r>
    </w:p>
    <w:p w:rsidR="00353D81" w:rsidRPr="0041375E" w:rsidRDefault="00353D81" w:rsidP="00A02C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Pr="0041375E">
        <w:rPr>
          <w:sz w:val="28"/>
          <w:szCs w:val="28"/>
          <w:lang w:val="be-BY"/>
        </w:rPr>
        <w:t xml:space="preserve">.1. </w:t>
      </w:r>
      <w:r w:rsidRPr="0041375E">
        <w:rPr>
          <w:sz w:val="28"/>
          <w:szCs w:val="28"/>
        </w:rPr>
        <w:t xml:space="preserve">Определить базой прохождения практики ГУ </w:t>
      </w:r>
      <w:r>
        <w:rPr>
          <w:sz w:val="28"/>
          <w:szCs w:val="28"/>
        </w:rPr>
        <w:t>«СПЦ</w:t>
      </w:r>
      <w:r w:rsidRPr="0041375E">
        <w:rPr>
          <w:sz w:val="28"/>
          <w:szCs w:val="28"/>
        </w:rPr>
        <w:t xml:space="preserve"> Солигорского района».</w:t>
      </w:r>
    </w:p>
    <w:p w:rsidR="00353D81" w:rsidRPr="00DF44FC" w:rsidRDefault="00353D81" w:rsidP="00A02CB3">
      <w:pPr>
        <w:ind w:firstLine="539"/>
        <w:jc w:val="both"/>
        <w:rPr>
          <w:sz w:val="28"/>
          <w:szCs w:val="28"/>
        </w:rPr>
      </w:pPr>
    </w:p>
    <w:p w:rsidR="00353D81" w:rsidRPr="00DF44FC" w:rsidRDefault="00353D81" w:rsidP="00A02CB3">
      <w:pPr>
        <w:ind w:firstLine="539"/>
        <w:jc w:val="both"/>
        <w:rPr>
          <w:sz w:val="28"/>
          <w:szCs w:val="28"/>
        </w:rPr>
      </w:pPr>
    </w:p>
    <w:p w:rsidR="00353D81" w:rsidRPr="0041375E" w:rsidRDefault="00353D81" w:rsidP="00A02CB3">
      <w:pPr>
        <w:ind w:firstLine="539"/>
        <w:jc w:val="both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41375E">
        <w:rPr>
          <w:sz w:val="28"/>
          <w:szCs w:val="28"/>
        </w:rPr>
        <w:t>.2. </w:t>
      </w:r>
      <w:r w:rsidRPr="0041375E">
        <w:rPr>
          <w:sz w:val="28"/>
          <w:szCs w:val="28"/>
          <w:lang w:val="be-BY"/>
        </w:rPr>
        <w:t>Руководителю практики пров</w:t>
      </w:r>
      <w:r>
        <w:rPr>
          <w:sz w:val="28"/>
          <w:szCs w:val="28"/>
          <w:lang w:val="be-BY"/>
        </w:rPr>
        <w:t>ести дифференцированный зачет 30</w:t>
      </w:r>
      <w:r w:rsidRPr="0041375E">
        <w:rPr>
          <w:sz w:val="28"/>
          <w:szCs w:val="28"/>
          <w:lang w:val="be-BY"/>
        </w:rPr>
        <w:t>.12.2015.</w:t>
      </w:r>
    </w:p>
    <w:p w:rsidR="00353D81" w:rsidRPr="00C268ED" w:rsidRDefault="00353D81" w:rsidP="00A02CB3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277D89">
        <w:rPr>
          <w:sz w:val="28"/>
          <w:szCs w:val="28"/>
          <w:lang w:val="be-BY"/>
        </w:rPr>
        <w:t xml:space="preserve">. </w:t>
      </w:r>
      <w:r w:rsidRPr="00C268ED">
        <w:rPr>
          <w:sz w:val="28"/>
          <w:szCs w:val="28"/>
          <w:lang w:val="be-BY"/>
        </w:rPr>
        <w:t xml:space="preserve">Назначить </w:t>
      </w:r>
      <w:r>
        <w:rPr>
          <w:sz w:val="28"/>
          <w:szCs w:val="28"/>
          <w:lang w:val="be-BY"/>
        </w:rPr>
        <w:t>руководителем практиками студентки</w:t>
      </w:r>
      <w:r w:rsidRPr="00C268ED">
        <w:rPr>
          <w:sz w:val="28"/>
          <w:szCs w:val="28"/>
          <w:lang w:val="be-BY"/>
        </w:rPr>
        <w:t xml:space="preserve"> от</w:t>
      </w:r>
      <w:r>
        <w:rPr>
          <w:sz w:val="28"/>
          <w:szCs w:val="28"/>
          <w:lang w:val="be-BY"/>
        </w:rPr>
        <w:t xml:space="preserve"> кафедры и от</w:t>
      </w:r>
      <w:r w:rsidRPr="00C268ED">
        <w:rPr>
          <w:sz w:val="28"/>
          <w:szCs w:val="28"/>
          <w:lang w:val="be-BY"/>
        </w:rPr>
        <w:t xml:space="preserve"> факультета </w:t>
      </w:r>
      <w:r w:rsidRPr="00C268ED">
        <w:rPr>
          <w:sz w:val="28"/>
          <w:szCs w:val="28"/>
        </w:rPr>
        <w:t xml:space="preserve">доцента кафедры </w:t>
      </w:r>
      <w:r>
        <w:rPr>
          <w:sz w:val="28"/>
          <w:szCs w:val="28"/>
        </w:rPr>
        <w:t>педагогики и социальной работы Таран Р.И.</w:t>
      </w:r>
    </w:p>
    <w:p w:rsidR="00353D81" w:rsidRDefault="00353D81" w:rsidP="00A02CB3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4. Руководителю </w:t>
      </w:r>
      <w:r w:rsidRPr="00B03848">
        <w:rPr>
          <w:sz w:val="28"/>
          <w:szCs w:val="28"/>
          <w:lang w:val="be-BY"/>
        </w:rPr>
        <w:t xml:space="preserve">практики </w:t>
      </w:r>
      <w:r w:rsidRPr="00B03848">
        <w:rPr>
          <w:sz w:val="28"/>
          <w:szCs w:val="28"/>
        </w:rPr>
        <w:t>провести инструктаж по охране труда</w:t>
      </w:r>
      <w:r>
        <w:rPr>
          <w:sz w:val="28"/>
          <w:szCs w:val="28"/>
        </w:rPr>
        <w:t xml:space="preserve">  </w:t>
      </w:r>
      <w:r w:rsidRPr="00B03848">
        <w:rPr>
          <w:sz w:val="28"/>
          <w:szCs w:val="28"/>
        </w:rPr>
        <w:t xml:space="preserve">(обучение мерам безопасности) </w:t>
      </w:r>
      <w:r>
        <w:rPr>
          <w:sz w:val="28"/>
          <w:szCs w:val="28"/>
        </w:rPr>
        <w:t>студентки, направляемой</w:t>
      </w:r>
      <w:r w:rsidRPr="00B03848">
        <w:rPr>
          <w:sz w:val="28"/>
          <w:szCs w:val="28"/>
        </w:rPr>
        <w:t xml:space="preserve"> на практику.</w:t>
      </w:r>
    </w:p>
    <w:p w:rsidR="00353D81" w:rsidRDefault="00353D81" w:rsidP="00A02CB3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D1359">
        <w:rPr>
          <w:sz w:val="28"/>
          <w:szCs w:val="28"/>
        </w:rPr>
        <w:t>Вн</w:t>
      </w:r>
      <w:r>
        <w:rPr>
          <w:sz w:val="28"/>
          <w:szCs w:val="28"/>
        </w:rPr>
        <w:t xml:space="preserve">ести изменения в приложение 4 приказа </w:t>
      </w:r>
      <w:r w:rsidRPr="00925AE0">
        <w:rPr>
          <w:sz w:val="28"/>
          <w:szCs w:val="28"/>
          <w:lang w:val="be-BY"/>
        </w:rPr>
        <w:t xml:space="preserve">№ </w:t>
      </w:r>
      <w:r w:rsidRPr="00925AE0">
        <w:rPr>
          <w:sz w:val="28"/>
          <w:szCs w:val="28"/>
        </w:rPr>
        <w:t>478</w:t>
      </w:r>
      <w:r w:rsidRPr="00925AE0">
        <w:rPr>
          <w:sz w:val="28"/>
          <w:szCs w:val="28"/>
          <w:lang w:val="be-BY"/>
        </w:rPr>
        <w:t xml:space="preserve">-нму </w:t>
      </w:r>
      <w:r>
        <w:rPr>
          <w:sz w:val="28"/>
          <w:szCs w:val="28"/>
        </w:rPr>
        <w:t xml:space="preserve">«С»  от 06.11.2015 «О </w:t>
      </w:r>
      <w:r w:rsidRPr="000D1359">
        <w:rPr>
          <w:sz w:val="28"/>
          <w:szCs w:val="28"/>
          <w:lang w:val="be-BY"/>
        </w:rPr>
        <w:t xml:space="preserve">проведении  практики  студентов </w:t>
      </w:r>
      <w:r w:rsidRPr="000D1359">
        <w:rPr>
          <w:sz w:val="28"/>
          <w:szCs w:val="28"/>
        </w:rPr>
        <w:t xml:space="preserve">педагогического  </w:t>
      </w:r>
      <w:r w:rsidRPr="000D1359">
        <w:rPr>
          <w:sz w:val="28"/>
          <w:szCs w:val="28"/>
          <w:lang w:val="be-BY"/>
        </w:rPr>
        <w:t>факультета</w:t>
      </w:r>
      <w:r>
        <w:rPr>
          <w:sz w:val="28"/>
          <w:szCs w:val="28"/>
        </w:rPr>
        <w:t>» и определить</w:t>
      </w:r>
      <w:r w:rsidRPr="000D1359">
        <w:rPr>
          <w:sz w:val="28"/>
          <w:szCs w:val="28"/>
        </w:rPr>
        <w:t xml:space="preserve"> баз</w:t>
      </w:r>
      <w:r>
        <w:rPr>
          <w:sz w:val="28"/>
          <w:szCs w:val="28"/>
        </w:rPr>
        <w:t>ой</w:t>
      </w:r>
      <w:r w:rsidRPr="000D1359">
        <w:rPr>
          <w:sz w:val="28"/>
          <w:szCs w:val="28"/>
        </w:rPr>
        <w:t xml:space="preserve"> прохождения</w:t>
      </w:r>
      <w:r>
        <w:rPr>
          <w:sz w:val="28"/>
          <w:szCs w:val="28"/>
          <w:lang w:val="be-BY"/>
        </w:rPr>
        <w:t xml:space="preserve"> практики Санюкевич В.А., студентки</w:t>
      </w:r>
      <w:r w:rsidRPr="000D13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4</w:t>
      </w:r>
      <w:r w:rsidRPr="000D1359">
        <w:rPr>
          <w:sz w:val="28"/>
          <w:szCs w:val="28"/>
          <w:lang w:val="be-BY"/>
        </w:rPr>
        <w:t xml:space="preserve"> курса дневной</w:t>
      </w:r>
      <w:r>
        <w:rPr>
          <w:sz w:val="28"/>
          <w:szCs w:val="28"/>
          <w:lang w:val="be-BY"/>
        </w:rPr>
        <w:t xml:space="preserve"> бюджетной</w:t>
      </w:r>
      <w:r w:rsidRPr="000D1359">
        <w:rPr>
          <w:sz w:val="28"/>
          <w:szCs w:val="28"/>
          <w:lang w:val="be-BY"/>
        </w:rPr>
        <w:t xml:space="preserve"> формы получения высшего образования </w:t>
      </w:r>
      <w:r w:rsidRPr="000D1359">
        <w:rPr>
          <w:sz w:val="28"/>
          <w:szCs w:val="28"/>
          <w:lang w:val="en-US"/>
        </w:rPr>
        <w:t>I</w:t>
      </w:r>
      <w:r w:rsidRPr="000D1359">
        <w:rPr>
          <w:sz w:val="28"/>
          <w:szCs w:val="28"/>
        </w:rPr>
        <w:t xml:space="preserve"> ступени </w:t>
      </w:r>
      <w:r w:rsidRPr="000D1359">
        <w:rPr>
          <w:sz w:val="28"/>
          <w:szCs w:val="28"/>
          <w:lang w:val="be-BY"/>
        </w:rPr>
        <w:t xml:space="preserve">специальности </w:t>
      </w:r>
      <w:r w:rsidRPr="000D1359">
        <w:rPr>
          <w:sz w:val="28"/>
          <w:szCs w:val="28"/>
        </w:rPr>
        <w:t xml:space="preserve"> </w:t>
      </w:r>
      <w:r w:rsidRPr="008A5EC4">
        <w:rPr>
          <w:sz w:val="28"/>
          <w:szCs w:val="28"/>
        </w:rPr>
        <w:t>1-86 01 01-01 «Социальная работа (социально-педагогическая деятельность)»</w:t>
      </w:r>
      <w:r>
        <w:rPr>
          <w:sz w:val="28"/>
          <w:szCs w:val="28"/>
        </w:rPr>
        <w:t> ГУ «Гродненский городской социально-педагогический центр»</w:t>
      </w:r>
      <w:r w:rsidRPr="000D1359">
        <w:rPr>
          <w:sz w:val="28"/>
          <w:szCs w:val="28"/>
        </w:rPr>
        <w:t>.</w:t>
      </w:r>
    </w:p>
    <w:p w:rsidR="00353D81" w:rsidRDefault="00353D81" w:rsidP="00A02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B03848">
        <w:rPr>
          <w:sz w:val="28"/>
          <w:szCs w:val="28"/>
        </w:rPr>
        <w:t xml:space="preserve">Контроль за исполнением приказа возложить на декана педагогического факультета Кострицу С.Я. </w:t>
      </w:r>
    </w:p>
    <w:p w:rsidR="00353D81" w:rsidRPr="00B03848" w:rsidRDefault="00353D81" w:rsidP="00A02CB3">
      <w:pPr>
        <w:ind w:firstLine="720"/>
        <w:jc w:val="both"/>
        <w:rPr>
          <w:sz w:val="28"/>
          <w:szCs w:val="28"/>
        </w:rPr>
      </w:pPr>
    </w:p>
    <w:p w:rsidR="00353D81" w:rsidRDefault="00353D81" w:rsidP="00A02CB3">
      <w:pPr>
        <w:pStyle w:val="Heading2"/>
        <w:rPr>
          <w:b w:val="0"/>
          <w:bCs w:val="0"/>
          <w:sz w:val="28"/>
          <w:szCs w:val="28"/>
          <w:lang w:val="ru-RU"/>
        </w:rPr>
      </w:pPr>
    </w:p>
    <w:p w:rsidR="00353D81" w:rsidRPr="000842B0" w:rsidRDefault="00353D81" w:rsidP="00A02CB3">
      <w:pPr>
        <w:pStyle w:val="Heading2"/>
        <w:rPr>
          <w:sz w:val="28"/>
          <w:szCs w:val="28"/>
          <w:lang w:val="ru-RU"/>
        </w:rPr>
      </w:pPr>
      <w:r w:rsidRPr="000842B0">
        <w:rPr>
          <w:b w:val="0"/>
          <w:bCs w:val="0"/>
          <w:sz w:val="28"/>
          <w:szCs w:val="28"/>
        </w:rPr>
        <w:t>Проректор по учебной работе</w:t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b w:val="0"/>
          <w:sz w:val="28"/>
          <w:szCs w:val="28"/>
          <w:lang w:val="ru-RU"/>
        </w:rPr>
        <w:t>Г.А. Гачко</w:t>
      </w:r>
    </w:p>
    <w:p w:rsidR="00353D81" w:rsidRPr="000C4112" w:rsidRDefault="00353D81" w:rsidP="00A02CB3">
      <w:pPr>
        <w:rPr>
          <w:sz w:val="28"/>
          <w:szCs w:val="28"/>
        </w:rPr>
      </w:pPr>
      <w:r w:rsidRPr="00F87D2E">
        <w:rPr>
          <w:sz w:val="28"/>
          <w:szCs w:val="28"/>
        </w:rPr>
        <w:br w:type="page"/>
      </w:r>
      <w:r w:rsidRPr="000C4112">
        <w:rPr>
          <w:sz w:val="28"/>
          <w:szCs w:val="28"/>
        </w:rPr>
        <w:t>Начальник учебно-методического</w:t>
      </w:r>
    </w:p>
    <w:p w:rsidR="00353D81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управления</w:t>
      </w:r>
    </w:p>
    <w:p w:rsidR="00353D81" w:rsidRPr="000C4112" w:rsidRDefault="00353D81" w:rsidP="00020D64">
      <w:pPr>
        <w:rPr>
          <w:sz w:val="28"/>
          <w:szCs w:val="28"/>
        </w:rPr>
      </w:pPr>
    </w:p>
    <w:p w:rsidR="00353D81" w:rsidRPr="000C4112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________________И.Ф. Китурко</w:t>
      </w:r>
    </w:p>
    <w:p w:rsidR="00353D81" w:rsidRPr="000C4112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 xml:space="preserve"> ____  __________2015</w:t>
      </w:r>
    </w:p>
    <w:p w:rsidR="00353D81" w:rsidRPr="000C4112" w:rsidRDefault="00353D81" w:rsidP="00020D64">
      <w:pPr>
        <w:rPr>
          <w:sz w:val="28"/>
          <w:szCs w:val="28"/>
        </w:rPr>
      </w:pPr>
    </w:p>
    <w:p w:rsidR="00353D81" w:rsidRPr="000C4112" w:rsidRDefault="00353D81" w:rsidP="00020D64">
      <w:pPr>
        <w:jc w:val="both"/>
        <w:rPr>
          <w:sz w:val="28"/>
          <w:szCs w:val="28"/>
        </w:rPr>
      </w:pPr>
      <w:r w:rsidRPr="000C4112">
        <w:rPr>
          <w:sz w:val="28"/>
          <w:szCs w:val="28"/>
        </w:rPr>
        <w:t>Заместитель начальника ЦКиПР –</w:t>
      </w:r>
    </w:p>
    <w:p w:rsidR="00353D81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 xml:space="preserve">начальник юридического отдела </w:t>
      </w:r>
    </w:p>
    <w:p w:rsidR="00353D81" w:rsidRPr="000C4112" w:rsidRDefault="00353D81" w:rsidP="00020D64">
      <w:pPr>
        <w:rPr>
          <w:sz w:val="28"/>
          <w:szCs w:val="28"/>
        </w:rPr>
      </w:pPr>
    </w:p>
    <w:p w:rsidR="00353D81" w:rsidRPr="000C4112" w:rsidRDefault="00353D81" w:rsidP="00020D64">
      <w:pPr>
        <w:rPr>
          <w:b/>
          <w:bCs/>
          <w:sz w:val="28"/>
          <w:szCs w:val="28"/>
        </w:rPr>
      </w:pPr>
      <w:r w:rsidRPr="000C4112">
        <w:rPr>
          <w:sz w:val="28"/>
          <w:szCs w:val="28"/>
        </w:rPr>
        <w:t>________________Г</w:t>
      </w:r>
      <w:r w:rsidRPr="000C4112">
        <w:rPr>
          <w:rStyle w:val="Strong"/>
          <w:b w:val="0"/>
          <w:sz w:val="28"/>
          <w:szCs w:val="28"/>
        </w:rPr>
        <w:t>.С. Сакомская</w:t>
      </w:r>
    </w:p>
    <w:p w:rsidR="00353D81" w:rsidRPr="000C4112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0C4112">
        <w:rPr>
          <w:sz w:val="28"/>
          <w:szCs w:val="28"/>
        </w:rPr>
        <w:t>2015</w:t>
      </w:r>
    </w:p>
    <w:p w:rsidR="00353D81" w:rsidRPr="000C4112" w:rsidRDefault="00353D81" w:rsidP="00020D64">
      <w:pPr>
        <w:rPr>
          <w:sz w:val="28"/>
          <w:szCs w:val="28"/>
        </w:rPr>
      </w:pPr>
    </w:p>
    <w:p w:rsidR="00353D81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Руководитель практики</w:t>
      </w:r>
    </w:p>
    <w:p w:rsidR="00353D81" w:rsidRPr="000C4112" w:rsidRDefault="00353D81" w:rsidP="00020D64">
      <w:pPr>
        <w:rPr>
          <w:sz w:val="28"/>
          <w:szCs w:val="28"/>
        </w:rPr>
      </w:pPr>
    </w:p>
    <w:p w:rsidR="00353D81" w:rsidRPr="000C4112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_______________ Н.П. Хорощева</w:t>
      </w:r>
    </w:p>
    <w:p w:rsidR="00353D81" w:rsidRPr="000C4112" w:rsidRDefault="00353D81" w:rsidP="00020D64">
      <w:pPr>
        <w:rPr>
          <w:sz w:val="28"/>
          <w:szCs w:val="28"/>
        </w:rPr>
      </w:pPr>
      <w:r w:rsidRPr="000C4112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0C4112">
        <w:rPr>
          <w:sz w:val="28"/>
          <w:szCs w:val="28"/>
        </w:rPr>
        <w:t>2015</w:t>
      </w:r>
    </w:p>
    <w:p w:rsidR="00353D81" w:rsidRPr="000C4112" w:rsidRDefault="00353D81" w:rsidP="00020D64">
      <w:pPr>
        <w:rPr>
          <w:sz w:val="28"/>
          <w:szCs w:val="28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F87D2E" w:rsidRDefault="00353D81" w:rsidP="00020D64">
      <w:pPr>
        <w:pStyle w:val="Heading1"/>
        <w:jc w:val="both"/>
        <w:rPr>
          <w:sz w:val="28"/>
          <w:lang w:val="ru-RU"/>
        </w:rPr>
      </w:pPr>
    </w:p>
    <w:p w:rsidR="00353D81" w:rsidRPr="009B672A" w:rsidRDefault="00353D81" w:rsidP="0026166A">
      <w:pPr>
        <w:pStyle w:val="Heading2"/>
      </w:pPr>
      <w:r w:rsidRPr="00F87D2E">
        <w:rPr>
          <w:sz w:val="28"/>
          <w:szCs w:val="28"/>
        </w:rPr>
        <w:t xml:space="preserve"> </w:t>
      </w:r>
    </w:p>
    <w:sectPr w:rsidR="00353D81" w:rsidRPr="009B672A" w:rsidSect="00457D9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81" w:rsidRDefault="00353D81">
      <w:r>
        <w:separator/>
      </w:r>
    </w:p>
  </w:endnote>
  <w:endnote w:type="continuationSeparator" w:id="0">
    <w:p w:rsidR="00353D81" w:rsidRDefault="0035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81" w:rsidRDefault="00353D81">
      <w:r>
        <w:separator/>
      </w:r>
    </w:p>
  </w:footnote>
  <w:footnote w:type="continuationSeparator" w:id="0">
    <w:p w:rsidR="00353D81" w:rsidRDefault="00353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1" w:rsidRDefault="00353D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D81" w:rsidRDefault="00353D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1" w:rsidRDefault="00353D81">
    <w:pPr>
      <w:pStyle w:val="Header"/>
      <w:framePr w:wrap="around" w:vAnchor="text" w:hAnchor="margin" w:xAlign="center" w:y="1"/>
      <w:rPr>
        <w:rStyle w:val="PageNumber"/>
      </w:rPr>
    </w:pPr>
  </w:p>
  <w:p w:rsidR="00353D81" w:rsidRDefault="00353D81" w:rsidP="00326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A90"/>
    <w:multiLevelType w:val="hybridMultilevel"/>
    <w:tmpl w:val="DBD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16E8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B17E3"/>
    <w:multiLevelType w:val="hybridMultilevel"/>
    <w:tmpl w:val="C074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5B349A"/>
    <w:multiLevelType w:val="multilevel"/>
    <w:tmpl w:val="2F76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B5A8A"/>
    <w:multiLevelType w:val="hybridMultilevel"/>
    <w:tmpl w:val="3F50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80FE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315962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54CC5"/>
    <w:multiLevelType w:val="hybridMultilevel"/>
    <w:tmpl w:val="F0F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F34E8B"/>
    <w:multiLevelType w:val="hybridMultilevel"/>
    <w:tmpl w:val="F3DA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561948"/>
    <w:multiLevelType w:val="hybridMultilevel"/>
    <w:tmpl w:val="44D8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CA6D08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64"/>
    <w:rsid w:val="0000029E"/>
    <w:rsid w:val="00000B3A"/>
    <w:rsid w:val="00001307"/>
    <w:rsid w:val="000135CF"/>
    <w:rsid w:val="0001391B"/>
    <w:rsid w:val="00013F86"/>
    <w:rsid w:val="00015128"/>
    <w:rsid w:val="000164EE"/>
    <w:rsid w:val="00016B6E"/>
    <w:rsid w:val="000209F5"/>
    <w:rsid w:val="00020D64"/>
    <w:rsid w:val="00022718"/>
    <w:rsid w:val="00026378"/>
    <w:rsid w:val="0002705F"/>
    <w:rsid w:val="000321AD"/>
    <w:rsid w:val="00032B1F"/>
    <w:rsid w:val="00032E4C"/>
    <w:rsid w:val="0003434B"/>
    <w:rsid w:val="00035C06"/>
    <w:rsid w:val="00035D84"/>
    <w:rsid w:val="00036022"/>
    <w:rsid w:val="00037E2F"/>
    <w:rsid w:val="00041F76"/>
    <w:rsid w:val="00042485"/>
    <w:rsid w:val="00043C65"/>
    <w:rsid w:val="00045ED5"/>
    <w:rsid w:val="00047C05"/>
    <w:rsid w:val="000516F2"/>
    <w:rsid w:val="00052C90"/>
    <w:rsid w:val="00052E0D"/>
    <w:rsid w:val="00052E5D"/>
    <w:rsid w:val="00053C0A"/>
    <w:rsid w:val="00054193"/>
    <w:rsid w:val="00055CFD"/>
    <w:rsid w:val="00056E81"/>
    <w:rsid w:val="00057839"/>
    <w:rsid w:val="0006046A"/>
    <w:rsid w:val="000617B8"/>
    <w:rsid w:val="00063D92"/>
    <w:rsid w:val="00064EAD"/>
    <w:rsid w:val="000656DD"/>
    <w:rsid w:val="00070250"/>
    <w:rsid w:val="00071BB0"/>
    <w:rsid w:val="00075718"/>
    <w:rsid w:val="00080720"/>
    <w:rsid w:val="00080DE8"/>
    <w:rsid w:val="00081114"/>
    <w:rsid w:val="00083CA3"/>
    <w:rsid w:val="000842B0"/>
    <w:rsid w:val="00085353"/>
    <w:rsid w:val="00085DA0"/>
    <w:rsid w:val="0009378D"/>
    <w:rsid w:val="00095386"/>
    <w:rsid w:val="00095E07"/>
    <w:rsid w:val="000962A3"/>
    <w:rsid w:val="00096B1F"/>
    <w:rsid w:val="00097E53"/>
    <w:rsid w:val="000A0170"/>
    <w:rsid w:val="000A0384"/>
    <w:rsid w:val="000A5E2E"/>
    <w:rsid w:val="000A6AB1"/>
    <w:rsid w:val="000A7B24"/>
    <w:rsid w:val="000A7C43"/>
    <w:rsid w:val="000B0D63"/>
    <w:rsid w:val="000B16F6"/>
    <w:rsid w:val="000B5EB7"/>
    <w:rsid w:val="000B6C0C"/>
    <w:rsid w:val="000C1A73"/>
    <w:rsid w:val="000C21B4"/>
    <w:rsid w:val="000C2CA3"/>
    <w:rsid w:val="000C34AE"/>
    <w:rsid w:val="000C3E50"/>
    <w:rsid w:val="000C4112"/>
    <w:rsid w:val="000C4CCF"/>
    <w:rsid w:val="000C5812"/>
    <w:rsid w:val="000C5CC1"/>
    <w:rsid w:val="000C6B62"/>
    <w:rsid w:val="000D1359"/>
    <w:rsid w:val="000D14E8"/>
    <w:rsid w:val="000D22A5"/>
    <w:rsid w:val="000D3A93"/>
    <w:rsid w:val="000D4B00"/>
    <w:rsid w:val="000D5510"/>
    <w:rsid w:val="000E1474"/>
    <w:rsid w:val="000E1E18"/>
    <w:rsid w:val="000E2151"/>
    <w:rsid w:val="000E2640"/>
    <w:rsid w:val="000E2DD9"/>
    <w:rsid w:val="000E40B7"/>
    <w:rsid w:val="000E5117"/>
    <w:rsid w:val="000E5962"/>
    <w:rsid w:val="000E7967"/>
    <w:rsid w:val="000F0911"/>
    <w:rsid w:val="000F096C"/>
    <w:rsid w:val="000F3A6B"/>
    <w:rsid w:val="000F4940"/>
    <w:rsid w:val="000F5345"/>
    <w:rsid w:val="000F619A"/>
    <w:rsid w:val="001004C7"/>
    <w:rsid w:val="00101361"/>
    <w:rsid w:val="00105433"/>
    <w:rsid w:val="00105694"/>
    <w:rsid w:val="00105760"/>
    <w:rsid w:val="001077B9"/>
    <w:rsid w:val="001100B9"/>
    <w:rsid w:val="00110E7E"/>
    <w:rsid w:val="00113218"/>
    <w:rsid w:val="001136F7"/>
    <w:rsid w:val="00114BC0"/>
    <w:rsid w:val="00115F50"/>
    <w:rsid w:val="0012149E"/>
    <w:rsid w:val="00121AA1"/>
    <w:rsid w:val="00121B2B"/>
    <w:rsid w:val="00122955"/>
    <w:rsid w:val="00122E26"/>
    <w:rsid w:val="00123E1A"/>
    <w:rsid w:val="00125BA6"/>
    <w:rsid w:val="001265D4"/>
    <w:rsid w:val="00132B23"/>
    <w:rsid w:val="00137CC4"/>
    <w:rsid w:val="00141582"/>
    <w:rsid w:val="00143B12"/>
    <w:rsid w:val="00145258"/>
    <w:rsid w:val="00145C9C"/>
    <w:rsid w:val="0015034C"/>
    <w:rsid w:val="001509E0"/>
    <w:rsid w:val="00151E9C"/>
    <w:rsid w:val="0015212F"/>
    <w:rsid w:val="00155263"/>
    <w:rsid w:val="00156CC5"/>
    <w:rsid w:val="00157C24"/>
    <w:rsid w:val="00160178"/>
    <w:rsid w:val="001675E9"/>
    <w:rsid w:val="001714BD"/>
    <w:rsid w:val="00173BE4"/>
    <w:rsid w:val="0017415C"/>
    <w:rsid w:val="00174C9D"/>
    <w:rsid w:val="0017565D"/>
    <w:rsid w:val="00180416"/>
    <w:rsid w:val="001804EE"/>
    <w:rsid w:val="0018147C"/>
    <w:rsid w:val="00182138"/>
    <w:rsid w:val="00183E04"/>
    <w:rsid w:val="00184CD8"/>
    <w:rsid w:val="001867F2"/>
    <w:rsid w:val="0018680C"/>
    <w:rsid w:val="00186AB9"/>
    <w:rsid w:val="001901E8"/>
    <w:rsid w:val="001945F5"/>
    <w:rsid w:val="00194A24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046D"/>
    <w:rsid w:val="001B2702"/>
    <w:rsid w:val="001B423E"/>
    <w:rsid w:val="001B4D64"/>
    <w:rsid w:val="001B77FB"/>
    <w:rsid w:val="001C22DF"/>
    <w:rsid w:val="001C25F8"/>
    <w:rsid w:val="001C2674"/>
    <w:rsid w:val="001C2F87"/>
    <w:rsid w:val="001C333A"/>
    <w:rsid w:val="001C3DCC"/>
    <w:rsid w:val="001D3E81"/>
    <w:rsid w:val="001D4080"/>
    <w:rsid w:val="001D4C15"/>
    <w:rsid w:val="001D56D0"/>
    <w:rsid w:val="001D6EFF"/>
    <w:rsid w:val="001D7FA5"/>
    <w:rsid w:val="001E2469"/>
    <w:rsid w:val="001E370D"/>
    <w:rsid w:val="001E5A61"/>
    <w:rsid w:val="001E5D64"/>
    <w:rsid w:val="001E6D9F"/>
    <w:rsid w:val="001E70EC"/>
    <w:rsid w:val="001F000E"/>
    <w:rsid w:val="001F0452"/>
    <w:rsid w:val="001F40F6"/>
    <w:rsid w:val="002029B2"/>
    <w:rsid w:val="00202D74"/>
    <w:rsid w:val="002038B2"/>
    <w:rsid w:val="0020633E"/>
    <w:rsid w:val="00213BE0"/>
    <w:rsid w:val="0021430E"/>
    <w:rsid w:val="00216E68"/>
    <w:rsid w:val="00220950"/>
    <w:rsid w:val="00221359"/>
    <w:rsid w:val="0022230F"/>
    <w:rsid w:val="00224786"/>
    <w:rsid w:val="00224B2A"/>
    <w:rsid w:val="00226B58"/>
    <w:rsid w:val="00227F7D"/>
    <w:rsid w:val="00231892"/>
    <w:rsid w:val="00231D91"/>
    <w:rsid w:val="0023301C"/>
    <w:rsid w:val="002334FE"/>
    <w:rsid w:val="00233C12"/>
    <w:rsid w:val="00236647"/>
    <w:rsid w:val="00236985"/>
    <w:rsid w:val="002406FF"/>
    <w:rsid w:val="002458A7"/>
    <w:rsid w:val="002523F3"/>
    <w:rsid w:val="00253563"/>
    <w:rsid w:val="00254763"/>
    <w:rsid w:val="00256418"/>
    <w:rsid w:val="0026166A"/>
    <w:rsid w:val="0026212D"/>
    <w:rsid w:val="00263E01"/>
    <w:rsid w:val="00266862"/>
    <w:rsid w:val="002670D3"/>
    <w:rsid w:val="00267CC0"/>
    <w:rsid w:val="00267D4A"/>
    <w:rsid w:val="0027063D"/>
    <w:rsid w:val="00270A5F"/>
    <w:rsid w:val="0027131F"/>
    <w:rsid w:val="002720E4"/>
    <w:rsid w:val="0027676C"/>
    <w:rsid w:val="00277D89"/>
    <w:rsid w:val="0028033B"/>
    <w:rsid w:val="00280583"/>
    <w:rsid w:val="00281AB0"/>
    <w:rsid w:val="00283142"/>
    <w:rsid w:val="00283723"/>
    <w:rsid w:val="00283FDC"/>
    <w:rsid w:val="0028456C"/>
    <w:rsid w:val="00287EB1"/>
    <w:rsid w:val="00287F00"/>
    <w:rsid w:val="002910EC"/>
    <w:rsid w:val="002933D8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06F7"/>
    <w:rsid w:val="002B32BB"/>
    <w:rsid w:val="002B5BB7"/>
    <w:rsid w:val="002C252F"/>
    <w:rsid w:val="002C26D9"/>
    <w:rsid w:val="002C2D19"/>
    <w:rsid w:val="002C476C"/>
    <w:rsid w:val="002C50D5"/>
    <w:rsid w:val="002C5A4F"/>
    <w:rsid w:val="002C6B9C"/>
    <w:rsid w:val="002C7218"/>
    <w:rsid w:val="002D4655"/>
    <w:rsid w:val="002E0275"/>
    <w:rsid w:val="002E0EB0"/>
    <w:rsid w:val="002E170A"/>
    <w:rsid w:val="002E1947"/>
    <w:rsid w:val="002E20A1"/>
    <w:rsid w:val="002E2C3C"/>
    <w:rsid w:val="002E31ED"/>
    <w:rsid w:val="002F086D"/>
    <w:rsid w:val="002F2FD9"/>
    <w:rsid w:val="002F322F"/>
    <w:rsid w:val="002F5F15"/>
    <w:rsid w:val="002F698C"/>
    <w:rsid w:val="003009FF"/>
    <w:rsid w:val="00303D9E"/>
    <w:rsid w:val="0030452C"/>
    <w:rsid w:val="0030580B"/>
    <w:rsid w:val="003109C5"/>
    <w:rsid w:val="00311549"/>
    <w:rsid w:val="003117A0"/>
    <w:rsid w:val="00315CE9"/>
    <w:rsid w:val="003167D5"/>
    <w:rsid w:val="00317BC0"/>
    <w:rsid w:val="00317E98"/>
    <w:rsid w:val="00320842"/>
    <w:rsid w:val="00321864"/>
    <w:rsid w:val="0032289B"/>
    <w:rsid w:val="003238A4"/>
    <w:rsid w:val="00323FFE"/>
    <w:rsid w:val="00326255"/>
    <w:rsid w:val="00326DF4"/>
    <w:rsid w:val="003308FC"/>
    <w:rsid w:val="00330F3F"/>
    <w:rsid w:val="003320B4"/>
    <w:rsid w:val="00340D81"/>
    <w:rsid w:val="003412F7"/>
    <w:rsid w:val="003414E6"/>
    <w:rsid w:val="003437A8"/>
    <w:rsid w:val="00343B7F"/>
    <w:rsid w:val="00345B04"/>
    <w:rsid w:val="00350D84"/>
    <w:rsid w:val="00351A39"/>
    <w:rsid w:val="00353D81"/>
    <w:rsid w:val="0035411F"/>
    <w:rsid w:val="00354CC5"/>
    <w:rsid w:val="00355880"/>
    <w:rsid w:val="00355E09"/>
    <w:rsid w:val="00357098"/>
    <w:rsid w:val="003608FD"/>
    <w:rsid w:val="003619FD"/>
    <w:rsid w:val="00364B29"/>
    <w:rsid w:val="00365F3A"/>
    <w:rsid w:val="00367817"/>
    <w:rsid w:val="00370146"/>
    <w:rsid w:val="0037041D"/>
    <w:rsid w:val="00371F4C"/>
    <w:rsid w:val="003720CB"/>
    <w:rsid w:val="003723B3"/>
    <w:rsid w:val="0037281F"/>
    <w:rsid w:val="00375E8C"/>
    <w:rsid w:val="00375F6A"/>
    <w:rsid w:val="00376A50"/>
    <w:rsid w:val="00376FE6"/>
    <w:rsid w:val="0038124F"/>
    <w:rsid w:val="0038150A"/>
    <w:rsid w:val="003833B1"/>
    <w:rsid w:val="0038355A"/>
    <w:rsid w:val="00386C68"/>
    <w:rsid w:val="00387CC0"/>
    <w:rsid w:val="00391A72"/>
    <w:rsid w:val="00393079"/>
    <w:rsid w:val="0039375D"/>
    <w:rsid w:val="003964FA"/>
    <w:rsid w:val="00396DAE"/>
    <w:rsid w:val="0039707F"/>
    <w:rsid w:val="003A037D"/>
    <w:rsid w:val="003A07E9"/>
    <w:rsid w:val="003A0D1B"/>
    <w:rsid w:val="003A1846"/>
    <w:rsid w:val="003A55A0"/>
    <w:rsid w:val="003A5F6D"/>
    <w:rsid w:val="003B001A"/>
    <w:rsid w:val="003B0CA1"/>
    <w:rsid w:val="003B189F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F294F"/>
    <w:rsid w:val="003F31FE"/>
    <w:rsid w:val="003F409A"/>
    <w:rsid w:val="003F4128"/>
    <w:rsid w:val="003F43E5"/>
    <w:rsid w:val="0040003C"/>
    <w:rsid w:val="004009BE"/>
    <w:rsid w:val="00406355"/>
    <w:rsid w:val="00407C02"/>
    <w:rsid w:val="00410294"/>
    <w:rsid w:val="00410A10"/>
    <w:rsid w:val="00411DA3"/>
    <w:rsid w:val="0041303C"/>
    <w:rsid w:val="0041375E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3009"/>
    <w:rsid w:val="00444BC2"/>
    <w:rsid w:val="00451600"/>
    <w:rsid w:val="0045160F"/>
    <w:rsid w:val="004531DE"/>
    <w:rsid w:val="004579F7"/>
    <w:rsid w:val="00457D9A"/>
    <w:rsid w:val="00460C2E"/>
    <w:rsid w:val="00463060"/>
    <w:rsid w:val="004639EE"/>
    <w:rsid w:val="00463E27"/>
    <w:rsid w:val="00465280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482F"/>
    <w:rsid w:val="00485750"/>
    <w:rsid w:val="004857F9"/>
    <w:rsid w:val="00486B4E"/>
    <w:rsid w:val="004872F4"/>
    <w:rsid w:val="00487579"/>
    <w:rsid w:val="00487FA3"/>
    <w:rsid w:val="004901B2"/>
    <w:rsid w:val="00491102"/>
    <w:rsid w:val="00493909"/>
    <w:rsid w:val="00494B84"/>
    <w:rsid w:val="0049579E"/>
    <w:rsid w:val="00496539"/>
    <w:rsid w:val="004A3550"/>
    <w:rsid w:val="004A4EA2"/>
    <w:rsid w:val="004A5F97"/>
    <w:rsid w:val="004A75B2"/>
    <w:rsid w:val="004A7F92"/>
    <w:rsid w:val="004B0850"/>
    <w:rsid w:val="004B1016"/>
    <w:rsid w:val="004B1471"/>
    <w:rsid w:val="004B2F31"/>
    <w:rsid w:val="004B5AA4"/>
    <w:rsid w:val="004B5BB4"/>
    <w:rsid w:val="004C0A9E"/>
    <w:rsid w:val="004C23DB"/>
    <w:rsid w:val="004C4B7A"/>
    <w:rsid w:val="004C53AB"/>
    <w:rsid w:val="004C7D76"/>
    <w:rsid w:val="004D02C5"/>
    <w:rsid w:val="004D25DA"/>
    <w:rsid w:val="004D423D"/>
    <w:rsid w:val="004D63E4"/>
    <w:rsid w:val="004E15AC"/>
    <w:rsid w:val="004E2465"/>
    <w:rsid w:val="004E367A"/>
    <w:rsid w:val="004E421D"/>
    <w:rsid w:val="004E5048"/>
    <w:rsid w:val="004E5D87"/>
    <w:rsid w:val="004F0395"/>
    <w:rsid w:val="004F0DA0"/>
    <w:rsid w:val="004F1CB5"/>
    <w:rsid w:val="00500243"/>
    <w:rsid w:val="005036B0"/>
    <w:rsid w:val="005062C4"/>
    <w:rsid w:val="00506602"/>
    <w:rsid w:val="00506D3B"/>
    <w:rsid w:val="005078BA"/>
    <w:rsid w:val="00510009"/>
    <w:rsid w:val="00510BA1"/>
    <w:rsid w:val="00513D41"/>
    <w:rsid w:val="005152FB"/>
    <w:rsid w:val="00515ED0"/>
    <w:rsid w:val="005213BD"/>
    <w:rsid w:val="0052375D"/>
    <w:rsid w:val="00525195"/>
    <w:rsid w:val="00526D13"/>
    <w:rsid w:val="00540235"/>
    <w:rsid w:val="00540F6C"/>
    <w:rsid w:val="005414C8"/>
    <w:rsid w:val="00544C06"/>
    <w:rsid w:val="00546834"/>
    <w:rsid w:val="00546B8E"/>
    <w:rsid w:val="00547E80"/>
    <w:rsid w:val="00547FE9"/>
    <w:rsid w:val="005511A1"/>
    <w:rsid w:val="00551A6D"/>
    <w:rsid w:val="005523D0"/>
    <w:rsid w:val="005533EF"/>
    <w:rsid w:val="00553734"/>
    <w:rsid w:val="00554FD0"/>
    <w:rsid w:val="00556816"/>
    <w:rsid w:val="0055733C"/>
    <w:rsid w:val="00557679"/>
    <w:rsid w:val="00562A8F"/>
    <w:rsid w:val="00562C75"/>
    <w:rsid w:val="00563858"/>
    <w:rsid w:val="00564046"/>
    <w:rsid w:val="005644EB"/>
    <w:rsid w:val="005649B6"/>
    <w:rsid w:val="00565016"/>
    <w:rsid w:val="0056697A"/>
    <w:rsid w:val="00567668"/>
    <w:rsid w:val="00567773"/>
    <w:rsid w:val="00567CF0"/>
    <w:rsid w:val="00572BD2"/>
    <w:rsid w:val="00572CAB"/>
    <w:rsid w:val="00573EAB"/>
    <w:rsid w:val="00574377"/>
    <w:rsid w:val="0057479A"/>
    <w:rsid w:val="00577D1D"/>
    <w:rsid w:val="00581EBA"/>
    <w:rsid w:val="0058379A"/>
    <w:rsid w:val="00583D2D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2A49"/>
    <w:rsid w:val="00593F51"/>
    <w:rsid w:val="00594E6B"/>
    <w:rsid w:val="005954EE"/>
    <w:rsid w:val="005A0D29"/>
    <w:rsid w:val="005A3350"/>
    <w:rsid w:val="005A3AC9"/>
    <w:rsid w:val="005B0E8E"/>
    <w:rsid w:val="005B1324"/>
    <w:rsid w:val="005B2DA8"/>
    <w:rsid w:val="005B2F1C"/>
    <w:rsid w:val="005B30E8"/>
    <w:rsid w:val="005B3F1E"/>
    <w:rsid w:val="005B5460"/>
    <w:rsid w:val="005C2B9E"/>
    <w:rsid w:val="005C31DC"/>
    <w:rsid w:val="005C3AB0"/>
    <w:rsid w:val="005C3BDB"/>
    <w:rsid w:val="005C3C80"/>
    <w:rsid w:val="005C4D6E"/>
    <w:rsid w:val="005C70DA"/>
    <w:rsid w:val="005D17A7"/>
    <w:rsid w:val="005D22C5"/>
    <w:rsid w:val="005D2331"/>
    <w:rsid w:val="005D266E"/>
    <w:rsid w:val="005D4513"/>
    <w:rsid w:val="005D5484"/>
    <w:rsid w:val="005D63E8"/>
    <w:rsid w:val="005D7FCC"/>
    <w:rsid w:val="005E14BA"/>
    <w:rsid w:val="005E1503"/>
    <w:rsid w:val="005E59B6"/>
    <w:rsid w:val="005E5F8D"/>
    <w:rsid w:val="005E6158"/>
    <w:rsid w:val="005F03CE"/>
    <w:rsid w:val="005F2379"/>
    <w:rsid w:val="005F392E"/>
    <w:rsid w:val="005F5EE5"/>
    <w:rsid w:val="006001F1"/>
    <w:rsid w:val="00601F54"/>
    <w:rsid w:val="0060239B"/>
    <w:rsid w:val="00602631"/>
    <w:rsid w:val="00603CF8"/>
    <w:rsid w:val="006049B3"/>
    <w:rsid w:val="006053A5"/>
    <w:rsid w:val="006069B3"/>
    <w:rsid w:val="006079B6"/>
    <w:rsid w:val="00611413"/>
    <w:rsid w:val="00611458"/>
    <w:rsid w:val="00611EA8"/>
    <w:rsid w:val="006132BD"/>
    <w:rsid w:val="006141FA"/>
    <w:rsid w:val="00614CC3"/>
    <w:rsid w:val="00615119"/>
    <w:rsid w:val="006243AB"/>
    <w:rsid w:val="00624ACF"/>
    <w:rsid w:val="0062584E"/>
    <w:rsid w:val="00625E14"/>
    <w:rsid w:val="006273C2"/>
    <w:rsid w:val="006319DF"/>
    <w:rsid w:val="00633B48"/>
    <w:rsid w:val="00634BBB"/>
    <w:rsid w:val="0063572C"/>
    <w:rsid w:val="00637A58"/>
    <w:rsid w:val="00640B76"/>
    <w:rsid w:val="00640BCD"/>
    <w:rsid w:val="006413C2"/>
    <w:rsid w:val="00642F52"/>
    <w:rsid w:val="00644D11"/>
    <w:rsid w:val="00650E1E"/>
    <w:rsid w:val="0065153A"/>
    <w:rsid w:val="00651BFB"/>
    <w:rsid w:val="00651DE6"/>
    <w:rsid w:val="00652553"/>
    <w:rsid w:val="00652C64"/>
    <w:rsid w:val="00654998"/>
    <w:rsid w:val="00656C46"/>
    <w:rsid w:val="006614E3"/>
    <w:rsid w:val="00662A40"/>
    <w:rsid w:val="00665896"/>
    <w:rsid w:val="0066691D"/>
    <w:rsid w:val="00666F86"/>
    <w:rsid w:val="006700FE"/>
    <w:rsid w:val="006740A1"/>
    <w:rsid w:val="006743AD"/>
    <w:rsid w:val="006748AC"/>
    <w:rsid w:val="00674F6A"/>
    <w:rsid w:val="006753B2"/>
    <w:rsid w:val="00675C80"/>
    <w:rsid w:val="00682488"/>
    <w:rsid w:val="00682ADD"/>
    <w:rsid w:val="00683C39"/>
    <w:rsid w:val="006847EC"/>
    <w:rsid w:val="006849A0"/>
    <w:rsid w:val="0068547B"/>
    <w:rsid w:val="00686880"/>
    <w:rsid w:val="00686B7A"/>
    <w:rsid w:val="00694F56"/>
    <w:rsid w:val="006A33A3"/>
    <w:rsid w:val="006A33C6"/>
    <w:rsid w:val="006A58AF"/>
    <w:rsid w:val="006A63F2"/>
    <w:rsid w:val="006A645B"/>
    <w:rsid w:val="006A7B14"/>
    <w:rsid w:val="006B06A4"/>
    <w:rsid w:val="006B075E"/>
    <w:rsid w:val="006B1FD3"/>
    <w:rsid w:val="006B554F"/>
    <w:rsid w:val="006B7FC7"/>
    <w:rsid w:val="006C09B5"/>
    <w:rsid w:val="006C2252"/>
    <w:rsid w:val="006C2C5D"/>
    <w:rsid w:val="006C5E62"/>
    <w:rsid w:val="006C691A"/>
    <w:rsid w:val="006D0273"/>
    <w:rsid w:val="006D0302"/>
    <w:rsid w:val="006D0647"/>
    <w:rsid w:val="006D263E"/>
    <w:rsid w:val="006D2D4C"/>
    <w:rsid w:val="006D3398"/>
    <w:rsid w:val="006D35E6"/>
    <w:rsid w:val="006D3F2B"/>
    <w:rsid w:val="006D5BFE"/>
    <w:rsid w:val="006D60D3"/>
    <w:rsid w:val="006D630F"/>
    <w:rsid w:val="006D7EC3"/>
    <w:rsid w:val="006E2928"/>
    <w:rsid w:val="006E2A95"/>
    <w:rsid w:val="006E2E8C"/>
    <w:rsid w:val="006E645A"/>
    <w:rsid w:val="006E6997"/>
    <w:rsid w:val="00702569"/>
    <w:rsid w:val="007027AF"/>
    <w:rsid w:val="00705234"/>
    <w:rsid w:val="00706054"/>
    <w:rsid w:val="007064AF"/>
    <w:rsid w:val="00706876"/>
    <w:rsid w:val="00706CC8"/>
    <w:rsid w:val="00707FF0"/>
    <w:rsid w:val="007109D9"/>
    <w:rsid w:val="00711749"/>
    <w:rsid w:val="007117FF"/>
    <w:rsid w:val="00711961"/>
    <w:rsid w:val="0071263E"/>
    <w:rsid w:val="00713F6E"/>
    <w:rsid w:val="00716B58"/>
    <w:rsid w:val="00716F18"/>
    <w:rsid w:val="00717280"/>
    <w:rsid w:val="00721ECE"/>
    <w:rsid w:val="00723199"/>
    <w:rsid w:val="00723279"/>
    <w:rsid w:val="007309F1"/>
    <w:rsid w:val="00731DCD"/>
    <w:rsid w:val="00733435"/>
    <w:rsid w:val="00736C28"/>
    <w:rsid w:val="00740D17"/>
    <w:rsid w:val="0074129C"/>
    <w:rsid w:val="007419A0"/>
    <w:rsid w:val="00741EC1"/>
    <w:rsid w:val="0074465C"/>
    <w:rsid w:val="0074524A"/>
    <w:rsid w:val="00750C21"/>
    <w:rsid w:val="00753B2A"/>
    <w:rsid w:val="007541F7"/>
    <w:rsid w:val="00755C81"/>
    <w:rsid w:val="00756943"/>
    <w:rsid w:val="007603AB"/>
    <w:rsid w:val="00761589"/>
    <w:rsid w:val="00762049"/>
    <w:rsid w:val="00765D9F"/>
    <w:rsid w:val="00767B94"/>
    <w:rsid w:val="007705ED"/>
    <w:rsid w:val="00770657"/>
    <w:rsid w:val="00771760"/>
    <w:rsid w:val="00772FC5"/>
    <w:rsid w:val="0077390B"/>
    <w:rsid w:val="00773D3B"/>
    <w:rsid w:val="00774298"/>
    <w:rsid w:val="007765CA"/>
    <w:rsid w:val="00781C49"/>
    <w:rsid w:val="007822C6"/>
    <w:rsid w:val="007832CC"/>
    <w:rsid w:val="00783B79"/>
    <w:rsid w:val="007849B7"/>
    <w:rsid w:val="00785CCD"/>
    <w:rsid w:val="00785CD0"/>
    <w:rsid w:val="00785FD8"/>
    <w:rsid w:val="00786855"/>
    <w:rsid w:val="007901BC"/>
    <w:rsid w:val="00793C28"/>
    <w:rsid w:val="00795C3F"/>
    <w:rsid w:val="007977D0"/>
    <w:rsid w:val="00797BAF"/>
    <w:rsid w:val="007A03FC"/>
    <w:rsid w:val="007A4B67"/>
    <w:rsid w:val="007B045B"/>
    <w:rsid w:val="007B0519"/>
    <w:rsid w:val="007B11F7"/>
    <w:rsid w:val="007B1E85"/>
    <w:rsid w:val="007B5313"/>
    <w:rsid w:val="007B64D2"/>
    <w:rsid w:val="007C110E"/>
    <w:rsid w:val="007C134A"/>
    <w:rsid w:val="007C16AC"/>
    <w:rsid w:val="007C1939"/>
    <w:rsid w:val="007C1E54"/>
    <w:rsid w:val="007C1ED5"/>
    <w:rsid w:val="007C37AE"/>
    <w:rsid w:val="007C5524"/>
    <w:rsid w:val="007C5C9A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5B7"/>
    <w:rsid w:val="007D5D84"/>
    <w:rsid w:val="007D777E"/>
    <w:rsid w:val="007E4A49"/>
    <w:rsid w:val="007E4CD7"/>
    <w:rsid w:val="007E525C"/>
    <w:rsid w:val="007E5849"/>
    <w:rsid w:val="007E5B78"/>
    <w:rsid w:val="007F070F"/>
    <w:rsid w:val="007F3967"/>
    <w:rsid w:val="007F3BB4"/>
    <w:rsid w:val="007F4136"/>
    <w:rsid w:val="007F5C66"/>
    <w:rsid w:val="007F7284"/>
    <w:rsid w:val="007F76CB"/>
    <w:rsid w:val="00800AE2"/>
    <w:rsid w:val="00800FA4"/>
    <w:rsid w:val="008023B6"/>
    <w:rsid w:val="00803607"/>
    <w:rsid w:val="00806557"/>
    <w:rsid w:val="008066B7"/>
    <w:rsid w:val="0081152B"/>
    <w:rsid w:val="0081283B"/>
    <w:rsid w:val="00812911"/>
    <w:rsid w:val="00814290"/>
    <w:rsid w:val="0082223A"/>
    <w:rsid w:val="00822FED"/>
    <w:rsid w:val="0082578B"/>
    <w:rsid w:val="00825D57"/>
    <w:rsid w:val="00827BCB"/>
    <w:rsid w:val="00830435"/>
    <w:rsid w:val="00831231"/>
    <w:rsid w:val="00836552"/>
    <w:rsid w:val="00837D39"/>
    <w:rsid w:val="00842B11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3BE"/>
    <w:rsid w:val="00860AB5"/>
    <w:rsid w:val="0086118A"/>
    <w:rsid w:val="00862E45"/>
    <w:rsid w:val="0086317B"/>
    <w:rsid w:val="0086383E"/>
    <w:rsid w:val="0087083B"/>
    <w:rsid w:val="0087149F"/>
    <w:rsid w:val="00874F93"/>
    <w:rsid w:val="008750CE"/>
    <w:rsid w:val="00875B04"/>
    <w:rsid w:val="00875E34"/>
    <w:rsid w:val="008864EB"/>
    <w:rsid w:val="00886EA4"/>
    <w:rsid w:val="0088789A"/>
    <w:rsid w:val="00891921"/>
    <w:rsid w:val="008974C7"/>
    <w:rsid w:val="008A00E3"/>
    <w:rsid w:val="008A1A53"/>
    <w:rsid w:val="008A48FB"/>
    <w:rsid w:val="008A5453"/>
    <w:rsid w:val="008A565B"/>
    <w:rsid w:val="008A5EC4"/>
    <w:rsid w:val="008A6B7C"/>
    <w:rsid w:val="008A6F99"/>
    <w:rsid w:val="008B017A"/>
    <w:rsid w:val="008B0B82"/>
    <w:rsid w:val="008B0C2E"/>
    <w:rsid w:val="008B0CDA"/>
    <w:rsid w:val="008B1E85"/>
    <w:rsid w:val="008B27A2"/>
    <w:rsid w:val="008B3B45"/>
    <w:rsid w:val="008B3B5C"/>
    <w:rsid w:val="008B3CF7"/>
    <w:rsid w:val="008B4006"/>
    <w:rsid w:val="008B485D"/>
    <w:rsid w:val="008B527B"/>
    <w:rsid w:val="008B5734"/>
    <w:rsid w:val="008B604D"/>
    <w:rsid w:val="008C0B22"/>
    <w:rsid w:val="008C0EB5"/>
    <w:rsid w:val="008C19A5"/>
    <w:rsid w:val="008C1C89"/>
    <w:rsid w:val="008C2576"/>
    <w:rsid w:val="008C3335"/>
    <w:rsid w:val="008C3C32"/>
    <w:rsid w:val="008C54D1"/>
    <w:rsid w:val="008C5E40"/>
    <w:rsid w:val="008C6305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296F"/>
    <w:rsid w:val="008E3CED"/>
    <w:rsid w:val="008E593E"/>
    <w:rsid w:val="008E7015"/>
    <w:rsid w:val="008E7640"/>
    <w:rsid w:val="008F17DB"/>
    <w:rsid w:val="008F2BDE"/>
    <w:rsid w:val="008F5145"/>
    <w:rsid w:val="00902320"/>
    <w:rsid w:val="00902A3B"/>
    <w:rsid w:val="0090488B"/>
    <w:rsid w:val="00904B5A"/>
    <w:rsid w:val="00904D9E"/>
    <w:rsid w:val="00905325"/>
    <w:rsid w:val="00906819"/>
    <w:rsid w:val="0090715D"/>
    <w:rsid w:val="009134D4"/>
    <w:rsid w:val="009141B8"/>
    <w:rsid w:val="00917321"/>
    <w:rsid w:val="009205C1"/>
    <w:rsid w:val="0092147C"/>
    <w:rsid w:val="00923EC0"/>
    <w:rsid w:val="00925AE0"/>
    <w:rsid w:val="00926B89"/>
    <w:rsid w:val="009304D0"/>
    <w:rsid w:val="00933210"/>
    <w:rsid w:val="00937177"/>
    <w:rsid w:val="00937448"/>
    <w:rsid w:val="00937B1E"/>
    <w:rsid w:val="00940900"/>
    <w:rsid w:val="00941E80"/>
    <w:rsid w:val="00947A52"/>
    <w:rsid w:val="00952586"/>
    <w:rsid w:val="00953DED"/>
    <w:rsid w:val="00956201"/>
    <w:rsid w:val="0095709A"/>
    <w:rsid w:val="00957995"/>
    <w:rsid w:val="0096048F"/>
    <w:rsid w:val="009631B2"/>
    <w:rsid w:val="009640AF"/>
    <w:rsid w:val="0096425C"/>
    <w:rsid w:val="009663FA"/>
    <w:rsid w:val="0097006B"/>
    <w:rsid w:val="00970E90"/>
    <w:rsid w:val="00973E94"/>
    <w:rsid w:val="00974EA2"/>
    <w:rsid w:val="009750B2"/>
    <w:rsid w:val="00975D6E"/>
    <w:rsid w:val="009763EB"/>
    <w:rsid w:val="00977BF5"/>
    <w:rsid w:val="00977C91"/>
    <w:rsid w:val="00981BA3"/>
    <w:rsid w:val="00982894"/>
    <w:rsid w:val="00983FE4"/>
    <w:rsid w:val="009843CC"/>
    <w:rsid w:val="00984639"/>
    <w:rsid w:val="00985B13"/>
    <w:rsid w:val="00985FF8"/>
    <w:rsid w:val="0098758E"/>
    <w:rsid w:val="00987919"/>
    <w:rsid w:val="0099223D"/>
    <w:rsid w:val="00992930"/>
    <w:rsid w:val="00992FF8"/>
    <w:rsid w:val="0099771D"/>
    <w:rsid w:val="009A44CA"/>
    <w:rsid w:val="009A5340"/>
    <w:rsid w:val="009A5E30"/>
    <w:rsid w:val="009A5E6F"/>
    <w:rsid w:val="009B217A"/>
    <w:rsid w:val="009B3732"/>
    <w:rsid w:val="009B672A"/>
    <w:rsid w:val="009C3438"/>
    <w:rsid w:val="009C4CCB"/>
    <w:rsid w:val="009D0A07"/>
    <w:rsid w:val="009D0BB5"/>
    <w:rsid w:val="009D273F"/>
    <w:rsid w:val="009D33D1"/>
    <w:rsid w:val="009D64C9"/>
    <w:rsid w:val="009D7D12"/>
    <w:rsid w:val="009E047F"/>
    <w:rsid w:val="009E1A2B"/>
    <w:rsid w:val="009E288D"/>
    <w:rsid w:val="009E2F15"/>
    <w:rsid w:val="009E3353"/>
    <w:rsid w:val="009E37DA"/>
    <w:rsid w:val="009E4A65"/>
    <w:rsid w:val="009E7786"/>
    <w:rsid w:val="009F01D4"/>
    <w:rsid w:val="009F0BEC"/>
    <w:rsid w:val="009F1003"/>
    <w:rsid w:val="009F3AE8"/>
    <w:rsid w:val="009F616E"/>
    <w:rsid w:val="00A00386"/>
    <w:rsid w:val="00A01376"/>
    <w:rsid w:val="00A02CB3"/>
    <w:rsid w:val="00A03575"/>
    <w:rsid w:val="00A05694"/>
    <w:rsid w:val="00A05782"/>
    <w:rsid w:val="00A0648B"/>
    <w:rsid w:val="00A0685B"/>
    <w:rsid w:val="00A06869"/>
    <w:rsid w:val="00A069FD"/>
    <w:rsid w:val="00A07F40"/>
    <w:rsid w:val="00A11280"/>
    <w:rsid w:val="00A13F53"/>
    <w:rsid w:val="00A14638"/>
    <w:rsid w:val="00A14B54"/>
    <w:rsid w:val="00A14FC4"/>
    <w:rsid w:val="00A15886"/>
    <w:rsid w:val="00A158F4"/>
    <w:rsid w:val="00A23210"/>
    <w:rsid w:val="00A2665D"/>
    <w:rsid w:val="00A26F8A"/>
    <w:rsid w:val="00A305A0"/>
    <w:rsid w:val="00A30930"/>
    <w:rsid w:val="00A30A4C"/>
    <w:rsid w:val="00A30BC0"/>
    <w:rsid w:val="00A34B16"/>
    <w:rsid w:val="00A34B71"/>
    <w:rsid w:val="00A34D7F"/>
    <w:rsid w:val="00A35732"/>
    <w:rsid w:val="00A35A14"/>
    <w:rsid w:val="00A36146"/>
    <w:rsid w:val="00A370EE"/>
    <w:rsid w:val="00A42535"/>
    <w:rsid w:val="00A42567"/>
    <w:rsid w:val="00A4342F"/>
    <w:rsid w:val="00A435AE"/>
    <w:rsid w:val="00A45608"/>
    <w:rsid w:val="00A52652"/>
    <w:rsid w:val="00A53EDB"/>
    <w:rsid w:val="00A54200"/>
    <w:rsid w:val="00A56652"/>
    <w:rsid w:val="00A574AC"/>
    <w:rsid w:val="00A57A37"/>
    <w:rsid w:val="00A603E5"/>
    <w:rsid w:val="00A607B9"/>
    <w:rsid w:val="00A61F48"/>
    <w:rsid w:val="00A64007"/>
    <w:rsid w:val="00A6423A"/>
    <w:rsid w:val="00A65025"/>
    <w:rsid w:val="00A66216"/>
    <w:rsid w:val="00A672AC"/>
    <w:rsid w:val="00A70020"/>
    <w:rsid w:val="00A710F3"/>
    <w:rsid w:val="00A73CFC"/>
    <w:rsid w:val="00A74F4B"/>
    <w:rsid w:val="00A8152D"/>
    <w:rsid w:val="00A81712"/>
    <w:rsid w:val="00A81A00"/>
    <w:rsid w:val="00A841B6"/>
    <w:rsid w:val="00A8786B"/>
    <w:rsid w:val="00A9098A"/>
    <w:rsid w:val="00A91933"/>
    <w:rsid w:val="00A91D4C"/>
    <w:rsid w:val="00A91F72"/>
    <w:rsid w:val="00A923D5"/>
    <w:rsid w:val="00A95742"/>
    <w:rsid w:val="00A96A80"/>
    <w:rsid w:val="00A96C8A"/>
    <w:rsid w:val="00AA0C48"/>
    <w:rsid w:val="00AA11B0"/>
    <w:rsid w:val="00AA1F5A"/>
    <w:rsid w:val="00AA4334"/>
    <w:rsid w:val="00AA561F"/>
    <w:rsid w:val="00AA7B24"/>
    <w:rsid w:val="00AB257D"/>
    <w:rsid w:val="00AB4D09"/>
    <w:rsid w:val="00AB59D2"/>
    <w:rsid w:val="00AB5BC4"/>
    <w:rsid w:val="00AC02B8"/>
    <w:rsid w:val="00AC0CCC"/>
    <w:rsid w:val="00AC0F84"/>
    <w:rsid w:val="00AC66C2"/>
    <w:rsid w:val="00AD0679"/>
    <w:rsid w:val="00AD06EE"/>
    <w:rsid w:val="00AD1AEC"/>
    <w:rsid w:val="00AD1E2D"/>
    <w:rsid w:val="00AD2792"/>
    <w:rsid w:val="00AD4648"/>
    <w:rsid w:val="00AD5694"/>
    <w:rsid w:val="00AE029E"/>
    <w:rsid w:val="00AE1E3B"/>
    <w:rsid w:val="00AE4FA7"/>
    <w:rsid w:val="00AE6C70"/>
    <w:rsid w:val="00AF1967"/>
    <w:rsid w:val="00AF1A4E"/>
    <w:rsid w:val="00AF513E"/>
    <w:rsid w:val="00AF60FB"/>
    <w:rsid w:val="00AF771E"/>
    <w:rsid w:val="00B01A65"/>
    <w:rsid w:val="00B03848"/>
    <w:rsid w:val="00B04947"/>
    <w:rsid w:val="00B0660B"/>
    <w:rsid w:val="00B124CA"/>
    <w:rsid w:val="00B13058"/>
    <w:rsid w:val="00B140EF"/>
    <w:rsid w:val="00B143EF"/>
    <w:rsid w:val="00B15B9E"/>
    <w:rsid w:val="00B160FD"/>
    <w:rsid w:val="00B168B5"/>
    <w:rsid w:val="00B16D37"/>
    <w:rsid w:val="00B17446"/>
    <w:rsid w:val="00B21C8F"/>
    <w:rsid w:val="00B21F73"/>
    <w:rsid w:val="00B242C1"/>
    <w:rsid w:val="00B24C59"/>
    <w:rsid w:val="00B252A7"/>
    <w:rsid w:val="00B25965"/>
    <w:rsid w:val="00B2721E"/>
    <w:rsid w:val="00B27B5B"/>
    <w:rsid w:val="00B30339"/>
    <w:rsid w:val="00B33FE9"/>
    <w:rsid w:val="00B344CA"/>
    <w:rsid w:val="00B36352"/>
    <w:rsid w:val="00B37362"/>
    <w:rsid w:val="00B37B25"/>
    <w:rsid w:val="00B462C5"/>
    <w:rsid w:val="00B473FA"/>
    <w:rsid w:val="00B4786B"/>
    <w:rsid w:val="00B5274A"/>
    <w:rsid w:val="00B558DB"/>
    <w:rsid w:val="00B56076"/>
    <w:rsid w:val="00B576EA"/>
    <w:rsid w:val="00B60DEB"/>
    <w:rsid w:val="00B6248D"/>
    <w:rsid w:val="00B6286F"/>
    <w:rsid w:val="00B6458D"/>
    <w:rsid w:val="00B65A24"/>
    <w:rsid w:val="00B66220"/>
    <w:rsid w:val="00B66661"/>
    <w:rsid w:val="00B70EF5"/>
    <w:rsid w:val="00B71C63"/>
    <w:rsid w:val="00B72D8B"/>
    <w:rsid w:val="00B72E63"/>
    <w:rsid w:val="00B72FC0"/>
    <w:rsid w:val="00B730FA"/>
    <w:rsid w:val="00B73E06"/>
    <w:rsid w:val="00B74DC0"/>
    <w:rsid w:val="00B74E41"/>
    <w:rsid w:val="00B76FB6"/>
    <w:rsid w:val="00B82514"/>
    <w:rsid w:val="00B83FCA"/>
    <w:rsid w:val="00B84420"/>
    <w:rsid w:val="00B85307"/>
    <w:rsid w:val="00B8679A"/>
    <w:rsid w:val="00B90825"/>
    <w:rsid w:val="00B95C54"/>
    <w:rsid w:val="00BA0DD4"/>
    <w:rsid w:val="00BA2515"/>
    <w:rsid w:val="00BA27E2"/>
    <w:rsid w:val="00BA2EED"/>
    <w:rsid w:val="00BA462F"/>
    <w:rsid w:val="00BB1C81"/>
    <w:rsid w:val="00BB6A2A"/>
    <w:rsid w:val="00BC4298"/>
    <w:rsid w:val="00BC46C2"/>
    <w:rsid w:val="00BC4824"/>
    <w:rsid w:val="00BC4A92"/>
    <w:rsid w:val="00BC4B4B"/>
    <w:rsid w:val="00BC7DD1"/>
    <w:rsid w:val="00BD18F0"/>
    <w:rsid w:val="00BD3A71"/>
    <w:rsid w:val="00BD4F0A"/>
    <w:rsid w:val="00BD63A0"/>
    <w:rsid w:val="00BD6A4F"/>
    <w:rsid w:val="00BD76CC"/>
    <w:rsid w:val="00BE33D7"/>
    <w:rsid w:val="00BE3FCD"/>
    <w:rsid w:val="00BE43F5"/>
    <w:rsid w:val="00BE490B"/>
    <w:rsid w:val="00BE521D"/>
    <w:rsid w:val="00BE5E9E"/>
    <w:rsid w:val="00BE7334"/>
    <w:rsid w:val="00BF35AD"/>
    <w:rsid w:val="00BF3D59"/>
    <w:rsid w:val="00BF3E2B"/>
    <w:rsid w:val="00BF5087"/>
    <w:rsid w:val="00BF5550"/>
    <w:rsid w:val="00C00306"/>
    <w:rsid w:val="00C01C50"/>
    <w:rsid w:val="00C03A7E"/>
    <w:rsid w:val="00C04982"/>
    <w:rsid w:val="00C05492"/>
    <w:rsid w:val="00C05D90"/>
    <w:rsid w:val="00C061A3"/>
    <w:rsid w:val="00C07CEC"/>
    <w:rsid w:val="00C107EC"/>
    <w:rsid w:val="00C10B22"/>
    <w:rsid w:val="00C11B0D"/>
    <w:rsid w:val="00C124DF"/>
    <w:rsid w:val="00C134C2"/>
    <w:rsid w:val="00C146D9"/>
    <w:rsid w:val="00C1522A"/>
    <w:rsid w:val="00C153D8"/>
    <w:rsid w:val="00C21B66"/>
    <w:rsid w:val="00C22C73"/>
    <w:rsid w:val="00C2448D"/>
    <w:rsid w:val="00C254C7"/>
    <w:rsid w:val="00C268ED"/>
    <w:rsid w:val="00C31A69"/>
    <w:rsid w:val="00C31FE3"/>
    <w:rsid w:val="00C336C2"/>
    <w:rsid w:val="00C33D88"/>
    <w:rsid w:val="00C34438"/>
    <w:rsid w:val="00C3564F"/>
    <w:rsid w:val="00C3783C"/>
    <w:rsid w:val="00C43764"/>
    <w:rsid w:val="00C46029"/>
    <w:rsid w:val="00C46695"/>
    <w:rsid w:val="00C47AD4"/>
    <w:rsid w:val="00C52625"/>
    <w:rsid w:val="00C52C48"/>
    <w:rsid w:val="00C55D43"/>
    <w:rsid w:val="00C565ED"/>
    <w:rsid w:val="00C56AF1"/>
    <w:rsid w:val="00C6647B"/>
    <w:rsid w:val="00C667F3"/>
    <w:rsid w:val="00C6721D"/>
    <w:rsid w:val="00C70B69"/>
    <w:rsid w:val="00C80340"/>
    <w:rsid w:val="00C80962"/>
    <w:rsid w:val="00C836C7"/>
    <w:rsid w:val="00C86528"/>
    <w:rsid w:val="00C873A8"/>
    <w:rsid w:val="00C93BDB"/>
    <w:rsid w:val="00C942D8"/>
    <w:rsid w:val="00C94E44"/>
    <w:rsid w:val="00C95291"/>
    <w:rsid w:val="00C962D2"/>
    <w:rsid w:val="00CA1B41"/>
    <w:rsid w:val="00CA2317"/>
    <w:rsid w:val="00CA2E46"/>
    <w:rsid w:val="00CA5C91"/>
    <w:rsid w:val="00CA5CC5"/>
    <w:rsid w:val="00CA5E29"/>
    <w:rsid w:val="00CA63EC"/>
    <w:rsid w:val="00CA6A16"/>
    <w:rsid w:val="00CA6D3C"/>
    <w:rsid w:val="00CA79D1"/>
    <w:rsid w:val="00CA7FB4"/>
    <w:rsid w:val="00CB0A93"/>
    <w:rsid w:val="00CB1421"/>
    <w:rsid w:val="00CB3E2D"/>
    <w:rsid w:val="00CB4D49"/>
    <w:rsid w:val="00CB4FC6"/>
    <w:rsid w:val="00CB5402"/>
    <w:rsid w:val="00CC2320"/>
    <w:rsid w:val="00CC2B38"/>
    <w:rsid w:val="00CC4B5D"/>
    <w:rsid w:val="00CC5530"/>
    <w:rsid w:val="00CC5938"/>
    <w:rsid w:val="00CC60AC"/>
    <w:rsid w:val="00CD0533"/>
    <w:rsid w:val="00CD056A"/>
    <w:rsid w:val="00CD070E"/>
    <w:rsid w:val="00CD0B3A"/>
    <w:rsid w:val="00CD1E4A"/>
    <w:rsid w:val="00CD2F58"/>
    <w:rsid w:val="00CD3236"/>
    <w:rsid w:val="00CD45F3"/>
    <w:rsid w:val="00CD4817"/>
    <w:rsid w:val="00CD61C6"/>
    <w:rsid w:val="00CD660D"/>
    <w:rsid w:val="00CD66A8"/>
    <w:rsid w:val="00CD6F39"/>
    <w:rsid w:val="00CE19E6"/>
    <w:rsid w:val="00CE2AF8"/>
    <w:rsid w:val="00CE35A9"/>
    <w:rsid w:val="00CE595C"/>
    <w:rsid w:val="00CF03B3"/>
    <w:rsid w:val="00CF0904"/>
    <w:rsid w:val="00CF1158"/>
    <w:rsid w:val="00CF435D"/>
    <w:rsid w:val="00CF4C95"/>
    <w:rsid w:val="00CF5C9D"/>
    <w:rsid w:val="00CF5CC0"/>
    <w:rsid w:val="00CF5FAD"/>
    <w:rsid w:val="00CF64EA"/>
    <w:rsid w:val="00CF7645"/>
    <w:rsid w:val="00D00EE3"/>
    <w:rsid w:val="00D012EB"/>
    <w:rsid w:val="00D0224E"/>
    <w:rsid w:val="00D07DEF"/>
    <w:rsid w:val="00D1396A"/>
    <w:rsid w:val="00D172E2"/>
    <w:rsid w:val="00D17B44"/>
    <w:rsid w:val="00D17C70"/>
    <w:rsid w:val="00D22221"/>
    <w:rsid w:val="00D225F0"/>
    <w:rsid w:val="00D23776"/>
    <w:rsid w:val="00D23BD3"/>
    <w:rsid w:val="00D25333"/>
    <w:rsid w:val="00D26157"/>
    <w:rsid w:val="00D30416"/>
    <w:rsid w:val="00D30D80"/>
    <w:rsid w:val="00D32AF1"/>
    <w:rsid w:val="00D32E98"/>
    <w:rsid w:val="00D34F9E"/>
    <w:rsid w:val="00D35096"/>
    <w:rsid w:val="00D3606B"/>
    <w:rsid w:val="00D36DA3"/>
    <w:rsid w:val="00D36E7E"/>
    <w:rsid w:val="00D42CBB"/>
    <w:rsid w:val="00D437AC"/>
    <w:rsid w:val="00D4392C"/>
    <w:rsid w:val="00D452D3"/>
    <w:rsid w:val="00D4754B"/>
    <w:rsid w:val="00D476B3"/>
    <w:rsid w:val="00D51754"/>
    <w:rsid w:val="00D57808"/>
    <w:rsid w:val="00D61E6D"/>
    <w:rsid w:val="00D6273A"/>
    <w:rsid w:val="00D6287C"/>
    <w:rsid w:val="00D64A7C"/>
    <w:rsid w:val="00D67318"/>
    <w:rsid w:val="00D67A01"/>
    <w:rsid w:val="00D74C7C"/>
    <w:rsid w:val="00D74EAA"/>
    <w:rsid w:val="00D76B23"/>
    <w:rsid w:val="00D77F78"/>
    <w:rsid w:val="00D815E1"/>
    <w:rsid w:val="00D83C1B"/>
    <w:rsid w:val="00D83D5B"/>
    <w:rsid w:val="00D84005"/>
    <w:rsid w:val="00D84D1C"/>
    <w:rsid w:val="00D866C0"/>
    <w:rsid w:val="00D877EF"/>
    <w:rsid w:val="00D90115"/>
    <w:rsid w:val="00D91F19"/>
    <w:rsid w:val="00D9202E"/>
    <w:rsid w:val="00D924AE"/>
    <w:rsid w:val="00D945B8"/>
    <w:rsid w:val="00D9685E"/>
    <w:rsid w:val="00D96F69"/>
    <w:rsid w:val="00D979B0"/>
    <w:rsid w:val="00DA3739"/>
    <w:rsid w:val="00DA63CF"/>
    <w:rsid w:val="00DA7CA2"/>
    <w:rsid w:val="00DB1662"/>
    <w:rsid w:val="00DB3323"/>
    <w:rsid w:val="00DB3619"/>
    <w:rsid w:val="00DB3831"/>
    <w:rsid w:val="00DB6860"/>
    <w:rsid w:val="00DC0201"/>
    <w:rsid w:val="00DC1FE4"/>
    <w:rsid w:val="00DC3300"/>
    <w:rsid w:val="00DC4B45"/>
    <w:rsid w:val="00DC4E48"/>
    <w:rsid w:val="00DC6790"/>
    <w:rsid w:val="00DC71EF"/>
    <w:rsid w:val="00DD09BF"/>
    <w:rsid w:val="00DD0E04"/>
    <w:rsid w:val="00DD1FBE"/>
    <w:rsid w:val="00DD41A9"/>
    <w:rsid w:val="00DD61A2"/>
    <w:rsid w:val="00DE18B7"/>
    <w:rsid w:val="00DE3889"/>
    <w:rsid w:val="00DE496B"/>
    <w:rsid w:val="00DE74D8"/>
    <w:rsid w:val="00DF0486"/>
    <w:rsid w:val="00DF155D"/>
    <w:rsid w:val="00DF2C62"/>
    <w:rsid w:val="00DF34E0"/>
    <w:rsid w:val="00DF44F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0519"/>
    <w:rsid w:val="00E156ED"/>
    <w:rsid w:val="00E17191"/>
    <w:rsid w:val="00E22513"/>
    <w:rsid w:val="00E228C9"/>
    <w:rsid w:val="00E2545D"/>
    <w:rsid w:val="00E269A8"/>
    <w:rsid w:val="00E31B43"/>
    <w:rsid w:val="00E31FD5"/>
    <w:rsid w:val="00E32AB3"/>
    <w:rsid w:val="00E343F2"/>
    <w:rsid w:val="00E35CD6"/>
    <w:rsid w:val="00E370AE"/>
    <w:rsid w:val="00E401B9"/>
    <w:rsid w:val="00E435FD"/>
    <w:rsid w:val="00E448D4"/>
    <w:rsid w:val="00E458F5"/>
    <w:rsid w:val="00E468B3"/>
    <w:rsid w:val="00E50A56"/>
    <w:rsid w:val="00E51EA3"/>
    <w:rsid w:val="00E53304"/>
    <w:rsid w:val="00E54FF3"/>
    <w:rsid w:val="00E56B50"/>
    <w:rsid w:val="00E618C2"/>
    <w:rsid w:val="00E664D9"/>
    <w:rsid w:val="00E6677F"/>
    <w:rsid w:val="00E667F0"/>
    <w:rsid w:val="00E70B5D"/>
    <w:rsid w:val="00E71258"/>
    <w:rsid w:val="00E72759"/>
    <w:rsid w:val="00E7380F"/>
    <w:rsid w:val="00E73913"/>
    <w:rsid w:val="00E74C3C"/>
    <w:rsid w:val="00E76543"/>
    <w:rsid w:val="00E82534"/>
    <w:rsid w:val="00E82EEA"/>
    <w:rsid w:val="00E83307"/>
    <w:rsid w:val="00E86655"/>
    <w:rsid w:val="00E87B30"/>
    <w:rsid w:val="00E87B56"/>
    <w:rsid w:val="00E93CF3"/>
    <w:rsid w:val="00E96088"/>
    <w:rsid w:val="00E96B9F"/>
    <w:rsid w:val="00EA0C46"/>
    <w:rsid w:val="00EA1C13"/>
    <w:rsid w:val="00EA2677"/>
    <w:rsid w:val="00EA2A64"/>
    <w:rsid w:val="00EA5559"/>
    <w:rsid w:val="00EA66BC"/>
    <w:rsid w:val="00EA6FA3"/>
    <w:rsid w:val="00EB0135"/>
    <w:rsid w:val="00EB1DB8"/>
    <w:rsid w:val="00EB4A9D"/>
    <w:rsid w:val="00EB611C"/>
    <w:rsid w:val="00EB6E68"/>
    <w:rsid w:val="00EC014D"/>
    <w:rsid w:val="00EC24C6"/>
    <w:rsid w:val="00EC2BF3"/>
    <w:rsid w:val="00EC3C17"/>
    <w:rsid w:val="00EC5536"/>
    <w:rsid w:val="00EC5F50"/>
    <w:rsid w:val="00EC700A"/>
    <w:rsid w:val="00ED0EA0"/>
    <w:rsid w:val="00ED1A10"/>
    <w:rsid w:val="00ED2761"/>
    <w:rsid w:val="00ED2B14"/>
    <w:rsid w:val="00ED3CB2"/>
    <w:rsid w:val="00ED3CC7"/>
    <w:rsid w:val="00ED4213"/>
    <w:rsid w:val="00ED6BF2"/>
    <w:rsid w:val="00EE334D"/>
    <w:rsid w:val="00EE34D0"/>
    <w:rsid w:val="00EE61C7"/>
    <w:rsid w:val="00EE6B47"/>
    <w:rsid w:val="00EE6EED"/>
    <w:rsid w:val="00EE75FD"/>
    <w:rsid w:val="00EF11B2"/>
    <w:rsid w:val="00EF2ABC"/>
    <w:rsid w:val="00EF7B19"/>
    <w:rsid w:val="00F01A1B"/>
    <w:rsid w:val="00F02D11"/>
    <w:rsid w:val="00F059A4"/>
    <w:rsid w:val="00F07807"/>
    <w:rsid w:val="00F07DB7"/>
    <w:rsid w:val="00F1200E"/>
    <w:rsid w:val="00F13B34"/>
    <w:rsid w:val="00F1617F"/>
    <w:rsid w:val="00F1646F"/>
    <w:rsid w:val="00F17219"/>
    <w:rsid w:val="00F211C8"/>
    <w:rsid w:val="00F21DC6"/>
    <w:rsid w:val="00F30A7B"/>
    <w:rsid w:val="00F30B41"/>
    <w:rsid w:val="00F319B5"/>
    <w:rsid w:val="00F330FF"/>
    <w:rsid w:val="00F35068"/>
    <w:rsid w:val="00F35AFB"/>
    <w:rsid w:val="00F379DE"/>
    <w:rsid w:val="00F40B70"/>
    <w:rsid w:val="00F40DA4"/>
    <w:rsid w:val="00F426C4"/>
    <w:rsid w:val="00F42AE2"/>
    <w:rsid w:val="00F43129"/>
    <w:rsid w:val="00F4548B"/>
    <w:rsid w:val="00F47BDF"/>
    <w:rsid w:val="00F50FE7"/>
    <w:rsid w:val="00F5195E"/>
    <w:rsid w:val="00F54130"/>
    <w:rsid w:val="00F55B38"/>
    <w:rsid w:val="00F57FCE"/>
    <w:rsid w:val="00F6267E"/>
    <w:rsid w:val="00F64112"/>
    <w:rsid w:val="00F7107B"/>
    <w:rsid w:val="00F74AA0"/>
    <w:rsid w:val="00F756D9"/>
    <w:rsid w:val="00F813B0"/>
    <w:rsid w:val="00F82381"/>
    <w:rsid w:val="00F826DC"/>
    <w:rsid w:val="00F8314A"/>
    <w:rsid w:val="00F83307"/>
    <w:rsid w:val="00F835E0"/>
    <w:rsid w:val="00F8443E"/>
    <w:rsid w:val="00F84FEA"/>
    <w:rsid w:val="00F87D2E"/>
    <w:rsid w:val="00F90FC8"/>
    <w:rsid w:val="00F92B62"/>
    <w:rsid w:val="00F9534D"/>
    <w:rsid w:val="00F96899"/>
    <w:rsid w:val="00F97A56"/>
    <w:rsid w:val="00FA16D0"/>
    <w:rsid w:val="00FA179E"/>
    <w:rsid w:val="00FA2139"/>
    <w:rsid w:val="00FA37D7"/>
    <w:rsid w:val="00FA3850"/>
    <w:rsid w:val="00FA75C3"/>
    <w:rsid w:val="00FB03AF"/>
    <w:rsid w:val="00FB04CF"/>
    <w:rsid w:val="00FB058A"/>
    <w:rsid w:val="00FB0DC6"/>
    <w:rsid w:val="00FB125E"/>
    <w:rsid w:val="00FB25E7"/>
    <w:rsid w:val="00FB32BD"/>
    <w:rsid w:val="00FB48B0"/>
    <w:rsid w:val="00FB5A49"/>
    <w:rsid w:val="00FB6562"/>
    <w:rsid w:val="00FB67F8"/>
    <w:rsid w:val="00FB69CA"/>
    <w:rsid w:val="00FB6E1F"/>
    <w:rsid w:val="00FC00F8"/>
    <w:rsid w:val="00FC010E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2E28"/>
    <w:rsid w:val="00FE60EA"/>
    <w:rsid w:val="00FE6152"/>
    <w:rsid w:val="00FF0A27"/>
    <w:rsid w:val="00FF3FF6"/>
    <w:rsid w:val="00FF6730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D64"/>
    <w:pPr>
      <w:keepNext/>
      <w:outlineLvl w:val="0"/>
    </w:pPr>
    <w:rPr>
      <w:rFonts w:eastAsia="Arial Unicode MS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D64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64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D64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Header">
    <w:name w:val="header"/>
    <w:basedOn w:val="Normal"/>
    <w:link w:val="HeaderChar"/>
    <w:uiPriority w:val="99"/>
    <w:rsid w:val="00020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20D64"/>
    <w:rPr>
      <w:rFonts w:cs="Times New Roman"/>
    </w:rPr>
  </w:style>
  <w:style w:type="character" w:styleId="Strong">
    <w:name w:val="Strong"/>
    <w:basedOn w:val="DefaultParagraphFont"/>
    <w:uiPriority w:val="99"/>
    <w:qFormat/>
    <w:rsid w:val="00020D6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020D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3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A2A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3215</TotalTime>
  <Pages>3</Pages>
  <Words>404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331</cp:revision>
  <cp:lastPrinted>2015-10-22T08:58:00Z</cp:lastPrinted>
  <dcterms:created xsi:type="dcterms:W3CDTF">2015-08-10T08:19:00Z</dcterms:created>
  <dcterms:modified xsi:type="dcterms:W3CDTF">2016-02-16T06:47:00Z</dcterms:modified>
</cp:coreProperties>
</file>