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64" w:rsidRPr="00F540EE" w:rsidRDefault="001A0C64" w:rsidP="005E1B04">
      <w:pPr>
        <w:jc w:val="center"/>
        <w:rPr>
          <w:b/>
          <w:sz w:val="16"/>
        </w:rPr>
      </w:pPr>
    </w:p>
    <w:p w:rsidR="001A0C64" w:rsidRPr="00F540EE" w:rsidRDefault="001A0C64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1A0C64" w:rsidRPr="00F540EE" w:rsidRDefault="001A0C64" w:rsidP="005E1B04">
      <w:pPr>
        <w:pStyle w:val="Heading1"/>
        <w:jc w:val="both"/>
        <w:rPr>
          <w:sz w:val="28"/>
          <w:lang w:val="ru-RU"/>
        </w:rPr>
      </w:pPr>
    </w:p>
    <w:p w:rsidR="001A0C64" w:rsidRPr="00F540EE" w:rsidRDefault="001A0C64" w:rsidP="005E1B04">
      <w:pPr>
        <w:pStyle w:val="Heading1"/>
        <w:jc w:val="both"/>
        <w:rPr>
          <w:sz w:val="28"/>
          <w:lang w:val="ru-RU"/>
        </w:rPr>
      </w:pPr>
    </w:p>
    <w:p w:rsidR="001A0C64" w:rsidRPr="00F540EE" w:rsidRDefault="001A0C64" w:rsidP="005E1B04">
      <w:pPr>
        <w:pStyle w:val="Heading1"/>
        <w:jc w:val="both"/>
        <w:rPr>
          <w:sz w:val="28"/>
          <w:lang w:val="ru-RU"/>
        </w:rPr>
      </w:pPr>
    </w:p>
    <w:p w:rsidR="001A0C64" w:rsidRPr="00F540EE" w:rsidRDefault="001A0C64" w:rsidP="005E1B04">
      <w:pPr>
        <w:pStyle w:val="Heading1"/>
        <w:jc w:val="both"/>
        <w:rPr>
          <w:sz w:val="28"/>
          <w:lang w:val="ru-RU"/>
        </w:rPr>
      </w:pPr>
    </w:p>
    <w:p w:rsidR="001A0C64" w:rsidRPr="00F540EE" w:rsidRDefault="001A0C64" w:rsidP="005E1B04">
      <w:pPr>
        <w:pStyle w:val="Heading1"/>
        <w:jc w:val="both"/>
        <w:rPr>
          <w:sz w:val="28"/>
          <w:lang w:val="ru-RU"/>
        </w:rPr>
      </w:pPr>
    </w:p>
    <w:p w:rsidR="001A0C64" w:rsidRPr="00F540EE" w:rsidRDefault="001A0C64" w:rsidP="005E1B04">
      <w:pPr>
        <w:pStyle w:val="Heading1"/>
        <w:jc w:val="both"/>
        <w:rPr>
          <w:sz w:val="28"/>
          <w:lang w:val="ru-RU"/>
        </w:rPr>
      </w:pPr>
    </w:p>
    <w:p w:rsidR="001A0C64" w:rsidRPr="00F540EE" w:rsidRDefault="001A0C64" w:rsidP="005E1B04">
      <w:pPr>
        <w:pStyle w:val="Heading1"/>
        <w:jc w:val="both"/>
        <w:rPr>
          <w:sz w:val="28"/>
          <w:lang w:val="ru-RU"/>
        </w:rPr>
      </w:pPr>
    </w:p>
    <w:p w:rsidR="001A0C64" w:rsidRPr="00F540EE" w:rsidRDefault="001A0C64" w:rsidP="005E1B04">
      <w:pPr>
        <w:pStyle w:val="Heading1"/>
        <w:jc w:val="both"/>
        <w:rPr>
          <w:sz w:val="28"/>
          <w:lang w:val="ru-RU"/>
        </w:rPr>
      </w:pPr>
    </w:p>
    <w:p w:rsidR="001A0C64" w:rsidRPr="00F540EE" w:rsidRDefault="001A0C64" w:rsidP="005E1B04">
      <w:pPr>
        <w:pStyle w:val="Heading1"/>
        <w:jc w:val="both"/>
        <w:rPr>
          <w:sz w:val="28"/>
          <w:lang w:val="ru-RU"/>
        </w:rPr>
      </w:pPr>
    </w:p>
    <w:p w:rsidR="001A0C64" w:rsidRPr="00F540EE" w:rsidRDefault="001A0C64" w:rsidP="005E1B04">
      <w:pPr>
        <w:pStyle w:val="Heading1"/>
        <w:jc w:val="both"/>
        <w:rPr>
          <w:sz w:val="28"/>
          <w:lang w:val="ru-RU"/>
        </w:rPr>
      </w:pPr>
    </w:p>
    <w:p w:rsidR="001A0C64" w:rsidRDefault="001A0C64" w:rsidP="001C4DA1">
      <w:pPr>
        <w:pStyle w:val="BodyTextIndent2"/>
        <w:tabs>
          <w:tab w:val="left" w:pos="-1843"/>
        </w:tabs>
        <w:spacing w:after="0" w:line="240" w:lineRule="auto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06.11.2015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48</w:t>
      </w:r>
      <w:r>
        <w:rPr>
          <w:sz w:val="28"/>
          <w:szCs w:val="28"/>
          <w:u w:val="single"/>
          <w:lang w:val="en-US"/>
        </w:rPr>
        <w:t>1</w:t>
      </w:r>
      <w:r>
        <w:rPr>
          <w:sz w:val="28"/>
          <w:szCs w:val="28"/>
          <w:u w:val="single"/>
        </w:rPr>
        <w:t xml:space="preserve"> – нму «С»</w:t>
      </w:r>
    </w:p>
    <w:p w:rsidR="001A0C64" w:rsidRDefault="001A0C64" w:rsidP="004D6987">
      <w:pPr>
        <w:snapToGrid w:val="0"/>
        <w:rPr>
          <w:sz w:val="28"/>
          <w:szCs w:val="28"/>
        </w:rPr>
      </w:pPr>
    </w:p>
    <w:p w:rsidR="001A0C64" w:rsidRDefault="001A0C64" w:rsidP="004D6987">
      <w:pPr>
        <w:snapToGrid w:val="0"/>
        <w:rPr>
          <w:sz w:val="28"/>
          <w:szCs w:val="28"/>
        </w:rPr>
      </w:pPr>
    </w:p>
    <w:p w:rsidR="001A0C64" w:rsidRPr="00972D36" w:rsidRDefault="001A0C64" w:rsidP="004D6987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приложение </w:t>
      </w:r>
    </w:p>
    <w:p w:rsidR="001A0C64" w:rsidRDefault="001A0C64" w:rsidP="004D6987">
      <w:pPr>
        <w:snapToGrid w:val="0"/>
        <w:rPr>
          <w:sz w:val="28"/>
          <w:szCs w:val="28"/>
        </w:rPr>
      </w:pPr>
      <w:r w:rsidRPr="00310889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а </w:t>
      </w:r>
      <w:r>
        <w:rPr>
          <w:sz w:val="28"/>
          <w:szCs w:val="28"/>
          <w:lang w:val="be-BY"/>
        </w:rPr>
        <w:t xml:space="preserve">№ </w:t>
      </w:r>
      <w:r>
        <w:rPr>
          <w:sz w:val="28"/>
          <w:szCs w:val="28"/>
        </w:rPr>
        <w:t>454</w:t>
      </w:r>
      <w:r>
        <w:rPr>
          <w:sz w:val="28"/>
          <w:szCs w:val="28"/>
          <w:lang w:val="be-BY"/>
        </w:rPr>
        <w:t xml:space="preserve">-нму </w:t>
      </w:r>
      <w:r w:rsidRPr="00310889">
        <w:rPr>
          <w:sz w:val="28"/>
          <w:szCs w:val="28"/>
        </w:rPr>
        <w:t>«С»</w:t>
      </w:r>
      <w:r>
        <w:rPr>
          <w:sz w:val="28"/>
          <w:szCs w:val="28"/>
        </w:rPr>
        <w:t xml:space="preserve"> от 20.10.2015 </w:t>
      </w:r>
    </w:p>
    <w:p w:rsidR="001A0C64" w:rsidRPr="00F70C21" w:rsidRDefault="001A0C64" w:rsidP="004D6987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>
        <w:rPr>
          <w:sz w:val="28"/>
          <w:szCs w:val="28"/>
          <w:lang w:val="be-BY"/>
        </w:rPr>
        <w:t>проведении  практики  студентов</w:t>
      </w:r>
    </w:p>
    <w:p w:rsidR="001A0C64" w:rsidRDefault="001A0C64" w:rsidP="004D6987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педагогического  </w:t>
      </w: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 w:rsidRPr="0045658E">
        <w:rPr>
          <w:sz w:val="28"/>
          <w:szCs w:val="28"/>
        </w:rPr>
        <w:t>»</w:t>
      </w:r>
    </w:p>
    <w:p w:rsidR="001A0C64" w:rsidRDefault="001A0C64" w:rsidP="004D6987">
      <w:pPr>
        <w:snapToGrid w:val="0"/>
        <w:rPr>
          <w:sz w:val="20"/>
          <w:szCs w:val="20"/>
          <w:lang w:val="be-BY"/>
        </w:rPr>
      </w:pPr>
    </w:p>
    <w:p w:rsidR="001A0C64" w:rsidRPr="006C471C" w:rsidRDefault="001A0C64" w:rsidP="004D6987">
      <w:pPr>
        <w:snapToGrid w:val="0"/>
        <w:rPr>
          <w:sz w:val="20"/>
          <w:szCs w:val="20"/>
          <w:lang w:val="be-BY"/>
        </w:rPr>
      </w:pPr>
      <w:bookmarkStart w:id="0" w:name="_GoBack"/>
      <w:bookmarkEnd w:id="0"/>
    </w:p>
    <w:p w:rsidR="001A0C64" w:rsidRPr="006C471C" w:rsidRDefault="001A0C64" w:rsidP="004D6987">
      <w:pPr>
        <w:ind w:firstLine="708"/>
        <w:jc w:val="both"/>
        <w:rPr>
          <w:sz w:val="20"/>
          <w:szCs w:val="20"/>
        </w:rPr>
      </w:pPr>
    </w:p>
    <w:p w:rsidR="001A0C64" w:rsidRPr="00C31796" w:rsidRDefault="001A0C64" w:rsidP="004D6987">
      <w:pPr>
        <w:ind w:firstLine="708"/>
        <w:jc w:val="both"/>
        <w:rPr>
          <w:sz w:val="28"/>
          <w:szCs w:val="28"/>
        </w:rPr>
      </w:pPr>
      <w:r w:rsidRPr="00C31796">
        <w:rPr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</w:t>
      </w:r>
      <w:r>
        <w:rPr>
          <w:sz w:val="28"/>
          <w:szCs w:val="28"/>
        </w:rPr>
        <w:t>русь от 03.06.2010 № </w:t>
      </w:r>
      <w:r w:rsidRPr="00C31796">
        <w:rPr>
          <w:sz w:val="28"/>
          <w:szCs w:val="28"/>
        </w:rPr>
        <w:t>860,</w:t>
      </w:r>
      <w:r>
        <w:rPr>
          <w:sz w:val="28"/>
          <w:szCs w:val="28"/>
        </w:rPr>
        <w:t xml:space="preserve"> на основании представления декана</w:t>
      </w:r>
      <w:r w:rsidRPr="00EC541E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педагогического факультета</w:t>
      </w:r>
      <w:r w:rsidRPr="004D6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4D6987">
        <w:rPr>
          <w:sz w:val="28"/>
          <w:szCs w:val="28"/>
        </w:rPr>
        <w:t>05</w:t>
      </w:r>
      <w:r>
        <w:rPr>
          <w:sz w:val="28"/>
          <w:szCs w:val="28"/>
        </w:rPr>
        <w:t>.11.2015 № 06.06-45/382</w:t>
      </w:r>
      <w:r w:rsidRPr="00295471">
        <w:rPr>
          <w:sz w:val="28"/>
          <w:szCs w:val="28"/>
        </w:rPr>
        <w:t xml:space="preserve"> </w:t>
      </w:r>
    </w:p>
    <w:p w:rsidR="001A0C64" w:rsidRPr="00473AB8" w:rsidRDefault="001A0C64" w:rsidP="005E1B04">
      <w:pPr>
        <w:jc w:val="both"/>
        <w:rPr>
          <w:b/>
          <w:sz w:val="20"/>
          <w:szCs w:val="20"/>
        </w:rPr>
      </w:pPr>
    </w:p>
    <w:p w:rsidR="001A0C64" w:rsidRPr="00473AB8" w:rsidRDefault="001A0C64" w:rsidP="005E1B04">
      <w:pPr>
        <w:jc w:val="both"/>
        <w:rPr>
          <w:b/>
          <w:sz w:val="20"/>
          <w:szCs w:val="20"/>
        </w:rPr>
      </w:pPr>
    </w:p>
    <w:p w:rsidR="001A0C64" w:rsidRPr="00F540EE" w:rsidRDefault="001A0C64" w:rsidP="005E1B04">
      <w:pPr>
        <w:jc w:val="both"/>
        <w:rPr>
          <w:b/>
          <w:sz w:val="28"/>
          <w:szCs w:val="28"/>
          <w:lang w:val="be-BY"/>
        </w:rPr>
      </w:pPr>
      <w:r w:rsidRPr="00F540EE">
        <w:rPr>
          <w:b/>
          <w:sz w:val="28"/>
          <w:szCs w:val="28"/>
          <w:lang w:val="be-BY"/>
        </w:rPr>
        <w:t>ПРИКАЗЫВАЮ:</w:t>
      </w:r>
    </w:p>
    <w:p w:rsidR="001A0C64" w:rsidRPr="00473AB8" w:rsidRDefault="001A0C64" w:rsidP="005E1B04">
      <w:pPr>
        <w:jc w:val="both"/>
        <w:rPr>
          <w:b/>
          <w:sz w:val="20"/>
          <w:szCs w:val="20"/>
          <w:lang w:val="be-BY"/>
        </w:rPr>
      </w:pPr>
    </w:p>
    <w:p w:rsidR="001A0C64" w:rsidRPr="00473AB8" w:rsidRDefault="001A0C64" w:rsidP="005E1B04">
      <w:pPr>
        <w:jc w:val="both"/>
        <w:rPr>
          <w:b/>
          <w:sz w:val="20"/>
          <w:szCs w:val="20"/>
          <w:lang w:val="be-BY"/>
        </w:rPr>
      </w:pPr>
    </w:p>
    <w:p w:rsidR="001A0C64" w:rsidRPr="000F327A" w:rsidRDefault="001A0C64" w:rsidP="004B6EFC">
      <w:pPr>
        <w:ind w:firstLine="720"/>
        <w:jc w:val="both"/>
        <w:rPr>
          <w:sz w:val="28"/>
          <w:szCs w:val="28"/>
        </w:rPr>
      </w:pPr>
      <w:r w:rsidRPr="00C630E1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</w:t>
      </w:r>
      <w:r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приложение </w:t>
      </w:r>
      <w:r w:rsidRPr="00310889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310889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№ 454-нму </w:t>
      </w:r>
      <w:r w:rsidRPr="00310889">
        <w:rPr>
          <w:sz w:val="28"/>
          <w:szCs w:val="28"/>
        </w:rPr>
        <w:t>«С»</w:t>
      </w:r>
      <w:r>
        <w:rPr>
          <w:sz w:val="28"/>
          <w:szCs w:val="28"/>
        </w:rPr>
        <w:t xml:space="preserve"> от 20.10.2015 «О </w:t>
      </w:r>
      <w:r>
        <w:rPr>
          <w:sz w:val="28"/>
          <w:szCs w:val="28"/>
          <w:lang w:val="be-BY"/>
        </w:rPr>
        <w:t xml:space="preserve">проведении  практики  студентов </w:t>
      </w:r>
      <w:r>
        <w:rPr>
          <w:sz w:val="28"/>
          <w:szCs w:val="28"/>
        </w:rPr>
        <w:t xml:space="preserve">педагогического  </w:t>
      </w: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 w:rsidRPr="0045658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30E1">
        <w:rPr>
          <w:sz w:val="28"/>
          <w:szCs w:val="28"/>
        </w:rPr>
        <w:t xml:space="preserve">и </w:t>
      </w:r>
      <w:r>
        <w:rPr>
          <w:sz w:val="28"/>
          <w:szCs w:val="28"/>
        </w:rPr>
        <w:t>изменить базу прохождения</w:t>
      </w:r>
      <w:r w:rsidRPr="00C630E1">
        <w:rPr>
          <w:sz w:val="28"/>
          <w:szCs w:val="28"/>
          <w:lang w:val="be-BY"/>
        </w:rPr>
        <w:t xml:space="preserve"> практики</w:t>
      </w:r>
      <w:r>
        <w:rPr>
          <w:sz w:val="28"/>
          <w:szCs w:val="28"/>
          <w:lang w:val="be-BY"/>
        </w:rPr>
        <w:t xml:space="preserve"> </w:t>
      </w:r>
      <w:r w:rsidRPr="00C630E1">
        <w:rPr>
          <w:sz w:val="28"/>
          <w:szCs w:val="28"/>
          <w:lang w:val="be-BY"/>
        </w:rPr>
        <w:t>студент</w:t>
      </w:r>
      <w:r>
        <w:rPr>
          <w:sz w:val="28"/>
          <w:szCs w:val="28"/>
          <w:lang w:val="be-BY"/>
        </w:rPr>
        <w:t xml:space="preserve">ам </w:t>
      </w:r>
      <w:r w:rsidRPr="00F540EE">
        <w:rPr>
          <w:sz w:val="28"/>
          <w:szCs w:val="28"/>
          <w:lang w:val="be-BY"/>
        </w:rPr>
        <w:t xml:space="preserve">5 курса дневной формы получения высшего образования </w:t>
      </w:r>
      <w:r w:rsidRPr="00F540EE">
        <w:rPr>
          <w:sz w:val="28"/>
          <w:szCs w:val="28"/>
          <w:lang w:val="en-US"/>
        </w:rPr>
        <w:t>I</w:t>
      </w:r>
      <w:r w:rsidRPr="00F540EE">
        <w:rPr>
          <w:sz w:val="28"/>
          <w:szCs w:val="28"/>
        </w:rPr>
        <w:t xml:space="preserve"> ступени </w:t>
      </w:r>
      <w:r w:rsidRPr="00F540EE">
        <w:rPr>
          <w:sz w:val="28"/>
          <w:szCs w:val="28"/>
          <w:lang w:val="be-BY"/>
        </w:rPr>
        <w:t>специальности 1-03</w:t>
      </w:r>
      <w:r>
        <w:rPr>
          <w:sz w:val="28"/>
          <w:szCs w:val="28"/>
          <w:lang w:val="be-BY"/>
        </w:rPr>
        <w:t> </w:t>
      </w:r>
      <w:r w:rsidRPr="00F540EE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> </w:t>
      </w:r>
      <w:r w:rsidRPr="00F540EE">
        <w:rPr>
          <w:sz w:val="28"/>
          <w:szCs w:val="28"/>
          <w:lang w:val="be-BY"/>
        </w:rPr>
        <w:t xml:space="preserve">08-02 </w:t>
      </w:r>
      <w:r w:rsidRPr="00F540EE">
        <w:rPr>
          <w:sz w:val="28"/>
          <w:szCs w:val="28"/>
        </w:rPr>
        <w:t>«</w:t>
      </w:r>
      <w:r w:rsidRPr="00F540EE">
        <w:rPr>
          <w:sz w:val="28"/>
          <w:szCs w:val="28"/>
          <w:lang w:val="be-BY"/>
        </w:rPr>
        <w:t>Олигофренопедагогика. Логопедия</w:t>
      </w:r>
      <w:r w:rsidRPr="00F540EE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с приложением.</w:t>
      </w:r>
    </w:p>
    <w:p w:rsidR="001A0C64" w:rsidRPr="00F540EE" w:rsidRDefault="001A0C64" w:rsidP="00A77843"/>
    <w:p w:rsidR="001A0C64" w:rsidRDefault="001A0C64" w:rsidP="00A77843"/>
    <w:p w:rsidR="001A0C64" w:rsidRPr="00A77843" w:rsidRDefault="001A0C64" w:rsidP="00A77843"/>
    <w:p w:rsidR="001A0C64" w:rsidRPr="00F540EE" w:rsidRDefault="001A0C64" w:rsidP="005E1B04">
      <w:pPr>
        <w:pStyle w:val="Heading2"/>
        <w:rPr>
          <w:sz w:val="28"/>
          <w:szCs w:val="28"/>
          <w:lang w:val="ru-RU"/>
        </w:rPr>
      </w:pPr>
      <w:r w:rsidRPr="00F540EE">
        <w:rPr>
          <w:b w:val="0"/>
          <w:bCs w:val="0"/>
          <w:sz w:val="28"/>
          <w:szCs w:val="28"/>
        </w:rPr>
        <w:t>Проректор по учебной работе</w:t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  <w:lang w:val="ru-RU"/>
        </w:rPr>
        <w:t xml:space="preserve">                      </w:t>
      </w:r>
      <w:r w:rsidRPr="00F540EE">
        <w:rPr>
          <w:b w:val="0"/>
          <w:sz w:val="28"/>
          <w:szCs w:val="28"/>
          <w:lang w:val="ru-RU"/>
        </w:rPr>
        <w:t>Г.А. Гачко</w:t>
      </w:r>
    </w:p>
    <w:p w:rsidR="001A0C64" w:rsidRDefault="001A0C64" w:rsidP="005E1B04">
      <w:pPr>
        <w:rPr>
          <w:sz w:val="28"/>
          <w:szCs w:val="28"/>
        </w:rPr>
      </w:pPr>
      <w:r w:rsidRPr="00F540EE">
        <w:rPr>
          <w:sz w:val="28"/>
          <w:szCs w:val="28"/>
        </w:rPr>
        <w:br w:type="page"/>
      </w:r>
    </w:p>
    <w:p w:rsidR="001A0C64" w:rsidRDefault="001A0C64" w:rsidP="005E1B04">
      <w:pPr>
        <w:rPr>
          <w:sz w:val="28"/>
          <w:szCs w:val="28"/>
        </w:rPr>
      </w:pPr>
    </w:p>
    <w:p w:rsidR="001A0C64" w:rsidRPr="00F540EE" w:rsidRDefault="001A0C64" w:rsidP="005E1B04">
      <w:pPr>
        <w:rPr>
          <w:sz w:val="28"/>
          <w:szCs w:val="28"/>
        </w:rPr>
      </w:pPr>
      <w:r w:rsidRPr="00F540EE">
        <w:rPr>
          <w:sz w:val="28"/>
          <w:szCs w:val="28"/>
        </w:rPr>
        <w:t xml:space="preserve">Начальник учебно-методического </w:t>
      </w:r>
    </w:p>
    <w:p w:rsidR="001A0C64" w:rsidRPr="00F540EE" w:rsidRDefault="001A0C64" w:rsidP="005E1B04">
      <w:pPr>
        <w:rPr>
          <w:sz w:val="28"/>
          <w:szCs w:val="28"/>
        </w:rPr>
      </w:pPr>
      <w:r w:rsidRPr="00F540EE">
        <w:rPr>
          <w:sz w:val="28"/>
          <w:szCs w:val="28"/>
        </w:rPr>
        <w:t>управления</w:t>
      </w:r>
    </w:p>
    <w:p w:rsidR="001A0C64" w:rsidRPr="00F540EE" w:rsidRDefault="001A0C64" w:rsidP="005E1B04">
      <w:pPr>
        <w:rPr>
          <w:sz w:val="28"/>
          <w:szCs w:val="28"/>
        </w:rPr>
      </w:pPr>
    </w:p>
    <w:p w:rsidR="001A0C64" w:rsidRPr="00F540EE" w:rsidRDefault="001A0C64" w:rsidP="005E1B04">
      <w:pPr>
        <w:rPr>
          <w:sz w:val="28"/>
          <w:szCs w:val="28"/>
        </w:rPr>
      </w:pPr>
      <w:r w:rsidRPr="00F540EE">
        <w:rPr>
          <w:sz w:val="28"/>
          <w:szCs w:val="28"/>
        </w:rPr>
        <w:t>________________И.Ф. Китурко</w:t>
      </w:r>
    </w:p>
    <w:p w:rsidR="001A0C64" w:rsidRPr="00F540EE" w:rsidRDefault="001A0C64" w:rsidP="005E1B04">
      <w:pPr>
        <w:rPr>
          <w:sz w:val="28"/>
          <w:szCs w:val="28"/>
        </w:rPr>
      </w:pPr>
      <w:r w:rsidRPr="00F540EE">
        <w:rPr>
          <w:sz w:val="28"/>
          <w:szCs w:val="28"/>
        </w:rPr>
        <w:t xml:space="preserve"> ____  __________2015</w:t>
      </w:r>
    </w:p>
    <w:p w:rsidR="001A0C64" w:rsidRPr="00F540EE" w:rsidRDefault="001A0C64" w:rsidP="005E1B04">
      <w:pPr>
        <w:rPr>
          <w:sz w:val="28"/>
          <w:szCs w:val="28"/>
        </w:rPr>
      </w:pPr>
    </w:p>
    <w:p w:rsidR="001A0C64" w:rsidRPr="00F540EE" w:rsidRDefault="001A0C64" w:rsidP="005E1B04">
      <w:pPr>
        <w:rPr>
          <w:sz w:val="28"/>
          <w:szCs w:val="28"/>
        </w:rPr>
      </w:pPr>
      <w:r w:rsidRPr="00F540EE">
        <w:rPr>
          <w:sz w:val="28"/>
          <w:szCs w:val="28"/>
        </w:rPr>
        <w:t>Начальник юридического отдела</w:t>
      </w:r>
    </w:p>
    <w:p w:rsidR="001A0C64" w:rsidRPr="00F540EE" w:rsidRDefault="001A0C64" w:rsidP="005E1B04">
      <w:pPr>
        <w:rPr>
          <w:sz w:val="28"/>
          <w:szCs w:val="28"/>
        </w:rPr>
      </w:pPr>
    </w:p>
    <w:p w:rsidR="001A0C64" w:rsidRPr="00F540EE" w:rsidRDefault="001A0C64" w:rsidP="005E1B04">
      <w:pPr>
        <w:rPr>
          <w:b/>
          <w:bCs/>
          <w:sz w:val="28"/>
          <w:szCs w:val="28"/>
        </w:rPr>
      </w:pPr>
      <w:r w:rsidRPr="00F540EE">
        <w:rPr>
          <w:sz w:val="28"/>
          <w:szCs w:val="28"/>
        </w:rPr>
        <w:t>_______________Г</w:t>
      </w:r>
      <w:r w:rsidRPr="00F540EE">
        <w:rPr>
          <w:rStyle w:val="Strong"/>
          <w:b w:val="0"/>
          <w:bCs/>
          <w:sz w:val="28"/>
          <w:szCs w:val="28"/>
        </w:rPr>
        <w:t>.С. Сакомская</w:t>
      </w:r>
    </w:p>
    <w:p w:rsidR="001A0C64" w:rsidRPr="00F540EE" w:rsidRDefault="001A0C64" w:rsidP="005E1B04">
      <w:pPr>
        <w:rPr>
          <w:sz w:val="28"/>
          <w:szCs w:val="28"/>
        </w:rPr>
      </w:pPr>
      <w:r w:rsidRPr="00F540EE">
        <w:rPr>
          <w:sz w:val="28"/>
          <w:szCs w:val="28"/>
        </w:rPr>
        <w:t>____  __________2015</w:t>
      </w:r>
    </w:p>
    <w:p w:rsidR="001A0C64" w:rsidRPr="00F540EE" w:rsidRDefault="001A0C64" w:rsidP="005E1B04">
      <w:pPr>
        <w:rPr>
          <w:sz w:val="28"/>
          <w:szCs w:val="28"/>
        </w:rPr>
      </w:pPr>
    </w:p>
    <w:p w:rsidR="001A0C64" w:rsidRPr="00F540EE" w:rsidRDefault="001A0C64" w:rsidP="005E1B04">
      <w:pPr>
        <w:rPr>
          <w:sz w:val="28"/>
          <w:szCs w:val="28"/>
        </w:rPr>
      </w:pPr>
      <w:r w:rsidRPr="00F540EE">
        <w:rPr>
          <w:sz w:val="28"/>
          <w:szCs w:val="28"/>
        </w:rPr>
        <w:t>Руководитель практики</w:t>
      </w:r>
    </w:p>
    <w:p w:rsidR="001A0C64" w:rsidRPr="00F540EE" w:rsidRDefault="001A0C64" w:rsidP="005E1B04">
      <w:pPr>
        <w:rPr>
          <w:sz w:val="28"/>
          <w:szCs w:val="28"/>
        </w:rPr>
      </w:pPr>
    </w:p>
    <w:p w:rsidR="001A0C64" w:rsidRPr="00F540EE" w:rsidRDefault="001A0C64" w:rsidP="005E1B04">
      <w:pPr>
        <w:rPr>
          <w:sz w:val="28"/>
          <w:szCs w:val="28"/>
        </w:rPr>
      </w:pPr>
      <w:r w:rsidRPr="00F540EE">
        <w:rPr>
          <w:sz w:val="28"/>
          <w:szCs w:val="28"/>
        </w:rPr>
        <w:t>_______________ Н.П. Хорощева</w:t>
      </w:r>
    </w:p>
    <w:p w:rsidR="001A0C64" w:rsidRDefault="001A0C64" w:rsidP="00A77843">
      <w:r w:rsidRPr="00F540EE">
        <w:rPr>
          <w:sz w:val="28"/>
          <w:szCs w:val="28"/>
        </w:rPr>
        <w:t>____  __________2015</w:t>
      </w:r>
      <w:r w:rsidRPr="00F540EE">
        <w:tab/>
      </w:r>
    </w:p>
    <w:p w:rsidR="001A0C64" w:rsidRDefault="001A0C64" w:rsidP="00A77843"/>
    <w:p w:rsidR="001A0C64" w:rsidRDefault="001A0C64" w:rsidP="00A77843"/>
    <w:p w:rsidR="001A0C64" w:rsidRDefault="001A0C64" w:rsidP="00A77843"/>
    <w:p w:rsidR="001A0C64" w:rsidRDefault="001A0C64" w:rsidP="00A77843"/>
    <w:p w:rsidR="001A0C64" w:rsidRDefault="001A0C64" w:rsidP="00A77843"/>
    <w:p w:rsidR="001A0C64" w:rsidRDefault="001A0C64" w:rsidP="00A77843"/>
    <w:p w:rsidR="001A0C64" w:rsidRDefault="001A0C64" w:rsidP="00A77843"/>
    <w:p w:rsidR="001A0C64" w:rsidRDefault="001A0C64" w:rsidP="00A77843"/>
    <w:p w:rsidR="001A0C64" w:rsidRDefault="001A0C64" w:rsidP="00A77843"/>
    <w:p w:rsidR="001A0C64" w:rsidRDefault="001A0C64" w:rsidP="00A77843"/>
    <w:p w:rsidR="001A0C64" w:rsidRDefault="001A0C64" w:rsidP="00A77843"/>
    <w:p w:rsidR="001A0C64" w:rsidRDefault="001A0C64" w:rsidP="00A77843"/>
    <w:p w:rsidR="001A0C64" w:rsidRDefault="001A0C64" w:rsidP="00A77843"/>
    <w:p w:rsidR="001A0C64" w:rsidRDefault="001A0C64" w:rsidP="00A77843"/>
    <w:p w:rsidR="001A0C64" w:rsidRDefault="001A0C64" w:rsidP="00A77843"/>
    <w:p w:rsidR="001A0C64" w:rsidRDefault="001A0C64" w:rsidP="00A77843"/>
    <w:p w:rsidR="001A0C64" w:rsidRDefault="001A0C64" w:rsidP="00A77843"/>
    <w:p w:rsidR="001A0C64" w:rsidRDefault="001A0C64" w:rsidP="00A77843"/>
    <w:p w:rsidR="001A0C64" w:rsidRDefault="001A0C64" w:rsidP="00A77843"/>
    <w:p w:rsidR="001A0C64" w:rsidRDefault="001A0C64" w:rsidP="00A77843"/>
    <w:p w:rsidR="001A0C64" w:rsidRDefault="001A0C64" w:rsidP="00A77843"/>
    <w:p w:rsidR="001A0C64" w:rsidRDefault="001A0C64" w:rsidP="00A77843"/>
    <w:p w:rsidR="001A0C64" w:rsidRDefault="001A0C64" w:rsidP="00A77843"/>
    <w:p w:rsidR="001A0C64" w:rsidRDefault="001A0C64" w:rsidP="00A77843"/>
    <w:p w:rsidR="001A0C64" w:rsidRDefault="001A0C64" w:rsidP="00A77843"/>
    <w:p w:rsidR="001A0C64" w:rsidRDefault="001A0C64" w:rsidP="00A77843"/>
    <w:p w:rsidR="001A0C64" w:rsidRDefault="001A0C64" w:rsidP="00A77843"/>
    <w:p w:rsidR="001A0C64" w:rsidRDefault="001A0C64" w:rsidP="00A77843"/>
    <w:p w:rsidR="001A0C64" w:rsidRDefault="001A0C64" w:rsidP="00A77843"/>
    <w:p w:rsidR="001A0C64" w:rsidRDefault="001A0C64" w:rsidP="00A77843"/>
    <w:p w:rsidR="001A0C64" w:rsidRDefault="001A0C64" w:rsidP="00A77843"/>
    <w:p w:rsidR="001A0C64" w:rsidRDefault="001A0C64" w:rsidP="00A77843"/>
    <w:p w:rsidR="001A0C64" w:rsidRDefault="001A0C64" w:rsidP="00A77843"/>
    <w:p w:rsidR="001A0C64" w:rsidRDefault="001A0C64" w:rsidP="00A77843"/>
    <w:p w:rsidR="001A0C64" w:rsidRDefault="001A0C64" w:rsidP="00A77843"/>
    <w:p w:rsidR="001A0C64" w:rsidRDefault="001A0C64" w:rsidP="00021826">
      <w:pPr>
        <w:ind w:right="107" w:firstLine="360"/>
        <w:jc w:val="right"/>
      </w:pPr>
    </w:p>
    <w:p w:rsidR="001A0C64" w:rsidRDefault="001A0C64" w:rsidP="00021826">
      <w:pPr>
        <w:ind w:right="107" w:firstLine="360"/>
        <w:jc w:val="right"/>
        <w:rPr>
          <w:lang w:val="be-BY"/>
        </w:rPr>
      </w:pPr>
      <w:r w:rsidRPr="00F540EE">
        <w:rPr>
          <w:lang w:val="be-BY"/>
        </w:rPr>
        <w:t xml:space="preserve">                                           </w:t>
      </w:r>
      <w:r>
        <w:rPr>
          <w:lang w:val="be-BY"/>
        </w:rPr>
        <w:t xml:space="preserve">                    </w:t>
      </w:r>
    </w:p>
    <w:p w:rsidR="001A0C64" w:rsidRDefault="001A0C64" w:rsidP="00021826">
      <w:pPr>
        <w:ind w:right="107" w:firstLine="360"/>
        <w:jc w:val="right"/>
        <w:rPr>
          <w:lang w:val="be-BY"/>
        </w:rPr>
      </w:pPr>
    </w:p>
    <w:p w:rsidR="001A0C64" w:rsidRPr="00F540EE" w:rsidRDefault="001A0C64" w:rsidP="00021826">
      <w:pPr>
        <w:ind w:right="107" w:firstLine="360"/>
        <w:jc w:val="right"/>
      </w:pPr>
      <w:r>
        <w:rPr>
          <w:lang w:val="be-BY"/>
        </w:rPr>
        <w:t xml:space="preserve">Приложение </w:t>
      </w:r>
    </w:p>
    <w:p w:rsidR="001A0C64" w:rsidRPr="00F540EE" w:rsidRDefault="001A0C64" w:rsidP="00021826">
      <w:pPr>
        <w:ind w:right="107"/>
        <w:jc w:val="right"/>
      </w:pPr>
      <w:r w:rsidRPr="00F540EE">
        <w:t xml:space="preserve">                                                                                                   к приказу ректора университета</w:t>
      </w:r>
    </w:p>
    <w:p w:rsidR="001A0C64" w:rsidRPr="00F540EE" w:rsidRDefault="001A0C64" w:rsidP="00021826">
      <w:pPr>
        <w:ind w:right="107"/>
        <w:jc w:val="right"/>
      </w:pPr>
      <w:r w:rsidRPr="00F540EE">
        <w:t xml:space="preserve">   ______________2015  № __________________</w:t>
      </w:r>
    </w:p>
    <w:p w:rsidR="001A0C64" w:rsidRDefault="001A0C64" w:rsidP="00A77843">
      <w:pPr>
        <w:ind w:firstLine="360"/>
      </w:pPr>
    </w:p>
    <w:p w:rsidR="001A0C64" w:rsidRPr="00F540EE" w:rsidRDefault="001A0C64" w:rsidP="00A77843">
      <w:pPr>
        <w:ind w:firstLine="360"/>
      </w:pPr>
    </w:p>
    <w:tbl>
      <w:tblPr>
        <w:tblW w:w="10256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231"/>
        <w:gridCol w:w="1453"/>
        <w:gridCol w:w="2323"/>
        <w:gridCol w:w="1709"/>
      </w:tblGrid>
      <w:tr w:rsidR="001A0C64" w:rsidRPr="00F540EE" w:rsidTr="0013534D">
        <w:trPr>
          <w:trHeight w:val="315"/>
        </w:trPr>
        <w:tc>
          <w:tcPr>
            <w:tcW w:w="540" w:type="dxa"/>
            <w:noWrap/>
          </w:tcPr>
          <w:p w:rsidR="001A0C64" w:rsidRPr="00F540EE" w:rsidRDefault="001A0C64" w:rsidP="00023F6F">
            <w:pPr>
              <w:jc w:val="center"/>
            </w:pPr>
            <w:r w:rsidRPr="00F540EE">
              <w:t>№ п/п</w:t>
            </w:r>
          </w:p>
        </w:tc>
        <w:tc>
          <w:tcPr>
            <w:tcW w:w="4231" w:type="dxa"/>
            <w:noWrap/>
          </w:tcPr>
          <w:p w:rsidR="001A0C64" w:rsidRPr="00F540EE" w:rsidRDefault="001A0C64" w:rsidP="00023F6F">
            <w:pPr>
              <w:jc w:val="center"/>
            </w:pPr>
            <w:r w:rsidRPr="00F540EE">
              <w:rPr>
                <w:lang w:val="be-BY"/>
              </w:rPr>
              <w:t>ФИО студента</w:t>
            </w:r>
          </w:p>
        </w:tc>
        <w:tc>
          <w:tcPr>
            <w:tcW w:w="1453" w:type="dxa"/>
            <w:noWrap/>
          </w:tcPr>
          <w:p w:rsidR="001A0C64" w:rsidRPr="00F540EE" w:rsidRDefault="001A0C64" w:rsidP="00023F6F">
            <w:pPr>
              <w:jc w:val="center"/>
            </w:pPr>
            <w:r w:rsidRPr="00F540EE">
              <w:t>Форма</w:t>
            </w:r>
          </w:p>
          <w:p w:rsidR="001A0C64" w:rsidRPr="00F540EE" w:rsidRDefault="001A0C64" w:rsidP="00023F6F">
            <w:pPr>
              <w:jc w:val="center"/>
            </w:pPr>
            <w:r w:rsidRPr="00F540EE">
              <w:t>обучения</w:t>
            </w:r>
          </w:p>
        </w:tc>
        <w:tc>
          <w:tcPr>
            <w:tcW w:w="2323" w:type="dxa"/>
          </w:tcPr>
          <w:p w:rsidR="001A0C64" w:rsidRPr="00F540EE" w:rsidRDefault="001A0C64" w:rsidP="00023F6F">
            <w:pPr>
              <w:jc w:val="center"/>
            </w:pPr>
            <w:r w:rsidRPr="00F540EE">
              <w:t>База практики</w:t>
            </w:r>
          </w:p>
        </w:tc>
        <w:tc>
          <w:tcPr>
            <w:tcW w:w="1709" w:type="dxa"/>
          </w:tcPr>
          <w:p w:rsidR="001A0C64" w:rsidRPr="00F540EE" w:rsidRDefault="001A0C64" w:rsidP="00023F6F">
            <w:pPr>
              <w:jc w:val="center"/>
            </w:pPr>
            <w:r>
              <w:t>ФИО</w:t>
            </w:r>
            <w:r w:rsidRPr="00F540EE">
              <w:t xml:space="preserve"> руководителя</w:t>
            </w:r>
            <w:r>
              <w:t xml:space="preserve"> практики</w:t>
            </w:r>
            <w:r w:rsidRPr="00F540EE">
              <w:t>, должность</w:t>
            </w:r>
          </w:p>
        </w:tc>
      </w:tr>
      <w:tr w:rsidR="001A0C64" w:rsidRPr="00F540EE" w:rsidTr="0013534D">
        <w:trPr>
          <w:trHeight w:val="315"/>
        </w:trPr>
        <w:tc>
          <w:tcPr>
            <w:tcW w:w="540" w:type="dxa"/>
            <w:noWrap/>
          </w:tcPr>
          <w:p w:rsidR="001A0C64" w:rsidRPr="00F540EE" w:rsidRDefault="001A0C64" w:rsidP="00A77843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231" w:type="dxa"/>
            <w:noWrap/>
          </w:tcPr>
          <w:p w:rsidR="001A0C64" w:rsidRPr="00C81FD2" w:rsidRDefault="001A0C64" w:rsidP="006516CD">
            <w:r w:rsidRPr="00C81FD2">
              <w:t>Кривошеева Дарья Константиновна</w:t>
            </w:r>
          </w:p>
        </w:tc>
        <w:tc>
          <w:tcPr>
            <w:tcW w:w="1453" w:type="dxa"/>
            <w:noWrap/>
          </w:tcPr>
          <w:p w:rsidR="001A0C64" w:rsidRPr="00F540EE" w:rsidRDefault="001A0C64" w:rsidP="0013534D">
            <w:pPr>
              <w:spacing w:line="360" w:lineRule="auto"/>
              <w:jc w:val="center"/>
            </w:pPr>
            <w:r w:rsidRPr="00F540EE">
              <w:t>Бюджетная</w:t>
            </w:r>
          </w:p>
        </w:tc>
        <w:tc>
          <w:tcPr>
            <w:tcW w:w="2323" w:type="dxa"/>
          </w:tcPr>
          <w:p w:rsidR="001A0C64" w:rsidRPr="00F540EE" w:rsidRDefault="001A0C64" w:rsidP="00023F6F">
            <w:pPr>
              <w:jc w:val="center"/>
            </w:pPr>
            <w:r w:rsidRPr="006516CD">
              <w:t>УО «Поречская государственная вспомогате</w:t>
            </w:r>
            <w:r>
              <w:t>ль</w:t>
            </w:r>
            <w:r w:rsidRPr="006516CD">
              <w:t>ная школа-интернат для детей-сирот и детей, оставшихся без попечения родителей»</w:t>
            </w:r>
          </w:p>
        </w:tc>
        <w:tc>
          <w:tcPr>
            <w:tcW w:w="1709" w:type="dxa"/>
            <w:vMerge w:val="restart"/>
          </w:tcPr>
          <w:p w:rsidR="001A0C64" w:rsidRPr="00F540EE" w:rsidRDefault="001A0C64" w:rsidP="00023F6F">
            <w:r>
              <w:t>Мекеня О.И.,  старший</w:t>
            </w:r>
            <w:r w:rsidRPr="00F540EE">
              <w:t xml:space="preserve"> преподаватель кафедры теории и методики специального образования</w:t>
            </w:r>
          </w:p>
        </w:tc>
      </w:tr>
      <w:tr w:rsidR="001A0C64" w:rsidRPr="00F540EE" w:rsidTr="0013534D">
        <w:trPr>
          <w:trHeight w:val="315"/>
        </w:trPr>
        <w:tc>
          <w:tcPr>
            <w:tcW w:w="540" w:type="dxa"/>
            <w:noWrap/>
          </w:tcPr>
          <w:p w:rsidR="001A0C64" w:rsidRPr="00F540EE" w:rsidRDefault="001A0C64" w:rsidP="00A77843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231" w:type="dxa"/>
            <w:noWrap/>
          </w:tcPr>
          <w:p w:rsidR="001A0C64" w:rsidRDefault="001A0C64" w:rsidP="006516CD">
            <w:r w:rsidRPr="00C81FD2">
              <w:t>Майшук Наталия Викторовна</w:t>
            </w:r>
          </w:p>
        </w:tc>
        <w:tc>
          <w:tcPr>
            <w:tcW w:w="1453" w:type="dxa"/>
            <w:noWrap/>
          </w:tcPr>
          <w:p w:rsidR="001A0C64" w:rsidRPr="00F540EE" w:rsidRDefault="001A0C64" w:rsidP="0013534D">
            <w:pPr>
              <w:spacing w:line="360" w:lineRule="auto"/>
              <w:jc w:val="center"/>
            </w:pPr>
            <w:r w:rsidRPr="00F540EE">
              <w:t>Бюджетная</w:t>
            </w:r>
          </w:p>
        </w:tc>
        <w:tc>
          <w:tcPr>
            <w:tcW w:w="2323" w:type="dxa"/>
          </w:tcPr>
          <w:p w:rsidR="001A0C64" w:rsidRPr="006516CD" w:rsidRDefault="001A0C64" w:rsidP="006516CD">
            <w:pPr>
              <w:jc w:val="center"/>
            </w:pPr>
            <w:r w:rsidRPr="006516CD">
              <w:t xml:space="preserve">ГУО «Вспомогательная школа № 1 </w:t>
            </w:r>
          </w:p>
          <w:p w:rsidR="001A0C64" w:rsidRPr="006516CD" w:rsidRDefault="001A0C64" w:rsidP="006516CD">
            <w:pPr>
              <w:jc w:val="center"/>
            </w:pPr>
            <w:r w:rsidRPr="006516CD">
              <w:t>г. Гродно»</w:t>
            </w:r>
          </w:p>
        </w:tc>
        <w:tc>
          <w:tcPr>
            <w:tcW w:w="1709" w:type="dxa"/>
            <w:vMerge/>
          </w:tcPr>
          <w:p w:rsidR="001A0C64" w:rsidRPr="00F540EE" w:rsidRDefault="001A0C64" w:rsidP="00023F6F">
            <w:pPr>
              <w:jc w:val="center"/>
            </w:pPr>
          </w:p>
        </w:tc>
      </w:tr>
    </w:tbl>
    <w:p w:rsidR="001A0C64" w:rsidRDefault="001A0C64" w:rsidP="00A77843"/>
    <w:p w:rsidR="001A0C64" w:rsidRDefault="001A0C64" w:rsidP="00A77843"/>
    <w:p w:rsidR="001A0C64" w:rsidRDefault="001A0C64" w:rsidP="00A77843"/>
    <w:p w:rsidR="001A0C64" w:rsidRDefault="001A0C64" w:rsidP="00A77843"/>
    <w:p w:rsidR="001A0C64" w:rsidRDefault="001A0C64" w:rsidP="00A77843"/>
    <w:p w:rsidR="001A0C64" w:rsidRDefault="001A0C64" w:rsidP="00A77843"/>
    <w:p w:rsidR="001A0C64" w:rsidRPr="00A77843" w:rsidRDefault="001A0C64" w:rsidP="00A77843">
      <w:pPr>
        <w:rPr>
          <w:sz w:val="28"/>
          <w:szCs w:val="28"/>
        </w:rPr>
      </w:pPr>
      <w:r w:rsidRPr="00F540EE">
        <w:tab/>
      </w:r>
      <w:r w:rsidRPr="00F540EE">
        <w:tab/>
      </w:r>
      <w:r w:rsidRPr="00F540EE">
        <w:tab/>
      </w:r>
      <w:r w:rsidRPr="00F540EE">
        <w:tab/>
      </w:r>
      <w:r w:rsidRPr="00F540EE">
        <w:rPr>
          <w:b/>
        </w:rPr>
        <w:t xml:space="preserve">        </w:t>
      </w:r>
    </w:p>
    <w:sectPr w:rsidR="001A0C64" w:rsidRPr="00A77843" w:rsidSect="00296D83">
      <w:headerReference w:type="even" r:id="rId7"/>
      <w:type w:val="continuous"/>
      <w:pgSz w:w="11906" w:h="16838"/>
      <w:pgMar w:top="568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C64" w:rsidRDefault="001A0C64">
      <w:r>
        <w:separator/>
      </w:r>
    </w:p>
  </w:endnote>
  <w:endnote w:type="continuationSeparator" w:id="0">
    <w:p w:rsidR="001A0C64" w:rsidRDefault="001A0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C64" w:rsidRDefault="001A0C64">
      <w:r>
        <w:separator/>
      </w:r>
    </w:p>
  </w:footnote>
  <w:footnote w:type="continuationSeparator" w:id="0">
    <w:p w:rsidR="001A0C64" w:rsidRDefault="001A0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64" w:rsidRDefault="001A0C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0C64" w:rsidRDefault="001A0C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573F"/>
    <w:multiLevelType w:val="hybridMultilevel"/>
    <w:tmpl w:val="8B1295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71C6138D"/>
    <w:multiLevelType w:val="hybridMultilevel"/>
    <w:tmpl w:val="72A25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B04"/>
    <w:rsid w:val="00001307"/>
    <w:rsid w:val="000015B0"/>
    <w:rsid w:val="000051C5"/>
    <w:rsid w:val="000135CF"/>
    <w:rsid w:val="00013F86"/>
    <w:rsid w:val="00014B70"/>
    <w:rsid w:val="00015128"/>
    <w:rsid w:val="000164EE"/>
    <w:rsid w:val="000209F5"/>
    <w:rsid w:val="00021826"/>
    <w:rsid w:val="000233D8"/>
    <w:rsid w:val="00023F6F"/>
    <w:rsid w:val="0002705F"/>
    <w:rsid w:val="0003434B"/>
    <w:rsid w:val="00036022"/>
    <w:rsid w:val="00037E2F"/>
    <w:rsid w:val="00047A91"/>
    <w:rsid w:val="000516F2"/>
    <w:rsid w:val="00052E5D"/>
    <w:rsid w:val="00054193"/>
    <w:rsid w:val="00057839"/>
    <w:rsid w:val="0006046A"/>
    <w:rsid w:val="00060DA9"/>
    <w:rsid w:val="000623BC"/>
    <w:rsid w:val="00063D92"/>
    <w:rsid w:val="000642C7"/>
    <w:rsid w:val="00064EAD"/>
    <w:rsid w:val="000656DD"/>
    <w:rsid w:val="00070250"/>
    <w:rsid w:val="00071BB0"/>
    <w:rsid w:val="00074B0F"/>
    <w:rsid w:val="00075718"/>
    <w:rsid w:val="000811E6"/>
    <w:rsid w:val="000918E2"/>
    <w:rsid w:val="0009378D"/>
    <w:rsid w:val="00095E07"/>
    <w:rsid w:val="00096426"/>
    <w:rsid w:val="00096B1F"/>
    <w:rsid w:val="00097734"/>
    <w:rsid w:val="00097E53"/>
    <w:rsid w:val="000A0170"/>
    <w:rsid w:val="000A10D9"/>
    <w:rsid w:val="000A6AF7"/>
    <w:rsid w:val="000A6DDB"/>
    <w:rsid w:val="000A7B24"/>
    <w:rsid w:val="000B16F6"/>
    <w:rsid w:val="000B5EB7"/>
    <w:rsid w:val="000C4924"/>
    <w:rsid w:val="000C4CCF"/>
    <w:rsid w:val="000C5812"/>
    <w:rsid w:val="000D1D64"/>
    <w:rsid w:val="000D22A5"/>
    <w:rsid w:val="000D3A93"/>
    <w:rsid w:val="000E1E18"/>
    <w:rsid w:val="000E2151"/>
    <w:rsid w:val="000E2640"/>
    <w:rsid w:val="000E2DD9"/>
    <w:rsid w:val="000E5602"/>
    <w:rsid w:val="000F0911"/>
    <w:rsid w:val="000F327A"/>
    <w:rsid w:val="000F3C40"/>
    <w:rsid w:val="000F4940"/>
    <w:rsid w:val="000F5310"/>
    <w:rsid w:val="001004C7"/>
    <w:rsid w:val="00105433"/>
    <w:rsid w:val="00105694"/>
    <w:rsid w:val="00105BD5"/>
    <w:rsid w:val="001077B9"/>
    <w:rsid w:val="00114BC0"/>
    <w:rsid w:val="00117E4E"/>
    <w:rsid w:val="00121AA1"/>
    <w:rsid w:val="00121B2B"/>
    <w:rsid w:val="00122955"/>
    <w:rsid w:val="00122E26"/>
    <w:rsid w:val="00125325"/>
    <w:rsid w:val="00125BA6"/>
    <w:rsid w:val="00132B23"/>
    <w:rsid w:val="0013534D"/>
    <w:rsid w:val="00137CC4"/>
    <w:rsid w:val="00140DB9"/>
    <w:rsid w:val="001442C8"/>
    <w:rsid w:val="0015034C"/>
    <w:rsid w:val="00151E9C"/>
    <w:rsid w:val="0015212F"/>
    <w:rsid w:val="00156CC5"/>
    <w:rsid w:val="00160178"/>
    <w:rsid w:val="00165A21"/>
    <w:rsid w:val="00171641"/>
    <w:rsid w:val="00174C9D"/>
    <w:rsid w:val="0017565D"/>
    <w:rsid w:val="00176F9D"/>
    <w:rsid w:val="001804EE"/>
    <w:rsid w:val="00182138"/>
    <w:rsid w:val="001867F2"/>
    <w:rsid w:val="00191ACA"/>
    <w:rsid w:val="001945F5"/>
    <w:rsid w:val="0019658C"/>
    <w:rsid w:val="001A09C6"/>
    <w:rsid w:val="001A0C64"/>
    <w:rsid w:val="001A1061"/>
    <w:rsid w:val="001A177B"/>
    <w:rsid w:val="001A186C"/>
    <w:rsid w:val="001A1EE9"/>
    <w:rsid w:val="001A3B52"/>
    <w:rsid w:val="001A7992"/>
    <w:rsid w:val="001B2702"/>
    <w:rsid w:val="001C1975"/>
    <w:rsid w:val="001C22DF"/>
    <w:rsid w:val="001C25F8"/>
    <w:rsid w:val="001C4DA1"/>
    <w:rsid w:val="001C5BCF"/>
    <w:rsid w:val="001D3E81"/>
    <w:rsid w:val="001D4026"/>
    <w:rsid w:val="001D4C15"/>
    <w:rsid w:val="001D6EFF"/>
    <w:rsid w:val="001E370D"/>
    <w:rsid w:val="001F5D0C"/>
    <w:rsid w:val="002038B2"/>
    <w:rsid w:val="00213BE0"/>
    <w:rsid w:val="0021413D"/>
    <w:rsid w:val="00216E68"/>
    <w:rsid w:val="00227F7D"/>
    <w:rsid w:val="00236647"/>
    <w:rsid w:val="002406FF"/>
    <w:rsid w:val="00241DEB"/>
    <w:rsid w:val="00253563"/>
    <w:rsid w:val="00256418"/>
    <w:rsid w:val="0026300F"/>
    <w:rsid w:val="00264B15"/>
    <w:rsid w:val="00266862"/>
    <w:rsid w:val="00267D4A"/>
    <w:rsid w:val="00270A5F"/>
    <w:rsid w:val="002720E4"/>
    <w:rsid w:val="00275EA3"/>
    <w:rsid w:val="00277E31"/>
    <w:rsid w:val="0028033B"/>
    <w:rsid w:val="00280583"/>
    <w:rsid w:val="00283723"/>
    <w:rsid w:val="00283BDD"/>
    <w:rsid w:val="00283FDC"/>
    <w:rsid w:val="00295471"/>
    <w:rsid w:val="00295C70"/>
    <w:rsid w:val="00295DD8"/>
    <w:rsid w:val="00296D83"/>
    <w:rsid w:val="002A6EA9"/>
    <w:rsid w:val="002B32BB"/>
    <w:rsid w:val="002B5BB7"/>
    <w:rsid w:val="002C0748"/>
    <w:rsid w:val="002C2D19"/>
    <w:rsid w:val="002C7218"/>
    <w:rsid w:val="002D1425"/>
    <w:rsid w:val="002D1573"/>
    <w:rsid w:val="002E0EB0"/>
    <w:rsid w:val="002E170A"/>
    <w:rsid w:val="002E31ED"/>
    <w:rsid w:val="002F2FD9"/>
    <w:rsid w:val="002F339C"/>
    <w:rsid w:val="002F65C0"/>
    <w:rsid w:val="00305B34"/>
    <w:rsid w:val="00310889"/>
    <w:rsid w:val="003109C5"/>
    <w:rsid w:val="003167D5"/>
    <w:rsid w:val="00317BC0"/>
    <w:rsid w:val="00320AC5"/>
    <w:rsid w:val="00323FFE"/>
    <w:rsid w:val="00325850"/>
    <w:rsid w:val="00326DF4"/>
    <w:rsid w:val="00327645"/>
    <w:rsid w:val="00340D81"/>
    <w:rsid w:val="003414E6"/>
    <w:rsid w:val="003437A8"/>
    <w:rsid w:val="00345B04"/>
    <w:rsid w:val="00350D84"/>
    <w:rsid w:val="00351A39"/>
    <w:rsid w:val="0035411F"/>
    <w:rsid w:val="00354CC5"/>
    <w:rsid w:val="003608FD"/>
    <w:rsid w:val="00365F3A"/>
    <w:rsid w:val="00367817"/>
    <w:rsid w:val="00371F4C"/>
    <w:rsid w:val="003720CB"/>
    <w:rsid w:val="003723B3"/>
    <w:rsid w:val="0037281F"/>
    <w:rsid w:val="00375F6A"/>
    <w:rsid w:val="00376A50"/>
    <w:rsid w:val="0038124F"/>
    <w:rsid w:val="0038150A"/>
    <w:rsid w:val="00382B68"/>
    <w:rsid w:val="003833B1"/>
    <w:rsid w:val="00384F0D"/>
    <w:rsid w:val="00387CC0"/>
    <w:rsid w:val="00391A72"/>
    <w:rsid w:val="00396DAE"/>
    <w:rsid w:val="003A07E9"/>
    <w:rsid w:val="003A3538"/>
    <w:rsid w:val="003A55A0"/>
    <w:rsid w:val="003A5F6D"/>
    <w:rsid w:val="003B35A0"/>
    <w:rsid w:val="003B59CE"/>
    <w:rsid w:val="003B59FF"/>
    <w:rsid w:val="003C043E"/>
    <w:rsid w:val="003C12BC"/>
    <w:rsid w:val="003C17FD"/>
    <w:rsid w:val="003C530D"/>
    <w:rsid w:val="003C79E1"/>
    <w:rsid w:val="003D1507"/>
    <w:rsid w:val="003D604A"/>
    <w:rsid w:val="003E2130"/>
    <w:rsid w:val="003F31FE"/>
    <w:rsid w:val="003F409A"/>
    <w:rsid w:val="003F43E5"/>
    <w:rsid w:val="00411428"/>
    <w:rsid w:val="00414B23"/>
    <w:rsid w:val="004151F1"/>
    <w:rsid w:val="00417527"/>
    <w:rsid w:val="00431611"/>
    <w:rsid w:val="00437C17"/>
    <w:rsid w:val="004416BD"/>
    <w:rsid w:val="00451600"/>
    <w:rsid w:val="0045160F"/>
    <w:rsid w:val="004531DE"/>
    <w:rsid w:val="0045658E"/>
    <w:rsid w:val="00456DB4"/>
    <w:rsid w:val="0046079A"/>
    <w:rsid w:val="00460C2E"/>
    <w:rsid w:val="004639EE"/>
    <w:rsid w:val="00463E27"/>
    <w:rsid w:val="00465280"/>
    <w:rsid w:val="0047023E"/>
    <w:rsid w:val="00471932"/>
    <w:rsid w:val="00472B0E"/>
    <w:rsid w:val="00472C7C"/>
    <w:rsid w:val="00473799"/>
    <w:rsid w:val="00473AB8"/>
    <w:rsid w:val="00475771"/>
    <w:rsid w:val="00481C7E"/>
    <w:rsid w:val="00485750"/>
    <w:rsid w:val="004857F9"/>
    <w:rsid w:val="00485879"/>
    <w:rsid w:val="00486B4E"/>
    <w:rsid w:val="004872F4"/>
    <w:rsid w:val="00487579"/>
    <w:rsid w:val="004901B2"/>
    <w:rsid w:val="00493DF1"/>
    <w:rsid w:val="0049579E"/>
    <w:rsid w:val="00496539"/>
    <w:rsid w:val="004A037F"/>
    <w:rsid w:val="004A5720"/>
    <w:rsid w:val="004A5F97"/>
    <w:rsid w:val="004B5AA4"/>
    <w:rsid w:val="004B6EFC"/>
    <w:rsid w:val="004C09B8"/>
    <w:rsid w:val="004C4B7A"/>
    <w:rsid w:val="004C53AB"/>
    <w:rsid w:val="004C7D76"/>
    <w:rsid w:val="004D25DA"/>
    <w:rsid w:val="004D5375"/>
    <w:rsid w:val="004D55E9"/>
    <w:rsid w:val="004D58B6"/>
    <w:rsid w:val="004D68F8"/>
    <w:rsid w:val="004D6987"/>
    <w:rsid w:val="004E4BFB"/>
    <w:rsid w:val="004E7408"/>
    <w:rsid w:val="00500243"/>
    <w:rsid w:val="00502483"/>
    <w:rsid w:val="005036B0"/>
    <w:rsid w:val="00503BAF"/>
    <w:rsid w:val="00503F36"/>
    <w:rsid w:val="0050494B"/>
    <w:rsid w:val="005078BA"/>
    <w:rsid w:val="00510BA1"/>
    <w:rsid w:val="005152FB"/>
    <w:rsid w:val="00515ED0"/>
    <w:rsid w:val="005213BD"/>
    <w:rsid w:val="005230E7"/>
    <w:rsid w:val="0052375D"/>
    <w:rsid w:val="00526D13"/>
    <w:rsid w:val="00536288"/>
    <w:rsid w:val="00540B07"/>
    <w:rsid w:val="00540F6C"/>
    <w:rsid w:val="005414C8"/>
    <w:rsid w:val="005416FF"/>
    <w:rsid w:val="005421DD"/>
    <w:rsid w:val="00544C06"/>
    <w:rsid w:val="00547DFB"/>
    <w:rsid w:val="00547E80"/>
    <w:rsid w:val="00547FE9"/>
    <w:rsid w:val="0055733C"/>
    <w:rsid w:val="005608A5"/>
    <w:rsid w:val="00564046"/>
    <w:rsid w:val="005644EB"/>
    <w:rsid w:val="00565016"/>
    <w:rsid w:val="00566D93"/>
    <w:rsid w:val="00567773"/>
    <w:rsid w:val="00571B0D"/>
    <w:rsid w:val="0057424E"/>
    <w:rsid w:val="00581EBA"/>
    <w:rsid w:val="0058585C"/>
    <w:rsid w:val="005875DD"/>
    <w:rsid w:val="0059092B"/>
    <w:rsid w:val="00590AC5"/>
    <w:rsid w:val="00590EE3"/>
    <w:rsid w:val="005922B7"/>
    <w:rsid w:val="00592721"/>
    <w:rsid w:val="005954EE"/>
    <w:rsid w:val="005A0D29"/>
    <w:rsid w:val="005A3350"/>
    <w:rsid w:val="005A3AC9"/>
    <w:rsid w:val="005B1324"/>
    <w:rsid w:val="005B30E8"/>
    <w:rsid w:val="005B5460"/>
    <w:rsid w:val="005B7CFE"/>
    <w:rsid w:val="005C166D"/>
    <w:rsid w:val="005C3C80"/>
    <w:rsid w:val="005C4D6E"/>
    <w:rsid w:val="005C70DA"/>
    <w:rsid w:val="005D22C5"/>
    <w:rsid w:val="005D4013"/>
    <w:rsid w:val="005D5484"/>
    <w:rsid w:val="005D7943"/>
    <w:rsid w:val="005D7FCC"/>
    <w:rsid w:val="005E07FE"/>
    <w:rsid w:val="005E10BB"/>
    <w:rsid w:val="005E1620"/>
    <w:rsid w:val="005E1B04"/>
    <w:rsid w:val="005E59B6"/>
    <w:rsid w:val="005E5F8D"/>
    <w:rsid w:val="005F01BF"/>
    <w:rsid w:val="005F7602"/>
    <w:rsid w:val="006001F1"/>
    <w:rsid w:val="0060239B"/>
    <w:rsid w:val="00602631"/>
    <w:rsid w:val="006053A5"/>
    <w:rsid w:val="00611413"/>
    <w:rsid w:val="00611EA8"/>
    <w:rsid w:val="006132BD"/>
    <w:rsid w:val="006141FA"/>
    <w:rsid w:val="00617E73"/>
    <w:rsid w:val="00623B70"/>
    <w:rsid w:val="006243AB"/>
    <w:rsid w:val="006273C2"/>
    <w:rsid w:val="006319DF"/>
    <w:rsid w:val="006360D4"/>
    <w:rsid w:val="00637A58"/>
    <w:rsid w:val="00637F3D"/>
    <w:rsid w:val="006413C2"/>
    <w:rsid w:val="0064678B"/>
    <w:rsid w:val="00650E1E"/>
    <w:rsid w:val="0065153A"/>
    <w:rsid w:val="006516CD"/>
    <w:rsid w:val="00651BFB"/>
    <w:rsid w:val="00651DE6"/>
    <w:rsid w:val="00652553"/>
    <w:rsid w:val="00652C64"/>
    <w:rsid w:val="006605E8"/>
    <w:rsid w:val="00660A81"/>
    <w:rsid w:val="0066642B"/>
    <w:rsid w:val="0066691D"/>
    <w:rsid w:val="006700FE"/>
    <w:rsid w:val="006753B2"/>
    <w:rsid w:val="00675C80"/>
    <w:rsid w:val="00681DD0"/>
    <w:rsid w:val="00682ADD"/>
    <w:rsid w:val="00682E6E"/>
    <w:rsid w:val="00686880"/>
    <w:rsid w:val="00692960"/>
    <w:rsid w:val="00694D91"/>
    <w:rsid w:val="006960C3"/>
    <w:rsid w:val="006A33C6"/>
    <w:rsid w:val="006B06A4"/>
    <w:rsid w:val="006B075E"/>
    <w:rsid w:val="006B1FD3"/>
    <w:rsid w:val="006C09B5"/>
    <w:rsid w:val="006C2C5D"/>
    <w:rsid w:val="006C471C"/>
    <w:rsid w:val="006C691A"/>
    <w:rsid w:val="006D0273"/>
    <w:rsid w:val="006D115B"/>
    <w:rsid w:val="006D263E"/>
    <w:rsid w:val="006D3398"/>
    <w:rsid w:val="006D5BFE"/>
    <w:rsid w:val="006D60D3"/>
    <w:rsid w:val="006D7EC3"/>
    <w:rsid w:val="006E2928"/>
    <w:rsid w:val="006E2E8C"/>
    <w:rsid w:val="006E5B11"/>
    <w:rsid w:val="006E695B"/>
    <w:rsid w:val="006E6997"/>
    <w:rsid w:val="006F2956"/>
    <w:rsid w:val="006F78CD"/>
    <w:rsid w:val="00700908"/>
    <w:rsid w:val="00702569"/>
    <w:rsid w:val="0070493A"/>
    <w:rsid w:val="00706054"/>
    <w:rsid w:val="007064AF"/>
    <w:rsid w:val="00706CC8"/>
    <w:rsid w:val="00711269"/>
    <w:rsid w:val="00711749"/>
    <w:rsid w:val="00713F6E"/>
    <w:rsid w:val="00715D14"/>
    <w:rsid w:val="0071623F"/>
    <w:rsid w:val="00717280"/>
    <w:rsid w:val="00731DCD"/>
    <w:rsid w:val="00733435"/>
    <w:rsid w:val="007401F6"/>
    <w:rsid w:val="00740D32"/>
    <w:rsid w:val="007419A0"/>
    <w:rsid w:val="0074465C"/>
    <w:rsid w:val="007541F7"/>
    <w:rsid w:val="00756943"/>
    <w:rsid w:val="007603AB"/>
    <w:rsid w:val="00760B94"/>
    <w:rsid w:val="00762049"/>
    <w:rsid w:val="00767B94"/>
    <w:rsid w:val="00770657"/>
    <w:rsid w:val="00771760"/>
    <w:rsid w:val="007725F5"/>
    <w:rsid w:val="007801FD"/>
    <w:rsid w:val="007802D7"/>
    <w:rsid w:val="00781C49"/>
    <w:rsid w:val="007822C6"/>
    <w:rsid w:val="007849B7"/>
    <w:rsid w:val="00785FD8"/>
    <w:rsid w:val="00795C3F"/>
    <w:rsid w:val="00797BAF"/>
    <w:rsid w:val="007A03FC"/>
    <w:rsid w:val="007A4358"/>
    <w:rsid w:val="007B1E85"/>
    <w:rsid w:val="007B64D2"/>
    <w:rsid w:val="007B6F71"/>
    <w:rsid w:val="007C134A"/>
    <w:rsid w:val="007C16AC"/>
    <w:rsid w:val="007C1939"/>
    <w:rsid w:val="007C3A67"/>
    <w:rsid w:val="007C4B37"/>
    <w:rsid w:val="007C5524"/>
    <w:rsid w:val="007C5CE2"/>
    <w:rsid w:val="007C72C1"/>
    <w:rsid w:val="007D0A51"/>
    <w:rsid w:val="007D0A5F"/>
    <w:rsid w:val="007D1E36"/>
    <w:rsid w:val="007D2B65"/>
    <w:rsid w:val="007D2C2A"/>
    <w:rsid w:val="007D3435"/>
    <w:rsid w:val="007E0FDB"/>
    <w:rsid w:val="007E1A6F"/>
    <w:rsid w:val="007E1F42"/>
    <w:rsid w:val="007E4A49"/>
    <w:rsid w:val="007E4CD7"/>
    <w:rsid w:val="007E5849"/>
    <w:rsid w:val="007F3BB4"/>
    <w:rsid w:val="007F5C66"/>
    <w:rsid w:val="007F7284"/>
    <w:rsid w:val="007F76CB"/>
    <w:rsid w:val="00803607"/>
    <w:rsid w:val="00806A40"/>
    <w:rsid w:val="00810D62"/>
    <w:rsid w:val="0081152B"/>
    <w:rsid w:val="00812911"/>
    <w:rsid w:val="00817130"/>
    <w:rsid w:val="0082223A"/>
    <w:rsid w:val="008251D2"/>
    <w:rsid w:val="00825D57"/>
    <w:rsid w:val="00827BCB"/>
    <w:rsid w:val="00831231"/>
    <w:rsid w:val="00833616"/>
    <w:rsid w:val="00835B59"/>
    <w:rsid w:val="00837D39"/>
    <w:rsid w:val="00842B11"/>
    <w:rsid w:val="008502E4"/>
    <w:rsid w:val="00851CE3"/>
    <w:rsid w:val="008533EF"/>
    <w:rsid w:val="0085573F"/>
    <w:rsid w:val="00856B11"/>
    <w:rsid w:val="00860AB5"/>
    <w:rsid w:val="0086118A"/>
    <w:rsid w:val="0086317B"/>
    <w:rsid w:val="0086383E"/>
    <w:rsid w:val="00866020"/>
    <w:rsid w:val="0087149F"/>
    <w:rsid w:val="00874F93"/>
    <w:rsid w:val="008750CE"/>
    <w:rsid w:val="00875E34"/>
    <w:rsid w:val="008864EB"/>
    <w:rsid w:val="00897458"/>
    <w:rsid w:val="008974C7"/>
    <w:rsid w:val="00897E04"/>
    <w:rsid w:val="008A1672"/>
    <w:rsid w:val="008A1A53"/>
    <w:rsid w:val="008A48FB"/>
    <w:rsid w:val="008A5453"/>
    <w:rsid w:val="008A565B"/>
    <w:rsid w:val="008A6F19"/>
    <w:rsid w:val="008A6F99"/>
    <w:rsid w:val="008B0C2E"/>
    <w:rsid w:val="008B1E85"/>
    <w:rsid w:val="008B3B45"/>
    <w:rsid w:val="008B3B5C"/>
    <w:rsid w:val="008B3CF7"/>
    <w:rsid w:val="008B6394"/>
    <w:rsid w:val="008B6B08"/>
    <w:rsid w:val="008C1C89"/>
    <w:rsid w:val="008C24E3"/>
    <w:rsid w:val="008C2576"/>
    <w:rsid w:val="008C3C32"/>
    <w:rsid w:val="008C5E40"/>
    <w:rsid w:val="008C6305"/>
    <w:rsid w:val="008C671E"/>
    <w:rsid w:val="008D0B99"/>
    <w:rsid w:val="008D311B"/>
    <w:rsid w:val="008D3E8C"/>
    <w:rsid w:val="008D450F"/>
    <w:rsid w:val="008D45E1"/>
    <w:rsid w:val="008D48F1"/>
    <w:rsid w:val="008D51EF"/>
    <w:rsid w:val="008D7DF3"/>
    <w:rsid w:val="008E07CA"/>
    <w:rsid w:val="008E0DFF"/>
    <w:rsid w:val="008E378C"/>
    <w:rsid w:val="008E593E"/>
    <w:rsid w:val="008E5E6A"/>
    <w:rsid w:val="008E7640"/>
    <w:rsid w:val="008F17DB"/>
    <w:rsid w:val="008F2BDE"/>
    <w:rsid w:val="00902320"/>
    <w:rsid w:val="00902A3B"/>
    <w:rsid w:val="00904B5A"/>
    <w:rsid w:val="00906D6B"/>
    <w:rsid w:val="0090715D"/>
    <w:rsid w:val="00910BAE"/>
    <w:rsid w:val="009134D4"/>
    <w:rsid w:val="009141B8"/>
    <w:rsid w:val="0091715D"/>
    <w:rsid w:val="00917209"/>
    <w:rsid w:val="00917321"/>
    <w:rsid w:val="0092147C"/>
    <w:rsid w:val="00923EC0"/>
    <w:rsid w:val="00937448"/>
    <w:rsid w:val="00937B1E"/>
    <w:rsid w:val="0094247F"/>
    <w:rsid w:val="009432A8"/>
    <w:rsid w:val="0094662B"/>
    <w:rsid w:val="00947A52"/>
    <w:rsid w:val="00952586"/>
    <w:rsid w:val="00956201"/>
    <w:rsid w:val="0095774F"/>
    <w:rsid w:val="00961001"/>
    <w:rsid w:val="00961709"/>
    <w:rsid w:val="009663FA"/>
    <w:rsid w:val="0097287E"/>
    <w:rsid w:val="00972D36"/>
    <w:rsid w:val="00976880"/>
    <w:rsid w:val="009843CC"/>
    <w:rsid w:val="00984E16"/>
    <w:rsid w:val="0098758E"/>
    <w:rsid w:val="00992930"/>
    <w:rsid w:val="0099771D"/>
    <w:rsid w:val="009A07F7"/>
    <w:rsid w:val="009A5E30"/>
    <w:rsid w:val="009A5E6F"/>
    <w:rsid w:val="009A729F"/>
    <w:rsid w:val="009B217A"/>
    <w:rsid w:val="009B3732"/>
    <w:rsid w:val="009C1EA3"/>
    <w:rsid w:val="009C5B0A"/>
    <w:rsid w:val="009C67FE"/>
    <w:rsid w:val="009C6ED4"/>
    <w:rsid w:val="009C7239"/>
    <w:rsid w:val="009D0BB5"/>
    <w:rsid w:val="009D64C9"/>
    <w:rsid w:val="009D6C45"/>
    <w:rsid w:val="009D7D12"/>
    <w:rsid w:val="009E047F"/>
    <w:rsid w:val="009E288D"/>
    <w:rsid w:val="009E3353"/>
    <w:rsid w:val="009E7786"/>
    <w:rsid w:val="009F02CA"/>
    <w:rsid w:val="00A01FAB"/>
    <w:rsid w:val="00A027D4"/>
    <w:rsid w:val="00A05782"/>
    <w:rsid w:val="00A069FD"/>
    <w:rsid w:val="00A10D0B"/>
    <w:rsid w:val="00A13F53"/>
    <w:rsid w:val="00A13FA2"/>
    <w:rsid w:val="00A14B54"/>
    <w:rsid w:val="00A15886"/>
    <w:rsid w:val="00A16993"/>
    <w:rsid w:val="00A23210"/>
    <w:rsid w:val="00A2520F"/>
    <w:rsid w:val="00A26F8A"/>
    <w:rsid w:val="00A27011"/>
    <w:rsid w:val="00A30BC0"/>
    <w:rsid w:val="00A339EF"/>
    <w:rsid w:val="00A34B16"/>
    <w:rsid w:val="00A35732"/>
    <w:rsid w:val="00A35A14"/>
    <w:rsid w:val="00A370EE"/>
    <w:rsid w:val="00A41297"/>
    <w:rsid w:val="00A42535"/>
    <w:rsid w:val="00A45608"/>
    <w:rsid w:val="00A52652"/>
    <w:rsid w:val="00A53EDB"/>
    <w:rsid w:val="00A54200"/>
    <w:rsid w:val="00A574AC"/>
    <w:rsid w:val="00A6423A"/>
    <w:rsid w:val="00A65025"/>
    <w:rsid w:val="00A66216"/>
    <w:rsid w:val="00A71566"/>
    <w:rsid w:val="00A71909"/>
    <w:rsid w:val="00A73CFC"/>
    <w:rsid w:val="00A74532"/>
    <w:rsid w:val="00A77843"/>
    <w:rsid w:val="00A8152D"/>
    <w:rsid w:val="00A81A00"/>
    <w:rsid w:val="00A841B6"/>
    <w:rsid w:val="00A85E2D"/>
    <w:rsid w:val="00A86032"/>
    <w:rsid w:val="00A8786B"/>
    <w:rsid w:val="00AA11B0"/>
    <w:rsid w:val="00AA1F5A"/>
    <w:rsid w:val="00AA4334"/>
    <w:rsid w:val="00AB257D"/>
    <w:rsid w:val="00AB4591"/>
    <w:rsid w:val="00AB4D09"/>
    <w:rsid w:val="00AB59D2"/>
    <w:rsid w:val="00AB5BC4"/>
    <w:rsid w:val="00AC02B8"/>
    <w:rsid w:val="00AC0CCC"/>
    <w:rsid w:val="00AC66C2"/>
    <w:rsid w:val="00AD2792"/>
    <w:rsid w:val="00AD5694"/>
    <w:rsid w:val="00AE35F9"/>
    <w:rsid w:val="00B02B3D"/>
    <w:rsid w:val="00B070CF"/>
    <w:rsid w:val="00B124CA"/>
    <w:rsid w:val="00B143EF"/>
    <w:rsid w:val="00B14783"/>
    <w:rsid w:val="00B160FD"/>
    <w:rsid w:val="00B17446"/>
    <w:rsid w:val="00B2129D"/>
    <w:rsid w:val="00B21F73"/>
    <w:rsid w:val="00B24726"/>
    <w:rsid w:val="00B258A3"/>
    <w:rsid w:val="00B25965"/>
    <w:rsid w:val="00B27D48"/>
    <w:rsid w:val="00B30339"/>
    <w:rsid w:val="00B33FE9"/>
    <w:rsid w:val="00B344CA"/>
    <w:rsid w:val="00B36542"/>
    <w:rsid w:val="00B37362"/>
    <w:rsid w:val="00B45A40"/>
    <w:rsid w:val="00B462C5"/>
    <w:rsid w:val="00B46C27"/>
    <w:rsid w:val="00B50DD7"/>
    <w:rsid w:val="00B519DF"/>
    <w:rsid w:val="00B52449"/>
    <w:rsid w:val="00B56076"/>
    <w:rsid w:val="00B57B76"/>
    <w:rsid w:val="00B6248D"/>
    <w:rsid w:val="00B6286F"/>
    <w:rsid w:val="00B65A24"/>
    <w:rsid w:val="00B66661"/>
    <w:rsid w:val="00B70EF5"/>
    <w:rsid w:val="00B71C63"/>
    <w:rsid w:val="00B72E63"/>
    <w:rsid w:val="00B730FA"/>
    <w:rsid w:val="00B80917"/>
    <w:rsid w:val="00B82514"/>
    <w:rsid w:val="00B8345C"/>
    <w:rsid w:val="00B85307"/>
    <w:rsid w:val="00B96A39"/>
    <w:rsid w:val="00BA6DFB"/>
    <w:rsid w:val="00BB03F4"/>
    <w:rsid w:val="00BB6A2A"/>
    <w:rsid w:val="00BC0443"/>
    <w:rsid w:val="00BC27DE"/>
    <w:rsid w:val="00BC4824"/>
    <w:rsid w:val="00BD63A0"/>
    <w:rsid w:val="00BD6A4F"/>
    <w:rsid w:val="00BE33D7"/>
    <w:rsid w:val="00BE43F5"/>
    <w:rsid w:val="00BE490B"/>
    <w:rsid w:val="00BE521D"/>
    <w:rsid w:val="00BE7334"/>
    <w:rsid w:val="00BF3D59"/>
    <w:rsid w:val="00BF405F"/>
    <w:rsid w:val="00C00306"/>
    <w:rsid w:val="00C0334E"/>
    <w:rsid w:val="00C03902"/>
    <w:rsid w:val="00C05492"/>
    <w:rsid w:val="00C05D90"/>
    <w:rsid w:val="00C07CEC"/>
    <w:rsid w:val="00C11B0D"/>
    <w:rsid w:val="00C146D9"/>
    <w:rsid w:val="00C153D8"/>
    <w:rsid w:val="00C23D41"/>
    <w:rsid w:val="00C31161"/>
    <w:rsid w:val="00C31796"/>
    <w:rsid w:val="00C31A69"/>
    <w:rsid w:val="00C3564F"/>
    <w:rsid w:val="00C3783C"/>
    <w:rsid w:val="00C47AD4"/>
    <w:rsid w:val="00C52625"/>
    <w:rsid w:val="00C52C48"/>
    <w:rsid w:val="00C55D43"/>
    <w:rsid w:val="00C630E1"/>
    <w:rsid w:val="00C6647B"/>
    <w:rsid w:val="00C667F3"/>
    <w:rsid w:val="00C70B69"/>
    <w:rsid w:val="00C80962"/>
    <w:rsid w:val="00C81806"/>
    <w:rsid w:val="00C81C6A"/>
    <w:rsid w:val="00C81FD2"/>
    <w:rsid w:val="00C873A8"/>
    <w:rsid w:val="00C90508"/>
    <w:rsid w:val="00C95291"/>
    <w:rsid w:val="00CA2317"/>
    <w:rsid w:val="00CA2E46"/>
    <w:rsid w:val="00CA5E29"/>
    <w:rsid w:val="00CA79D1"/>
    <w:rsid w:val="00CB0A93"/>
    <w:rsid w:val="00CB3B8F"/>
    <w:rsid w:val="00CB3E4F"/>
    <w:rsid w:val="00CB4D49"/>
    <w:rsid w:val="00CC4B5D"/>
    <w:rsid w:val="00CC5BFE"/>
    <w:rsid w:val="00CC60AC"/>
    <w:rsid w:val="00CD056A"/>
    <w:rsid w:val="00CD070E"/>
    <w:rsid w:val="00CD0B3A"/>
    <w:rsid w:val="00CD162B"/>
    <w:rsid w:val="00CD2F2A"/>
    <w:rsid w:val="00CD45F3"/>
    <w:rsid w:val="00CD61C6"/>
    <w:rsid w:val="00CD6F39"/>
    <w:rsid w:val="00CE2AF8"/>
    <w:rsid w:val="00CE595C"/>
    <w:rsid w:val="00CF03B3"/>
    <w:rsid w:val="00CF1158"/>
    <w:rsid w:val="00CF3985"/>
    <w:rsid w:val="00CF4C95"/>
    <w:rsid w:val="00CF58C9"/>
    <w:rsid w:val="00CF5FAD"/>
    <w:rsid w:val="00CF7645"/>
    <w:rsid w:val="00D0326C"/>
    <w:rsid w:val="00D14677"/>
    <w:rsid w:val="00D17C70"/>
    <w:rsid w:val="00D23776"/>
    <w:rsid w:val="00D25333"/>
    <w:rsid w:val="00D260A3"/>
    <w:rsid w:val="00D26157"/>
    <w:rsid w:val="00D264B7"/>
    <w:rsid w:val="00D30416"/>
    <w:rsid w:val="00D30D80"/>
    <w:rsid w:val="00D3501B"/>
    <w:rsid w:val="00D35096"/>
    <w:rsid w:val="00D36E7E"/>
    <w:rsid w:val="00D37D31"/>
    <w:rsid w:val="00D42CBB"/>
    <w:rsid w:val="00D437AC"/>
    <w:rsid w:val="00D476B3"/>
    <w:rsid w:val="00D51754"/>
    <w:rsid w:val="00D54633"/>
    <w:rsid w:val="00D57808"/>
    <w:rsid w:val="00D60A5A"/>
    <w:rsid w:val="00D612B8"/>
    <w:rsid w:val="00D61E6D"/>
    <w:rsid w:val="00D625DE"/>
    <w:rsid w:val="00D64A3E"/>
    <w:rsid w:val="00D65FEA"/>
    <w:rsid w:val="00D74EAA"/>
    <w:rsid w:val="00D77F78"/>
    <w:rsid w:val="00D8033C"/>
    <w:rsid w:val="00D815E1"/>
    <w:rsid w:val="00D84005"/>
    <w:rsid w:val="00D8553E"/>
    <w:rsid w:val="00D868E7"/>
    <w:rsid w:val="00D86919"/>
    <w:rsid w:val="00D91F19"/>
    <w:rsid w:val="00D96551"/>
    <w:rsid w:val="00D979B0"/>
    <w:rsid w:val="00DB1662"/>
    <w:rsid w:val="00DB3323"/>
    <w:rsid w:val="00DB3619"/>
    <w:rsid w:val="00DB3831"/>
    <w:rsid w:val="00DC0201"/>
    <w:rsid w:val="00DC6790"/>
    <w:rsid w:val="00DC67B2"/>
    <w:rsid w:val="00DC71EF"/>
    <w:rsid w:val="00DD09BF"/>
    <w:rsid w:val="00DD61A2"/>
    <w:rsid w:val="00DE1448"/>
    <w:rsid w:val="00DE267E"/>
    <w:rsid w:val="00DE55DF"/>
    <w:rsid w:val="00DE6113"/>
    <w:rsid w:val="00DE74D8"/>
    <w:rsid w:val="00DF0486"/>
    <w:rsid w:val="00DF2C62"/>
    <w:rsid w:val="00DF34E0"/>
    <w:rsid w:val="00DF7C65"/>
    <w:rsid w:val="00E00BA0"/>
    <w:rsid w:val="00E07ACA"/>
    <w:rsid w:val="00E11EA4"/>
    <w:rsid w:val="00E17191"/>
    <w:rsid w:val="00E206DE"/>
    <w:rsid w:val="00E220A2"/>
    <w:rsid w:val="00E22513"/>
    <w:rsid w:val="00E228C9"/>
    <w:rsid w:val="00E401B9"/>
    <w:rsid w:val="00E435FD"/>
    <w:rsid w:val="00E458F5"/>
    <w:rsid w:val="00E50A56"/>
    <w:rsid w:val="00E51EA3"/>
    <w:rsid w:val="00E53304"/>
    <w:rsid w:val="00E54FF3"/>
    <w:rsid w:val="00E56B50"/>
    <w:rsid w:val="00E57A71"/>
    <w:rsid w:val="00E6677F"/>
    <w:rsid w:val="00E70413"/>
    <w:rsid w:val="00E71258"/>
    <w:rsid w:val="00E7380F"/>
    <w:rsid w:val="00E773ED"/>
    <w:rsid w:val="00E82534"/>
    <w:rsid w:val="00E86655"/>
    <w:rsid w:val="00E87B56"/>
    <w:rsid w:val="00E94048"/>
    <w:rsid w:val="00E96088"/>
    <w:rsid w:val="00E96B9F"/>
    <w:rsid w:val="00EA0C46"/>
    <w:rsid w:val="00EA1C13"/>
    <w:rsid w:val="00EA33BE"/>
    <w:rsid w:val="00EA4DD7"/>
    <w:rsid w:val="00EA5559"/>
    <w:rsid w:val="00EA6FA3"/>
    <w:rsid w:val="00EB0135"/>
    <w:rsid w:val="00EB6E68"/>
    <w:rsid w:val="00EC3C17"/>
    <w:rsid w:val="00EC4995"/>
    <w:rsid w:val="00EC541E"/>
    <w:rsid w:val="00EC700A"/>
    <w:rsid w:val="00ED0EA0"/>
    <w:rsid w:val="00ED1A10"/>
    <w:rsid w:val="00ED2761"/>
    <w:rsid w:val="00ED3CB2"/>
    <w:rsid w:val="00EE334D"/>
    <w:rsid w:val="00EE61C7"/>
    <w:rsid w:val="00EE6EED"/>
    <w:rsid w:val="00EE70A4"/>
    <w:rsid w:val="00EF11B2"/>
    <w:rsid w:val="00EF2ABC"/>
    <w:rsid w:val="00EF41C7"/>
    <w:rsid w:val="00EF7B19"/>
    <w:rsid w:val="00F000E0"/>
    <w:rsid w:val="00F01A1B"/>
    <w:rsid w:val="00F059A4"/>
    <w:rsid w:val="00F05F3C"/>
    <w:rsid w:val="00F07352"/>
    <w:rsid w:val="00F07DB7"/>
    <w:rsid w:val="00F10731"/>
    <w:rsid w:val="00F10846"/>
    <w:rsid w:val="00F1200E"/>
    <w:rsid w:val="00F212F2"/>
    <w:rsid w:val="00F25812"/>
    <w:rsid w:val="00F30A7B"/>
    <w:rsid w:val="00F40B70"/>
    <w:rsid w:val="00F40DA4"/>
    <w:rsid w:val="00F47BDF"/>
    <w:rsid w:val="00F5195E"/>
    <w:rsid w:val="00F53774"/>
    <w:rsid w:val="00F540EE"/>
    <w:rsid w:val="00F55B38"/>
    <w:rsid w:val="00F64112"/>
    <w:rsid w:val="00F6615A"/>
    <w:rsid w:val="00F66F81"/>
    <w:rsid w:val="00F70C21"/>
    <w:rsid w:val="00F7107B"/>
    <w:rsid w:val="00F74AA0"/>
    <w:rsid w:val="00F756D9"/>
    <w:rsid w:val="00F75F15"/>
    <w:rsid w:val="00F76DE2"/>
    <w:rsid w:val="00F813B0"/>
    <w:rsid w:val="00F82381"/>
    <w:rsid w:val="00F826DC"/>
    <w:rsid w:val="00F835E0"/>
    <w:rsid w:val="00F8443E"/>
    <w:rsid w:val="00F87D2E"/>
    <w:rsid w:val="00F92B62"/>
    <w:rsid w:val="00FA042D"/>
    <w:rsid w:val="00FA179E"/>
    <w:rsid w:val="00FA1AC3"/>
    <w:rsid w:val="00FA37D7"/>
    <w:rsid w:val="00FA3A6A"/>
    <w:rsid w:val="00FB03AF"/>
    <w:rsid w:val="00FB04CF"/>
    <w:rsid w:val="00FB058A"/>
    <w:rsid w:val="00FB0DC6"/>
    <w:rsid w:val="00FB25E7"/>
    <w:rsid w:val="00FB48B0"/>
    <w:rsid w:val="00FB5D2F"/>
    <w:rsid w:val="00FB6562"/>
    <w:rsid w:val="00FB6598"/>
    <w:rsid w:val="00FB67F8"/>
    <w:rsid w:val="00FC00F8"/>
    <w:rsid w:val="00FC010E"/>
    <w:rsid w:val="00FC140B"/>
    <w:rsid w:val="00FC3EB9"/>
    <w:rsid w:val="00FC450E"/>
    <w:rsid w:val="00FC48AE"/>
    <w:rsid w:val="00FC66B9"/>
    <w:rsid w:val="00FD0EB5"/>
    <w:rsid w:val="00FD3C77"/>
    <w:rsid w:val="00FD7669"/>
    <w:rsid w:val="00FE1FCE"/>
    <w:rsid w:val="00FE2E28"/>
    <w:rsid w:val="00FE60EA"/>
    <w:rsid w:val="00FE7581"/>
    <w:rsid w:val="00FF0A27"/>
    <w:rsid w:val="00FF3FF6"/>
    <w:rsid w:val="00FF58C9"/>
    <w:rsid w:val="00FF6B84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1B04"/>
    <w:pPr>
      <w:keepNext/>
      <w:outlineLvl w:val="1"/>
    </w:pPr>
    <w:rPr>
      <w:rFonts w:eastAsia="Arial Unicode MS"/>
      <w:b/>
      <w:bCs/>
      <w:lang w:val="be-BY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Header">
    <w:name w:val="header"/>
    <w:basedOn w:val="Normal"/>
    <w:link w:val="HeaderChar"/>
    <w:uiPriority w:val="99"/>
    <w:rsid w:val="005E1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5E1B04"/>
    <w:rPr>
      <w:rFonts w:cs="Times New Roman"/>
    </w:rPr>
  </w:style>
  <w:style w:type="character" w:styleId="Strong">
    <w:name w:val="Strong"/>
    <w:basedOn w:val="DefaultParagraphFont"/>
    <w:uiPriority w:val="99"/>
    <w:qFormat/>
    <w:rsid w:val="005E1B04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5E1B04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F7C65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BodyText">
    <w:name w:val="Body Text"/>
    <w:basedOn w:val="Normal"/>
    <w:link w:val="BodyTextChar"/>
    <w:uiPriority w:val="99"/>
    <w:rsid w:val="004D69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218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uiPriority w:val="99"/>
    <w:locked/>
    <w:rsid w:val="001C4DA1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1393</TotalTime>
  <Pages>3</Pages>
  <Words>273</Words>
  <Characters>1562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211</cp:revision>
  <cp:lastPrinted>2015-10-06T07:06:00Z</cp:lastPrinted>
  <dcterms:created xsi:type="dcterms:W3CDTF">2014-09-04T12:31:00Z</dcterms:created>
  <dcterms:modified xsi:type="dcterms:W3CDTF">2016-02-16T06:12:00Z</dcterms:modified>
</cp:coreProperties>
</file>