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48" w:rsidRDefault="00ED1948" w:rsidP="00190F8A">
      <w:pPr>
        <w:jc w:val="right"/>
        <w:rPr>
          <w:b/>
          <w:lang w:val="be-BY"/>
        </w:rPr>
      </w:pPr>
    </w:p>
    <w:p w:rsidR="00ED1948" w:rsidRPr="00320842" w:rsidRDefault="00ED1948" w:rsidP="00190F8A">
      <w:pPr>
        <w:jc w:val="right"/>
        <w:rPr>
          <w:b/>
        </w:rPr>
      </w:pPr>
      <w:r>
        <w:rPr>
          <w:b/>
        </w:rPr>
        <w:t xml:space="preserve"> </w:t>
      </w:r>
    </w:p>
    <w:p w:rsidR="00ED1948" w:rsidRPr="00320842" w:rsidRDefault="00ED1948" w:rsidP="00190F8A">
      <w:pPr>
        <w:jc w:val="center"/>
        <w:rPr>
          <w:b/>
          <w:sz w:val="16"/>
        </w:rPr>
      </w:pPr>
    </w:p>
    <w:p w:rsidR="00ED1948" w:rsidRPr="00320842" w:rsidRDefault="00ED1948" w:rsidP="00190F8A">
      <w:pPr>
        <w:jc w:val="both"/>
        <w:rPr>
          <w:b/>
          <w:lang w:val="be-BY"/>
        </w:rPr>
      </w:pPr>
      <w:r w:rsidRPr="00320842">
        <w:rPr>
          <w:b/>
          <w:lang w:val="be-BY"/>
        </w:rPr>
        <w:t xml:space="preserve">  </w:t>
      </w: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6F5AC7" w:rsidRDefault="00ED1948" w:rsidP="00190F8A">
      <w:pPr>
        <w:pStyle w:val="Heading1"/>
        <w:jc w:val="both"/>
        <w:rPr>
          <w:sz w:val="28"/>
          <w:lang w:val="en-US"/>
        </w:rPr>
      </w:pPr>
    </w:p>
    <w:p w:rsidR="00ED1948" w:rsidRPr="006F5AC7" w:rsidRDefault="00ED1948" w:rsidP="006F5AC7">
      <w:pPr>
        <w:pStyle w:val="BodyTextIndent2"/>
        <w:tabs>
          <w:tab w:val="left" w:pos="-1843"/>
        </w:tabs>
        <w:ind w:hanging="28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6F5AC7">
        <w:rPr>
          <w:sz w:val="28"/>
          <w:szCs w:val="28"/>
          <w:u w:val="single"/>
        </w:rPr>
        <w:t xml:space="preserve">.11.2015 </w:t>
      </w:r>
      <w:r w:rsidRPr="006F5AC7">
        <w:rPr>
          <w:sz w:val="28"/>
          <w:szCs w:val="28"/>
        </w:rPr>
        <w:t xml:space="preserve">№ </w:t>
      </w:r>
      <w:r w:rsidRPr="006F5AC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8</w:t>
      </w:r>
      <w:r w:rsidRPr="006F5AC7">
        <w:rPr>
          <w:sz w:val="28"/>
          <w:szCs w:val="28"/>
          <w:u w:val="single"/>
        </w:rPr>
        <w:t xml:space="preserve"> – нму «С»</w:t>
      </w: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  <w:r w:rsidRPr="00320842">
        <w:rPr>
          <w:sz w:val="28"/>
          <w:lang w:val="ru-RU"/>
        </w:rPr>
        <w:t xml:space="preserve">О проведении практики </w:t>
      </w: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  <w:r w:rsidRPr="00320842">
        <w:rPr>
          <w:sz w:val="28"/>
          <w:lang w:val="ru-RU"/>
        </w:rPr>
        <w:t>студентов педагогического факультета</w:t>
      </w:r>
    </w:p>
    <w:p w:rsidR="00ED1948" w:rsidRPr="00114EA2" w:rsidRDefault="00ED1948" w:rsidP="00190F8A">
      <w:pPr>
        <w:rPr>
          <w:sz w:val="22"/>
          <w:szCs w:val="22"/>
        </w:rPr>
      </w:pPr>
    </w:p>
    <w:p w:rsidR="00ED1948" w:rsidRPr="00114EA2" w:rsidRDefault="00ED1948" w:rsidP="00190F8A">
      <w:pPr>
        <w:ind w:firstLine="360"/>
        <w:jc w:val="both"/>
        <w:rPr>
          <w:sz w:val="22"/>
          <w:szCs w:val="22"/>
        </w:rPr>
      </w:pPr>
    </w:p>
    <w:p w:rsidR="00ED1948" w:rsidRPr="00466650" w:rsidRDefault="00ED1948" w:rsidP="00805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В соответствии с </w:t>
      </w:r>
      <w:r w:rsidRPr="00320842">
        <w:rPr>
          <w:sz w:val="28"/>
          <w:szCs w:val="28"/>
          <w:lang w:val="be-BY"/>
        </w:rPr>
        <w:t xml:space="preserve">Положением о практике студентов, курсантов, слушателей, утвержденным постановлением Совета Министров Республики </w:t>
      </w:r>
      <w:r w:rsidRPr="00466650">
        <w:rPr>
          <w:sz w:val="28"/>
          <w:szCs w:val="28"/>
          <w:lang w:val="be-BY"/>
        </w:rPr>
        <w:t xml:space="preserve">Беларусь 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 xml:space="preserve">от 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 xml:space="preserve">03.06.2010 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>№ 860</w:t>
      </w:r>
      <w:r w:rsidRPr="00466650">
        <w:rPr>
          <w:sz w:val="28"/>
          <w:szCs w:val="28"/>
        </w:rPr>
        <w:t>,</w:t>
      </w:r>
      <w:r w:rsidRPr="00466650">
        <w:rPr>
          <w:sz w:val="28"/>
          <w:szCs w:val="28"/>
          <w:lang w:val="be-BY"/>
        </w:rPr>
        <w:t xml:space="preserve"> на основании учебных планов 4 курса 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>1-03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>03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 xml:space="preserve">08-02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Олигофренопедагогика. Логопедия</w:t>
      </w:r>
      <w:r w:rsidRPr="00466650">
        <w:rPr>
          <w:sz w:val="28"/>
          <w:szCs w:val="28"/>
        </w:rPr>
        <w:t xml:space="preserve">», 4 и 5 курсов </w:t>
      </w:r>
      <w:r w:rsidRPr="00466650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>1-01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>02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 xml:space="preserve">02-09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Начальное образование. Социальная педагогика</w:t>
      </w:r>
      <w:r w:rsidRPr="00466650">
        <w:rPr>
          <w:sz w:val="28"/>
          <w:szCs w:val="28"/>
        </w:rPr>
        <w:t>»</w:t>
      </w:r>
      <w:r w:rsidRPr="00466650">
        <w:rPr>
          <w:sz w:val="28"/>
          <w:szCs w:val="28"/>
          <w:lang w:val="be-BY"/>
        </w:rPr>
        <w:t xml:space="preserve">, 4 курса дневной формы получения высшего образования 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>1-86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>01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 xml:space="preserve">01-01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Социальная работа</w:t>
      </w:r>
      <w:r>
        <w:rPr>
          <w:sz w:val="28"/>
          <w:szCs w:val="28"/>
        </w:rPr>
        <w:t>»,</w:t>
      </w:r>
      <w:r w:rsidRPr="00466650">
        <w:rPr>
          <w:sz w:val="28"/>
          <w:szCs w:val="28"/>
        </w:rPr>
        <w:t xml:space="preserve"> 2</w:t>
      </w:r>
      <w:r w:rsidRPr="00466650">
        <w:rPr>
          <w:sz w:val="28"/>
          <w:szCs w:val="28"/>
          <w:lang w:val="be-BY"/>
        </w:rPr>
        <w:t xml:space="preserve"> курса дневной</w:t>
      </w:r>
      <w:r w:rsidRPr="00805255">
        <w:rPr>
          <w:sz w:val="28"/>
          <w:szCs w:val="28"/>
          <w:lang w:val="be-BY"/>
        </w:rPr>
        <w:t xml:space="preserve"> форм</w:t>
      </w:r>
      <w:r>
        <w:rPr>
          <w:sz w:val="28"/>
          <w:szCs w:val="28"/>
          <w:lang w:val="be-BY"/>
        </w:rPr>
        <w:t>ы</w:t>
      </w:r>
      <w:r w:rsidRPr="00805255">
        <w:rPr>
          <w:sz w:val="28"/>
          <w:szCs w:val="28"/>
          <w:lang w:val="be-BY"/>
        </w:rPr>
        <w:t xml:space="preserve"> получения высшего образования </w:t>
      </w:r>
      <w:r w:rsidRPr="00805255">
        <w:rPr>
          <w:sz w:val="28"/>
          <w:szCs w:val="28"/>
          <w:lang w:val="en-US"/>
        </w:rPr>
        <w:t>I</w:t>
      </w:r>
      <w:r w:rsidRPr="00805255">
        <w:rPr>
          <w:sz w:val="28"/>
          <w:szCs w:val="28"/>
        </w:rPr>
        <w:t xml:space="preserve"> ступени </w:t>
      </w:r>
      <w:r w:rsidRPr="00805255">
        <w:rPr>
          <w:sz w:val="28"/>
          <w:szCs w:val="28"/>
          <w:lang w:val="be-BY"/>
        </w:rPr>
        <w:t xml:space="preserve">специальности  1-01 01 01 </w:t>
      </w:r>
      <w:r w:rsidRPr="00805255">
        <w:rPr>
          <w:sz w:val="28"/>
          <w:szCs w:val="28"/>
        </w:rPr>
        <w:t>«</w:t>
      </w:r>
      <w:r w:rsidRPr="00805255">
        <w:rPr>
          <w:sz w:val="28"/>
          <w:szCs w:val="28"/>
          <w:lang w:val="be-BY"/>
        </w:rPr>
        <w:t>Дошкольное образование</w:t>
      </w:r>
      <w:r w:rsidRPr="00805255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и </w:t>
      </w:r>
      <w:r w:rsidRPr="00805255">
        <w:rPr>
          <w:sz w:val="28"/>
          <w:szCs w:val="28"/>
        </w:rPr>
        <w:t>2</w:t>
      </w:r>
      <w:r w:rsidRPr="00805255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</w:t>
      </w:r>
      <w:r w:rsidRPr="0046665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сокращенной </w:t>
      </w:r>
      <w:r w:rsidRPr="00466650">
        <w:rPr>
          <w:sz w:val="28"/>
          <w:szCs w:val="28"/>
          <w:lang w:val="be-BY"/>
        </w:rPr>
        <w:t>форм</w:t>
      </w:r>
      <w:r>
        <w:rPr>
          <w:sz w:val="28"/>
          <w:szCs w:val="28"/>
          <w:lang w:val="be-BY"/>
        </w:rPr>
        <w:t>ы</w:t>
      </w:r>
      <w:r w:rsidRPr="00466650">
        <w:rPr>
          <w:sz w:val="28"/>
          <w:szCs w:val="28"/>
          <w:lang w:val="be-BY"/>
        </w:rPr>
        <w:t xml:space="preserve">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 xml:space="preserve">специальности  1-01 01 01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Дошкольное образование</w:t>
      </w:r>
      <w:r w:rsidRPr="00466650">
        <w:rPr>
          <w:sz w:val="28"/>
          <w:szCs w:val="28"/>
        </w:rPr>
        <w:t>»</w:t>
      </w:r>
      <w:r w:rsidRPr="00466650">
        <w:rPr>
          <w:sz w:val="28"/>
          <w:szCs w:val="28"/>
          <w:lang w:val="be-BY"/>
        </w:rPr>
        <w:t xml:space="preserve">   </w:t>
      </w:r>
    </w:p>
    <w:p w:rsidR="00ED1948" w:rsidRDefault="00ED1948" w:rsidP="00190F8A">
      <w:pPr>
        <w:jc w:val="both"/>
        <w:rPr>
          <w:b/>
          <w:sz w:val="20"/>
          <w:szCs w:val="20"/>
        </w:rPr>
      </w:pPr>
    </w:p>
    <w:p w:rsidR="00ED1948" w:rsidRPr="00114EA2" w:rsidRDefault="00ED1948" w:rsidP="00190F8A">
      <w:pPr>
        <w:jc w:val="both"/>
        <w:rPr>
          <w:b/>
          <w:sz w:val="20"/>
          <w:szCs w:val="20"/>
        </w:rPr>
      </w:pPr>
    </w:p>
    <w:p w:rsidR="00ED1948" w:rsidRPr="00466650" w:rsidRDefault="00ED1948" w:rsidP="00190F8A">
      <w:pPr>
        <w:jc w:val="both"/>
        <w:rPr>
          <w:b/>
          <w:sz w:val="28"/>
          <w:szCs w:val="28"/>
          <w:lang w:val="be-BY"/>
        </w:rPr>
      </w:pPr>
      <w:r w:rsidRPr="00466650">
        <w:rPr>
          <w:b/>
          <w:sz w:val="28"/>
          <w:szCs w:val="28"/>
          <w:lang w:val="be-BY"/>
        </w:rPr>
        <w:t>ПРИКАЗЫВАЮ:</w:t>
      </w:r>
    </w:p>
    <w:p w:rsidR="00ED1948" w:rsidRDefault="00ED1948" w:rsidP="00190F8A">
      <w:pPr>
        <w:ind w:firstLine="708"/>
        <w:jc w:val="both"/>
        <w:rPr>
          <w:b/>
          <w:sz w:val="20"/>
          <w:szCs w:val="20"/>
          <w:lang w:val="be-BY"/>
        </w:rPr>
      </w:pPr>
    </w:p>
    <w:p w:rsidR="00ED1948" w:rsidRDefault="00ED1948" w:rsidP="00190F8A">
      <w:pPr>
        <w:ind w:firstLine="708"/>
        <w:jc w:val="both"/>
        <w:rPr>
          <w:b/>
          <w:sz w:val="20"/>
          <w:szCs w:val="20"/>
          <w:lang w:val="be-BY"/>
        </w:rPr>
      </w:pPr>
    </w:p>
    <w:p w:rsidR="00ED1948" w:rsidRPr="00466650" w:rsidRDefault="00ED1948" w:rsidP="00190F8A">
      <w:pPr>
        <w:ind w:firstLine="708"/>
        <w:jc w:val="both"/>
        <w:rPr>
          <w:sz w:val="28"/>
          <w:szCs w:val="28"/>
          <w:lang w:val="be-BY"/>
        </w:rPr>
      </w:pPr>
      <w:r w:rsidRPr="00466650">
        <w:rPr>
          <w:sz w:val="28"/>
          <w:szCs w:val="28"/>
          <w:lang w:val="be-BY"/>
        </w:rPr>
        <w:t xml:space="preserve">1. Провести производственную педагогическую практику в качестве учителя-дефектолога пункта КПП студентов 4 курса 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>специальности 1-03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>03</w:t>
      </w:r>
      <w:r w:rsidRPr="00466650">
        <w:rPr>
          <w:sz w:val="28"/>
          <w:szCs w:val="28"/>
        </w:rPr>
        <w:t xml:space="preserve"> </w:t>
      </w:r>
      <w:r w:rsidRPr="00466650">
        <w:rPr>
          <w:sz w:val="28"/>
          <w:szCs w:val="28"/>
          <w:lang w:val="be-BY"/>
        </w:rPr>
        <w:t xml:space="preserve">08-02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Олигофренопеда</w:t>
      </w:r>
      <w:r>
        <w:rPr>
          <w:sz w:val="28"/>
          <w:szCs w:val="28"/>
          <w:lang w:val="be-BY"/>
        </w:rPr>
        <w:t>-</w:t>
      </w:r>
      <w:r w:rsidRPr="00466650">
        <w:rPr>
          <w:sz w:val="28"/>
          <w:szCs w:val="28"/>
          <w:lang w:val="be-BY"/>
        </w:rPr>
        <w:t>гогика. Логопедия</w:t>
      </w:r>
      <w:r w:rsidRPr="00466650">
        <w:rPr>
          <w:sz w:val="28"/>
          <w:szCs w:val="28"/>
        </w:rPr>
        <w:t xml:space="preserve">» </w:t>
      </w:r>
      <w:r w:rsidRPr="00466650">
        <w:rPr>
          <w:sz w:val="28"/>
          <w:szCs w:val="28"/>
          <w:lang w:val="be-BY"/>
        </w:rPr>
        <w:t>с 16.11.2015 по 12.12.2015.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>1.1.</w:t>
      </w:r>
      <w:r w:rsidRPr="00466650">
        <w:rPr>
          <w:sz w:val="28"/>
          <w:szCs w:val="28"/>
        </w:rPr>
        <w:t xml:space="preserve"> Определить базы практики и назначить руководителей практики</w:t>
      </w:r>
      <w:r w:rsidRPr="00466650"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</w:rPr>
        <w:t>от кафедры в соответствии с приложением 1.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466650">
        <w:rPr>
          <w:sz w:val="28"/>
          <w:szCs w:val="28"/>
        </w:rPr>
        <w:t>старшего преподавателя кафедры теории и методики специального образования Корнейчук С.П.</w:t>
      </w:r>
    </w:p>
    <w:p w:rsidR="00ED1948" w:rsidRDefault="00ED1948" w:rsidP="00114EB0">
      <w:pPr>
        <w:snapToGrid w:val="0"/>
        <w:ind w:firstLine="708"/>
        <w:jc w:val="both"/>
        <w:rPr>
          <w:sz w:val="28"/>
          <w:szCs w:val="28"/>
          <w:lang w:val="be-BY"/>
        </w:rPr>
      </w:pPr>
      <w:r w:rsidRPr="00466650">
        <w:rPr>
          <w:sz w:val="28"/>
          <w:szCs w:val="28"/>
          <w:lang w:val="be-BY"/>
        </w:rPr>
        <w:t xml:space="preserve">1.3. Назначить руководителем практикой студентов по педагогическому компоненту практики </w:t>
      </w:r>
      <w:r w:rsidRPr="00466650">
        <w:rPr>
          <w:sz w:val="28"/>
          <w:szCs w:val="28"/>
        </w:rPr>
        <w:t>старшего преподавателя кафедры теории и методики специального образования</w:t>
      </w:r>
      <w:r w:rsidRPr="00466650">
        <w:rPr>
          <w:sz w:val="28"/>
          <w:szCs w:val="28"/>
          <w:lang w:val="be-BY"/>
        </w:rPr>
        <w:t xml:space="preserve"> Вашкевич Н.К.</w:t>
      </w:r>
    </w:p>
    <w:p w:rsidR="00ED1948" w:rsidRPr="00114EB0" w:rsidRDefault="00ED1948" w:rsidP="00114EB0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1.4. 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</w:t>
      </w:r>
      <w:r w:rsidRPr="00466650">
        <w:rPr>
          <w:sz w:val="28"/>
          <w:szCs w:val="28"/>
        </w:rPr>
        <w:t>старшего преподавателя кафедры теории и методики специального образования  Крюковскую Н.В.</w:t>
      </w:r>
    </w:p>
    <w:p w:rsidR="00ED1948" w:rsidRPr="00466650" w:rsidRDefault="00ED1948" w:rsidP="00DD6B89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1.5</w:t>
      </w:r>
      <w:r w:rsidRPr="00466650">
        <w:rPr>
          <w:sz w:val="28"/>
          <w:szCs w:val="28"/>
        </w:rPr>
        <w:t>.</w:t>
      </w:r>
      <w:r w:rsidRPr="00466650">
        <w:rPr>
          <w:sz w:val="28"/>
          <w:szCs w:val="28"/>
          <w:lang w:val="be-BY"/>
        </w:rPr>
        <w:t xml:space="preserve"> Руководителям практики  </w:t>
      </w:r>
      <w:r>
        <w:rPr>
          <w:sz w:val="28"/>
          <w:szCs w:val="28"/>
          <w:lang w:val="be-BY"/>
        </w:rPr>
        <w:t>провести дифференцированный заче</w:t>
      </w:r>
      <w:r w:rsidRPr="00466650">
        <w:rPr>
          <w:sz w:val="28"/>
          <w:szCs w:val="28"/>
          <w:lang w:val="be-BY"/>
        </w:rPr>
        <w:t>т 24.12.2015.</w:t>
      </w:r>
    </w:p>
    <w:p w:rsidR="00ED1948" w:rsidRPr="00466650" w:rsidRDefault="00ED1948" w:rsidP="00190F8A">
      <w:pPr>
        <w:ind w:firstLine="709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2. Провести производственную педагогическую практику студентов 4 курса 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 xml:space="preserve">специальности 1-01 02 02-09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Начальное образование. Социальная педагоги</w:t>
      </w:r>
      <w:r>
        <w:rPr>
          <w:sz w:val="28"/>
          <w:szCs w:val="28"/>
          <w:lang w:val="be-BY"/>
        </w:rPr>
        <w:t>-</w:t>
      </w:r>
      <w:r w:rsidRPr="00466650">
        <w:rPr>
          <w:sz w:val="28"/>
          <w:szCs w:val="28"/>
          <w:lang w:val="be-BY"/>
        </w:rPr>
        <w:t>ка</w:t>
      </w:r>
      <w:r w:rsidRPr="00466650">
        <w:rPr>
          <w:sz w:val="28"/>
          <w:szCs w:val="28"/>
        </w:rPr>
        <w:t>» с 16.11.2015 по 28.11.2015.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>2.1.</w:t>
      </w:r>
      <w:r w:rsidRPr="00466650">
        <w:rPr>
          <w:sz w:val="28"/>
          <w:szCs w:val="28"/>
        </w:rPr>
        <w:t xml:space="preserve"> Определить базы практики и назначить руководителей практики</w:t>
      </w:r>
      <w:r w:rsidRPr="00466650"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</w:rPr>
        <w:t>от кафедры в соответствии с приложением 2.</w:t>
      </w:r>
    </w:p>
    <w:p w:rsidR="00ED1948" w:rsidRPr="00466650" w:rsidRDefault="00ED1948" w:rsidP="003675AC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2.2. 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466650">
        <w:rPr>
          <w:sz w:val="28"/>
          <w:szCs w:val="28"/>
        </w:rPr>
        <w:t>доцента кафедры теории и методики специального образования  Михалковича Н.В.</w:t>
      </w:r>
    </w:p>
    <w:p w:rsidR="00ED1948" w:rsidRPr="00466650" w:rsidRDefault="00ED1948" w:rsidP="003675AC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2.3. Назначить руководителем практикой студентов по педагогическому компоненту практики </w:t>
      </w:r>
      <w:r w:rsidRPr="00466650">
        <w:rPr>
          <w:sz w:val="28"/>
          <w:szCs w:val="28"/>
        </w:rPr>
        <w:t>старшего преподавателя кафедры теории и методики специального образования Шафаревич Н.М.</w:t>
      </w:r>
    </w:p>
    <w:p w:rsidR="00ED1948" w:rsidRPr="00466650" w:rsidRDefault="00ED1948" w:rsidP="003675AC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.4. 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</w:t>
      </w:r>
      <w:r w:rsidRPr="00466650">
        <w:rPr>
          <w:sz w:val="28"/>
          <w:szCs w:val="28"/>
        </w:rPr>
        <w:t>старшего преподавателя кафедры естественнонаучных и лингвистических дисциплин и методик их преподавания Новицкого П.Л.</w:t>
      </w:r>
    </w:p>
    <w:p w:rsidR="00ED1948" w:rsidRPr="00466650" w:rsidRDefault="00ED1948" w:rsidP="005B351B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2.5. Руководителям практики </w:t>
      </w:r>
      <w:r>
        <w:rPr>
          <w:sz w:val="28"/>
          <w:szCs w:val="28"/>
          <w:lang w:val="be-BY"/>
        </w:rPr>
        <w:t>провести дифференцированный заче</w:t>
      </w:r>
      <w:r w:rsidRPr="00466650">
        <w:rPr>
          <w:sz w:val="28"/>
          <w:szCs w:val="28"/>
          <w:lang w:val="be-BY"/>
        </w:rPr>
        <w:t>т 11.12.2015.</w:t>
      </w:r>
    </w:p>
    <w:p w:rsidR="00ED1948" w:rsidRPr="00466650" w:rsidRDefault="00ED1948" w:rsidP="00190F8A">
      <w:pPr>
        <w:ind w:firstLine="709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3. Провести производственную педагогическую практику студентов 5 курса 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 xml:space="preserve">специальности 1-01 02 02-09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Начальное образование. Социальная педагоги</w:t>
      </w:r>
      <w:r>
        <w:rPr>
          <w:sz w:val="28"/>
          <w:szCs w:val="28"/>
          <w:lang w:val="be-BY"/>
        </w:rPr>
        <w:t>-</w:t>
      </w:r>
      <w:r w:rsidRPr="00466650">
        <w:rPr>
          <w:sz w:val="28"/>
          <w:szCs w:val="28"/>
          <w:lang w:val="be-BY"/>
        </w:rPr>
        <w:t>ка</w:t>
      </w:r>
      <w:r w:rsidRPr="00466650">
        <w:rPr>
          <w:sz w:val="28"/>
          <w:szCs w:val="28"/>
        </w:rPr>
        <w:t>» с 16.11.2015 по 12.12.2015.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>3.1.</w:t>
      </w:r>
      <w:r w:rsidRPr="00466650">
        <w:rPr>
          <w:sz w:val="28"/>
          <w:szCs w:val="28"/>
        </w:rPr>
        <w:t xml:space="preserve"> Определить базы практики и назначить руководителей практики</w:t>
      </w:r>
      <w:r w:rsidRPr="00466650"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</w:rPr>
        <w:t>от кафедры в соответствии с приложением 3.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3.2. 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466650">
        <w:rPr>
          <w:sz w:val="28"/>
          <w:szCs w:val="28"/>
        </w:rPr>
        <w:t xml:space="preserve">доцента кафедры педагогики и психологии детства Салтыкову-Волкович М.В. 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.3. </w:t>
      </w:r>
      <w:r w:rsidRPr="00466650">
        <w:rPr>
          <w:sz w:val="28"/>
          <w:szCs w:val="28"/>
          <w:lang w:val="be-BY"/>
        </w:rPr>
        <w:t xml:space="preserve">Назначить руководителями практикой студентов по педагогическому компоненту практики </w:t>
      </w:r>
      <w:r w:rsidRPr="00466650">
        <w:rPr>
          <w:sz w:val="28"/>
          <w:szCs w:val="28"/>
        </w:rPr>
        <w:t xml:space="preserve">доцентов </w:t>
      </w:r>
      <w:r w:rsidRPr="00466650">
        <w:rPr>
          <w:sz w:val="28"/>
          <w:szCs w:val="28"/>
          <w:lang w:val="be-BY"/>
        </w:rPr>
        <w:t xml:space="preserve">кафедры </w:t>
      </w:r>
      <w:r w:rsidRPr="00466650">
        <w:rPr>
          <w:sz w:val="28"/>
          <w:szCs w:val="28"/>
        </w:rPr>
        <w:t xml:space="preserve">педагогики и психологии детства Чекину Е.В. и Капалыгину И.И. 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>.4. 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</w:t>
      </w:r>
      <w:r w:rsidRPr="00466650">
        <w:rPr>
          <w:sz w:val="28"/>
          <w:szCs w:val="28"/>
        </w:rPr>
        <w:t>доцента кафедры педагогики и психологии детства Ковалевского П.А.</w:t>
      </w:r>
    </w:p>
    <w:p w:rsidR="00ED1948" w:rsidRPr="00DE4232" w:rsidRDefault="00ED1948" w:rsidP="00DE4232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3.5. </w:t>
      </w:r>
      <w:r w:rsidRPr="00466650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>провести дифференцированный заче</w:t>
      </w:r>
      <w:r w:rsidRPr="00466650">
        <w:rPr>
          <w:sz w:val="28"/>
          <w:szCs w:val="28"/>
          <w:lang w:val="be-BY"/>
        </w:rPr>
        <w:t>т 24.12.2015.</w:t>
      </w:r>
    </w:p>
    <w:p w:rsidR="00ED1948" w:rsidRPr="00466650" w:rsidRDefault="00ED1948" w:rsidP="00190F8A">
      <w:pPr>
        <w:ind w:firstLine="708"/>
        <w:jc w:val="both"/>
        <w:rPr>
          <w:sz w:val="28"/>
          <w:szCs w:val="28"/>
          <w:lang w:val="be-BY"/>
        </w:rPr>
      </w:pPr>
      <w:r w:rsidRPr="00466650">
        <w:rPr>
          <w:sz w:val="28"/>
          <w:szCs w:val="28"/>
          <w:lang w:val="be-BY"/>
        </w:rPr>
        <w:t xml:space="preserve">4. Провести производственную социально-технологическую практику студентов 4 курса 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 xml:space="preserve">специальности </w:t>
      </w:r>
      <w:r w:rsidRPr="00466650">
        <w:rPr>
          <w:sz w:val="28"/>
          <w:szCs w:val="28"/>
        </w:rPr>
        <w:t xml:space="preserve">1-86 01 01-01 «Социальная работа (социально-педагогическая деятельность)» </w:t>
      </w:r>
      <w:r w:rsidRPr="00466650">
        <w:rPr>
          <w:sz w:val="28"/>
          <w:szCs w:val="28"/>
          <w:lang w:val="be-BY"/>
        </w:rPr>
        <w:t>с 16.11.2015 по 12.12.2015.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4.1. </w:t>
      </w:r>
      <w:r w:rsidRPr="00466650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4.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4.2. 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466650">
        <w:rPr>
          <w:sz w:val="28"/>
          <w:szCs w:val="28"/>
        </w:rPr>
        <w:t xml:space="preserve">доцента кафедры педагогики Борисюк О.Л. </w:t>
      </w:r>
    </w:p>
    <w:p w:rsidR="00ED1948" w:rsidRPr="00DE4232" w:rsidRDefault="00ED1948" w:rsidP="00DE4232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4.3. </w:t>
      </w:r>
      <w:r w:rsidRPr="00EB2DAD">
        <w:rPr>
          <w:sz w:val="28"/>
          <w:szCs w:val="28"/>
        </w:rPr>
        <w:t>Начальнику отдела охраны труда (Сергейчик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D1948" w:rsidRPr="00466650" w:rsidRDefault="00ED1948" w:rsidP="00190F8A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4.5.</w:t>
      </w:r>
      <w:r w:rsidRPr="00466650">
        <w:rPr>
          <w:sz w:val="28"/>
          <w:szCs w:val="28"/>
          <w:lang w:val="be-BY"/>
        </w:rPr>
        <w:t xml:space="preserve"> Руководителю практики </w:t>
      </w:r>
      <w:r w:rsidRPr="00466650">
        <w:rPr>
          <w:sz w:val="28"/>
          <w:szCs w:val="28"/>
        </w:rPr>
        <w:t xml:space="preserve">от кафедры </w:t>
      </w:r>
      <w:r w:rsidRPr="00466650">
        <w:rPr>
          <w:sz w:val="28"/>
          <w:szCs w:val="28"/>
          <w:lang w:val="be-BY"/>
        </w:rPr>
        <w:t>провести дифференциро</w:t>
      </w:r>
      <w:r>
        <w:rPr>
          <w:sz w:val="28"/>
          <w:szCs w:val="28"/>
          <w:lang w:val="be-BY"/>
        </w:rPr>
        <w:t>ванный заче</w:t>
      </w:r>
      <w:r w:rsidRPr="00466650">
        <w:rPr>
          <w:sz w:val="28"/>
          <w:szCs w:val="28"/>
          <w:lang w:val="be-BY"/>
        </w:rPr>
        <w:t>т 24.12.2015.</w:t>
      </w:r>
    </w:p>
    <w:p w:rsidR="00ED1948" w:rsidRPr="00466650" w:rsidRDefault="00ED1948" w:rsidP="00190F8A">
      <w:pPr>
        <w:ind w:firstLine="708"/>
        <w:jc w:val="both"/>
        <w:rPr>
          <w:sz w:val="28"/>
          <w:szCs w:val="28"/>
          <w:lang w:val="be-BY"/>
        </w:rPr>
      </w:pPr>
      <w:r w:rsidRPr="00466650">
        <w:rPr>
          <w:sz w:val="28"/>
          <w:szCs w:val="28"/>
          <w:lang w:val="be-BY"/>
        </w:rPr>
        <w:t xml:space="preserve">5. Провести учебную методическую  практику студентов </w:t>
      </w:r>
      <w:r w:rsidRPr="00466650">
        <w:rPr>
          <w:sz w:val="28"/>
          <w:szCs w:val="28"/>
        </w:rPr>
        <w:t>2</w:t>
      </w:r>
      <w:r w:rsidRPr="00466650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 w:rsidRPr="00466650">
        <w:rPr>
          <w:sz w:val="28"/>
          <w:szCs w:val="28"/>
          <w:lang w:val="be-BY"/>
        </w:rPr>
        <w:t xml:space="preserve">специальности  </w:t>
      </w:r>
      <w:r>
        <w:rPr>
          <w:sz w:val="28"/>
          <w:szCs w:val="28"/>
          <w:lang w:val="be-BY"/>
        </w:rPr>
        <w:t xml:space="preserve">    </w:t>
      </w:r>
      <w:r w:rsidRPr="00466650">
        <w:rPr>
          <w:sz w:val="28"/>
          <w:szCs w:val="28"/>
          <w:lang w:val="be-BY"/>
        </w:rPr>
        <w:t xml:space="preserve">1-01 01 01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Дошкольное образование</w:t>
      </w:r>
      <w:r w:rsidRPr="00466650">
        <w:rPr>
          <w:sz w:val="28"/>
          <w:szCs w:val="28"/>
        </w:rPr>
        <w:t>»</w:t>
      </w:r>
      <w:r w:rsidRPr="00466650">
        <w:rPr>
          <w:sz w:val="28"/>
          <w:szCs w:val="28"/>
          <w:lang w:val="be-BY"/>
        </w:rPr>
        <w:t xml:space="preserve">  с 09.11.</w:t>
      </w:r>
      <w:r>
        <w:rPr>
          <w:sz w:val="28"/>
          <w:szCs w:val="28"/>
          <w:lang w:val="be-BY"/>
        </w:rPr>
        <w:t>20</w:t>
      </w:r>
      <w:r w:rsidRPr="00466650">
        <w:rPr>
          <w:sz w:val="28"/>
          <w:szCs w:val="28"/>
          <w:lang w:val="be-BY"/>
        </w:rPr>
        <w:t>15 по 05.12.2015.</w:t>
      </w:r>
    </w:p>
    <w:p w:rsidR="00ED1948" w:rsidRPr="00466650" w:rsidRDefault="00ED1948" w:rsidP="009201FE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5.1. </w:t>
      </w:r>
      <w:r w:rsidRPr="00466650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5.</w:t>
      </w:r>
    </w:p>
    <w:p w:rsidR="00ED1948" w:rsidRPr="00466650" w:rsidRDefault="00ED1948" w:rsidP="00190F8A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5.2. 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466650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ED1948" w:rsidRPr="0023453C" w:rsidRDefault="00ED1948" w:rsidP="0023453C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 w:rsidRPr="00466650">
        <w:rPr>
          <w:sz w:val="28"/>
          <w:szCs w:val="28"/>
        </w:rPr>
        <w:t>5.3</w:t>
      </w:r>
      <w:r>
        <w:rPr>
          <w:sz w:val="28"/>
          <w:szCs w:val="28"/>
        </w:rPr>
        <w:t>. </w:t>
      </w:r>
      <w:r w:rsidRPr="00466650">
        <w:rPr>
          <w:sz w:val="28"/>
          <w:szCs w:val="28"/>
          <w:lang w:val="be-BY"/>
        </w:rPr>
        <w:t xml:space="preserve">Руководителю практики </w:t>
      </w:r>
      <w:r w:rsidRPr="00466650">
        <w:rPr>
          <w:sz w:val="28"/>
          <w:szCs w:val="28"/>
        </w:rPr>
        <w:t xml:space="preserve">от кафедры </w:t>
      </w:r>
      <w:r>
        <w:rPr>
          <w:sz w:val="28"/>
          <w:szCs w:val="28"/>
          <w:lang w:val="be-BY"/>
        </w:rPr>
        <w:t xml:space="preserve">провести дифференцированный </w:t>
      </w:r>
      <w:r w:rsidRPr="0027608E">
        <w:rPr>
          <w:sz w:val="28"/>
          <w:szCs w:val="28"/>
          <w:lang w:val="be-BY"/>
        </w:rPr>
        <w:t>зачет 18.12.2015.</w:t>
      </w:r>
    </w:p>
    <w:p w:rsidR="00ED1948" w:rsidRPr="00466650" w:rsidRDefault="00ED1948" w:rsidP="009201FE">
      <w:pPr>
        <w:ind w:firstLine="708"/>
        <w:jc w:val="both"/>
        <w:rPr>
          <w:sz w:val="28"/>
          <w:szCs w:val="28"/>
          <w:lang w:val="be-BY"/>
        </w:rPr>
      </w:pPr>
      <w:r w:rsidRPr="00466650">
        <w:rPr>
          <w:sz w:val="28"/>
          <w:szCs w:val="28"/>
          <w:lang w:val="be-BY"/>
        </w:rPr>
        <w:t xml:space="preserve">6. Провести учебную методическую  практику студентов </w:t>
      </w:r>
      <w:r w:rsidRPr="00466650">
        <w:rPr>
          <w:sz w:val="28"/>
          <w:szCs w:val="28"/>
        </w:rPr>
        <w:t>2</w:t>
      </w:r>
      <w:r w:rsidRPr="00466650">
        <w:rPr>
          <w:sz w:val="28"/>
          <w:szCs w:val="28"/>
          <w:lang w:val="be-BY"/>
        </w:rPr>
        <w:t xml:space="preserve"> курса заочной </w:t>
      </w:r>
      <w:r>
        <w:rPr>
          <w:sz w:val="28"/>
          <w:szCs w:val="28"/>
          <w:lang w:val="be-BY"/>
        </w:rPr>
        <w:t xml:space="preserve">сокращенной </w:t>
      </w:r>
      <w:r w:rsidRPr="00466650">
        <w:rPr>
          <w:sz w:val="28"/>
          <w:szCs w:val="28"/>
          <w:lang w:val="be-BY"/>
        </w:rPr>
        <w:t xml:space="preserve">формы получения высшего образования </w:t>
      </w:r>
      <w:r w:rsidRPr="00466650">
        <w:rPr>
          <w:sz w:val="28"/>
          <w:szCs w:val="28"/>
          <w:lang w:val="en-US"/>
        </w:rPr>
        <w:t>I</w:t>
      </w:r>
      <w:r w:rsidRPr="00466650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</w:t>
      </w:r>
      <w:r w:rsidRPr="00466650">
        <w:rPr>
          <w:sz w:val="28"/>
          <w:szCs w:val="28"/>
          <w:lang w:val="be-BY"/>
        </w:rPr>
        <w:t xml:space="preserve">1-01 01 01 </w:t>
      </w:r>
      <w:r w:rsidRPr="00466650">
        <w:rPr>
          <w:sz w:val="28"/>
          <w:szCs w:val="28"/>
        </w:rPr>
        <w:t>«</w:t>
      </w:r>
      <w:r w:rsidRPr="00466650">
        <w:rPr>
          <w:sz w:val="28"/>
          <w:szCs w:val="28"/>
          <w:lang w:val="be-BY"/>
        </w:rPr>
        <w:t>Дошкольное образование</w:t>
      </w:r>
      <w:r w:rsidRPr="00466650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</w:t>
      </w:r>
      <w:r w:rsidRPr="00466650">
        <w:rPr>
          <w:sz w:val="28"/>
          <w:szCs w:val="28"/>
          <w:lang w:val="be-BY"/>
        </w:rPr>
        <w:t>с 09.11.</w:t>
      </w:r>
      <w:r>
        <w:rPr>
          <w:sz w:val="28"/>
          <w:szCs w:val="28"/>
          <w:lang w:val="be-BY"/>
        </w:rPr>
        <w:t>20</w:t>
      </w:r>
      <w:r w:rsidRPr="00466650">
        <w:rPr>
          <w:sz w:val="28"/>
          <w:szCs w:val="28"/>
          <w:lang w:val="be-BY"/>
        </w:rPr>
        <w:t>15 по 05.12.2015.</w:t>
      </w:r>
    </w:p>
    <w:p w:rsidR="00ED1948" w:rsidRPr="00466650" w:rsidRDefault="00ED1948" w:rsidP="009201FE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  <w:lang w:val="be-BY"/>
        </w:rPr>
        <w:t xml:space="preserve">6.1. </w:t>
      </w:r>
      <w:r w:rsidRPr="00466650">
        <w:rPr>
          <w:sz w:val="28"/>
          <w:szCs w:val="28"/>
        </w:rPr>
        <w:t xml:space="preserve">Определить базы практики и назначить руководителя практики от кафедры в соответствии с приложением </w:t>
      </w:r>
      <w:r w:rsidRPr="00073FE5">
        <w:rPr>
          <w:sz w:val="28"/>
          <w:szCs w:val="28"/>
        </w:rPr>
        <w:t>6</w:t>
      </w:r>
      <w:r w:rsidRPr="00466650">
        <w:rPr>
          <w:sz w:val="28"/>
          <w:szCs w:val="28"/>
        </w:rPr>
        <w:t>.</w:t>
      </w:r>
    </w:p>
    <w:p w:rsidR="00ED1948" w:rsidRPr="00466650" w:rsidRDefault="00ED1948" w:rsidP="009201FE">
      <w:pPr>
        <w:snapToGrid w:val="0"/>
        <w:ind w:firstLine="708"/>
        <w:jc w:val="both"/>
        <w:rPr>
          <w:sz w:val="28"/>
          <w:szCs w:val="28"/>
        </w:rPr>
      </w:pPr>
      <w:r w:rsidRPr="00466650">
        <w:rPr>
          <w:sz w:val="28"/>
          <w:szCs w:val="28"/>
        </w:rPr>
        <w:t xml:space="preserve">6.2. </w:t>
      </w:r>
      <w:r w:rsidRPr="0046665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466650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ED1948" w:rsidRPr="0023453C" w:rsidRDefault="00ED1948" w:rsidP="0023453C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466650">
        <w:rPr>
          <w:sz w:val="28"/>
          <w:szCs w:val="28"/>
          <w:lang w:val="be-BY"/>
        </w:rPr>
        <w:t xml:space="preserve">Руководителю практики </w:t>
      </w:r>
      <w:r w:rsidRPr="00466650">
        <w:rPr>
          <w:sz w:val="28"/>
          <w:szCs w:val="28"/>
        </w:rPr>
        <w:t xml:space="preserve">от кафедры </w:t>
      </w:r>
      <w:r>
        <w:rPr>
          <w:sz w:val="28"/>
          <w:szCs w:val="28"/>
          <w:lang w:val="be-BY"/>
        </w:rPr>
        <w:t>провести дифференцированный зачет 18</w:t>
      </w:r>
      <w:r w:rsidRPr="00466650">
        <w:rPr>
          <w:sz w:val="28"/>
          <w:szCs w:val="28"/>
          <w:lang w:val="be-BY"/>
        </w:rPr>
        <w:t>.12.2015.</w:t>
      </w:r>
    </w:p>
    <w:p w:rsidR="00ED1948" w:rsidRPr="00B03848" w:rsidRDefault="00ED1948" w:rsidP="005B351B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>
        <w:rPr>
          <w:sz w:val="28"/>
          <w:szCs w:val="28"/>
          <w:lang w:val="be-BY"/>
        </w:rPr>
        <w:t>Руководителям</w:t>
      </w:r>
      <w:r w:rsidRPr="00B03848">
        <w:rPr>
          <w:sz w:val="28"/>
          <w:szCs w:val="28"/>
          <w:lang w:val="be-BY"/>
        </w:rPr>
        <w:t xml:space="preserve"> практики от факультета </w:t>
      </w:r>
      <w:r w:rsidRPr="00B03848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D1948" w:rsidRPr="00320842" w:rsidRDefault="00ED1948" w:rsidP="00234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320842">
        <w:rPr>
          <w:sz w:val="28"/>
          <w:szCs w:val="28"/>
        </w:rPr>
        <w:t>Контроль за исполнением приказа возложить на декана педагогичес</w:t>
      </w:r>
      <w:r>
        <w:rPr>
          <w:sz w:val="28"/>
          <w:szCs w:val="28"/>
        </w:rPr>
        <w:t>-</w:t>
      </w:r>
      <w:r w:rsidRPr="00320842">
        <w:rPr>
          <w:sz w:val="28"/>
          <w:szCs w:val="28"/>
        </w:rPr>
        <w:t xml:space="preserve">кого факультета Кострицу С.Я. </w:t>
      </w:r>
    </w:p>
    <w:p w:rsidR="00ED1948" w:rsidRDefault="00ED1948" w:rsidP="00190F8A">
      <w:pPr>
        <w:pStyle w:val="Heading2"/>
        <w:ind w:firstLine="708"/>
        <w:rPr>
          <w:b w:val="0"/>
          <w:bCs w:val="0"/>
          <w:sz w:val="28"/>
          <w:szCs w:val="28"/>
          <w:lang w:val="ru-RU"/>
        </w:rPr>
      </w:pPr>
    </w:p>
    <w:p w:rsidR="00ED1948" w:rsidRPr="008D54E6" w:rsidRDefault="00ED1948" w:rsidP="008D54E6"/>
    <w:p w:rsidR="00ED1948" w:rsidRPr="00320842" w:rsidRDefault="00ED1948" w:rsidP="00190F8A">
      <w:pPr>
        <w:pStyle w:val="Heading2"/>
        <w:rPr>
          <w:sz w:val="28"/>
          <w:szCs w:val="28"/>
          <w:lang w:val="ru-RU"/>
        </w:rPr>
      </w:pPr>
      <w:r w:rsidRPr="00320842">
        <w:rPr>
          <w:b w:val="0"/>
          <w:bCs w:val="0"/>
          <w:sz w:val="28"/>
          <w:szCs w:val="28"/>
        </w:rPr>
        <w:t>Проректор по учебной работе</w:t>
      </w:r>
      <w:r w:rsidRPr="00320842">
        <w:rPr>
          <w:sz w:val="28"/>
          <w:szCs w:val="28"/>
        </w:rPr>
        <w:tab/>
      </w:r>
      <w:r w:rsidRPr="00320842">
        <w:rPr>
          <w:sz w:val="28"/>
          <w:szCs w:val="28"/>
        </w:rPr>
        <w:tab/>
      </w:r>
      <w:r w:rsidRPr="00320842">
        <w:rPr>
          <w:sz w:val="28"/>
          <w:szCs w:val="28"/>
        </w:rPr>
        <w:tab/>
      </w:r>
      <w:r w:rsidRPr="00320842">
        <w:rPr>
          <w:sz w:val="28"/>
          <w:szCs w:val="28"/>
        </w:rPr>
        <w:tab/>
      </w:r>
      <w:r w:rsidRPr="00320842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</w:t>
      </w:r>
      <w:r w:rsidRPr="00320842">
        <w:rPr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Г.А. </w:t>
      </w:r>
      <w:r w:rsidRPr="00320842">
        <w:rPr>
          <w:b w:val="0"/>
          <w:sz w:val="28"/>
          <w:szCs w:val="28"/>
          <w:lang w:val="ru-RU"/>
        </w:rPr>
        <w:t>Гачко</w:t>
      </w:r>
    </w:p>
    <w:p w:rsidR="00ED1948" w:rsidRDefault="00ED1948" w:rsidP="00190F8A">
      <w:pPr>
        <w:rPr>
          <w:sz w:val="28"/>
          <w:szCs w:val="28"/>
        </w:rPr>
      </w:pPr>
      <w:r w:rsidRPr="00320842">
        <w:rPr>
          <w:sz w:val="28"/>
          <w:szCs w:val="28"/>
        </w:rPr>
        <w:br w:type="page"/>
      </w:r>
    </w:p>
    <w:p w:rsidR="00ED1948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>Начальник учебно-методического</w:t>
      </w:r>
    </w:p>
    <w:p w:rsidR="00ED1948" w:rsidRDefault="00ED1948" w:rsidP="00190F8A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87D2E">
        <w:rPr>
          <w:sz w:val="28"/>
          <w:szCs w:val="28"/>
        </w:rPr>
        <w:t>правления</w:t>
      </w:r>
    </w:p>
    <w:p w:rsidR="00ED1948" w:rsidRPr="00F87D2E" w:rsidRDefault="00ED1948" w:rsidP="00190F8A">
      <w:pPr>
        <w:rPr>
          <w:sz w:val="28"/>
          <w:szCs w:val="28"/>
        </w:rPr>
      </w:pPr>
    </w:p>
    <w:p w:rsidR="00ED1948" w:rsidRPr="00F87D2E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>________________</w:t>
      </w:r>
      <w:r>
        <w:rPr>
          <w:sz w:val="28"/>
          <w:szCs w:val="28"/>
        </w:rPr>
        <w:t>И.Ф. Китурко</w:t>
      </w:r>
    </w:p>
    <w:p w:rsidR="00ED1948" w:rsidRPr="00F87D2E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 xml:space="preserve"> ____  __________</w:t>
      </w:r>
      <w:r>
        <w:rPr>
          <w:sz w:val="28"/>
          <w:szCs w:val="28"/>
        </w:rPr>
        <w:t xml:space="preserve"> </w:t>
      </w:r>
      <w:r w:rsidRPr="00F87D2E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ED1948" w:rsidRPr="00F87D2E" w:rsidRDefault="00ED1948" w:rsidP="00190F8A">
      <w:pPr>
        <w:rPr>
          <w:sz w:val="28"/>
          <w:szCs w:val="28"/>
        </w:rPr>
      </w:pPr>
    </w:p>
    <w:p w:rsidR="00ED1948" w:rsidRPr="00056E81" w:rsidRDefault="00ED1948" w:rsidP="00190F8A">
      <w:pPr>
        <w:jc w:val="both"/>
        <w:rPr>
          <w:sz w:val="28"/>
          <w:szCs w:val="28"/>
        </w:rPr>
      </w:pPr>
      <w:r w:rsidRPr="00056E81">
        <w:rPr>
          <w:sz w:val="28"/>
          <w:szCs w:val="28"/>
        </w:rPr>
        <w:t>Заместитель начальника ЦКиПР –</w:t>
      </w:r>
    </w:p>
    <w:p w:rsidR="00ED1948" w:rsidRDefault="00ED1948" w:rsidP="00190F8A">
      <w:pPr>
        <w:rPr>
          <w:sz w:val="28"/>
          <w:szCs w:val="28"/>
        </w:rPr>
      </w:pPr>
      <w:r w:rsidRPr="00056E81">
        <w:rPr>
          <w:sz w:val="28"/>
          <w:szCs w:val="28"/>
        </w:rPr>
        <w:t>начальник юридического отдела</w:t>
      </w:r>
      <w:r w:rsidRPr="00042485">
        <w:rPr>
          <w:sz w:val="28"/>
          <w:szCs w:val="28"/>
        </w:rPr>
        <w:t xml:space="preserve"> </w:t>
      </w:r>
    </w:p>
    <w:p w:rsidR="00ED1948" w:rsidRDefault="00ED1948" w:rsidP="00190F8A">
      <w:pPr>
        <w:rPr>
          <w:sz w:val="28"/>
          <w:szCs w:val="28"/>
        </w:rPr>
      </w:pPr>
    </w:p>
    <w:p w:rsidR="00ED1948" w:rsidRPr="00F87D2E" w:rsidRDefault="00ED1948" w:rsidP="00190F8A">
      <w:pPr>
        <w:rPr>
          <w:b/>
          <w:bCs/>
          <w:sz w:val="28"/>
          <w:szCs w:val="28"/>
        </w:rPr>
      </w:pPr>
      <w:r w:rsidRPr="00042485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042485">
        <w:rPr>
          <w:sz w:val="28"/>
          <w:szCs w:val="28"/>
        </w:rPr>
        <w:t>Г</w:t>
      </w:r>
      <w:r w:rsidRPr="003241BA">
        <w:rPr>
          <w:rStyle w:val="Strong"/>
          <w:b w:val="0"/>
          <w:bCs/>
          <w:sz w:val="28"/>
          <w:szCs w:val="28"/>
        </w:rPr>
        <w:t>.</w:t>
      </w:r>
      <w:r w:rsidRPr="00042485">
        <w:rPr>
          <w:rStyle w:val="Strong"/>
          <w:b w:val="0"/>
          <w:bCs/>
          <w:sz w:val="28"/>
          <w:szCs w:val="28"/>
        </w:rPr>
        <w:t>С. Сакомская</w:t>
      </w:r>
    </w:p>
    <w:p w:rsidR="00ED1948" w:rsidRPr="00F87D2E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</w:t>
      </w:r>
      <w:r w:rsidRPr="00F87D2E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ED1948" w:rsidRPr="00F87D2E" w:rsidRDefault="00ED1948" w:rsidP="00190F8A">
      <w:pPr>
        <w:rPr>
          <w:sz w:val="28"/>
          <w:szCs w:val="28"/>
        </w:rPr>
      </w:pPr>
    </w:p>
    <w:p w:rsidR="00ED1948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>Руководитель практики</w:t>
      </w:r>
    </w:p>
    <w:p w:rsidR="00ED1948" w:rsidRPr="00F87D2E" w:rsidRDefault="00ED1948" w:rsidP="00190F8A">
      <w:pPr>
        <w:rPr>
          <w:sz w:val="28"/>
          <w:szCs w:val="28"/>
        </w:rPr>
      </w:pPr>
    </w:p>
    <w:p w:rsidR="00ED1948" w:rsidRPr="00F87D2E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>_______________ Н.П. Хорощева</w:t>
      </w:r>
    </w:p>
    <w:p w:rsidR="00ED1948" w:rsidRPr="00F87D2E" w:rsidRDefault="00ED1948" w:rsidP="00190F8A">
      <w:pPr>
        <w:rPr>
          <w:sz w:val="28"/>
          <w:szCs w:val="28"/>
        </w:rPr>
      </w:pPr>
      <w:r w:rsidRPr="00F87D2E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</w:t>
      </w:r>
      <w:r w:rsidRPr="00F87D2E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ED1948" w:rsidRPr="00320842" w:rsidRDefault="00ED1948" w:rsidP="00190F8A">
      <w:pPr>
        <w:rPr>
          <w:sz w:val="28"/>
          <w:szCs w:val="28"/>
        </w:rPr>
      </w:pPr>
    </w:p>
    <w:p w:rsidR="00ED1948" w:rsidRPr="00320842" w:rsidRDefault="00ED1948" w:rsidP="00190F8A">
      <w:pPr>
        <w:rPr>
          <w:sz w:val="28"/>
          <w:szCs w:val="28"/>
        </w:rPr>
      </w:pPr>
    </w:p>
    <w:p w:rsidR="00ED1948" w:rsidRPr="00320842" w:rsidRDefault="00ED1948" w:rsidP="00190F8A">
      <w:pPr>
        <w:rPr>
          <w:sz w:val="28"/>
          <w:szCs w:val="28"/>
        </w:rPr>
      </w:pPr>
      <w:r w:rsidRPr="00320842">
        <w:rPr>
          <w:sz w:val="28"/>
          <w:szCs w:val="28"/>
        </w:rPr>
        <w:t>Декан педагогического факультета</w:t>
      </w:r>
    </w:p>
    <w:p w:rsidR="00ED1948" w:rsidRPr="00320842" w:rsidRDefault="00ED1948" w:rsidP="00190F8A">
      <w:pPr>
        <w:rPr>
          <w:sz w:val="28"/>
          <w:szCs w:val="28"/>
        </w:rPr>
      </w:pPr>
    </w:p>
    <w:p w:rsidR="00ED1948" w:rsidRPr="00320842" w:rsidRDefault="00ED1948" w:rsidP="00190F8A">
      <w:pPr>
        <w:rPr>
          <w:sz w:val="28"/>
          <w:szCs w:val="28"/>
        </w:rPr>
      </w:pPr>
      <w:r w:rsidRPr="00320842">
        <w:rPr>
          <w:sz w:val="28"/>
          <w:szCs w:val="28"/>
        </w:rPr>
        <w:t>______________ С.Я. Кострица</w:t>
      </w:r>
    </w:p>
    <w:p w:rsidR="00ED1948" w:rsidRPr="00320842" w:rsidRDefault="00ED1948" w:rsidP="00190F8A">
      <w:pPr>
        <w:rPr>
          <w:sz w:val="28"/>
          <w:szCs w:val="28"/>
        </w:rPr>
      </w:pPr>
      <w:r w:rsidRPr="00320842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</w:t>
      </w:r>
      <w:r w:rsidRPr="00320842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ED1948" w:rsidRPr="00320842" w:rsidRDefault="00ED1948" w:rsidP="00190F8A">
      <w:pPr>
        <w:pStyle w:val="Heading4"/>
        <w:jc w:val="both"/>
        <w:rPr>
          <w:color w:val="auto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320842" w:rsidRDefault="00ED1948" w:rsidP="00190F8A">
      <w:pPr>
        <w:pStyle w:val="Heading1"/>
        <w:jc w:val="both"/>
        <w:rPr>
          <w:sz w:val="28"/>
          <w:lang w:val="ru-RU"/>
        </w:rPr>
      </w:pPr>
    </w:p>
    <w:p w:rsidR="00ED1948" w:rsidRPr="004674EF" w:rsidRDefault="00ED1948" w:rsidP="00190F8A">
      <w:pPr>
        <w:pStyle w:val="Heading2"/>
        <w:jc w:val="right"/>
        <w:rPr>
          <w:b w:val="0"/>
          <w:lang w:val="ru-RU"/>
        </w:rPr>
      </w:pPr>
      <w:r w:rsidRPr="00320842">
        <w:rPr>
          <w:b w:val="0"/>
          <w:bCs w:val="0"/>
          <w:sz w:val="28"/>
          <w:szCs w:val="28"/>
        </w:rPr>
        <w:br w:type="page"/>
      </w:r>
      <w:r w:rsidRPr="00320842">
        <w:rPr>
          <w:lang w:val="ru-RU"/>
        </w:rPr>
        <w:t xml:space="preserve">              </w:t>
      </w:r>
      <w:r w:rsidRPr="00320842">
        <w:rPr>
          <w:lang w:val="ru-RU"/>
        </w:rPr>
        <w:tab/>
      </w:r>
      <w:r w:rsidRPr="00320842">
        <w:rPr>
          <w:lang w:val="ru-RU"/>
        </w:rPr>
        <w:tab/>
      </w:r>
      <w:r w:rsidRPr="00320842">
        <w:rPr>
          <w:lang w:val="ru-RU"/>
        </w:rPr>
        <w:tab/>
      </w:r>
      <w:r w:rsidRPr="00320842">
        <w:rPr>
          <w:lang w:val="ru-RU"/>
        </w:rPr>
        <w:tab/>
      </w:r>
      <w:r w:rsidRPr="00320842">
        <w:rPr>
          <w:lang w:val="ru-RU"/>
        </w:rPr>
        <w:tab/>
      </w:r>
      <w:r w:rsidRPr="00320842">
        <w:rPr>
          <w:lang w:val="ru-RU"/>
        </w:rPr>
        <w:tab/>
      </w:r>
      <w:r w:rsidRPr="004674EF">
        <w:rPr>
          <w:b w:val="0"/>
          <w:lang w:val="ru-RU"/>
        </w:rPr>
        <w:t xml:space="preserve">           </w:t>
      </w:r>
      <w:r w:rsidRPr="004674EF">
        <w:rPr>
          <w:b w:val="0"/>
        </w:rPr>
        <w:t>Приложение</w:t>
      </w:r>
      <w:r w:rsidRPr="004674EF">
        <w:rPr>
          <w:b w:val="0"/>
          <w:lang w:val="ru-RU"/>
        </w:rPr>
        <w:t xml:space="preserve"> 1</w:t>
      </w:r>
    </w:p>
    <w:p w:rsidR="00ED1948" w:rsidRPr="004674EF" w:rsidRDefault="00ED1948" w:rsidP="00190F8A">
      <w:pPr>
        <w:jc w:val="right"/>
      </w:pPr>
      <w:r w:rsidRPr="004674EF">
        <w:t>к приказу ректора университета</w:t>
      </w:r>
    </w:p>
    <w:p w:rsidR="00ED1948" w:rsidRPr="004674EF" w:rsidRDefault="00ED1948" w:rsidP="00190F8A">
      <w:pPr>
        <w:jc w:val="right"/>
      </w:pPr>
      <w:r w:rsidRPr="004674EF">
        <w:t>_________201</w:t>
      </w:r>
      <w:r>
        <w:t>5  № ___</w:t>
      </w:r>
      <w:r w:rsidRPr="004674EF">
        <w:t>_______</w:t>
      </w:r>
      <w:r>
        <w:t>____</w:t>
      </w:r>
    </w:p>
    <w:p w:rsidR="00ED1948" w:rsidRPr="00A21453" w:rsidRDefault="00ED1948" w:rsidP="00190F8A"/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55"/>
        <w:gridCol w:w="1418"/>
        <w:gridCol w:w="1984"/>
        <w:gridCol w:w="2410"/>
      </w:tblGrid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855" w:type="dxa"/>
            <w:noWrap/>
          </w:tcPr>
          <w:p w:rsidR="00ED1948" w:rsidRPr="00DB1183" w:rsidRDefault="00ED1948" w:rsidP="00D07A1D">
            <w:pPr>
              <w:spacing w:line="240" w:lineRule="exact"/>
              <w:jc w:val="center"/>
            </w:pPr>
            <w:r>
              <w:rPr>
                <w:lang w:val="be-BY"/>
              </w:rPr>
              <w:t xml:space="preserve">ФИО </w:t>
            </w:r>
            <w:r w:rsidRPr="00DB1183">
              <w:rPr>
                <w:lang w:val="be-BY"/>
              </w:rPr>
              <w:t>студента</w:t>
            </w:r>
          </w:p>
        </w:tc>
        <w:tc>
          <w:tcPr>
            <w:tcW w:w="1418" w:type="dxa"/>
            <w:noWrap/>
          </w:tcPr>
          <w:p w:rsidR="00ED1948" w:rsidRPr="00DB1183" w:rsidRDefault="00ED1948" w:rsidP="00D07A1D">
            <w:pPr>
              <w:spacing w:line="240" w:lineRule="exact"/>
              <w:jc w:val="center"/>
            </w:pPr>
            <w:r>
              <w:t>Форма</w:t>
            </w:r>
            <w:r w:rsidRPr="00DB1183">
              <w:t xml:space="preserve"> обучения</w:t>
            </w:r>
          </w:p>
        </w:tc>
        <w:tc>
          <w:tcPr>
            <w:tcW w:w="1984" w:type="dxa"/>
          </w:tcPr>
          <w:p w:rsidR="00ED1948" w:rsidRPr="00DB1183" w:rsidRDefault="00ED1948" w:rsidP="00D07A1D">
            <w:pPr>
              <w:spacing w:line="240" w:lineRule="exact"/>
              <w:jc w:val="center"/>
            </w:pPr>
            <w:r w:rsidRPr="00DB1183">
              <w:t>База практики</w:t>
            </w:r>
          </w:p>
        </w:tc>
        <w:tc>
          <w:tcPr>
            <w:tcW w:w="2410" w:type="dxa"/>
          </w:tcPr>
          <w:p w:rsidR="00ED1948" w:rsidRPr="00DB1183" w:rsidRDefault="00ED1948" w:rsidP="00D07A1D">
            <w:pPr>
              <w:spacing w:line="240" w:lineRule="exact"/>
              <w:jc w:val="center"/>
            </w:pPr>
            <w:r>
              <w:t>ФИО</w:t>
            </w:r>
            <w:r w:rsidRPr="00DB1183">
              <w:t xml:space="preserve"> руководителя</w:t>
            </w:r>
            <w:r>
              <w:t xml:space="preserve"> практики, </w:t>
            </w:r>
            <w:r w:rsidRPr="00DB1183">
              <w:t>должность</w:t>
            </w: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Гавецкая Вероника Болеславовна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 w:val="restart"/>
          </w:tcPr>
          <w:p w:rsidR="00ED1948" w:rsidRDefault="00ED1948" w:rsidP="00D07A1D">
            <w:pPr>
              <w:spacing w:line="240" w:lineRule="exact"/>
              <w:jc w:val="center"/>
            </w:pPr>
            <w:r w:rsidRPr="00DB1183">
              <w:t>ГУО «ДЦРР</w:t>
            </w:r>
          </w:p>
          <w:p w:rsidR="00ED1948" w:rsidRDefault="00ED1948" w:rsidP="00D07A1D">
            <w:pPr>
              <w:spacing w:line="240" w:lineRule="exact"/>
              <w:jc w:val="center"/>
            </w:pPr>
            <w:r w:rsidRPr="00DB1183">
              <w:t>№ 97</w:t>
            </w:r>
          </w:p>
          <w:p w:rsidR="00ED1948" w:rsidRPr="00DB1183" w:rsidRDefault="00ED1948" w:rsidP="00D07A1D">
            <w:pPr>
              <w:spacing w:line="240" w:lineRule="exact"/>
              <w:jc w:val="center"/>
            </w:pPr>
            <w:r w:rsidRPr="00DB1183">
              <w:t>г.</w:t>
            </w:r>
            <w:r>
              <w:t xml:space="preserve"> </w:t>
            </w:r>
            <w:r w:rsidRPr="00DB1183">
              <w:t>Гродно»</w:t>
            </w:r>
          </w:p>
        </w:tc>
        <w:tc>
          <w:tcPr>
            <w:tcW w:w="2410" w:type="dxa"/>
            <w:vMerge w:val="restart"/>
          </w:tcPr>
          <w:p w:rsidR="00ED1948" w:rsidRPr="00DB1183" w:rsidRDefault="00ED1948" w:rsidP="00B8754A">
            <w:pPr>
              <w:spacing w:line="233" w:lineRule="auto"/>
              <w:jc w:val="both"/>
            </w:pPr>
            <w:r w:rsidRPr="00DB1183">
              <w:t>Ахремова</w:t>
            </w:r>
            <w:r>
              <w:t xml:space="preserve"> З.И., стар-ший</w:t>
            </w:r>
            <w:r w:rsidRPr="00DB1183">
              <w:t xml:space="preserve"> преподаватель кафедры теории и методики специаль</w:t>
            </w:r>
            <w:r>
              <w:t>-</w:t>
            </w:r>
            <w:r w:rsidRPr="00DB1183">
              <w:t>ного образования</w:t>
            </w:r>
            <w:r w:rsidRPr="00DB1183">
              <w:rPr>
                <w:sz w:val="28"/>
                <w:szCs w:val="28"/>
              </w:rPr>
              <w:t xml:space="preserve">  </w:t>
            </w: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Матус Елена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Никончук Елена Викторовна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Соколова Нонна Константиновна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Вербицкая Анна Геннадьевна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 w:val="restart"/>
          </w:tcPr>
          <w:p w:rsidR="00ED1948" w:rsidRDefault="00ED1948" w:rsidP="00D07A1D">
            <w:pPr>
              <w:spacing w:line="240" w:lineRule="exact"/>
              <w:jc w:val="center"/>
            </w:pPr>
            <w:r w:rsidRPr="00DB1183">
              <w:t>ГУО «Ясли-сад № 58</w:t>
            </w:r>
          </w:p>
          <w:p w:rsidR="00ED1948" w:rsidRPr="00DB1183" w:rsidRDefault="00ED1948" w:rsidP="00D07A1D">
            <w:pPr>
              <w:spacing w:line="240" w:lineRule="exact"/>
              <w:jc w:val="center"/>
            </w:pPr>
            <w:r w:rsidRPr="00DB1183">
              <w:t>г.</w:t>
            </w:r>
            <w:r>
              <w:t xml:space="preserve"> </w:t>
            </w:r>
            <w:r w:rsidRPr="00DB1183">
              <w:t>Гродно»</w:t>
            </w: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Дорохович Анастасия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Логин Наталья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Тарасевич Александра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Шуста Елизавета Валерьевна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Герасименко Надежда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Марцулевич Ирина Геннадьевна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Мекеко Анастасия Васильевна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Цвикевич Анна Алексеевна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Шагдай Вероника Александровна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Малевич Вероника Валерьевна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 w:val="restart"/>
          </w:tcPr>
          <w:p w:rsidR="00ED1948" w:rsidRDefault="00ED1948" w:rsidP="00D07A1D">
            <w:pPr>
              <w:spacing w:line="240" w:lineRule="exact"/>
              <w:jc w:val="center"/>
            </w:pPr>
            <w:r w:rsidRPr="00DB1183">
              <w:t>ГУО «ДЦРР</w:t>
            </w:r>
          </w:p>
          <w:p w:rsidR="00ED1948" w:rsidRDefault="00ED1948" w:rsidP="00D07A1D">
            <w:pPr>
              <w:spacing w:line="240" w:lineRule="exact"/>
              <w:jc w:val="center"/>
            </w:pPr>
            <w:r w:rsidRPr="00DB1183">
              <w:t>№ 30</w:t>
            </w:r>
          </w:p>
          <w:p w:rsidR="00ED1948" w:rsidRPr="00DB1183" w:rsidRDefault="00ED1948" w:rsidP="00D07A1D">
            <w:pPr>
              <w:spacing w:line="240" w:lineRule="exact"/>
              <w:jc w:val="center"/>
            </w:pPr>
            <w:r w:rsidRPr="00DB1183">
              <w:t>г.</w:t>
            </w:r>
            <w:r>
              <w:t xml:space="preserve"> </w:t>
            </w:r>
            <w:r w:rsidRPr="00DB1183">
              <w:t>Гродно»</w:t>
            </w: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Мистюкевич Татьяна Юрьевна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Семенчук Наталья Александровна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Шумель Оксана Казимировна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Аврамчик Ольга Валериевна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Михалевич Марта Михайловна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Янушкевич Виктория Витальевна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Яворовская Юлия Александровна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 w:val="restart"/>
          </w:tcPr>
          <w:p w:rsidR="00ED1948" w:rsidRPr="00DB1183" w:rsidRDefault="00ED1948" w:rsidP="00B8754A">
            <w:pPr>
              <w:spacing w:line="233" w:lineRule="auto"/>
              <w:jc w:val="both"/>
            </w:pPr>
            <w:r>
              <w:t>Пашковская А.Г., старший</w:t>
            </w:r>
            <w:r w:rsidRPr="00DB1183">
              <w:t xml:space="preserve"> препода</w:t>
            </w:r>
            <w:r>
              <w:t>ва-</w:t>
            </w:r>
            <w:r w:rsidRPr="00DB1183">
              <w:t>тель кафедры теории и методики специ</w:t>
            </w:r>
            <w:r>
              <w:t>-</w:t>
            </w:r>
            <w:r w:rsidRPr="00DB1183">
              <w:t>ального образования</w:t>
            </w:r>
            <w:r w:rsidRPr="00DB1183">
              <w:rPr>
                <w:sz w:val="28"/>
                <w:szCs w:val="28"/>
              </w:rPr>
              <w:t xml:space="preserve">  </w:t>
            </w: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Полещук Валерия Казимировна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</w:tcPr>
          <w:p w:rsidR="00ED1948" w:rsidRPr="00DB1183" w:rsidRDefault="00ED1948" w:rsidP="00D07A1D">
            <w:pPr>
              <w:spacing w:line="240" w:lineRule="exact"/>
              <w:jc w:val="center"/>
            </w:pPr>
            <w:r w:rsidRPr="00DB1183">
              <w:t>ГУО «Грод</w:t>
            </w:r>
            <w:r>
              <w:t>ненс-</w:t>
            </w:r>
            <w:r w:rsidRPr="00DB1183">
              <w:t>кий областной ЦКРОиР»</w:t>
            </w:r>
          </w:p>
        </w:tc>
        <w:tc>
          <w:tcPr>
            <w:tcW w:w="2410" w:type="dxa"/>
            <w:vMerge/>
          </w:tcPr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Августин Гражина Генриковна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 w:val="restart"/>
          </w:tcPr>
          <w:p w:rsidR="00ED1948" w:rsidRPr="00DB1183" w:rsidRDefault="00ED1948" w:rsidP="00D07A1D">
            <w:pPr>
              <w:spacing w:line="240" w:lineRule="exact"/>
              <w:jc w:val="center"/>
            </w:pPr>
            <w:r w:rsidRPr="00DB1183"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87 г"/>
              </w:smartTagPr>
              <w:r w:rsidRPr="00DB1183">
                <w:t>87 г</w:t>
              </w:r>
            </w:smartTag>
            <w:r w:rsidRPr="00DB1183">
              <w:t>. Гродно»</w:t>
            </w:r>
          </w:p>
        </w:tc>
        <w:tc>
          <w:tcPr>
            <w:tcW w:w="2410" w:type="dxa"/>
            <w:vMerge w:val="restart"/>
          </w:tcPr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B1183">
              <w:t>Ви</w:t>
            </w:r>
            <w:r>
              <w:t>ненко Т.Л., стар-ший</w:t>
            </w:r>
            <w:r w:rsidRPr="00DB1183">
              <w:t xml:space="preserve"> преподаватель кафедры теории и методики специ</w:t>
            </w:r>
            <w:r>
              <w:t>-</w:t>
            </w:r>
            <w:r w:rsidRPr="00DB1183">
              <w:t>ального образования</w:t>
            </w:r>
            <w:r w:rsidRPr="00DB1183">
              <w:rPr>
                <w:sz w:val="28"/>
                <w:szCs w:val="28"/>
              </w:rPr>
              <w:t xml:space="preserve">  </w:t>
            </w: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Default="00ED1948" w:rsidP="00B8754A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ED1948" w:rsidRPr="00DB1183" w:rsidRDefault="00ED1948" w:rsidP="00B8754A">
            <w:pPr>
              <w:spacing w:line="233" w:lineRule="auto"/>
              <w:jc w:val="both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Федорович Юлия Олеговна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Шапутько Татьяна Михайловна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Данилова Александра Владимировна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Кардаш Елизавета Владимировна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Метюн Алёна Валерьевна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Попова Ольга Николаевна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Балейко Валерия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 w:val="restart"/>
          </w:tcPr>
          <w:p w:rsidR="00ED1948" w:rsidRDefault="00ED1948" w:rsidP="00D07A1D">
            <w:pPr>
              <w:spacing w:line="240" w:lineRule="exact"/>
              <w:jc w:val="center"/>
            </w:pPr>
            <w:r w:rsidRPr="00DB1183"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DB1183">
                <w:t>91 г</w:t>
              </w:r>
            </w:smartTag>
            <w:r w:rsidRPr="00DB1183">
              <w:t>.</w:t>
            </w:r>
            <w:r>
              <w:t> </w:t>
            </w:r>
            <w:r w:rsidRPr="00DB1183">
              <w:t>Гродно»</w:t>
            </w: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Default="00ED1948" w:rsidP="00D07A1D">
            <w:pPr>
              <w:spacing w:line="240" w:lineRule="exact"/>
              <w:jc w:val="center"/>
            </w:pPr>
          </w:p>
          <w:p w:rsidR="00ED1948" w:rsidRPr="00DB1183" w:rsidRDefault="00ED1948" w:rsidP="00D07A1D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Ключник Анастасия Николаевна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Ляцкая Наталья Владимировна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Плескачевская Вераника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>
              <w:t xml:space="preserve">Пушнякова Виктория </w:t>
            </w:r>
            <w:r w:rsidRPr="00DB1183">
              <w:t>Александровна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Янушкевич Виктория Валерьевна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Боярчук Инна Викторовна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Зданчук Юлия Александровна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Канатуш Анастасия Павловна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Кульбацкая Яна Ивановна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DB1183">
              <w:t>Бюджетная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Лупач Анастасия Николаевна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  <w:tr w:rsidR="00ED1948" w:rsidRPr="00DB1183" w:rsidTr="00D07A1D">
        <w:trPr>
          <w:trHeight w:val="227"/>
        </w:trPr>
        <w:tc>
          <w:tcPr>
            <w:tcW w:w="540" w:type="dxa"/>
            <w:noWrap/>
          </w:tcPr>
          <w:p w:rsidR="00ED1948" w:rsidRPr="00DB1183" w:rsidRDefault="00ED1948" w:rsidP="00D07A1D">
            <w:pPr>
              <w:pStyle w:val="ListParagraph"/>
              <w:numPr>
                <w:ilvl w:val="0"/>
                <w:numId w:val="5"/>
              </w:numPr>
              <w:spacing w:line="228" w:lineRule="auto"/>
              <w:ind w:left="0" w:firstLine="0"/>
            </w:pPr>
          </w:p>
        </w:tc>
        <w:tc>
          <w:tcPr>
            <w:tcW w:w="3855" w:type="dxa"/>
            <w:noWrap/>
          </w:tcPr>
          <w:p w:rsidR="00ED1948" w:rsidRPr="00DB1183" w:rsidRDefault="00ED1948" w:rsidP="00BB4E55">
            <w:pPr>
              <w:spacing w:line="233" w:lineRule="auto"/>
            </w:pPr>
            <w:r w:rsidRPr="00DB1183">
              <w:t>Нагуй Екатерина Сергеевна</w:t>
            </w:r>
          </w:p>
        </w:tc>
        <w:tc>
          <w:tcPr>
            <w:tcW w:w="1418" w:type="dxa"/>
            <w:noWrap/>
          </w:tcPr>
          <w:p w:rsidR="00ED1948" w:rsidRPr="00DB1183" w:rsidRDefault="00ED1948" w:rsidP="00BB4E55">
            <w:pPr>
              <w:spacing w:line="233" w:lineRule="auto"/>
              <w:jc w:val="center"/>
            </w:pPr>
            <w:r w:rsidRPr="00DB1183">
              <w:t>Платная</w:t>
            </w:r>
          </w:p>
        </w:tc>
        <w:tc>
          <w:tcPr>
            <w:tcW w:w="1984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ED1948" w:rsidRPr="00DB1183" w:rsidRDefault="00ED1948" w:rsidP="00D07A1D">
            <w:pPr>
              <w:spacing w:line="240" w:lineRule="exact"/>
            </w:pPr>
          </w:p>
        </w:tc>
      </w:tr>
    </w:tbl>
    <w:p w:rsidR="00ED1948" w:rsidRDefault="00ED1948" w:rsidP="00D07A1D">
      <w:pPr>
        <w:spacing w:line="240" w:lineRule="exact"/>
      </w:pPr>
    </w:p>
    <w:p w:rsidR="00ED1948" w:rsidRPr="004674EF" w:rsidRDefault="00ED1948" w:rsidP="00190F8A">
      <w:pPr>
        <w:ind w:left="7788"/>
        <w:jc w:val="both"/>
      </w:pPr>
      <w:r w:rsidRPr="004674EF">
        <w:t xml:space="preserve">  </w:t>
      </w:r>
      <w:r>
        <w:t xml:space="preserve">    </w:t>
      </w:r>
      <w:r w:rsidRPr="004674EF">
        <w:t>Приложение 2</w:t>
      </w:r>
    </w:p>
    <w:p w:rsidR="00ED1948" w:rsidRPr="004674EF" w:rsidRDefault="00ED1948" w:rsidP="00190F8A">
      <w:pPr>
        <w:jc w:val="right"/>
      </w:pPr>
      <w:r w:rsidRPr="004674EF">
        <w:t xml:space="preserve">                                                                                      к приказу ректора университета</w:t>
      </w:r>
    </w:p>
    <w:p w:rsidR="00ED1948" w:rsidRPr="004674EF" w:rsidRDefault="00ED1948" w:rsidP="00190F8A">
      <w:pPr>
        <w:jc w:val="right"/>
      </w:pPr>
      <w:r w:rsidRPr="004674EF">
        <w:t xml:space="preserve">                                                                             _________201</w:t>
      </w:r>
      <w:r>
        <w:t>5</w:t>
      </w:r>
      <w:r w:rsidRPr="004674EF">
        <w:t xml:space="preserve">  № ___________</w:t>
      </w:r>
      <w:r>
        <w:t>__</w:t>
      </w:r>
    </w:p>
    <w:p w:rsidR="00ED1948" w:rsidRDefault="00ED1948" w:rsidP="00190F8A">
      <w:pPr>
        <w:ind w:firstLine="400"/>
      </w:pPr>
    </w:p>
    <w:tbl>
      <w:tblPr>
        <w:tblW w:w="102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8"/>
        <w:gridCol w:w="1378"/>
        <w:gridCol w:w="1692"/>
        <w:gridCol w:w="2334"/>
      </w:tblGrid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7812B8" w:rsidRDefault="00ED1948" w:rsidP="00FA0542">
            <w:pPr>
              <w:jc w:val="center"/>
            </w:pPr>
            <w:r w:rsidRPr="007812B8">
              <w:t>№ п/п</w:t>
            </w:r>
          </w:p>
        </w:tc>
        <w:tc>
          <w:tcPr>
            <w:tcW w:w="4328" w:type="dxa"/>
            <w:noWrap/>
          </w:tcPr>
          <w:p w:rsidR="00ED1948" w:rsidRPr="007812B8" w:rsidRDefault="00ED1948" w:rsidP="00FA0542">
            <w:pPr>
              <w:jc w:val="center"/>
            </w:pPr>
            <w:r w:rsidRPr="007812B8">
              <w:t>ФИО студента</w:t>
            </w:r>
          </w:p>
        </w:tc>
        <w:tc>
          <w:tcPr>
            <w:tcW w:w="1378" w:type="dxa"/>
            <w:noWrap/>
          </w:tcPr>
          <w:p w:rsidR="00ED1948" w:rsidRPr="007812B8" w:rsidRDefault="00ED1948" w:rsidP="00FA0542">
            <w:pPr>
              <w:jc w:val="center"/>
            </w:pPr>
            <w:r w:rsidRPr="007812B8">
              <w:t>Форма обучения</w:t>
            </w:r>
          </w:p>
        </w:tc>
        <w:tc>
          <w:tcPr>
            <w:tcW w:w="1692" w:type="dxa"/>
          </w:tcPr>
          <w:p w:rsidR="00ED1948" w:rsidRPr="007812B8" w:rsidRDefault="00ED1948" w:rsidP="00FA0542">
            <w:pPr>
              <w:jc w:val="center"/>
            </w:pPr>
            <w:r w:rsidRPr="007812B8">
              <w:t>База практики</w:t>
            </w:r>
          </w:p>
        </w:tc>
        <w:tc>
          <w:tcPr>
            <w:tcW w:w="2334" w:type="dxa"/>
          </w:tcPr>
          <w:p w:rsidR="00ED1948" w:rsidRDefault="00ED1948" w:rsidP="00FA0542">
            <w:pPr>
              <w:jc w:val="center"/>
            </w:pPr>
            <w:r w:rsidRPr="007812B8">
              <w:t>ФИО руководителя практики, должность</w:t>
            </w: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Алехнович Снежанна Иосифовна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 w:val="restart"/>
          </w:tcPr>
          <w:p w:rsidR="00ED1948" w:rsidRPr="00DB0B41" w:rsidRDefault="00ED1948" w:rsidP="005C099F">
            <w:pPr>
              <w:jc w:val="center"/>
            </w:pPr>
            <w:r w:rsidRPr="00DB0B41">
              <w:t>ГУО «С</w:t>
            </w:r>
            <w:r>
              <w:t>редняя школа</w:t>
            </w:r>
            <w:r w:rsidRPr="00DB0B41">
              <w:t xml:space="preserve"> № 5  г. Гродно»</w:t>
            </w:r>
          </w:p>
        </w:tc>
        <w:tc>
          <w:tcPr>
            <w:tcW w:w="2334" w:type="dxa"/>
            <w:vMerge w:val="restart"/>
          </w:tcPr>
          <w:p w:rsidR="00ED1948" w:rsidRPr="00DB0B41" w:rsidRDefault="00ED1948" w:rsidP="00674217">
            <w:pPr>
              <w:jc w:val="both"/>
            </w:pPr>
            <w:r>
              <w:t>Михалкович Н.В.</w:t>
            </w:r>
            <w:r w:rsidRPr="00DB0B41">
              <w:t>, доцент кафедры теории и методики специального обра</w:t>
            </w:r>
            <w:r>
              <w:t>-</w:t>
            </w:r>
            <w:r w:rsidRPr="00DB0B41">
              <w:t>зования</w:t>
            </w:r>
            <w:r w:rsidRPr="00DB0B41">
              <w:rPr>
                <w:sz w:val="28"/>
                <w:szCs w:val="28"/>
              </w:rPr>
              <w:t xml:space="preserve">  </w:t>
            </w: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Губко Анжелика Витальевна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Ильютчик Татьяна Владимировна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pPr>
              <w:rPr>
                <w:lang w:val="be-BY"/>
              </w:rPr>
            </w:pPr>
            <w:r w:rsidRPr="00DB0B41">
              <w:t>Котова Мария Андреевна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Повайбо Евгения Васильевна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Фирьян Светлана Геннадьевна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Широкая Елена Рихардовна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Докутович Юлия Юрьевна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</w:tcPr>
          <w:p w:rsidR="00ED1948" w:rsidRPr="00DB0B41" w:rsidRDefault="00ED1948" w:rsidP="0001376E">
            <w:pPr>
              <w:jc w:val="center"/>
            </w:pPr>
            <w:r w:rsidRPr="00DB0B41">
              <w:t>ГУО «С</w:t>
            </w:r>
            <w:r>
              <w:t>редняя школа №</w:t>
            </w:r>
            <w:r w:rsidRPr="00DB0B41">
              <w:t>18  г. Гродно»</w:t>
            </w: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Скрундь Екатерина Александровна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</w:tcPr>
          <w:p w:rsidR="00ED1948" w:rsidRPr="00DB0B41" w:rsidRDefault="00ED1948" w:rsidP="0077494F">
            <w:pPr>
              <w:jc w:val="center"/>
            </w:pPr>
            <w:r>
              <w:t>ГУО «Средняя школа</w:t>
            </w:r>
            <w:r w:rsidRPr="00DB0B41">
              <w:t xml:space="preserve"> № 2  г. Гродно»</w:t>
            </w:r>
          </w:p>
        </w:tc>
        <w:tc>
          <w:tcPr>
            <w:tcW w:w="2334" w:type="dxa"/>
            <w:vMerge/>
          </w:tcPr>
          <w:p w:rsidR="00ED1948" w:rsidRPr="00DB0B41" w:rsidRDefault="00ED1948" w:rsidP="00674217">
            <w:pPr>
              <w:jc w:val="both"/>
            </w:pP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Балтрукевич Екатерина Иосифовна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 w:val="restart"/>
          </w:tcPr>
          <w:p w:rsidR="00ED1948" w:rsidRPr="00DB0B41" w:rsidRDefault="00ED1948" w:rsidP="0077494F">
            <w:pPr>
              <w:jc w:val="center"/>
            </w:pPr>
            <w:r>
              <w:t xml:space="preserve">ГУО «Средняя школа № </w:t>
            </w:r>
            <w:r w:rsidRPr="00DB0B41">
              <w:t>13 г. Гродно»</w:t>
            </w:r>
          </w:p>
        </w:tc>
        <w:tc>
          <w:tcPr>
            <w:tcW w:w="2334" w:type="dxa"/>
            <w:vMerge w:val="restart"/>
          </w:tcPr>
          <w:p w:rsidR="00ED1948" w:rsidRPr="00DB0B41" w:rsidRDefault="00ED1948" w:rsidP="00674217">
            <w:pPr>
              <w:jc w:val="both"/>
            </w:pPr>
            <w:r>
              <w:t>Гимпель Т.М., стар-ший</w:t>
            </w:r>
            <w:r w:rsidRPr="00DB0B41">
              <w:t xml:space="preserve"> препода</w:t>
            </w:r>
            <w:r>
              <w:t>ватель кафедры естествен-нона</w:t>
            </w:r>
            <w:r w:rsidRPr="00DB0B41">
              <w:t>учных и линг</w:t>
            </w:r>
            <w:r>
              <w:t>-</w:t>
            </w:r>
            <w:r w:rsidRPr="00DB0B41">
              <w:t>вистических дис</w:t>
            </w:r>
            <w:r>
              <w:t>-</w:t>
            </w:r>
            <w:r w:rsidRPr="00DB0B41">
              <w:t>циплин и методик их преподавания</w:t>
            </w:r>
          </w:p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Беднова Светлана Владиславовна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Волчек Мария Анатольевна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Вэбер Екатерина Валерьевна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Городничева Мария Владимировна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pPr>
              <w:rPr>
                <w:lang w:val="be-BY"/>
              </w:rPr>
            </w:pPr>
            <w:r w:rsidRPr="00DB0B41">
              <w:t>Ковальчук Анастасия Дмитриевна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Лагун Виктория Александровна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Шемет Мария Леонидовна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Шлык Алеся Геннадьевна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Бюджетная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77494F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r w:rsidRPr="00DB0B41">
              <w:t>Жицкая Ольга Игоревна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 w:val="restart"/>
          </w:tcPr>
          <w:p w:rsidR="00ED1948" w:rsidRPr="00DB0B41" w:rsidRDefault="00ED1948" w:rsidP="0077494F">
            <w:pPr>
              <w:jc w:val="center"/>
            </w:pPr>
            <w:r>
              <w:t>ГУО «Средняя школа</w:t>
            </w:r>
            <w:r w:rsidRPr="00DB0B41">
              <w:t xml:space="preserve"> № 34  г. Гродно»</w:t>
            </w:r>
          </w:p>
        </w:tc>
        <w:tc>
          <w:tcPr>
            <w:tcW w:w="2334" w:type="dxa"/>
            <w:vMerge/>
          </w:tcPr>
          <w:p w:rsidR="00ED1948" w:rsidRPr="00DB0B41" w:rsidRDefault="00ED1948" w:rsidP="000F694F"/>
        </w:tc>
      </w:tr>
      <w:tr w:rsidR="00ED1948" w:rsidRPr="00DB0B41" w:rsidTr="00D07A1D">
        <w:trPr>
          <w:trHeight w:val="315"/>
        </w:trPr>
        <w:tc>
          <w:tcPr>
            <w:tcW w:w="540" w:type="dxa"/>
            <w:noWrap/>
          </w:tcPr>
          <w:p w:rsidR="00ED1948" w:rsidRPr="00DB0B41" w:rsidRDefault="00ED1948" w:rsidP="000F694F">
            <w:pPr>
              <w:pStyle w:val="ListParagraph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28" w:type="dxa"/>
            <w:noWrap/>
          </w:tcPr>
          <w:p w:rsidR="00ED1948" w:rsidRPr="00DB0B41" w:rsidRDefault="00ED1948" w:rsidP="000F694F">
            <w:pPr>
              <w:rPr>
                <w:lang w:val="be-BY"/>
              </w:rPr>
            </w:pPr>
            <w:r w:rsidRPr="00DB0B41">
              <w:t>Бердникович Наталия Евгеньевна</w:t>
            </w:r>
          </w:p>
        </w:tc>
        <w:tc>
          <w:tcPr>
            <w:tcW w:w="1378" w:type="dxa"/>
            <w:noWrap/>
          </w:tcPr>
          <w:p w:rsidR="00ED1948" w:rsidRPr="00DB0B41" w:rsidRDefault="00ED1948" w:rsidP="0077494F">
            <w:pPr>
              <w:jc w:val="center"/>
            </w:pPr>
            <w:r w:rsidRPr="00DB0B41">
              <w:t>Платная</w:t>
            </w:r>
          </w:p>
        </w:tc>
        <w:tc>
          <w:tcPr>
            <w:tcW w:w="1692" w:type="dxa"/>
            <w:vMerge/>
          </w:tcPr>
          <w:p w:rsidR="00ED1948" w:rsidRPr="00DB0B41" w:rsidRDefault="00ED1948" w:rsidP="000F694F"/>
        </w:tc>
        <w:tc>
          <w:tcPr>
            <w:tcW w:w="2334" w:type="dxa"/>
            <w:vMerge/>
          </w:tcPr>
          <w:p w:rsidR="00ED1948" w:rsidRPr="00DB0B41" w:rsidRDefault="00ED1948" w:rsidP="000F694F"/>
        </w:tc>
      </w:tr>
    </w:tbl>
    <w:p w:rsidR="00ED1948" w:rsidRPr="004674EF" w:rsidRDefault="00ED1948" w:rsidP="00190F8A">
      <w:pPr>
        <w:ind w:firstLine="360"/>
        <w:rPr>
          <w:lang w:val="be-BY"/>
        </w:rPr>
      </w:pPr>
    </w:p>
    <w:p w:rsidR="00ED1948" w:rsidRDefault="00ED1948" w:rsidP="00190F8A">
      <w:pPr>
        <w:ind w:firstLine="360"/>
        <w:rPr>
          <w:lang w:val="be-BY"/>
        </w:rPr>
      </w:pPr>
    </w:p>
    <w:p w:rsidR="00ED1948" w:rsidRPr="004674EF" w:rsidRDefault="00ED1948" w:rsidP="00190F8A">
      <w:pPr>
        <w:ind w:left="6372"/>
      </w:pPr>
      <w:r w:rsidRPr="004674EF">
        <w:rPr>
          <w:lang w:val="be-BY"/>
        </w:rPr>
        <w:t xml:space="preserve"> </w:t>
      </w:r>
      <w:r w:rsidRPr="004674EF">
        <w:rPr>
          <w:lang w:val="be-BY"/>
        </w:rPr>
        <w:br w:type="page"/>
      </w:r>
      <w:r>
        <w:rPr>
          <w:lang w:val="be-BY"/>
        </w:rPr>
        <w:t xml:space="preserve">                             </w:t>
      </w:r>
      <w:r w:rsidRPr="004674EF">
        <w:rPr>
          <w:lang w:val="be-BY"/>
        </w:rPr>
        <w:t>Приложение 3</w:t>
      </w:r>
    </w:p>
    <w:p w:rsidR="00ED1948" w:rsidRPr="004674EF" w:rsidRDefault="00ED1948" w:rsidP="00190F8A">
      <w:pPr>
        <w:jc w:val="right"/>
      </w:pPr>
      <w:r w:rsidRPr="004674EF">
        <w:t xml:space="preserve">                                                                                                   </w:t>
      </w:r>
      <w:r>
        <w:t xml:space="preserve"> </w:t>
      </w:r>
      <w:r w:rsidRPr="004674EF">
        <w:t>к приказу ректора университета</w:t>
      </w:r>
    </w:p>
    <w:p w:rsidR="00ED1948" w:rsidRPr="004674EF" w:rsidRDefault="00ED1948" w:rsidP="00190F8A">
      <w:pPr>
        <w:jc w:val="right"/>
      </w:pPr>
      <w:r w:rsidRPr="004674EF">
        <w:t xml:space="preserve">   ________</w:t>
      </w:r>
      <w:r>
        <w:t>______2015  № ________</w:t>
      </w:r>
    </w:p>
    <w:p w:rsidR="00ED1948" w:rsidRPr="004674EF" w:rsidRDefault="00ED1948" w:rsidP="00190F8A"/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5"/>
        <w:gridCol w:w="1406"/>
        <w:gridCol w:w="1996"/>
        <w:gridCol w:w="2334"/>
      </w:tblGrid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201D7A" w:rsidRDefault="00ED1948" w:rsidP="005C099F">
            <w:pPr>
              <w:jc w:val="center"/>
            </w:pPr>
            <w:r w:rsidRPr="00201D7A">
              <w:t>№ п/п</w:t>
            </w:r>
          </w:p>
        </w:tc>
        <w:tc>
          <w:tcPr>
            <w:tcW w:w="3855" w:type="dxa"/>
            <w:noWrap/>
          </w:tcPr>
          <w:p w:rsidR="00ED1948" w:rsidRPr="00201D7A" w:rsidRDefault="00ED1948" w:rsidP="005C099F">
            <w:pPr>
              <w:jc w:val="center"/>
            </w:pPr>
            <w:r w:rsidRPr="00201D7A">
              <w:t>ФИО студента</w:t>
            </w:r>
          </w:p>
        </w:tc>
        <w:tc>
          <w:tcPr>
            <w:tcW w:w="1406" w:type="dxa"/>
            <w:noWrap/>
          </w:tcPr>
          <w:p w:rsidR="00ED1948" w:rsidRPr="00201D7A" w:rsidRDefault="00ED1948" w:rsidP="005C099F">
            <w:pPr>
              <w:jc w:val="center"/>
            </w:pPr>
            <w:r w:rsidRPr="00201D7A">
              <w:t>Форма обучения</w:t>
            </w:r>
          </w:p>
        </w:tc>
        <w:tc>
          <w:tcPr>
            <w:tcW w:w="1996" w:type="dxa"/>
          </w:tcPr>
          <w:p w:rsidR="00ED1948" w:rsidRPr="00201D7A" w:rsidRDefault="00ED1948" w:rsidP="005C099F">
            <w:pPr>
              <w:jc w:val="center"/>
            </w:pPr>
            <w:r w:rsidRPr="00201D7A">
              <w:t>База практики</w:t>
            </w:r>
          </w:p>
        </w:tc>
        <w:tc>
          <w:tcPr>
            <w:tcW w:w="2334" w:type="dxa"/>
          </w:tcPr>
          <w:p w:rsidR="00ED1948" w:rsidRDefault="00ED1948" w:rsidP="005C099F">
            <w:pPr>
              <w:jc w:val="center"/>
            </w:pPr>
            <w:r w:rsidRPr="00201D7A">
              <w:t>ФИО руководителя практики, должность</w:t>
            </w: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Веренич Галина Валерьевна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 w:val="restart"/>
          </w:tcPr>
          <w:p w:rsidR="00ED1948" w:rsidRDefault="00ED1948" w:rsidP="00D07A1D">
            <w:pPr>
              <w:jc w:val="center"/>
            </w:pPr>
            <w:r>
              <w:t>ГУО «Средняя школа</w:t>
            </w:r>
            <w:r w:rsidRPr="00DB1183">
              <w:t xml:space="preserve"> № 11 </w:t>
            </w:r>
          </w:p>
          <w:p w:rsidR="00ED1948" w:rsidRPr="00DB1183" w:rsidRDefault="00ED1948" w:rsidP="000A097F">
            <w:pPr>
              <w:jc w:val="center"/>
            </w:pPr>
            <w:r w:rsidRPr="00DB1183">
              <w:t>г. Гродно»</w:t>
            </w:r>
          </w:p>
        </w:tc>
        <w:tc>
          <w:tcPr>
            <w:tcW w:w="2334" w:type="dxa"/>
            <w:vMerge w:val="restart"/>
          </w:tcPr>
          <w:p w:rsidR="00ED1948" w:rsidRPr="00DB1183" w:rsidRDefault="00ED1948" w:rsidP="00674217">
            <w:pPr>
              <w:jc w:val="both"/>
            </w:pPr>
            <w:r>
              <w:t>Гадзаова С.В., стар-ший</w:t>
            </w:r>
            <w:r w:rsidRPr="00DB1183">
              <w:t xml:space="preserve"> преподаватель кафедры естествен</w:t>
            </w:r>
            <w:r>
              <w:t>-</w:t>
            </w:r>
            <w:r w:rsidRPr="00DB1183">
              <w:t>нонаучных и линг</w:t>
            </w:r>
            <w:r>
              <w:t>-</w:t>
            </w:r>
            <w:r w:rsidRPr="00DB1183">
              <w:t>вистических дис</w:t>
            </w:r>
            <w:r>
              <w:t>-</w:t>
            </w:r>
            <w:r w:rsidRPr="00DB1183">
              <w:t>циплин и методик их преподавания</w:t>
            </w: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Гульник Татьяна Александровна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6B6181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Лозовик  Екатерина Николаевна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6B6181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Тюркина Юлия Геннадьевна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Городецкая Оксана Валерьевна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 w:val="restart"/>
          </w:tcPr>
          <w:p w:rsidR="00ED1948" w:rsidRDefault="00ED1948" w:rsidP="000A097F">
            <w:pPr>
              <w:jc w:val="center"/>
            </w:pPr>
            <w:r>
              <w:t>ГУО «Средняя школа</w:t>
            </w:r>
            <w:r w:rsidRPr="00DB1183">
              <w:t xml:space="preserve"> № 32 </w:t>
            </w:r>
            <w:r>
              <w:t xml:space="preserve"> </w:t>
            </w:r>
          </w:p>
          <w:p w:rsidR="00ED1948" w:rsidRPr="00DB1183" w:rsidRDefault="00ED1948" w:rsidP="000A097F">
            <w:pPr>
              <w:jc w:val="center"/>
            </w:pPr>
            <w:r w:rsidRPr="00DB1183">
              <w:t>г. Гродно»</w:t>
            </w:r>
          </w:p>
        </w:tc>
        <w:tc>
          <w:tcPr>
            <w:tcW w:w="2334" w:type="dxa"/>
            <w:vMerge w:val="restart"/>
          </w:tcPr>
          <w:p w:rsidR="00ED1948" w:rsidRPr="00DB1183" w:rsidRDefault="00ED1948" w:rsidP="00674217">
            <w:pPr>
              <w:jc w:val="both"/>
            </w:pPr>
            <w:r>
              <w:t>Томашевич З.М., доцент</w:t>
            </w:r>
            <w:r w:rsidRPr="00DB1183">
              <w:t xml:space="preserve"> преподава</w:t>
            </w:r>
            <w:r>
              <w:t>-</w:t>
            </w:r>
            <w:r w:rsidRPr="00DB1183">
              <w:t>тель кафедры естественнонаучных и лингвистических дисциплин и мето</w:t>
            </w:r>
            <w:r>
              <w:t>-</w:t>
            </w:r>
            <w:r w:rsidRPr="00DB1183">
              <w:t>дик их преподава</w:t>
            </w:r>
            <w:r>
              <w:t>-</w:t>
            </w:r>
            <w:r w:rsidRPr="00DB1183">
              <w:t>ния</w:t>
            </w: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Лукша Ольга Николаевна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Платная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Малявко Светлана Васильевна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Платная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Солоневич Светлана Васильевна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Толочко Марта Николаевна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Турок Анастасия Чеславовна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Платная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Чирец Анастасия Александровна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Платная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Байковская Анастасия Игоревна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Платная</w:t>
            </w:r>
          </w:p>
        </w:tc>
        <w:tc>
          <w:tcPr>
            <w:tcW w:w="1996" w:type="dxa"/>
            <w:vMerge w:val="restart"/>
          </w:tcPr>
          <w:p w:rsidR="00ED1948" w:rsidRPr="00DB1183" w:rsidRDefault="00ED1948" w:rsidP="002C7327">
            <w:pPr>
              <w:jc w:val="center"/>
            </w:pPr>
            <w:r w:rsidRPr="00DB1183">
              <w:t>ГУО «Гимназия № 4 г. Гродно»</w:t>
            </w:r>
          </w:p>
        </w:tc>
        <w:tc>
          <w:tcPr>
            <w:tcW w:w="2334" w:type="dxa"/>
            <w:vMerge w:val="restart"/>
          </w:tcPr>
          <w:p w:rsidR="00ED1948" w:rsidRPr="00DB1183" w:rsidRDefault="00ED1948" w:rsidP="00674217">
            <w:pPr>
              <w:jc w:val="both"/>
            </w:pPr>
            <w:r w:rsidRPr="00DB1183">
              <w:t>Гачко Е.К., ст</w:t>
            </w:r>
            <w:r>
              <w:t>арший</w:t>
            </w:r>
            <w:r w:rsidRPr="00DB1183">
              <w:t xml:space="preserve"> преподаватель ка</w:t>
            </w:r>
            <w:r>
              <w:t>-</w:t>
            </w:r>
            <w:r w:rsidRPr="00DB1183">
              <w:t>федры естественно</w:t>
            </w:r>
            <w:r>
              <w:t>-</w:t>
            </w:r>
            <w:r w:rsidRPr="00DB1183">
              <w:t>научных и лингвис</w:t>
            </w:r>
            <w:r>
              <w:t>-</w:t>
            </w:r>
            <w:r w:rsidRPr="00DB1183">
              <w:t>тических дисциплин и методик их препо</w:t>
            </w:r>
            <w:r>
              <w:t>-</w:t>
            </w:r>
            <w:r w:rsidRPr="00DB1183">
              <w:t>давания</w:t>
            </w: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Трофимчик Анастасия Сергеевна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674217">
            <w:pPr>
              <w:jc w:val="both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Трафимович Екатерина Николаевна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 w:val="restart"/>
          </w:tcPr>
          <w:p w:rsidR="00ED1948" w:rsidRPr="00DB1183" w:rsidRDefault="00ED1948" w:rsidP="00BE0FA3">
            <w:pPr>
              <w:jc w:val="center"/>
            </w:pPr>
            <w:r w:rsidRPr="00DB1183">
              <w:t>ГУО «Гимназия № 5 г. Гродно»</w:t>
            </w:r>
          </w:p>
        </w:tc>
        <w:tc>
          <w:tcPr>
            <w:tcW w:w="2334" w:type="dxa"/>
            <w:vMerge w:val="restart"/>
          </w:tcPr>
          <w:p w:rsidR="00ED1948" w:rsidRPr="00DB1183" w:rsidRDefault="00ED1948" w:rsidP="00674217">
            <w:pPr>
              <w:jc w:val="both"/>
            </w:pPr>
            <w:r>
              <w:t>Куровская С.Н., старший</w:t>
            </w:r>
            <w:r w:rsidRPr="00DB1183">
              <w:t xml:space="preserve"> препода</w:t>
            </w:r>
            <w:r>
              <w:t>-</w:t>
            </w:r>
            <w:r w:rsidRPr="00DB1183">
              <w:t>ватель кафедры пе</w:t>
            </w:r>
            <w:r>
              <w:t>-</w:t>
            </w:r>
            <w:r w:rsidRPr="00DB1183">
              <w:t>дагогики и психоло</w:t>
            </w:r>
            <w:r>
              <w:t>-</w:t>
            </w:r>
            <w:r w:rsidRPr="00DB1183">
              <w:t>гии детства</w:t>
            </w: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Кургун Наталья Валентиновна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Витченко Анна Викторовна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Гнетецкая Анжелика Ивановна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Платная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Голонская Надежда Мечиславовна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  <w:vMerge/>
          </w:tcPr>
          <w:p w:rsidR="00ED1948" w:rsidRPr="00DB1183" w:rsidRDefault="00ED1948" w:rsidP="002C7327">
            <w:pPr>
              <w:jc w:val="center"/>
            </w:pP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Цагельник Екатерина Игоревна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</w:tcPr>
          <w:p w:rsidR="00ED1948" w:rsidRDefault="00ED1948" w:rsidP="00DB1183">
            <w:pPr>
              <w:jc w:val="center"/>
            </w:pPr>
            <w:r>
              <w:t>ГУО «Остринская СШ имени</w:t>
            </w:r>
            <w:r w:rsidRPr="00DB1183">
              <w:t xml:space="preserve"> </w:t>
            </w:r>
          </w:p>
          <w:p w:rsidR="00ED1948" w:rsidRPr="00DB1183" w:rsidRDefault="00ED1948" w:rsidP="00DB1183">
            <w:pPr>
              <w:jc w:val="center"/>
            </w:pPr>
            <w:r w:rsidRPr="00DB1183">
              <w:t>А.С.</w:t>
            </w:r>
            <w:r>
              <w:t xml:space="preserve"> </w:t>
            </w:r>
            <w:r w:rsidRPr="00DB1183">
              <w:t>Пашкевич (Цётки)»</w:t>
            </w: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Кулевич Ольга Юзефовна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</w:tcPr>
          <w:p w:rsidR="00ED1948" w:rsidRPr="00DB1183" w:rsidRDefault="00ED1948" w:rsidP="00BE0FA3">
            <w:pPr>
              <w:jc w:val="center"/>
            </w:pPr>
            <w:r>
              <w:t>ГУО «Средняя школа</w:t>
            </w:r>
            <w:r w:rsidRPr="00DB1183">
              <w:t xml:space="preserve"> № 16 г. Лиды»</w:t>
            </w: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  <w:tr w:rsidR="00ED1948" w:rsidRPr="00DB1183" w:rsidTr="00D07A1D">
        <w:trPr>
          <w:trHeight w:val="315"/>
        </w:trPr>
        <w:tc>
          <w:tcPr>
            <w:tcW w:w="540" w:type="dxa"/>
            <w:noWrap/>
          </w:tcPr>
          <w:p w:rsidR="00ED1948" w:rsidRPr="00DB1183" w:rsidRDefault="00ED1948" w:rsidP="005C099F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55" w:type="dxa"/>
            <w:noWrap/>
          </w:tcPr>
          <w:p w:rsidR="00ED1948" w:rsidRPr="00DB1183" w:rsidRDefault="00ED1948" w:rsidP="00372044">
            <w:r w:rsidRPr="00DB1183">
              <w:t>Горбач Татьяна Геннадьевна</w:t>
            </w:r>
          </w:p>
        </w:tc>
        <w:tc>
          <w:tcPr>
            <w:tcW w:w="1406" w:type="dxa"/>
            <w:noWrap/>
          </w:tcPr>
          <w:p w:rsidR="00ED1948" w:rsidRPr="00DB1183" w:rsidRDefault="00ED1948" w:rsidP="00372044">
            <w:pPr>
              <w:jc w:val="center"/>
            </w:pPr>
            <w:r w:rsidRPr="00DB1183">
              <w:t>Бюджетная</w:t>
            </w:r>
          </w:p>
        </w:tc>
        <w:tc>
          <w:tcPr>
            <w:tcW w:w="1996" w:type="dxa"/>
          </w:tcPr>
          <w:p w:rsidR="00ED1948" w:rsidRDefault="00ED1948" w:rsidP="00BE0FA3">
            <w:pPr>
              <w:jc w:val="center"/>
            </w:pPr>
            <w:r>
              <w:t>ГУО «Деречин</w:t>
            </w:r>
            <w:r w:rsidRPr="00DB1183">
              <w:t>ский д</w:t>
            </w:r>
            <w:r>
              <w:t xml:space="preserve">етский </w:t>
            </w:r>
          </w:p>
          <w:p w:rsidR="00ED1948" w:rsidRPr="00DB1183" w:rsidRDefault="00ED1948" w:rsidP="00BE0FA3">
            <w:pPr>
              <w:jc w:val="center"/>
            </w:pPr>
            <w:r>
              <w:t>сад/средняя школа</w:t>
            </w:r>
            <w:r w:rsidRPr="00DB1183">
              <w:t>»</w:t>
            </w:r>
          </w:p>
        </w:tc>
        <w:tc>
          <w:tcPr>
            <w:tcW w:w="2334" w:type="dxa"/>
            <w:vMerge/>
          </w:tcPr>
          <w:p w:rsidR="00ED1948" w:rsidRPr="00DB1183" w:rsidRDefault="00ED1948" w:rsidP="002C7327">
            <w:pPr>
              <w:jc w:val="center"/>
            </w:pPr>
          </w:p>
        </w:tc>
      </w:tr>
    </w:tbl>
    <w:p w:rsidR="00ED1948" w:rsidRDefault="00ED1948" w:rsidP="00372044">
      <w:pPr>
        <w:rPr>
          <w:rFonts w:ascii="Calibri" w:hAnsi="Calibri"/>
          <w:b/>
          <w:bCs/>
          <w:i/>
          <w:iCs/>
          <w:sz w:val="26"/>
          <w:szCs w:val="26"/>
        </w:rPr>
      </w:pPr>
    </w:p>
    <w:p w:rsidR="00ED1948" w:rsidRPr="004674EF" w:rsidRDefault="00ED1948" w:rsidP="00372044">
      <w:pPr>
        <w:rPr>
          <w:lang w:val="be-BY"/>
        </w:rPr>
      </w:pPr>
      <w:r w:rsidRPr="004674EF">
        <w:rPr>
          <w:lang w:val="be-BY"/>
        </w:rPr>
        <w:t xml:space="preserve">                                                        </w:t>
      </w:r>
    </w:p>
    <w:p w:rsidR="00ED1948" w:rsidRDefault="00ED1948" w:rsidP="00190F8A">
      <w:pPr>
        <w:ind w:left="2832" w:firstLine="708"/>
        <w:jc w:val="right"/>
        <w:rPr>
          <w:lang w:val="be-BY"/>
        </w:rPr>
      </w:pPr>
    </w:p>
    <w:p w:rsidR="00ED1948" w:rsidRDefault="00ED1948" w:rsidP="00190F8A">
      <w:pPr>
        <w:ind w:left="2832" w:firstLine="708"/>
        <w:jc w:val="right"/>
        <w:rPr>
          <w:lang w:val="be-BY"/>
        </w:rPr>
      </w:pPr>
    </w:p>
    <w:p w:rsidR="00ED1948" w:rsidRDefault="00ED1948" w:rsidP="00190F8A">
      <w:pPr>
        <w:ind w:left="2832" w:firstLine="708"/>
        <w:jc w:val="right"/>
        <w:rPr>
          <w:lang w:val="be-BY"/>
        </w:rPr>
      </w:pPr>
    </w:p>
    <w:p w:rsidR="00ED1948" w:rsidRPr="004674EF" w:rsidRDefault="00ED1948" w:rsidP="00190F8A">
      <w:pPr>
        <w:ind w:left="2832" w:firstLine="708"/>
        <w:jc w:val="right"/>
      </w:pPr>
      <w:r w:rsidRPr="004674EF">
        <w:rPr>
          <w:lang w:val="be-BY"/>
        </w:rPr>
        <w:t>Приложение 4</w:t>
      </w:r>
    </w:p>
    <w:p w:rsidR="00ED1948" w:rsidRPr="004674EF" w:rsidRDefault="00ED1948" w:rsidP="00190F8A">
      <w:pPr>
        <w:jc w:val="right"/>
      </w:pPr>
      <w:r w:rsidRPr="004674EF">
        <w:t xml:space="preserve">                                                                                                   к приказу ректора университета</w:t>
      </w:r>
    </w:p>
    <w:p w:rsidR="00ED1948" w:rsidRDefault="00ED1948" w:rsidP="00190F8A">
      <w:pPr>
        <w:jc w:val="right"/>
      </w:pPr>
      <w:r w:rsidRPr="004674EF">
        <w:t xml:space="preserve">   ________</w:t>
      </w:r>
      <w:r>
        <w:t>______2015  № ________</w:t>
      </w:r>
    </w:p>
    <w:p w:rsidR="00ED1948" w:rsidRPr="004674EF" w:rsidRDefault="00ED1948" w:rsidP="00190F8A">
      <w:pPr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3678"/>
        <w:gridCol w:w="1378"/>
        <w:gridCol w:w="2591"/>
        <w:gridCol w:w="1842"/>
      </w:tblGrid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AB2A07" w:rsidRDefault="00ED1948" w:rsidP="0077107D">
            <w:pPr>
              <w:jc w:val="center"/>
            </w:pPr>
            <w:r w:rsidRPr="00AB2A07">
              <w:t>№ п/п</w:t>
            </w:r>
          </w:p>
        </w:tc>
        <w:tc>
          <w:tcPr>
            <w:tcW w:w="3678" w:type="dxa"/>
            <w:noWrap/>
          </w:tcPr>
          <w:p w:rsidR="00ED1948" w:rsidRPr="00AB2A07" w:rsidRDefault="00ED1948" w:rsidP="0077107D">
            <w:pPr>
              <w:jc w:val="center"/>
            </w:pPr>
            <w:r w:rsidRPr="00AB2A07">
              <w:t>ФИО студента</w:t>
            </w:r>
          </w:p>
        </w:tc>
        <w:tc>
          <w:tcPr>
            <w:tcW w:w="1378" w:type="dxa"/>
            <w:noWrap/>
          </w:tcPr>
          <w:p w:rsidR="00ED1948" w:rsidRPr="00AB2A07" w:rsidRDefault="00ED1948" w:rsidP="0077107D">
            <w:pPr>
              <w:jc w:val="center"/>
            </w:pPr>
            <w:r w:rsidRPr="00AB2A07">
              <w:t>Форма обучения</w:t>
            </w:r>
          </w:p>
        </w:tc>
        <w:tc>
          <w:tcPr>
            <w:tcW w:w="2591" w:type="dxa"/>
          </w:tcPr>
          <w:p w:rsidR="00ED1948" w:rsidRPr="00AB2A07" w:rsidRDefault="00ED1948" w:rsidP="0077107D">
            <w:pPr>
              <w:jc w:val="center"/>
            </w:pPr>
            <w:r w:rsidRPr="00AB2A07">
              <w:t>База практики</w:t>
            </w:r>
          </w:p>
        </w:tc>
        <w:tc>
          <w:tcPr>
            <w:tcW w:w="1842" w:type="dxa"/>
          </w:tcPr>
          <w:p w:rsidR="00ED1948" w:rsidRDefault="00ED1948" w:rsidP="0077107D">
            <w:pPr>
              <w:jc w:val="center"/>
            </w:pPr>
            <w:r w:rsidRPr="00AB2A07">
              <w:t>ФИО руководителя практики, должность</w:t>
            </w: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Аверченкова Анастасия Петровна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  <w:vMerge w:val="restart"/>
          </w:tcPr>
          <w:p w:rsidR="00ED1948" w:rsidRPr="00DB1183" w:rsidRDefault="00ED1948" w:rsidP="00E07A4B">
            <w:pPr>
              <w:jc w:val="center"/>
            </w:pPr>
            <w:r>
              <w:t>ГУО «Средняя школа</w:t>
            </w:r>
            <w:r w:rsidRPr="00DB1183">
              <w:t xml:space="preserve"> № 38 г. Гродно»</w:t>
            </w:r>
          </w:p>
        </w:tc>
        <w:tc>
          <w:tcPr>
            <w:tcW w:w="1842" w:type="dxa"/>
            <w:vMerge w:val="restart"/>
          </w:tcPr>
          <w:p w:rsidR="00ED1948" w:rsidRPr="00DB1183" w:rsidRDefault="00ED1948" w:rsidP="00E07D23">
            <w:r>
              <w:t xml:space="preserve">Борисюк </w:t>
            </w:r>
            <w:r w:rsidRPr="00DB1183">
              <w:t>О.Л., доцент кафед</w:t>
            </w:r>
            <w:r>
              <w:t>-</w:t>
            </w:r>
            <w:r w:rsidRPr="00DB1183">
              <w:t>ры педагогики</w:t>
            </w:r>
            <w:r>
              <w:t xml:space="preserve"> и социальной работы</w:t>
            </w: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Сидоренко Мария Игоревна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A4B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/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Алексейчик Анастасия Сергеевна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</w:tcPr>
          <w:p w:rsidR="00ED1948" w:rsidRPr="00DB1183" w:rsidRDefault="00ED1948" w:rsidP="0077107D">
            <w:pPr>
              <w:jc w:val="center"/>
            </w:pPr>
            <w:r w:rsidRPr="00DB1183">
              <w:t>УО</w:t>
            </w:r>
            <w:r>
              <w:t xml:space="preserve"> «ГрГУ имени Янки</w:t>
            </w:r>
            <w:r w:rsidRPr="00DB1183">
              <w:t xml:space="preserve"> Купалы», </w:t>
            </w:r>
            <w:r>
              <w:t>управление воспитательной работы с молодежью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Врублевская Анастасия Сергеевна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  <w:vMerge w:val="restart"/>
          </w:tcPr>
          <w:p w:rsidR="00ED1948" w:rsidRPr="00DB1183" w:rsidRDefault="00ED1948" w:rsidP="00E07D23">
            <w:pPr>
              <w:jc w:val="center"/>
            </w:pPr>
            <w:r w:rsidRPr="00DB1183">
              <w:t>УО «ГЦКРОиР</w:t>
            </w:r>
          </w:p>
          <w:p w:rsidR="00ED1948" w:rsidRPr="00DB1183" w:rsidRDefault="00ED1948" w:rsidP="00E07D23">
            <w:pPr>
              <w:jc w:val="center"/>
            </w:pPr>
            <w:r w:rsidRPr="00DB1183">
              <w:t>г. Гродно»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Санюкевич Виктория Анатольевна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D2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Ганцевич Анастасия Евгеньевна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</w:tcPr>
          <w:p w:rsidR="00ED1948" w:rsidRPr="00DB1183" w:rsidRDefault="00ED1948" w:rsidP="00E07D23">
            <w:pPr>
              <w:jc w:val="center"/>
            </w:pPr>
            <w:r w:rsidRPr="00DB1183">
              <w:t>ГУ «Гродненский городской дом ночного пребывания лиц БОМЖ»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Дайлидко Вероника Ивановна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  <w:vMerge w:val="restart"/>
          </w:tcPr>
          <w:p w:rsidR="00ED1948" w:rsidRPr="00DB1183" w:rsidRDefault="00ED1948" w:rsidP="00723D9D">
            <w:pPr>
              <w:jc w:val="center"/>
            </w:pPr>
            <w:r>
              <w:t>ГУО «Средняя школа</w:t>
            </w:r>
            <w:r w:rsidRPr="00DB1183">
              <w:t xml:space="preserve"> № 3 г. Гродно»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Леоник Татьяна Викторовна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BE0FA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Жук Татьяна Николаевна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 w:val="restart"/>
          </w:tcPr>
          <w:p w:rsidR="00ED1948" w:rsidRDefault="00ED1948" w:rsidP="00E07D23">
            <w:pPr>
              <w:jc w:val="center"/>
            </w:pPr>
            <w:r w:rsidRPr="00DB1183">
              <w:t>ГУ «Центр социаль</w:t>
            </w:r>
            <w:r>
              <w:t>-</w:t>
            </w:r>
            <w:r w:rsidRPr="00DB1183">
              <w:t>ного обслужива</w:t>
            </w:r>
            <w:r>
              <w:t>ния населения  Ленинс-кого райо</w:t>
            </w:r>
            <w:r w:rsidRPr="00DB1183">
              <w:t xml:space="preserve">на </w:t>
            </w:r>
          </w:p>
          <w:p w:rsidR="00ED1948" w:rsidRPr="00DB1183" w:rsidRDefault="00ED1948" w:rsidP="00E07D23">
            <w:pPr>
              <w:jc w:val="center"/>
            </w:pPr>
            <w:r w:rsidRPr="00DB1183">
              <w:t>г. Гродно»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Лукашевич Вероника Станиславовна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D2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Мешко Анна Валерьевна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D2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Швец Алеся Александровна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D2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Зарицкая Дарья Александровна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</w:tcPr>
          <w:p w:rsidR="00ED1948" w:rsidRPr="00DB1183" w:rsidRDefault="00ED1948" w:rsidP="00815156">
            <w:pPr>
              <w:jc w:val="center"/>
            </w:pPr>
            <w:r w:rsidRPr="00DB1183">
              <w:t>ГУ «Центр социаль</w:t>
            </w:r>
            <w:r>
              <w:t>-</w:t>
            </w:r>
            <w:r w:rsidRPr="00DB1183">
              <w:t>ного обслуживания населения  Гродненс</w:t>
            </w:r>
            <w:r>
              <w:t>-кого райо</w:t>
            </w:r>
            <w:r w:rsidRPr="00DB1183">
              <w:t>на»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Земба Екатерина Александровна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</w:tcPr>
          <w:p w:rsidR="00ED1948" w:rsidRPr="00DB1183" w:rsidRDefault="00ED1948" w:rsidP="00E07D23">
            <w:pPr>
              <w:jc w:val="center"/>
            </w:pPr>
            <w:r w:rsidRPr="00DB1183">
              <w:t>ГУ «Гродненский городской социально-педагогический Центр»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Кирющенко Виктория Александровна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  <w:vMerge w:val="restart"/>
          </w:tcPr>
          <w:p w:rsidR="00ED1948" w:rsidRPr="00DB1183" w:rsidRDefault="00ED1948" w:rsidP="002D1382">
            <w:pPr>
              <w:jc w:val="center"/>
            </w:pPr>
            <w:r w:rsidRPr="00DB1183">
              <w:t>УЗ «Гродненский областной клинический</w:t>
            </w:r>
            <w:r>
              <w:t xml:space="preserve"> центр «Психиатрия- наркология»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Радинская Юлия Александровна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D2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Буленкова Екатерина Игоревна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E07D2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Цыбульская Юлия Михайловна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</w:tcPr>
          <w:p w:rsidR="00ED1948" w:rsidRPr="00DB1183" w:rsidRDefault="00ED1948" w:rsidP="00CE1388">
            <w:pPr>
              <w:pStyle w:val="Heading1"/>
              <w:jc w:val="center"/>
              <w:rPr>
                <w:sz w:val="24"/>
                <w:szCs w:val="24"/>
              </w:rPr>
            </w:pPr>
            <w:r w:rsidRPr="00DB1183">
              <w:rPr>
                <w:sz w:val="24"/>
                <w:szCs w:val="24"/>
                <w:lang w:val="ru-RU"/>
              </w:rPr>
              <w:t xml:space="preserve">Гродненский </w:t>
            </w:r>
            <w:r w:rsidRPr="00DB1183">
              <w:rPr>
                <w:sz w:val="24"/>
                <w:szCs w:val="24"/>
              </w:rPr>
              <w:t>Свято-Рождество-Богоро</w:t>
            </w:r>
            <w:r>
              <w:rPr>
                <w:sz w:val="24"/>
                <w:szCs w:val="24"/>
                <w:lang w:val="ru-RU"/>
              </w:rPr>
              <w:t>-</w:t>
            </w:r>
            <w:r w:rsidRPr="00DB1183">
              <w:rPr>
                <w:sz w:val="24"/>
                <w:szCs w:val="24"/>
              </w:rPr>
              <w:t>ди</w:t>
            </w:r>
            <w:r w:rsidRPr="00DB1183">
              <w:rPr>
                <w:sz w:val="24"/>
                <w:szCs w:val="24"/>
                <w:lang w:val="ru-RU"/>
              </w:rPr>
              <w:t>чны</w:t>
            </w:r>
            <w:r w:rsidRPr="00DB1183">
              <w:rPr>
                <w:sz w:val="24"/>
                <w:szCs w:val="24"/>
              </w:rPr>
              <w:t>й женский монастырь</w:t>
            </w:r>
          </w:p>
        </w:tc>
        <w:tc>
          <w:tcPr>
            <w:tcW w:w="1842" w:type="dxa"/>
            <w:vMerge/>
          </w:tcPr>
          <w:p w:rsidR="00ED1948" w:rsidRPr="00DB1183" w:rsidRDefault="00ED1948" w:rsidP="009E6FD2"/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Шавейко Виктория Алексеевна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Платная</w:t>
            </w:r>
          </w:p>
        </w:tc>
        <w:tc>
          <w:tcPr>
            <w:tcW w:w="2591" w:type="dxa"/>
            <w:vMerge w:val="restart"/>
          </w:tcPr>
          <w:p w:rsidR="00ED1948" w:rsidRPr="00DB1183" w:rsidRDefault="00ED1948" w:rsidP="00BE0FA3">
            <w:pPr>
              <w:jc w:val="center"/>
            </w:pPr>
            <w:r w:rsidRPr="00DB1183">
              <w:t>ГУО «Ясли-сад № 45  г. Гродно»</w:t>
            </w: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  <w:tr w:rsidR="00ED1948" w:rsidRPr="00DB1183" w:rsidTr="005E1352">
        <w:trPr>
          <w:trHeight w:val="315"/>
        </w:trPr>
        <w:tc>
          <w:tcPr>
            <w:tcW w:w="576" w:type="dxa"/>
            <w:noWrap/>
          </w:tcPr>
          <w:p w:rsidR="00ED1948" w:rsidRPr="00DB1183" w:rsidRDefault="00ED1948" w:rsidP="009E3621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78" w:type="dxa"/>
            <w:noWrap/>
          </w:tcPr>
          <w:p w:rsidR="00ED1948" w:rsidRPr="00DB1183" w:rsidRDefault="00ED1948" w:rsidP="001B7974">
            <w:r w:rsidRPr="00DB1183">
              <w:t>Вилькель Анастасия Романовна</w:t>
            </w:r>
          </w:p>
        </w:tc>
        <w:tc>
          <w:tcPr>
            <w:tcW w:w="1378" w:type="dxa"/>
            <w:noWrap/>
          </w:tcPr>
          <w:p w:rsidR="00ED1948" w:rsidRPr="00DB1183" w:rsidRDefault="00ED1948" w:rsidP="00E2021E">
            <w:pPr>
              <w:jc w:val="center"/>
            </w:pPr>
            <w:r w:rsidRPr="00DB1183">
              <w:t>Бюджетная</w:t>
            </w:r>
          </w:p>
        </w:tc>
        <w:tc>
          <w:tcPr>
            <w:tcW w:w="2591" w:type="dxa"/>
            <w:vMerge/>
          </w:tcPr>
          <w:p w:rsidR="00ED1948" w:rsidRPr="00DB1183" w:rsidRDefault="00ED1948" w:rsidP="00BE0FA3">
            <w:pPr>
              <w:jc w:val="center"/>
            </w:pPr>
          </w:p>
        </w:tc>
        <w:tc>
          <w:tcPr>
            <w:tcW w:w="1842" w:type="dxa"/>
            <w:vMerge/>
          </w:tcPr>
          <w:p w:rsidR="00ED1948" w:rsidRPr="00DB1183" w:rsidRDefault="00ED1948" w:rsidP="00E07D23">
            <w:pPr>
              <w:jc w:val="center"/>
            </w:pPr>
          </w:p>
        </w:tc>
      </w:tr>
    </w:tbl>
    <w:p w:rsidR="00ED1948" w:rsidRDefault="00ED1948" w:rsidP="00190F8A">
      <w:pPr>
        <w:ind w:left="2832" w:firstLine="708"/>
        <w:jc w:val="right"/>
        <w:rPr>
          <w:lang w:val="be-BY"/>
        </w:rPr>
      </w:pPr>
    </w:p>
    <w:p w:rsidR="00ED1948" w:rsidRDefault="00ED1948" w:rsidP="00190F8A">
      <w:pPr>
        <w:ind w:left="2832" w:firstLine="708"/>
        <w:jc w:val="right"/>
        <w:rPr>
          <w:lang w:val="be-BY"/>
        </w:rPr>
      </w:pPr>
    </w:p>
    <w:p w:rsidR="00ED1948" w:rsidRPr="004674EF" w:rsidRDefault="00ED1948" w:rsidP="00190F8A">
      <w:pPr>
        <w:ind w:left="2832" w:firstLine="708"/>
        <w:jc w:val="right"/>
      </w:pPr>
      <w:r w:rsidRPr="004674EF">
        <w:rPr>
          <w:lang w:val="be-BY"/>
        </w:rPr>
        <w:t xml:space="preserve">Приложение </w:t>
      </w:r>
      <w:r>
        <w:rPr>
          <w:lang w:val="be-BY"/>
        </w:rPr>
        <w:t>5</w:t>
      </w:r>
    </w:p>
    <w:p w:rsidR="00ED1948" w:rsidRPr="004674EF" w:rsidRDefault="00ED1948" w:rsidP="00190F8A">
      <w:pPr>
        <w:jc w:val="right"/>
      </w:pPr>
      <w:r w:rsidRPr="004674EF">
        <w:t xml:space="preserve">                                                                                                   к приказу ректора университета</w:t>
      </w:r>
    </w:p>
    <w:p w:rsidR="00ED1948" w:rsidRPr="004674EF" w:rsidRDefault="00ED1948" w:rsidP="00190F8A">
      <w:pPr>
        <w:jc w:val="right"/>
      </w:pPr>
      <w:r w:rsidRPr="004674EF">
        <w:t xml:space="preserve">   ____________201</w:t>
      </w:r>
      <w:r>
        <w:t>5</w:t>
      </w:r>
      <w:r w:rsidRPr="004674EF">
        <w:t xml:space="preserve">  № _________ </w:t>
      </w:r>
    </w:p>
    <w:p w:rsidR="00ED1948" w:rsidRPr="00384B61" w:rsidRDefault="00ED1948" w:rsidP="00190F8A">
      <w:pPr>
        <w:ind w:firstLine="360"/>
        <w:jc w:val="both"/>
        <w:rPr>
          <w:color w:val="FF0000"/>
          <w:lang w:val="be-BY"/>
        </w:rPr>
      </w:pPr>
    </w:p>
    <w:tbl>
      <w:tblPr>
        <w:tblW w:w="10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39"/>
        <w:gridCol w:w="1378"/>
        <w:gridCol w:w="2269"/>
        <w:gridCol w:w="1697"/>
      </w:tblGrid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066E04" w:rsidRDefault="00ED1948" w:rsidP="005D0A36">
            <w:pPr>
              <w:jc w:val="center"/>
            </w:pPr>
            <w:r w:rsidRPr="00066E04">
              <w:t>№ п/п</w:t>
            </w:r>
          </w:p>
        </w:tc>
        <w:tc>
          <w:tcPr>
            <w:tcW w:w="4139" w:type="dxa"/>
            <w:noWrap/>
          </w:tcPr>
          <w:p w:rsidR="00ED1948" w:rsidRPr="00066E04" w:rsidRDefault="00ED1948" w:rsidP="005D0A36">
            <w:pPr>
              <w:jc w:val="center"/>
            </w:pPr>
            <w:r w:rsidRPr="00066E04">
              <w:t>ФИО студента</w:t>
            </w:r>
          </w:p>
        </w:tc>
        <w:tc>
          <w:tcPr>
            <w:tcW w:w="1378" w:type="dxa"/>
            <w:noWrap/>
          </w:tcPr>
          <w:p w:rsidR="00ED1948" w:rsidRPr="00066E04" w:rsidRDefault="00ED1948" w:rsidP="005D0A36">
            <w:pPr>
              <w:jc w:val="center"/>
            </w:pPr>
            <w:r w:rsidRPr="00066E04">
              <w:t>Форма обучения</w:t>
            </w:r>
          </w:p>
        </w:tc>
        <w:tc>
          <w:tcPr>
            <w:tcW w:w="2269" w:type="dxa"/>
          </w:tcPr>
          <w:p w:rsidR="00ED1948" w:rsidRPr="00066E04" w:rsidRDefault="00ED1948" w:rsidP="005D0A36">
            <w:pPr>
              <w:jc w:val="center"/>
            </w:pPr>
            <w:r w:rsidRPr="00066E04">
              <w:t>База практики</w:t>
            </w:r>
          </w:p>
        </w:tc>
        <w:tc>
          <w:tcPr>
            <w:tcW w:w="1697" w:type="dxa"/>
          </w:tcPr>
          <w:p w:rsidR="00ED1948" w:rsidRDefault="00ED1948" w:rsidP="006923C6">
            <w:pPr>
              <w:ind w:right="-150"/>
              <w:jc w:val="center"/>
            </w:pPr>
            <w:r w:rsidRPr="00066E04">
              <w:t>ФИО руководителя практики, должность</w:t>
            </w: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Бабачук Татьяна Васильевна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 w:val="restart"/>
          </w:tcPr>
          <w:p w:rsidR="00ED1948" w:rsidRPr="004674EF" w:rsidRDefault="00ED1948" w:rsidP="005D0A36">
            <w:pPr>
              <w:jc w:val="center"/>
            </w:pPr>
            <w:r>
              <w:t>ГУО «Ясли/сад     № 86 г. Гродно»</w:t>
            </w:r>
          </w:p>
        </w:tc>
        <w:tc>
          <w:tcPr>
            <w:tcW w:w="1697" w:type="dxa"/>
            <w:vMerge w:val="restart"/>
          </w:tcPr>
          <w:p w:rsidR="00ED1948" w:rsidRPr="004674EF" w:rsidRDefault="00ED1948" w:rsidP="002C7327">
            <w:r>
              <w:t>Чекина Е.В., доцент кафедры педагогики и психологии детства</w:t>
            </w:r>
          </w:p>
        </w:tc>
      </w:tr>
      <w:tr w:rsidR="00ED1948" w:rsidRPr="00395BF4" w:rsidTr="006923C6">
        <w:trPr>
          <w:trHeight w:val="315"/>
        </w:trPr>
        <w:tc>
          <w:tcPr>
            <w:tcW w:w="540" w:type="dxa"/>
            <w:noWrap/>
          </w:tcPr>
          <w:p w:rsidR="00ED1948" w:rsidRPr="00395BF4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Белайц Екатерина Славомировна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395BF4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395BF4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Бобр Карина Сергеевна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Войгеница Маргарита Викторовна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Герус Илона Александровна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Гойло Анастасия Юрьевна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П</w:t>
            </w:r>
            <w:r w:rsidRPr="00811AAD">
              <w:t>латная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Гончаревич Татьяна Сергеевна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П</w:t>
            </w:r>
            <w:r w:rsidRPr="00811AAD">
              <w:t>латная</w:t>
            </w:r>
          </w:p>
        </w:tc>
        <w:tc>
          <w:tcPr>
            <w:tcW w:w="2269" w:type="dxa"/>
            <w:vMerge w:val="restart"/>
          </w:tcPr>
          <w:p w:rsidR="00ED1948" w:rsidRPr="00885C2D" w:rsidRDefault="00ED1948" w:rsidP="005D0A36">
            <w:pPr>
              <w:jc w:val="center"/>
            </w:pPr>
            <w:r>
              <w:t>ГУО «ДЦРР № 97 г. Гродно»</w:t>
            </w: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Долобей Ольга Юрьевна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4674EF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Драб Наталья Юзефовна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4674EF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Жук Дарья Викторовна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П</w:t>
            </w:r>
            <w:r w:rsidRPr="00811AAD">
              <w:t>латная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Pr="00EA3141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Зайко Марта Юрьевна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Квасовка Анна Юрьевна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Колесникович Дарья Александровна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 w:val="restart"/>
          </w:tcPr>
          <w:p w:rsidR="00ED1948" w:rsidRPr="00885C2D" w:rsidRDefault="00ED1948" w:rsidP="005D0A36">
            <w:pPr>
              <w:jc w:val="center"/>
            </w:pPr>
            <w:r>
              <w:t>ГУО «Ясли/сад     № 93 г. Гродно»</w:t>
            </w: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Липай Мария Николаевна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Лисенкова Алеся Олеговна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EA3141" w:rsidRDefault="00ED1948" w:rsidP="005D0A36">
            <w:r w:rsidRPr="00277810">
              <w:t>Шкредова Ольга Александровна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Марчукевич Маргарита Станиславовна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Марковская Ольга Николаевна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 w:val="restart"/>
          </w:tcPr>
          <w:p w:rsidR="00ED1948" w:rsidRPr="00885C2D" w:rsidRDefault="00ED1948" w:rsidP="005D0A36">
            <w:pPr>
              <w:jc w:val="center"/>
            </w:pPr>
            <w:r>
              <w:t>ГУО «Ясли/сад      № 58 г. Гродно»</w:t>
            </w: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Пухальская Екатерина Иосифовна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Разуева Елена Васильевна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Савоськина Елена Сергеевна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П</w:t>
            </w:r>
            <w:r w:rsidRPr="00811AAD">
              <w:t>латная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Севостьянович Юлия Александровна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Униченко Елена Сергеевна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  <w:vMerge/>
          </w:tcPr>
          <w:p w:rsidR="00ED1948" w:rsidRPr="00885C2D" w:rsidRDefault="00ED1948" w:rsidP="005D0A36">
            <w:pPr>
              <w:jc w:val="center"/>
            </w:pP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  <w:tr w:rsidR="00ED1948" w:rsidRPr="004674EF" w:rsidTr="006923C6">
        <w:trPr>
          <w:trHeight w:val="315"/>
        </w:trPr>
        <w:tc>
          <w:tcPr>
            <w:tcW w:w="540" w:type="dxa"/>
            <w:noWrap/>
          </w:tcPr>
          <w:p w:rsidR="00ED1948" w:rsidRDefault="00ED1948" w:rsidP="005D0A36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39" w:type="dxa"/>
            <w:noWrap/>
          </w:tcPr>
          <w:p w:rsidR="00ED1948" w:rsidRPr="00277810" w:rsidRDefault="00ED1948" w:rsidP="005D0A36">
            <w:r w:rsidRPr="00277810">
              <w:t>Товкач Юлия Андреевна</w:t>
            </w:r>
          </w:p>
        </w:tc>
        <w:tc>
          <w:tcPr>
            <w:tcW w:w="1378" w:type="dxa"/>
            <w:noWrap/>
          </w:tcPr>
          <w:p w:rsidR="00ED1948" w:rsidRDefault="00ED1948" w:rsidP="005D0A36">
            <w:pPr>
              <w:jc w:val="center"/>
            </w:pPr>
            <w:r>
              <w:t>Бюджетная</w:t>
            </w:r>
          </w:p>
        </w:tc>
        <w:tc>
          <w:tcPr>
            <w:tcW w:w="2269" w:type="dxa"/>
          </w:tcPr>
          <w:p w:rsidR="00ED1948" w:rsidRPr="00885C2D" w:rsidRDefault="00ED1948" w:rsidP="005D0A36">
            <w:pPr>
              <w:jc w:val="center"/>
            </w:pPr>
            <w:r>
              <w:t>ГУО «Ясли/сад     № 64 г. Гродно»</w:t>
            </w:r>
          </w:p>
        </w:tc>
        <w:tc>
          <w:tcPr>
            <w:tcW w:w="1697" w:type="dxa"/>
            <w:vMerge/>
          </w:tcPr>
          <w:p w:rsidR="00ED1948" w:rsidRPr="004674EF" w:rsidRDefault="00ED1948" w:rsidP="002C7327">
            <w:pPr>
              <w:jc w:val="center"/>
            </w:pPr>
          </w:p>
        </w:tc>
      </w:tr>
    </w:tbl>
    <w:p w:rsidR="00ED1948" w:rsidRPr="00320842" w:rsidRDefault="00ED1948" w:rsidP="00190F8A"/>
    <w:p w:rsidR="00ED1948" w:rsidRPr="00320842" w:rsidRDefault="00ED1948" w:rsidP="00190F8A"/>
    <w:p w:rsidR="00ED1948" w:rsidRPr="00320842" w:rsidRDefault="00ED1948" w:rsidP="00190F8A"/>
    <w:p w:rsidR="00ED1948" w:rsidRPr="00320842" w:rsidRDefault="00ED1948" w:rsidP="00190F8A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/>
    <w:p w:rsidR="00ED1948" w:rsidRDefault="00ED1948" w:rsidP="00384B61">
      <w:pPr>
        <w:ind w:left="2832" w:firstLine="708"/>
        <w:jc w:val="right"/>
        <w:rPr>
          <w:lang w:val="be-BY"/>
        </w:rPr>
      </w:pPr>
    </w:p>
    <w:p w:rsidR="00ED1948" w:rsidRDefault="00ED1948" w:rsidP="00384B61">
      <w:pPr>
        <w:ind w:left="2832" w:firstLine="708"/>
        <w:jc w:val="right"/>
        <w:rPr>
          <w:lang w:val="be-BY"/>
        </w:rPr>
      </w:pPr>
    </w:p>
    <w:p w:rsidR="00ED1948" w:rsidRPr="004674EF" w:rsidRDefault="00ED1948" w:rsidP="00384B61">
      <w:pPr>
        <w:ind w:left="2832" w:firstLine="708"/>
        <w:jc w:val="right"/>
      </w:pPr>
      <w:r w:rsidRPr="004674EF">
        <w:rPr>
          <w:lang w:val="be-BY"/>
        </w:rPr>
        <w:t xml:space="preserve">Приложение </w:t>
      </w:r>
      <w:r>
        <w:rPr>
          <w:lang w:val="be-BY"/>
        </w:rPr>
        <w:t>6</w:t>
      </w:r>
    </w:p>
    <w:p w:rsidR="00ED1948" w:rsidRPr="004674EF" w:rsidRDefault="00ED1948" w:rsidP="00384B61">
      <w:pPr>
        <w:jc w:val="right"/>
      </w:pPr>
      <w:r w:rsidRPr="004674EF">
        <w:t xml:space="preserve">                                                                                                   к приказу ректора университета</w:t>
      </w:r>
    </w:p>
    <w:p w:rsidR="00ED1948" w:rsidRPr="004674EF" w:rsidRDefault="00ED1948" w:rsidP="00384B61">
      <w:pPr>
        <w:jc w:val="right"/>
      </w:pPr>
      <w:r w:rsidRPr="004674EF">
        <w:t xml:space="preserve">   ____________201</w:t>
      </w:r>
      <w:r>
        <w:t>5</w:t>
      </w:r>
      <w:r w:rsidRPr="004674EF">
        <w:t xml:space="preserve">  № _________ </w:t>
      </w:r>
    </w:p>
    <w:p w:rsidR="00ED1948" w:rsidRPr="00384B61" w:rsidRDefault="00ED1948" w:rsidP="00384B61">
      <w:pPr>
        <w:tabs>
          <w:tab w:val="left" w:pos="4155"/>
        </w:tabs>
        <w:ind w:firstLine="360"/>
        <w:jc w:val="both"/>
        <w:rPr>
          <w:color w:val="FF0000"/>
          <w:lang w:val="be-BY"/>
        </w:rPr>
      </w:pPr>
    </w:p>
    <w:tbl>
      <w:tblPr>
        <w:tblW w:w="10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86"/>
        <w:gridCol w:w="1378"/>
        <w:gridCol w:w="2972"/>
        <w:gridCol w:w="1619"/>
      </w:tblGrid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E07D23">
            <w:pPr>
              <w:jc w:val="center"/>
            </w:pPr>
            <w:r w:rsidRPr="00606972">
              <w:t>№ п/п</w:t>
            </w:r>
          </w:p>
        </w:tc>
        <w:tc>
          <w:tcPr>
            <w:tcW w:w="3686" w:type="dxa"/>
            <w:noWrap/>
          </w:tcPr>
          <w:p w:rsidR="00ED1948" w:rsidRPr="00606972" w:rsidRDefault="00ED1948" w:rsidP="00E07D23">
            <w:pPr>
              <w:jc w:val="center"/>
              <w:rPr>
                <w:rFonts w:ascii="Arial" w:hAnsi="Arial"/>
              </w:rPr>
            </w:pPr>
            <w:r w:rsidRPr="00606972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Форма</w:t>
            </w:r>
          </w:p>
          <w:p w:rsidR="00ED1948" w:rsidRPr="00606972" w:rsidRDefault="00ED1948" w:rsidP="00606972">
            <w:pPr>
              <w:jc w:val="center"/>
            </w:pPr>
            <w:r w:rsidRPr="00606972">
              <w:t>обучения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jc w:val="center"/>
            </w:pPr>
            <w:r w:rsidRPr="00606972">
              <w:t>База практики</w:t>
            </w:r>
          </w:p>
        </w:tc>
        <w:tc>
          <w:tcPr>
            <w:tcW w:w="1619" w:type="dxa"/>
          </w:tcPr>
          <w:p w:rsidR="00ED1948" w:rsidRPr="00606972" w:rsidRDefault="00ED1948" w:rsidP="00E07D23">
            <w:pPr>
              <w:jc w:val="center"/>
            </w:pPr>
            <w:r w:rsidRPr="00606972">
              <w:t xml:space="preserve">ФИО руководителя практики, </w:t>
            </w:r>
            <w:bookmarkStart w:id="0" w:name="_GoBack"/>
            <w:bookmarkEnd w:id="0"/>
            <w:r w:rsidRPr="00606972">
              <w:t>должность</w:t>
            </w: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Айрапетова Анна Владимировна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 xml:space="preserve">ад </w:t>
            </w:r>
            <w:r w:rsidRPr="00606972">
              <w:t xml:space="preserve"> № 35</w:t>
            </w:r>
            <w:r>
              <w:t xml:space="preserve">      </w:t>
            </w:r>
            <w:r w:rsidRPr="00606972">
              <w:t xml:space="preserve"> г. Гродно»</w:t>
            </w:r>
          </w:p>
        </w:tc>
        <w:tc>
          <w:tcPr>
            <w:tcW w:w="1619" w:type="dxa"/>
            <w:vMerge w:val="restart"/>
          </w:tcPr>
          <w:p w:rsidR="00ED1948" w:rsidRDefault="00ED1948" w:rsidP="00E07D23">
            <w:r w:rsidRPr="00606972">
              <w:t>Чекина Е.В., доцент кафедры педагогики и психологии детства</w:t>
            </w:r>
          </w:p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Default="00ED1948" w:rsidP="00E07D23"/>
          <w:p w:rsidR="00ED1948" w:rsidRPr="00606972" w:rsidRDefault="00ED1948" w:rsidP="00E07D23"/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Алещик Юлия Андреевна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105</w:t>
            </w:r>
            <w:r>
              <w:t xml:space="preserve">      </w:t>
            </w:r>
            <w:r w:rsidRPr="00606972">
              <w:t xml:space="preserve"> 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Будько Ирина Романовна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«ДЦРР № 58</w:t>
            </w:r>
            <w:r>
              <w:t xml:space="preserve">            </w:t>
            </w:r>
            <w:r w:rsidRPr="00606972">
              <w:t xml:space="preserve"> г.</w:t>
            </w:r>
            <w:r>
              <w:t xml:space="preserve"> </w:t>
            </w:r>
            <w:r w:rsidRPr="00606972">
              <w:t>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Васюкевич Анастасия Сергеевна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«Я/с № 50 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Вечёрко Светлана Степановна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«Я/с агр.Обухово»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Воробей Оксана Яновна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«ДЦРР № 89 г.Гродно»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Гроншко Инна Святославовна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«Я/с № 38 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Гусева Елена Ромуальдовна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 xml:space="preserve">ГУО «ДЦРР № 89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</w:t>
            </w:r>
            <w:r>
              <w:t xml:space="preserve"> </w:t>
            </w:r>
            <w:r w:rsidRPr="00606972">
              <w:t>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Кандыбо Юлия Чеславовна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r w:rsidRPr="00606972">
              <w:t>ГУО «Я/с № 10 г. Лиды»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Кедало Ольга Ивановна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«ДЦРР № 1 г.п. Зельва»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Куцейко Юлия Викторовна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сди</w:t>
            </w:r>
            <w:r w:rsidRPr="00606972">
              <w:t>/с</w:t>
            </w:r>
            <w:r>
              <w:t>ад</w:t>
            </w:r>
            <w:r w:rsidRPr="00606972">
              <w:t xml:space="preserve"> № 4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Скиделя»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Кучинская Наталья Станиславовна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76</w:t>
            </w:r>
          </w:p>
          <w:p w:rsidR="00ED1948" w:rsidRPr="00606972" w:rsidRDefault="00ED1948" w:rsidP="00443C53">
            <w:pPr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Лисовская Александра Анатольевна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63</w:t>
            </w:r>
          </w:p>
          <w:p w:rsidR="00ED1948" w:rsidRPr="00606972" w:rsidRDefault="00ED1948" w:rsidP="00443C53">
            <w:pPr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Миронова Диана Игоревна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101  г. 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Михалкович Евгения Александровна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  <w:vMerge w:val="restart"/>
          </w:tcPr>
          <w:p w:rsidR="00ED1948" w:rsidRPr="00606972" w:rsidRDefault="00ED1948" w:rsidP="00443C53">
            <w:pPr>
              <w:spacing w:line="240" w:lineRule="exact"/>
              <w:jc w:val="center"/>
            </w:pPr>
            <w:r w:rsidRPr="00606972">
              <w:t>ГУО «ДЦРР а.г. Поречье»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Мухлядо Ольга Владимировна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  <w:vMerge/>
          </w:tcPr>
          <w:p w:rsidR="00ED1948" w:rsidRPr="00606972" w:rsidRDefault="00ED1948" w:rsidP="00443C53">
            <w:pPr>
              <w:spacing w:line="240" w:lineRule="exact"/>
              <w:jc w:val="center"/>
            </w:pP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Первухина Елена Вениаминовна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72 </w:t>
            </w:r>
          </w:p>
          <w:p w:rsidR="00ED1948" w:rsidRPr="00606972" w:rsidRDefault="00ED1948" w:rsidP="00443C53">
            <w:pPr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Плескач Кристина Михайловна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443C53">
            <w:pPr>
              <w:spacing w:line="240" w:lineRule="exact"/>
              <w:jc w:val="center"/>
            </w:pPr>
            <w:r w:rsidRPr="00606972">
              <w:t>ГУО «ДЦРР  г. Мосты»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Шаршун Яна Михайловна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443C5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66  г. 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Рудская Божена Генриховна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83 </w:t>
            </w:r>
          </w:p>
          <w:p w:rsidR="00ED1948" w:rsidRPr="00606972" w:rsidRDefault="00ED1948" w:rsidP="00443C53">
            <w:pPr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Степанчук Надежда Александровна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8 </w:t>
            </w:r>
          </w:p>
          <w:p w:rsidR="00ED1948" w:rsidRPr="00606972" w:rsidRDefault="00ED1948" w:rsidP="00443C53">
            <w:pPr>
              <w:jc w:val="center"/>
            </w:pPr>
            <w:r w:rsidRPr="00606972">
              <w:t>г. Лиды»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Таврель Анна Генриховна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Default="00ED1948" w:rsidP="00443C53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52 </w:t>
            </w:r>
          </w:p>
          <w:p w:rsidR="00ED1948" w:rsidRPr="00606972" w:rsidRDefault="00ED1948" w:rsidP="00443C53">
            <w:pPr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Ахундова Саадат Гамлет Кызы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  <w:vMerge w:val="restart"/>
          </w:tcPr>
          <w:p w:rsidR="00ED1948" w:rsidRDefault="00ED1948" w:rsidP="00443C53">
            <w:pPr>
              <w:spacing w:line="240" w:lineRule="exact"/>
              <w:jc w:val="center"/>
            </w:pPr>
            <w:r w:rsidRPr="00606972">
              <w:t xml:space="preserve">Сияварский детский сад </w:t>
            </w:r>
          </w:p>
          <w:p w:rsidR="00ED1948" w:rsidRPr="00606972" w:rsidRDefault="00ED1948" w:rsidP="00443C53">
            <w:pPr>
              <w:spacing w:line="240" w:lineRule="exact"/>
              <w:jc w:val="center"/>
            </w:pPr>
            <w:r w:rsidRPr="00606972">
              <w:t>г. Ленкорань, Азербайджанская Республика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Гуламова Эльнара Ильтифат Кызы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  <w:vMerge/>
          </w:tcPr>
          <w:p w:rsidR="00ED1948" w:rsidRPr="00606972" w:rsidRDefault="00ED1948" w:rsidP="00E07D23">
            <w:pPr>
              <w:spacing w:line="240" w:lineRule="exact"/>
              <w:jc w:val="center"/>
            </w:pP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Буйко Галина Валерьевна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пд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 xml:space="preserve"> а.г. Обухово»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Вдовиченко Елена Александровна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 xml:space="preserve">ГУО «ДЦРР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а.г. Вертелишки»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Волчок Анастасия Павловна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50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</w:t>
            </w:r>
            <w:r>
              <w:t xml:space="preserve"> </w:t>
            </w:r>
            <w:r w:rsidRPr="00606972">
              <w:t>Гродно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Гурина Елена Николаевна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78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Дёмина Юлия Эдуардовна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53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</w:t>
            </w:r>
            <w:r>
              <w:t xml:space="preserve"> </w:t>
            </w:r>
            <w:r w:rsidRPr="00606972">
              <w:t>Витебска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Ерохина Лола Саитовна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«Понемуньский детский до</w:t>
            </w:r>
            <w:r>
              <w:t>м</w:t>
            </w:r>
            <w:r w:rsidRPr="00606972">
              <w:t xml:space="preserve"> г.</w:t>
            </w:r>
            <w:r>
              <w:t xml:space="preserve"> </w:t>
            </w:r>
            <w:r w:rsidRPr="00606972">
              <w:t>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Жукель Наталия Иосифовна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«Санаторный я</w:t>
            </w:r>
            <w:r>
              <w:t>сли</w:t>
            </w:r>
            <w:r w:rsidRPr="00606972">
              <w:t>/с</w:t>
            </w:r>
            <w:r>
              <w:t xml:space="preserve">ад № 2 г. </w:t>
            </w:r>
            <w:r w:rsidRPr="00606972">
              <w:t>Лида»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Колесник Вероника Станиславовна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 xml:space="preserve">ГУО «Гродненская </w:t>
            </w:r>
            <w:r w:rsidRPr="00606972">
              <w:rPr>
                <w:lang w:val="en-US"/>
              </w:rPr>
              <w:t>c</w:t>
            </w:r>
            <w:r>
              <w:t>пециальная общеоб-разовательная</w:t>
            </w:r>
            <w:r w:rsidRPr="00606972">
              <w:t xml:space="preserve"> ш</w:t>
            </w:r>
            <w:r>
              <w:t>кола-интернат для детей с нарушением</w:t>
            </w:r>
            <w:r w:rsidRPr="00606972">
              <w:t xml:space="preserve"> слуха»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Кревчик Марина Владимировна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83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Кривеня Алина Геннадьевна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 xml:space="preserve">ГУО ДЦРР № 97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</w:t>
            </w:r>
            <w:r>
              <w:t xml:space="preserve"> </w:t>
            </w:r>
            <w:r w:rsidRPr="00606972">
              <w:t>Гродно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Лупач Вероника Николаевна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ГУО «Мировщинский детский сад»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Никита Екатерина Ивановна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877BBD">
            <w:pPr>
              <w:spacing w:line="240" w:lineRule="exact"/>
              <w:jc w:val="center"/>
            </w:pPr>
            <w:r w:rsidRPr="00606972">
              <w:t>ГУО «Мало-Лапеницкий УПК д</w:t>
            </w:r>
            <w:r>
              <w:t xml:space="preserve">етский </w:t>
            </w:r>
            <w:r w:rsidRPr="00606972">
              <w:t>с</w:t>
            </w:r>
            <w:r>
              <w:t>ад/</w:t>
            </w:r>
            <w:r w:rsidRPr="00606972">
              <w:t>базовая школа»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Полякова Елена Александровна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42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Пучко Елена Викторовна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Pr="00606972" w:rsidRDefault="00ED1948" w:rsidP="00D9601F">
            <w:pPr>
              <w:spacing w:line="240" w:lineRule="exact"/>
              <w:jc w:val="center"/>
            </w:pPr>
            <w:r>
              <w:t xml:space="preserve">ГУО «УПК Ивьевкий ясли </w:t>
            </w:r>
            <w:r w:rsidRPr="00606972">
              <w:t>с</w:t>
            </w:r>
            <w:r>
              <w:t>ад/</w:t>
            </w:r>
            <w:r w:rsidRPr="00606972">
              <w:t>начальная школа»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Ращевская Татьяна Викторовна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43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Самулекина Ольга Степановна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D9601F">
            <w:pPr>
              <w:spacing w:line="240" w:lineRule="exact"/>
              <w:jc w:val="center"/>
            </w:pPr>
            <w:r w:rsidRPr="00606972">
              <w:t xml:space="preserve">ГУО «ДЦРР № 98 </w:t>
            </w:r>
          </w:p>
          <w:p w:rsidR="00ED1948" w:rsidRPr="00606972" w:rsidRDefault="00ED1948" w:rsidP="00D9601F">
            <w:pPr>
              <w:spacing w:line="240" w:lineRule="exact"/>
              <w:jc w:val="center"/>
            </w:pPr>
            <w:r>
              <w:t>г</w:t>
            </w:r>
            <w:r w:rsidRPr="00606972">
              <w:t>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Синкевич Елена Валерьевна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D9601F">
            <w:pPr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3</w:t>
            </w:r>
          </w:p>
          <w:p w:rsidR="00ED1948" w:rsidRPr="00606972" w:rsidRDefault="00ED1948" w:rsidP="00D9601F">
            <w:pPr>
              <w:jc w:val="center"/>
            </w:pPr>
            <w:r w:rsidRPr="00606972">
              <w:t>г. Скиделя»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Сулима Ирина Викторовна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Платная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>
              <w:t>ГУО «Ясли/</w:t>
            </w:r>
            <w:r w:rsidRPr="00606972">
              <w:t>с</w:t>
            </w:r>
            <w:r>
              <w:t>ад</w:t>
            </w:r>
            <w:r w:rsidRPr="00606972">
              <w:t xml:space="preserve"> № 1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Волковыска»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Храпко Юлия Евгеньевна</w:t>
            </w:r>
          </w:p>
        </w:tc>
        <w:tc>
          <w:tcPr>
            <w:tcW w:w="1378" w:type="dxa"/>
            <w:noWrap/>
          </w:tcPr>
          <w:p w:rsidR="00ED1948" w:rsidRDefault="00ED1948" w:rsidP="00606972">
            <w:pPr>
              <w:jc w:val="center"/>
            </w:pPr>
            <w:r w:rsidRPr="00606972">
              <w:t>Платная</w:t>
            </w:r>
          </w:p>
          <w:p w:rsidR="00ED1948" w:rsidRPr="00606972" w:rsidRDefault="00ED1948" w:rsidP="00606972">
            <w:pPr>
              <w:jc w:val="center"/>
            </w:pPr>
          </w:p>
        </w:tc>
        <w:tc>
          <w:tcPr>
            <w:tcW w:w="2972" w:type="dxa"/>
          </w:tcPr>
          <w:p w:rsidR="00ED1948" w:rsidRPr="00606972" w:rsidRDefault="00ED1948" w:rsidP="00AD2494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а.г. Гожа»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  <w:tr w:rsidR="00ED1948" w:rsidRPr="00606972" w:rsidTr="00FB59A7">
        <w:trPr>
          <w:trHeight w:val="315"/>
        </w:trPr>
        <w:tc>
          <w:tcPr>
            <w:tcW w:w="540" w:type="dxa"/>
            <w:noWrap/>
          </w:tcPr>
          <w:p w:rsidR="00ED1948" w:rsidRPr="00606972" w:rsidRDefault="00ED1948" w:rsidP="0027781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noWrap/>
          </w:tcPr>
          <w:p w:rsidR="00ED1948" w:rsidRPr="00606972" w:rsidRDefault="00ED1948" w:rsidP="00606972">
            <w:r w:rsidRPr="00606972">
              <w:t>Ткаченко Ирина Викторовна</w:t>
            </w:r>
          </w:p>
        </w:tc>
        <w:tc>
          <w:tcPr>
            <w:tcW w:w="1378" w:type="dxa"/>
            <w:noWrap/>
          </w:tcPr>
          <w:p w:rsidR="00ED1948" w:rsidRPr="00606972" w:rsidRDefault="00ED1948" w:rsidP="00606972">
            <w:pPr>
              <w:jc w:val="center"/>
            </w:pPr>
            <w:r w:rsidRPr="00606972">
              <w:t>Бюджетная</w:t>
            </w:r>
          </w:p>
        </w:tc>
        <w:tc>
          <w:tcPr>
            <w:tcW w:w="2972" w:type="dxa"/>
          </w:tcPr>
          <w:p w:rsidR="00ED1948" w:rsidRDefault="00ED1948" w:rsidP="00E07D23">
            <w:pPr>
              <w:spacing w:line="240" w:lineRule="exact"/>
              <w:jc w:val="center"/>
            </w:pPr>
            <w:r w:rsidRPr="00606972">
              <w:t>ГУО «Я</w:t>
            </w:r>
            <w:r>
              <w:t>сли</w:t>
            </w:r>
            <w:r w:rsidRPr="00606972">
              <w:t>/с</w:t>
            </w:r>
            <w:r>
              <w:t>ад</w:t>
            </w:r>
            <w:r w:rsidRPr="00606972">
              <w:t xml:space="preserve"> № 18 </w:t>
            </w:r>
          </w:p>
          <w:p w:rsidR="00ED1948" w:rsidRPr="00606972" w:rsidRDefault="00ED1948" w:rsidP="00E07D23">
            <w:pPr>
              <w:spacing w:line="240" w:lineRule="exact"/>
              <w:jc w:val="center"/>
            </w:pPr>
            <w:r w:rsidRPr="00606972">
              <w:t>г. Гродно»</w:t>
            </w:r>
          </w:p>
        </w:tc>
        <w:tc>
          <w:tcPr>
            <w:tcW w:w="1619" w:type="dxa"/>
            <w:vMerge/>
          </w:tcPr>
          <w:p w:rsidR="00ED1948" w:rsidRPr="00606972" w:rsidRDefault="00ED1948" w:rsidP="00E07D23">
            <w:pPr>
              <w:spacing w:line="240" w:lineRule="exact"/>
              <w:rPr>
                <w:spacing w:val="-4"/>
              </w:rPr>
            </w:pPr>
          </w:p>
        </w:tc>
      </w:tr>
    </w:tbl>
    <w:p w:rsidR="00ED1948" w:rsidRPr="00320842" w:rsidRDefault="00ED1948" w:rsidP="00384B61"/>
    <w:p w:rsidR="00ED1948" w:rsidRPr="00320842" w:rsidRDefault="00ED1948" w:rsidP="00384B61"/>
    <w:p w:rsidR="00ED1948" w:rsidRDefault="00ED1948"/>
    <w:sectPr w:rsidR="00ED1948" w:rsidSect="00114EB0">
      <w:headerReference w:type="even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48" w:rsidRDefault="00ED1948">
      <w:r>
        <w:separator/>
      </w:r>
    </w:p>
  </w:endnote>
  <w:endnote w:type="continuationSeparator" w:id="0">
    <w:p w:rsidR="00ED1948" w:rsidRDefault="00ED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48" w:rsidRDefault="00ED1948">
      <w:r>
        <w:separator/>
      </w:r>
    </w:p>
  </w:footnote>
  <w:footnote w:type="continuationSeparator" w:id="0">
    <w:p w:rsidR="00ED1948" w:rsidRDefault="00ED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48" w:rsidRDefault="00ED19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948" w:rsidRDefault="00ED1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190"/>
    <w:multiLevelType w:val="hybridMultilevel"/>
    <w:tmpl w:val="FA0A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666C0"/>
    <w:multiLevelType w:val="hybridMultilevel"/>
    <w:tmpl w:val="313E9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53A395E"/>
    <w:multiLevelType w:val="hybridMultilevel"/>
    <w:tmpl w:val="313E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65FDC"/>
    <w:multiLevelType w:val="hybridMultilevel"/>
    <w:tmpl w:val="6A3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27129E"/>
    <w:multiLevelType w:val="hybridMultilevel"/>
    <w:tmpl w:val="C0B4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664EA"/>
    <w:multiLevelType w:val="hybridMultilevel"/>
    <w:tmpl w:val="78E0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680457"/>
    <w:multiLevelType w:val="hybridMultilevel"/>
    <w:tmpl w:val="910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60D04"/>
    <w:multiLevelType w:val="hybridMultilevel"/>
    <w:tmpl w:val="256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F8A"/>
    <w:rsid w:val="0000029E"/>
    <w:rsid w:val="00001307"/>
    <w:rsid w:val="000135CF"/>
    <w:rsid w:val="0001376E"/>
    <w:rsid w:val="00013DE0"/>
    <w:rsid w:val="00013F86"/>
    <w:rsid w:val="00015128"/>
    <w:rsid w:val="000164EE"/>
    <w:rsid w:val="00016B6E"/>
    <w:rsid w:val="000209F5"/>
    <w:rsid w:val="00022718"/>
    <w:rsid w:val="00026378"/>
    <w:rsid w:val="0002693D"/>
    <w:rsid w:val="0002705F"/>
    <w:rsid w:val="00032E4C"/>
    <w:rsid w:val="0003434B"/>
    <w:rsid w:val="000354EB"/>
    <w:rsid w:val="00035C06"/>
    <w:rsid w:val="00035D84"/>
    <w:rsid w:val="00036022"/>
    <w:rsid w:val="000373D9"/>
    <w:rsid w:val="00037E2F"/>
    <w:rsid w:val="00040907"/>
    <w:rsid w:val="00041F76"/>
    <w:rsid w:val="00042485"/>
    <w:rsid w:val="00043C65"/>
    <w:rsid w:val="000450D3"/>
    <w:rsid w:val="00045ED5"/>
    <w:rsid w:val="000470C7"/>
    <w:rsid w:val="000516F2"/>
    <w:rsid w:val="00052C90"/>
    <w:rsid w:val="00052E5D"/>
    <w:rsid w:val="00054193"/>
    <w:rsid w:val="0005547B"/>
    <w:rsid w:val="00056E81"/>
    <w:rsid w:val="00057839"/>
    <w:rsid w:val="0006046A"/>
    <w:rsid w:val="000617B8"/>
    <w:rsid w:val="00063D92"/>
    <w:rsid w:val="00064EAD"/>
    <w:rsid w:val="000656DD"/>
    <w:rsid w:val="00066E04"/>
    <w:rsid w:val="00070250"/>
    <w:rsid w:val="00071520"/>
    <w:rsid w:val="00071BB0"/>
    <w:rsid w:val="00073FE5"/>
    <w:rsid w:val="00075718"/>
    <w:rsid w:val="000802FB"/>
    <w:rsid w:val="00081114"/>
    <w:rsid w:val="00085353"/>
    <w:rsid w:val="00085DA0"/>
    <w:rsid w:val="000866B0"/>
    <w:rsid w:val="0009378D"/>
    <w:rsid w:val="000944B8"/>
    <w:rsid w:val="00095386"/>
    <w:rsid w:val="00095E07"/>
    <w:rsid w:val="00096B1F"/>
    <w:rsid w:val="00097E53"/>
    <w:rsid w:val="000A0170"/>
    <w:rsid w:val="000A0384"/>
    <w:rsid w:val="000A097F"/>
    <w:rsid w:val="000A2149"/>
    <w:rsid w:val="000A2E89"/>
    <w:rsid w:val="000A5240"/>
    <w:rsid w:val="000A7B24"/>
    <w:rsid w:val="000A7C43"/>
    <w:rsid w:val="000B0D63"/>
    <w:rsid w:val="000B16F6"/>
    <w:rsid w:val="000B5EB7"/>
    <w:rsid w:val="000B6C0C"/>
    <w:rsid w:val="000C05A7"/>
    <w:rsid w:val="000C1A73"/>
    <w:rsid w:val="000C1F43"/>
    <w:rsid w:val="000C2CA3"/>
    <w:rsid w:val="000C4CCF"/>
    <w:rsid w:val="000C5812"/>
    <w:rsid w:val="000D14E8"/>
    <w:rsid w:val="000D1BEE"/>
    <w:rsid w:val="000D22A5"/>
    <w:rsid w:val="000D3A93"/>
    <w:rsid w:val="000E1474"/>
    <w:rsid w:val="000E1E18"/>
    <w:rsid w:val="000E2640"/>
    <w:rsid w:val="000E2DD9"/>
    <w:rsid w:val="000E40B7"/>
    <w:rsid w:val="000E5117"/>
    <w:rsid w:val="000E5962"/>
    <w:rsid w:val="000E7967"/>
    <w:rsid w:val="000F01CA"/>
    <w:rsid w:val="000F0911"/>
    <w:rsid w:val="000F4940"/>
    <w:rsid w:val="000F4FA3"/>
    <w:rsid w:val="000F5345"/>
    <w:rsid w:val="000F694F"/>
    <w:rsid w:val="001004C7"/>
    <w:rsid w:val="00101361"/>
    <w:rsid w:val="00105433"/>
    <w:rsid w:val="00105694"/>
    <w:rsid w:val="00105760"/>
    <w:rsid w:val="001077B9"/>
    <w:rsid w:val="001100B9"/>
    <w:rsid w:val="00110E7E"/>
    <w:rsid w:val="001136F7"/>
    <w:rsid w:val="00114BC0"/>
    <w:rsid w:val="00114EA2"/>
    <w:rsid w:val="00114EB0"/>
    <w:rsid w:val="00121AA1"/>
    <w:rsid w:val="00121B2B"/>
    <w:rsid w:val="001226E4"/>
    <w:rsid w:val="00122955"/>
    <w:rsid w:val="00122E26"/>
    <w:rsid w:val="00125BA6"/>
    <w:rsid w:val="001265D4"/>
    <w:rsid w:val="0013173A"/>
    <w:rsid w:val="00132B23"/>
    <w:rsid w:val="00136EB2"/>
    <w:rsid w:val="00137CC4"/>
    <w:rsid w:val="00141582"/>
    <w:rsid w:val="001424D1"/>
    <w:rsid w:val="00145258"/>
    <w:rsid w:val="0015034C"/>
    <w:rsid w:val="001509E0"/>
    <w:rsid w:val="00151E9C"/>
    <w:rsid w:val="0015212F"/>
    <w:rsid w:val="0015247A"/>
    <w:rsid w:val="00155263"/>
    <w:rsid w:val="001556F1"/>
    <w:rsid w:val="00156CC5"/>
    <w:rsid w:val="00157C24"/>
    <w:rsid w:val="00160178"/>
    <w:rsid w:val="00165DD5"/>
    <w:rsid w:val="001675E9"/>
    <w:rsid w:val="001714BD"/>
    <w:rsid w:val="00173AAE"/>
    <w:rsid w:val="001749C8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90F8A"/>
    <w:rsid w:val="001917CD"/>
    <w:rsid w:val="001945F5"/>
    <w:rsid w:val="00194A24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2702"/>
    <w:rsid w:val="001B7974"/>
    <w:rsid w:val="001C22DF"/>
    <w:rsid w:val="001C25F8"/>
    <w:rsid w:val="001C2F87"/>
    <w:rsid w:val="001C3DCC"/>
    <w:rsid w:val="001D3E81"/>
    <w:rsid w:val="001D4080"/>
    <w:rsid w:val="001D4C15"/>
    <w:rsid w:val="001D56D0"/>
    <w:rsid w:val="001D6EFF"/>
    <w:rsid w:val="001D7FA5"/>
    <w:rsid w:val="001E323C"/>
    <w:rsid w:val="001E370D"/>
    <w:rsid w:val="001E5A61"/>
    <w:rsid w:val="001E5D64"/>
    <w:rsid w:val="001E70EC"/>
    <w:rsid w:val="001F000E"/>
    <w:rsid w:val="00201D7A"/>
    <w:rsid w:val="002029B2"/>
    <w:rsid w:val="00202D74"/>
    <w:rsid w:val="002038B2"/>
    <w:rsid w:val="00205772"/>
    <w:rsid w:val="00213BE0"/>
    <w:rsid w:val="0021430E"/>
    <w:rsid w:val="00216E68"/>
    <w:rsid w:val="00220950"/>
    <w:rsid w:val="00223965"/>
    <w:rsid w:val="00224786"/>
    <w:rsid w:val="00227F7D"/>
    <w:rsid w:val="00231892"/>
    <w:rsid w:val="0023301C"/>
    <w:rsid w:val="0023453C"/>
    <w:rsid w:val="00236647"/>
    <w:rsid w:val="002406FF"/>
    <w:rsid w:val="002425E3"/>
    <w:rsid w:val="002458A7"/>
    <w:rsid w:val="00253563"/>
    <w:rsid w:val="00256418"/>
    <w:rsid w:val="0026212D"/>
    <w:rsid w:val="00263E01"/>
    <w:rsid w:val="00264DCA"/>
    <w:rsid w:val="00266862"/>
    <w:rsid w:val="00267D4A"/>
    <w:rsid w:val="0027063D"/>
    <w:rsid w:val="002709A1"/>
    <w:rsid w:val="00270A5F"/>
    <w:rsid w:val="0027131F"/>
    <w:rsid w:val="002720E4"/>
    <w:rsid w:val="002747FF"/>
    <w:rsid w:val="00275ED1"/>
    <w:rsid w:val="0027608E"/>
    <w:rsid w:val="00277810"/>
    <w:rsid w:val="0028033B"/>
    <w:rsid w:val="00280583"/>
    <w:rsid w:val="00281AB0"/>
    <w:rsid w:val="00283723"/>
    <w:rsid w:val="00283FDC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2759"/>
    <w:rsid w:val="002B32BB"/>
    <w:rsid w:val="002B5BB7"/>
    <w:rsid w:val="002B65D3"/>
    <w:rsid w:val="002C26D9"/>
    <w:rsid w:val="002C2D19"/>
    <w:rsid w:val="002C476C"/>
    <w:rsid w:val="002C7218"/>
    <w:rsid w:val="002C7327"/>
    <w:rsid w:val="002D1382"/>
    <w:rsid w:val="002D4655"/>
    <w:rsid w:val="002E0EB0"/>
    <w:rsid w:val="002E170A"/>
    <w:rsid w:val="002E1947"/>
    <w:rsid w:val="002E1BBE"/>
    <w:rsid w:val="002E20A1"/>
    <w:rsid w:val="002E31ED"/>
    <w:rsid w:val="002F086D"/>
    <w:rsid w:val="002F2FD9"/>
    <w:rsid w:val="002F322F"/>
    <w:rsid w:val="002F698C"/>
    <w:rsid w:val="002F756C"/>
    <w:rsid w:val="002F7863"/>
    <w:rsid w:val="003009FF"/>
    <w:rsid w:val="0030580B"/>
    <w:rsid w:val="003109C5"/>
    <w:rsid w:val="00311549"/>
    <w:rsid w:val="003117A0"/>
    <w:rsid w:val="003167D5"/>
    <w:rsid w:val="00317BC0"/>
    <w:rsid w:val="00317E98"/>
    <w:rsid w:val="00320842"/>
    <w:rsid w:val="00321864"/>
    <w:rsid w:val="0032289B"/>
    <w:rsid w:val="003238A4"/>
    <w:rsid w:val="00323FFE"/>
    <w:rsid w:val="003241BA"/>
    <w:rsid w:val="00326DF4"/>
    <w:rsid w:val="003308FC"/>
    <w:rsid w:val="003311DB"/>
    <w:rsid w:val="00340D81"/>
    <w:rsid w:val="003412F7"/>
    <w:rsid w:val="003414E6"/>
    <w:rsid w:val="003437A8"/>
    <w:rsid w:val="00345257"/>
    <w:rsid w:val="00345B04"/>
    <w:rsid w:val="00350D84"/>
    <w:rsid w:val="00351A39"/>
    <w:rsid w:val="00351AAA"/>
    <w:rsid w:val="0035411F"/>
    <w:rsid w:val="00354CC5"/>
    <w:rsid w:val="00355880"/>
    <w:rsid w:val="00357098"/>
    <w:rsid w:val="003608FD"/>
    <w:rsid w:val="003619FD"/>
    <w:rsid w:val="00364B29"/>
    <w:rsid w:val="00365F3A"/>
    <w:rsid w:val="003675AC"/>
    <w:rsid w:val="00367817"/>
    <w:rsid w:val="0037041D"/>
    <w:rsid w:val="00371F4C"/>
    <w:rsid w:val="00372044"/>
    <w:rsid w:val="003720CB"/>
    <w:rsid w:val="003723B3"/>
    <w:rsid w:val="0037281F"/>
    <w:rsid w:val="00372838"/>
    <w:rsid w:val="00375F6A"/>
    <w:rsid w:val="00376A50"/>
    <w:rsid w:val="0038124F"/>
    <w:rsid w:val="0038150A"/>
    <w:rsid w:val="003833B1"/>
    <w:rsid w:val="0038355A"/>
    <w:rsid w:val="00384B61"/>
    <w:rsid w:val="00387CC0"/>
    <w:rsid w:val="00391A72"/>
    <w:rsid w:val="00393079"/>
    <w:rsid w:val="0039375D"/>
    <w:rsid w:val="00395BF4"/>
    <w:rsid w:val="00396DAE"/>
    <w:rsid w:val="0039707F"/>
    <w:rsid w:val="003A037D"/>
    <w:rsid w:val="003A07E9"/>
    <w:rsid w:val="003A1599"/>
    <w:rsid w:val="003A1846"/>
    <w:rsid w:val="003A55A0"/>
    <w:rsid w:val="003A5F6D"/>
    <w:rsid w:val="003B1F35"/>
    <w:rsid w:val="003B35A0"/>
    <w:rsid w:val="003B59CE"/>
    <w:rsid w:val="003B59FF"/>
    <w:rsid w:val="003C043E"/>
    <w:rsid w:val="003C17FD"/>
    <w:rsid w:val="003C1F70"/>
    <w:rsid w:val="003C530D"/>
    <w:rsid w:val="003C5C10"/>
    <w:rsid w:val="003C6EEE"/>
    <w:rsid w:val="003C79E1"/>
    <w:rsid w:val="003D1507"/>
    <w:rsid w:val="003D499C"/>
    <w:rsid w:val="003D5191"/>
    <w:rsid w:val="003D7F05"/>
    <w:rsid w:val="003E1E7D"/>
    <w:rsid w:val="003E2130"/>
    <w:rsid w:val="003F1271"/>
    <w:rsid w:val="003F294F"/>
    <w:rsid w:val="003F31FE"/>
    <w:rsid w:val="003F409A"/>
    <w:rsid w:val="003F4128"/>
    <w:rsid w:val="003F43E5"/>
    <w:rsid w:val="0040003C"/>
    <w:rsid w:val="004009BE"/>
    <w:rsid w:val="00406355"/>
    <w:rsid w:val="00410A10"/>
    <w:rsid w:val="00413A0F"/>
    <w:rsid w:val="00414B23"/>
    <w:rsid w:val="00417527"/>
    <w:rsid w:val="00431611"/>
    <w:rsid w:val="0043414F"/>
    <w:rsid w:val="00434328"/>
    <w:rsid w:val="00434629"/>
    <w:rsid w:val="0043472F"/>
    <w:rsid w:val="00437C17"/>
    <w:rsid w:val="004416BD"/>
    <w:rsid w:val="00442CB4"/>
    <w:rsid w:val="00443C53"/>
    <w:rsid w:val="004440F4"/>
    <w:rsid w:val="00444BC2"/>
    <w:rsid w:val="00450FA0"/>
    <w:rsid w:val="00451600"/>
    <w:rsid w:val="0045160F"/>
    <w:rsid w:val="004531DE"/>
    <w:rsid w:val="00460C2E"/>
    <w:rsid w:val="00462C40"/>
    <w:rsid w:val="00463060"/>
    <w:rsid w:val="004639EE"/>
    <w:rsid w:val="00463E27"/>
    <w:rsid w:val="00465280"/>
    <w:rsid w:val="00466650"/>
    <w:rsid w:val="004674EF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43CA"/>
    <w:rsid w:val="00485750"/>
    <w:rsid w:val="004857F9"/>
    <w:rsid w:val="00486B4E"/>
    <w:rsid w:val="004872F4"/>
    <w:rsid w:val="00487579"/>
    <w:rsid w:val="00487646"/>
    <w:rsid w:val="004901B2"/>
    <w:rsid w:val="00491102"/>
    <w:rsid w:val="00493909"/>
    <w:rsid w:val="0049579E"/>
    <w:rsid w:val="00496539"/>
    <w:rsid w:val="004A3550"/>
    <w:rsid w:val="004A4EA2"/>
    <w:rsid w:val="004A5F97"/>
    <w:rsid w:val="004A75B2"/>
    <w:rsid w:val="004A7F92"/>
    <w:rsid w:val="004B1016"/>
    <w:rsid w:val="004B1471"/>
    <w:rsid w:val="004B5A76"/>
    <w:rsid w:val="004B5AA4"/>
    <w:rsid w:val="004B5BB4"/>
    <w:rsid w:val="004C0A9E"/>
    <w:rsid w:val="004C23DB"/>
    <w:rsid w:val="004C4B7A"/>
    <w:rsid w:val="004C53AB"/>
    <w:rsid w:val="004C6433"/>
    <w:rsid w:val="004C7D76"/>
    <w:rsid w:val="004D02C5"/>
    <w:rsid w:val="004D25DA"/>
    <w:rsid w:val="004D42CC"/>
    <w:rsid w:val="004E0F4C"/>
    <w:rsid w:val="004E367A"/>
    <w:rsid w:val="004E421D"/>
    <w:rsid w:val="004E5048"/>
    <w:rsid w:val="004F0DA0"/>
    <w:rsid w:val="004F1CB5"/>
    <w:rsid w:val="004F55D2"/>
    <w:rsid w:val="00500243"/>
    <w:rsid w:val="005036B0"/>
    <w:rsid w:val="005062C4"/>
    <w:rsid w:val="00506602"/>
    <w:rsid w:val="00506D3B"/>
    <w:rsid w:val="005078BA"/>
    <w:rsid w:val="00510BA1"/>
    <w:rsid w:val="005152FB"/>
    <w:rsid w:val="00515ED0"/>
    <w:rsid w:val="005213BD"/>
    <w:rsid w:val="0052375D"/>
    <w:rsid w:val="00525195"/>
    <w:rsid w:val="00526D13"/>
    <w:rsid w:val="00536165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4FD0"/>
    <w:rsid w:val="0055733C"/>
    <w:rsid w:val="00562189"/>
    <w:rsid w:val="00562A8F"/>
    <w:rsid w:val="00564046"/>
    <w:rsid w:val="005644EB"/>
    <w:rsid w:val="00565016"/>
    <w:rsid w:val="0056697A"/>
    <w:rsid w:val="00567773"/>
    <w:rsid w:val="00567CF0"/>
    <w:rsid w:val="00572BD2"/>
    <w:rsid w:val="00573EAB"/>
    <w:rsid w:val="00575E9F"/>
    <w:rsid w:val="00580C8B"/>
    <w:rsid w:val="00581EBA"/>
    <w:rsid w:val="005835D6"/>
    <w:rsid w:val="005854E5"/>
    <w:rsid w:val="00585798"/>
    <w:rsid w:val="0058585C"/>
    <w:rsid w:val="005875DD"/>
    <w:rsid w:val="00587EE4"/>
    <w:rsid w:val="00590638"/>
    <w:rsid w:val="0059092B"/>
    <w:rsid w:val="00590AC5"/>
    <w:rsid w:val="00592221"/>
    <w:rsid w:val="005922B7"/>
    <w:rsid w:val="00592721"/>
    <w:rsid w:val="00594E6B"/>
    <w:rsid w:val="005954EE"/>
    <w:rsid w:val="005A057E"/>
    <w:rsid w:val="005A0D29"/>
    <w:rsid w:val="005A3350"/>
    <w:rsid w:val="005A3AC9"/>
    <w:rsid w:val="005B1324"/>
    <w:rsid w:val="005B2DA8"/>
    <w:rsid w:val="005B30E8"/>
    <w:rsid w:val="005B351B"/>
    <w:rsid w:val="005B3F1E"/>
    <w:rsid w:val="005B5460"/>
    <w:rsid w:val="005C099F"/>
    <w:rsid w:val="005C0A7C"/>
    <w:rsid w:val="005C2B9E"/>
    <w:rsid w:val="005C3AB0"/>
    <w:rsid w:val="005C3BDB"/>
    <w:rsid w:val="005C3C80"/>
    <w:rsid w:val="005C4D6E"/>
    <w:rsid w:val="005C70DA"/>
    <w:rsid w:val="005D0A36"/>
    <w:rsid w:val="005D22C5"/>
    <w:rsid w:val="005D4513"/>
    <w:rsid w:val="005D5484"/>
    <w:rsid w:val="005D63E8"/>
    <w:rsid w:val="005D7FCC"/>
    <w:rsid w:val="005E1352"/>
    <w:rsid w:val="005E14BA"/>
    <w:rsid w:val="005E1503"/>
    <w:rsid w:val="005E1774"/>
    <w:rsid w:val="005E59B6"/>
    <w:rsid w:val="005E5F8D"/>
    <w:rsid w:val="005F0830"/>
    <w:rsid w:val="005F2379"/>
    <w:rsid w:val="005F360E"/>
    <w:rsid w:val="005F5EE5"/>
    <w:rsid w:val="006001F1"/>
    <w:rsid w:val="00601F54"/>
    <w:rsid w:val="0060239B"/>
    <w:rsid w:val="00602631"/>
    <w:rsid w:val="006053A5"/>
    <w:rsid w:val="00606972"/>
    <w:rsid w:val="006069B3"/>
    <w:rsid w:val="00606ADA"/>
    <w:rsid w:val="006079B6"/>
    <w:rsid w:val="00611413"/>
    <w:rsid w:val="00611EA8"/>
    <w:rsid w:val="006132BD"/>
    <w:rsid w:val="006141FA"/>
    <w:rsid w:val="0061757C"/>
    <w:rsid w:val="00622E45"/>
    <w:rsid w:val="006243AB"/>
    <w:rsid w:val="00625E14"/>
    <w:rsid w:val="006273C2"/>
    <w:rsid w:val="006319DF"/>
    <w:rsid w:val="00633B48"/>
    <w:rsid w:val="00634BBB"/>
    <w:rsid w:val="0063572C"/>
    <w:rsid w:val="00636B07"/>
    <w:rsid w:val="00637A58"/>
    <w:rsid w:val="00640B76"/>
    <w:rsid w:val="006413C2"/>
    <w:rsid w:val="00646133"/>
    <w:rsid w:val="00650E1E"/>
    <w:rsid w:val="0065153A"/>
    <w:rsid w:val="00651BFB"/>
    <w:rsid w:val="00651DE6"/>
    <w:rsid w:val="00652553"/>
    <w:rsid w:val="00652995"/>
    <w:rsid w:val="00652C64"/>
    <w:rsid w:val="006543E8"/>
    <w:rsid w:val="00656C46"/>
    <w:rsid w:val="00660DAA"/>
    <w:rsid w:val="006614E3"/>
    <w:rsid w:val="00662A40"/>
    <w:rsid w:val="00665896"/>
    <w:rsid w:val="0066691D"/>
    <w:rsid w:val="006700FE"/>
    <w:rsid w:val="00674127"/>
    <w:rsid w:val="00674217"/>
    <w:rsid w:val="00674F6A"/>
    <w:rsid w:val="006753B2"/>
    <w:rsid w:val="00675C80"/>
    <w:rsid w:val="00675F9D"/>
    <w:rsid w:val="00682ADD"/>
    <w:rsid w:val="0068547B"/>
    <w:rsid w:val="00686880"/>
    <w:rsid w:val="006923C6"/>
    <w:rsid w:val="00693896"/>
    <w:rsid w:val="00693A99"/>
    <w:rsid w:val="00694F56"/>
    <w:rsid w:val="006A1874"/>
    <w:rsid w:val="006A33C6"/>
    <w:rsid w:val="006A4950"/>
    <w:rsid w:val="006A58AF"/>
    <w:rsid w:val="006A645B"/>
    <w:rsid w:val="006B06A4"/>
    <w:rsid w:val="006B075E"/>
    <w:rsid w:val="006B1FD3"/>
    <w:rsid w:val="006B3F75"/>
    <w:rsid w:val="006B6181"/>
    <w:rsid w:val="006C09B5"/>
    <w:rsid w:val="006C2C5D"/>
    <w:rsid w:val="006C4AAD"/>
    <w:rsid w:val="006C4E88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F0066"/>
    <w:rsid w:val="006F5AC7"/>
    <w:rsid w:val="00702569"/>
    <w:rsid w:val="00703E51"/>
    <w:rsid w:val="00705234"/>
    <w:rsid w:val="00706054"/>
    <w:rsid w:val="007064AF"/>
    <w:rsid w:val="00706CC8"/>
    <w:rsid w:val="007109D9"/>
    <w:rsid w:val="00711749"/>
    <w:rsid w:val="00713F6E"/>
    <w:rsid w:val="00716F18"/>
    <w:rsid w:val="00717280"/>
    <w:rsid w:val="00723199"/>
    <w:rsid w:val="00723279"/>
    <w:rsid w:val="00723999"/>
    <w:rsid w:val="00723D9D"/>
    <w:rsid w:val="007309F1"/>
    <w:rsid w:val="00731DCD"/>
    <w:rsid w:val="00733435"/>
    <w:rsid w:val="00740866"/>
    <w:rsid w:val="0074129C"/>
    <w:rsid w:val="007419A0"/>
    <w:rsid w:val="00741EC1"/>
    <w:rsid w:val="00741F8F"/>
    <w:rsid w:val="0074465C"/>
    <w:rsid w:val="00750C21"/>
    <w:rsid w:val="007541F7"/>
    <w:rsid w:val="00756943"/>
    <w:rsid w:val="007603AB"/>
    <w:rsid w:val="00761589"/>
    <w:rsid w:val="00762049"/>
    <w:rsid w:val="00767B94"/>
    <w:rsid w:val="00770657"/>
    <w:rsid w:val="00770E80"/>
    <w:rsid w:val="0077107D"/>
    <w:rsid w:val="00771760"/>
    <w:rsid w:val="00772FC5"/>
    <w:rsid w:val="00774298"/>
    <w:rsid w:val="0077494F"/>
    <w:rsid w:val="007812B8"/>
    <w:rsid w:val="00781C49"/>
    <w:rsid w:val="007822C6"/>
    <w:rsid w:val="007849B7"/>
    <w:rsid w:val="00785CCD"/>
    <w:rsid w:val="00785FD8"/>
    <w:rsid w:val="0079591E"/>
    <w:rsid w:val="00795C3F"/>
    <w:rsid w:val="00797BAF"/>
    <w:rsid w:val="007A03FC"/>
    <w:rsid w:val="007A741C"/>
    <w:rsid w:val="007B045B"/>
    <w:rsid w:val="007B1E85"/>
    <w:rsid w:val="007B5313"/>
    <w:rsid w:val="007B64D2"/>
    <w:rsid w:val="007C134A"/>
    <w:rsid w:val="007C16AC"/>
    <w:rsid w:val="007C1939"/>
    <w:rsid w:val="007C1E5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0540"/>
    <w:rsid w:val="007E465B"/>
    <w:rsid w:val="007E4A49"/>
    <w:rsid w:val="007E4CD7"/>
    <w:rsid w:val="007E525C"/>
    <w:rsid w:val="007E5849"/>
    <w:rsid w:val="007E5B78"/>
    <w:rsid w:val="007F070F"/>
    <w:rsid w:val="007F3967"/>
    <w:rsid w:val="007F3BB4"/>
    <w:rsid w:val="007F5C66"/>
    <w:rsid w:val="007F7284"/>
    <w:rsid w:val="007F7607"/>
    <w:rsid w:val="007F76CB"/>
    <w:rsid w:val="00800AE2"/>
    <w:rsid w:val="00803607"/>
    <w:rsid w:val="00805255"/>
    <w:rsid w:val="00806557"/>
    <w:rsid w:val="0081152B"/>
    <w:rsid w:val="00811AAD"/>
    <w:rsid w:val="0081283B"/>
    <w:rsid w:val="00812911"/>
    <w:rsid w:val="00815156"/>
    <w:rsid w:val="0082223A"/>
    <w:rsid w:val="00822FED"/>
    <w:rsid w:val="00824F20"/>
    <w:rsid w:val="00825D57"/>
    <w:rsid w:val="0082648B"/>
    <w:rsid w:val="00827BCB"/>
    <w:rsid w:val="00827C59"/>
    <w:rsid w:val="00830435"/>
    <w:rsid w:val="00831231"/>
    <w:rsid w:val="00832986"/>
    <w:rsid w:val="0083562F"/>
    <w:rsid w:val="00837D39"/>
    <w:rsid w:val="00842B11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317B"/>
    <w:rsid w:val="0086383E"/>
    <w:rsid w:val="00863E02"/>
    <w:rsid w:val="00863F1D"/>
    <w:rsid w:val="0087149F"/>
    <w:rsid w:val="00874F93"/>
    <w:rsid w:val="008750CE"/>
    <w:rsid w:val="00875E34"/>
    <w:rsid w:val="00877BBD"/>
    <w:rsid w:val="00885C2D"/>
    <w:rsid w:val="008864EB"/>
    <w:rsid w:val="0088789A"/>
    <w:rsid w:val="00891921"/>
    <w:rsid w:val="008974C7"/>
    <w:rsid w:val="008A00E3"/>
    <w:rsid w:val="008A1A53"/>
    <w:rsid w:val="008A48FB"/>
    <w:rsid w:val="008A5453"/>
    <w:rsid w:val="008A565B"/>
    <w:rsid w:val="008A6B7C"/>
    <w:rsid w:val="008A6F99"/>
    <w:rsid w:val="008A7984"/>
    <w:rsid w:val="008B0C2E"/>
    <w:rsid w:val="008B1E85"/>
    <w:rsid w:val="008B3B45"/>
    <w:rsid w:val="008B3B5C"/>
    <w:rsid w:val="008B3C16"/>
    <w:rsid w:val="008B3CF7"/>
    <w:rsid w:val="008B4006"/>
    <w:rsid w:val="008B485D"/>
    <w:rsid w:val="008B604D"/>
    <w:rsid w:val="008C0B22"/>
    <w:rsid w:val="008C19A5"/>
    <w:rsid w:val="008C1C89"/>
    <w:rsid w:val="008C2576"/>
    <w:rsid w:val="008C3C32"/>
    <w:rsid w:val="008C54D1"/>
    <w:rsid w:val="008C5E40"/>
    <w:rsid w:val="008C6305"/>
    <w:rsid w:val="008C65B0"/>
    <w:rsid w:val="008D0B99"/>
    <w:rsid w:val="008D311B"/>
    <w:rsid w:val="008D3E8C"/>
    <w:rsid w:val="008D450F"/>
    <w:rsid w:val="008D45E1"/>
    <w:rsid w:val="008D48F1"/>
    <w:rsid w:val="008D51EF"/>
    <w:rsid w:val="008D54E6"/>
    <w:rsid w:val="008D6E24"/>
    <w:rsid w:val="008D7719"/>
    <w:rsid w:val="008D7DF3"/>
    <w:rsid w:val="008E0DFF"/>
    <w:rsid w:val="008E0FA8"/>
    <w:rsid w:val="008E1953"/>
    <w:rsid w:val="008E1995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17CB9"/>
    <w:rsid w:val="009201FE"/>
    <w:rsid w:val="009205C1"/>
    <w:rsid w:val="0092147C"/>
    <w:rsid w:val="00923EC0"/>
    <w:rsid w:val="00926B89"/>
    <w:rsid w:val="009304D0"/>
    <w:rsid w:val="00937177"/>
    <w:rsid w:val="00937448"/>
    <w:rsid w:val="00937B1E"/>
    <w:rsid w:val="00940900"/>
    <w:rsid w:val="00941E80"/>
    <w:rsid w:val="00942465"/>
    <w:rsid w:val="00947A52"/>
    <w:rsid w:val="0095165D"/>
    <w:rsid w:val="00952586"/>
    <w:rsid w:val="00952795"/>
    <w:rsid w:val="00956201"/>
    <w:rsid w:val="0095709A"/>
    <w:rsid w:val="00957995"/>
    <w:rsid w:val="0096425C"/>
    <w:rsid w:val="009663FA"/>
    <w:rsid w:val="0097006B"/>
    <w:rsid w:val="00973E94"/>
    <w:rsid w:val="00974EA2"/>
    <w:rsid w:val="009763EB"/>
    <w:rsid w:val="00977C91"/>
    <w:rsid w:val="00982894"/>
    <w:rsid w:val="00983FE4"/>
    <w:rsid w:val="009843CC"/>
    <w:rsid w:val="00984639"/>
    <w:rsid w:val="0098758E"/>
    <w:rsid w:val="00991EC6"/>
    <w:rsid w:val="0099223D"/>
    <w:rsid w:val="00992930"/>
    <w:rsid w:val="0099771D"/>
    <w:rsid w:val="009A44CA"/>
    <w:rsid w:val="009A5340"/>
    <w:rsid w:val="009A5E30"/>
    <w:rsid w:val="009A5E6F"/>
    <w:rsid w:val="009B217A"/>
    <w:rsid w:val="009B3732"/>
    <w:rsid w:val="009C3438"/>
    <w:rsid w:val="009C3652"/>
    <w:rsid w:val="009C4CCB"/>
    <w:rsid w:val="009D0BB5"/>
    <w:rsid w:val="009D273F"/>
    <w:rsid w:val="009D33D1"/>
    <w:rsid w:val="009D64C9"/>
    <w:rsid w:val="009D7D12"/>
    <w:rsid w:val="009E047F"/>
    <w:rsid w:val="009E288D"/>
    <w:rsid w:val="009E2F15"/>
    <w:rsid w:val="009E3353"/>
    <w:rsid w:val="009E3621"/>
    <w:rsid w:val="009E37DA"/>
    <w:rsid w:val="009E4830"/>
    <w:rsid w:val="009E4A65"/>
    <w:rsid w:val="009E6FD2"/>
    <w:rsid w:val="009E7786"/>
    <w:rsid w:val="009F3AE8"/>
    <w:rsid w:val="00A00386"/>
    <w:rsid w:val="00A00960"/>
    <w:rsid w:val="00A01376"/>
    <w:rsid w:val="00A03575"/>
    <w:rsid w:val="00A05782"/>
    <w:rsid w:val="00A0648B"/>
    <w:rsid w:val="00A0685B"/>
    <w:rsid w:val="00A06869"/>
    <w:rsid w:val="00A069FD"/>
    <w:rsid w:val="00A075BE"/>
    <w:rsid w:val="00A07F40"/>
    <w:rsid w:val="00A13F53"/>
    <w:rsid w:val="00A14638"/>
    <w:rsid w:val="00A14B54"/>
    <w:rsid w:val="00A15886"/>
    <w:rsid w:val="00A21453"/>
    <w:rsid w:val="00A22B96"/>
    <w:rsid w:val="00A23210"/>
    <w:rsid w:val="00A2665D"/>
    <w:rsid w:val="00A26F8A"/>
    <w:rsid w:val="00A274D7"/>
    <w:rsid w:val="00A305A0"/>
    <w:rsid w:val="00A30930"/>
    <w:rsid w:val="00A30BC0"/>
    <w:rsid w:val="00A34B16"/>
    <w:rsid w:val="00A34B71"/>
    <w:rsid w:val="00A35732"/>
    <w:rsid w:val="00A35A14"/>
    <w:rsid w:val="00A370EE"/>
    <w:rsid w:val="00A42535"/>
    <w:rsid w:val="00A45608"/>
    <w:rsid w:val="00A52652"/>
    <w:rsid w:val="00A53A55"/>
    <w:rsid w:val="00A53EDB"/>
    <w:rsid w:val="00A54200"/>
    <w:rsid w:val="00A56652"/>
    <w:rsid w:val="00A574AC"/>
    <w:rsid w:val="00A607B9"/>
    <w:rsid w:val="00A64007"/>
    <w:rsid w:val="00A6423A"/>
    <w:rsid w:val="00A65025"/>
    <w:rsid w:val="00A66216"/>
    <w:rsid w:val="00A73CFC"/>
    <w:rsid w:val="00A742E2"/>
    <w:rsid w:val="00A74F4B"/>
    <w:rsid w:val="00A8152D"/>
    <w:rsid w:val="00A81A00"/>
    <w:rsid w:val="00A841B6"/>
    <w:rsid w:val="00A86621"/>
    <w:rsid w:val="00A8786B"/>
    <w:rsid w:val="00A9098A"/>
    <w:rsid w:val="00A91933"/>
    <w:rsid w:val="00A91F72"/>
    <w:rsid w:val="00A96A80"/>
    <w:rsid w:val="00A96C8A"/>
    <w:rsid w:val="00AA11B0"/>
    <w:rsid w:val="00AA1F5A"/>
    <w:rsid w:val="00AA4334"/>
    <w:rsid w:val="00AB2A07"/>
    <w:rsid w:val="00AB31CE"/>
    <w:rsid w:val="00AB4D09"/>
    <w:rsid w:val="00AB59D2"/>
    <w:rsid w:val="00AB5BC4"/>
    <w:rsid w:val="00AB637B"/>
    <w:rsid w:val="00AC02B8"/>
    <w:rsid w:val="00AC0CCC"/>
    <w:rsid w:val="00AC0F84"/>
    <w:rsid w:val="00AC416E"/>
    <w:rsid w:val="00AC66C2"/>
    <w:rsid w:val="00AD0679"/>
    <w:rsid w:val="00AD06EE"/>
    <w:rsid w:val="00AD2494"/>
    <w:rsid w:val="00AD2792"/>
    <w:rsid w:val="00AD5694"/>
    <w:rsid w:val="00AE029E"/>
    <w:rsid w:val="00AE1E3B"/>
    <w:rsid w:val="00AE4FA7"/>
    <w:rsid w:val="00AE6C70"/>
    <w:rsid w:val="00AF1967"/>
    <w:rsid w:val="00AF1A4E"/>
    <w:rsid w:val="00AF513E"/>
    <w:rsid w:val="00AF771E"/>
    <w:rsid w:val="00B03848"/>
    <w:rsid w:val="00B04947"/>
    <w:rsid w:val="00B079E9"/>
    <w:rsid w:val="00B124CA"/>
    <w:rsid w:val="00B140EF"/>
    <w:rsid w:val="00B143EF"/>
    <w:rsid w:val="00B15B9E"/>
    <w:rsid w:val="00B160FD"/>
    <w:rsid w:val="00B16D37"/>
    <w:rsid w:val="00B17446"/>
    <w:rsid w:val="00B21C8F"/>
    <w:rsid w:val="00B21F73"/>
    <w:rsid w:val="00B242C1"/>
    <w:rsid w:val="00B24BEF"/>
    <w:rsid w:val="00B24C59"/>
    <w:rsid w:val="00B25965"/>
    <w:rsid w:val="00B27B5B"/>
    <w:rsid w:val="00B30339"/>
    <w:rsid w:val="00B33FE9"/>
    <w:rsid w:val="00B344CA"/>
    <w:rsid w:val="00B352CC"/>
    <w:rsid w:val="00B36352"/>
    <w:rsid w:val="00B37362"/>
    <w:rsid w:val="00B37656"/>
    <w:rsid w:val="00B462C5"/>
    <w:rsid w:val="00B473FA"/>
    <w:rsid w:val="00B47D43"/>
    <w:rsid w:val="00B558DB"/>
    <w:rsid w:val="00B56076"/>
    <w:rsid w:val="00B576EA"/>
    <w:rsid w:val="00B60853"/>
    <w:rsid w:val="00B60D10"/>
    <w:rsid w:val="00B6248D"/>
    <w:rsid w:val="00B6286F"/>
    <w:rsid w:val="00B6458D"/>
    <w:rsid w:val="00B65A24"/>
    <w:rsid w:val="00B66220"/>
    <w:rsid w:val="00B6638B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82514"/>
    <w:rsid w:val="00B84420"/>
    <w:rsid w:val="00B85307"/>
    <w:rsid w:val="00B86990"/>
    <w:rsid w:val="00B8754A"/>
    <w:rsid w:val="00B90825"/>
    <w:rsid w:val="00BA2515"/>
    <w:rsid w:val="00BA27E2"/>
    <w:rsid w:val="00BA2EED"/>
    <w:rsid w:val="00BB3FCF"/>
    <w:rsid w:val="00BB4742"/>
    <w:rsid w:val="00BB4E55"/>
    <w:rsid w:val="00BB6826"/>
    <w:rsid w:val="00BB6A2A"/>
    <w:rsid w:val="00BC4169"/>
    <w:rsid w:val="00BC4298"/>
    <w:rsid w:val="00BC44B7"/>
    <w:rsid w:val="00BC4824"/>
    <w:rsid w:val="00BC4A92"/>
    <w:rsid w:val="00BC7DD1"/>
    <w:rsid w:val="00BD4F0A"/>
    <w:rsid w:val="00BD63A0"/>
    <w:rsid w:val="00BD6A4F"/>
    <w:rsid w:val="00BD76CC"/>
    <w:rsid w:val="00BE0FA3"/>
    <w:rsid w:val="00BE33D7"/>
    <w:rsid w:val="00BE3FCD"/>
    <w:rsid w:val="00BE43F5"/>
    <w:rsid w:val="00BE490B"/>
    <w:rsid w:val="00BE521D"/>
    <w:rsid w:val="00BE7334"/>
    <w:rsid w:val="00BF1499"/>
    <w:rsid w:val="00BF3A40"/>
    <w:rsid w:val="00BF3D59"/>
    <w:rsid w:val="00BF51A2"/>
    <w:rsid w:val="00BF7773"/>
    <w:rsid w:val="00C00306"/>
    <w:rsid w:val="00C01C50"/>
    <w:rsid w:val="00C03A7E"/>
    <w:rsid w:val="00C04982"/>
    <w:rsid w:val="00C05492"/>
    <w:rsid w:val="00C05D90"/>
    <w:rsid w:val="00C061A3"/>
    <w:rsid w:val="00C11B0D"/>
    <w:rsid w:val="00C146D9"/>
    <w:rsid w:val="00C153D8"/>
    <w:rsid w:val="00C22C73"/>
    <w:rsid w:val="00C24FB4"/>
    <w:rsid w:val="00C2704F"/>
    <w:rsid w:val="00C278D1"/>
    <w:rsid w:val="00C31A69"/>
    <w:rsid w:val="00C31FE3"/>
    <w:rsid w:val="00C33D88"/>
    <w:rsid w:val="00C3564F"/>
    <w:rsid w:val="00C3778D"/>
    <w:rsid w:val="00C3783C"/>
    <w:rsid w:val="00C47AD4"/>
    <w:rsid w:val="00C52625"/>
    <w:rsid w:val="00C5289F"/>
    <w:rsid w:val="00C52C48"/>
    <w:rsid w:val="00C54C5B"/>
    <w:rsid w:val="00C55D43"/>
    <w:rsid w:val="00C6647B"/>
    <w:rsid w:val="00C667F3"/>
    <w:rsid w:val="00C70B69"/>
    <w:rsid w:val="00C74ED4"/>
    <w:rsid w:val="00C75485"/>
    <w:rsid w:val="00C80340"/>
    <w:rsid w:val="00C80962"/>
    <w:rsid w:val="00C8282C"/>
    <w:rsid w:val="00C873A8"/>
    <w:rsid w:val="00C879AB"/>
    <w:rsid w:val="00C94251"/>
    <w:rsid w:val="00C942D8"/>
    <w:rsid w:val="00C95291"/>
    <w:rsid w:val="00C962D2"/>
    <w:rsid w:val="00CA0E8B"/>
    <w:rsid w:val="00CA2317"/>
    <w:rsid w:val="00CA2E46"/>
    <w:rsid w:val="00CA5E29"/>
    <w:rsid w:val="00CA60CB"/>
    <w:rsid w:val="00CA63EC"/>
    <w:rsid w:val="00CA6D3C"/>
    <w:rsid w:val="00CA79D1"/>
    <w:rsid w:val="00CA7FB4"/>
    <w:rsid w:val="00CB0A93"/>
    <w:rsid w:val="00CB10A6"/>
    <w:rsid w:val="00CB1421"/>
    <w:rsid w:val="00CB3A9E"/>
    <w:rsid w:val="00CB3E2D"/>
    <w:rsid w:val="00CB4D49"/>
    <w:rsid w:val="00CB5225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4817"/>
    <w:rsid w:val="00CD61C6"/>
    <w:rsid w:val="00CD6F39"/>
    <w:rsid w:val="00CE1388"/>
    <w:rsid w:val="00CE2AF8"/>
    <w:rsid w:val="00CE595C"/>
    <w:rsid w:val="00CE641D"/>
    <w:rsid w:val="00CF03B3"/>
    <w:rsid w:val="00CF0904"/>
    <w:rsid w:val="00CF1158"/>
    <w:rsid w:val="00CF435D"/>
    <w:rsid w:val="00CF4C95"/>
    <w:rsid w:val="00CF5C9D"/>
    <w:rsid w:val="00CF5FAD"/>
    <w:rsid w:val="00CF64EA"/>
    <w:rsid w:val="00CF7050"/>
    <w:rsid w:val="00CF7645"/>
    <w:rsid w:val="00D0224E"/>
    <w:rsid w:val="00D05B89"/>
    <w:rsid w:val="00D07A1D"/>
    <w:rsid w:val="00D07DEF"/>
    <w:rsid w:val="00D13229"/>
    <w:rsid w:val="00D1327D"/>
    <w:rsid w:val="00D1396A"/>
    <w:rsid w:val="00D17C70"/>
    <w:rsid w:val="00D20775"/>
    <w:rsid w:val="00D22221"/>
    <w:rsid w:val="00D225F0"/>
    <w:rsid w:val="00D23776"/>
    <w:rsid w:val="00D23BD3"/>
    <w:rsid w:val="00D25333"/>
    <w:rsid w:val="00D26157"/>
    <w:rsid w:val="00D30416"/>
    <w:rsid w:val="00D30D80"/>
    <w:rsid w:val="00D32E98"/>
    <w:rsid w:val="00D34F9E"/>
    <w:rsid w:val="00D35096"/>
    <w:rsid w:val="00D3606B"/>
    <w:rsid w:val="00D36E5D"/>
    <w:rsid w:val="00D36E7E"/>
    <w:rsid w:val="00D379DD"/>
    <w:rsid w:val="00D42CBB"/>
    <w:rsid w:val="00D42F06"/>
    <w:rsid w:val="00D437AC"/>
    <w:rsid w:val="00D4392C"/>
    <w:rsid w:val="00D4602A"/>
    <w:rsid w:val="00D4754B"/>
    <w:rsid w:val="00D476B3"/>
    <w:rsid w:val="00D502E7"/>
    <w:rsid w:val="00D51754"/>
    <w:rsid w:val="00D57808"/>
    <w:rsid w:val="00D61E6D"/>
    <w:rsid w:val="00D6273A"/>
    <w:rsid w:val="00D6287C"/>
    <w:rsid w:val="00D64A7C"/>
    <w:rsid w:val="00D67318"/>
    <w:rsid w:val="00D67A01"/>
    <w:rsid w:val="00D74EAA"/>
    <w:rsid w:val="00D76B23"/>
    <w:rsid w:val="00D77F78"/>
    <w:rsid w:val="00D815E1"/>
    <w:rsid w:val="00D83D5B"/>
    <w:rsid w:val="00D84005"/>
    <w:rsid w:val="00D866C0"/>
    <w:rsid w:val="00D91F19"/>
    <w:rsid w:val="00D924AE"/>
    <w:rsid w:val="00D93630"/>
    <w:rsid w:val="00D945B8"/>
    <w:rsid w:val="00D9601F"/>
    <w:rsid w:val="00D9685E"/>
    <w:rsid w:val="00D96F69"/>
    <w:rsid w:val="00D979B0"/>
    <w:rsid w:val="00DA3739"/>
    <w:rsid w:val="00DA63CF"/>
    <w:rsid w:val="00DA7CA2"/>
    <w:rsid w:val="00DB0B41"/>
    <w:rsid w:val="00DB1183"/>
    <w:rsid w:val="00DB1662"/>
    <w:rsid w:val="00DB3323"/>
    <w:rsid w:val="00DB3619"/>
    <w:rsid w:val="00DB3831"/>
    <w:rsid w:val="00DC0201"/>
    <w:rsid w:val="00DC1FE4"/>
    <w:rsid w:val="00DC3300"/>
    <w:rsid w:val="00DC45BF"/>
    <w:rsid w:val="00DC4B45"/>
    <w:rsid w:val="00DC6790"/>
    <w:rsid w:val="00DC71EF"/>
    <w:rsid w:val="00DD0153"/>
    <w:rsid w:val="00DD09BF"/>
    <w:rsid w:val="00DD1FBE"/>
    <w:rsid w:val="00DD61A2"/>
    <w:rsid w:val="00DD6B89"/>
    <w:rsid w:val="00DE18B7"/>
    <w:rsid w:val="00DE4232"/>
    <w:rsid w:val="00DE496B"/>
    <w:rsid w:val="00DE6212"/>
    <w:rsid w:val="00DE74D8"/>
    <w:rsid w:val="00DF0486"/>
    <w:rsid w:val="00DF155D"/>
    <w:rsid w:val="00DF2C62"/>
    <w:rsid w:val="00DF34E0"/>
    <w:rsid w:val="00DF4B2A"/>
    <w:rsid w:val="00DF6053"/>
    <w:rsid w:val="00DF7CF3"/>
    <w:rsid w:val="00DF7FBB"/>
    <w:rsid w:val="00E00676"/>
    <w:rsid w:val="00E00BA0"/>
    <w:rsid w:val="00E02030"/>
    <w:rsid w:val="00E036B6"/>
    <w:rsid w:val="00E076DD"/>
    <w:rsid w:val="00E07A4B"/>
    <w:rsid w:val="00E07ACA"/>
    <w:rsid w:val="00E07D23"/>
    <w:rsid w:val="00E1025D"/>
    <w:rsid w:val="00E17191"/>
    <w:rsid w:val="00E2021E"/>
    <w:rsid w:val="00E2175D"/>
    <w:rsid w:val="00E22513"/>
    <w:rsid w:val="00E228C9"/>
    <w:rsid w:val="00E2545D"/>
    <w:rsid w:val="00E269A8"/>
    <w:rsid w:val="00E31FD5"/>
    <w:rsid w:val="00E343F2"/>
    <w:rsid w:val="00E35CD6"/>
    <w:rsid w:val="00E401B9"/>
    <w:rsid w:val="00E435FD"/>
    <w:rsid w:val="00E448D4"/>
    <w:rsid w:val="00E458F5"/>
    <w:rsid w:val="00E50A56"/>
    <w:rsid w:val="00E51EA3"/>
    <w:rsid w:val="00E53304"/>
    <w:rsid w:val="00E54FF3"/>
    <w:rsid w:val="00E56B50"/>
    <w:rsid w:val="00E57023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2534"/>
    <w:rsid w:val="00E83307"/>
    <w:rsid w:val="00E86655"/>
    <w:rsid w:val="00E87B56"/>
    <w:rsid w:val="00E96088"/>
    <w:rsid w:val="00E96B9F"/>
    <w:rsid w:val="00EA0C46"/>
    <w:rsid w:val="00EA1C13"/>
    <w:rsid w:val="00EA3141"/>
    <w:rsid w:val="00EA5559"/>
    <w:rsid w:val="00EA66BC"/>
    <w:rsid w:val="00EA6FA3"/>
    <w:rsid w:val="00EB0135"/>
    <w:rsid w:val="00EB2D4D"/>
    <w:rsid w:val="00EB2DAD"/>
    <w:rsid w:val="00EB6E68"/>
    <w:rsid w:val="00EC24C6"/>
    <w:rsid w:val="00EC3C17"/>
    <w:rsid w:val="00EC700A"/>
    <w:rsid w:val="00ED0EA0"/>
    <w:rsid w:val="00ED1948"/>
    <w:rsid w:val="00ED1A10"/>
    <w:rsid w:val="00ED2761"/>
    <w:rsid w:val="00ED2B14"/>
    <w:rsid w:val="00ED3CB2"/>
    <w:rsid w:val="00ED6BF2"/>
    <w:rsid w:val="00EE334D"/>
    <w:rsid w:val="00EE61C7"/>
    <w:rsid w:val="00EE6EED"/>
    <w:rsid w:val="00EE75FD"/>
    <w:rsid w:val="00EF11B2"/>
    <w:rsid w:val="00EF2ABC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6298"/>
    <w:rsid w:val="00F27BD6"/>
    <w:rsid w:val="00F30A7B"/>
    <w:rsid w:val="00F30DE9"/>
    <w:rsid w:val="00F35068"/>
    <w:rsid w:val="00F379DE"/>
    <w:rsid w:val="00F40B70"/>
    <w:rsid w:val="00F40DA4"/>
    <w:rsid w:val="00F42AE2"/>
    <w:rsid w:val="00F47BDF"/>
    <w:rsid w:val="00F5195E"/>
    <w:rsid w:val="00F54130"/>
    <w:rsid w:val="00F55B38"/>
    <w:rsid w:val="00F6029E"/>
    <w:rsid w:val="00F64112"/>
    <w:rsid w:val="00F7107B"/>
    <w:rsid w:val="00F74AA0"/>
    <w:rsid w:val="00F756D9"/>
    <w:rsid w:val="00F813B0"/>
    <w:rsid w:val="00F82381"/>
    <w:rsid w:val="00F826DC"/>
    <w:rsid w:val="00F835E0"/>
    <w:rsid w:val="00F8443E"/>
    <w:rsid w:val="00F87D2E"/>
    <w:rsid w:val="00F90FC8"/>
    <w:rsid w:val="00F92B62"/>
    <w:rsid w:val="00F96899"/>
    <w:rsid w:val="00F97A56"/>
    <w:rsid w:val="00FA0542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9A7"/>
    <w:rsid w:val="00FB5A49"/>
    <w:rsid w:val="00FB6562"/>
    <w:rsid w:val="00FB67F8"/>
    <w:rsid w:val="00FB6E1F"/>
    <w:rsid w:val="00FC00F8"/>
    <w:rsid w:val="00FC010E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19CE"/>
    <w:rsid w:val="00FE2597"/>
    <w:rsid w:val="00FE2E28"/>
    <w:rsid w:val="00FE60EA"/>
    <w:rsid w:val="00FE6152"/>
    <w:rsid w:val="00FE74D2"/>
    <w:rsid w:val="00FF0A27"/>
    <w:rsid w:val="00FF3FF6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F8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F8A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0F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0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F8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0F8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0F8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0F8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190F8A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0F8A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190F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90F8A"/>
    <w:rPr>
      <w:rFonts w:cs="Times New Roman"/>
    </w:rPr>
  </w:style>
  <w:style w:type="character" w:styleId="Strong">
    <w:name w:val="Strong"/>
    <w:basedOn w:val="DefaultParagraphFont"/>
    <w:uiPriority w:val="99"/>
    <w:qFormat/>
    <w:rsid w:val="00190F8A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90F8A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0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F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F8A"/>
    <w:rPr>
      <w:rFonts w:ascii="Tahoma" w:eastAsia="Times New Roman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C4E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D6B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B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1026</TotalTime>
  <Pages>11</Pages>
  <Words>2791</Words>
  <Characters>15912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145</cp:revision>
  <dcterms:created xsi:type="dcterms:W3CDTF">2015-10-13T09:05:00Z</dcterms:created>
  <dcterms:modified xsi:type="dcterms:W3CDTF">2016-02-16T06:03:00Z</dcterms:modified>
</cp:coreProperties>
</file>