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41" w:rsidRPr="00C41480" w:rsidRDefault="000A0841" w:rsidP="00190F8A">
      <w:pPr>
        <w:jc w:val="right"/>
        <w:rPr>
          <w:b/>
          <w:lang w:val="be-BY"/>
        </w:rPr>
      </w:pPr>
    </w:p>
    <w:p w:rsidR="000A0841" w:rsidRDefault="000A0841" w:rsidP="00190F8A">
      <w:pPr>
        <w:jc w:val="center"/>
        <w:rPr>
          <w:b/>
          <w:sz w:val="16"/>
          <w:lang w:val="en-US"/>
        </w:rPr>
      </w:pPr>
    </w:p>
    <w:p w:rsidR="000A0841" w:rsidRPr="00BF1261" w:rsidRDefault="000A0841" w:rsidP="00190F8A">
      <w:pPr>
        <w:jc w:val="center"/>
        <w:rPr>
          <w:b/>
          <w:sz w:val="16"/>
          <w:lang w:val="en-US"/>
        </w:rPr>
      </w:pPr>
    </w:p>
    <w:p w:rsidR="000A0841" w:rsidRPr="00C41480" w:rsidRDefault="000A0841" w:rsidP="00190F8A">
      <w:pPr>
        <w:jc w:val="both"/>
        <w:rPr>
          <w:b/>
          <w:lang w:val="be-BY"/>
        </w:rPr>
      </w:pPr>
      <w:r w:rsidRPr="00C41480">
        <w:rPr>
          <w:b/>
          <w:lang w:val="be-BY"/>
        </w:rPr>
        <w:t xml:space="preserve">  </w:t>
      </w:r>
    </w:p>
    <w:p w:rsidR="000A0841" w:rsidRPr="00C41480" w:rsidRDefault="000A0841" w:rsidP="00190F8A">
      <w:pPr>
        <w:pStyle w:val="Heading1"/>
        <w:jc w:val="both"/>
        <w:rPr>
          <w:sz w:val="28"/>
          <w:lang w:val="ru-RU"/>
        </w:rPr>
      </w:pPr>
    </w:p>
    <w:p w:rsidR="000A0841" w:rsidRPr="00C41480" w:rsidRDefault="000A0841" w:rsidP="00190F8A">
      <w:pPr>
        <w:pStyle w:val="Heading1"/>
        <w:jc w:val="both"/>
        <w:rPr>
          <w:sz w:val="28"/>
          <w:lang w:val="ru-RU"/>
        </w:rPr>
      </w:pPr>
    </w:p>
    <w:p w:rsidR="000A0841" w:rsidRPr="00C41480" w:rsidRDefault="000A0841" w:rsidP="00190F8A">
      <w:pPr>
        <w:pStyle w:val="Heading1"/>
        <w:jc w:val="both"/>
        <w:rPr>
          <w:sz w:val="28"/>
          <w:lang w:val="ru-RU"/>
        </w:rPr>
      </w:pPr>
    </w:p>
    <w:p w:rsidR="000A0841" w:rsidRPr="00C41480" w:rsidRDefault="000A0841" w:rsidP="00190F8A">
      <w:pPr>
        <w:pStyle w:val="Heading1"/>
        <w:jc w:val="both"/>
        <w:rPr>
          <w:sz w:val="28"/>
          <w:lang w:val="ru-RU"/>
        </w:rPr>
      </w:pPr>
    </w:p>
    <w:p w:rsidR="000A0841" w:rsidRPr="00C41480" w:rsidRDefault="000A0841" w:rsidP="00190F8A">
      <w:pPr>
        <w:pStyle w:val="Heading1"/>
        <w:jc w:val="both"/>
        <w:rPr>
          <w:sz w:val="28"/>
          <w:lang w:val="ru-RU"/>
        </w:rPr>
      </w:pPr>
    </w:p>
    <w:p w:rsidR="000A0841" w:rsidRPr="00C41480" w:rsidRDefault="000A0841" w:rsidP="00190F8A">
      <w:pPr>
        <w:pStyle w:val="Heading1"/>
        <w:jc w:val="both"/>
        <w:rPr>
          <w:sz w:val="28"/>
          <w:lang w:val="ru-RU"/>
        </w:rPr>
      </w:pPr>
    </w:p>
    <w:p w:rsidR="000A0841" w:rsidRPr="008A717F" w:rsidRDefault="000A0841" w:rsidP="00190F8A">
      <w:pPr>
        <w:pStyle w:val="Heading1"/>
        <w:jc w:val="both"/>
        <w:rPr>
          <w:sz w:val="28"/>
          <w:lang w:val="en-US"/>
        </w:rPr>
      </w:pPr>
    </w:p>
    <w:p w:rsidR="000A0841" w:rsidRDefault="000A0841" w:rsidP="008A717F">
      <w:pPr>
        <w:pStyle w:val="BodyTextIndent2"/>
        <w:tabs>
          <w:tab w:val="left" w:pos="-1843"/>
        </w:tabs>
        <w:spacing w:after="0" w:line="240" w:lineRule="auto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20</w:t>
      </w:r>
      <w:r>
        <w:rPr>
          <w:sz w:val="28"/>
          <w:szCs w:val="28"/>
          <w:u w:val="single"/>
        </w:rPr>
        <w:t>.</w:t>
      </w:r>
      <w:r w:rsidRPr="008A717F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.2015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  <w:lang w:val="en-US"/>
        </w:rPr>
        <w:t>54</w:t>
      </w:r>
      <w:r>
        <w:rPr>
          <w:sz w:val="28"/>
          <w:szCs w:val="28"/>
          <w:u w:val="single"/>
        </w:rPr>
        <w:t xml:space="preserve"> – нму «С»</w:t>
      </w:r>
    </w:p>
    <w:p w:rsidR="000A0841" w:rsidRPr="00C41480" w:rsidRDefault="000A0841" w:rsidP="00190F8A">
      <w:pPr>
        <w:pStyle w:val="Heading1"/>
        <w:jc w:val="both"/>
        <w:rPr>
          <w:sz w:val="28"/>
          <w:lang w:val="ru-RU"/>
        </w:rPr>
      </w:pPr>
    </w:p>
    <w:p w:rsidR="000A0841" w:rsidRPr="00BF1261" w:rsidRDefault="000A0841" w:rsidP="000D6855">
      <w:pPr>
        <w:pStyle w:val="Heading1"/>
        <w:spacing w:line="216" w:lineRule="auto"/>
        <w:jc w:val="both"/>
        <w:rPr>
          <w:sz w:val="28"/>
          <w:lang w:val="ru-RU"/>
        </w:rPr>
      </w:pPr>
      <w:bookmarkStart w:id="0" w:name="_GoBack"/>
      <w:bookmarkEnd w:id="0"/>
    </w:p>
    <w:p w:rsidR="000A0841" w:rsidRPr="00C41480" w:rsidRDefault="000A0841" w:rsidP="000D6855">
      <w:pPr>
        <w:pStyle w:val="Heading1"/>
        <w:spacing w:line="216" w:lineRule="auto"/>
        <w:jc w:val="both"/>
        <w:rPr>
          <w:sz w:val="28"/>
          <w:lang w:val="ru-RU"/>
        </w:rPr>
      </w:pPr>
      <w:r w:rsidRPr="00C41480">
        <w:rPr>
          <w:sz w:val="28"/>
          <w:lang w:val="ru-RU"/>
        </w:rPr>
        <w:t xml:space="preserve">О проведении практики </w:t>
      </w:r>
    </w:p>
    <w:p w:rsidR="000A0841" w:rsidRPr="00C41480" w:rsidRDefault="000A0841" w:rsidP="000D6855">
      <w:pPr>
        <w:pStyle w:val="Heading1"/>
        <w:spacing w:line="216" w:lineRule="auto"/>
        <w:jc w:val="both"/>
        <w:rPr>
          <w:sz w:val="28"/>
          <w:lang w:val="ru-RU"/>
        </w:rPr>
      </w:pPr>
      <w:r w:rsidRPr="00C41480">
        <w:rPr>
          <w:sz w:val="28"/>
          <w:lang w:val="ru-RU"/>
        </w:rPr>
        <w:t>студентов педагогического факультета</w:t>
      </w:r>
    </w:p>
    <w:p w:rsidR="000A0841" w:rsidRPr="00C41480" w:rsidRDefault="000A0841" w:rsidP="000D6855">
      <w:pPr>
        <w:spacing w:line="216" w:lineRule="auto"/>
        <w:jc w:val="both"/>
        <w:rPr>
          <w:sz w:val="28"/>
          <w:szCs w:val="28"/>
        </w:rPr>
      </w:pPr>
    </w:p>
    <w:p w:rsidR="000A0841" w:rsidRPr="00C41480" w:rsidRDefault="000A0841" w:rsidP="000D6855">
      <w:pPr>
        <w:spacing w:line="216" w:lineRule="auto"/>
        <w:ind w:firstLine="708"/>
        <w:jc w:val="both"/>
        <w:rPr>
          <w:sz w:val="28"/>
          <w:szCs w:val="28"/>
        </w:rPr>
      </w:pPr>
      <w:r w:rsidRPr="00C41480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C41480">
        <w:rPr>
          <w:sz w:val="28"/>
          <w:szCs w:val="28"/>
        </w:rPr>
        <w:t>,</w:t>
      </w:r>
      <w:r w:rsidRPr="00C41480">
        <w:rPr>
          <w:sz w:val="28"/>
          <w:szCs w:val="28"/>
          <w:lang w:val="be-BY"/>
        </w:rPr>
        <w:t xml:space="preserve"> на основании учебных планов </w:t>
      </w:r>
      <w:r w:rsidRPr="00C41480">
        <w:rPr>
          <w:sz w:val="28"/>
          <w:szCs w:val="28"/>
        </w:rPr>
        <w:t>5</w:t>
      </w:r>
      <w:r w:rsidRPr="00C41480">
        <w:rPr>
          <w:sz w:val="28"/>
          <w:szCs w:val="28"/>
          <w:lang w:val="be-BY"/>
        </w:rPr>
        <w:t xml:space="preserve"> кур</w:t>
      </w:r>
      <w:r w:rsidRPr="00C41480">
        <w:rPr>
          <w:sz w:val="28"/>
          <w:szCs w:val="28"/>
        </w:rPr>
        <w:t>са</w:t>
      </w:r>
      <w:r w:rsidRPr="00C41480">
        <w:rPr>
          <w:sz w:val="28"/>
          <w:szCs w:val="28"/>
          <w:lang w:val="be-BY"/>
        </w:rPr>
        <w:t xml:space="preserve"> дневной формы получения высшего образования </w:t>
      </w:r>
      <w:r w:rsidRPr="00C41480">
        <w:rPr>
          <w:sz w:val="28"/>
          <w:szCs w:val="28"/>
          <w:lang w:val="en-US"/>
        </w:rPr>
        <w:t>I</w:t>
      </w:r>
      <w:r w:rsidRPr="00C41480">
        <w:rPr>
          <w:sz w:val="28"/>
          <w:szCs w:val="28"/>
        </w:rPr>
        <w:t xml:space="preserve"> ступени </w:t>
      </w:r>
      <w:r w:rsidRPr="00C41480">
        <w:rPr>
          <w:sz w:val="28"/>
          <w:szCs w:val="28"/>
          <w:lang w:val="be-BY"/>
        </w:rPr>
        <w:t xml:space="preserve">специальности     </w:t>
      </w:r>
      <w:r>
        <w:rPr>
          <w:sz w:val="28"/>
          <w:szCs w:val="28"/>
          <w:lang w:val="be-BY"/>
        </w:rPr>
        <w:t xml:space="preserve">                  </w:t>
      </w:r>
      <w:r w:rsidRPr="00C41480">
        <w:rPr>
          <w:sz w:val="28"/>
          <w:szCs w:val="28"/>
          <w:lang w:val="be-BY"/>
        </w:rPr>
        <w:t>1-03</w:t>
      </w:r>
      <w:r w:rsidRPr="00C41480">
        <w:rPr>
          <w:sz w:val="28"/>
          <w:szCs w:val="28"/>
        </w:rPr>
        <w:t xml:space="preserve"> </w:t>
      </w:r>
      <w:r w:rsidRPr="00C41480">
        <w:rPr>
          <w:sz w:val="28"/>
          <w:szCs w:val="28"/>
          <w:lang w:val="be-BY"/>
        </w:rPr>
        <w:t>03</w:t>
      </w:r>
      <w:r w:rsidRPr="00C41480">
        <w:rPr>
          <w:sz w:val="28"/>
          <w:szCs w:val="28"/>
        </w:rPr>
        <w:t xml:space="preserve"> </w:t>
      </w:r>
      <w:r w:rsidRPr="00C41480">
        <w:rPr>
          <w:sz w:val="28"/>
          <w:szCs w:val="28"/>
          <w:lang w:val="be-BY"/>
        </w:rPr>
        <w:t xml:space="preserve">08-02 </w:t>
      </w:r>
      <w:r w:rsidRPr="00C41480">
        <w:rPr>
          <w:sz w:val="28"/>
          <w:szCs w:val="28"/>
        </w:rPr>
        <w:t>«</w:t>
      </w:r>
      <w:r w:rsidRPr="00C41480">
        <w:rPr>
          <w:sz w:val="28"/>
          <w:szCs w:val="28"/>
          <w:lang w:val="be-BY"/>
        </w:rPr>
        <w:t>Олигофренопедагогика. Логопедия</w:t>
      </w:r>
      <w:r w:rsidRPr="00C41480">
        <w:rPr>
          <w:sz w:val="28"/>
          <w:szCs w:val="28"/>
        </w:rPr>
        <w:t>»</w:t>
      </w:r>
    </w:p>
    <w:p w:rsidR="000A0841" w:rsidRPr="00C41480" w:rsidRDefault="000A0841" w:rsidP="000D6855">
      <w:pPr>
        <w:spacing w:line="216" w:lineRule="auto"/>
        <w:jc w:val="both"/>
        <w:rPr>
          <w:b/>
          <w:sz w:val="28"/>
          <w:szCs w:val="28"/>
        </w:rPr>
      </w:pPr>
    </w:p>
    <w:p w:rsidR="000A0841" w:rsidRPr="00C41480" w:rsidRDefault="000A0841" w:rsidP="000D6855">
      <w:pPr>
        <w:spacing w:line="216" w:lineRule="auto"/>
        <w:jc w:val="both"/>
        <w:rPr>
          <w:b/>
          <w:sz w:val="28"/>
          <w:szCs w:val="28"/>
          <w:lang w:val="be-BY"/>
        </w:rPr>
      </w:pPr>
      <w:r w:rsidRPr="00C41480">
        <w:rPr>
          <w:b/>
          <w:sz w:val="28"/>
          <w:szCs w:val="28"/>
          <w:lang w:val="be-BY"/>
        </w:rPr>
        <w:t>ПРИКАЗЫВАЮ:</w:t>
      </w:r>
    </w:p>
    <w:p w:rsidR="000A0841" w:rsidRPr="00C41480" w:rsidRDefault="000A0841" w:rsidP="000D6855">
      <w:pPr>
        <w:spacing w:line="216" w:lineRule="auto"/>
        <w:jc w:val="both"/>
        <w:rPr>
          <w:b/>
          <w:lang w:val="be-BY"/>
        </w:rPr>
      </w:pPr>
    </w:p>
    <w:p w:rsidR="000A0841" w:rsidRPr="00C41480" w:rsidRDefault="000A0841" w:rsidP="000D6855">
      <w:pPr>
        <w:spacing w:line="216" w:lineRule="auto"/>
        <w:ind w:firstLine="708"/>
        <w:jc w:val="both"/>
        <w:rPr>
          <w:sz w:val="28"/>
          <w:szCs w:val="28"/>
          <w:lang w:val="be-BY"/>
        </w:rPr>
      </w:pPr>
      <w:r w:rsidRPr="00C41480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>. </w:t>
      </w:r>
      <w:r w:rsidRPr="00C41480">
        <w:rPr>
          <w:sz w:val="28"/>
          <w:szCs w:val="28"/>
          <w:lang w:val="be-BY"/>
        </w:rPr>
        <w:t>Провести производственную педагогическую практику в качестве учителя старших классов школы, обеспечивающей обучение и воспитание детей с интеллектуальной недостат</w:t>
      </w:r>
      <w:r w:rsidRPr="00C41480">
        <w:rPr>
          <w:sz w:val="28"/>
          <w:szCs w:val="28"/>
        </w:rPr>
        <w:t>о</w:t>
      </w:r>
      <w:r w:rsidRPr="00C41480">
        <w:rPr>
          <w:sz w:val="28"/>
          <w:szCs w:val="28"/>
          <w:lang w:val="be-BY"/>
        </w:rPr>
        <w:t xml:space="preserve">чностью, студентов 5 курса дневной формы получения высшего образования </w:t>
      </w:r>
      <w:r w:rsidRPr="00C41480">
        <w:rPr>
          <w:sz w:val="28"/>
          <w:szCs w:val="28"/>
          <w:lang w:val="en-US"/>
        </w:rPr>
        <w:t>I</w:t>
      </w:r>
      <w:r w:rsidRPr="00C41480">
        <w:rPr>
          <w:sz w:val="28"/>
          <w:szCs w:val="28"/>
        </w:rPr>
        <w:t xml:space="preserve"> ступени </w:t>
      </w:r>
      <w:r w:rsidRPr="00C41480">
        <w:rPr>
          <w:sz w:val="28"/>
          <w:szCs w:val="28"/>
          <w:lang w:val="be-BY"/>
        </w:rPr>
        <w:t xml:space="preserve">специальности 1-03 03 08-02 </w:t>
      </w:r>
      <w:r w:rsidRPr="00C41480">
        <w:rPr>
          <w:sz w:val="28"/>
          <w:szCs w:val="28"/>
        </w:rPr>
        <w:t>«</w:t>
      </w:r>
      <w:r w:rsidRPr="00C41480">
        <w:rPr>
          <w:sz w:val="28"/>
          <w:szCs w:val="28"/>
          <w:lang w:val="be-BY"/>
        </w:rPr>
        <w:t>Олигофренопедагогика. Логопедия</w:t>
      </w:r>
      <w:r w:rsidRPr="00C41480">
        <w:rPr>
          <w:sz w:val="28"/>
          <w:szCs w:val="28"/>
        </w:rPr>
        <w:t xml:space="preserve">» </w:t>
      </w:r>
      <w:r w:rsidRPr="00C41480">
        <w:rPr>
          <w:sz w:val="28"/>
          <w:szCs w:val="28"/>
          <w:lang w:val="be-BY"/>
        </w:rPr>
        <w:t>с 16.11.2015 по 12.12.2015.</w:t>
      </w:r>
    </w:p>
    <w:p w:rsidR="000A0841" w:rsidRPr="00C41480" w:rsidRDefault="000A0841" w:rsidP="000D6855">
      <w:pPr>
        <w:snapToGrid w:val="0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Pr="00C41480">
        <w:rPr>
          <w:sz w:val="28"/>
          <w:szCs w:val="28"/>
          <w:lang w:val="be-BY"/>
        </w:rPr>
        <w:t>.</w:t>
      </w:r>
      <w:r>
        <w:rPr>
          <w:sz w:val="28"/>
          <w:szCs w:val="28"/>
        </w:rPr>
        <w:t> </w:t>
      </w:r>
      <w:r w:rsidRPr="00C41480">
        <w:rPr>
          <w:sz w:val="28"/>
          <w:szCs w:val="28"/>
        </w:rPr>
        <w:t>Определить базы практики и назначить руководителей практики</w:t>
      </w:r>
      <w:r w:rsidRPr="00C41480">
        <w:rPr>
          <w:sz w:val="28"/>
          <w:szCs w:val="28"/>
          <w:lang w:val="be-BY"/>
        </w:rPr>
        <w:t xml:space="preserve"> </w:t>
      </w:r>
      <w:r w:rsidRPr="00C41480">
        <w:rPr>
          <w:sz w:val="28"/>
          <w:szCs w:val="28"/>
        </w:rPr>
        <w:t>от кафедр</w:t>
      </w:r>
      <w:r>
        <w:rPr>
          <w:sz w:val="28"/>
          <w:szCs w:val="28"/>
        </w:rPr>
        <w:t>ы в соответствии с приложением</w:t>
      </w:r>
      <w:r w:rsidRPr="00C41480">
        <w:rPr>
          <w:sz w:val="28"/>
          <w:szCs w:val="28"/>
        </w:rPr>
        <w:t>.</w:t>
      </w:r>
    </w:p>
    <w:p w:rsidR="000A0841" w:rsidRPr="00C41480" w:rsidRDefault="000A0841" w:rsidP="000D6855">
      <w:pPr>
        <w:snapToGrid w:val="0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1480">
        <w:rPr>
          <w:sz w:val="28"/>
          <w:szCs w:val="28"/>
        </w:rPr>
        <w:t xml:space="preserve">. </w:t>
      </w:r>
      <w:r w:rsidRPr="00C41480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>
        <w:rPr>
          <w:sz w:val="28"/>
          <w:szCs w:val="28"/>
        </w:rPr>
        <w:t xml:space="preserve">и </w:t>
      </w:r>
      <w:r w:rsidRPr="00C41480">
        <w:rPr>
          <w:sz w:val="28"/>
          <w:szCs w:val="28"/>
          <w:lang w:val="be-BY"/>
        </w:rPr>
        <w:t>по педагогическому компоненту практики</w:t>
      </w:r>
      <w:r w:rsidRPr="00C41480">
        <w:rPr>
          <w:sz w:val="28"/>
          <w:szCs w:val="28"/>
        </w:rPr>
        <w:t xml:space="preserve"> доцента кафедры теории и методики специального образования Вильчинскую Л.П.</w:t>
      </w:r>
    </w:p>
    <w:p w:rsidR="000A0841" w:rsidRPr="00C41480" w:rsidRDefault="000A0841" w:rsidP="000D6855">
      <w:pPr>
        <w:snapToGrid w:val="0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4</w:t>
      </w:r>
      <w:r w:rsidRPr="00C41480">
        <w:rPr>
          <w:sz w:val="28"/>
          <w:szCs w:val="28"/>
          <w:lang w:val="be-BY"/>
        </w:rPr>
        <w:t xml:space="preserve">. Назначить руководителем практикой студентов по психологическому компоненту практики </w:t>
      </w:r>
      <w:r w:rsidRPr="00C41480">
        <w:rPr>
          <w:sz w:val="28"/>
          <w:szCs w:val="28"/>
        </w:rPr>
        <w:t>старшего преподавателя кафедры теории и методики специального образования  Крюковскую Н.В.</w:t>
      </w:r>
    </w:p>
    <w:p w:rsidR="000A0841" w:rsidRPr="00B03848" w:rsidRDefault="000A0841" w:rsidP="000D6855">
      <w:pPr>
        <w:pStyle w:val="BodyTextIndent2"/>
        <w:spacing w:after="0" w:line="21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>
        <w:rPr>
          <w:sz w:val="28"/>
          <w:szCs w:val="28"/>
          <w:lang w:val="be-BY"/>
        </w:rPr>
        <w:t>Руководителю</w:t>
      </w:r>
      <w:r w:rsidRPr="00B03848">
        <w:rPr>
          <w:sz w:val="28"/>
          <w:szCs w:val="28"/>
          <w:lang w:val="be-BY"/>
        </w:rPr>
        <w:t xml:space="preserve"> практики от факультета </w:t>
      </w:r>
      <w:r w:rsidRPr="00B03848">
        <w:rPr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0A0841" w:rsidRDefault="000A0841" w:rsidP="000D6855">
      <w:pPr>
        <w:pStyle w:val="BodyTextIndent2"/>
        <w:spacing w:after="0" w:line="216" w:lineRule="auto"/>
        <w:ind w:left="0" w:firstLine="708"/>
        <w:jc w:val="both"/>
        <w:rPr>
          <w:sz w:val="28"/>
          <w:szCs w:val="28"/>
          <w:lang w:val="be-BY"/>
        </w:rPr>
      </w:pPr>
      <w:r w:rsidRPr="00C41480">
        <w:rPr>
          <w:sz w:val="28"/>
          <w:szCs w:val="28"/>
        </w:rPr>
        <w:t>6.</w:t>
      </w:r>
      <w:r>
        <w:rPr>
          <w:sz w:val="28"/>
          <w:szCs w:val="28"/>
          <w:lang w:val="be-BY"/>
        </w:rPr>
        <w:t> </w:t>
      </w:r>
      <w:r w:rsidRPr="00C41480">
        <w:rPr>
          <w:sz w:val="28"/>
          <w:szCs w:val="28"/>
          <w:lang w:val="be-BY"/>
        </w:rPr>
        <w:t xml:space="preserve">Руководителям практики </w:t>
      </w:r>
      <w:r>
        <w:rPr>
          <w:sz w:val="28"/>
          <w:szCs w:val="28"/>
          <w:lang w:val="be-BY"/>
        </w:rPr>
        <w:t>провести дифференцированный заче</w:t>
      </w:r>
      <w:r w:rsidRPr="00C41480">
        <w:rPr>
          <w:sz w:val="28"/>
          <w:szCs w:val="28"/>
          <w:lang w:val="be-BY"/>
        </w:rPr>
        <w:t>т 24.12.2015.</w:t>
      </w:r>
    </w:p>
    <w:p w:rsidR="000A0841" w:rsidRPr="00096293" w:rsidRDefault="000A0841" w:rsidP="000D6855">
      <w:pPr>
        <w:pStyle w:val="BodyTextIndent2"/>
        <w:spacing w:after="0" w:line="216" w:lineRule="auto"/>
        <w:ind w:left="0" w:firstLine="708"/>
        <w:jc w:val="both"/>
        <w:rPr>
          <w:sz w:val="28"/>
          <w:szCs w:val="28"/>
          <w:lang w:val="be-BY"/>
        </w:rPr>
      </w:pPr>
      <w:r w:rsidRPr="00096293">
        <w:rPr>
          <w:sz w:val="28"/>
          <w:szCs w:val="28"/>
          <w:lang w:val="be-BY"/>
        </w:rPr>
        <w:t>7. </w:t>
      </w:r>
      <w:r w:rsidRPr="00096293">
        <w:rPr>
          <w:sz w:val="28"/>
          <w:szCs w:val="28"/>
        </w:rPr>
        <w:t xml:space="preserve">Главному бухгалтеру Гацук В.С. оплатить </w:t>
      </w:r>
      <w:r w:rsidRPr="00096293">
        <w:rPr>
          <w:sz w:val="28"/>
          <w:szCs w:val="28"/>
          <w:lang w:val="be-BY"/>
        </w:rPr>
        <w:t xml:space="preserve">проездные документы </w:t>
      </w:r>
      <w:r w:rsidRPr="00096293">
        <w:rPr>
          <w:sz w:val="28"/>
          <w:szCs w:val="28"/>
        </w:rPr>
        <w:t xml:space="preserve">студентам  бюджетной формы получения высшего образования </w:t>
      </w:r>
      <w:r w:rsidRPr="00096293">
        <w:rPr>
          <w:sz w:val="28"/>
          <w:szCs w:val="28"/>
          <w:lang w:val="en-US"/>
        </w:rPr>
        <w:t>I</w:t>
      </w:r>
      <w:r w:rsidRPr="00096293">
        <w:rPr>
          <w:sz w:val="28"/>
          <w:szCs w:val="28"/>
        </w:rPr>
        <w:t xml:space="preserve"> ступени и руководителям практики за счет средств республиканского бюджета; студентам платной формы получения высшего образования  </w:t>
      </w:r>
      <w:r w:rsidRPr="00096293">
        <w:rPr>
          <w:sz w:val="28"/>
          <w:szCs w:val="28"/>
          <w:lang w:val="en-US"/>
        </w:rPr>
        <w:t>I</w:t>
      </w:r>
      <w:r w:rsidRPr="00096293">
        <w:rPr>
          <w:sz w:val="28"/>
          <w:szCs w:val="28"/>
        </w:rPr>
        <w:t xml:space="preserve"> ступени – за счет средств  педагогического факультета в соответствии с приложением.</w:t>
      </w:r>
    </w:p>
    <w:p w:rsidR="000A0841" w:rsidRDefault="000A0841" w:rsidP="000D6855">
      <w:pPr>
        <w:spacing w:line="216" w:lineRule="auto"/>
        <w:ind w:firstLine="708"/>
        <w:jc w:val="both"/>
        <w:rPr>
          <w:sz w:val="28"/>
          <w:szCs w:val="28"/>
        </w:rPr>
      </w:pPr>
      <w:r w:rsidRPr="00096293">
        <w:rPr>
          <w:sz w:val="28"/>
          <w:szCs w:val="28"/>
        </w:rPr>
        <w:t>8. Контроль за исполнением приказа возложить</w:t>
      </w:r>
      <w:r w:rsidRPr="00C41480">
        <w:rPr>
          <w:sz w:val="28"/>
          <w:szCs w:val="28"/>
        </w:rPr>
        <w:t xml:space="preserve"> на декана педагогического факультета Кострицу С.Я. </w:t>
      </w:r>
    </w:p>
    <w:p w:rsidR="000A0841" w:rsidRPr="00413441" w:rsidRDefault="000A0841" w:rsidP="00413441">
      <w:pPr>
        <w:spacing w:line="216" w:lineRule="auto"/>
        <w:jc w:val="both"/>
        <w:rPr>
          <w:sz w:val="28"/>
          <w:szCs w:val="28"/>
        </w:rPr>
      </w:pPr>
    </w:p>
    <w:p w:rsidR="000A0841" w:rsidRPr="00C41480" w:rsidRDefault="000A0841" w:rsidP="000D6855">
      <w:pPr>
        <w:pStyle w:val="Heading2"/>
        <w:spacing w:line="216" w:lineRule="auto"/>
        <w:rPr>
          <w:sz w:val="28"/>
          <w:szCs w:val="28"/>
          <w:lang w:val="ru-RU"/>
        </w:rPr>
      </w:pPr>
      <w:r w:rsidRPr="00C41480">
        <w:rPr>
          <w:b w:val="0"/>
          <w:bCs w:val="0"/>
          <w:sz w:val="28"/>
          <w:szCs w:val="28"/>
        </w:rPr>
        <w:t>Проректор по учебной работе</w:t>
      </w:r>
      <w:r w:rsidRPr="00C41480">
        <w:rPr>
          <w:sz w:val="28"/>
          <w:szCs w:val="28"/>
        </w:rPr>
        <w:tab/>
      </w:r>
      <w:r w:rsidRPr="00C41480">
        <w:rPr>
          <w:sz w:val="28"/>
          <w:szCs w:val="28"/>
        </w:rPr>
        <w:tab/>
      </w:r>
      <w:r w:rsidRPr="00C41480">
        <w:rPr>
          <w:sz w:val="28"/>
          <w:szCs w:val="28"/>
        </w:rPr>
        <w:tab/>
      </w:r>
      <w:r w:rsidRPr="00C41480">
        <w:rPr>
          <w:sz w:val="28"/>
          <w:szCs w:val="28"/>
        </w:rPr>
        <w:tab/>
      </w:r>
      <w:r w:rsidRPr="00C41480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</w:t>
      </w:r>
      <w:r w:rsidRPr="00C41480">
        <w:rPr>
          <w:b w:val="0"/>
          <w:sz w:val="28"/>
          <w:szCs w:val="28"/>
          <w:lang w:val="ru-RU"/>
        </w:rPr>
        <w:t>Г.А. Гачко</w:t>
      </w:r>
    </w:p>
    <w:p w:rsidR="000A0841" w:rsidRDefault="000A0841" w:rsidP="00B12F74">
      <w:pPr>
        <w:rPr>
          <w:sz w:val="28"/>
          <w:szCs w:val="28"/>
        </w:rPr>
      </w:pPr>
      <w:r w:rsidRPr="00C41480">
        <w:rPr>
          <w:sz w:val="28"/>
          <w:szCs w:val="28"/>
        </w:rPr>
        <w:br w:type="page"/>
      </w:r>
      <w:r>
        <w:rPr>
          <w:sz w:val="28"/>
          <w:szCs w:val="28"/>
        </w:rPr>
        <w:t>Главный бухгалтер</w:t>
      </w:r>
    </w:p>
    <w:p w:rsidR="000A0841" w:rsidRDefault="000A0841" w:rsidP="00B12F74">
      <w:pPr>
        <w:rPr>
          <w:sz w:val="28"/>
          <w:szCs w:val="28"/>
        </w:rPr>
      </w:pPr>
    </w:p>
    <w:p w:rsidR="000A0841" w:rsidRDefault="000A0841" w:rsidP="00B12F74">
      <w:pPr>
        <w:rPr>
          <w:sz w:val="28"/>
          <w:szCs w:val="28"/>
        </w:rPr>
      </w:pPr>
      <w:r>
        <w:rPr>
          <w:sz w:val="28"/>
          <w:szCs w:val="28"/>
        </w:rPr>
        <w:t>______________ В.С. Гацук</w:t>
      </w:r>
    </w:p>
    <w:p w:rsidR="000A0841" w:rsidRDefault="000A0841" w:rsidP="00B12F74">
      <w:pPr>
        <w:rPr>
          <w:sz w:val="28"/>
          <w:szCs w:val="28"/>
        </w:rPr>
      </w:pPr>
      <w:r>
        <w:rPr>
          <w:sz w:val="28"/>
          <w:szCs w:val="28"/>
        </w:rPr>
        <w:t>____ __________ 2015</w:t>
      </w:r>
    </w:p>
    <w:p w:rsidR="000A0841" w:rsidRDefault="000A0841" w:rsidP="00B12F74">
      <w:pPr>
        <w:rPr>
          <w:sz w:val="28"/>
          <w:szCs w:val="28"/>
        </w:rPr>
      </w:pPr>
    </w:p>
    <w:p w:rsidR="000A0841" w:rsidRPr="0063445F" w:rsidRDefault="000A0841" w:rsidP="00B12F74">
      <w:pPr>
        <w:rPr>
          <w:sz w:val="28"/>
          <w:szCs w:val="28"/>
        </w:rPr>
      </w:pPr>
      <w:r w:rsidRPr="00C41480">
        <w:rPr>
          <w:sz w:val="28"/>
          <w:szCs w:val="28"/>
        </w:rPr>
        <w:t xml:space="preserve">Начальник учебно-методического </w:t>
      </w:r>
      <w:r w:rsidRPr="0063445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</w:t>
      </w:r>
    </w:p>
    <w:p w:rsidR="000A0841" w:rsidRPr="00C41480" w:rsidRDefault="000A0841" w:rsidP="00B12F74">
      <w:pPr>
        <w:rPr>
          <w:sz w:val="28"/>
          <w:szCs w:val="28"/>
        </w:rPr>
      </w:pPr>
      <w:r w:rsidRPr="00C41480">
        <w:rPr>
          <w:sz w:val="28"/>
          <w:szCs w:val="28"/>
        </w:rPr>
        <w:t>управления</w:t>
      </w:r>
    </w:p>
    <w:p w:rsidR="000A0841" w:rsidRPr="00C41480" w:rsidRDefault="000A0841" w:rsidP="00B12F74">
      <w:pPr>
        <w:rPr>
          <w:sz w:val="28"/>
          <w:szCs w:val="28"/>
        </w:rPr>
      </w:pPr>
    </w:p>
    <w:p w:rsidR="000A0841" w:rsidRPr="00C41480" w:rsidRDefault="000A0841" w:rsidP="00B12F74">
      <w:pPr>
        <w:rPr>
          <w:sz w:val="28"/>
          <w:szCs w:val="28"/>
        </w:rPr>
      </w:pPr>
      <w:r w:rsidRPr="00C41480">
        <w:rPr>
          <w:sz w:val="28"/>
          <w:szCs w:val="28"/>
        </w:rPr>
        <w:t>________________И.Ф. Китурко</w:t>
      </w:r>
    </w:p>
    <w:p w:rsidR="000A0841" w:rsidRPr="00C41480" w:rsidRDefault="000A0841" w:rsidP="00B12F74">
      <w:pPr>
        <w:rPr>
          <w:sz w:val="28"/>
          <w:szCs w:val="28"/>
        </w:rPr>
      </w:pPr>
      <w:r w:rsidRPr="00C41480">
        <w:rPr>
          <w:sz w:val="28"/>
          <w:szCs w:val="28"/>
        </w:rPr>
        <w:t xml:space="preserve"> ____  __________2015</w:t>
      </w:r>
    </w:p>
    <w:p w:rsidR="000A0841" w:rsidRPr="00C41480" w:rsidRDefault="000A0841" w:rsidP="00B12F74">
      <w:pPr>
        <w:rPr>
          <w:sz w:val="28"/>
          <w:szCs w:val="28"/>
        </w:rPr>
      </w:pPr>
    </w:p>
    <w:p w:rsidR="000A0841" w:rsidRPr="00C41480" w:rsidRDefault="000A0841" w:rsidP="00B12F74">
      <w:pPr>
        <w:rPr>
          <w:sz w:val="28"/>
          <w:szCs w:val="28"/>
        </w:rPr>
      </w:pPr>
      <w:r w:rsidRPr="00C41480">
        <w:rPr>
          <w:sz w:val="28"/>
          <w:szCs w:val="28"/>
        </w:rPr>
        <w:t>Начальник юридического отдела</w:t>
      </w:r>
    </w:p>
    <w:p w:rsidR="000A0841" w:rsidRPr="00C41480" w:rsidRDefault="000A0841" w:rsidP="00B12F74">
      <w:pPr>
        <w:rPr>
          <w:sz w:val="28"/>
          <w:szCs w:val="28"/>
        </w:rPr>
      </w:pPr>
    </w:p>
    <w:p w:rsidR="000A0841" w:rsidRPr="00C41480" w:rsidRDefault="000A0841" w:rsidP="00B12F74">
      <w:pPr>
        <w:rPr>
          <w:b/>
          <w:bCs/>
          <w:sz w:val="28"/>
          <w:szCs w:val="28"/>
        </w:rPr>
      </w:pPr>
      <w:r w:rsidRPr="00C41480">
        <w:rPr>
          <w:sz w:val="28"/>
          <w:szCs w:val="28"/>
        </w:rPr>
        <w:t>_______________Г</w:t>
      </w:r>
      <w:r w:rsidRPr="00C41480">
        <w:rPr>
          <w:rStyle w:val="Strong"/>
          <w:b w:val="0"/>
          <w:bCs/>
          <w:sz w:val="28"/>
          <w:szCs w:val="28"/>
        </w:rPr>
        <w:t>.С. Сакомская</w:t>
      </w:r>
    </w:p>
    <w:p w:rsidR="000A0841" w:rsidRPr="00C41480" w:rsidRDefault="000A0841" w:rsidP="00B12F74">
      <w:pPr>
        <w:rPr>
          <w:sz w:val="28"/>
          <w:szCs w:val="28"/>
        </w:rPr>
      </w:pPr>
      <w:r w:rsidRPr="00C41480">
        <w:rPr>
          <w:sz w:val="28"/>
          <w:szCs w:val="28"/>
        </w:rPr>
        <w:t>____  __________2015</w:t>
      </w:r>
    </w:p>
    <w:p w:rsidR="000A0841" w:rsidRPr="00C41480" w:rsidRDefault="000A0841" w:rsidP="00B12F74">
      <w:pPr>
        <w:rPr>
          <w:sz w:val="28"/>
          <w:szCs w:val="28"/>
        </w:rPr>
      </w:pPr>
    </w:p>
    <w:p w:rsidR="000A0841" w:rsidRPr="00C41480" w:rsidRDefault="000A0841" w:rsidP="00B12F74">
      <w:pPr>
        <w:rPr>
          <w:sz w:val="28"/>
          <w:szCs w:val="28"/>
        </w:rPr>
      </w:pPr>
      <w:r w:rsidRPr="00C41480">
        <w:rPr>
          <w:sz w:val="28"/>
          <w:szCs w:val="28"/>
        </w:rPr>
        <w:t>Руководитель практики</w:t>
      </w:r>
    </w:p>
    <w:p w:rsidR="000A0841" w:rsidRPr="00C41480" w:rsidRDefault="000A0841" w:rsidP="00B12F74">
      <w:pPr>
        <w:rPr>
          <w:sz w:val="28"/>
          <w:szCs w:val="28"/>
        </w:rPr>
      </w:pPr>
    </w:p>
    <w:p w:rsidR="000A0841" w:rsidRPr="00C41480" w:rsidRDefault="000A0841" w:rsidP="00B12F74">
      <w:pPr>
        <w:rPr>
          <w:sz w:val="28"/>
          <w:szCs w:val="28"/>
        </w:rPr>
      </w:pPr>
      <w:r w:rsidRPr="00C41480">
        <w:rPr>
          <w:sz w:val="28"/>
          <w:szCs w:val="28"/>
        </w:rPr>
        <w:t>_______________ Н.П. Хорощева</w:t>
      </w:r>
    </w:p>
    <w:p w:rsidR="000A0841" w:rsidRPr="00C41480" w:rsidRDefault="000A0841" w:rsidP="00B12F74">
      <w:pPr>
        <w:rPr>
          <w:sz w:val="28"/>
          <w:szCs w:val="28"/>
        </w:rPr>
      </w:pPr>
      <w:r w:rsidRPr="00C41480">
        <w:rPr>
          <w:sz w:val="28"/>
          <w:szCs w:val="28"/>
        </w:rPr>
        <w:t>____  __________2015</w:t>
      </w:r>
    </w:p>
    <w:p w:rsidR="000A0841" w:rsidRPr="00C41480" w:rsidRDefault="000A0841" w:rsidP="00B12F74">
      <w:pPr>
        <w:rPr>
          <w:sz w:val="28"/>
          <w:szCs w:val="28"/>
        </w:rPr>
      </w:pPr>
    </w:p>
    <w:p w:rsidR="000A0841" w:rsidRPr="00C41480" w:rsidRDefault="000A0841" w:rsidP="00B12F74">
      <w:pPr>
        <w:rPr>
          <w:sz w:val="28"/>
          <w:szCs w:val="28"/>
        </w:rPr>
      </w:pPr>
      <w:r w:rsidRPr="00C41480">
        <w:rPr>
          <w:sz w:val="28"/>
          <w:szCs w:val="28"/>
        </w:rPr>
        <w:t>Декан педагогического факультета</w:t>
      </w:r>
    </w:p>
    <w:p w:rsidR="000A0841" w:rsidRPr="00C41480" w:rsidRDefault="000A0841" w:rsidP="00B12F74">
      <w:pPr>
        <w:rPr>
          <w:sz w:val="28"/>
          <w:szCs w:val="28"/>
        </w:rPr>
      </w:pPr>
    </w:p>
    <w:p w:rsidR="000A0841" w:rsidRPr="00C41480" w:rsidRDefault="000A0841" w:rsidP="00B12F74">
      <w:pPr>
        <w:rPr>
          <w:sz w:val="28"/>
          <w:szCs w:val="28"/>
        </w:rPr>
      </w:pPr>
      <w:r w:rsidRPr="00C41480">
        <w:rPr>
          <w:sz w:val="28"/>
          <w:szCs w:val="28"/>
        </w:rPr>
        <w:t>______________ С.Я. Кострица</w:t>
      </w:r>
    </w:p>
    <w:p w:rsidR="000A0841" w:rsidRPr="00C41480" w:rsidRDefault="000A0841" w:rsidP="00B12F74">
      <w:pPr>
        <w:rPr>
          <w:sz w:val="28"/>
          <w:szCs w:val="28"/>
        </w:rPr>
      </w:pPr>
      <w:r w:rsidRPr="00C41480">
        <w:rPr>
          <w:sz w:val="28"/>
          <w:szCs w:val="28"/>
        </w:rPr>
        <w:t>____  __________2015</w:t>
      </w:r>
    </w:p>
    <w:p w:rsidR="000A0841" w:rsidRPr="00C41480" w:rsidRDefault="000A0841" w:rsidP="00190F8A">
      <w:pPr>
        <w:rPr>
          <w:sz w:val="28"/>
          <w:szCs w:val="28"/>
        </w:rPr>
      </w:pPr>
    </w:p>
    <w:p w:rsidR="000A0841" w:rsidRPr="00C41480" w:rsidRDefault="000A0841" w:rsidP="00190F8A">
      <w:pPr>
        <w:pStyle w:val="Heading4"/>
        <w:jc w:val="both"/>
        <w:rPr>
          <w:color w:val="auto"/>
        </w:rPr>
      </w:pPr>
    </w:p>
    <w:p w:rsidR="000A0841" w:rsidRPr="00C41480" w:rsidRDefault="000A0841" w:rsidP="00190F8A">
      <w:pPr>
        <w:pStyle w:val="Heading1"/>
        <w:jc w:val="both"/>
        <w:rPr>
          <w:sz w:val="28"/>
          <w:lang w:val="ru-RU"/>
        </w:rPr>
      </w:pPr>
    </w:p>
    <w:p w:rsidR="000A0841" w:rsidRPr="00C41480" w:rsidRDefault="000A0841" w:rsidP="00190F8A">
      <w:pPr>
        <w:pStyle w:val="Heading1"/>
        <w:jc w:val="both"/>
        <w:rPr>
          <w:sz w:val="28"/>
          <w:lang w:val="ru-RU"/>
        </w:rPr>
      </w:pPr>
    </w:p>
    <w:p w:rsidR="000A0841" w:rsidRPr="00C41480" w:rsidRDefault="000A0841" w:rsidP="00190F8A">
      <w:pPr>
        <w:pStyle w:val="Heading1"/>
        <w:jc w:val="both"/>
        <w:rPr>
          <w:sz w:val="28"/>
          <w:lang w:val="ru-RU"/>
        </w:rPr>
      </w:pPr>
    </w:p>
    <w:p w:rsidR="000A0841" w:rsidRPr="00C41480" w:rsidRDefault="000A0841" w:rsidP="00190F8A">
      <w:pPr>
        <w:pStyle w:val="Heading1"/>
        <w:jc w:val="both"/>
        <w:rPr>
          <w:sz w:val="28"/>
          <w:lang w:val="ru-RU"/>
        </w:rPr>
      </w:pPr>
    </w:p>
    <w:p w:rsidR="000A0841" w:rsidRPr="00C41480" w:rsidRDefault="000A0841" w:rsidP="00190F8A">
      <w:pPr>
        <w:pStyle w:val="Heading2"/>
        <w:jc w:val="right"/>
        <w:rPr>
          <w:b w:val="0"/>
          <w:lang w:val="ru-RU"/>
        </w:rPr>
      </w:pPr>
      <w:r w:rsidRPr="00C41480">
        <w:rPr>
          <w:b w:val="0"/>
          <w:bCs w:val="0"/>
          <w:sz w:val="28"/>
          <w:szCs w:val="28"/>
        </w:rPr>
        <w:br w:type="page"/>
      </w:r>
      <w:r w:rsidRPr="00C41480">
        <w:rPr>
          <w:lang w:val="ru-RU"/>
        </w:rPr>
        <w:t xml:space="preserve">              </w:t>
      </w:r>
      <w:r w:rsidRPr="00C41480">
        <w:rPr>
          <w:lang w:val="ru-RU"/>
        </w:rPr>
        <w:tab/>
      </w:r>
      <w:r w:rsidRPr="00C41480">
        <w:rPr>
          <w:lang w:val="ru-RU"/>
        </w:rPr>
        <w:tab/>
      </w:r>
      <w:r w:rsidRPr="00C41480">
        <w:rPr>
          <w:lang w:val="ru-RU"/>
        </w:rPr>
        <w:tab/>
      </w:r>
      <w:r w:rsidRPr="00C41480">
        <w:rPr>
          <w:lang w:val="ru-RU"/>
        </w:rPr>
        <w:tab/>
      </w:r>
      <w:r w:rsidRPr="00C41480">
        <w:rPr>
          <w:lang w:val="ru-RU"/>
        </w:rPr>
        <w:tab/>
      </w:r>
      <w:r w:rsidRPr="00C41480">
        <w:rPr>
          <w:lang w:val="ru-RU"/>
        </w:rPr>
        <w:tab/>
      </w:r>
      <w:r w:rsidRPr="00C41480">
        <w:rPr>
          <w:b w:val="0"/>
          <w:lang w:val="ru-RU"/>
        </w:rPr>
        <w:t xml:space="preserve">           </w:t>
      </w:r>
      <w:r w:rsidRPr="00C41480">
        <w:rPr>
          <w:b w:val="0"/>
        </w:rPr>
        <w:t>Приложение</w:t>
      </w:r>
      <w:r>
        <w:rPr>
          <w:b w:val="0"/>
          <w:lang w:val="ru-RU"/>
        </w:rPr>
        <w:t xml:space="preserve"> </w:t>
      </w:r>
    </w:p>
    <w:p w:rsidR="000A0841" w:rsidRPr="00C41480" w:rsidRDefault="000A0841" w:rsidP="00190F8A">
      <w:pPr>
        <w:jc w:val="right"/>
      </w:pPr>
      <w:r w:rsidRPr="00C41480">
        <w:t>к приказу ректора университета</w:t>
      </w:r>
    </w:p>
    <w:p w:rsidR="000A0841" w:rsidRPr="00C41480" w:rsidRDefault="000A0841" w:rsidP="00190F8A">
      <w:pPr>
        <w:jc w:val="right"/>
      </w:pPr>
      <w:r>
        <w:t>_______</w:t>
      </w:r>
      <w:r w:rsidRPr="00BF1261">
        <w:t>_____</w:t>
      </w:r>
      <w:r>
        <w:t>__2015  № ___</w:t>
      </w:r>
      <w:r w:rsidRPr="00BF1261">
        <w:t>_</w:t>
      </w:r>
      <w:r w:rsidRPr="00C41480">
        <w:t>______</w:t>
      </w:r>
    </w:p>
    <w:p w:rsidR="000A0841" w:rsidRPr="00C41480" w:rsidRDefault="000A0841" w:rsidP="00190F8A">
      <w:pPr>
        <w:jc w:val="right"/>
      </w:pPr>
    </w:p>
    <w:tbl>
      <w:tblPr>
        <w:tblW w:w="10326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026"/>
        <w:gridCol w:w="1378"/>
        <w:gridCol w:w="1920"/>
        <w:gridCol w:w="2462"/>
      </w:tblGrid>
      <w:tr w:rsidR="000A0841" w:rsidRPr="00C41480" w:rsidTr="00CE1849">
        <w:trPr>
          <w:trHeight w:val="315"/>
        </w:trPr>
        <w:tc>
          <w:tcPr>
            <w:tcW w:w="540" w:type="dxa"/>
            <w:noWrap/>
          </w:tcPr>
          <w:p w:rsidR="000A0841" w:rsidRDefault="000A0841" w:rsidP="00511DE4">
            <w:pPr>
              <w:jc w:val="center"/>
            </w:pPr>
            <w:r>
              <w:t>№</w:t>
            </w:r>
          </w:p>
          <w:p w:rsidR="000A0841" w:rsidRPr="00C41480" w:rsidRDefault="000A0841" w:rsidP="00511DE4">
            <w:pPr>
              <w:jc w:val="center"/>
            </w:pPr>
            <w:r>
              <w:t>п/п</w:t>
            </w:r>
          </w:p>
        </w:tc>
        <w:tc>
          <w:tcPr>
            <w:tcW w:w="4026" w:type="dxa"/>
            <w:noWrap/>
          </w:tcPr>
          <w:p w:rsidR="000A0841" w:rsidRPr="00C41480" w:rsidRDefault="000A0841" w:rsidP="00511DE4">
            <w:pPr>
              <w:jc w:val="center"/>
            </w:pPr>
            <w:r>
              <w:rPr>
                <w:lang w:val="be-BY"/>
              </w:rPr>
              <w:t xml:space="preserve">ФИО </w:t>
            </w:r>
            <w:r w:rsidRPr="00C41480">
              <w:rPr>
                <w:lang w:val="be-BY"/>
              </w:rPr>
              <w:t>студента</w:t>
            </w:r>
          </w:p>
        </w:tc>
        <w:tc>
          <w:tcPr>
            <w:tcW w:w="1378" w:type="dxa"/>
            <w:noWrap/>
          </w:tcPr>
          <w:p w:rsidR="000A0841" w:rsidRPr="00C41480" w:rsidRDefault="000A0841" w:rsidP="00511DE4">
            <w:pPr>
              <w:jc w:val="center"/>
            </w:pPr>
            <w:r>
              <w:t xml:space="preserve">Форма </w:t>
            </w:r>
            <w:r w:rsidRPr="00C41480">
              <w:t>обучения</w:t>
            </w:r>
          </w:p>
        </w:tc>
        <w:tc>
          <w:tcPr>
            <w:tcW w:w="1920" w:type="dxa"/>
          </w:tcPr>
          <w:p w:rsidR="000A0841" w:rsidRPr="00C41480" w:rsidRDefault="000A0841" w:rsidP="00511DE4">
            <w:pPr>
              <w:ind w:right="-166"/>
              <w:jc w:val="center"/>
            </w:pPr>
            <w:r w:rsidRPr="00C41480">
              <w:t>База практики</w:t>
            </w:r>
          </w:p>
        </w:tc>
        <w:tc>
          <w:tcPr>
            <w:tcW w:w="2462" w:type="dxa"/>
          </w:tcPr>
          <w:p w:rsidR="000A0841" w:rsidRPr="00C41480" w:rsidRDefault="000A0841" w:rsidP="00511DE4">
            <w:pPr>
              <w:jc w:val="center"/>
            </w:pPr>
            <w:r>
              <w:t>ФИО</w:t>
            </w:r>
            <w:r w:rsidRPr="00C41480">
              <w:t xml:space="preserve"> руководителя</w:t>
            </w:r>
            <w:r>
              <w:t xml:space="preserve"> практики</w:t>
            </w:r>
            <w:r w:rsidRPr="00C41480">
              <w:t>, должность</w:t>
            </w: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C41480" w:rsidRDefault="000A0841" w:rsidP="00F006BE">
            <w:r w:rsidRPr="00C41480">
              <w:t>1</w:t>
            </w:r>
          </w:p>
        </w:tc>
        <w:tc>
          <w:tcPr>
            <w:tcW w:w="4026" w:type="dxa"/>
            <w:noWrap/>
          </w:tcPr>
          <w:p w:rsidR="000A0841" w:rsidRPr="00C41480" w:rsidRDefault="000A0841" w:rsidP="00F006BE">
            <w:r w:rsidRPr="00C41480">
              <w:t>Бородинчик Юлия Сергеевна</w:t>
            </w:r>
          </w:p>
        </w:tc>
        <w:tc>
          <w:tcPr>
            <w:tcW w:w="1378" w:type="dxa"/>
            <w:noWrap/>
            <w:vAlign w:val="center"/>
          </w:tcPr>
          <w:p w:rsidR="000A0841" w:rsidRPr="00C41480" w:rsidRDefault="000A0841" w:rsidP="00F006BE">
            <w:pPr>
              <w:jc w:val="center"/>
            </w:pPr>
            <w:r w:rsidRPr="00C41480">
              <w:t>Бюджетная</w:t>
            </w:r>
          </w:p>
        </w:tc>
        <w:tc>
          <w:tcPr>
            <w:tcW w:w="1920" w:type="dxa"/>
            <w:vMerge w:val="restart"/>
          </w:tcPr>
          <w:p w:rsidR="000A0841" w:rsidRDefault="000A0841" w:rsidP="002C7327">
            <w:pPr>
              <w:jc w:val="center"/>
            </w:pPr>
            <w:r w:rsidRPr="00C41480">
              <w:t xml:space="preserve">ГУО «Вспомогательная школа № 1 </w:t>
            </w:r>
          </w:p>
          <w:p w:rsidR="000A0841" w:rsidRPr="00C41480" w:rsidRDefault="000A0841" w:rsidP="002C7327">
            <w:pPr>
              <w:jc w:val="center"/>
            </w:pPr>
            <w:r w:rsidRPr="00C41480">
              <w:t>г. Гродно»</w:t>
            </w:r>
          </w:p>
        </w:tc>
        <w:tc>
          <w:tcPr>
            <w:tcW w:w="2462" w:type="dxa"/>
            <w:vMerge w:val="restart"/>
          </w:tcPr>
          <w:p w:rsidR="000A0841" w:rsidRPr="00C41480" w:rsidRDefault="000A0841" w:rsidP="001B44B6">
            <w:pPr>
              <w:jc w:val="both"/>
            </w:pPr>
            <w:r>
              <w:t>Кудина Н.И., стар</w:t>
            </w:r>
            <w:r>
              <w:rPr>
                <w:lang w:val="be-BY"/>
              </w:rPr>
              <w:t>-</w:t>
            </w:r>
            <w:r>
              <w:t>ший</w:t>
            </w:r>
            <w:r w:rsidRPr="00C41480">
              <w:t xml:space="preserve"> преподаватель кафедры теории и ме</w:t>
            </w:r>
            <w:r>
              <w:t>-</w:t>
            </w:r>
            <w:r w:rsidRPr="00C41480">
              <w:t>тодики специального образования</w:t>
            </w: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C41480" w:rsidRDefault="000A0841" w:rsidP="00F006BE">
            <w:r w:rsidRPr="00C41480">
              <w:t>2</w:t>
            </w:r>
          </w:p>
        </w:tc>
        <w:tc>
          <w:tcPr>
            <w:tcW w:w="4026" w:type="dxa"/>
            <w:noWrap/>
          </w:tcPr>
          <w:p w:rsidR="000A0841" w:rsidRPr="00E63021" w:rsidRDefault="000A0841" w:rsidP="00F006BE">
            <w:r w:rsidRPr="00C41480">
              <w:t>Дубровская Инна Геннадьевна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Бюджетная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/>
          </w:tcPr>
          <w:p w:rsidR="000A0841" w:rsidRPr="00C41480" w:rsidRDefault="000A0841" w:rsidP="001B44B6">
            <w:pPr>
              <w:jc w:val="both"/>
            </w:pP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C41480" w:rsidRDefault="000A0841" w:rsidP="00F006BE">
            <w:r w:rsidRPr="00C41480">
              <w:t>3</w:t>
            </w:r>
          </w:p>
        </w:tc>
        <w:tc>
          <w:tcPr>
            <w:tcW w:w="4026" w:type="dxa"/>
            <w:noWrap/>
          </w:tcPr>
          <w:p w:rsidR="000A0841" w:rsidRPr="00E63021" w:rsidRDefault="000A0841" w:rsidP="00F006BE">
            <w:r w:rsidRPr="00C41480">
              <w:t>Захарко Божена Антоновна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Платная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/>
          </w:tcPr>
          <w:p w:rsidR="000A0841" w:rsidRPr="00C41480" w:rsidRDefault="000A0841" w:rsidP="001B44B6">
            <w:pPr>
              <w:jc w:val="both"/>
            </w:pP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C41480" w:rsidRDefault="000A0841" w:rsidP="00F006BE">
            <w:r w:rsidRPr="00C41480">
              <w:t>4</w:t>
            </w:r>
          </w:p>
        </w:tc>
        <w:tc>
          <w:tcPr>
            <w:tcW w:w="4026" w:type="dxa"/>
            <w:noWrap/>
          </w:tcPr>
          <w:p w:rsidR="000A0841" w:rsidRPr="00E63021" w:rsidRDefault="000A0841" w:rsidP="00F006BE">
            <w:r w:rsidRPr="00C41480">
              <w:t>Исаченко Елизавета Владимировна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Бюджетная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 w:val="restart"/>
          </w:tcPr>
          <w:p w:rsidR="000A0841" w:rsidRPr="00C41480" w:rsidRDefault="000A0841" w:rsidP="001B44B6">
            <w:pPr>
              <w:jc w:val="both"/>
            </w:pPr>
            <w:r>
              <w:t>Вашкевич Н.К., стар-ший</w:t>
            </w:r>
            <w:r w:rsidRPr="00C41480">
              <w:t xml:space="preserve"> преподаватель кафедры теории и ме</w:t>
            </w:r>
            <w:r>
              <w:t>-</w:t>
            </w:r>
            <w:r w:rsidRPr="00C41480">
              <w:t>тодики специального образования</w:t>
            </w: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C41480" w:rsidRDefault="000A0841" w:rsidP="00F006BE">
            <w:r w:rsidRPr="00C41480">
              <w:t>5</w:t>
            </w:r>
          </w:p>
        </w:tc>
        <w:tc>
          <w:tcPr>
            <w:tcW w:w="4026" w:type="dxa"/>
            <w:noWrap/>
          </w:tcPr>
          <w:p w:rsidR="000A0841" w:rsidRPr="00C41480" w:rsidRDefault="000A0841" w:rsidP="00F006BE">
            <w:r w:rsidRPr="00C41480">
              <w:t>Мухина Анна Станиславовна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Бюджетная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/>
          </w:tcPr>
          <w:p w:rsidR="000A0841" w:rsidRPr="00C41480" w:rsidRDefault="000A0841" w:rsidP="001B44B6">
            <w:pPr>
              <w:jc w:val="both"/>
            </w:pP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C41480" w:rsidRDefault="000A0841" w:rsidP="00F006BE">
            <w:r w:rsidRPr="00C41480">
              <w:t>6</w:t>
            </w:r>
          </w:p>
        </w:tc>
        <w:tc>
          <w:tcPr>
            <w:tcW w:w="4026" w:type="dxa"/>
            <w:noWrap/>
          </w:tcPr>
          <w:p w:rsidR="000A0841" w:rsidRPr="00C41480" w:rsidRDefault="000A0841" w:rsidP="00F006BE">
            <w:r w:rsidRPr="00C41480">
              <w:t>Поддубнова Юлия Юрьевна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Бюджетная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/>
          </w:tcPr>
          <w:p w:rsidR="000A0841" w:rsidRPr="00C41480" w:rsidRDefault="000A0841" w:rsidP="001B44B6">
            <w:pPr>
              <w:jc w:val="both"/>
            </w:pP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C41480" w:rsidRDefault="000A0841" w:rsidP="00F006BE">
            <w:r w:rsidRPr="00C41480">
              <w:t>7</w:t>
            </w:r>
          </w:p>
        </w:tc>
        <w:tc>
          <w:tcPr>
            <w:tcW w:w="4026" w:type="dxa"/>
            <w:noWrap/>
          </w:tcPr>
          <w:p w:rsidR="000A0841" w:rsidRPr="00C41480" w:rsidRDefault="000A0841" w:rsidP="00F006BE">
            <w:r w:rsidRPr="00C41480">
              <w:t>Сафронова Ирина Петровна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Бюджетная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/>
          </w:tcPr>
          <w:p w:rsidR="000A0841" w:rsidRPr="00C41480" w:rsidRDefault="000A0841" w:rsidP="001B44B6">
            <w:pPr>
              <w:jc w:val="both"/>
            </w:pP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C41480" w:rsidRDefault="000A0841" w:rsidP="00F006BE">
            <w:r w:rsidRPr="00C41480">
              <w:t>8</w:t>
            </w:r>
          </w:p>
        </w:tc>
        <w:tc>
          <w:tcPr>
            <w:tcW w:w="4026" w:type="dxa"/>
            <w:noWrap/>
          </w:tcPr>
          <w:p w:rsidR="000A0841" w:rsidRPr="00C41480" w:rsidRDefault="000A0841" w:rsidP="00F006BE">
            <w:r w:rsidRPr="00C41480">
              <w:t>Сыровая Ольга Сергеевна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Платная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/>
          </w:tcPr>
          <w:p w:rsidR="000A0841" w:rsidRPr="00C41480" w:rsidRDefault="000A0841" w:rsidP="001B44B6">
            <w:pPr>
              <w:jc w:val="both"/>
            </w:pP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C41480" w:rsidRDefault="000A0841" w:rsidP="00F006BE">
            <w:r w:rsidRPr="00C41480">
              <w:t>9</w:t>
            </w:r>
          </w:p>
        </w:tc>
        <w:tc>
          <w:tcPr>
            <w:tcW w:w="4026" w:type="dxa"/>
            <w:noWrap/>
          </w:tcPr>
          <w:p w:rsidR="000A0841" w:rsidRPr="00C41480" w:rsidRDefault="000A0841" w:rsidP="00F006BE">
            <w:r w:rsidRPr="00C41480">
              <w:t>Патейчук Евгения Александровна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Бюджетная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/>
          </w:tcPr>
          <w:p w:rsidR="000A0841" w:rsidRPr="00C41480" w:rsidRDefault="000A0841" w:rsidP="001B44B6">
            <w:pPr>
              <w:jc w:val="both"/>
            </w:pP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C41480" w:rsidRDefault="000A0841" w:rsidP="00F006BE">
            <w:r w:rsidRPr="00C41480">
              <w:t>10</w:t>
            </w:r>
          </w:p>
        </w:tc>
        <w:tc>
          <w:tcPr>
            <w:tcW w:w="4026" w:type="dxa"/>
            <w:noWrap/>
          </w:tcPr>
          <w:p w:rsidR="000A0841" w:rsidRPr="00C41480" w:rsidRDefault="000A0841" w:rsidP="00F006BE">
            <w:r w:rsidRPr="00C41480">
              <w:t>Максимчик Надежда Станиславовна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Бюджетная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/>
          </w:tcPr>
          <w:p w:rsidR="000A0841" w:rsidRPr="00C41480" w:rsidRDefault="000A0841" w:rsidP="001B44B6">
            <w:pPr>
              <w:jc w:val="both"/>
            </w:pP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C41480" w:rsidRDefault="000A0841" w:rsidP="00F006BE">
            <w:r w:rsidRPr="00C41480">
              <w:t>11</w:t>
            </w:r>
          </w:p>
        </w:tc>
        <w:tc>
          <w:tcPr>
            <w:tcW w:w="4026" w:type="dxa"/>
            <w:noWrap/>
          </w:tcPr>
          <w:p w:rsidR="000A0841" w:rsidRPr="00C41480" w:rsidRDefault="000A0841" w:rsidP="00F006BE">
            <w:r w:rsidRPr="00C41480">
              <w:t>Федюк Юлия Станиславовна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Платная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 w:val="restart"/>
          </w:tcPr>
          <w:p w:rsidR="000A0841" w:rsidRPr="00C41480" w:rsidRDefault="000A0841" w:rsidP="001B44B6">
            <w:pPr>
              <w:jc w:val="both"/>
            </w:pPr>
            <w:r>
              <w:t>Мекеня О.И., стар-ший</w:t>
            </w:r>
            <w:r w:rsidRPr="00C41480">
              <w:t xml:space="preserve"> преподаватель кафедры теории и ме</w:t>
            </w:r>
            <w:r>
              <w:t>-</w:t>
            </w:r>
            <w:r w:rsidRPr="00C41480">
              <w:t>тодики специального образования</w:t>
            </w: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C41480" w:rsidRDefault="000A0841" w:rsidP="00F006BE">
            <w:r w:rsidRPr="00C41480">
              <w:t>12</w:t>
            </w:r>
          </w:p>
        </w:tc>
        <w:tc>
          <w:tcPr>
            <w:tcW w:w="4026" w:type="dxa"/>
            <w:noWrap/>
          </w:tcPr>
          <w:p w:rsidR="000A0841" w:rsidRPr="00C41480" w:rsidRDefault="000A0841" w:rsidP="00F006BE">
            <w:r w:rsidRPr="00C41480">
              <w:t>Кончик Наталья Тадеушевна</w:t>
            </w:r>
          </w:p>
        </w:tc>
        <w:tc>
          <w:tcPr>
            <w:tcW w:w="1378" w:type="dxa"/>
            <w:noWrap/>
            <w:vAlign w:val="center"/>
          </w:tcPr>
          <w:p w:rsidR="000A0841" w:rsidRPr="00C41480" w:rsidRDefault="000A0841" w:rsidP="00F006BE">
            <w:pPr>
              <w:jc w:val="center"/>
            </w:pPr>
            <w:r w:rsidRPr="00C41480">
              <w:t>Платная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/>
          </w:tcPr>
          <w:p w:rsidR="000A0841" w:rsidRPr="00C41480" w:rsidRDefault="000A0841" w:rsidP="002C7327">
            <w:pPr>
              <w:jc w:val="center"/>
            </w:pP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C41480" w:rsidRDefault="000A0841" w:rsidP="00F006BE">
            <w:r w:rsidRPr="00C41480">
              <w:t>13</w:t>
            </w:r>
          </w:p>
        </w:tc>
        <w:tc>
          <w:tcPr>
            <w:tcW w:w="4026" w:type="dxa"/>
            <w:noWrap/>
          </w:tcPr>
          <w:p w:rsidR="000A0841" w:rsidRPr="00C41480" w:rsidRDefault="000A0841" w:rsidP="00F006BE">
            <w:r w:rsidRPr="00C41480">
              <w:t>Шульга Александра Ивановна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Бюджетная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/>
          </w:tcPr>
          <w:p w:rsidR="000A0841" w:rsidRPr="00C41480" w:rsidRDefault="000A0841" w:rsidP="002C7327">
            <w:pPr>
              <w:jc w:val="center"/>
            </w:pP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C41480" w:rsidRDefault="000A0841" w:rsidP="00F006BE">
            <w:r w:rsidRPr="00C41480">
              <w:t>14</w:t>
            </w:r>
          </w:p>
        </w:tc>
        <w:tc>
          <w:tcPr>
            <w:tcW w:w="4026" w:type="dxa"/>
            <w:noWrap/>
          </w:tcPr>
          <w:p w:rsidR="000A0841" w:rsidRPr="00C41480" w:rsidRDefault="000A0841" w:rsidP="00F006BE">
            <w:pPr>
              <w:rPr>
                <w:lang w:val="be-BY"/>
              </w:rPr>
            </w:pPr>
            <w:r w:rsidRPr="00C41480">
              <w:t>Майшук Наталия Викторовна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Бюджетная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/>
          </w:tcPr>
          <w:p w:rsidR="000A0841" w:rsidRPr="00C41480" w:rsidRDefault="000A0841" w:rsidP="002C7327">
            <w:pPr>
              <w:jc w:val="center"/>
            </w:pP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C41480" w:rsidRDefault="000A0841" w:rsidP="00F006BE">
            <w:r w:rsidRPr="00C41480">
              <w:t>15</w:t>
            </w:r>
          </w:p>
        </w:tc>
        <w:tc>
          <w:tcPr>
            <w:tcW w:w="4026" w:type="dxa"/>
            <w:noWrap/>
          </w:tcPr>
          <w:p w:rsidR="000A0841" w:rsidRPr="00C41480" w:rsidRDefault="000A0841" w:rsidP="00F006BE">
            <w:pPr>
              <w:rPr>
                <w:lang w:val="be-BY"/>
              </w:rPr>
            </w:pPr>
            <w:r w:rsidRPr="00C41480">
              <w:t>Данило Елена Эдуардовна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Бюджетная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/>
          </w:tcPr>
          <w:p w:rsidR="000A0841" w:rsidRPr="00C41480" w:rsidRDefault="000A0841" w:rsidP="002C7327"/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C41480" w:rsidRDefault="000A0841" w:rsidP="00F006BE">
            <w:r w:rsidRPr="00C41480">
              <w:t>16</w:t>
            </w:r>
          </w:p>
        </w:tc>
        <w:tc>
          <w:tcPr>
            <w:tcW w:w="4026" w:type="dxa"/>
            <w:noWrap/>
          </w:tcPr>
          <w:p w:rsidR="000A0841" w:rsidRPr="00C41480" w:rsidRDefault="000A0841" w:rsidP="00F006BE">
            <w:r w:rsidRPr="00C41480">
              <w:t>Ярошевич Елена Станиславовна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Бюджетная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/>
          </w:tcPr>
          <w:p w:rsidR="000A0841" w:rsidRPr="00C41480" w:rsidRDefault="000A0841" w:rsidP="002C7327">
            <w:pPr>
              <w:jc w:val="center"/>
            </w:pP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C41480" w:rsidRDefault="000A0841" w:rsidP="00F006BE">
            <w:r w:rsidRPr="00C41480">
              <w:t>17</w:t>
            </w:r>
          </w:p>
        </w:tc>
        <w:tc>
          <w:tcPr>
            <w:tcW w:w="4026" w:type="dxa"/>
            <w:noWrap/>
          </w:tcPr>
          <w:p w:rsidR="000A0841" w:rsidRPr="00C41480" w:rsidRDefault="000A0841" w:rsidP="00F006BE">
            <w:r w:rsidRPr="00C41480">
              <w:t>Джураханова Алеся Михайловна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Бюджетная</w:t>
            </w:r>
          </w:p>
        </w:tc>
        <w:tc>
          <w:tcPr>
            <w:tcW w:w="1920" w:type="dxa"/>
            <w:vMerge w:val="restart"/>
          </w:tcPr>
          <w:p w:rsidR="000A0841" w:rsidRPr="00C41480" w:rsidRDefault="000A0841" w:rsidP="002C7327">
            <w:pPr>
              <w:jc w:val="center"/>
            </w:pPr>
            <w:r w:rsidRPr="00C41480">
              <w:t>УО «Поречская государственная вспомогатель</w:t>
            </w:r>
            <w:r>
              <w:t>-</w:t>
            </w:r>
            <w:r w:rsidRPr="00C41480">
              <w:t>ная школа-интернат для детей-сирот и детей, оставшихся без попечения родителей»</w:t>
            </w:r>
          </w:p>
        </w:tc>
        <w:tc>
          <w:tcPr>
            <w:tcW w:w="2462" w:type="dxa"/>
            <w:vMerge/>
          </w:tcPr>
          <w:p w:rsidR="000A0841" w:rsidRPr="00C41480" w:rsidRDefault="000A0841" w:rsidP="002C7327">
            <w:pPr>
              <w:jc w:val="center"/>
            </w:pP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C41480" w:rsidRDefault="000A0841" w:rsidP="00F006BE">
            <w:r w:rsidRPr="00C41480">
              <w:t>18</w:t>
            </w:r>
          </w:p>
        </w:tc>
        <w:tc>
          <w:tcPr>
            <w:tcW w:w="4026" w:type="dxa"/>
            <w:noWrap/>
          </w:tcPr>
          <w:p w:rsidR="000A0841" w:rsidRPr="00C41480" w:rsidRDefault="000A0841" w:rsidP="00F006BE">
            <w:r w:rsidRPr="00C41480">
              <w:t>Чижонок Диана Михайловна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Платная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/>
          </w:tcPr>
          <w:p w:rsidR="000A0841" w:rsidRPr="00C41480" w:rsidRDefault="000A0841" w:rsidP="002C7327">
            <w:pPr>
              <w:jc w:val="center"/>
            </w:pP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C41480" w:rsidRDefault="000A0841" w:rsidP="00F006BE">
            <w:r w:rsidRPr="00C41480">
              <w:t>19</w:t>
            </w:r>
          </w:p>
        </w:tc>
        <w:tc>
          <w:tcPr>
            <w:tcW w:w="4026" w:type="dxa"/>
            <w:noWrap/>
          </w:tcPr>
          <w:p w:rsidR="000A0841" w:rsidRPr="00C41480" w:rsidRDefault="000A0841" w:rsidP="00F006BE">
            <w:r w:rsidRPr="00C41480">
              <w:t>Волынец Кристина Викторовна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Бюджетная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/>
          </w:tcPr>
          <w:p w:rsidR="000A0841" w:rsidRPr="00C41480" w:rsidRDefault="000A0841" w:rsidP="002C7327">
            <w:pPr>
              <w:jc w:val="center"/>
            </w:pP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E63021" w:rsidRDefault="000A0841" w:rsidP="00F006BE">
            <w:r w:rsidRPr="00C41480">
              <w:t>20</w:t>
            </w:r>
          </w:p>
        </w:tc>
        <w:tc>
          <w:tcPr>
            <w:tcW w:w="4026" w:type="dxa"/>
            <w:noWrap/>
          </w:tcPr>
          <w:p w:rsidR="000A0841" w:rsidRPr="00E63021" w:rsidRDefault="000A0841" w:rsidP="00F006BE">
            <w:r w:rsidRPr="00C41480">
              <w:t>Анисько Инна Олеговна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Платная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/>
          </w:tcPr>
          <w:p w:rsidR="000A0841" w:rsidRPr="00C41480" w:rsidRDefault="000A0841" w:rsidP="002C7327">
            <w:pPr>
              <w:jc w:val="center"/>
            </w:pP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E63021" w:rsidRDefault="000A0841" w:rsidP="00F006BE">
            <w:r w:rsidRPr="00C41480">
              <w:t>21</w:t>
            </w:r>
          </w:p>
        </w:tc>
        <w:tc>
          <w:tcPr>
            <w:tcW w:w="4026" w:type="dxa"/>
            <w:noWrap/>
          </w:tcPr>
          <w:p w:rsidR="000A0841" w:rsidRPr="00E63021" w:rsidRDefault="000A0841" w:rsidP="00F006BE">
            <w:r w:rsidRPr="00C41480">
              <w:t>Анисько Наталья Сергеевна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Платная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/>
          </w:tcPr>
          <w:p w:rsidR="000A0841" w:rsidRPr="00C41480" w:rsidRDefault="000A0841" w:rsidP="002C7327">
            <w:pPr>
              <w:jc w:val="center"/>
            </w:pP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E63021" w:rsidRDefault="000A0841" w:rsidP="00F006BE">
            <w:r w:rsidRPr="00C41480">
              <w:t>22</w:t>
            </w:r>
          </w:p>
        </w:tc>
        <w:tc>
          <w:tcPr>
            <w:tcW w:w="4026" w:type="dxa"/>
            <w:noWrap/>
          </w:tcPr>
          <w:p w:rsidR="000A0841" w:rsidRPr="00E63021" w:rsidRDefault="000A0841" w:rsidP="00F006BE">
            <w:r w:rsidRPr="00C41480">
              <w:t>Воробьёва Виктория Петровна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Платная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/>
          </w:tcPr>
          <w:p w:rsidR="000A0841" w:rsidRPr="00C41480" w:rsidRDefault="000A0841" w:rsidP="002C7327">
            <w:pPr>
              <w:jc w:val="center"/>
            </w:pP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E63021" w:rsidRDefault="000A0841" w:rsidP="00F006BE">
            <w:r w:rsidRPr="00C41480">
              <w:t>23</w:t>
            </w:r>
          </w:p>
        </w:tc>
        <w:tc>
          <w:tcPr>
            <w:tcW w:w="4026" w:type="dxa"/>
            <w:noWrap/>
          </w:tcPr>
          <w:p w:rsidR="000A0841" w:rsidRPr="00E63021" w:rsidRDefault="000A0841" w:rsidP="00F006BE">
            <w:r w:rsidRPr="00C41480">
              <w:t>Городкевич Диана Викторовна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Бюджетная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/>
          </w:tcPr>
          <w:p w:rsidR="000A0841" w:rsidRPr="00C41480" w:rsidRDefault="000A0841" w:rsidP="002C7327">
            <w:pPr>
              <w:jc w:val="center"/>
            </w:pP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E63021" w:rsidRDefault="000A0841" w:rsidP="00F006BE">
            <w:r w:rsidRPr="00C41480">
              <w:t>24</w:t>
            </w:r>
          </w:p>
        </w:tc>
        <w:tc>
          <w:tcPr>
            <w:tcW w:w="4026" w:type="dxa"/>
            <w:noWrap/>
          </w:tcPr>
          <w:p w:rsidR="000A0841" w:rsidRPr="00E63021" w:rsidRDefault="000A0841" w:rsidP="00F006BE">
            <w:r w:rsidRPr="00C41480">
              <w:t>Козел Екатерина Александровна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Платная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/>
          </w:tcPr>
          <w:p w:rsidR="000A0841" w:rsidRPr="00C41480" w:rsidRDefault="000A0841" w:rsidP="002C7327">
            <w:pPr>
              <w:jc w:val="center"/>
            </w:pP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E63021" w:rsidRDefault="000A0841" w:rsidP="00F006BE">
            <w:r w:rsidRPr="00C41480">
              <w:t>25</w:t>
            </w:r>
          </w:p>
        </w:tc>
        <w:tc>
          <w:tcPr>
            <w:tcW w:w="4026" w:type="dxa"/>
            <w:noWrap/>
          </w:tcPr>
          <w:p w:rsidR="000A0841" w:rsidRPr="00E63021" w:rsidRDefault="000A0841" w:rsidP="00F006BE">
            <w:r w:rsidRPr="00C41480">
              <w:t>Котковец Наталья Александровна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Платная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/>
          </w:tcPr>
          <w:p w:rsidR="000A0841" w:rsidRPr="00C41480" w:rsidRDefault="000A0841" w:rsidP="002C7327">
            <w:pPr>
              <w:jc w:val="center"/>
            </w:pP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E63021" w:rsidRDefault="000A0841" w:rsidP="00F006BE">
            <w:r w:rsidRPr="00C41480">
              <w:t>26</w:t>
            </w:r>
          </w:p>
        </w:tc>
        <w:tc>
          <w:tcPr>
            <w:tcW w:w="4026" w:type="dxa"/>
            <w:noWrap/>
          </w:tcPr>
          <w:p w:rsidR="000A0841" w:rsidRPr="00E63021" w:rsidRDefault="000A0841" w:rsidP="00F006BE">
            <w:r w:rsidRPr="00C41480">
              <w:t>Кривошеева Дарья Константиновна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Бюджетная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/>
          </w:tcPr>
          <w:p w:rsidR="000A0841" w:rsidRPr="00C41480" w:rsidRDefault="000A0841" w:rsidP="002C7327">
            <w:pPr>
              <w:jc w:val="center"/>
            </w:pP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E63021" w:rsidRDefault="000A0841" w:rsidP="00F006BE">
            <w:r w:rsidRPr="00C41480">
              <w:t>27</w:t>
            </w:r>
          </w:p>
        </w:tc>
        <w:tc>
          <w:tcPr>
            <w:tcW w:w="4026" w:type="dxa"/>
            <w:noWrap/>
          </w:tcPr>
          <w:p w:rsidR="000A0841" w:rsidRPr="00E63021" w:rsidRDefault="000A0841" w:rsidP="00F006BE">
            <w:r w:rsidRPr="00C41480">
              <w:t>Лецко Анастасия Викторовна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Платная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/>
          </w:tcPr>
          <w:p w:rsidR="000A0841" w:rsidRPr="00C41480" w:rsidRDefault="000A0841" w:rsidP="00F14125"/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E63021" w:rsidRDefault="000A0841" w:rsidP="00F006BE">
            <w:r w:rsidRPr="00C41480">
              <w:t>28</w:t>
            </w:r>
          </w:p>
        </w:tc>
        <w:tc>
          <w:tcPr>
            <w:tcW w:w="4026" w:type="dxa"/>
            <w:noWrap/>
          </w:tcPr>
          <w:p w:rsidR="000A0841" w:rsidRPr="00E63021" w:rsidRDefault="000A0841" w:rsidP="00F006BE">
            <w:r w:rsidRPr="00C41480">
              <w:t>Масловская Вероника Александровна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Платная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/>
          </w:tcPr>
          <w:p w:rsidR="000A0841" w:rsidRPr="00C41480" w:rsidRDefault="000A0841" w:rsidP="002C7327">
            <w:pPr>
              <w:jc w:val="center"/>
            </w:pP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E63021" w:rsidRDefault="000A0841" w:rsidP="00F006BE">
            <w:r w:rsidRPr="00C41480">
              <w:t>29</w:t>
            </w:r>
          </w:p>
        </w:tc>
        <w:tc>
          <w:tcPr>
            <w:tcW w:w="4026" w:type="dxa"/>
            <w:noWrap/>
          </w:tcPr>
          <w:p w:rsidR="000A0841" w:rsidRPr="00E63021" w:rsidRDefault="000A0841" w:rsidP="00F006BE">
            <w:r w:rsidRPr="00C41480">
              <w:t>Морозик Ольга Сергеевна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Бюджетная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/>
          </w:tcPr>
          <w:p w:rsidR="000A0841" w:rsidRPr="00C41480" w:rsidRDefault="000A0841" w:rsidP="002C7327">
            <w:pPr>
              <w:jc w:val="center"/>
            </w:pP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E63021" w:rsidRDefault="000A0841" w:rsidP="00F006BE">
            <w:r w:rsidRPr="00C41480">
              <w:t>30</w:t>
            </w:r>
          </w:p>
        </w:tc>
        <w:tc>
          <w:tcPr>
            <w:tcW w:w="4026" w:type="dxa"/>
            <w:noWrap/>
          </w:tcPr>
          <w:p w:rsidR="000A0841" w:rsidRPr="00E63021" w:rsidRDefault="000A0841" w:rsidP="00F006BE">
            <w:r w:rsidRPr="00C41480">
              <w:t>Найман Елизавета Владимировна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Платная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/>
          </w:tcPr>
          <w:p w:rsidR="000A0841" w:rsidRPr="00C41480" w:rsidRDefault="000A0841" w:rsidP="002C7327"/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E63021" w:rsidRDefault="000A0841" w:rsidP="00F006BE">
            <w:r w:rsidRPr="00C41480">
              <w:t>31</w:t>
            </w:r>
          </w:p>
        </w:tc>
        <w:tc>
          <w:tcPr>
            <w:tcW w:w="4026" w:type="dxa"/>
            <w:noWrap/>
          </w:tcPr>
          <w:p w:rsidR="000A0841" w:rsidRPr="00E63021" w:rsidRDefault="000A0841" w:rsidP="00F006BE">
            <w:r w:rsidRPr="00C41480">
              <w:t>Нечай Ангелина Анатольевна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Бюджетная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/>
          </w:tcPr>
          <w:p w:rsidR="000A0841" w:rsidRPr="00C41480" w:rsidRDefault="000A0841" w:rsidP="002C7327">
            <w:pPr>
              <w:jc w:val="center"/>
            </w:pP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E63021" w:rsidRDefault="000A0841" w:rsidP="00F006BE">
            <w:r w:rsidRPr="00C41480">
              <w:t>32</w:t>
            </w:r>
          </w:p>
        </w:tc>
        <w:tc>
          <w:tcPr>
            <w:tcW w:w="4026" w:type="dxa"/>
            <w:noWrap/>
          </w:tcPr>
          <w:p w:rsidR="000A0841" w:rsidRPr="00E63021" w:rsidRDefault="000A0841" w:rsidP="00F006BE">
            <w:r w:rsidRPr="00C41480">
              <w:t>Прокопик Юлия Викторовна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Платная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/>
          </w:tcPr>
          <w:p w:rsidR="000A0841" w:rsidRPr="00C41480" w:rsidRDefault="000A0841" w:rsidP="002C7327">
            <w:pPr>
              <w:jc w:val="center"/>
            </w:pP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E63021" w:rsidRDefault="000A0841" w:rsidP="00F006BE">
            <w:r w:rsidRPr="00C41480">
              <w:t>33</w:t>
            </w:r>
          </w:p>
        </w:tc>
        <w:tc>
          <w:tcPr>
            <w:tcW w:w="4026" w:type="dxa"/>
            <w:noWrap/>
          </w:tcPr>
          <w:p w:rsidR="000A0841" w:rsidRPr="00E63021" w:rsidRDefault="000A0841" w:rsidP="00F006BE">
            <w:r w:rsidRPr="00C41480">
              <w:t>Самущик Анастасия Владимировна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Платная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/>
          </w:tcPr>
          <w:p w:rsidR="000A0841" w:rsidRPr="00C41480" w:rsidRDefault="000A0841" w:rsidP="002C7327">
            <w:pPr>
              <w:jc w:val="center"/>
            </w:pP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E63021" w:rsidRDefault="000A0841" w:rsidP="00F006BE">
            <w:r w:rsidRPr="00C41480">
              <w:t>34</w:t>
            </w:r>
          </w:p>
        </w:tc>
        <w:tc>
          <w:tcPr>
            <w:tcW w:w="4026" w:type="dxa"/>
            <w:noWrap/>
          </w:tcPr>
          <w:p w:rsidR="000A0841" w:rsidRPr="00E63021" w:rsidRDefault="000A0841" w:rsidP="00F006BE">
            <w:r w:rsidRPr="00C41480">
              <w:t>Сорока Юлия Валерьевна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Платная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/>
          </w:tcPr>
          <w:p w:rsidR="000A0841" w:rsidRPr="00C41480" w:rsidRDefault="000A0841" w:rsidP="002C7327">
            <w:pPr>
              <w:jc w:val="center"/>
            </w:pP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E63021" w:rsidRDefault="000A0841" w:rsidP="00F006BE">
            <w:r w:rsidRPr="00C41480">
              <w:t>35</w:t>
            </w:r>
          </w:p>
        </w:tc>
        <w:tc>
          <w:tcPr>
            <w:tcW w:w="4026" w:type="dxa"/>
            <w:noWrap/>
          </w:tcPr>
          <w:p w:rsidR="000A0841" w:rsidRPr="00E63021" w:rsidRDefault="000A0841" w:rsidP="00F006BE">
            <w:r w:rsidRPr="00C41480">
              <w:t>Шестак Наталья Юрьевна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Платная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/>
          </w:tcPr>
          <w:p w:rsidR="000A0841" w:rsidRPr="00C41480" w:rsidRDefault="000A0841" w:rsidP="002C7327">
            <w:pPr>
              <w:jc w:val="center"/>
            </w:pPr>
          </w:p>
        </w:tc>
      </w:tr>
      <w:tr w:rsidR="000A0841" w:rsidRPr="00C41480" w:rsidTr="00F006BE">
        <w:trPr>
          <w:trHeight w:val="315"/>
        </w:trPr>
        <w:tc>
          <w:tcPr>
            <w:tcW w:w="540" w:type="dxa"/>
            <w:noWrap/>
          </w:tcPr>
          <w:p w:rsidR="000A0841" w:rsidRPr="00E63021" w:rsidRDefault="000A0841" w:rsidP="00F006BE">
            <w:r w:rsidRPr="00C41480">
              <w:t>36</w:t>
            </w:r>
          </w:p>
        </w:tc>
        <w:tc>
          <w:tcPr>
            <w:tcW w:w="4026" w:type="dxa"/>
            <w:noWrap/>
          </w:tcPr>
          <w:p w:rsidR="000A0841" w:rsidRPr="00E63021" w:rsidRDefault="000A0841" w:rsidP="00F006BE">
            <w:r w:rsidRPr="00C41480">
              <w:t>Шкулепа Елена Ивановна</w:t>
            </w:r>
          </w:p>
        </w:tc>
        <w:tc>
          <w:tcPr>
            <w:tcW w:w="1378" w:type="dxa"/>
            <w:noWrap/>
          </w:tcPr>
          <w:p w:rsidR="000A0841" w:rsidRPr="00C41480" w:rsidRDefault="000A0841" w:rsidP="00F006BE">
            <w:pPr>
              <w:jc w:val="center"/>
            </w:pPr>
            <w:r w:rsidRPr="00C41480">
              <w:t>Бюджетная</w:t>
            </w:r>
          </w:p>
        </w:tc>
        <w:tc>
          <w:tcPr>
            <w:tcW w:w="1920" w:type="dxa"/>
            <w:vMerge/>
          </w:tcPr>
          <w:p w:rsidR="000A0841" w:rsidRPr="00C41480" w:rsidRDefault="000A0841" w:rsidP="002C7327">
            <w:pPr>
              <w:jc w:val="center"/>
            </w:pPr>
          </w:p>
        </w:tc>
        <w:tc>
          <w:tcPr>
            <w:tcW w:w="2462" w:type="dxa"/>
            <w:vMerge/>
          </w:tcPr>
          <w:p w:rsidR="000A0841" w:rsidRPr="00C41480" w:rsidRDefault="000A0841" w:rsidP="002C7327">
            <w:pPr>
              <w:jc w:val="center"/>
            </w:pPr>
          </w:p>
        </w:tc>
      </w:tr>
    </w:tbl>
    <w:p w:rsidR="000A0841" w:rsidRPr="00C41480" w:rsidRDefault="000A0841" w:rsidP="00C41480"/>
    <w:sectPr w:rsidR="000A0841" w:rsidRPr="00C41480" w:rsidSect="0064510D">
      <w:headerReference w:type="even" r:id="rId6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841" w:rsidRDefault="000A0841">
      <w:r>
        <w:separator/>
      </w:r>
    </w:p>
  </w:endnote>
  <w:endnote w:type="continuationSeparator" w:id="0">
    <w:p w:rsidR="000A0841" w:rsidRDefault="000A0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841" w:rsidRDefault="000A0841">
      <w:r>
        <w:separator/>
      </w:r>
    </w:p>
  </w:footnote>
  <w:footnote w:type="continuationSeparator" w:id="0">
    <w:p w:rsidR="000A0841" w:rsidRDefault="000A0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41" w:rsidRDefault="000A08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0841" w:rsidRDefault="000A08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F8A"/>
    <w:rsid w:val="0000029E"/>
    <w:rsid w:val="00001307"/>
    <w:rsid w:val="000135CF"/>
    <w:rsid w:val="00013DE0"/>
    <w:rsid w:val="00013F86"/>
    <w:rsid w:val="00015128"/>
    <w:rsid w:val="000164EE"/>
    <w:rsid w:val="00016B6E"/>
    <w:rsid w:val="000209F5"/>
    <w:rsid w:val="00022718"/>
    <w:rsid w:val="00026378"/>
    <w:rsid w:val="0002705F"/>
    <w:rsid w:val="00032E4C"/>
    <w:rsid w:val="0003434B"/>
    <w:rsid w:val="00035C06"/>
    <w:rsid w:val="00035D84"/>
    <w:rsid w:val="00036022"/>
    <w:rsid w:val="00037E2F"/>
    <w:rsid w:val="00041F76"/>
    <w:rsid w:val="00043C65"/>
    <w:rsid w:val="000450D3"/>
    <w:rsid w:val="00045ED5"/>
    <w:rsid w:val="000516F2"/>
    <w:rsid w:val="00052C90"/>
    <w:rsid w:val="00052E5D"/>
    <w:rsid w:val="00054193"/>
    <w:rsid w:val="0005547B"/>
    <w:rsid w:val="00057839"/>
    <w:rsid w:val="0006046A"/>
    <w:rsid w:val="000617B8"/>
    <w:rsid w:val="00063D92"/>
    <w:rsid w:val="00064EAD"/>
    <w:rsid w:val="000656DD"/>
    <w:rsid w:val="00070250"/>
    <w:rsid w:val="00071BB0"/>
    <w:rsid w:val="00075718"/>
    <w:rsid w:val="00081114"/>
    <w:rsid w:val="00085353"/>
    <w:rsid w:val="00085DA0"/>
    <w:rsid w:val="000866B0"/>
    <w:rsid w:val="0009378D"/>
    <w:rsid w:val="00095386"/>
    <w:rsid w:val="00095E07"/>
    <w:rsid w:val="00096293"/>
    <w:rsid w:val="00096B1F"/>
    <w:rsid w:val="00097E53"/>
    <w:rsid w:val="000A0170"/>
    <w:rsid w:val="000A0384"/>
    <w:rsid w:val="000A0841"/>
    <w:rsid w:val="000A2149"/>
    <w:rsid w:val="000A7B24"/>
    <w:rsid w:val="000A7C43"/>
    <w:rsid w:val="000B0D63"/>
    <w:rsid w:val="000B16F6"/>
    <w:rsid w:val="000B5EB7"/>
    <w:rsid w:val="000B6C0C"/>
    <w:rsid w:val="000C05A7"/>
    <w:rsid w:val="000C1A73"/>
    <w:rsid w:val="000C2CA3"/>
    <w:rsid w:val="000C4CCF"/>
    <w:rsid w:val="000C5812"/>
    <w:rsid w:val="000D14E8"/>
    <w:rsid w:val="000D22A5"/>
    <w:rsid w:val="000D3A93"/>
    <w:rsid w:val="000D6855"/>
    <w:rsid w:val="000D7559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4940"/>
    <w:rsid w:val="000F5345"/>
    <w:rsid w:val="001004C7"/>
    <w:rsid w:val="00101361"/>
    <w:rsid w:val="00105433"/>
    <w:rsid w:val="00105694"/>
    <w:rsid w:val="00105760"/>
    <w:rsid w:val="001077B9"/>
    <w:rsid w:val="001100B9"/>
    <w:rsid w:val="00110E7E"/>
    <w:rsid w:val="001136F7"/>
    <w:rsid w:val="00114BC0"/>
    <w:rsid w:val="00121AA1"/>
    <w:rsid w:val="00121B2B"/>
    <w:rsid w:val="00122955"/>
    <w:rsid w:val="00122E26"/>
    <w:rsid w:val="00125BA6"/>
    <w:rsid w:val="001265D4"/>
    <w:rsid w:val="0013173A"/>
    <w:rsid w:val="00132B23"/>
    <w:rsid w:val="00133A03"/>
    <w:rsid w:val="001365A7"/>
    <w:rsid w:val="00137CC4"/>
    <w:rsid w:val="00141582"/>
    <w:rsid w:val="001424D1"/>
    <w:rsid w:val="00145258"/>
    <w:rsid w:val="0015034C"/>
    <w:rsid w:val="001504F0"/>
    <w:rsid w:val="001509E0"/>
    <w:rsid w:val="00151C12"/>
    <w:rsid w:val="00151E9C"/>
    <w:rsid w:val="0015212F"/>
    <w:rsid w:val="0015247A"/>
    <w:rsid w:val="00155263"/>
    <w:rsid w:val="00156CC5"/>
    <w:rsid w:val="00157C24"/>
    <w:rsid w:val="00160178"/>
    <w:rsid w:val="001675E9"/>
    <w:rsid w:val="001714BD"/>
    <w:rsid w:val="00173AAE"/>
    <w:rsid w:val="00174C9D"/>
    <w:rsid w:val="0017565D"/>
    <w:rsid w:val="00180416"/>
    <w:rsid w:val="001804EE"/>
    <w:rsid w:val="00182138"/>
    <w:rsid w:val="00184CD8"/>
    <w:rsid w:val="001867F2"/>
    <w:rsid w:val="0018680C"/>
    <w:rsid w:val="00186AB9"/>
    <w:rsid w:val="00190F8A"/>
    <w:rsid w:val="001945F5"/>
    <w:rsid w:val="00194A24"/>
    <w:rsid w:val="00195BE8"/>
    <w:rsid w:val="0019658C"/>
    <w:rsid w:val="00197585"/>
    <w:rsid w:val="001A177B"/>
    <w:rsid w:val="001A186C"/>
    <w:rsid w:val="001A3B52"/>
    <w:rsid w:val="001A6425"/>
    <w:rsid w:val="001A677D"/>
    <w:rsid w:val="001A7992"/>
    <w:rsid w:val="001B0333"/>
    <w:rsid w:val="001B2702"/>
    <w:rsid w:val="001B44B6"/>
    <w:rsid w:val="001C22DF"/>
    <w:rsid w:val="001C25F8"/>
    <w:rsid w:val="001C2F87"/>
    <w:rsid w:val="001C3DCC"/>
    <w:rsid w:val="001D3E81"/>
    <w:rsid w:val="001D4080"/>
    <w:rsid w:val="001D4C15"/>
    <w:rsid w:val="001D56D0"/>
    <w:rsid w:val="001D6EFF"/>
    <w:rsid w:val="001D7FA5"/>
    <w:rsid w:val="001E370D"/>
    <w:rsid w:val="001E5A61"/>
    <w:rsid w:val="001E5D64"/>
    <w:rsid w:val="001E64EA"/>
    <w:rsid w:val="001E70EC"/>
    <w:rsid w:val="001F000E"/>
    <w:rsid w:val="002029B2"/>
    <w:rsid w:val="00202D74"/>
    <w:rsid w:val="002038B2"/>
    <w:rsid w:val="00213BE0"/>
    <w:rsid w:val="0021430E"/>
    <w:rsid w:val="00216E68"/>
    <w:rsid w:val="00220950"/>
    <w:rsid w:val="00223965"/>
    <w:rsid w:val="00224786"/>
    <w:rsid w:val="00227F7D"/>
    <w:rsid w:val="00231892"/>
    <w:rsid w:val="0023301C"/>
    <w:rsid w:val="00236647"/>
    <w:rsid w:val="002406FF"/>
    <w:rsid w:val="002458A7"/>
    <w:rsid w:val="00253563"/>
    <w:rsid w:val="00256418"/>
    <w:rsid w:val="0026212D"/>
    <w:rsid w:val="00263E01"/>
    <w:rsid w:val="00266862"/>
    <w:rsid w:val="00267D4A"/>
    <w:rsid w:val="0027063D"/>
    <w:rsid w:val="00270A5F"/>
    <w:rsid w:val="0027131F"/>
    <w:rsid w:val="002720E4"/>
    <w:rsid w:val="00275ED1"/>
    <w:rsid w:val="0028033B"/>
    <w:rsid w:val="00280583"/>
    <w:rsid w:val="00281AB0"/>
    <w:rsid w:val="00283723"/>
    <w:rsid w:val="00283FDC"/>
    <w:rsid w:val="00293713"/>
    <w:rsid w:val="00294484"/>
    <w:rsid w:val="00295AD0"/>
    <w:rsid w:val="00295C70"/>
    <w:rsid w:val="00295DD8"/>
    <w:rsid w:val="002A33C8"/>
    <w:rsid w:val="002A3D3C"/>
    <w:rsid w:val="002A47FF"/>
    <w:rsid w:val="002A5841"/>
    <w:rsid w:val="002A6EA9"/>
    <w:rsid w:val="002B32BB"/>
    <w:rsid w:val="002B5BB7"/>
    <w:rsid w:val="002B65D3"/>
    <w:rsid w:val="002C26D9"/>
    <w:rsid w:val="002C2D19"/>
    <w:rsid w:val="002C476C"/>
    <w:rsid w:val="002C7218"/>
    <w:rsid w:val="002C7327"/>
    <w:rsid w:val="002D4655"/>
    <w:rsid w:val="002E0EB0"/>
    <w:rsid w:val="002E170A"/>
    <w:rsid w:val="002E1947"/>
    <w:rsid w:val="002E1BBE"/>
    <w:rsid w:val="002E20A1"/>
    <w:rsid w:val="002E31ED"/>
    <w:rsid w:val="002F086D"/>
    <w:rsid w:val="002F2FD9"/>
    <w:rsid w:val="002F322F"/>
    <w:rsid w:val="002F698C"/>
    <w:rsid w:val="003009FF"/>
    <w:rsid w:val="0030580B"/>
    <w:rsid w:val="003109C5"/>
    <w:rsid w:val="00311549"/>
    <w:rsid w:val="003117A0"/>
    <w:rsid w:val="003167D5"/>
    <w:rsid w:val="00317BC0"/>
    <w:rsid w:val="00317E98"/>
    <w:rsid w:val="00321864"/>
    <w:rsid w:val="0032289B"/>
    <w:rsid w:val="003238A4"/>
    <w:rsid w:val="00323FFE"/>
    <w:rsid w:val="00324FF9"/>
    <w:rsid w:val="00326830"/>
    <w:rsid w:val="00326DF4"/>
    <w:rsid w:val="003308FC"/>
    <w:rsid w:val="00340D81"/>
    <w:rsid w:val="003412F7"/>
    <w:rsid w:val="003414E6"/>
    <w:rsid w:val="003437A8"/>
    <w:rsid w:val="00345B04"/>
    <w:rsid w:val="00350D84"/>
    <w:rsid w:val="00351A39"/>
    <w:rsid w:val="0035411F"/>
    <w:rsid w:val="00354CC5"/>
    <w:rsid w:val="00355880"/>
    <w:rsid w:val="00357098"/>
    <w:rsid w:val="003608FD"/>
    <w:rsid w:val="003619FD"/>
    <w:rsid w:val="00364B29"/>
    <w:rsid w:val="00365F3A"/>
    <w:rsid w:val="003675AC"/>
    <w:rsid w:val="00367817"/>
    <w:rsid w:val="0037041D"/>
    <w:rsid w:val="00371F4C"/>
    <w:rsid w:val="003720CB"/>
    <w:rsid w:val="003723B3"/>
    <w:rsid w:val="0037281F"/>
    <w:rsid w:val="00375F6A"/>
    <w:rsid w:val="00376A50"/>
    <w:rsid w:val="0038124F"/>
    <w:rsid w:val="0038150A"/>
    <w:rsid w:val="003833B1"/>
    <w:rsid w:val="0038355A"/>
    <w:rsid w:val="00387CC0"/>
    <w:rsid w:val="00391A72"/>
    <w:rsid w:val="00393079"/>
    <w:rsid w:val="0039375D"/>
    <w:rsid w:val="00396DAE"/>
    <w:rsid w:val="0039707F"/>
    <w:rsid w:val="003A037D"/>
    <w:rsid w:val="003A07E9"/>
    <w:rsid w:val="003A1846"/>
    <w:rsid w:val="003A55A0"/>
    <w:rsid w:val="003A5F6D"/>
    <w:rsid w:val="003B1F35"/>
    <w:rsid w:val="003B35A0"/>
    <w:rsid w:val="003B59CE"/>
    <w:rsid w:val="003B59FF"/>
    <w:rsid w:val="003C043E"/>
    <w:rsid w:val="003C17FD"/>
    <w:rsid w:val="003C1F70"/>
    <w:rsid w:val="003C530D"/>
    <w:rsid w:val="003C5C10"/>
    <w:rsid w:val="003C6EEE"/>
    <w:rsid w:val="003C79E1"/>
    <w:rsid w:val="003D1507"/>
    <w:rsid w:val="003D5191"/>
    <w:rsid w:val="003D7F05"/>
    <w:rsid w:val="003E1E7D"/>
    <w:rsid w:val="003E2130"/>
    <w:rsid w:val="003F294F"/>
    <w:rsid w:val="003F31FE"/>
    <w:rsid w:val="003F409A"/>
    <w:rsid w:val="003F4128"/>
    <w:rsid w:val="003F43E5"/>
    <w:rsid w:val="0040003C"/>
    <w:rsid w:val="004009BE"/>
    <w:rsid w:val="00403180"/>
    <w:rsid w:val="00406355"/>
    <w:rsid w:val="00410A10"/>
    <w:rsid w:val="00413441"/>
    <w:rsid w:val="00413A0F"/>
    <w:rsid w:val="00414B23"/>
    <w:rsid w:val="00417527"/>
    <w:rsid w:val="00431611"/>
    <w:rsid w:val="0043414F"/>
    <w:rsid w:val="00434328"/>
    <w:rsid w:val="0043472F"/>
    <w:rsid w:val="00437C17"/>
    <w:rsid w:val="004416BD"/>
    <w:rsid w:val="00442CB4"/>
    <w:rsid w:val="004440F4"/>
    <w:rsid w:val="00444BC2"/>
    <w:rsid w:val="00450FA0"/>
    <w:rsid w:val="00451600"/>
    <w:rsid w:val="0045160F"/>
    <w:rsid w:val="004531DE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426C"/>
    <w:rsid w:val="00475771"/>
    <w:rsid w:val="00475AB3"/>
    <w:rsid w:val="00475AB8"/>
    <w:rsid w:val="00480C2B"/>
    <w:rsid w:val="00481C7E"/>
    <w:rsid w:val="00485750"/>
    <w:rsid w:val="004857F9"/>
    <w:rsid w:val="00486B4E"/>
    <w:rsid w:val="004872F4"/>
    <w:rsid w:val="00487579"/>
    <w:rsid w:val="00487646"/>
    <w:rsid w:val="004901B2"/>
    <w:rsid w:val="00491102"/>
    <w:rsid w:val="00493909"/>
    <w:rsid w:val="0049579E"/>
    <w:rsid w:val="00496539"/>
    <w:rsid w:val="004A3550"/>
    <w:rsid w:val="004A4EA2"/>
    <w:rsid w:val="004A5F97"/>
    <w:rsid w:val="004A75B2"/>
    <w:rsid w:val="004A7F92"/>
    <w:rsid w:val="004B1016"/>
    <w:rsid w:val="004B1471"/>
    <w:rsid w:val="004B4402"/>
    <w:rsid w:val="004B5AA4"/>
    <w:rsid w:val="004B5BB4"/>
    <w:rsid w:val="004C0A9E"/>
    <w:rsid w:val="004C23DB"/>
    <w:rsid w:val="004C4B7A"/>
    <w:rsid w:val="004C53AB"/>
    <w:rsid w:val="004C6433"/>
    <w:rsid w:val="004C7D76"/>
    <w:rsid w:val="004D02C5"/>
    <w:rsid w:val="004D25DA"/>
    <w:rsid w:val="004D42CC"/>
    <w:rsid w:val="004E0F4C"/>
    <w:rsid w:val="004E367A"/>
    <w:rsid w:val="004E421D"/>
    <w:rsid w:val="004E5048"/>
    <w:rsid w:val="004F0DA0"/>
    <w:rsid w:val="004F1CB5"/>
    <w:rsid w:val="004F55D2"/>
    <w:rsid w:val="00500243"/>
    <w:rsid w:val="005036B0"/>
    <w:rsid w:val="005062C4"/>
    <w:rsid w:val="00506602"/>
    <w:rsid w:val="00506D3B"/>
    <w:rsid w:val="005078BA"/>
    <w:rsid w:val="00510BA1"/>
    <w:rsid w:val="00511DE4"/>
    <w:rsid w:val="005152FB"/>
    <w:rsid w:val="00515ED0"/>
    <w:rsid w:val="005213BD"/>
    <w:rsid w:val="0052375D"/>
    <w:rsid w:val="00525195"/>
    <w:rsid w:val="00526D13"/>
    <w:rsid w:val="00536165"/>
    <w:rsid w:val="00540F6C"/>
    <w:rsid w:val="005414C8"/>
    <w:rsid w:val="00544C06"/>
    <w:rsid w:val="00546834"/>
    <w:rsid w:val="00546B8E"/>
    <w:rsid w:val="00547E80"/>
    <w:rsid w:val="00547FE9"/>
    <w:rsid w:val="00551A6D"/>
    <w:rsid w:val="00553734"/>
    <w:rsid w:val="00554FD0"/>
    <w:rsid w:val="0055733C"/>
    <w:rsid w:val="00562189"/>
    <w:rsid w:val="00562A8F"/>
    <w:rsid w:val="00564046"/>
    <w:rsid w:val="005644EB"/>
    <w:rsid w:val="00565016"/>
    <w:rsid w:val="0056697A"/>
    <w:rsid w:val="00567773"/>
    <w:rsid w:val="00567CF0"/>
    <w:rsid w:val="00572BD2"/>
    <w:rsid w:val="00573EAB"/>
    <w:rsid w:val="00581EBA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350"/>
    <w:rsid w:val="005A3AC9"/>
    <w:rsid w:val="005B1324"/>
    <w:rsid w:val="005B2DA8"/>
    <w:rsid w:val="005B2FEF"/>
    <w:rsid w:val="005B30E8"/>
    <w:rsid w:val="005B3F1E"/>
    <w:rsid w:val="005B5460"/>
    <w:rsid w:val="005C0A7C"/>
    <w:rsid w:val="005C2B9E"/>
    <w:rsid w:val="005C3AB0"/>
    <w:rsid w:val="005C3BDB"/>
    <w:rsid w:val="005C3C80"/>
    <w:rsid w:val="005C4D6E"/>
    <w:rsid w:val="005C70DA"/>
    <w:rsid w:val="005D22C5"/>
    <w:rsid w:val="005D4513"/>
    <w:rsid w:val="005D5484"/>
    <w:rsid w:val="005D63E8"/>
    <w:rsid w:val="005D7FCC"/>
    <w:rsid w:val="005E14BA"/>
    <w:rsid w:val="005E1503"/>
    <w:rsid w:val="005E59B6"/>
    <w:rsid w:val="005E5F8D"/>
    <w:rsid w:val="005F2379"/>
    <w:rsid w:val="005F360E"/>
    <w:rsid w:val="005F5EE5"/>
    <w:rsid w:val="006001F1"/>
    <w:rsid w:val="00601F54"/>
    <w:rsid w:val="0060239B"/>
    <w:rsid w:val="00602631"/>
    <w:rsid w:val="006053A5"/>
    <w:rsid w:val="006069B3"/>
    <w:rsid w:val="00606ADA"/>
    <w:rsid w:val="006079B6"/>
    <w:rsid w:val="00611413"/>
    <w:rsid w:val="00611EA8"/>
    <w:rsid w:val="006132BD"/>
    <w:rsid w:val="006141FA"/>
    <w:rsid w:val="0061757C"/>
    <w:rsid w:val="006243AB"/>
    <w:rsid w:val="00625E14"/>
    <w:rsid w:val="006273C2"/>
    <w:rsid w:val="006319DF"/>
    <w:rsid w:val="00633B48"/>
    <w:rsid w:val="0063445F"/>
    <w:rsid w:val="00634BBB"/>
    <w:rsid w:val="0063572C"/>
    <w:rsid w:val="006371CC"/>
    <w:rsid w:val="00637A58"/>
    <w:rsid w:val="00640B76"/>
    <w:rsid w:val="006413C2"/>
    <w:rsid w:val="006446E9"/>
    <w:rsid w:val="0064510D"/>
    <w:rsid w:val="00650E1E"/>
    <w:rsid w:val="0065153A"/>
    <w:rsid w:val="00651BFB"/>
    <w:rsid w:val="00651DE6"/>
    <w:rsid w:val="00652553"/>
    <w:rsid w:val="00652C64"/>
    <w:rsid w:val="006543E8"/>
    <w:rsid w:val="00656C46"/>
    <w:rsid w:val="00660DAA"/>
    <w:rsid w:val="006614E3"/>
    <w:rsid w:val="00662A40"/>
    <w:rsid w:val="006639F4"/>
    <w:rsid w:val="00665896"/>
    <w:rsid w:val="0066691D"/>
    <w:rsid w:val="006700FE"/>
    <w:rsid w:val="00674F6A"/>
    <w:rsid w:val="006753B2"/>
    <w:rsid w:val="00675C80"/>
    <w:rsid w:val="00682ADD"/>
    <w:rsid w:val="0068547B"/>
    <w:rsid w:val="00686880"/>
    <w:rsid w:val="0069309C"/>
    <w:rsid w:val="0069381C"/>
    <w:rsid w:val="00694F56"/>
    <w:rsid w:val="006A33C6"/>
    <w:rsid w:val="006A58AF"/>
    <w:rsid w:val="006A645B"/>
    <w:rsid w:val="006B06A4"/>
    <w:rsid w:val="006B075E"/>
    <w:rsid w:val="006B1FD3"/>
    <w:rsid w:val="006B3F75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5BFE"/>
    <w:rsid w:val="006D60D3"/>
    <w:rsid w:val="006D7EC3"/>
    <w:rsid w:val="006E2928"/>
    <w:rsid w:val="006E2A95"/>
    <w:rsid w:val="006E2E8C"/>
    <w:rsid w:val="006E645A"/>
    <w:rsid w:val="006E6997"/>
    <w:rsid w:val="006E7E1E"/>
    <w:rsid w:val="00702569"/>
    <w:rsid w:val="00705234"/>
    <w:rsid w:val="00706054"/>
    <w:rsid w:val="007064AF"/>
    <w:rsid w:val="00706CC8"/>
    <w:rsid w:val="007109D9"/>
    <w:rsid w:val="00711749"/>
    <w:rsid w:val="00713F6E"/>
    <w:rsid w:val="00716F18"/>
    <w:rsid w:val="00717280"/>
    <w:rsid w:val="00723199"/>
    <w:rsid w:val="00723279"/>
    <w:rsid w:val="00723999"/>
    <w:rsid w:val="007309F1"/>
    <w:rsid w:val="00731DCD"/>
    <w:rsid w:val="00733435"/>
    <w:rsid w:val="00740866"/>
    <w:rsid w:val="0074129C"/>
    <w:rsid w:val="007419A0"/>
    <w:rsid w:val="00741EC1"/>
    <w:rsid w:val="0074465C"/>
    <w:rsid w:val="00750C21"/>
    <w:rsid w:val="007541F7"/>
    <w:rsid w:val="00756943"/>
    <w:rsid w:val="007603AB"/>
    <w:rsid w:val="00761589"/>
    <w:rsid w:val="00762049"/>
    <w:rsid w:val="00767B94"/>
    <w:rsid w:val="00770657"/>
    <w:rsid w:val="00771760"/>
    <w:rsid w:val="00772FC5"/>
    <w:rsid w:val="00774298"/>
    <w:rsid w:val="00781C49"/>
    <w:rsid w:val="007822C6"/>
    <w:rsid w:val="007849B7"/>
    <w:rsid w:val="00785CCD"/>
    <w:rsid w:val="00785FD8"/>
    <w:rsid w:val="00795C3F"/>
    <w:rsid w:val="00797BAF"/>
    <w:rsid w:val="007A03FC"/>
    <w:rsid w:val="007B045B"/>
    <w:rsid w:val="007B1E85"/>
    <w:rsid w:val="007B5313"/>
    <w:rsid w:val="007B64D2"/>
    <w:rsid w:val="007C134A"/>
    <w:rsid w:val="007C16AC"/>
    <w:rsid w:val="007C1939"/>
    <w:rsid w:val="007C1E54"/>
    <w:rsid w:val="007C5524"/>
    <w:rsid w:val="007C72C1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3AE4"/>
    <w:rsid w:val="007E465B"/>
    <w:rsid w:val="007E4A49"/>
    <w:rsid w:val="007E4CD7"/>
    <w:rsid w:val="007E525C"/>
    <w:rsid w:val="007E5849"/>
    <w:rsid w:val="007E5B78"/>
    <w:rsid w:val="007F070F"/>
    <w:rsid w:val="007F3967"/>
    <w:rsid w:val="007F3BB4"/>
    <w:rsid w:val="007F5C66"/>
    <w:rsid w:val="007F7284"/>
    <w:rsid w:val="007F7607"/>
    <w:rsid w:val="007F76CB"/>
    <w:rsid w:val="00800AE2"/>
    <w:rsid w:val="00803607"/>
    <w:rsid w:val="00806557"/>
    <w:rsid w:val="0081152B"/>
    <w:rsid w:val="0081283B"/>
    <w:rsid w:val="00812911"/>
    <w:rsid w:val="00814C67"/>
    <w:rsid w:val="0082223A"/>
    <w:rsid w:val="00822FED"/>
    <w:rsid w:val="00825D57"/>
    <w:rsid w:val="0082648B"/>
    <w:rsid w:val="00827BCB"/>
    <w:rsid w:val="00830435"/>
    <w:rsid w:val="00831231"/>
    <w:rsid w:val="0083562F"/>
    <w:rsid w:val="00837D39"/>
    <w:rsid w:val="00842B11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576CF"/>
    <w:rsid w:val="00860AB5"/>
    <w:rsid w:val="0086118A"/>
    <w:rsid w:val="0086317B"/>
    <w:rsid w:val="0086383E"/>
    <w:rsid w:val="00863F1D"/>
    <w:rsid w:val="0087149F"/>
    <w:rsid w:val="00874F93"/>
    <w:rsid w:val="008750CE"/>
    <w:rsid w:val="00875E34"/>
    <w:rsid w:val="008864EB"/>
    <w:rsid w:val="0088789A"/>
    <w:rsid w:val="00891921"/>
    <w:rsid w:val="008974C7"/>
    <w:rsid w:val="008A00E3"/>
    <w:rsid w:val="008A1047"/>
    <w:rsid w:val="008A1A53"/>
    <w:rsid w:val="008A48FB"/>
    <w:rsid w:val="008A5453"/>
    <w:rsid w:val="008A565B"/>
    <w:rsid w:val="008A6B7C"/>
    <w:rsid w:val="008A6F99"/>
    <w:rsid w:val="008A717F"/>
    <w:rsid w:val="008B0C2E"/>
    <w:rsid w:val="008B1E85"/>
    <w:rsid w:val="008B3B45"/>
    <w:rsid w:val="008B3B5C"/>
    <w:rsid w:val="008B3CF7"/>
    <w:rsid w:val="008B4006"/>
    <w:rsid w:val="008B485D"/>
    <w:rsid w:val="008B604D"/>
    <w:rsid w:val="008C0B22"/>
    <w:rsid w:val="008C19A5"/>
    <w:rsid w:val="008C1C89"/>
    <w:rsid w:val="008C2576"/>
    <w:rsid w:val="008C3C32"/>
    <w:rsid w:val="008C54D1"/>
    <w:rsid w:val="008C5E40"/>
    <w:rsid w:val="008C6305"/>
    <w:rsid w:val="008C65B0"/>
    <w:rsid w:val="008D0B99"/>
    <w:rsid w:val="008D311B"/>
    <w:rsid w:val="008D3E8C"/>
    <w:rsid w:val="008D450F"/>
    <w:rsid w:val="008D45E1"/>
    <w:rsid w:val="008D48F1"/>
    <w:rsid w:val="008D51EF"/>
    <w:rsid w:val="008D7719"/>
    <w:rsid w:val="008D7DF3"/>
    <w:rsid w:val="008E0A13"/>
    <w:rsid w:val="008E0DFF"/>
    <w:rsid w:val="008E0FA8"/>
    <w:rsid w:val="008E1995"/>
    <w:rsid w:val="008E593E"/>
    <w:rsid w:val="008E7015"/>
    <w:rsid w:val="008E7640"/>
    <w:rsid w:val="008F17DB"/>
    <w:rsid w:val="008F2BDE"/>
    <w:rsid w:val="00902320"/>
    <w:rsid w:val="00902A3B"/>
    <w:rsid w:val="00904B5A"/>
    <w:rsid w:val="00904D9E"/>
    <w:rsid w:val="0090715D"/>
    <w:rsid w:val="009134D4"/>
    <w:rsid w:val="009141B8"/>
    <w:rsid w:val="00917321"/>
    <w:rsid w:val="00917CB9"/>
    <w:rsid w:val="009205C1"/>
    <w:rsid w:val="0092147C"/>
    <w:rsid w:val="0092187D"/>
    <w:rsid w:val="00923EC0"/>
    <w:rsid w:val="00924CB7"/>
    <w:rsid w:val="00926B89"/>
    <w:rsid w:val="009304D0"/>
    <w:rsid w:val="00937177"/>
    <w:rsid w:val="00937448"/>
    <w:rsid w:val="00937B1E"/>
    <w:rsid w:val="00940900"/>
    <w:rsid w:val="00941E80"/>
    <w:rsid w:val="00942465"/>
    <w:rsid w:val="00947A52"/>
    <w:rsid w:val="00952586"/>
    <w:rsid w:val="00952795"/>
    <w:rsid w:val="00956201"/>
    <w:rsid w:val="0095709A"/>
    <w:rsid w:val="00957995"/>
    <w:rsid w:val="009614D9"/>
    <w:rsid w:val="0096425C"/>
    <w:rsid w:val="009663FA"/>
    <w:rsid w:val="0097006B"/>
    <w:rsid w:val="00973E94"/>
    <w:rsid w:val="00974EA2"/>
    <w:rsid w:val="009763EB"/>
    <w:rsid w:val="00977C91"/>
    <w:rsid w:val="00982894"/>
    <w:rsid w:val="00983FE4"/>
    <w:rsid w:val="009843CC"/>
    <w:rsid w:val="00984639"/>
    <w:rsid w:val="0098758E"/>
    <w:rsid w:val="00991EC6"/>
    <w:rsid w:val="0099223D"/>
    <w:rsid w:val="00992930"/>
    <w:rsid w:val="0099771D"/>
    <w:rsid w:val="009A44CA"/>
    <w:rsid w:val="009A5340"/>
    <w:rsid w:val="009A5E30"/>
    <w:rsid w:val="009A5E6F"/>
    <w:rsid w:val="009B217A"/>
    <w:rsid w:val="009B2187"/>
    <w:rsid w:val="009B3732"/>
    <w:rsid w:val="009C3438"/>
    <w:rsid w:val="009C4CCB"/>
    <w:rsid w:val="009C62FC"/>
    <w:rsid w:val="009D0BB5"/>
    <w:rsid w:val="009D273F"/>
    <w:rsid w:val="009D33D1"/>
    <w:rsid w:val="009D64C9"/>
    <w:rsid w:val="009D7D12"/>
    <w:rsid w:val="009E047F"/>
    <w:rsid w:val="009E288D"/>
    <w:rsid w:val="009E2F15"/>
    <w:rsid w:val="009E3353"/>
    <w:rsid w:val="009E3713"/>
    <w:rsid w:val="009E37DA"/>
    <w:rsid w:val="009E4830"/>
    <w:rsid w:val="009E4A65"/>
    <w:rsid w:val="009E7786"/>
    <w:rsid w:val="009F3AE8"/>
    <w:rsid w:val="00A00386"/>
    <w:rsid w:val="00A01376"/>
    <w:rsid w:val="00A03575"/>
    <w:rsid w:val="00A05782"/>
    <w:rsid w:val="00A0648B"/>
    <w:rsid w:val="00A0685B"/>
    <w:rsid w:val="00A06869"/>
    <w:rsid w:val="00A069FD"/>
    <w:rsid w:val="00A07F40"/>
    <w:rsid w:val="00A13F53"/>
    <w:rsid w:val="00A14638"/>
    <w:rsid w:val="00A14B54"/>
    <w:rsid w:val="00A15886"/>
    <w:rsid w:val="00A16FCF"/>
    <w:rsid w:val="00A23210"/>
    <w:rsid w:val="00A2665D"/>
    <w:rsid w:val="00A26F8A"/>
    <w:rsid w:val="00A305A0"/>
    <w:rsid w:val="00A30930"/>
    <w:rsid w:val="00A30BC0"/>
    <w:rsid w:val="00A34B16"/>
    <w:rsid w:val="00A34B71"/>
    <w:rsid w:val="00A35732"/>
    <w:rsid w:val="00A35A14"/>
    <w:rsid w:val="00A370EE"/>
    <w:rsid w:val="00A42535"/>
    <w:rsid w:val="00A45608"/>
    <w:rsid w:val="00A52652"/>
    <w:rsid w:val="00A53EDB"/>
    <w:rsid w:val="00A54200"/>
    <w:rsid w:val="00A56652"/>
    <w:rsid w:val="00A574AC"/>
    <w:rsid w:val="00A607B9"/>
    <w:rsid w:val="00A64007"/>
    <w:rsid w:val="00A6423A"/>
    <w:rsid w:val="00A65025"/>
    <w:rsid w:val="00A66216"/>
    <w:rsid w:val="00A73CFC"/>
    <w:rsid w:val="00A74F4B"/>
    <w:rsid w:val="00A8152D"/>
    <w:rsid w:val="00A81A00"/>
    <w:rsid w:val="00A841B6"/>
    <w:rsid w:val="00A86621"/>
    <w:rsid w:val="00A8786B"/>
    <w:rsid w:val="00A9098A"/>
    <w:rsid w:val="00A91933"/>
    <w:rsid w:val="00A91F72"/>
    <w:rsid w:val="00A96A80"/>
    <w:rsid w:val="00A96C8A"/>
    <w:rsid w:val="00AA11B0"/>
    <w:rsid w:val="00AA1F5A"/>
    <w:rsid w:val="00AA4334"/>
    <w:rsid w:val="00AB4D09"/>
    <w:rsid w:val="00AB59D2"/>
    <w:rsid w:val="00AB5BC4"/>
    <w:rsid w:val="00AC02B8"/>
    <w:rsid w:val="00AC0CCC"/>
    <w:rsid w:val="00AC0F84"/>
    <w:rsid w:val="00AC66C2"/>
    <w:rsid w:val="00AD0679"/>
    <w:rsid w:val="00AD06EE"/>
    <w:rsid w:val="00AD2792"/>
    <w:rsid w:val="00AD5694"/>
    <w:rsid w:val="00AE029E"/>
    <w:rsid w:val="00AE1E3B"/>
    <w:rsid w:val="00AE4FA7"/>
    <w:rsid w:val="00AE6C70"/>
    <w:rsid w:val="00AF1967"/>
    <w:rsid w:val="00AF1A4E"/>
    <w:rsid w:val="00AF513E"/>
    <w:rsid w:val="00AF76B6"/>
    <w:rsid w:val="00AF771E"/>
    <w:rsid w:val="00B02CB2"/>
    <w:rsid w:val="00B03848"/>
    <w:rsid w:val="00B04947"/>
    <w:rsid w:val="00B079E9"/>
    <w:rsid w:val="00B124CA"/>
    <w:rsid w:val="00B12F74"/>
    <w:rsid w:val="00B140EF"/>
    <w:rsid w:val="00B143EF"/>
    <w:rsid w:val="00B15B9E"/>
    <w:rsid w:val="00B160FD"/>
    <w:rsid w:val="00B16D37"/>
    <w:rsid w:val="00B17446"/>
    <w:rsid w:val="00B21C8F"/>
    <w:rsid w:val="00B21F73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62C5"/>
    <w:rsid w:val="00B473FA"/>
    <w:rsid w:val="00B47D43"/>
    <w:rsid w:val="00B558DB"/>
    <w:rsid w:val="00B56076"/>
    <w:rsid w:val="00B576EA"/>
    <w:rsid w:val="00B6248D"/>
    <w:rsid w:val="00B6286F"/>
    <w:rsid w:val="00B6458D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6E0F"/>
    <w:rsid w:val="00B82514"/>
    <w:rsid w:val="00B84420"/>
    <w:rsid w:val="00B85307"/>
    <w:rsid w:val="00B86A3D"/>
    <w:rsid w:val="00B90825"/>
    <w:rsid w:val="00BA2515"/>
    <w:rsid w:val="00BA27E2"/>
    <w:rsid w:val="00BA2EED"/>
    <w:rsid w:val="00BB4742"/>
    <w:rsid w:val="00BB6A2A"/>
    <w:rsid w:val="00BC4298"/>
    <w:rsid w:val="00BC44B7"/>
    <w:rsid w:val="00BC4824"/>
    <w:rsid w:val="00BC4A92"/>
    <w:rsid w:val="00BC7DD1"/>
    <w:rsid w:val="00BD260E"/>
    <w:rsid w:val="00BD4F0A"/>
    <w:rsid w:val="00BD50F2"/>
    <w:rsid w:val="00BD63A0"/>
    <w:rsid w:val="00BD6A4F"/>
    <w:rsid w:val="00BD76CC"/>
    <w:rsid w:val="00BD7CFE"/>
    <w:rsid w:val="00BE33D7"/>
    <w:rsid w:val="00BE3FCD"/>
    <w:rsid w:val="00BE43F5"/>
    <w:rsid w:val="00BE490B"/>
    <w:rsid w:val="00BE521D"/>
    <w:rsid w:val="00BE7334"/>
    <w:rsid w:val="00BF1185"/>
    <w:rsid w:val="00BF1261"/>
    <w:rsid w:val="00BF1499"/>
    <w:rsid w:val="00BF3D59"/>
    <w:rsid w:val="00BF51A2"/>
    <w:rsid w:val="00C00306"/>
    <w:rsid w:val="00C01C50"/>
    <w:rsid w:val="00C03A7E"/>
    <w:rsid w:val="00C04982"/>
    <w:rsid w:val="00C05492"/>
    <w:rsid w:val="00C05D90"/>
    <w:rsid w:val="00C061A3"/>
    <w:rsid w:val="00C11B0D"/>
    <w:rsid w:val="00C146D9"/>
    <w:rsid w:val="00C153D8"/>
    <w:rsid w:val="00C22C73"/>
    <w:rsid w:val="00C24FB4"/>
    <w:rsid w:val="00C2704F"/>
    <w:rsid w:val="00C31A69"/>
    <w:rsid w:val="00C31FE3"/>
    <w:rsid w:val="00C33D88"/>
    <w:rsid w:val="00C3564F"/>
    <w:rsid w:val="00C3783C"/>
    <w:rsid w:val="00C41480"/>
    <w:rsid w:val="00C47452"/>
    <w:rsid w:val="00C47AD4"/>
    <w:rsid w:val="00C52625"/>
    <w:rsid w:val="00C5289F"/>
    <w:rsid w:val="00C52C48"/>
    <w:rsid w:val="00C54C5B"/>
    <w:rsid w:val="00C55D43"/>
    <w:rsid w:val="00C6647B"/>
    <w:rsid w:val="00C667F3"/>
    <w:rsid w:val="00C70B69"/>
    <w:rsid w:val="00C80340"/>
    <w:rsid w:val="00C80962"/>
    <w:rsid w:val="00C8282C"/>
    <w:rsid w:val="00C82C3E"/>
    <w:rsid w:val="00C82FCD"/>
    <w:rsid w:val="00C873A8"/>
    <w:rsid w:val="00C942D8"/>
    <w:rsid w:val="00C95291"/>
    <w:rsid w:val="00C962D2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A9E"/>
    <w:rsid w:val="00CB3E2D"/>
    <w:rsid w:val="00CB4D49"/>
    <w:rsid w:val="00CB5225"/>
    <w:rsid w:val="00CB5402"/>
    <w:rsid w:val="00CC2320"/>
    <w:rsid w:val="00CC2B38"/>
    <w:rsid w:val="00CC4B5D"/>
    <w:rsid w:val="00CC60AC"/>
    <w:rsid w:val="00CD0533"/>
    <w:rsid w:val="00CD056A"/>
    <w:rsid w:val="00CD070E"/>
    <w:rsid w:val="00CD0B3A"/>
    <w:rsid w:val="00CD2F58"/>
    <w:rsid w:val="00CD45F3"/>
    <w:rsid w:val="00CD4817"/>
    <w:rsid w:val="00CD61C6"/>
    <w:rsid w:val="00CD6F39"/>
    <w:rsid w:val="00CE021D"/>
    <w:rsid w:val="00CE1849"/>
    <w:rsid w:val="00CE2AF8"/>
    <w:rsid w:val="00CE595C"/>
    <w:rsid w:val="00CF03B3"/>
    <w:rsid w:val="00CF0904"/>
    <w:rsid w:val="00CF1158"/>
    <w:rsid w:val="00CF435D"/>
    <w:rsid w:val="00CF4C95"/>
    <w:rsid w:val="00CF5C9D"/>
    <w:rsid w:val="00CF5FAD"/>
    <w:rsid w:val="00CF64EA"/>
    <w:rsid w:val="00CF7050"/>
    <w:rsid w:val="00CF7645"/>
    <w:rsid w:val="00D0224E"/>
    <w:rsid w:val="00D07DEF"/>
    <w:rsid w:val="00D1327D"/>
    <w:rsid w:val="00D1396A"/>
    <w:rsid w:val="00D17C70"/>
    <w:rsid w:val="00D20775"/>
    <w:rsid w:val="00D22221"/>
    <w:rsid w:val="00D225F0"/>
    <w:rsid w:val="00D23776"/>
    <w:rsid w:val="00D23BD3"/>
    <w:rsid w:val="00D25333"/>
    <w:rsid w:val="00D26157"/>
    <w:rsid w:val="00D30416"/>
    <w:rsid w:val="00D30D80"/>
    <w:rsid w:val="00D32E98"/>
    <w:rsid w:val="00D34F9E"/>
    <w:rsid w:val="00D35096"/>
    <w:rsid w:val="00D3606B"/>
    <w:rsid w:val="00D36E5D"/>
    <w:rsid w:val="00D36E7E"/>
    <w:rsid w:val="00D42CBB"/>
    <w:rsid w:val="00D437AC"/>
    <w:rsid w:val="00D4392C"/>
    <w:rsid w:val="00D4602A"/>
    <w:rsid w:val="00D4754B"/>
    <w:rsid w:val="00D476B3"/>
    <w:rsid w:val="00D51754"/>
    <w:rsid w:val="00D57808"/>
    <w:rsid w:val="00D57C8C"/>
    <w:rsid w:val="00D61E6D"/>
    <w:rsid w:val="00D6273A"/>
    <w:rsid w:val="00D6287C"/>
    <w:rsid w:val="00D64A7C"/>
    <w:rsid w:val="00D67318"/>
    <w:rsid w:val="00D67A01"/>
    <w:rsid w:val="00D74EAA"/>
    <w:rsid w:val="00D76B23"/>
    <w:rsid w:val="00D77F78"/>
    <w:rsid w:val="00D80013"/>
    <w:rsid w:val="00D815E1"/>
    <w:rsid w:val="00D83D5B"/>
    <w:rsid w:val="00D84005"/>
    <w:rsid w:val="00D866C0"/>
    <w:rsid w:val="00D91EC7"/>
    <w:rsid w:val="00D91F19"/>
    <w:rsid w:val="00D924AE"/>
    <w:rsid w:val="00D93630"/>
    <w:rsid w:val="00D945B8"/>
    <w:rsid w:val="00D9685E"/>
    <w:rsid w:val="00D96F69"/>
    <w:rsid w:val="00D979B0"/>
    <w:rsid w:val="00DA3739"/>
    <w:rsid w:val="00DA63CF"/>
    <w:rsid w:val="00DA7CA2"/>
    <w:rsid w:val="00DB1662"/>
    <w:rsid w:val="00DB3323"/>
    <w:rsid w:val="00DB3619"/>
    <w:rsid w:val="00DB3831"/>
    <w:rsid w:val="00DC0201"/>
    <w:rsid w:val="00DC1FE4"/>
    <w:rsid w:val="00DC3300"/>
    <w:rsid w:val="00DC4B45"/>
    <w:rsid w:val="00DC6790"/>
    <w:rsid w:val="00DC71EF"/>
    <w:rsid w:val="00DD0153"/>
    <w:rsid w:val="00DD09BF"/>
    <w:rsid w:val="00DD1FBE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4B2A"/>
    <w:rsid w:val="00DF6053"/>
    <w:rsid w:val="00DF7CF3"/>
    <w:rsid w:val="00E00676"/>
    <w:rsid w:val="00E00BA0"/>
    <w:rsid w:val="00E02030"/>
    <w:rsid w:val="00E036B6"/>
    <w:rsid w:val="00E076DD"/>
    <w:rsid w:val="00E07ACA"/>
    <w:rsid w:val="00E17191"/>
    <w:rsid w:val="00E21FF4"/>
    <w:rsid w:val="00E22513"/>
    <w:rsid w:val="00E228C9"/>
    <w:rsid w:val="00E2545D"/>
    <w:rsid w:val="00E269A8"/>
    <w:rsid w:val="00E317F1"/>
    <w:rsid w:val="00E31FD5"/>
    <w:rsid w:val="00E343F2"/>
    <w:rsid w:val="00E35CD6"/>
    <w:rsid w:val="00E401B9"/>
    <w:rsid w:val="00E41735"/>
    <w:rsid w:val="00E435FD"/>
    <w:rsid w:val="00E448D4"/>
    <w:rsid w:val="00E458F5"/>
    <w:rsid w:val="00E47842"/>
    <w:rsid w:val="00E50A56"/>
    <w:rsid w:val="00E51EA3"/>
    <w:rsid w:val="00E53304"/>
    <w:rsid w:val="00E54FF3"/>
    <w:rsid w:val="00E56B50"/>
    <w:rsid w:val="00E618C2"/>
    <w:rsid w:val="00E63021"/>
    <w:rsid w:val="00E664D9"/>
    <w:rsid w:val="00E6677F"/>
    <w:rsid w:val="00E667F0"/>
    <w:rsid w:val="00E71258"/>
    <w:rsid w:val="00E72759"/>
    <w:rsid w:val="00E7380F"/>
    <w:rsid w:val="00E73913"/>
    <w:rsid w:val="00E74C3C"/>
    <w:rsid w:val="00E76543"/>
    <w:rsid w:val="00E82534"/>
    <w:rsid w:val="00E83307"/>
    <w:rsid w:val="00E86655"/>
    <w:rsid w:val="00E87B56"/>
    <w:rsid w:val="00E96088"/>
    <w:rsid w:val="00E96B9F"/>
    <w:rsid w:val="00EA0C46"/>
    <w:rsid w:val="00EA1C13"/>
    <w:rsid w:val="00EA5315"/>
    <w:rsid w:val="00EA5559"/>
    <w:rsid w:val="00EA66BC"/>
    <w:rsid w:val="00EA6FA3"/>
    <w:rsid w:val="00EA7A81"/>
    <w:rsid w:val="00EB0135"/>
    <w:rsid w:val="00EB2D4D"/>
    <w:rsid w:val="00EB6E68"/>
    <w:rsid w:val="00EC24C6"/>
    <w:rsid w:val="00EC3C17"/>
    <w:rsid w:val="00EC700A"/>
    <w:rsid w:val="00ED0EA0"/>
    <w:rsid w:val="00ED1A10"/>
    <w:rsid w:val="00ED2761"/>
    <w:rsid w:val="00ED2B14"/>
    <w:rsid w:val="00ED3CB2"/>
    <w:rsid w:val="00ED6BF2"/>
    <w:rsid w:val="00EE334D"/>
    <w:rsid w:val="00EE61C7"/>
    <w:rsid w:val="00EE6EED"/>
    <w:rsid w:val="00EE75FD"/>
    <w:rsid w:val="00EF11B2"/>
    <w:rsid w:val="00EF2ABC"/>
    <w:rsid w:val="00F006BE"/>
    <w:rsid w:val="00F01A1B"/>
    <w:rsid w:val="00F059A4"/>
    <w:rsid w:val="00F06A77"/>
    <w:rsid w:val="00F07DB7"/>
    <w:rsid w:val="00F1200E"/>
    <w:rsid w:val="00F13B34"/>
    <w:rsid w:val="00F14125"/>
    <w:rsid w:val="00F1617F"/>
    <w:rsid w:val="00F17219"/>
    <w:rsid w:val="00F20AB2"/>
    <w:rsid w:val="00F211C8"/>
    <w:rsid w:val="00F30A7B"/>
    <w:rsid w:val="00F35068"/>
    <w:rsid w:val="00F379DE"/>
    <w:rsid w:val="00F40B70"/>
    <w:rsid w:val="00F40DA4"/>
    <w:rsid w:val="00F42AE2"/>
    <w:rsid w:val="00F47BDF"/>
    <w:rsid w:val="00F5195E"/>
    <w:rsid w:val="00F54130"/>
    <w:rsid w:val="00F556CB"/>
    <w:rsid w:val="00F55B38"/>
    <w:rsid w:val="00F6029E"/>
    <w:rsid w:val="00F64112"/>
    <w:rsid w:val="00F66F53"/>
    <w:rsid w:val="00F7107B"/>
    <w:rsid w:val="00F74AA0"/>
    <w:rsid w:val="00F756D9"/>
    <w:rsid w:val="00F813B0"/>
    <w:rsid w:val="00F82381"/>
    <w:rsid w:val="00F826DC"/>
    <w:rsid w:val="00F835E0"/>
    <w:rsid w:val="00F8443E"/>
    <w:rsid w:val="00F87A76"/>
    <w:rsid w:val="00F90FC8"/>
    <w:rsid w:val="00F92B62"/>
    <w:rsid w:val="00F96899"/>
    <w:rsid w:val="00F97A56"/>
    <w:rsid w:val="00FA16D0"/>
    <w:rsid w:val="00FA179E"/>
    <w:rsid w:val="00FA37D7"/>
    <w:rsid w:val="00FA3850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C00F8"/>
    <w:rsid w:val="00FC010E"/>
    <w:rsid w:val="00FC05C7"/>
    <w:rsid w:val="00FC140B"/>
    <w:rsid w:val="00FC450E"/>
    <w:rsid w:val="00FC66B9"/>
    <w:rsid w:val="00FD0EB5"/>
    <w:rsid w:val="00FD283D"/>
    <w:rsid w:val="00FD7669"/>
    <w:rsid w:val="00FD7D3D"/>
    <w:rsid w:val="00FD7E23"/>
    <w:rsid w:val="00FE0BF7"/>
    <w:rsid w:val="00FE19CE"/>
    <w:rsid w:val="00FE2597"/>
    <w:rsid w:val="00FE2E28"/>
    <w:rsid w:val="00FE60EA"/>
    <w:rsid w:val="00FE6152"/>
    <w:rsid w:val="00FF0A27"/>
    <w:rsid w:val="00FF3FF6"/>
    <w:rsid w:val="00FF6B84"/>
    <w:rsid w:val="00FF6BC2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8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0F8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0F8A"/>
    <w:pPr>
      <w:keepNext/>
      <w:outlineLvl w:val="1"/>
    </w:pPr>
    <w:rPr>
      <w:rFonts w:eastAsia="Arial Unicode MS"/>
      <w:b/>
      <w:bCs/>
      <w:lang w:val="be-BY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0F8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0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0F8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0F8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90F8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90F8A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BodyText3">
    <w:name w:val="Body Text 3"/>
    <w:basedOn w:val="Normal"/>
    <w:link w:val="BodyText3Char"/>
    <w:uiPriority w:val="99"/>
    <w:rsid w:val="00190F8A"/>
    <w:rPr>
      <w:rFonts w:eastAsia="Calibri"/>
      <w:sz w:val="20"/>
      <w:szCs w:val="20"/>
      <w:lang w:val="be-BY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90F8A"/>
    <w:rPr>
      <w:rFonts w:ascii="Times New Roman" w:hAnsi="Times New Roman" w:cs="Times New Roman"/>
      <w:sz w:val="20"/>
      <w:szCs w:val="20"/>
      <w:lang w:val="be-BY" w:eastAsia="ru-RU"/>
    </w:rPr>
  </w:style>
  <w:style w:type="paragraph" w:styleId="Header">
    <w:name w:val="header"/>
    <w:basedOn w:val="Normal"/>
    <w:link w:val="HeaderChar"/>
    <w:uiPriority w:val="99"/>
    <w:rsid w:val="00190F8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0F8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90F8A"/>
    <w:rPr>
      <w:rFonts w:cs="Times New Roman"/>
    </w:rPr>
  </w:style>
  <w:style w:type="character" w:styleId="Strong">
    <w:name w:val="Strong"/>
    <w:basedOn w:val="DefaultParagraphFont"/>
    <w:uiPriority w:val="99"/>
    <w:qFormat/>
    <w:rsid w:val="00190F8A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190F8A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90F8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0F8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F8A"/>
    <w:rPr>
      <w:rFonts w:ascii="Tahoma" w:hAnsi="Tahoma" w:cs="Times New Roman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0D685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260E"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8A717F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3</Pages>
  <Words>685</Words>
  <Characters>3905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34</cp:revision>
  <cp:lastPrinted>2015-10-20T11:06:00Z</cp:lastPrinted>
  <dcterms:created xsi:type="dcterms:W3CDTF">2015-10-13T09:05:00Z</dcterms:created>
  <dcterms:modified xsi:type="dcterms:W3CDTF">2016-02-15T09:48:00Z</dcterms:modified>
</cp:coreProperties>
</file>