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D" w:rsidRPr="000E2151" w:rsidRDefault="007665BD" w:rsidP="00020D64">
      <w:pPr>
        <w:jc w:val="right"/>
        <w:rPr>
          <w:b/>
        </w:rPr>
      </w:pPr>
    </w:p>
    <w:p w:rsidR="007665BD" w:rsidRPr="00F87D2E" w:rsidRDefault="007665BD" w:rsidP="00020D64">
      <w:pPr>
        <w:jc w:val="center"/>
        <w:rPr>
          <w:b/>
          <w:sz w:val="16"/>
        </w:rPr>
      </w:pPr>
    </w:p>
    <w:p w:rsidR="007665BD" w:rsidRPr="00F87D2E" w:rsidRDefault="007665BD" w:rsidP="00020D64">
      <w:pPr>
        <w:jc w:val="both"/>
        <w:rPr>
          <w:b/>
          <w:lang w:val="be-BY"/>
        </w:rPr>
      </w:pPr>
      <w:r w:rsidRPr="00F87D2E">
        <w:rPr>
          <w:b/>
          <w:lang w:val="be-BY"/>
        </w:rPr>
        <w:t xml:space="preserve">  </w:t>
      </w:r>
    </w:p>
    <w:p w:rsidR="007665BD" w:rsidRPr="00F87D2E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Pr="00F87D2E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Pr="00F87D2E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Pr="00F87D2E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Pr="00F87D2E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Pr="00F87D2E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Pr="00F87D2E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Pr="005349E0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Default="007665BD" w:rsidP="005349E0">
      <w:pPr>
        <w:pStyle w:val="BodyTextIndent2"/>
        <w:tabs>
          <w:tab w:val="left" w:pos="-1843"/>
        </w:tabs>
        <w:spacing w:after="0" w:line="240" w:lineRule="auto"/>
        <w:ind w:left="0"/>
        <w:rPr>
          <w:sz w:val="28"/>
          <w:szCs w:val="28"/>
          <w:u w:val="single"/>
        </w:rPr>
      </w:pPr>
      <w:r w:rsidRPr="005349E0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10</w:t>
      </w:r>
      <w:r>
        <w:rPr>
          <w:sz w:val="28"/>
          <w:szCs w:val="28"/>
          <w:u w:val="single"/>
        </w:rPr>
        <w:t xml:space="preserve">.2015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428</w:t>
      </w:r>
      <w:r>
        <w:rPr>
          <w:sz w:val="28"/>
          <w:szCs w:val="28"/>
          <w:u w:val="single"/>
        </w:rPr>
        <w:t xml:space="preserve"> – нму «С»</w:t>
      </w:r>
    </w:p>
    <w:p w:rsidR="007665BD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Default="007665BD" w:rsidP="00020D64">
      <w:pPr>
        <w:pStyle w:val="Heading1"/>
        <w:jc w:val="both"/>
        <w:rPr>
          <w:sz w:val="28"/>
          <w:szCs w:val="28"/>
          <w:lang w:val="ru-RU"/>
        </w:rPr>
      </w:pPr>
    </w:p>
    <w:p w:rsidR="007665BD" w:rsidRPr="00B03848" w:rsidRDefault="007665BD" w:rsidP="00326255">
      <w:pPr>
        <w:pStyle w:val="Heading1"/>
        <w:spacing w:line="214" w:lineRule="auto"/>
        <w:jc w:val="both"/>
        <w:rPr>
          <w:sz w:val="28"/>
          <w:szCs w:val="28"/>
          <w:lang w:val="ru-RU"/>
        </w:rPr>
      </w:pPr>
      <w:r w:rsidRPr="00B03848">
        <w:rPr>
          <w:sz w:val="28"/>
          <w:szCs w:val="28"/>
          <w:lang w:val="ru-RU"/>
        </w:rPr>
        <w:t xml:space="preserve">О проведении практики </w:t>
      </w:r>
    </w:p>
    <w:p w:rsidR="007665BD" w:rsidRPr="00B03848" w:rsidRDefault="007665BD" w:rsidP="00326255">
      <w:pPr>
        <w:pStyle w:val="Heading1"/>
        <w:spacing w:line="214" w:lineRule="auto"/>
        <w:jc w:val="both"/>
        <w:rPr>
          <w:sz w:val="28"/>
          <w:szCs w:val="28"/>
          <w:lang w:val="ru-RU"/>
        </w:rPr>
      </w:pPr>
      <w:r w:rsidRPr="00B03848">
        <w:rPr>
          <w:sz w:val="28"/>
          <w:szCs w:val="28"/>
        </w:rPr>
        <w:t>студентов педагогического факультета</w:t>
      </w:r>
    </w:p>
    <w:p w:rsidR="007665BD" w:rsidRPr="001B423E" w:rsidRDefault="007665BD" w:rsidP="00326255">
      <w:pPr>
        <w:spacing w:line="214" w:lineRule="auto"/>
        <w:ind w:firstLine="360"/>
        <w:jc w:val="both"/>
        <w:rPr>
          <w:sz w:val="20"/>
          <w:szCs w:val="20"/>
        </w:rPr>
      </w:pPr>
    </w:p>
    <w:p w:rsidR="007665BD" w:rsidRPr="001B423E" w:rsidRDefault="007665BD" w:rsidP="00326255">
      <w:pPr>
        <w:spacing w:line="214" w:lineRule="auto"/>
        <w:ind w:firstLine="360"/>
        <w:jc w:val="both"/>
        <w:rPr>
          <w:sz w:val="20"/>
          <w:szCs w:val="20"/>
        </w:rPr>
      </w:pPr>
    </w:p>
    <w:p w:rsidR="007665BD" w:rsidRPr="00277D89" w:rsidRDefault="007665BD" w:rsidP="00326255">
      <w:pPr>
        <w:spacing w:line="214" w:lineRule="auto"/>
        <w:ind w:firstLine="708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</w:t>
      </w:r>
      <w:r w:rsidRPr="00277D89">
        <w:rPr>
          <w:sz w:val="28"/>
          <w:szCs w:val="28"/>
          <w:lang w:val="be-BY"/>
        </w:rPr>
        <w:t>Беларусь от 03.06.2010 № 860</w:t>
      </w:r>
      <w:r w:rsidRPr="00277D89">
        <w:rPr>
          <w:sz w:val="28"/>
          <w:szCs w:val="28"/>
        </w:rPr>
        <w:t>,</w:t>
      </w:r>
      <w:r w:rsidRPr="00277D89">
        <w:rPr>
          <w:sz w:val="28"/>
          <w:szCs w:val="28"/>
          <w:lang w:val="be-BY"/>
        </w:rPr>
        <w:t xml:space="preserve"> на основании учебных планов 2</w:t>
      </w:r>
      <w:r w:rsidRPr="00277D89">
        <w:rPr>
          <w:sz w:val="28"/>
          <w:szCs w:val="28"/>
        </w:rPr>
        <w:t xml:space="preserve"> курса </w:t>
      </w:r>
      <w:r w:rsidRPr="00277D89">
        <w:rPr>
          <w:sz w:val="28"/>
          <w:szCs w:val="28"/>
          <w:lang w:val="be-BY"/>
        </w:rPr>
        <w:t xml:space="preserve">дневной формы получения </w:t>
      </w:r>
      <w:r w:rsidRPr="00277D89">
        <w:rPr>
          <w:sz w:val="28"/>
          <w:szCs w:val="28"/>
        </w:rPr>
        <w:t xml:space="preserve">высшего </w:t>
      </w:r>
      <w:r w:rsidRPr="00277D89">
        <w:rPr>
          <w:sz w:val="28"/>
          <w:szCs w:val="28"/>
          <w:lang w:val="be-BY"/>
        </w:rPr>
        <w:t xml:space="preserve">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 w:rsidRPr="00277D89">
        <w:rPr>
          <w:sz w:val="28"/>
          <w:szCs w:val="28"/>
          <w:lang w:val="be-BY"/>
        </w:rPr>
        <w:t>специальност</w:t>
      </w:r>
      <w:r w:rsidRPr="00277D89">
        <w:rPr>
          <w:sz w:val="28"/>
          <w:szCs w:val="28"/>
        </w:rPr>
        <w:t>и</w:t>
      </w:r>
      <w:r w:rsidRPr="00277D89">
        <w:rPr>
          <w:sz w:val="28"/>
          <w:szCs w:val="28"/>
          <w:lang w:val="be-BY"/>
        </w:rPr>
        <w:t xml:space="preserve"> 1-01 02 01 </w:t>
      </w:r>
      <w:r w:rsidRPr="00277D89">
        <w:rPr>
          <w:sz w:val="28"/>
          <w:szCs w:val="28"/>
        </w:rPr>
        <w:t>«</w:t>
      </w:r>
      <w:r w:rsidRPr="00277D89">
        <w:rPr>
          <w:sz w:val="28"/>
          <w:szCs w:val="28"/>
          <w:lang w:val="be-BY"/>
        </w:rPr>
        <w:t>Начальное образование</w:t>
      </w:r>
      <w:r w:rsidRPr="00277D89">
        <w:rPr>
          <w:sz w:val="28"/>
          <w:szCs w:val="28"/>
        </w:rPr>
        <w:t>»,</w:t>
      </w:r>
      <w:r w:rsidRPr="00277D89">
        <w:rPr>
          <w:sz w:val="28"/>
          <w:szCs w:val="28"/>
          <w:lang w:val="be-BY"/>
        </w:rPr>
        <w:t xml:space="preserve"> 5 и 6 курсов заочной формы получения </w:t>
      </w:r>
      <w:r w:rsidRPr="00277D89">
        <w:rPr>
          <w:sz w:val="28"/>
          <w:szCs w:val="28"/>
        </w:rPr>
        <w:t xml:space="preserve">высшего </w:t>
      </w:r>
      <w:r w:rsidRPr="00277D89">
        <w:rPr>
          <w:sz w:val="28"/>
          <w:szCs w:val="28"/>
          <w:lang w:val="be-BY"/>
        </w:rPr>
        <w:t xml:space="preserve">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 w:rsidRPr="00277D89">
        <w:rPr>
          <w:sz w:val="28"/>
          <w:szCs w:val="28"/>
          <w:lang w:val="be-BY"/>
        </w:rPr>
        <w:t>специальност</w:t>
      </w:r>
      <w:r w:rsidRPr="00277D89">
        <w:rPr>
          <w:sz w:val="28"/>
          <w:szCs w:val="28"/>
        </w:rPr>
        <w:t>и</w:t>
      </w:r>
      <w:r w:rsidRPr="00277D89">
        <w:rPr>
          <w:sz w:val="28"/>
          <w:szCs w:val="28"/>
          <w:lang w:val="be-BY"/>
        </w:rPr>
        <w:t xml:space="preserve"> 1-03</w:t>
      </w:r>
      <w:r>
        <w:rPr>
          <w:sz w:val="28"/>
          <w:szCs w:val="28"/>
          <w:lang w:val="en-US"/>
        </w:rPr>
        <w:t> </w:t>
      </w:r>
      <w:r w:rsidRPr="00277D89">
        <w:rPr>
          <w:sz w:val="28"/>
          <w:szCs w:val="28"/>
          <w:lang w:val="be-BY"/>
        </w:rPr>
        <w:t>03</w:t>
      </w:r>
      <w:r>
        <w:rPr>
          <w:sz w:val="28"/>
          <w:szCs w:val="28"/>
          <w:lang w:val="en-US"/>
        </w:rPr>
        <w:t> </w:t>
      </w:r>
      <w:r w:rsidRPr="00277D89">
        <w:rPr>
          <w:sz w:val="28"/>
          <w:szCs w:val="28"/>
          <w:lang w:val="be-BY"/>
        </w:rPr>
        <w:t xml:space="preserve">08-02 </w:t>
      </w:r>
      <w:r w:rsidRPr="00277D89">
        <w:rPr>
          <w:sz w:val="28"/>
          <w:szCs w:val="28"/>
        </w:rPr>
        <w:t>«</w:t>
      </w:r>
      <w:r w:rsidRPr="00277D89">
        <w:rPr>
          <w:sz w:val="28"/>
          <w:szCs w:val="28"/>
          <w:lang w:val="be-BY"/>
        </w:rPr>
        <w:t>Олигофренопедагогика. Логопедия</w:t>
      </w:r>
      <w:r w:rsidRPr="00277D89">
        <w:rPr>
          <w:sz w:val="28"/>
          <w:szCs w:val="28"/>
        </w:rPr>
        <w:t xml:space="preserve">»,  3 курса </w:t>
      </w:r>
      <w:r w:rsidRPr="00277D89">
        <w:rPr>
          <w:sz w:val="28"/>
          <w:szCs w:val="28"/>
          <w:lang w:val="be-BY"/>
        </w:rPr>
        <w:t xml:space="preserve">заочной формы получения </w:t>
      </w:r>
      <w:r w:rsidRPr="00277D89">
        <w:rPr>
          <w:sz w:val="28"/>
          <w:szCs w:val="28"/>
        </w:rPr>
        <w:t xml:space="preserve">высшего </w:t>
      </w:r>
      <w:r w:rsidRPr="00277D89">
        <w:rPr>
          <w:sz w:val="28"/>
          <w:szCs w:val="28"/>
          <w:lang w:val="be-BY"/>
        </w:rPr>
        <w:t xml:space="preserve">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 w:rsidRPr="00277D89">
        <w:rPr>
          <w:sz w:val="28"/>
          <w:szCs w:val="28"/>
          <w:lang w:val="be-BY"/>
        </w:rPr>
        <w:t>специальност</w:t>
      </w:r>
      <w:r w:rsidRPr="00277D89">
        <w:rPr>
          <w:sz w:val="28"/>
          <w:szCs w:val="28"/>
        </w:rPr>
        <w:t>и</w:t>
      </w:r>
      <w:r w:rsidRPr="00277D89">
        <w:rPr>
          <w:sz w:val="28"/>
          <w:szCs w:val="28"/>
          <w:lang w:val="be-BY"/>
        </w:rPr>
        <w:t xml:space="preserve"> 1-01 01 01 </w:t>
      </w:r>
      <w:r w:rsidRPr="00277D89">
        <w:rPr>
          <w:sz w:val="28"/>
          <w:szCs w:val="28"/>
        </w:rPr>
        <w:t>«</w:t>
      </w:r>
      <w:r w:rsidRPr="00277D89">
        <w:rPr>
          <w:sz w:val="28"/>
          <w:szCs w:val="28"/>
          <w:lang w:val="be-BY"/>
        </w:rPr>
        <w:t>Дошкольное образование</w:t>
      </w:r>
      <w:r w:rsidRPr="00277D89">
        <w:rPr>
          <w:sz w:val="28"/>
          <w:szCs w:val="28"/>
        </w:rPr>
        <w:t xml:space="preserve">» и 4 курса </w:t>
      </w:r>
      <w:r w:rsidRPr="00277D89">
        <w:rPr>
          <w:sz w:val="28"/>
          <w:szCs w:val="28"/>
          <w:lang w:val="be-BY"/>
        </w:rPr>
        <w:t xml:space="preserve">заочной формы получения </w:t>
      </w:r>
      <w:r w:rsidRPr="00277D89">
        <w:rPr>
          <w:sz w:val="28"/>
          <w:szCs w:val="28"/>
        </w:rPr>
        <w:t xml:space="preserve">высшего </w:t>
      </w:r>
      <w:r w:rsidRPr="00277D89">
        <w:rPr>
          <w:sz w:val="28"/>
          <w:szCs w:val="28"/>
          <w:lang w:val="be-BY"/>
        </w:rPr>
        <w:t xml:space="preserve">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 w:rsidRPr="00277D89">
        <w:rPr>
          <w:sz w:val="28"/>
          <w:szCs w:val="28"/>
          <w:lang w:val="be-BY"/>
        </w:rPr>
        <w:t>специальност</w:t>
      </w:r>
      <w:r w:rsidRPr="00277D89"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1-86 01 01-01 </w:t>
      </w:r>
      <w:r w:rsidRPr="00277D89">
        <w:rPr>
          <w:sz w:val="28"/>
          <w:szCs w:val="28"/>
        </w:rPr>
        <w:t>«</w:t>
      </w:r>
      <w:r w:rsidRPr="00277D89">
        <w:rPr>
          <w:sz w:val="28"/>
          <w:szCs w:val="28"/>
          <w:lang w:val="be-BY"/>
        </w:rPr>
        <w:t>Соци</w:t>
      </w:r>
      <w:r>
        <w:rPr>
          <w:sz w:val="28"/>
          <w:szCs w:val="28"/>
          <w:lang w:val="be-BY"/>
        </w:rPr>
        <w:t>-</w:t>
      </w:r>
      <w:r w:rsidRPr="00277D89">
        <w:rPr>
          <w:sz w:val="28"/>
          <w:szCs w:val="28"/>
          <w:lang w:val="be-BY"/>
        </w:rPr>
        <w:t>альная работа (социально-педагогическая деятельность)</w:t>
      </w:r>
      <w:r w:rsidRPr="00277D89">
        <w:rPr>
          <w:sz w:val="28"/>
          <w:szCs w:val="28"/>
        </w:rPr>
        <w:t>»</w:t>
      </w:r>
    </w:p>
    <w:p w:rsidR="007665BD" w:rsidRPr="001F0452" w:rsidRDefault="007665BD" w:rsidP="00326255">
      <w:pPr>
        <w:spacing w:line="214" w:lineRule="auto"/>
        <w:ind w:firstLine="360"/>
        <w:jc w:val="both"/>
        <w:rPr>
          <w:b/>
          <w:sz w:val="20"/>
          <w:szCs w:val="20"/>
        </w:rPr>
      </w:pPr>
    </w:p>
    <w:p w:rsidR="007665BD" w:rsidRPr="001F0452" w:rsidRDefault="007665BD" w:rsidP="00326255">
      <w:pPr>
        <w:spacing w:line="214" w:lineRule="auto"/>
        <w:ind w:firstLine="360"/>
        <w:jc w:val="both"/>
        <w:rPr>
          <w:b/>
          <w:sz w:val="20"/>
          <w:szCs w:val="20"/>
        </w:rPr>
      </w:pPr>
    </w:p>
    <w:p w:rsidR="007665BD" w:rsidRPr="000842B0" w:rsidRDefault="007665BD" w:rsidP="00326255">
      <w:pPr>
        <w:spacing w:line="214" w:lineRule="auto"/>
        <w:jc w:val="both"/>
        <w:rPr>
          <w:b/>
          <w:sz w:val="28"/>
          <w:szCs w:val="28"/>
          <w:lang w:val="be-BY"/>
        </w:rPr>
      </w:pPr>
      <w:r w:rsidRPr="000842B0">
        <w:rPr>
          <w:b/>
          <w:sz w:val="28"/>
          <w:szCs w:val="28"/>
          <w:lang w:val="be-BY"/>
        </w:rPr>
        <w:t>ПРИКАЗЫВАЮ:</w:t>
      </w:r>
    </w:p>
    <w:p w:rsidR="007665BD" w:rsidRPr="001B423E" w:rsidRDefault="007665BD" w:rsidP="00326255">
      <w:pPr>
        <w:spacing w:line="214" w:lineRule="auto"/>
        <w:jc w:val="both"/>
        <w:rPr>
          <w:b/>
          <w:sz w:val="20"/>
          <w:szCs w:val="20"/>
        </w:rPr>
      </w:pPr>
    </w:p>
    <w:p w:rsidR="007665BD" w:rsidRPr="001B423E" w:rsidRDefault="007665BD" w:rsidP="00326255">
      <w:pPr>
        <w:spacing w:line="214" w:lineRule="auto"/>
        <w:jc w:val="both"/>
        <w:rPr>
          <w:b/>
          <w:sz w:val="20"/>
          <w:szCs w:val="20"/>
        </w:rPr>
      </w:pPr>
    </w:p>
    <w:p w:rsidR="007665BD" w:rsidRPr="00277D89" w:rsidRDefault="007665BD" w:rsidP="00326255">
      <w:pPr>
        <w:spacing w:line="214" w:lineRule="auto"/>
        <w:ind w:firstLine="720"/>
        <w:jc w:val="both"/>
        <w:rPr>
          <w:sz w:val="28"/>
          <w:szCs w:val="28"/>
          <w:lang w:val="be-BY"/>
        </w:rPr>
      </w:pPr>
      <w:r w:rsidRPr="00277D89">
        <w:rPr>
          <w:sz w:val="28"/>
          <w:szCs w:val="28"/>
          <w:lang w:val="be-BY"/>
        </w:rPr>
        <w:t xml:space="preserve">1. Провести учебную ознакомительную практику </w:t>
      </w:r>
      <w:r w:rsidRPr="00277D89">
        <w:rPr>
          <w:sz w:val="28"/>
          <w:szCs w:val="28"/>
        </w:rPr>
        <w:t xml:space="preserve"> </w:t>
      </w:r>
      <w:r w:rsidRPr="00277D89">
        <w:rPr>
          <w:sz w:val="28"/>
          <w:szCs w:val="28"/>
          <w:lang w:val="be-BY"/>
        </w:rPr>
        <w:t>студентов 2</w:t>
      </w:r>
      <w:r w:rsidRPr="00277D89">
        <w:rPr>
          <w:sz w:val="28"/>
          <w:szCs w:val="28"/>
        </w:rPr>
        <w:t xml:space="preserve"> курса </w:t>
      </w:r>
      <w:r w:rsidRPr="00277D89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 w:rsidRPr="00277D89">
        <w:rPr>
          <w:sz w:val="28"/>
          <w:szCs w:val="28"/>
          <w:lang w:val="be-BY"/>
        </w:rPr>
        <w:t xml:space="preserve">специальности </w:t>
      </w:r>
      <w:r w:rsidRPr="00C336C2">
        <w:rPr>
          <w:sz w:val="28"/>
          <w:szCs w:val="28"/>
        </w:rPr>
        <w:t xml:space="preserve">      </w:t>
      </w:r>
      <w:r w:rsidRPr="00277D89">
        <w:rPr>
          <w:sz w:val="28"/>
          <w:szCs w:val="28"/>
          <w:lang w:val="be-BY"/>
        </w:rPr>
        <w:t xml:space="preserve">1-01 02 01 </w:t>
      </w:r>
      <w:r w:rsidRPr="00277D89">
        <w:rPr>
          <w:sz w:val="28"/>
          <w:szCs w:val="28"/>
        </w:rPr>
        <w:t>«</w:t>
      </w:r>
      <w:r w:rsidRPr="00277D89">
        <w:rPr>
          <w:sz w:val="28"/>
          <w:szCs w:val="28"/>
          <w:lang w:val="be-BY"/>
        </w:rPr>
        <w:t>Начальное образование</w:t>
      </w:r>
      <w:r w:rsidRPr="00277D89">
        <w:rPr>
          <w:sz w:val="28"/>
          <w:szCs w:val="28"/>
        </w:rPr>
        <w:t>» с 05.10.2015 по 10.10.2015</w:t>
      </w:r>
      <w:r w:rsidRPr="00277D89">
        <w:rPr>
          <w:sz w:val="28"/>
          <w:szCs w:val="28"/>
          <w:lang w:val="be-BY"/>
        </w:rPr>
        <w:t>.</w:t>
      </w:r>
    </w:p>
    <w:p w:rsidR="007665BD" w:rsidRPr="00277D89" w:rsidRDefault="007665BD" w:rsidP="00326255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277D89">
        <w:rPr>
          <w:sz w:val="28"/>
          <w:szCs w:val="28"/>
          <w:lang w:val="be-BY"/>
        </w:rPr>
        <w:t xml:space="preserve">1.1. </w:t>
      </w:r>
      <w:r w:rsidRPr="00277D89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1.</w:t>
      </w:r>
    </w:p>
    <w:p w:rsidR="007665BD" w:rsidRPr="00277D89" w:rsidRDefault="007665BD" w:rsidP="00326255">
      <w:pPr>
        <w:snapToGrid w:val="0"/>
        <w:spacing w:line="214" w:lineRule="auto"/>
        <w:ind w:firstLine="720"/>
        <w:jc w:val="both"/>
        <w:rPr>
          <w:sz w:val="28"/>
          <w:szCs w:val="28"/>
          <w:lang w:val="be-BY"/>
        </w:rPr>
      </w:pPr>
      <w:r w:rsidRPr="00277D89">
        <w:rPr>
          <w:sz w:val="28"/>
          <w:szCs w:val="28"/>
          <w:lang w:val="be-BY"/>
        </w:rPr>
        <w:t xml:space="preserve">1.2. Назначить руководителем практикой студентов от факультета </w:t>
      </w:r>
      <w:r w:rsidRPr="00277D89">
        <w:rPr>
          <w:sz w:val="28"/>
          <w:szCs w:val="28"/>
        </w:rPr>
        <w:t>доцента кафедры педагогики и психологии детства Салтыкову-Волкович М.В.</w:t>
      </w:r>
    </w:p>
    <w:p w:rsidR="007665BD" w:rsidRPr="00277D89" w:rsidRDefault="007665BD" w:rsidP="00326255">
      <w:pPr>
        <w:pStyle w:val="BodyTextIndent2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 w:rsidRPr="00277D89">
        <w:rPr>
          <w:sz w:val="28"/>
          <w:szCs w:val="28"/>
          <w:lang w:val="be-BY"/>
        </w:rPr>
        <w:t>1.3.</w:t>
      </w:r>
      <w:r w:rsidRPr="00277D89">
        <w:rPr>
          <w:sz w:val="28"/>
          <w:szCs w:val="28"/>
        </w:rPr>
        <w:t> </w:t>
      </w:r>
      <w:r w:rsidRPr="00277D89">
        <w:rPr>
          <w:sz w:val="28"/>
          <w:szCs w:val="28"/>
          <w:lang w:val="be-BY"/>
        </w:rPr>
        <w:t>Руководителю практики провести дифференцированный зачет 23.10.2015.</w:t>
      </w:r>
    </w:p>
    <w:p w:rsidR="007665BD" w:rsidRPr="00277D89" w:rsidRDefault="007665BD" w:rsidP="00326255">
      <w:pPr>
        <w:spacing w:line="214" w:lineRule="auto"/>
        <w:ind w:firstLine="360"/>
        <w:jc w:val="both"/>
        <w:rPr>
          <w:sz w:val="28"/>
          <w:szCs w:val="28"/>
          <w:lang w:val="be-BY"/>
        </w:rPr>
      </w:pPr>
      <w:r w:rsidRPr="00277D89">
        <w:rPr>
          <w:sz w:val="28"/>
          <w:szCs w:val="28"/>
          <w:lang w:val="be-BY"/>
        </w:rPr>
        <w:t xml:space="preserve">    2. Провести производственную педагогическую практику в качестве учителя-дефектолога</w:t>
      </w:r>
      <w:r w:rsidRPr="00F50FE7">
        <w:rPr>
          <w:sz w:val="28"/>
          <w:szCs w:val="28"/>
        </w:rPr>
        <w:t xml:space="preserve"> (</w:t>
      </w:r>
      <w:r>
        <w:rPr>
          <w:sz w:val="28"/>
          <w:szCs w:val="28"/>
        </w:rPr>
        <w:t>олигофренопедагога)</w:t>
      </w:r>
      <w:r>
        <w:rPr>
          <w:sz w:val="28"/>
          <w:szCs w:val="28"/>
          <w:lang w:val="be-BY"/>
        </w:rPr>
        <w:t xml:space="preserve"> ц</w:t>
      </w:r>
      <w:r w:rsidRPr="00A34D7F">
        <w:rPr>
          <w:sz w:val="28"/>
          <w:szCs w:val="28"/>
          <w:lang w:val="be-BY"/>
        </w:rPr>
        <w:t>ентра коррекционно-развивающе</w:t>
      </w:r>
      <w:r>
        <w:rPr>
          <w:sz w:val="28"/>
          <w:szCs w:val="28"/>
          <w:lang w:val="be-BY"/>
        </w:rPr>
        <w:t>-</w:t>
      </w:r>
      <w:r w:rsidRPr="00A34D7F">
        <w:rPr>
          <w:sz w:val="28"/>
          <w:szCs w:val="28"/>
          <w:lang w:val="be-BY"/>
        </w:rPr>
        <w:t xml:space="preserve">го обучения и </w:t>
      </w:r>
      <w:r>
        <w:rPr>
          <w:sz w:val="28"/>
          <w:szCs w:val="28"/>
          <w:lang w:val="be-BY"/>
        </w:rPr>
        <w:t>реабилитации (далее ЦКРОиР)</w:t>
      </w:r>
      <w:r w:rsidRPr="00277D89">
        <w:rPr>
          <w:sz w:val="28"/>
          <w:szCs w:val="28"/>
          <w:lang w:val="be-BY"/>
        </w:rPr>
        <w:t xml:space="preserve"> студентов 5 курса заочной формы получения высшего 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 w:rsidRPr="00277D89">
        <w:rPr>
          <w:sz w:val="28"/>
          <w:szCs w:val="28"/>
          <w:lang w:val="be-BY"/>
        </w:rPr>
        <w:t>специальности 1-03</w:t>
      </w:r>
      <w:r>
        <w:rPr>
          <w:sz w:val="28"/>
          <w:szCs w:val="28"/>
          <w:lang w:val="be-BY"/>
        </w:rPr>
        <w:t xml:space="preserve"> </w:t>
      </w:r>
      <w:r w:rsidRPr="00277D89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 xml:space="preserve"> </w:t>
      </w:r>
      <w:r w:rsidRPr="00277D89">
        <w:rPr>
          <w:sz w:val="28"/>
          <w:szCs w:val="28"/>
          <w:lang w:val="be-BY"/>
        </w:rPr>
        <w:t xml:space="preserve">08-02 </w:t>
      </w:r>
      <w:r w:rsidRPr="00277D89">
        <w:rPr>
          <w:sz w:val="28"/>
          <w:szCs w:val="28"/>
        </w:rPr>
        <w:t>«</w:t>
      </w:r>
      <w:r w:rsidRPr="00277D89">
        <w:rPr>
          <w:sz w:val="28"/>
          <w:szCs w:val="28"/>
          <w:lang w:val="be-BY"/>
        </w:rPr>
        <w:t>Олигофренопедагогика. Логопедия</w:t>
      </w:r>
      <w:r w:rsidRPr="00277D89">
        <w:rPr>
          <w:sz w:val="28"/>
          <w:szCs w:val="28"/>
        </w:rPr>
        <w:t xml:space="preserve">» </w:t>
      </w:r>
      <w:r w:rsidRPr="00277D89">
        <w:rPr>
          <w:sz w:val="28"/>
          <w:szCs w:val="28"/>
          <w:lang w:val="be-BY"/>
        </w:rPr>
        <w:t>с 05.10.</w:t>
      </w:r>
      <w:r>
        <w:rPr>
          <w:sz w:val="28"/>
          <w:szCs w:val="28"/>
          <w:lang w:val="be-BY"/>
        </w:rPr>
        <w:t>20</w:t>
      </w:r>
      <w:r w:rsidRPr="00277D89">
        <w:rPr>
          <w:sz w:val="28"/>
          <w:szCs w:val="28"/>
          <w:lang w:val="be-BY"/>
        </w:rPr>
        <w:t>15 по 17.10.2015.</w:t>
      </w:r>
    </w:p>
    <w:p w:rsidR="007665BD" w:rsidRPr="00277D89" w:rsidRDefault="007665BD" w:rsidP="00326255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277D89">
        <w:rPr>
          <w:sz w:val="28"/>
          <w:szCs w:val="28"/>
          <w:lang w:val="be-BY"/>
        </w:rPr>
        <w:t xml:space="preserve">2.1. </w:t>
      </w:r>
      <w:r w:rsidRPr="00277D89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2.</w:t>
      </w:r>
    </w:p>
    <w:p w:rsidR="007665BD" w:rsidRPr="00183E04" w:rsidRDefault="007665BD" w:rsidP="00326255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277D89">
        <w:rPr>
          <w:sz w:val="28"/>
          <w:szCs w:val="28"/>
        </w:rPr>
        <w:t xml:space="preserve">2.2. </w:t>
      </w:r>
      <w:r w:rsidRPr="00277D89">
        <w:rPr>
          <w:sz w:val="28"/>
          <w:szCs w:val="28"/>
          <w:lang w:val="be-BY"/>
        </w:rPr>
        <w:t xml:space="preserve">Назначить  руководителем практикой студентов от факультета доцента </w:t>
      </w:r>
      <w:r w:rsidRPr="00277D89">
        <w:rPr>
          <w:sz w:val="28"/>
          <w:szCs w:val="28"/>
        </w:rPr>
        <w:t>кафедры теории и методики специальн</w:t>
      </w:r>
      <w:r>
        <w:rPr>
          <w:sz w:val="28"/>
          <w:szCs w:val="28"/>
        </w:rPr>
        <w:t>ого образования Скивицкую М.Е.</w:t>
      </w:r>
    </w:p>
    <w:p w:rsidR="007665BD" w:rsidRPr="00277D89" w:rsidRDefault="007665BD" w:rsidP="00326255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277D89">
        <w:rPr>
          <w:sz w:val="28"/>
          <w:szCs w:val="28"/>
          <w:lang w:val="be-BY"/>
        </w:rPr>
        <w:t>2.3. Назначить  руководителем практикой студентов по педагогичес</w:t>
      </w:r>
      <w:r>
        <w:rPr>
          <w:sz w:val="28"/>
          <w:szCs w:val="28"/>
          <w:lang w:val="be-BY"/>
        </w:rPr>
        <w:t>-</w:t>
      </w:r>
      <w:r w:rsidRPr="00277D89">
        <w:rPr>
          <w:sz w:val="28"/>
          <w:szCs w:val="28"/>
          <w:lang w:val="be-BY"/>
        </w:rPr>
        <w:t xml:space="preserve">кому компоненту практики доцента </w:t>
      </w:r>
      <w:r w:rsidRPr="00277D89">
        <w:rPr>
          <w:sz w:val="28"/>
          <w:szCs w:val="28"/>
        </w:rPr>
        <w:t>кафедры теории и методики специального образования Михалковича Н.В.</w:t>
      </w:r>
    </w:p>
    <w:p w:rsidR="007665BD" w:rsidRPr="00277D89" w:rsidRDefault="007665BD" w:rsidP="00326255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2.4. </w:t>
      </w:r>
      <w:r w:rsidRPr="00277D89">
        <w:rPr>
          <w:sz w:val="28"/>
          <w:szCs w:val="28"/>
          <w:lang w:val="be-BY"/>
        </w:rPr>
        <w:t>Назначить  руководителем практикой студентов по психологичес</w:t>
      </w:r>
      <w:r>
        <w:rPr>
          <w:sz w:val="28"/>
          <w:szCs w:val="28"/>
          <w:lang w:val="be-BY"/>
        </w:rPr>
        <w:t>-</w:t>
      </w:r>
      <w:r w:rsidRPr="00277D89">
        <w:rPr>
          <w:sz w:val="28"/>
          <w:szCs w:val="28"/>
          <w:lang w:val="be-BY"/>
        </w:rPr>
        <w:t xml:space="preserve">кому компоненту практики доцента кафедры </w:t>
      </w:r>
      <w:r w:rsidRPr="00277D89">
        <w:rPr>
          <w:sz w:val="28"/>
          <w:szCs w:val="28"/>
        </w:rPr>
        <w:t>теории и методики специального образования Пивоварчик М.В.</w:t>
      </w:r>
    </w:p>
    <w:p w:rsidR="007665BD" w:rsidRPr="00277D89" w:rsidRDefault="007665BD" w:rsidP="00326255">
      <w:pPr>
        <w:pStyle w:val="BodyTextIndent2"/>
        <w:spacing w:after="0" w:line="214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2.5</w:t>
      </w:r>
      <w:r w:rsidRPr="00277D89">
        <w:rPr>
          <w:sz w:val="28"/>
          <w:szCs w:val="28"/>
        </w:rPr>
        <w:t>.</w:t>
      </w:r>
      <w:r w:rsidRPr="00277D89">
        <w:rPr>
          <w:sz w:val="28"/>
          <w:szCs w:val="28"/>
          <w:lang w:val="be-BY"/>
        </w:rPr>
        <w:t xml:space="preserve"> Руководителю практики от факультета п</w:t>
      </w:r>
      <w:r>
        <w:rPr>
          <w:sz w:val="28"/>
          <w:szCs w:val="28"/>
          <w:lang w:val="be-BY"/>
        </w:rPr>
        <w:t>ровести дифференци-рованный заче</w:t>
      </w:r>
      <w:r w:rsidRPr="00277D89">
        <w:rPr>
          <w:sz w:val="28"/>
          <w:szCs w:val="28"/>
          <w:lang w:val="be-BY"/>
        </w:rPr>
        <w:t>т 30.10.2015.</w:t>
      </w:r>
    </w:p>
    <w:p w:rsidR="007665BD" w:rsidRPr="00C07CEC" w:rsidRDefault="007665BD" w:rsidP="00326255">
      <w:pPr>
        <w:spacing w:line="214" w:lineRule="auto"/>
        <w:ind w:firstLine="360"/>
        <w:jc w:val="both"/>
        <w:rPr>
          <w:color w:val="FF0000"/>
          <w:sz w:val="28"/>
          <w:szCs w:val="28"/>
          <w:lang w:val="be-BY"/>
        </w:rPr>
      </w:pPr>
      <w:r w:rsidRPr="00EF7B19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>3. </w:t>
      </w:r>
      <w:r w:rsidRPr="00032B1F">
        <w:rPr>
          <w:sz w:val="28"/>
          <w:szCs w:val="28"/>
          <w:lang w:val="be-BY"/>
        </w:rPr>
        <w:t>Провести производственную педагогическую</w:t>
      </w:r>
      <w:r>
        <w:rPr>
          <w:sz w:val="28"/>
          <w:szCs w:val="28"/>
          <w:lang w:val="be-BY"/>
        </w:rPr>
        <w:t xml:space="preserve"> (преддипломную)</w:t>
      </w:r>
      <w:r w:rsidRPr="00032B1F">
        <w:rPr>
          <w:sz w:val="28"/>
          <w:szCs w:val="28"/>
          <w:lang w:val="be-BY"/>
        </w:rPr>
        <w:t xml:space="preserve"> практику в качестве учителя-логопеда студентов 6 курса заочной формы получения высшего образования </w:t>
      </w:r>
      <w:r w:rsidRPr="00032B1F">
        <w:rPr>
          <w:sz w:val="28"/>
          <w:szCs w:val="28"/>
          <w:lang w:val="en-US"/>
        </w:rPr>
        <w:t>I</w:t>
      </w:r>
      <w:r w:rsidRPr="00032B1F">
        <w:rPr>
          <w:sz w:val="28"/>
          <w:szCs w:val="28"/>
        </w:rPr>
        <w:t xml:space="preserve"> ступени </w:t>
      </w:r>
      <w:r w:rsidRPr="00032B1F">
        <w:rPr>
          <w:sz w:val="28"/>
          <w:szCs w:val="28"/>
          <w:lang w:val="be-BY"/>
        </w:rPr>
        <w:t>специальности 1-03</w:t>
      </w:r>
      <w:r>
        <w:rPr>
          <w:sz w:val="28"/>
          <w:szCs w:val="28"/>
          <w:lang w:val="be-BY"/>
        </w:rPr>
        <w:t> </w:t>
      </w:r>
      <w:r w:rsidRPr="00032B1F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032B1F">
        <w:rPr>
          <w:sz w:val="28"/>
          <w:szCs w:val="28"/>
          <w:lang w:val="be-BY"/>
        </w:rPr>
        <w:t xml:space="preserve">08-02 </w:t>
      </w:r>
      <w:r w:rsidRPr="00032B1F">
        <w:rPr>
          <w:sz w:val="28"/>
          <w:szCs w:val="28"/>
        </w:rPr>
        <w:t>«</w:t>
      </w:r>
      <w:r w:rsidRPr="00032B1F">
        <w:rPr>
          <w:sz w:val="28"/>
          <w:szCs w:val="28"/>
          <w:lang w:val="be-BY"/>
        </w:rPr>
        <w:t>Олигофренопедагогика. Логопедия</w:t>
      </w:r>
      <w:r w:rsidRPr="00032B1F">
        <w:rPr>
          <w:sz w:val="28"/>
          <w:szCs w:val="28"/>
        </w:rPr>
        <w:t xml:space="preserve">» </w:t>
      </w:r>
      <w:r w:rsidRPr="00032B1F">
        <w:rPr>
          <w:sz w:val="28"/>
          <w:szCs w:val="28"/>
          <w:lang w:val="be-BY"/>
        </w:rPr>
        <w:t>с 05.10.</w:t>
      </w:r>
      <w:r>
        <w:rPr>
          <w:sz w:val="28"/>
          <w:szCs w:val="28"/>
          <w:lang w:val="be-BY"/>
        </w:rPr>
        <w:t>20</w:t>
      </w:r>
      <w:r w:rsidRPr="00032B1F">
        <w:rPr>
          <w:sz w:val="28"/>
          <w:szCs w:val="28"/>
          <w:lang w:val="be-BY"/>
        </w:rPr>
        <w:t>15 по 31.10.2015.</w:t>
      </w:r>
    </w:p>
    <w:p w:rsidR="007665BD" w:rsidRPr="00EF7B19" w:rsidRDefault="007665BD" w:rsidP="00326255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Pr="00EF7B19">
        <w:rPr>
          <w:sz w:val="28"/>
          <w:szCs w:val="28"/>
          <w:lang w:val="be-BY"/>
        </w:rPr>
        <w:t xml:space="preserve">.1. </w:t>
      </w:r>
      <w:r w:rsidRPr="00EF7B19">
        <w:rPr>
          <w:sz w:val="28"/>
          <w:szCs w:val="28"/>
        </w:rPr>
        <w:t xml:space="preserve">Определить базы практики и назначить руководителей практики от кафедры в соответствии с приложением </w:t>
      </w:r>
      <w:r>
        <w:rPr>
          <w:sz w:val="28"/>
          <w:szCs w:val="28"/>
        </w:rPr>
        <w:t>3</w:t>
      </w:r>
      <w:r w:rsidRPr="00EF7B19">
        <w:rPr>
          <w:sz w:val="28"/>
          <w:szCs w:val="28"/>
        </w:rPr>
        <w:t>.</w:t>
      </w:r>
    </w:p>
    <w:p w:rsidR="007665BD" w:rsidRPr="00EB4A9D" w:rsidRDefault="007665BD" w:rsidP="00326255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7B19">
        <w:rPr>
          <w:sz w:val="28"/>
          <w:szCs w:val="28"/>
        </w:rPr>
        <w:t xml:space="preserve">.2. </w:t>
      </w:r>
      <w:r w:rsidRPr="00EF7B19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 w:rsidRPr="00EF7B19">
        <w:rPr>
          <w:sz w:val="28"/>
          <w:szCs w:val="28"/>
        </w:rPr>
        <w:t xml:space="preserve">старшего преподавателя </w:t>
      </w:r>
      <w:r w:rsidRPr="00277D89">
        <w:rPr>
          <w:sz w:val="28"/>
          <w:szCs w:val="28"/>
        </w:rPr>
        <w:t>кафедры теории и методики специального образования</w:t>
      </w:r>
      <w:r>
        <w:rPr>
          <w:sz w:val="28"/>
          <w:szCs w:val="28"/>
        </w:rPr>
        <w:t xml:space="preserve"> Корнейчук С.П.</w:t>
      </w:r>
    </w:p>
    <w:p w:rsidR="007665BD" w:rsidRPr="00EF7B19" w:rsidRDefault="007665BD" w:rsidP="00326255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Pr="00EF7B19">
        <w:rPr>
          <w:sz w:val="28"/>
          <w:szCs w:val="28"/>
          <w:lang w:val="be-BY"/>
        </w:rPr>
        <w:t xml:space="preserve">.3. Назначить  руководителем практикой студентов по педагогическому компоненту практики </w:t>
      </w:r>
      <w:r w:rsidRPr="00EF7B19">
        <w:rPr>
          <w:sz w:val="28"/>
          <w:szCs w:val="28"/>
        </w:rPr>
        <w:t>старшего преподавателя</w:t>
      </w:r>
      <w:r w:rsidRPr="00EF7B19">
        <w:rPr>
          <w:sz w:val="28"/>
          <w:szCs w:val="28"/>
          <w:lang w:val="be-BY"/>
        </w:rPr>
        <w:t xml:space="preserve"> </w:t>
      </w:r>
      <w:r w:rsidRPr="00277D89">
        <w:rPr>
          <w:sz w:val="28"/>
          <w:szCs w:val="28"/>
        </w:rPr>
        <w:t>кафедры теории и методики специального образования</w:t>
      </w:r>
      <w:r>
        <w:rPr>
          <w:sz w:val="28"/>
          <w:szCs w:val="28"/>
        </w:rPr>
        <w:t xml:space="preserve"> Шрейдер С.В. и доцента </w:t>
      </w:r>
      <w:r w:rsidRPr="00277D89">
        <w:rPr>
          <w:sz w:val="28"/>
          <w:szCs w:val="28"/>
        </w:rPr>
        <w:t>кафедры теории и методики специального образования</w:t>
      </w:r>
      <w:r>
        <w:rPr>
          <w:sz w:val="28"/>
          <w:szCs w:val="28"/>
        </w:rPr>
        <w:t xml:space="preserve"> Михалковича Н.В.</w:t>
      </w:r>
    </w:p>
    <w:p w:rsidR="007665BD" w:rsidRPr="003B001A" w:rsidRDefault="007665BD" w:rsidP="00326255">
      <w:pPr>
        <w:pStyle w:val="BodyTextIndent2"/>
        <w:spacing w:after="0" w:line="214" w:lineRule="auto"/>
        <w:ind w:left="0" w:firstLine="708"/>
        <w:jc w:val="both"/>
        <w:rPr>
          <w:sz w:val="28"/>
          <w:szCs w:val="28"/>
        </w:rPr>
      </w:pPr>
      <w:r w:rsidRPr="003B001A">
        <w:rPr>
          <w:sz w:val="28"/>
          <w:szCs w:val="28"/>
          <w:lang w:val="be-BY"/>
        </w:rPr>
        <w:t xml:space="preserve">3.4. Назначить  руководителем практикой студентов по психологическо-му компоненту практики доцента </w:t>
      </w:r>
      <w:r w:rsidRPr="003B001A">
        <w:rPr>
          <w:sz w:val="28"/>
          <w:szCs w:val="28"/>
        </w:rPr>
        <w:t>кафедры теории и методики специального образования Пивоварчик М.В.</w:t>
      </w:r>
    </w:p>
    <w:p w:rsidR="007665BD" w:rsidRPr="003B001A" w:rsidRDefault="007665BD" w:rsidP="00326255">
      <w:pPr>
        <w:pStyle w:val="BodyTextIndent2"/>
        <w:spacing w:after="0" w:line="214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3B001A">
        <w:rPr>
          <w:sz w:val="28"/>
          <w:szCs w:val="28"/>
          <w:lang w:val="be-BY"/>
        </w:rPr>
        <w:t>Руководителю практики от факультета провести дифференцирован</w:t>
      </w:r>
      <w:r>
        <w:rPr>
          <w:sz w:val="28"/>
          <w:szCs w:val="28"/>
          <w:lang w:val="be-BY"/>
        </w:rPr>
        <w:t>-ный заче</w:t>
      </w:r>
      <w:r w:rsidRPr="003B001A">
        <w:rPr>
          <w:sz w:val="28"/>
          <w:szCs w:val="28"/>
          <w:lang w:val="be-BY"/>
        </w:rPr>
        <w:t>т 06.11.2015.</w:t>
      </w:r>
    </w:p>
    <w:p w:rsidR="007665BD" w:rsidRPr="00032B1F" w:rsidRDefault="007665BD" w:rsidP="00326255">
      <w:pPr>
        <w:spacing w:line="214" w:lineRule="auto"/>
        <w:ind w:firstLine="720"/>
        <w:jc w:val="both"/>
        <w:rPr>
          <w:sz w:val="28"/>
          <w:szCs w:val="28"/>
          <w:lang w:val="be-BY"/>
        </w:rPr>
      </w:pPr>
      <w:r w:rsidRPr="00032B1F">
        <w:rPr>
          <w:sz w:val="28"/>
          <w:szCs w:val="28"/>
          <w:lang w:val="be-BY"/>
        </w:rPr>
        <w:t>4. Провести учебную методическую практику студентов 3</w:t>
      </w:r>
      <w:r w:rsidRPr="00032B1F">
        <w:rPr>
          <w:sz w:val="28"/>
          <w:szCs w:val="28"/>
        </w:rPr>
        <w:t xml:space="preserve"> курса </w:t>
      </w:r>
      <w:r w:rsidRPr="00032B1F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032B1F">
        <w:rPr>
          <w:sz w:val="28"/>
          <w:szCs w:val="28"/>
          <w:lang w:val="en-US"/>
        </w:rPr>
        <w:t>I</w:t>
      </w:r>
      <w:r w:rsidRPr="00032B1F">
        <w:rPr>
          <w:sz w:val="28"/>
          <w:szCs w:val="28"/>
        </w:rPr>
        <w:t xml:space="preserve"> ступени </w:t>
      </w:r>
      <w:r w:rsidRPr="00032B1F">
        <w:rPr>
          <w:sz w:val="28"/>
          <w:szCs w:val="28"/>
          <w:lang w:val="be-BY"/>
        </w:rPr>
        <w:t xml:space="preserve">специальности 1-01 01 01 </w:t>
      </w:r>
      <w:r w:rsidRPr="00032B1F">
        <w:rPr>
          <w:sz w:val="28"/>
          <w:szCs w:val="28"/>
        </w:rPr>
        <w:t>«</w:t>
      </w:r>
      <w:r w:rsidRPr="00032B1F">
        <w:rPr>
          <w:sz w:val="28"/>
          <w:szCs w:val="28"/>
          <w:lang w:val="be-BY"/>
        </w:rPr>
        <w:t>Дошкольное образование</w:t>
      </w:r>
      <w:r w:rsidRPr="00032B1F">
        <w:rPr>
          <w:sz w:val="28"/>
          <w:szCs w:val="28"/>
        </w:rPr>
        <w:t>»</w:t>
      </w:r>
      <w:r w:rsidRPr="00032B1F">
        <w:rPr>
          <w:sz w:val="28"/>
          <w:szCs w:val="28"/>
          <w:lang w:val="be-BY"/>
        </w:rPr>
        <w:t xml:space="preserve"> с 05.10.2015 по 31.10.2015.</w:t>
      </w:r>
    </w:p>
    <w:p w:rsidR="007665BD" w:rsidRPr="00115F50" w:rsidRDefault="007665BD" w:rsidP="00326255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115F50">
        <w:rPr>
          <w:sz w:val="28"/>
          <w:szCs w:val="28"/>
        </w:rPr>
        <w:t>4</w:t>
      </w:r>
      <w:r w:rsidRPr="00B03848">
        <w:rPr>
          <w:sz w:val="28"/>
          <w:szCs w:val="28"/>
          <w:lang w:val="be-BY"/>
        </w:rPr>
        <w:t xml:space="preserve">.1. </w:t>
      </w:r>
      <w:r w:rsidRPr="00B03848">
        <w:rPr>
          <w:sz w:val="28"/>
          <w:szCs w:val="28"/>
        </w:rPr>
        <w:t>Определить базы пр</w:t>
      </w:r>
      <w:r>
        <w:rPr>
          <w:sz w:val="28"/>
          <w:szCs w:val="28"/>
        </w:rPr>
        <w:t>актики и назначить руководителя</w:t>
      </w:r>
      <w:r w:rsidRPr="00B03848">
        <w:rPr>
          <w:sz w:val="28"/>
          <w:szCs w:val="28"/>
        </w:rPr>
        <w:t xml:space="preserve"> практики от кафедры в соответствии с </w:t>
      </w:r>
      <w:r w:rsidRPr="00115F50">
        <w:rPr>
          <w:sz w:val="28"/>
          <w:szCs w:val="28"/>
        </w:rPr>
        <w:t>приложением 4.</w:t>
      </w:r>
    </w:p>
    <w:p w:rsidR="007665BD" w:rsidRPr="00115F50" w:rsidRDefault="007665BD" w:rsidP="00326255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115F50">
        <w:rPr>
          <w:sz w:val="28"/>
          <w:szCs w:val="28"/>
        </w:rPr>
        <w:t>4</w:t>
      </w:r>
      <w:r w:rsidRPr="00B03848">
        <w:rPr>
          <w:sz w:val="28"/>
          <w:szCs w:val="28"/>
          <w:lang w:val="be-BY"/>
        </w:rPr>
        <w:t xml:space="preserve">.2. Назначить руководителем практикой студентов от факультета </w:t>
      </w:r>
      <w:r w:rsidRPr="00B03848">
        <w:rPr>
          <w:sz w:val="28"/>
          <w:szCs w:val="28"/>
        </w:rPr>
        <w:t xml:space="preserve">доцента кафедры педагогики </w:t>
      </w:r>
      <w:r>
        <w:rPr>
          <w:sz w:val="28"/>
          <w:szCs w:val="28"/>
        </w:rPr>
        <w:t xml:space="preserve">и психологии детства </w:t>
      </w:r>
      <w:r w:rsidRPr="00277D89">
        <w:rPr>
          <w:sz w:val="28"/>
          <w:szCs w:val="28"/>
        </w:rPr>
        <w:t>Салтыкову-Волкович М.В.</w:t>
      </w:r>
    </w:p>
    <w:p w:rsidR="007665BD" w:rsidRPr="00B03848" w:rsidRDefault="007665BD" w:rsidP="00326255">
      <w:pPr>
        <w:pStyle w:val="BodyTextIndent2"/>
        <w:spacing w:after="0" w:line="21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4.3. Руководителям</w:t>
      </w:r>
      <w:r w:rsidRPr="00B03848">
        <w:rPr>
          <w:sz w:val="28"/>
          <w:szCs w:val="28"/>
          <w:lang w:val="be-BY"/>
        </w:rPr>
        <w:t xml:space="preserve"> </w:t>
      </w:r>
      <w:r w:rsidRPr="005D2331">
        <w:rPr>
          <w:sz w:val="28"/>
          <w:szCs w:val="28"/>
          <w:lang w:val="be-BY"/>
        </w:rPr>
        <w:t>практики</w:t>
      </w:r>
      <w:r w:rsidRPr="00B03848">
        <w:rPr>
          <w:sz w:val="28"/>
          <w:szCs w:val="28"/>
          <w:lang w:val="be-BY"/>
        </w:rPr>
        <w:t xml:space="preserve"> провести дифференцированный зачет 20.11.2015.</w:t>
      </w:r>
    </w:p>
    <w:p w:rsidR="007665BD" w:rsidRPr="0074524A" w:rsidRDefault="007665BD" w:rsidP="00326255">
      <w:pPr>
        <w:spacing w:line="214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Pr="0074524A">
        <w:rPr>
          <w:sz w:val="28"/>
          <w:szCs w:val="28"/>
          <w:lang w:val="be-BY"/>
        </w:rPr>
        <w:t>Провести производственную социально-культурную практику студентов 4</w:t>
      </w:r>
      <w:r w:rsidRPr="0074524A">
        <w:rPr>
          <w:sz w:val="28"/>
          <w:szCs w:val="28"/>
        </w:rPr>
        <w:t xml:space="preserve"> курса </w:t>
      </w:r>
      <w:r w:rsidRPr="0074524A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74524A">
        <w:rPr>
          <w:sz w:val="28"/>
          <w:szCs w:val="28"/>
          <w:lang w:val="en-US"/>
        </w:rPr>
        <w:t>I</w:t>
      </w:r>
      <w:r w:rsidRPr="0074524A">
        <w:rPr>
          <w:sz w:val="28"/>
          <w:szCs w:val="28"/>
        </w:rPr>
        <w:t xml:space="preserve"> ступени </w:t>
      </w:r>
      <w:r w:rsidRPr="0074524A">
        <w:rPr>
          <w:sz w:val="28"/>
          <w:szCs w:val="28"/>
          <w:lang w:val="be-BY"/>
        </w:rPr>
        <w:t xml:space="preserve">специальности 1-86 01 01-01 </w:t>
      </w:r>
      <w:r w:rsidRPr="0074524A">
        <w:rPr>
          <w:sz w:val="28"/>
          <w:szCs w:val="28"/>
        </w:rPr>
        <w:t>«</w:t>
      </w:r>
      <w:r w:rsidRPr="0074524A">
        <w:rPr>
          <w:sz w:val="28"/>
          <w:szCs w:val="28"/>
          <w:lang w:val="be-BY"/>
        </w:rPr>
        <w:t>Социальная работа (социально-педагогическая деятельность</w:t>
      </w:r>
      <w:r w:rsidRPr="0074524A">
        <w:rPr>
          <w:sz w:val="28"/>
          <w:szCs w:val="28"/>
        </w:rPr>
        <w:t>)»</w:t>
      </w:r>
      <w:r w:rsidRPr="0074524A">
        <w:rPr>
          <w:sz w:val="28"/>
          <w:szCs w:val="28"/>
          <w:lang w:val="be-BY"/>
        </w:rPr>
        <w:t xml:space="preserve"> с 05.10.2015 по 31.10.2015.</w:t>
      </w:r>
    </w:p>
    <w:p w:rsidR="007665BD" w:rsidRPr="0074524A" w:rsidRDefault="007665BD" w:rsidP="00326255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Pr="00B03848">
        <w:rPr>
          <w:sz w:val="28"/>
          <w:szCs w:val="28"/>
          <w:lang w:val="be-BY"/>
        </w:rPr>
        <w:t xml:space="preserve">.1. </w:t>
      </w:r>
      <w:r w:rsidRPr="00B03848">
        <w:rPr>
          <w:sz w:val="28"/>
          <w:szCs w:val="28"/>
        </w:rPr>
        <w:t>Определить базы пр</w:t>
      </w:r>
      <w:r>
        <w:rPr>
          <w:sz w:val="28"/>
          <w:szCs w:val="28"/>
        </w:rPr>
        <w:t>актики и назначить руководителя</w:t>
      </w:r>
      <w:r w:rsidRPr="00B03848">
        <w:rPr>
          <w:sz w:val="28"/>
          <w:szCs w:val="28"/>
        </w:rPr>
        <w:t xml:space="preserve"> практики от кафедры в соответствии </w:t>
      </w:r>
      <w:r w:rsidRPr="0074524A">
        <w:rPr>
          <w:sz w:val="28"/>
          <w:szCs w:val="28"/>
        </w:rPr>
        <w:t>с приложением 5.</w:t>
      </w:r>
    </w:p>
    <w:p w:rsidR="007665BD" w:rsidRPr="00B03848" w:rsidRDefault="007665BD" w:rsidP="00326255">
      <w:pPr>
        <w:snapToGrid w:val="0"/>
        <w:spacing w:line="214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Pr="00B03848">
        <w:rPr>
          <w:sz w:val="28"/>
          <w:szCs w:val="28"/>
          <w:lang w:val="be-BY"/>
        </w:rPr>
        <w:t xml:space="preserve">.2. Назначить руководителем практикой студентов от факультета </w:t>
      </w:r>
      <w:r w:rsidRPr="00B03848">
        <w:rPr>
          <w:sz w:val="28"/>
          <w:szCs w:val="28"/>
        </w:rPr>
        <w:t>доцента кафедры педагогики</w:t>
      </w:r>
      <w:r>
        <w:rPr>
          <w:sz w:val="28"/>
          <w:szCs w:val="28"/>
        </w:rPr>
        <w:t xml:space="preserve"> и социальной работы</w:t>
      </w:r>
      <w:r w:rsidRPr="00B03848">
        <w:rPr>
          <w:sz w:val="28"/>
          <w:szCs w:val="28"/>
        </w:rPr>
        <w:t xml:space="preserve"> Борисюк О.Л.</w:t>
      </w:r>
    </w:p>
    <w:p w:rsidR="007665BD" w:rsidRPr="00B03848" w:rsidRDefault="007665BD" w:rsidP="00326255">
      <w:pPr>
        <w:pStyle w:val="BodyTextIndent2"/>
        <w:spacing w:after="0" w:line="21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Pr="00B03848">
        <w:rPr>
          <w:sz w:val="28"/>
          <w:szCs w:val="28"/>
          <w:lang w:val="be-BY"/>
        </w:rPr>
        <w:t>.3. Руководител</w:t>
      </w:r>
      <w:r>
        <w:rPr>
          <w:sz w:val="28"/>
          <w:szCs w:val="28"/>
          <w:lang w:val="be-BY"/>
        </w:rPr>
        <w:t>ям</w:t>
      </w:r>
      <w:r w:rsidRPr="00B03848">
        <w:rPr>
          <w:sz w:val="28"/>
          <w:szCs w:val="28"/>
          <w:lang w:val="be-BY"/>
        </w:rPr>
        <w:t xml:space="preserve"> </w:t>
      </w:r>
      <w:r w:rsidRPr="005D2331">
        <w:rPr>
          <w:sz w:val="28"/>
          <w:szCs w:val="28"/>
          <w:lang w:val="be-BY"/>
        </w:rPr>
        <w:t>практики</w:t>
      </w:r>
      <w:r w:rsidRPr="00B03848">
        <w:rPr>
          <w:sz w:val="28"/>
          <w:szCs w:val="28"/>
          <w:lang w:val="be-BY"/>
        </w:rPr>
        <w:t xml:space="preserve"> провести дифференцированный </w:t>
      </w:r>
      <w:r w:rsidRPr="00603CF8">
        <w:rPr>
          <w:sz w:val="28"/>
          <w:szCs w:val="28"/>
          <w:lang w:val="be-BY"/>
        </w:rPr>
        <w:t>зачет 20.11.2015.</w:t>
      </w:r>
    </w:p>
    <w:p w:rsidR="007665BD" w:rsidRPr="00B03848" w:rsidRDefault="007665BD" w:rsidP="00326255">
      <w:pPr>
        <w:pStyle w:val="BodyTextIndent2"/>
        <w:spacing w:after="0" w:line="21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Pr="00B03848">
        <w:rPr>
          <w:sz w:val="28"/>
          <w:szCs w:val="28"/>
          <w:lang w:val="be-BY"/>
        </w:rPr>
        <w:t xml:space="preserve">. Руководителям практики от факультета </w:t>
      </w:r>
      <w:r w:rsidRPr="00B03848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7665BD" w:rsidRDefault="007665BD" w:rsidP="00326255">
      <w:pPr>
        <w:spacing w:line="21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B03848">
        <w:rPr>
          <w:sz w:val="28"/>
          <w:szCs w:val="28"/>
        </w:rPr>
        <w:t>Контроль за исполнением приказа возложить на декана педагогичес</w:t>
      </w:r>
      <w:r>
        <w:rPr>
          <w:sz w:val="28"/>
          <w:szCs w:val="28"/>
        </w:rPr>
        <w:t>-</w:t>
      </w:r>
      <w:r w:rsidRPr="00B03848">
        <w:rPr>
          <w:sz w:val="28"/>
          <w:szCs w:val="28"/>
        </w:rPr>
        <w:t xml:space="preserve">кого факультета Кострицу С.Я. </w:t>
      </w:r>
    </w:p>
    <w:p w:rsidR="007665BD" w:rsidRPr="00B03848" w:rsidRDefault="007665BD" w:rsidP="00326255">
      <w:pPr>
        <w:spacing w:line="214" w:lineRule="auto"/>
        <w:ind w:firstLine="720"/>
        <w:jc w:val="both"/>
        <w:rPr>
          <w:sz w:val="28"/>
          <w:szCs w:val="28"/>
        </w:rPr>
      </w:pPr>
    </w:p>
    <w:p w:rsidR="007665BD" w:rsidRPr="000842B0" w:rsidRDefault="007665BD" w:rsidP="00326255">
      <w:pPr>
        <w:pStyle w:val="Heading2"/>
        <w:spacing w:line="214" w:lineRule="auto"/>
        <w:rPr>
          <w:sz w:val="28"/>
          <w:szCs w:val="28"/>
          <w:lang w:val="ru-RU"/>
        </w:rPr>
      </w:pPr>
      <w:r w:rsidRPr="000842B0">
        <w:rPr>
          <w:b w:val="0"/>
          <w:bCs w:val="0"/>
          <w:sz w:val="28"/>
          <w:szCs w:val="28"/>
        </w:rPr>
        <w:t>Проректор по учебной работе</w:t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</w:t>
      </w:r>
      <w:r w:rsidRPr="000842B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</w:t>
      </w:r>
      <w:r w:rsidRPr="000842B0">
        <w:rPr>
          <w:b w:val="0"/>
          <w:sz w:val="28"/>
          <w:szCs w:val="28"/>
          <w:lang w:val="ru-RU"/>
        </w:rPr>
        <w:t>Г.А. Гачко</w:t>
      </w:r>
    </w:p>
    <w:p w:rsidR="007665BD" w:rsidRPr="000C4112" w:rsidRDefault="007665BD" w:rsidP="00020D64">
      <w:pPr>
        <w:rPr>
          <w:sz w:val="28"/>
          <w:szCs w:val="28"/>
        </w:rPr>
      </w:pPr>
      <w:r w:rsidRPr="00F87D2E">
        <w:rPr>
          <w:sz w:val="28"/>
          <w:szCs w:val="28"/>
        </w:rPr>
        <w:br w:type="page"/>
      </w:r>
      <w:r w:rsidRPr="000C4112">
        <w:rPr>
          <w:sz w:val="28"/>
          <w:szCs w:val="28"/>
        </w:rPr>
        <w:t>Начальник учебно-методического</w:t>
      </w:r>
    </w:p>
    <w:p w:rsidR="007665BD" w:rsidRDefault="007665BD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управления</w:t>
      </w:r>
    </w:p>
    <w:p w:rsidR="007665BD" w:rsidRPr="000C4112" w:rsidRDefault="007665BD" w:rsidP="00020D64">
      <w:pPr>
        <w:rPr>
          <w:sz w:val="28"/>
          <w:szCs w:val="28"/>
        </w:rPr>
      </w:pPr>
    </w:p>
    <w:p w:rsidR="007665BD" w:rsidRPr="000C4112" w:rsidRDefault="007665BD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________________И.Ф. Китурко</w:t>
      </w:r>
    </w:p>
    <w:p w:rsidR="007665BD" w:rsidRPr="000C4112" w:rsidRDefault="007665BD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 xml:space="preserve"> ____  __________2015</w:t>
      </w:r>
    </w:p>
    <w:p w:rsidR="007665BD" w:rsidRPr="000C4112" w:rsidRDefault="007665BD" w:rsidP="00020D64">
      <w:pPr>
        <w:rPr>
          <w:sz w:val="28"/>
          <w:szCs w:val="28"/>
        </w:rPr>
      </w:pPr>
    </w:p>
    <w:p w:rsidR="007665BD" w:rsidRPr="000C4112" w:rsidRDefault="007665BD" w:rsidP="00020D64">
      <w:pPr>
        <w:jc w:val="both"/>
        <w:rPr>
          <w:sz w:val="28"/>
          <w:szCs w:val="28"/>
        </w:rPr>
      </w:pPr>
      <w:r w:rsidRPr="000C4112">
        <w:rPr>
          <w:sz w:val="28"/>
          <w:szCs w:val="28"/>
        </w:rPr>
        <w:t>Заместитель начальника ЦКиПР –</w:t>
      </w:r>
    </w:p>
    <w:p w:rsidR="007665BD" w:rsidRDefault="007665BD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 xml:space="preserve">начальник юридического отдела </w:t>
      </w:r>
    </w:p>
    <w:p w:rsidR="007665BD" w:rsidRPr="000C4112" w:rsidRDefault="007665BD" w:rsidP="00020D64">
      <w:pPr>
        <w:rPr>
          <w:sz w:val="28"/>
          <w:szCs w:val="28"/>
        </w:rPr>
      </w:pPr>
    </w:p>
    <w:p w:rsidR="007665BD" w:rsidRPr="000C4112" w:rsidRDefault="007665BD" w:rsidP="00020D64">
      <w:pPr>
        <w:rPr>
          <w:b/>
          <w:bCs/>
          <w:sz w:val="28"/>
          <w:szCs w:val="28"/>
        </w:rPr>
      </w:pPr>
      <w:r w:rsidRPr="000C4112">
        <w:rPr>
          <w:sz w:val="28"/>
          <w:szCs w:val="28"/>
        </w:rPr>
        <w:t>________________Г</w:t>
      </w:r>
      <w:r w:rsidRPr="000C4112">
        <w:rPr>
          <w:rStyle w:val="Strong"/>
          <w:b w:val="0"/>
          <w:sz w:val="28"/>
          <w:szCs w:val="28"/>
        </w:rPr>
        <w:t>.С. Сакомская</w:t>
      </w:r>
    </w:p>
    <w:p w:rsidR="007665BD" w:rsidRPr="000C4112" w:rsidRDefault="007665BD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</w:t>
      </w:r>
      <w:r w:rsidRPr="000C4112">
        <w:rPr>
          <w:sz w:val="28"/>
          <w:szCs w:val="28"/>
        </w:rPr>
        <w:t>2015</w:t>
      </w:r>
    </w:p>
    <w:p w:rsidR="007665BD" w:rsidRPr="000C4112" w:rsidRDefault="007665BD" w:rsidP="00020D64">
      <w:pPr>
        <w:rPr>
          <w:sz w:val="28"/>
          <w:szCs w:val="28"/>
        </w:rPr>
      </w:pPr>
    </w:p>
    <w:p w:rsidR="007665BD" w:rsidRDefault="007665BD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Руководитель практики</w:t>
      </w:r>
    </w:p>
    <w:p w:rsidR="007665BD" w:rsidRPr="000C4112" w:rsidRDefault="007665BD" w:rsidP="00020D64">
      <w:pPr>
        <w:rPr>
          <w:sz w:val="28"/>
          <w:szCs w:val="28"/>
        </w:rPr>
      </w:pPr>
    </w:p>
    <w:p w:rsidR="007665BD" w:rsidRPr="000C4112" w:rsidRDefault="007665BD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_______________ Н.П. Хорощева</w:t>
      </w:r>
    </w:p>
    <w:p w:rsidR="007665BD" w:rsidRPr="000C4112" w:rsidRDefault="007665BD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</w:t>
      </w:r>
      <w:r w:rsidRPr="000C4112">
        <w:rPr>
          <w:sz w:val="28"/>
          <w:szCs w:val="28"/>
        </w:rPr>
        <w:t>2015</w:t>
      </w:r>
    </w:p>
    <w:p w:rsidR="007665BD" w:rsidRPr="000C4112" w:rsidRDefault="007665BD" w:rsidP="00020D64">
      <w:pPr>
        <w:rPr>
          <w:sz w:val="28"/>
          <w:szCs w:val="28"/>
        </w:rPr>
      </w:pPr>
    </w:p>
    <w:p w:rsidR="007665BD" w:rsidRPr="000C4112" w:rsidRDefault="007665BD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Декан педагогического факультета</w:t>
      </w:r>
    </w:p>
    <w:p w:rsidR="007665BD" w:rsidRPr="000C4112" w:rsidRDefault="007665BD" w:rsidP="00020D64">
      <w:pPr>
        <w:rPr>
          <w:sz w:val="28"/>
          <w:szCs w:val="28"/>
        </w:rPr>
      </w:pPr>
    </w:p>
    <w:p w:rsidR="007665BD" w:rsidRPr="000C4112" w:rsidRDefault="007665BD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______________ С.Я. Кострица</w:t>
      </w:r>
    </w:p>
    <w:p w:rsidR="007665BD" w:rsidRPr="000C4112" w:rsidRDefault="007665BD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</w:t>
      </w:r>
      <w:r w:rsidRPr="000C4112">
        <w:rPr>
          <w:sz w:val="28"/>
          <w:szCs w:val="28"/>
        </w:rPr>
        <w:t>2015</w:t>
      </w:r>
    </w:p>
    <w:p w:rsidR="007665BD" w:rsidRPr="00F87D2E" w:rsidRDefault="007665BD" w:rsidP="00020D64">
      <w:pPr>
        <w:rPr>
          <w:sz w:val="28"/>
        </w:rPr>
      </w:pPr>
    </w:p>
    <w:p w:rsidR="007665BD" w:rsidRPr="00F87D2E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Pr="00F87D2E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Pr="00F87D2E" w:rsidRDefault="007665BD" w:rsidP="00020D64">
      <w:pPr>
        <w:pStyle w:val="Heading1"/>
        <w:jc w:val="both"/>
        <w:rPr>
          <w:sz w:val="28"/>
          <w:lang w:val="ru-RU"/>
        </w:rPr>
      </w:pPr>
    </w:p>
    <w:p w:rsidR="007665BD" w:rsidRPr="009B672A" w:rsidRDefault="007665BD" w:rsidP="009B672A">
      <w:pPr>
        <w:pStyle w:val="Heading2"/>
        <w:jc w:val="right"/>
        <w:rPr>
          <w:sz w:val="28"/>
          <w:szCs w:val="28"/>
        </w:rPr>
      </w:pPr>
      <w:r w:rsidRPr="00F87D2E">
        <w:rPr>
          <w:b w:val="0"/>
          <w:bCs w:val="0"/>
          <w:sz w:val="28"/>
          <w:szCs w:val="28"/>
        </w:rPr>
        <w:br w:type="page"/>
      </w:r>
      <w:r w:rsidRPr="00F87D2E">
        <w:rPr>
          <w:lang w:val="ru-RU"/>
        </w:rPr>
        <w:t xml:space="preserve">              </w:t>
      </w:r>
      <w:r w:rsidRPr="00F87D2E">
        <w:rPr>
          <w:lang w:val="ru-RU"/>
        </w:rPr>
        <w:tab/>
      </w:r>
      <w:r w:rsidRPr="00F87D2E">
        <w:rPr>
          <w:lang w:val="ru-RU"/>
        </w:rPr>
        <w:tab/>
      </w:r>
      <w:r w:rsidRPr="00F87D2E">
        <w:rPr>
          <w:lang w:val="ru-RU"/>
        </w:rPr>
        <w:tab/>
      </w:r>
      <w:r w:rsidRPr="00F87D2E">
        <w:rPr>
          <w:lang w:val="ru-RU"/>
        </w:rPr>
        <w:tab/>
      </w:r>
      <w:r w:rsidRPr="00F87D2E">
        <w:rPr>
          <w:lang w:val="ru-RU"/>
        </w:rPr>
        <w:tab/>
      </w:r>
      <w:r w:rsidRPr="00F87D2E">
        <w:rPr>
          <w:b w:val="0"/>
          <w:lang w:val="ru-RU"/>
        </w:rPr>
        <w:t xml:space="preserve">        </w:t>
      </w:r>
      <w:r w:rsidRPr="00F87D2E">
        <w:rPr>
          <w:sz w:val="28"/>
          <w:szCs w:val="28"/>
        </w:rPr>
        <w:t xml:space="preserve">  </w:t>
      </w:r>
      <w:r w:rsidRPr="000C4112">
        <w:rPr>
          <w:b w:val="0"/>
        </w:rPr>
        <w:t>Приложение 1</w:t>
      </w:r>
    </w:p>
    <w:p w:rsidR="007665BD" w:rsidRPr="000C4112" w:rsidRDefault="007665BD" w:rsidP="005649B6">
      <w:pPr>
        <w:jc w:val="right"/>
      </w:pPr>
      <w:r w:rsidRPr="000C4112">
        <w:t xml:space="preserve">                                                                                      к приказу ректора университета</w:t>
      </w:r>
    </w:p>
    <w:p w:rsidR="007665BD" w:rsidRPr="000C4112" w:rsidRDefault="007665BD" w:rsidP="005649B6">
      <w:pPr>
        <w:jc w:val="right"/>
      </w:pPr>
      <w:r w:rsidRPr="000C4112">
        <w:t xml:space="preserve">                                                                             ______________2015  № __________</w:t>
      </w:r>
      <w:r>
        <w:t>____</w:t>
      </w:r>
    </w:p>
    <w:p w:rsidR="007665BD" w:rsidRPr="000C4112" w:rsidRDefault="007665BD" w:rsidP="00020D64">
      <w:pPr>
        <w:ind w:firstLine="400"/>
        <w:jc w:val="right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752"/>
        <w:gridCol w:w="1417"/>
        <w:gridCol w:w="2277"/>
        <w:gridCol w:w="2246"/>
      </w:tblGrid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№ п/п</w:t>
            </w:r>
          </w:p>
        </w:tc>
        <w:tc>
          <w:tcPr>
            <w:tcW w:w="3752" w:type="dxa"/>
            <w:noWrap/>
          </w:tcPr>
          <w:p w:rsidR="007665BD" w:rsidRPr="000C4112" w:rsidRDefault="007665BD" w:rsidP="00707FF0">
            <w:pPr>
              <w:ind w:right="-60"/>
              <w:jc w:val="center"/>
            </w:pPr>
            <w:r w:rsidRPr="000C4112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Форма</w:t>
            </w:r>
          </w:p>
          <w:p w:rsidR="007665BD" w:rsidRPr="000C4112" w:rsidRDefault="007665BD" w:rsidP="00F02D11">
            <w:pPr>
              <w:jc w:val="center"/>
            </w:pPr>
            <w:r w:rsidRPr="000C4112">
              <w:t>обучения</w:t>
            </w:r>
          </w:p>
        </w:tc>
        <w:tc>
          <w:tcPr>
            <w:tcW w:w="2277" w:type="dxa"/>
          </w:tcPr>
          <w:p w:rsidR="007665BD" w:rsidRPr="000C4112" w:rsidRDefault="007665BD" w:rsidP="00F02D11">
            <w:pPr>
              <w:jc w:val="center"/>
            </w:pPr>
            <w:r w:rsidRPr="000C4112">
              <w:t>База практики</w:t>
            </w:r>
          </w:p>
        </w:tc>
        <w:tc>
          <w:tcPr>
            <w:tcW w:w="2246" w:type="dxa"/>
          </w:tcPr>
          <w:p w:rsidR="007665BD" w:rsidRPr="000C4112" w:rsidRDefault="007665BD" w:rsidP="00F02D11">
            <w:pPr>
              <w:jc w:val="center"/>
            </w:pPr>
            <w:r w:rsidRPr="000C4112">
              <w:t>ФИО руководителя практики, должность</w:t>
            </w: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1</w:t>
            </w:r>
          </w:p>
        </w:tc>
        <w:tc>
          <w:tcPr>
            <w:tcW w:w="3752" w:type="dxa"/>
            <w:noWrap/>
          </w:tcPr>
          <w:p w:rsidR="007665BD" w:rsidRPr="000C4112" w:rsidRDefault="007665BD" w:rsidP="00707FF0">
            <w:r w:rsidRPr="000C4112">
              <w:t>Аблажевич Виктория Владимировна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 w:val="restart"/>
          </w:tcPr>
          <w:p w:rsidR="007665BD" w:rsidRDefault="007665BD" w:rsidP="00F02D11">
            <w:pPr>
              <w:jc w:val="center"/>
            </w:pPr>
            <w:r>
              <w:t>ГУО</w:t>
            </w:r>
          </w:p>
          <w:p w:rsidR="007665BD" w:rsidRDefault="007665BD" w:rsidP="00F02D11">
            <w:pPr>
              <w:jc w:val="center"/>
            </w:pPr>
            <w:r>
              <w:t>«Средняя школа</w:t>
            </w:r>
            <w:r w:rsidRPr="000C4112">
              <w:t xml:space="preserve"> </w:t>
            </w:r>
          </w:p>
          <w:p w:rsidR="007665BD" w:rsidRPr="000C4112" w:rsidRDefault="007665BD" w:rsidP="00F02D11">
            <w:pPr>
              <w:jc w:val="center"/>
            </w:pPr>
            <w:r w:rsidRPr="000C4112">
              <w:t xml:space="preserve">№ 13 </w:t>
            </w:r>
            <w:r>
              <w:t xml:space="preserve"> </w:t>
            </w:r>
            <w:r w:rsidRPr="000C4112">
              <w:t>г. Гродно»</w:t>
            </w:r>
          </w:p>
        </w:tc>
        <w:tc>
          <w:tcPr>
            <w:tcW w:w="2246" w:type="dxa"/>
            <w:vMerge w:val="restart"/>
          </w:tcPr>
          <w:p w:rsidR="007665BD" w:rsidRPr="000C4112" w:rsidRDefault="007665BD" w:rsidP="00C1522A">
            <w:r w:rsidRPr="000C4112">
              <w:t>Ковалева Е.А., ст</w:t>
            </w:r>
            <w:r>
              <w:t>арший</w:t>
            </w:r>
            <w:r w:rsidRPr="000C4112">
              <w:t xml:space="preserve"> препода</w:t>
            </w:r>
            <w:r>
              <w:t>-</w:t>
            </w:r>
            <w:r w:rsidRPr="000C4112">
              <w:t>ватель кафедры педагогики и психологии детства</w:t>
            </w: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2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Белая Ирина Ивановна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3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Бойко Маргарита Петровна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4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Вареник Ирина Станиславовна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5</w:t>
            </w:r>
          </w:p>
        </w:tc>
        <w:tc>
          <w:tcPr>
            <w:tcW w:w="3752" w:type="dxa"/>
            <w:noWrap/>
          </w:tcPr>
          <w:p w:rsidR="007665BD" w:rsidRPr="000C4112" w:rsidRDefault="007665BD" w:rsidP="00707FF0">
            <w:r w:rsidRPr="000C4112">
              <w:t>Воронина Людмила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6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Гречихина Зинаида Петровна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7</w:t>
            </w:r>
          </w:p>
        </w:tc>
        <w:tc>
          <w:tcPr>
            <w:tcW w:w="3752" w:type="dxa"/>
            <w:noWrap/>
          </w:tcPr>
          <w:p w:rsidR="007665BD" w:rsidRPr="000C4112" w:rsidRDefault="007665BD" w:rsidP="00707FF0">
            <w:r w:rsidRPr="000C4112">
              <w:t>Зеневич Екатерина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8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Кореневская Елизавета Сергеевна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9</w:t>
            </w:r>
          </w:p>
        </w:tc>
        <w:tc>
          <w:tcPr>
            <w:tcW w:w="3752" w:type="dxa"/>
            <w:noWrap/>
          </w:tcPr>
          <w:p w:rsidR="007665BD" w:rsidRPr="000C4112" w:rsidRDefault="007665BD" w:rsidP="00707FF0">
            <w:r w:rsidRPr="000C4112">
              <w:t>Кузнецова Александра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Лавская Татьяна Александровна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1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Мандик Вероника Юрьевна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1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Млыновская Карина Марьяновна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1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Никипорчик Анна Сергеевна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1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Пеньковская Анна Витольдовна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1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Пилец Ирина Сергеевна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1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Сидляревич Надежда Николаевна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1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Старинская Мария Викторовна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1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Цилиндь Екатерина Ивановна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1</w:t>
            </w:r>
          </w:p>
        </w:tc>
        <w:tc>
          <w:tcPr>
            <w:tcW w:w="3752" w:type="dxa"/>
            <w:noWrap/>
          </w:tcPr>
          <w:p w:rsidR="007665BD" w:rsidRDefault="007665BD" w:rsidP="00707FF0">
            <w:r w:rsidRPr="000C4112">
              <w:t>Шкарупа Екатерина Андреевна</w:t>
            </w:r>
          </w:p>
          <w:p w:rsidR="007665BD" w:rsidRPr="000C4112" w:rsidRDefault="007665BD" w:rsidP="00707FF0"/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  <w:vMerge/>
          </w:tcPr>
          <w:p w:rsidR="007665BD" w:rsidRPr="000C4112" w:rsidRDefault="007665BD" w:rsidP="00F02D11">
            <w:pPr>
              <w:jc w:val="center"/>
            </w:pP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  <w:tr w:rsidR="007665BD" w:rsidRPr="000C4112" w:rsidTr="009B672A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CA5C91">
            <w:pPr>
              <w:numPr>
                <w:ilvl w:val="0"/>
                <w:numId w:val="9"/>
              </w:numPr>
              <w:ind w:left="0" w:firstLine="0"/>
            </w:pPr>
            <w:r w:rsidRPr="000C4112">
              <w:t>2</w:t>
            </w:r>
          </w:p>
        </w:tc>
        <w:tc>
          <w:tcPr>
            <w:tcW w:w="3752" w:type="dxa"/>
            <w:noWrap/>
          </w:tcPr>
          <w:p w:rsidR="007665BD" w:rsidRPr="000C4112" w:rsidRDefault="007665BD" w:rsidP="00707FF0">
            <w:r w:rsidRPr="000C4112">
              <w:t>Королик Татьяна Геннадьевна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Бюджетная</w:t>
            </w:r>
          </w:p>
        </w:tc>
        <w:tc>
          <w:tcPr>
            <w:tcW w:w="2277" w:type="dxa"/>
          </w:tcPr>
          <w:p w:rsidR="007665BD" w:rsidRPr="000C4112" w:rsidRDefault="007665BD" w:rsidP="00F02D11">
            <w:pPr>
              <w:jc w:val="center"/>
            </w:pPr>
            <w:r>
              <w:t xml:space="preserve">ГУО «Гончарский УПК детский </w:t>
            </w:r>
            <w:r w:rsidRPr="000C4112">
              <w:t>с</w:t>
            </w:r>
            <w:r>
              <w:t>ад/средняя школа»</w:t>
            </w:r>
          </w:p>
        </w:tc>
        <w:tc>
          <w:tcPr>
            <w:tcW w:w="2246" w:type="dxa"/>
            <w:vMerge/>
          </w:tcPr>
          <w:p w:rsidR="007665BD" w:rsidRPr="000C4112" w:rsidRDefault="007665BD" w:rsidP="00F02D11">
            <w:pPr>
              <w:jc w:val="center"/>
            </w:pPr>
          </w:p>
        </w:tc>
      </w:tr>
    </w:tbl>
    <w:p w:rsidR="007665BD" w:rsidRPr="000C4112" w:rsidRDefault="007665BD" w:rsidP="00020D64">
      <w:pPr>
        <w:ind w:firstLine="400"/>
        <w:jc w:val="right"/>
      </w:pPr>
    </w:p>
    <w:p w:rsidR="007665BD" w:rsidRPr="000C4112" w:rsidRDefault="007665BD" w:rsidP="00020D64">
      <w:pPr>
        <w:pStyle w:val="Heading2"/>
        <w:ind w:left="708" w:firstLine="708"/>
        <w:jc w:val="right"/>
      </w:pPr>
      <w:r w:rsidRPr="000C4112">
        <w:rPr>
          <w:b w:val="0"/>
        </w:rPr>
        <w:br w:type="page"/>
      </w:r>
    </w:p>
    <w:p w:rsidR="007665BD" w:rsidRPr="000C4112" w:rsidRDefault="007665BD" w:rsidP="00B4786B">
      <w:pPr>
        <w:ind w:left="4956"/>
        <w:jc w:val="right"/>
      </w:pPr>
      <w:r w:rsidRPr="000C4112">
        <w:t>Приложение 2</w:t>
      </w:r>
    </w:p>
    <w:p w:rsidR="007665BD" w:rsidRPr="000C4112" w:rsidRDefault="007665BD" w:rsidP="00B4786B">
      <w:pPr>
        <w:jc w:val="right"/>
      </w:pPr>
      <w:r w:rsidRPr="000C4112">
        <w:t xml:space="preserve">                                                                                      к приказу ректора университета</w:t>
      </w:r>
    </w:p>
    <w:p w:rsidR="007665BD" w:rsidRPr="000C4112" w:rsidRDefault="007665BD" w:rsidP="00B4786B">
      <w:pPr>
        <w:jc w:val="right"/>
      </w:pPr>
      <w:r w:rsidRPr="000C4112">
        <w:t xml:space="preserve">                                                                             ______________2015  № _________________</w:t>
      </w:r>
    </w:p>
    <w:p w:rsidR="007665BD" w:rsidRPr="000C4112" w:rsidRDefault="007665BD" w:rsidP="00B4786B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20"/>
        <w:gridCol w:w="1417"/>
        <w:gridCol w:w="2543"/>
        <w:gridCol w:w="1620"/>
      </w:tblGrid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jc w:val="center"/>
            </w:pPr>
            <w:r>
              <w:t>№</w:t>
            </w:r>
          </w:p>
        </w:tc>
        <w:tc>
          <w:tcPr>
            <w:tcW w:w="4320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Форма</w:t>
            </w:r>
          </w:p>
          <w:p w:rsidR="007665BD" w:rsidRPr="000C4112" w:rsidRDefault="007665BD" w:rsidP="00B4786B">
            <w:pPr>
              <w:jc w:val="center"/>
            </w:pPr>
            <w:r w:rsidRPr="000C4112">
              <w:t>обучения</w:t>
            </w:r>
          </w:p>
        </w:tc>
        <w:tc>
          <w:tcPr>
            <w:tcW w:w="2543" w:type="dxa"/>
          </w:tcPr>
          <w:p w:rsidR="007665BD" w:rsidRPr="000C4112" w:rsidRDefault="007665BD" w:rsidP="00B4786B">
            <w:pPr>
              <w:jc w:val="center"/>
            </w:pPr>
            <w:r w:rsidRPr="000C4112">
              <w:t>База практики</w:t>
            </w:r>
          </w:p>
        </w:tc>
        <w:tc>
          <w:tcPr>
            <w:tcW w:w="1620" w:type="dxa"/>
          </w:tcPr>
          <w:p w:rsidR="007665BD" w:rsidRPr="000C4112" w:rsidRDefault="007665BD" w:rsidP="00B4786B">
            <w:pPr>
              <w:jc w:val="center"/>
            </w:pPr>
            <w:r w:rsidRPr="000C4112">
              <w:t>ФИО руководителя практики, должность</w:t>
            </w: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Адамович Наталья Вячеславовна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 w:val="restart"/>
          </w:tcPr>
          <w:p w:rsidR="007665BD" w:rsidRPr="000C4112" w:rsidRDefault="007665BD" w:rsidP="00B4786B">
            <w:pPr>
              <w:jc w:val="center"/>
            </w:pPr>
            <w:r w:rsidRPr="000C4112">
              <w:t xml:space="preserve">ГУО </w:t>
            </w:r>
            <w:r>
              <w:t>«ЦКРОиР Слонимского райо</w:t>
            </w:r>
            <w:r w:rsidRPr="000C4112">
              <w:t>на»</w:t>
            </w:r>
          </w:p>
        </w:tc>
        <w:tc>
          <w:tcPr>
            <w:tcW w:w="1620" w:type="dxa"/>
            <w:vMerge w:val="restart"/>
          </w:tcPr>
          <w:p w:rsidR="007665BD" w:rsidRPr="000C4112" w:rsidRDefault="007665BD" w:rsidP="00B4786B">
            <w:r w:rsidRPr="000C4112">
              <w:t>Виненко Т.Л.</w:t>
            </w:r>
            <w:r>
              <w:t xml:space="preserve">, </w:t>
            </w:r>
            <w:r w:rsidRPr="000C4112">
              <w:t>ст</w:t>
            </w:r>
            <w:r>
              <w:t xml:space="preserve">арший </w:t>
            </w:r>
            <w:r w:rsidRPr="000C4112">
              <w:t>преподава</w:t>
            </w:r>
            <w:r>
              <w:t>-</w:t>
            </w:r>
            <w:r w:rsidRPr="000C4112">
              <w:t>тель кафедры теории и методики специального образования</w:t>
            </w: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Щербакова Ольга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/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Антоненко Вероника Васильевна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Pr="000C4112" w:rsidRDefault="007665BD" w:rsidP="00B4786B">
            <w:pPr>
              <w:jc w:val="center"/>
            </w:pPr>
            <w:r w:rsidRPr="000C4112">
              <w:t>ГУО «Октябрьский ЦКРОиР»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/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Вербицкая Наталья Владимировна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Pr="000C4112" w:rsidRDefault="007665BD" w:rsidP="00B4786B">
            <w:pPr>
              <w:jc w:val="center"/>
            </w:pPr>
            <w:r w:rsidRPr="000C4112">
              <w:t>ГУО «ЦКРОиР Новогрудского р</w:t>
            </w:r>
            <w:r>
              <w:t>айо</w:t>
            </w:r>
            <w:r w:rsidRPr="000C4112">
              <w:t>на»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Грибович Оксана Михайловна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 w:val="restart"/>
          </w:tcPr>
          <w:p w:rsidR="007665BD" w:rsidRDefault="007665BD" w:rsidP="00B4786B">
            <w:pPr>
              <w:jc w:val="center"/>
            </w:pPr>
            <w:r w:rsidRPr="000C4112">
              <w:t xml:space="preserve">ГУО «ЦКРОиР </w:t>
            </w:r>
          </w:p>
          <w:p w:rsidR="007665BD" w:rsidRPr="000C4112" w:rsidRDefault="007665BD" w:rsidP="00B4786B">
            <w:pPr>
              <w:jc w:val="center"/>
            </w:pPr>
            <w:r w:rsidRPr="000C4112">
              <w:t>г. Пинска»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Добрыдень Елена Михайловна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Меша Екатерина Геннадьевна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Шоломицкая Наталья Владимировна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Бюджетная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Матрунич Милена Олеговна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Дудко Елена Святославовна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Default="007665BD" w:rsidP="00B4786B">
            <w:pPr>
              <w:jc w:val="center"/>
            </w:pPr>
            <w:r w:rsidRPr="000C4112">
              <w:t xml:space="preserve">ГУО «ЦКРОиР </w:t>
            </w:r>
          </w:p>
          <w:p w:rsidR="007665BD" w:rsidRPr="000C4112" w:rsidRDefault="007665BD" w:rsidP="00B4786B">
            <w:pPr>
              <w:jc w:val="center"/>
            </w:pPr>
            <w:r w:rsidRPr="000C4112">
              <w:t>г. Мосты»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/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Завадич Жанна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Pr="000C4112" w:rsidRDefault="007665BD" w:rsidP="00B4786B">
            <w:pPr>
              <w:jc w:val="center"/>
            </w:pPr>
            <w:r>
              <w:t xml:space="preserve">ГУО «Березовский районный </w:t>
            </w:r>
            <w:r w:rsidRPr="000C4112">
              <w:t>ЦКРОиР»»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/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Косилко Надежда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Бюджетная</w:t>
            </w:r>
          </w:p>
        </w:tc>
        <w:tc>
          <w:tcPr>
            <w:tcW w:w="2543" w:type="dxa"/>
          </w:tcPr>
          <w:p w:rsidR="007665BD" w:rsidRDefault="007665BD" w:rsidP="00B4786B">
            <w:pPr>
              <w:jc w:val="center"/>
            </w:pPr>
            <w:r w:rsidRPr="000C4112">
              <w:t xml:space="preserve">ГУО «ЦКРОиР </w:t>
            </w:r>
            <w:r>
              <w:t>Ленинского райо</w:t>
            </w:r>
            <w:r w:rsidRPr="000C4112">
              <w:t>на</w:t>
            </w:r>
          </w:p>
          <w:p w:rsidR="007665BD" w:rsidRPr="000C4112" w:rsidRDefault="007665BD" w:rsidP="00B4786B">
            <w:pPr>
              <w:jc w:val="center"/>
            </w:pPr>
            <w:r w:rsidRPr="000C4112">
              <w:t xml:space="preserve"> г. Минска»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Литвинова Катерина Вячеславовна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 w:val="restart"/>
          </w:tcPr>
          <w:p w:rsidR="007665BD" w:rsidRPr="000C4112" w:rsidRDefault="007665BD" w:rsidP="00B4786B">
            <w:pPr>
              <w:jc w:val="center"/>
            </w:pPr>
            <w:r w:rsidRPr="000C4112">
              <w:t>ГУО «Гомельский областной ЦКРОиР»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Сенько Татьяна Владимировна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Люцкевич Елена Дмитриевна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Default="007665BD" w:rsidP="00B4786B">
            <w:pPr>
              <w:jc w:val="center"/>
            </w:pPr>
            <w:r>
              <w:t>ГУО «Ясли-сад</w:t>
            </w:r>
          </w:p>
          <w:p w:rsidR="007665BD" w:rsidRPr="000C4112" w:rsidRDefault="007665BD" w:rsidP="00B4786B">
            <w:pPr>
              <w:jc w:val="center"/>
            </w:pPr>
            <w:r w:rsidRPr="000C4112">
              <w:t xml:space="preserve"> № </w:t>
            </w:r>
            <w:smartTag w:uri="urn:schemas-microsoft-com:office:smarttags" w:element="metricconverter">
              <w:smartTagPr>
                <w:attr w:name="ProductID" w:val="76 г"/>
              </w:smartTagPr>
              <w:r w:rsidRPr="000C4112">
                <w:t>76 г</w:t>
              </w:r>
            </w:smartTag>
            <w:r w:rsidRPr="000C4112">
              <w:t>. Гродно»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Максимова Ирина Андреевна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Pr="000C4112" w:rsidRDefault="007665BD" w:rsidP="00B4786B">
            <w:pPr>
              <w:jc w:val="center"/>
            </w:pPr>
            <w:r w:rsidRPr="000C4112">
              <w:t>ГУО «Дятловский районный ЦКРОиР»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Михальченя Ирина Казимировна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Бюджетная</w:t>
            </w:r>
          </w:p>
        </w:tc>
        <w:tc>
          <w:tcPr>
            <w:tcW w:w="2543" w:type="dxa"/>
          </w:tcPr>
          <w:p w:rsidR="007665BD" w:rsidRPr="000C4112" w:rsidRDefault="007665BD" w:rsidP="00B4786B">
            <w:pPr>
              <w:jc w:val="center"/>
            </w:pPr>
            <w:r>
              <w:t>ГУО «ЦКРОиР Свислочского райо</w:t>
            </w:r>
            <w:r w:rsidRPr="000C4112">
              <w:t>на»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Филипович Елена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Default="007665BD" w:rsidP="00B4786B">
            <w:pPr>
              <w:jc w:val="center"/>
            </w:pPr>
            <w:r w:rsidRPr="000C4112">
              <w:t xml:space="preserve">ГУО «ГЦКРОиР </w:t>
            </w:r>
          </w:p>
          <w:p w:rsidR="007665BD" w:rsidRPr="000C4112" w:rsidRDefault="007665BD" w:rsidP="00B4786B">
            <w:pPr>
              <w:jc w:val="center"/>
            </w:pPr>
            <w:r w:rsidRPr="000C4112">
              <w:t>г. Ивье»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Костаненко Алина Анатольевна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Pr="000C4112" w:rsidRDefault="007665BD" w:rsidP="00B4786B">
            <w:pPr>
              <w:jc w:val="center"/>
            </w:pPr>
            <w:r w:rsidRPr="000C4112">
              <w:t>ГУО «Сморгонский районный ЦКРОиР»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Куринная Ирина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Default="007665BD" w:rsidP="00B4786B">
            <w:pPr>
              <w:jc w:val="center"/>
            </w:pPr>
            <w:r w:rsidRPr="000C4112">
              <w:t>ГУО «ЦКРОиР</w:t>
            </w:r>
          </w:p>
          <w:p w:rsidR="007665BD" w:rsidRPr="000C4112" w:rsidRDefault="007665BD" w:rsidP="00B4786B">
            <w:pPr>
              <w:jc w:val="center"/>
            </w:pPr>
            <w:r w:rsidRPr="000C4112">
              <w:t xml:space="preserve"> г. Лунинец»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Хоружая Ольга Евгеньевна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 w:val="restart"/>
          </w:tcPr>
          <w:p w:rsidR="007665BD" w:rsidRDefault="007665BD" w:rsidP="00B4786B">
            <w:pPr>
              <w:jc w:val="center"/>
            </w:pPr>
            <w:r w:rsidRPr="000C4112">
              <w:t xml:space="preserve">ГУО «ГЦКРОиР </w:t>
            </w:r>
          </w:p>
          <w:p w:rsidR="007665BD" w:rsidRDefault="007665BD" w:rsidP="00B4786B">
            <w:pPr>
              <w:jc w:val="center"/>
            </w:pPr>
            <w:r w:rsidRPr="000C4112">
              <w:t>г. Гродно»</w:t>
            </w: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 w:val="restart"/>
          </w:tcPr>
          <w:p w:rsidR="007665BD" w:rsidRPr="000C4112" w:rsidRDefault="007665BD" w:rsidP="00B4786B">
            <w:pPr>
              <w:rPr>
                <w:spacing w:val="-4"/>
              </w:rPr>
            </w:pPr>
            <w:r w:rsidRPr="000C4112">
              <w:rPr>
                <w:spacing w:val="-4"/>
              </w:rPr>
              <w:t>Степура Н.А</w:t>
            </w:r>
            <w:r>
              <w:rPr>
                <w:spacing w:val="-4"/>
              </w:rPr>
              <w:t xml:space="preserve">., </w:t>
            </w:r>
            <w:r w:rsidRPr="000C4112">
              <w:rPr>
                <w:spacing w:val="-4"/>
              </w:rPr>
              <w:t xml:space="preserve"> </w:t>
            </w:r>
          </w:p>
          <w:p w:rsidR="007665BD" w:rsidRDefault="007665BD" w:rsidP="00B4786B">
            <w:r>
              <w:rPr>
                <w:spacing w:val="-4"/>
              </w:rPr>
              <w:t xml:space="preserve">старший </w:t>
            </w:r>
            <w:r w:rsidRPr="000C4112">
              <w:rPr>
                <w:spacing w:val="-4"/>
              </w:rPr>
              <w:t>преподава</w:t>
            </w:r>
            <w:r>
              <w:rPr>
                <w:spacing w:val="-4"/>
              </w:rPr>
              <w:t>-</w:t>
            </w:r>
            <w:r w:rsidRPr="000C4112">
              <w:rPr>
                <w:spacing w:val="-4"/>
              </w:rPr>
              <w:t xml:space="preserve">тель </w:t>
            </w:r>
            <w:r w:rsidRPr="000C4112">
              <w:t>кафедры теории и методики специального образования</w:t>
            </w:r>
          </w:p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>
            <w:pPr>
              <w:rPr>
                <w:spacing w:val="-4"/>
              </w:rPr>
            </w:pPr>
          </w:p>
          <w:p w:rsidR="007665BD" w:rsidRDefault="007665BD" w:rsidP="00B4786B">
            <w:pPr>
              <w:rPr>
                <w:spacing w:val="-4"/>
              </w:rPr>
            </w:pPr>
          </w:p>
          <w:p w:rsidR="007665BD" w:rsidRDefault="007665BD" w:rsidP="00B4786B">
            <w:pPr>
              <w:rPr>
                <w:spacing w:val="-4"/>
              </w:rPr>
            </w:pPr>
          </w:p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Солонская Наталья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Мартинович Алина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Апанасик Татьяна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Белобокая Александра Геннадьевна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Бюджетная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Борисова Елена Борисовна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Бондюш Анна Олеговна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Погуляева Ольга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Каскевич Екатерина Викторовна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Бюджетная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Бутвиловская Ирина Иосифовна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Вознюк Жанна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Войтеховская Анастасия Вячеславовна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Крышин Елена Францевна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Ганевич Лилия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Лакизо Елена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Бюджетная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Анюкевич Анна Францевна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 w:val="restart"/>
          </w:tcPr>
          <w:p w:rsidR="007665BD" w:rsidRPr="000C4112" w:rsidRDefault="007665BD" w:rsidP="00B4786B">
            <w:pPr>
              <w:rPr>
                <w:spacing w:val="-4"/>
              </w:rPr>
            </w:pPr>
            <w:r>
              <w:rPr>
                <w:spacing w:val="-4"/>
              </w:rPr>
              <w:t xml:space="preserve">Мекеня О.И., старший </w:t>
            </w:r>
            <w:r w:rsidRPr="000C4112">
              <w:rPr>
                <w:spacing w:val="-4"/>
              </w:rPr>
              <w:t>преподава</w:t>
            </w:r>
            <w:r>
              <w:rPr>
                <w:spacing w:val="-4"/>
              </w:rPr>
              <w:t>-</w:t>
            </w:r>
            <w:r w:rsidRPr="000C4112">
              <w:rPr>
                <w:spacing w:val="-4"/>
              </w:rPr>
              <w:t xml:space="preserve">тель </w:t>
            </w:r>
            <w:r w:rsidRPr="000C4112">
              <w:t>кафедры теории и методики специального образования</w:t>
            </w: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Новик Татьяна Евгеньевна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Кривец Екатерина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Карась Анастасия Станиславовна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Карпач Алла Викторовна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Арцыман Елена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Павлюченко Ольга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Макаревич Анастасия Васильевна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Самакар Марина Веславовна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Бартось Екатерина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 w:val="restart"/>
          </w:tcPr>
          <w:p w:rsidR="007665BD" w:rsidRPr="000C4112" w:rsidRDefault="007665BD" w:rsidP="00B4786B">
            <w:pPr>
              <w:jc w:val="center"/>
            </w:pPr>
            <w:r w:rsidRPr="000C4112">
              <w:t>ГУО «Лидский районный ЦКРОиР»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Гришкевич Мария Витольдовна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Бюджетная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Назарова Анжелика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Бюджетная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Яткевич Оксана Антоновна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Дымович Марина Станиславовна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Махнач Ольга Валентиновна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 w:val="restart"/>
          </w:tcPr>
          <w:p w:rsidR="007665BD" w:rsidRPr="000C4112" w:rsidRDefault="007665BD" w:rsidP="00B4786B">
            <w:pPr>
              <w:jc w:val="center"/>
            </w:pPr>
            <w:r w:rsidRPr="000C4112">
              <w:t>ГУО «Пружанский районный ЦКРОиР»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Зеленеева Ольга Игоревна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Мухина Ирина Владимировна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Default="007665BD" w:rsidP="00B4786B">
            <w:pPr>
              <w:jc w:val="center"/>
            </w:pPr>
            <w:r w:rsidRPr="000C4112">
              <w:t>ГУО «ЦКРОиР</w:t>
            </w:r>
          </w:p>
          <w:p w:rsidR="007665BD" w:rsidRPr="000C4112" w:rsidRDefault="007665BD" w:rsidP="00B4786B">
            <w:pPr>
              <w:jc w:val="center"/>
            </w:pPr>
            <w:r w:rsidRPr="000C4112">
              <w:t xml:space="preserve"> г. Бобруйска»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Поделинская Елена Иосифовна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Бюджетная</w:t>
            </w:r>
          </w:p>
        </w:tc>
        <w:tc>
          <w:tcPr>
            <w:tcW w:w="2543" w:type="dxa"/>
          </w:tcPr>
          <w:p w:rsidR="007665BD" w:rsidRDefault="007665BD" w:rsidP="00B4786B">
            <w:pPr>
              <w:jc w:val="center"/>
            </w:pPr>
            <w:r w:rsidRPr="000C4112">
              <w:t>ГУО «ЦКРОиР</w:t>
            </w:r>
          </w:p>
          <w:p w:rsidR="007665BD" w:rsidRPr="000C4112" w:rsidRDefault="007665BD" w:rsidP="00B4786B">
            <w:pPr>
              <w:jc w:val="center"/>
            </w:pPr>
            <w:r w:rsidRPr="000C4112">
              <w:t xml:space="preserve"> г. Щучина»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Шабунько Ольга Анатольевна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Default="007665BD" w:rsidP="00B4786B">
            <w:pPr>
              <w:jc w:val="center"/>
            </w:pPr>
            <w:r w:rsidRPr="000C4112">
              <w:t xml:space="preserve">ГУО ГУО «ЦКРОиР </w:t>
            </w:r>
          </w:p>
          <w:p w:rsidR="007665BD" w:rsidRPr="000C4112" w:rsidRDefault="007665BD" w:rsidP="00B4786B">
            <w:pPr>
              <w:jc w:val="center"/>
            </w:pPr>
            <w:r w:rsidRPr="000C4112">
              <w:t>г.п. Зельва»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Шведене Оксана Станиславовна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</w:tcPr>
          <w:p w:rsidR="007665BD" w:rsidRPr="000C4112" w:rsidRDefault="007665BD" w:rsidP="00B4786B">
            <w:pPr>
              <w:jc w:val="center"/>
            </w:pPr>
            <w:r>
              <w:t>ГУО «ЦКРОиР Вороновского райо</w:t>
            </w:r>
            <w:r w:rsidRPr="000C4112">
              <w:t>на»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Мицкович Екатерина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Align w:val="bottom"/>
          </w:tcPr>
          <w:p w:rsidR="007665BD" w:rsidRPr="000C4112" w:rsidRDefault="007665BD" w:rsidP="00B4786B">
            <w:pPr>
              <w:jc w:val="center"/>
            </w:pPr>
            <w:r>
              <w:t xml:space="preserve">ГУСО </w:t>
            </w:r>
            <w:r w:rsidRPr="000C4112">
              <w:t>«Каменецкий районный ЦКРОиР»</w:t>
            </w: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Шостак Анна Дмитриевна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 w:val="restart"/>
          </w:tcPr>
          <w:p w:rsidR="007665BD" w:rsidRPr="000C4112" w:rsidRDefault="007665BD" w:rsidP="00B4786B">
            <w:pPr>
              <w:jc w:val="center"/>
            </w:pPr>
            <w:r w:rsidRPr="000C4112">
              <w:t>ГУО «Волковысский районный ЦКРОиР»</w:t>
            </w:r>
          </w:p>
        </w:tc>
        <w:tc>
          <w:tcPr>
            <w:tcW w:w="1620" w:type="dxa"/>
            <w:vMerge w:val="restart"/>
          </w:tcPr>
          <w:p w:rsidR="007665BD" w:rsidRDefault="007665BD" w:rsidP="00B4786B">
            <w:r w:rsidRPr="000C4112">
              <w:rPr>
                <w:spacing w:val="-4"/>
              </w:rPr>
              <w:t>Вашкевич Н.К.</w:t>
            </w:r>
            <w:r>
              <w:rPr>
                <w:spacing w:val="-4"/>
              </w:rPr>
              <w:t>,</w:t>
            </w:r>
            <w:r w:rsidRPr="000C4112">
              <w:rPr>
                <w:spacing w:val="-4"/>
              </w:rPr>
              <w:t xml:space="preserve"> ст</w:t>
            </w:r>
            <w:r>
              <w:rPr>
                <w:spacing w:val="-4"/>
              </w:rPr>
              <w:t xml:space="preserve">арший </w:t>
            </w:r>
            <w:r w:rsidRPr="000C4112">
              <w:rPr>
                <w:spacing w:val="-4"/>
              </w:rPr>
              <w:t>преподава</w:t>
            </w:r>
            <w:r>
              <w:rPr>
                <w:spacing w:val="-4"/>
              </w:rPr>
              <w:t>-</w:t>
            </w:r>
            <w:r w:rsidRPr="000C4112">
              <w:rPr>
                <w:spacing w:val="-4"/>
              </w:rPr>
              <w:t xml:space="preserve">тель </w:t>
            </w:r>
            <w:r w:rsidRPr="000C4112">
              <w:t>кафедры теории и методики специального образования</w:t>
            </w:r>
          </w:p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Default="007665BD" w:rsidP="00B4786B"/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Новосад Евгения Васильевна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Стасевич Ирина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Демещик Светлана Валентиновна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Хаджакулова Анастасия Ибадулловна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Аляшкявичене Анна Валерьевна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 w:val="restart"/>
          </w:tcPr>
          <w:p w:rsidR="007665BD" w:rsidRDefault="007665BD" w:rsidP="00B4786B">
            <w:pPr>
              <w:jc w:val="center"/>
            </w:pPr>
            <w:r w:rsidRPr="000C4112">
              <w:t xml:space="preserve">ГУО </w:t>
            </w:r>
          </w:p>
          <w:p w:rsidR="007665BD" w:rsidRDefault="007665BD" w:rsidP="00B4786B">
            <w:pPr>
              <w:jc w:val="center"/>
            </w:pPr>
            <w:r w:rsidRPr="000C4112">
              <w:t>«ГЦКРОиР</w:t>
            </w:r>
          </w:p>
          <w:p w:rsidR="007665BD" w:rsidRDefault="007665BD" w:rsidP="00B4786B">
            <w:pPr>
              <w:jc w:val="center"/>
            </w:pPr>
            <w:r w:rsidRPr="000C4112">
              <w:t xml:space="preserve"> г. Гродно»</w:t>
            </w: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Default="007665BD" w:rsidP="00B4786B">
            <w:pPr>
              <w:jc w:val="center"/>
            </w:pPr>
          </w:p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Белая-Петрова Жанна Владимировна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Борисевич Светлана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Головко Марина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Бюджетная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Губарь Оксана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Гуревская Виолетта Романовна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Дрозд Наталья Викторовна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Закревская Вероника Анатольевна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Каскевич Ольга Вячеславовна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Кудряшова Дарья Семеновна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Макарчук Полина Витальевна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Половинчикова Анастасия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Рыбак Анастасия Олеговна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Стасюкевич Екатерина Игоревна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Хилько Елена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Цвирко Вероника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Шаныгина Анна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Шимулевич Анжелика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Платная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  <w:tr w:rsidR="007665BD" w:rsidRPr="000C4112" w:rsidTr="006740A1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B4786B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noWrap/>
          </w:tcPr>
          <w:p w:rsidR="007665BD" w:rsidRPr="000C4112" w:rsidRDefault="007665BD" w:rsidP="00B4786B">
            <w:r w:rsidRPr="000C4112">
              <w:t>Юшкевич Анастасия Витальевна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B4786B">
            <w:pPr>
              <w:jc w:val="center"/>
            </w:pPr>
            <w:r w:rsidRPr="000C4112">
              <w:t>Бюджетная</w:t>
            </w:r>
          </w:p>
        </w:tc>
        <w:tc>
          <w:tcPr>
            <w:tcW w:w="2543" w:type="dxa"/>
            <w:vMerge/>
          </w:tcPr>
          <w:p w:rsidR="007665BD" w:rsidRPr="000C4112" w:rsidRDefault="007665BD" w:rsidP="00B4786B">
            <w:pPr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B4786B">
            <w:pPr>
              <w:rPr>
                <w:spacing w:val="-4"/>
              </w:rPr>
            </w:pPr>
          </w:p>
        </w:tc>
      </w:tr>
    </w:tbl>
    <w:p w:rsidR="007665BD" w:rsidRPr="000C4112" w:rsidRDefault="007665BD" w:rsidP="006740A1">
      <w:pPr>
        <w:spacing w:line="240" w:lineRule="exact"/>
        <w:jc w:val="right"/>
      </w:pPr>
    </w:p>
    <w:p w:rsidR="007665BD" w:rsidRPr="000C4112" w:rsidRDefault="007665BD" w:rsidP="00020D64">
      <w:pPr>
        <w:jc w:val="right"/>
      </w:pPr>
    </w:p>
    <w:p w:rsidR="007665BD" w:rsidRPr="000C4112" w:rsidRDefault="007665BD" w:rsidP="00020D64">
      <w:pPr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Pr="000C4112" w:rsidRDefault="007665BD" w:rsidP="00C565ED">
      <w:pPr>
        <w:ind w:left="4956"/>
        <w:jc w:val="right"/>
      </w:pPr>
      <w:r w:rsidRPr="000C4112">
        <w:t>Приложение 3</w:t>
      </w:r>
    </w:p>
    <w:p w:rsidR="007665BD" w:rsidRPr="000C4112" w:rsidRDefault="007665BD" w:rsidP="00C565ED">
      <w:pPr>
        <w:jc w:val="right"/>
      </w:pPr>
      <w:r w:rsidRPr="000C4112">
        <w:t xml:space="preserve">                                                                                      к приказу ректора университета</w:t>
      </w:r>
    </w:p>
    <w:p w:rsidR="007665BD" w:rsidRPr="000C4112" w:rsidRDefault="007665BD" w:rsidP="00C565ED">
      <w:pPr>
        <w:jc w:val="right"/>
      </w:pPr>
      <w:r w:rsidRPr="000C4112">
        <w:t xml:space="preserve">                                                                             ______________2015  № _________________</w:t>
      </w:r>
    </w:p>
    <w:p w:rsidR="007665BD" w:rsidRPr="000C4112" w:rsidRDefault="007665BD" w:rsidP="00020D64">
      <w:pPr>
        <w:jc w:val="right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392"/>
        <w:gridCol w:w="1417"/>
        <w:gridCol w:w="2903"/>
        <w:gridCol w:w="1980"/>
      </w:tblGrid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F02D11">
            <w:pPr>
              <w:jc w:val="center"/>
            </w:pPr>
            <w:r>
              <w:t>№</w:t>
            </w:r>
          </w:p>
        </w:tc>
        <w:tc>
          <w:tcPr>
            <w:tcW w:w="3392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7665BD" w:rsidRPr="000C4112" w:rsidRDefault="007665BD" w:rsidP="00F02D11">
            <w:pPr>
              <w:jc w:val="center"/>
            </w:pPr>
            <w:r w:rsidRPr="000C4112">
              <w:t>Форма</w:t>
            </w:r>
          </w:p>
          <w:p w:rsidR="007665BD" w:rsidRPr="000C4112" w:rsidRDefault="007665BD" w:rsidP="00F02D11">
            <w:pPr>
              <w:jc w:val="center"/>
            </w:pPr>
            <w:r w:rsidRPr="000C4112">
              <w:t>обучения</w:t>
            </w:r>
          </w:p>
        </w:tc>
        <w:tc>
          <w:tcPr>
            <w:tcW w:w="2903" w:type="dxa"/>
          </w:tcPr>
          <w:p w:rsidR="007665BD" w:rsidRPr="000C4112" w:rsidRDefault="007665BD" w:rsidP="00F02D11">
            <w:pPr>
              <w:jc w:val="center"/>
            </w:pPr>
            <w:r w:rsidRPr="000C4112">
              <w:t>База практики</w:t>
            </w:r>
          </w:p>
        </w:tc>
        <w:tc>
          <w:tcPr>
            <w:tcW w:w="1980" w:type="dxa"/>
          </w:tcPr>
          <w:p w:rsidR="007665BD" w:rsidRPr="000C4112" w:rsidRDefault="007665BD" w:rsidP="00F02D11">
            <w:pPr>
              <w:jc w:val="center"/>
            </w:pPr>
            <w:r w:rsidRPr="000C4112">
              <w:t>ФИО руководителя практики, должность</w:t>
            </w:r>
          </w:p>
        </w:tc>
      </w:tr>
      <w:tr w:rsidR="007665BD" w:rsidRPr="000C4112" w:rsidTr="001F40F6">
        <w:trPr>
          <w:trHeight w:val="315"/>
        </w:trPr>
        <w:tc>
          <w:tcPr>
            <w:tcW w:w="10260" w:type="dxa"/>
            <w:gridSpan w:val="5"/>
            <w:noWrap/>
          </w:tcPr>
          <w:p w:rsidR="007665BD" w:rsidRPr="000C4112" w:rsidRDefault="007665BD" w:rsidP="005C31DC">
            <w:pPr>
              <w:jc w:val="center"/>
            </w:pPr>
            <w:r>
              <w:t>1 группа</w:t>
            </w: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Нестерова Наталья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Default="007665BD" w:rsidP="001F40F6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79</w:t>
            </w:r>
          </w:p>
          <w:p w:rsidR="007665BD" w:rsidRPr="000C4112" w:rsidRDefault="007665BD" w:rsidP="001F40F6">
            <w:pPr>
              <w:spacing w:line="240" w:lineRule="exact"/>
              <w:jc w:val="center"/>
            </w:pPr>
            <w:r w:rsidRPr="000C4112">
              <w:t xml:space="preserve"> г. Гродно»</w:t>
            </w:r>
          </w:p>
        </w:tc>
        <w:tc>
          <w:tcPr>
            <w:tcW w:w="1980" w:type="dxa"/>
            <w:vMerge w:val="restart"/>
          </w:tcPr>
          <w:p w:rsidR="007665BD" w:rsidRDefault="007665BD" w:rsidP="00A70020">
            <w:pPr>
              <w:spacing w:line="240" w:lineRule="exact"/>
            </w:pPr>
            <w:r w:rsidRPr="000C4112">
              <w:t>Ахремова З.И.</w:t>
            </w:r>
            <w:r>
              <w:t>,</w:t>
            </w:r>
            <w:r w:rsidRPr="000C4112">
              <w:t xml:space="preserve"> ст</w:t>
            </w:r>
            <w:r>
              <w:t xml:space="preserve">арший </w:t>
            </w:r>
            <w:r w:rsidRPr="000C4112">
              <w:t xml:space="preserve">преподаватель кафедры теории и методики </w:t>
            </w:r>
            <w:r>
              <w:t>специ</w:t>
            </w:r>
            <w:r w:rsidRPr="000C4112">
              <w:t>ального образования</w:t>
            </w: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Default="007665BD" w:rsidP="00A70020">
            <w:pPr>
              <w:spacing w:line="240" w:lineRule="exact"/>
            </w:pPr>
          </w:p>
          <w:p w:rsidR="007665BD" w:rsidRPr="000C4112" w:rsidRDefault="007665BD" w:rsidP="00A70020">
            <w:pPr>
              <w:spacing w:line="240" w:lineRule="exact"/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Бельская Анастасия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Берестовская Вероника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Pr="000C4112" w:rsidRDefault="007665BD" w:rsidP="001F40F6">
            <w:pPr>
              <w:spacing w:line="240" w:lineRule="exact"/>
              <w:jc w:val="center"/>
            </w:pPr>
            <w:r>
              <w:t>ГУО «Специальный ясли-сад</w:t>
            </w:r>
            <w:r w:rsidRPr="000C4112">
              <w:t xml:space="preserve"> № 5</w:t>
            </w:r>
            <w:r>
              <w:t xml:space="preserve"> </w:t>
            </w:r>
            <w:r w:rsidRPr="000C4112">
              <w:t>г. 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Лисовская Елена Иосифовна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Матук Оксана Антоновна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Ненахова Дарья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Данилова Наталия Валерьевна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Парфенчик Елена Тадеушевна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Санько Елена Станиславовна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Соколова Дарья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Цымбулова Алеся Валерьевна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Вербило Дарья Сергеевна</w:t>
            </w:r>
          </w:p>
        </w:tc>
        <w:tc>
          <w:tcPr>
            <w:tcW w:w="1417" w:type="dxa"/>
            <w:noWrap/>
            <w:vAlign w:val="bottom"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</w:tcPr>
          <w:p w:rsidR="007665BD" w:rsidRDefault="007665BD" w:rsidP="001F40F6">
            <w:pPr>
              <w:spacing w:line="240" w:lineRule="exact"/>
              <w:jc w:val="center"/>
            </w:pPr>
            <w:r>
              <w:t>ГУО «Средняя школа</w:t>
            </w:r>
            <w:r w:rsidRPr="000C4112">
              <w:t xml:space="preserve"> </w:t>
            </w:r>
          </w:p>
          <w:p w:rsidR="007665BD" w:rsidRPr="000C4112" w:rsidRDefault="007665BD" w:rsidP="001F40F6">
            <w:pPr>
              <w:spacing w:line="240" w:lineRule="exact"/>
              <w:jc w:val="center"/>
            </w:pPr>
            <w:r w:rsidRPr="000C4112">
              <w:t xml:space="preserve">№ 13 </w:t>
            </w:r>
            <w:r>
              <w:t xml:space="preserve"> </w:t>
            </w:r>
            <w:r w:rsidRPr="000C4112">
              <w:t>г. Барановичи»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Герличко Янина Викторовна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1F40F6">
            <w:pPr>
              <w:spacing w:line="240" w:lineRule="exact"/>
              <w:jc w:val="center"/>
            </w:pPr>
            <w:r>
              <w:t>ГУО «Средняя школа</w:t>
            </w:r>
            <w:r w:rsidRPr="000C4112">
              <w:t xml:space="preserve"> </w:t>
            </w:r>
          </w:p>
          <w:p w:rsidR="007665BD" w:rsidRPr="000C4112" w:rsidRDefault="007665BD" w:rsidP="001F40F6">
            <w:pPr>
              <w:spacing w:line="240" w:lineRule="exact"/>
              <w:jc w:val="center"/>
            </w:pPr>
            <w:r w:rsidRPr="000C4112">
              <w:t>№ 2 г. Иваново»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Горбулева Ольга Геннадьевна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1F40F6">
            <w:pPr>
              <w:spacing w:line="240" w:lineRule="exact"/>
              <w:jc w:val="center"/>
            </w:pPr>
            <w:r>
              <w:t xml:space="preserve">ГУО «Ясли-сад </w:t>
            </w:r>
            <w:r w:rsidRPr="000C4112">
              <w:t>№ 10</w:t>
            </w:r>
          </w:p>
          <w:p w:rsidR="007665BD" w:rsidRPr="000C4112" w:rsidRDefault="007665BD" w:rsidP="001F40F6">
            <w:pPr>
              <w:spacing w:line="240" w:lineRule="exact"/>
              <w:jc w:val="center"/>
            </w:pPr>
            <w:r w:rsidRPr="000C4112">
              <w:t xml:space="preserve"> г. Волковыска»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Казимирчик Наталья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Default="007665BD" w:rsidP="005C31DC">
            <w:pPr>
              <w:spacing w:line="240" w:lineRule="exact"/>
              <w:jc w:val="center"/>
            </w:pPr>
            <w:r w:rsidRPr="000C4112">
              <w:t xml:space="preserve">ГУО «Я/с № 24 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г. Волковыска»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Иваненко Мария Францевна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Ивановская Светлана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1F40F6">
            <w:pPr>
              <w:spacing w:line="240" w:lineRule="exact"/>
              <w:jc w:val="center"/>
            </w:pPr>
            <w:r>
              <w:t>ГУО «Санаторный ясли-сад</w:t>
            </w:r>
            <w:r w:rsidRPr="000C4112">
              <w:t xml:space="preserve"> № 94 г. 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1F40F6">
            <w:pPr>
              <w:ind w:right="-108"/>
            </w:pPr>
            <w:r w:rsidRPr="000C4112">
              <w:t>Садовничая Елена Геннадьевна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ГУО «Стародворецкий УПК я</w:t>
            </w:r>
            <w:r>
              <w:t>сли-сад/</w:t>
            </w:r>
            <w:r w:rsidRPr="000C4112">
              <w:t>базовая школа»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Кравец Ирина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3 Пинского района»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Кречко Татьяна Анатольевна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УПК «Воронский детский сад-начальная школа»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Микулич Екатерина Алексеевна</w:t>
            </w:r>
          </w:p>
        </w:tc>
        <w:tc>
          <w:tcPr>
            <w:tcW w:w="1417" w:type="dxa"/>
            <w:noWrap/>
            <w:vAlign w:val="bottom"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9 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г. Волковыска»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Мисник Марина Владимировна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 № 3 Пинского райо</w:t>
            </w:r>
            <w:r w:rsidRPr="000C4112">
              <w:t>на»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Мокрецкая Елена Томашевна</w:t>
            </w:r>
          </w:p>
        </w:tc>
        <w:tc>
          <w:tcPr>
            <w:tcW w:w="1417" w:type="dxa"/>
            <w:noWrap/>
            <w:vAlign w:val="bottom"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16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 г. Слонима»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Рутко Галина Николаевна</w:t>
            </w:r>
          </w:p>
        </w:tc>
        <w:tc>
          <w:tcPr>
            <w:tcW w:w="1417" w:type="dxa"/>
            <w:noWrap/>
            <w:vAlign w:val="bottom"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  <w:vMerge w:val="restart"/>
          </w:tcPr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ГУО «Поплавский </w:t>
            </w:r>
            <w:r>
              <w:t>УПК ясли-сад/</w:t>
            </w:r>
            <w:r w:rsidRPr="000C4112">
              <w:t>базовая школа»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Ткачёва Надежда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Стасюкевич Анна Казимировна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«Росский ясли-сад</w:t>
            </w:r>
            <w:r w:rsidRPr="000C4112">
              <w:t>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8280" w:type="dxa"/>
            <w:gridSpan w:val="4"/>
            <w:noWrap/>
          </w:tcPr>
          <w:p w:rsidR="007665BD" w:rsidRPr="005C31DC" w:rsidRDefault="007665BD" w:rsidP="005C31DC">
            <w:pPr>
              <w:spacing w:line="240" w:lineRule="exact"/>
              <w:jc w:val="center"/>
            </w:pPr>
            <w:r>
              <w:t>2 группа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Анцух Наталия Григорьевна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 xml:space="preserve">ГУО «Ясли-сад </w:t>
            </w:r>
            <w:r w:rsidRPr="000C4112">
              <w:t xml:space="preserve"> № 37 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г. 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Бонтур Наталья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41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 г. 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Незнамова Виктория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Богуш Ольга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50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 г. 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Бубен Инна Петровна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Гнидко Ольга Ивановна</w:t>
            </w:r>
          </w:p>
        </w:tc>
        <w:tc>
          <w:tcPr>
            <w:tcW w:w="1417" w:type="dxa"/>
            <w:noWrap/>
            <w:vAlign w:val="bottom"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Зайко Анна Владимировна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Марчукевич Анастасия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Москоленко Юлия Иосифовна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Надейко Ирина Сергеевна</w:t>
            </w:r>
          </w:p>
        </w:tc>
        <w:tc>
          <w:tcPr>
            <w:tcW w:w="1417" w:type="dxa"/>
            <w:noWrap/>
            <w:vAlign w:val="bottom"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Олехнович Людмила Марьяновна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Филипчик Надежда Анатольевна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Фиясь Татьяна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Фоменко Анастасия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Швайко Татьяна Викторовна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Вербицкая Лилия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«Средняя школа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 № 23 г.Белоозёрска»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Верстак Людмила Петровна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«Матвеевский УПК детский сад/средняя школа</w:t>
            </w:r>
            <w:r w:rsidRPr="000C4112">
              <w:t>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Чижик Тамара Валентиновна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Змитрукевич Елена Владиславовна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5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 г. Щучина»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Клокова Ольга Романовна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1F40F6"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ГУО «Гродненская городская гимназия»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Косько Марина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1F40F6">
            <w:r w:rsidRPr="000C4112">
              <w:t>Бюджетная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«Специальный детский сад</w:t>
            </w:r>
            <w:r w:rsidRPr="000C4112">
              <w:t xml:space="preserve"> № 6 для детей с нарушением речи г. Пинска»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Лава Екатерина Георгиевна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1F40F6"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7 г. Слонима»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Орлович Анна Викторовна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85 г. 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Тит Юлия Станиславовна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46 г. 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Шульга Ольга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89 г. 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Гиз Вероника Иосифовна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«Средняя школа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 № 4 г. Лиды»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8280" w:type="dxa"/>
            <w:gridSpan w:val="4"/>
            <w:noWrap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3 группа</w:t>
            </w:r>
          </w:p>
        </w:tc>
        <w:tc>
          <w:tcPr>
            <w:tcW w:w="1980" w:type="dxa"/>
            <w:vMerge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Аверьянова Анастасия Геннадьевна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44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г. Бобруйска»</w:t>
            </w:r>
          </w:p>
        </w:tc>
        <w:tc>
          <w:tcPr>
            <w:tcW w:w="1980" w:type="dxa"/>
            <w:vMerge w:val="restart"/>
          </w:tcPr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  <w:r w:rsidRPr="000C4112">
              <w:rPr>
                <w:spacing w:val="-4"/>
              </w:rPr>
              <w:t>Виненко Т.Л.</w:t>
            </w:r>
            <w:r>
              <w:rPr>
                <w:spacing w:val="-4"/>
              </w:rPr>
              <w:t>,</w:t>
            </w:r>
            <w:r>
              <w:t xml:space="preserve"> старший </w:t>
            </w:r>
            <w:r w:rsidRPr="000C4112">
              <w:t xml:space="preserve">преподаватель кафедры теории и методики </w:t>
            </w:r>
            <w:r>
              <w:t>специи</w:t>
            </w:r>
            <w:r w:rsidRPr="000C4112">
              <w:t>ального образования</w:t>
            </w: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Default="007665BD" w:rsidP="00A70020">
            <w:pPr>
              <w:spacing w:line="240" w:lineRule="exact"/>
              <w:rPr>
                <w:spacing w:val="-4"/>
              </w:rPr>
            </w:pPr>
          </w:p>
          <w:p w:rsidR="007665BD" w:rsidRPr="000C4112" w:rsidRDefault="007665BD" w:rsidP="00A7002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Роскач Жанна Владимировна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Мурашкевич Марина Андреевна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Базей Юлия Леонидовна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«Средняя школа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 № 28 г. 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Чаевская Екатерина Васильевна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Голуб Татьяна Леонидовна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145 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г. Гомеля»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Коновалова Алеся Михайловна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Демидович Ольга Викторовна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5 г. Береза»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Кулаковская Анна Эдуардовна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ГУО «Слонимский ДЦРР»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Мухина Ольга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Лукьяненко Юлия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6 г. Мосты»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Малиновская Екатерина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  <w:vMerge w:val="restart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96 г. 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Яскель Светлана Владимировна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Соколовская Алина Казимировна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Мелешко Ольга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2 г. Волковыска»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Митропольская Елена Васильевна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«Драповский ясли-сад Слонимского райо</w:t>
            </w:r>
            <w:r w:rsidRPr="000C4112">
              <w:t>на»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Новицкая Татьяна Михайловна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67 г. 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Осинская Анастасия Валентиновна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ГУО «Кальчунский ДЦРР»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Парис Виктория Игоревна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2 г. Волковыска»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Подобед Елена Павловна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491 г. Минска»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Ольшевская Ирина Чеславовна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 «Ясли-сад</w:t>
            </w:r>
            <w:r w:rsidRPr="000C4112">
              <w:t xml:space="preserve"> № 3 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г. 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Сукач Анастасия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Татарчук Марина Анатольевна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«Средняя школа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 № 8 г. Лиды»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Шалоха Инна Леонидовна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1 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г. Березовка»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Шидловская Татьяна Васильевна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90 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г. 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Ширинга Екатерина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«Стародворецкий УПК ясли-сад/базовая школа»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Якубюк Юлия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«Средняя школа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 № 16 г. 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8280" w:type="dxa"/>
            <w:gridSpan w:val="4"/>
            <w:noWrap/>
          </w:tcPr>
          <w:p w:rsidR="007665BD" w:rsidRPr="007765CA" w:rsidRDefault="007665BD" w:rsidP="007765CA">
            <w:pPr>
              <w:spacing w:line="240" w:lineRule="exact"/>
              <w:jc w:val="center"/>
            </w:pPr>
            <w:r>
              <w:t>4 группа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Астюкевич Анна 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Pr="000C4112" w:rsidRDefault="007665BD" w:rsidP="005C31DC">
            <w:pPr>
              <w:spacing w:line="240" w:lineRule="exact"/>
              <w:jc w:val="center"/>
            </w:pPr>
            <w:r>
              <w:t>ГУО «Специальный ясли-сад</w:t>
            </w:r>
            <w:r w:rsidRPr="000C4112">
              <w:t xml:space="preserve"> № 5 г. 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Гладкова Светлана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Есмантович Ксения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Ловчинская Ольга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Рыбакова Анна Андреевна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Степанова Марина Михайловна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Тарасевич Денис Александрович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Юшкевич Светлана Викторовна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Ачковская Вероника Лютославовна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90 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г. Гродно»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Карякина Екатерина Валентиновна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Ленартович Ксения Андреевна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Лесота Наталья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Лис Наталия Мечиславовна</w:t>
            </w:r>
          </w:p>
        </w:tc>
        <w:tc>
          <w:tcPr>
            <w:tcW w:w="1417" w:type="dxa"/>
            <w:noWrap/>
            <w:vAlign w:val="bottom"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Малюк Инга Станиславовна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Мистоева Анна Руслановна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Каблукова Ольга Валерьевна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Шешко Юлия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Яхимчик Татьяна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Волк Людмила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«Средняя школа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 № 3 г. Белоозерска»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Бычкова Елена Валерьевна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 w:val="restart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29 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г. Лида»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Санюк Елена Геннадьевна</w:t>
            </w:r>
          </w:p>
        </w:tc>
        <w:tc>
          <w:tcPr>
            <w:tcW w:w="1417" w:type="dxa"/>
            <w:noWrap/>
            <w:vAlign w:val="bottom"/>
          </w:tcPr>
          <w:p w:rsidR="007665BD" w:rsidRPr="000C4112" w:rsidRDefault="007665BD" w:rsidP="005C31DC">
            <w:pPr>
              <w:jc w:val="center"/>
            </w:pPr>
            <w:r w:rsidRPr="000C4112">
              <w:t>Бюджетная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Гарасимович Алина Олеговна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  <w:vMerge/>
          </w:tcPr>
          <w:p w:rsidR="007665BD" w:rsidRPr="000C4112" w:rsidRDefault="007665BD" w:rsidP="005C31DC">
            <w:pPr>
              <w:spacing w:line="240" w:lineRule="exact"/>
              <w:jc w:val="center"/>
            </w:pP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Грехова Юлия Петровна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14 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>г. Слонима»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1F40F6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755C81">
            <w:pPr>
              <w:numPr>
                <w:ilvl w:val="0"/>
                <w:numId w:val="3"/>
              </w:numPr>
            </w:pPr>
          </w:p>
        </w:tc>
        <w:tc>
          <w:tcPr>
            <w:tcW w:w="3392" w:type="dxa"/>
            <w:noWrap/>
          </w:tcPr>
          <w:p w:rsidR="007665BD" w:rsidRPr="000C4112" w:rsidRDefault="007665BD" w:rsidP="005C31DC">
            <w:r w:rsidRPr="000C4112">
              <w:t>Покало Оксана Алексеевна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5C31DC">
            <w:pPr>
              <w:jc w:val="center"/>
            </w:pPr>
            <w:r w:rsidRPr="000C4112">
              <w:t>Платная</w:t>
            </w:r>
          </w:p>
        </w:tc>
        <w:tc>
          <w:tcPr>
            <w:tcW w:w="2903" w:type="dxa"/>
          </w:tcPr>
          <w:p w:rsidR="007665BD" w:rsidRDefault="007665BD" w:rsidP="005C31DC">
            <w:pPr>
              <w:spacing w:line="240" w:lineRule="exact"/>
              <w:jc w:val="center"/>
            </w:pPr>
            <w:r>
              <w:t>ГУО «УПК детский сад-начальная школа</w:t>
            </w:r>
            <w:r w:rsidRPr="000C4112">
              <w:t xml:space="preserve"> № 7</w:t>
            </w:r>
          </w:p>
          <w:p w:rsidR="007665BD" w:rsidRPr="000C4112" w:rsidRDefault="007665BD" w:rsidP="005C31DC">
            <w:pPr>
              <w:spacing w:line="240" w:lineRule="exact"/>
              <w:jc w:val="center"/>
            </w:pPr>
            <w:r w:rsidRPr="000C4112">
              <w:t xml:space="preserve"> г. Бреста»</w:t>
            </w:r>
          </w:p>
        </w:tc>
        <w:tc>
          <w:tcPr>
            <w:tcW w:w="1980" w:type="dxa"/>
            <w:vMerge/>
          </w:tcPr>
          <w:p w:rsidR="007665BD" w:rsidRPr="000C4112" w:rsidRDefault="007665BD" w:rsidP="00F02D11">
            <w:pPr>
              <w:spacing w:line="240" w:lineRule="exact"/>
              <w:rPr>
                <w:spacing w:val="-4"/>
              </w:rPr>
            </w:pPr>
          </w:p>
        </w:tc>
      </w:tr>
    </w:tbl>
    <w:p w:rsidR="007665BD" w:rsidRPr="000C4112" w:rsidRDefault="007665BD" w:rsidP="00020D64">
      <w:pPr>
        <w:jc w:val="right"/>
      </w:pPr>
    </w:p>
    <w:p w:rsidR="007665BD" w:rsidRPr="000C4112" w:rsidRDefault="007665BD" w:rsidP="00020D64">
      <w:pPr>
        <w:jc w:val="right"/>
      </w:pPr>
    </w:p>
    <w:p w:rsidR="007665BD" w:rsidRPr="000C4112" w:rsidRDefault="007665BD" w:rsidP="00020D64">
      <w:pPr>
        <w:jc w:val="right"/>
      </w:pPr>
    </w:p>
    <w:p w:rsidR="007665BD" w:rsidRPr="000C4112" w:rsidRDefault="007665BD" w:rsidP="00020D64">
      <w:pPr>
        <w:jc w:val="right"/>
      </w:pPr>
    </w:p>
    <w:p w:rsidR="007665BD" w:rsidRPr="000C4112" w:rsidRDefault="007665BD" w:rsidP="00020D64">
      <w:pPr>
        <w:jc w:val="right"/>
      </w:pPr>
    </w:p>
    <w:p w:rsidR="007665BD" w:rsidRPr="000C4112" w:rsidRDefault="007665BD" w:rsidP="00020D64">
      <w:pPr>
        <w:jc w:val="right"/>
      </w:pPr>
    </w:p>
    <w:p w:rsidR="007665BD" w:rsidRPr="000C4112" w:rsidRDefault="007665BD" w:rsidP="00020D64">
      <w:pPr>
        <w:jc w:val="right"/>
      </w:pPr>
    </w:p>
    <w:p w:rsidR="007665BD" w:rsidRPr="000C4112" w:rsidRDefault="007665BD" w:rsidP="00020D64">
      <w:pPr>
        <w:jc w:val="right"/>
      </w:pPr>
    </w:p>
    <w:p w:rsidR="007665BD" w:rsidRPr="000C4112" w:rsidRDefault="007665BD" w:rsidP="001C333A"/>
    <w:p w:rsidR="007665BD" w:rsidRPr="000C4112" w:rsidRDefault="007665BD" w:rsidP="00020D64">
      <w:pPr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Default="007665BD" w:rsidP="00C565ED">
      <w:pPr>
        <w:ind w:left="4956"/>
        <w:jc w:val="right"/>
      </w:pPr>
    </w:p>
    <w:p w:rsidR="007665BD" w:rsidRPr="000C4112" w:rsidRDefault="007665BD" w:rsidP="00EA2677">
      <w:pPr>
        <w:spacing w:line="240" w:lineRule="exact"/>
        <w:ind w:left="4956"/>
        <w:jc w:val="right"/>
      </w:pPr>
      <w:r w:rsidRPr="000C4112">
        <w:t>Приложение 4</w:t>
      </w:r>
    </w:p>
    <w:p w:rsidR="007665BD" w:rsidRPr="000C4112" w:rsidRDefault="007665BD" w:rsidP="00EA2677">
      <w:pPr>
        <w:spacing w:line="240" w:lineRule="exact"/>
        <w:jc w:val="right"/>
      </w:pPr>
      <w:r w:rsidRPr="000C4112">
        <w:t xml:space="preserve">                                                                                      к приказу ректора университета</w:t>
      </w:r>
    </w:p>
    <w:p w:rsidR="007665BD" w:rsidRPr="000C4112" w:rsidRDefault="007665BD" w:rsidP="00EA2677">
      <w:pPr>
        <w:spacing w:line="240" w:lineRule="exact"/>
        <w:jc w:val="right"/>
      </w:pPr>
      <w:r w:rsidRPr="000C4112">
        <w:t xml:space="preserve">                                                                             ______________2015  № _________________</w:t>
      </w:r>
    </w:p>
    <w:p w:rsidR="007665BD" w:rsidRPr="000C4112" w:rsidRDefault="007665BD" w:rsidP="00EA2677">
      <w:pPr>
        <w:spacing w:line="240" w:lineRule="exact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72"/>
        <w:gridCol w:w="1417"/>
        <w:gridCol w:w="3083"/>
        <w:gridCol w:w="1620"/>
      </w:tblGrid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 xml:space="preserve">№ </w:t>
            </w: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Форма</w:t>
            </w:r>
          </w:p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обучения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ind w:right="-108"/>
              <w:jc w:val="center"/>
            </w:pPr>
            <w:r w:rsidRPr="000C4112">
              <w:t>База практики</w:t>
            </w:r>
          </w:p>
        </w:tc>
        <w:tc>
          <w:tcPr>
            <w:tcW w:w="1620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ФИО руководителя практики, должность</w:t>
            </w: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  <w:rPr>
                <w:lang w:val="en-US"/>
              </w:rPr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Агаева Вусала Джавид Кызы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Default="007665BD" w:rsidP="00EA2677">
            <w:pPr>
              <w:spacing w:line="240" w:lineRule="exact"/>
              <w:jc w:val="center"/>
            </w:pPr>
            <w:r w:rsidRPr="000C4112">
              <w:t xml:space="preserve">Сияварский детский сад </w:t>
            </w:r>
          </w:p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г. Ленкорань, Республика Азербайджа</w:t>
            </w:r>
            <w:r>
              <w:t>н</w:t>
            </w:r>
          </w:p>
        </w:tc>
        <w:tc>
          <w:tcPr>
            <w:tcW w:w="1620" w:type="dxa"/>
            <w:vMerge w:val="restart"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Чекина Е.В. доцент кафедры педагогики и психологии детства</w:t>
            </w: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Баталёнок Екатерина Валерьевна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7 г. Новогрудка»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Белавская Мария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32 г. Гродно»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Берсенева Оксана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63 г. Гродно»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Борисенко Алеся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  <w:vMerge w:val="restart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9 г. Волковыска»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Галась Анастасия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  <w:vMerge/>
          </w:tcPr>
          <w:p w:rsidR="007665BD" w:rsidRPr="000C4112" w:rsidRDefault="007665BD" w:rsidP="00EA2677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Галко Ирина Ростиславовна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9 г. Вилейка»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Голомбевская Анна Вячеславовна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1 г.Гродно»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Граховская Наталия Владиславовна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ГУО «Гервятский детский сад»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Дудинская Екатерина Вацлавовна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ГУО «Дошкольный центр развития ребенка «Радуга» г.Столбцы»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Корко Татьяна Антоновна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5 г. Щучина»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Лящук Дина Викторовна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13 г. Минска»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Мосиашвили Инга Мирзоевна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101 г. Гродно»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Нестерова Александра Владимировна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80 г. Гродно»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Никитенко Анастасия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2 г. Березовка»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Поддубицкая Яна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«Осиновщизненский ясли-сад/</w:t>
            </w:r>
            <w:r w:rsidRPr="000C4112">
              <w:t>н</w:t>
            </w:r>
            <w:r>
              <w:t>ачальная школа</w:t>
            </w:r>
            <w:r w:rsidRPr="000C4112">
              <w:t>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Рыбалт Елена Григорьевна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«Свирский УПК-детский сад/средняя школа</w:t>
            </w:r>
            <w:r w:rsidRPr="000C4112">
              <w:t>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Седач Оксана Валерьевна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«Дубовский ясли-сад</w:t>
            </w:r>
            <w:r w:rsidRPr="000C4112">
              <w:t>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Сенканец Инна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д.Дотишки»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Сироцкая Ульяна Игоревна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50 г.Гродно»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Станкуть Анастасия Петровна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1 г.п. Вороново»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Трибуш Елена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23 г. Гродно»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Шило Виктория Викторовна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24 г. Волковыска»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Шумская Екатерина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1 г.Гродно»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F1646F">
        <w:trPr>
          <w:trHeight w:val="315"/>
        </w:trPr>
        <w:tc>
          <w:tcPr>
            <w:tcW w:w="568" w:type="dxa"/>
            <w:noWrap/>
          </w:tcPr>
          <w:p w:rsidR="007665BD" w:rsidRPr="000C4112" w:rsidRDefault="007665BD" w:rsidP="00EA2677">
            <w:pPr>
              <w:numPr>
                <w:ilvl w:val="0"/>
                <w:numId w:val="11"/>
              </w:numPr>
              <w:spacing w:line="240" w:lineRule="exact"/>
            </w:pPr>
          </w:p>
        </w:tc>
        <w:tc>
          <w:tcPr>
            <w:tcW w:w="3572" w:type="dxa"/>
            <w:noWrap/>
          </w:tcPr>
          <w:p w:rsidR="007665BD" w:rsidRPr="000C4112" w:rsidRDefault="007665BD" w:rsidP="00EA2677">
            <w:pPr>
              <w:spacing w:line="240" w:lineRule="exact"/>
            </w:pPr>
            <w:r w:rsidRPr="000C4112">
              <w:t>Якимович Елена Анатольевна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083" w:type="dxa"/>
          </w:tcPr>
          <w:p w:rsidR="007665BD" w:rsidRPr="000C4112" w:rsidRDefault="007665BD" w:rsidP="00EA2677">
            <w:pPr>
              <w:spacing w:line="240" w:lineRule="exact"/>
              <w:jc w:val="center"/>
            </w:pPr>
            <w:r w:rsidRPr="000C4112">
              <w:t>ГУО «Олекшицкий ясли-сад»</w:t>
            </w:r>
          </w:p>
        </w:tc>
        <w:tc>
          <w:tcPr>
            <w:tcW w:w="1620" w:type="dxa"/>
            <w:vMerge/>
          </w:tcPr>
          <w:p w:rsidR="007665BD" w:rsidRPr="000C4112" w:rsidRDefault="007665BD" w:rsidP="00EA2677">
            <w:pPr>
              <w:spacing w:line="240" w:lineRule="exact"/>
              <w:rPr>
                <w:spacing w:val="-4"/>
              </w:rPr>
            </w:pPr>
          </w:p>
        </w:tc>
      </w:tr>
    </w:tbl>
    <w:p w:rsidR="007665BD" w:rsidRPr="000C4112" w:rsidRDefault="007665BD" w:rsidP="00020D64">
      <w:pPr>
        <w:jc w:val="right"/>
      </w:pPr>
    </w:p>
    <w:p w:rsidR="007665BD" w:rsidRPr="000C4112" w:rsidRDefault="007665BD" w:rsidP="00233C12">
      <w:pPr>
        <w:spacing w:line="240" w:lineRule="exact"/>
        <w:jc w:val="right"/>
      </w:pPr>
      <w:r>
        <w:t xml:space="preserve">                                                                        </w:t>
      </w:r>
      <w:r w:rsidRPr="000C4112">
        <w:t>Приложение 5</w:t>
      </w:r>
    </w:p>
    <w:p w:rsidR="007665BD" w:rsidRPr="000C4112" w:rsidRDefault="007665BD" w:rsidP="00CC5530">
      <w:pPr>
        <w:spacing w:line="240" w:lineRule="exact"/>
        <w:jc w:val="right"/>
      </w:pPr>
      <w:r w:rsidRPr="000C4112">
        <w:t xml:space="preserve">                                                                                      к приказу ректора университета</w:t>
      </w:r>
    </w:p>
    <w:p w:rsidR="007665BD" w:rsidRDefault="007665BD" w:rsidP="00CC5530">
      <w:pPr>
        <w:spacing w:line="240" w:lineRule="exact"/>
        <w:jc w:val="right"/>
      </w:pPr>
      <w:r w:rsidRPr="000C4112">
        <w:t xml:space="preserve">                                                                             ______________2015  № _________________</w:t>
      </w:r>
    </w:p>
    <w:p w:rsidR="007665BD" w:rsidRPr="000C4112" w:rsidRDefault="007665BD" w:rsidP="00CC5530">
      <w:pPr>
        <w:spacing w:line="240" w:lineRule="exact"/>
        <w:jc w:val="right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1417"/>
        <w:gridCol w:w="3443"/>
        <w:gridCol w:w="1440"/>
      </w:tblGrid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0C3E50">
            <w:pPr>
              <w:spacing w:line="240" w:lineRule="exact"/>
              <w:ind w:right="-80"/>
              <w:jc w:val="center"/>
            </w:pPr>
            <w:r w:rsidRPr="000C4112">
              <w:t xml:space="preserve">№ </w:t>
            </w: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Форма</w:t>
            </w:r>
          </w:p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обучения</w:t>
            </w:r>
          </w:p>
        </w:tc>
        <w:tc>
          <w:tcPr>
            <w:tcW w:w="3443" w:type="dxa"/>
          </w:tcPr>
          <w:p w:rsidR="007665BD" w:rsidRPr="000C4112" w:rsidRDefault="007665BD" w:rsidP="00080720">
            <w:pPr>
              <w:spacing w:line="240" w:lineRule="exact"/>
              <w:ind w:right="-108"/>
              <w:jc w:val="center"/>
            </w:pPr>
            <w:r w:rsidRPr="000C4112">
              <w:t>База практики</w:t>
            </w:r>
          </w:p>
        </w:tc>
        <w:tc>
          <w:tcPr>
            <w:tcW w:w="1440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ФИО руко</w:t>
            </w:r>
            <w:r>
              <w:t>-</w:t>
            </w:r>
            <w:r w:rsidRPr="000C4112">
              <w:t>водителя практики, должность</w:t>
            </w: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Аршинов Олег Вячеславович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>
              <w:t xml:space="preserve">В/ч </w:t>
            </w:r>
            <w:r w:rsidRPr="000C4112">
              <w:t xml:space="preserve"> </w:t>
            </w:r>
            <w:r>
              <w:t xml:space="preserve">№ </w:t>
            </w:r>
            <w:r w:rsidRPr="000C4112">
              <w:t>5522 г.Гродно</w:t>
            </w:r>
          </w:p>
        </w:tc>
        <w:tc>
          <w:tcPr>
            <w:tcW w:w="1440" w:type="dxa"/>
            <w:vMerge w:val="restart"/>
          </w:tcPr>
          <w:p w:rsidR="007665BD" w:rsidRDefault="007665BD" w:rsidP="00CC5530">
            <w:pPr>
              <w:spacing w:line="240" w:lineRule="exact"/>
            </w:pPr>
            <w:r w:rsidRPr="000C4112">
              <w:t>Лантух Т.В.</w:t>
            </w:r>
            <w:r>
              <w:t>,</w:t>
            </w:r>
            <w:r w:rsidRPr="000C4112">
              <w:t xml:space="preserve"> доцент кафедры педагогики и социальной работы</w:t>
            </w: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Default="007665BD" w:rsidP="00CC5530">
            <w:pPr>
              <w:spacing w:line="240" w:lineRule="exact"/>
            </w:pPr>
          </w:p>
          <w:p w:rsidR="007665BD" w:rsidRPr="000C4112" w:rsidRDefault="007665BD" w:rsidP="00CC5530">
            <w:pPr>
              <w:spacing w:line="240" w:lineRule="exact"/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Банушевич Дарья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ГУ «Лидский районный центр культуры и народного творчества»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Бергель Елена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ГУО ДЦРР № 97 г.Гродно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Бойко Наталья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>
              <w:t xml:space="preserve">ГУО «УПК Селявичский ясли-сад/базовая </w:t>
            </w:r>
            <w:r w:rsidRPr="000C4112">
              <w:t>ш</w:t>
            </w:r>
            <w:r>
              <w:t>кола</w:t>
            </w:r>
            <w:r w:rsidRPr="000C4112">
              <w:t>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Буткевич Валентина Ивановна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ГУО «УПК</w:t>
            </w:r>
            <w:r>
              <w:t xml:space="preserve"> Вердомичский детский сад/</w:t>
            </w:r>
            <w:r w:rsidRPr="000C4112">
              <w:t>средняя школа»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Валюлик Татьяна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УО «ГГХТП лицей»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Головня Юратэ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>
              <w:t xml:space="preserve">ГУО «Лидский </w:t>
            </w:r>
            <w:r w:rsidRPr="000C4112">
              <w:t>районный</w:t>
            </w:r>
            <w:r>
              <w:t xml:space="preserve"> СПЦ</w:t>
            </w:r>
            <w:r w:rsidRPr="000C4112">
              <w:t>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Гринько Светлана Григорьевна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Default="007665BD" w:rsidP="00CC5530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77</w:t>
            </w:r>
          </w:p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 xml:space="preserve"> г. Гродно»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Задорожный Павел Русланович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Default="007665BD" w:rsidP="00CC5530">
            <w:pPr>
              <w:spacing w:line="240" w:lineRule="exact"/>
              <w:jc w:val="center"/>
            </w:pPr>
            <w:r>
              <w:t>ГУО «Средняя школа</w:t>
            </w:r>
            <w:r w:rsidRPr="000C4112">
              <w:t xml:space="preserve"> № 6 </w:t>
            </w:r>
          </w:p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г. Лиды»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Орловская Илона Геннадьевна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  <w:vMerge w:val="restart"/>
          </w:tcPr>
          <w:p w:rsidR="007665BD" w:rsidRDefault="007665BD" w:rsidP="00CC5530">
            <w:pPr>
              <w:spacing w:line="240" w:lineRule="exact"/>
              <w:jc w:val="center"/>
            </w:pPr>
            <w:r>
              <w:t>ГУО «Ясли-сад</w:t>
            </w:r>
            <w:r w:rsidRPr="000C4112">
              <w:t xml:space="preserve"> № 102 </w:t>
            </w:r>
          </w:p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г. Гродно»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Пахолчик Алеся Валентиновна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443" w:type="dxa"/>
            <w:vMerge/>
          </w:tcPr>
          <w:p w:rsidR="007665BD" w:rsidRPr="000C4112" w:rsidRDefault="007665BD" w:rsidP="00CC5530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Казакевич Ирина Владиславовна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443" w:type="dxa"/>
            <w:vMerge/>
          </w:tcPr>
          <w:p w:rsidR="007665BD" w:rsidRPr="000C4112" w:rsidRDefault="007665BD" w:rsidP="00CC5530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Карман Надежда Викторовна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УО «Гродненский гос</w:t>
            </w:r>
            <w:r>
              <w:t>ударст-венный медицинский</w:t>
            </w:r>
            <w:r w:rsidRPr="000C4112">
              <w:t xml:space="preserve"> колледж»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Карч Инна Михайловна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>
              <w:t xml:space="preserve">УЗ «Гродненская областная </w:t>
            </w:r>
            <w:r w:rsidRPr="000C4112">
              <w:t>клиническая больница»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Кренделева Ольга Юрьевна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</w:p>
        </w:tc>
        <w:tc>
          <w:tcPr>
            <w:tcW w:w="3443" w:type="dxa"/>
          </w:tcPr>
          <w:p w:rsidR="007665BD" w:rsidRDefault="007665BD" w:rsidP="00CC5530">
            <w:pPr>
              <w:spacing w:line="240" w:lineRule="exact"/>
              <w:jc w:val="center"/>
            </w:pPr>
            <w:r>
              <w:t>ГУ «ТЦСОН Волковыского</w:t>
            </w:r>
            <w:r w:rsidRPr="000C4112">
              <w:t xml:space="preserve"> </w:t>
            </w:r>
          </w:p>
          <w:p w:rsidR="007665BD" w:rsidRPr="000C4112" w:rsidRDefault="007665BD" w:rsidP="00CC5530">
            <w:pPr>
              <w:spacing w:line="240" w:lineRule="exact"/>
              <w:jc w:val="center"/>
            </w:pPr>
            <w:r>
              <w:t>райо</w:t>
            </w:r>
            <w:r w:rsidRPr="000C4112">
              <w:t>на»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Лазовская Анастасия Сергеевна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ГУК «Слонимский центр культуры и отдыха»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Луня Дарья Чеславовна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  <w:vMerge w:val="restart"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ГУ «Центр социального обслуживания населения Дятловского района»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Луня Максим Михайлович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443" w:type="dxa"/>
            <w:vMerge/>
          </w:tcPr>
          <w:p w:rsidR="007665BD" w:rsidRPr="000C4112" w:rsidRDefault="007665BD" w:rsidP="00CC5530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Лучкова Наталия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443" w:type="dxa"/>
          </w:tcPr>
          <w:p w:rsidR="007665BD" w:rsidRDefault="007665BD" w:rsidP="00CC5530">
            <w:pPr>
              <w:spacing w:line="240" w:lineRule="exact"/>
              <w:jc w:val="center"/>
            </w:pPr>
            <w:r w:rsidRPr="000C4112">
              <w:t xml:space="preserve">ГУО «ЦТДМ «Прамень» </w:t>
            </w:r>
          </w:p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г. Гродно»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Павлович Екатерина Евгеньевна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>
              <w:t>ГУ «ТЦСОН Волковысского райо</w:t>
            </w:r>
            <w:r w:rsidRPr="000C4112">
              <w:t>на»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Гайдукевич Виктория Георгиевна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443" w:type="dxa"/>
            <w:vMerge w:val="restart"/>
          </w:tcPr>
          <w:p w:rsidR="007665BD" w:rsidRPr="000C4112" w:rsidRDefault="007665BD" w:rsidP="001B423E">
            <w:pPr>
              <w:spacing w:line="240" w:lineRule="exact"/>
              <w:jc w:val="center"/>
            </w:pPr>
            <w:r>
              <w:t xml:space="preserve">ГУО «Средняя школа № 11 им. А.И. </w:t>
            </w:r>
            <w:r w:rsidRPr="000C4112">
              <w:t>Антонова г. Гродно»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Рафальчик Юлия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443" w:type="dxa"/>
            <w:vMerge/>
          </w:tcPr>
          <w:p w:rsidR="007665BD" w:rsidRPr="000C4112" w:rsidRDefault="007665BD" w:rsidP="00CC5530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Семашкевич Мария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>
              <w:t>ГУО «Остринская средняя школа</w:t>
            </w:r>
            <w:r w:rsidRPr="000C4112">
              <w:t xml:space="preserve"> № 1 им. А.С. Пашкевич (Тетки)»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Сергейчик Наталья Николаевна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>
              <w:t>ГУО «Дембровский детский сад/средняя школа</w:t>
            </w:r>
            <w:r w:rsidRPr="000C4112">
              <w:t>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Тавкун Наталья Михайловна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Бюджетная</w:t>
            </w:r>
          </w:p>
        </w:tc>
        <w:tc>
          <w:tcPr>
            <w:tcW w:w="3443" w:type="dxa"/>
          </w:tcPr>
          <w:p w:rsidR="007665BD" w:rsidRDefault="007665BD" w:rsidP="00CC5530">
            <w:pPr>
              <w:spacing w:line="240" w:lineRule="exact"/>
              <w:jc w:val="center"/>
            </w:pPr>
            <w:r>
              <w:t>ГУО «Средняя школа</w:t>
            </w:r>
            <w:r w:rsidRPr="000C4112">
              <w:t xml:space="preserve"> № 2 </w:t>
            </w:r>
          </w:p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г. Мосты»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Тауб Юлия Александровна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ГУЗ «Гродненский областной специализированный дом ребенка»</w:t>
            </w:r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  <w:tr w:rsidR="007665BD" w:rsidRPr="000C4112" w:rsidTr="00EA2A64">
        <w:trPr>
          <w:trHeight w:val="315"/>
        </w:trPr>
        <w:tc>
          <w:tcPr>
            <w:tcW w:w="540" w:type="dxa"/>
            <w:noWrap/>
          </w:tcPr>
          <w:p w:rsidR="007665BD" w:rsidRPr="000C4112" w:rsidRDefault="007665BD" w:rsidP="00CC5530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3600" w:type="dxa"/>
            <w:noWrap/>
          </w:tcPr>
          <w:p w:rsidR="007665BD" w:rsidRPr="000C4112" w:rsidRDefault="007665BD" w:rsidP="00CC5530">
            <w:pPr>
              <w:spacing w:line="240" w:lineRule="exact"/>
            </w:pPr>
            <w:r w:rsidRPr="000C4112">
              <w:t>Цюнис Вероника Павловна</w:t>
            </w:r>
          </w:p>
        </w:tc>
        <w:tc>
          <w:tcPr>
            <w:tcW w:w="1417" w:type="dxa"/>
            <w:noWrap/>
          </w:tcPr>
          <w:p w:rsidR="007665BD" w:rsidRPr="000C4112" w:rsidRDefault="007665BD" w:rsidP="00CC5530">
            <w:pPr>
              <w:spacing w:line="240" w:lineRule="exact"/>
              <w:jc w:val="center"/>
            </w:pPr>
            <w:r w:rsidRPr="000C4112">
              <w:t>Платная</w:t>
            </w:r>
          </w:p>
        </w:tc>
        <w:tc>
          <w:tcPr>
            <w:tcW w:w="3443" w:type="dxa"/>
          </w:tcPr>
          <w:p w:rsidR="007665BD" w:rsidRPr="000C4112" w:rsidRDefault="007665BD" w:rsidP="00CC5530">
            <w:pPr>
              <w:spacing w:line="240" w:lineRule="exact"/>
              <w:jc w:val="center"/>
            </w:pPr>
            <w:r>
              <w:t>ГУО «Средняя школа № 38 г.Гродно»</w:t>
            </w:r>
            <w:bookmarkStart w:id="0" w:name="_GoBack"/>
            <w:bookmarkEnd w:id="0"/>
          </w:p>
        </w:tc>
        <w:tc>
          <w:tcPr>
            <w:tcW w:w="1440" w:type="dxa"/>
            <w:vMerge/>
          </w:tcPr>
          <w:p w:rsidR="007665BD" w:rsidRPr="000C4112" w:rsidRDefault="007665BD" w:rsidP="00CC5530">
            <w:pPr>
              <w:spacing w:line="240" w:lineRule="exact"/>
              <w:rPr>
                <w:spacing w:val="-4"/>
              </w:rPr>
            </w:pPr>
          </w:p>
        </w:tc>
      </w:tr>
    </w:tbl>
    <w:p w:rsidR="007665BD" w:rsidRPr="009B672A" w:rsidRDefault="007665BD" w:rsidP="009B672A"/>
    <w:sectPr w:rsidR="007665BD" w:rsidRPr="009B672A" w:rsidSect="00233C12">
      <w:headerReference w:type="even" r:id="rId7"/>
      <w:headerReference w:type="default" r:id="rId8"/>
      <w:pgSz w:w="11906" w:h="16838"/>
      <w:pgMar w:top="53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BD" w:rsidRDefault="007665BD">
      <w:r>
        <w:separator/>
      </w:r>
    </w:p>
  </w:endnote>
  <w:endnote w:type="continuationSeparator" w:id="0">
    <w:p w:rsidR="007665BD" w:rsidRDefault="0076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BD" w:rsidRDefault="007665BD">
      <w:r>
        <w:separator/>
      </w:r>
    </w:p>
  </w:footnote>
  <w:footnote w:type="continuationSeparator" w:id="0">
    <w:p w:rsidR="007665BD" w:rsidRDefault="00766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BD" w:rsidRDefault="007665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5BD" w:rsidRDefault="007665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BD" w:rsidRDefault="007665BD">
    <w:pPr>
      <w:pStyle w:val="Header"/>
      <w:framePr w:wrap="around" w:vAnchor="text" w:hAnchor="margin" w:xAlign="center" w:y="1"/>
      <w:rPr>
        <w:rStyle w:val="PageNumber"/>
      </w:rPr>
    </w:pPr>
  </w:p>
  <w:p w:rsidR="007665BD" w:rsidRDefault="007665BD" w:rsidP="003262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A90"/>
    <w:multiLevelType w:val="hybridMultilevel"/>
    <w:tmpl w:val="DBD2A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116E8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B17E3"/>
    <w:multiLevelType w:val="hybridMultilevel"/>
    <w:tmpl w:val="C074A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45B349A"/>
    <w:multiLevelType w:val="multilevel"/>
    <w:tmpl w:val="2F76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CB5A8A"/>
    <w:multiLevelType w:val="hybridMultilevel"/>
    <w:tmpl w:val="3F50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80FE3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315962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954CC5"/>
    <w:multiLevelType w:val="hybridMultilevel"/>
    <w:tmpl w:val="F0F8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F34E8B"/>
    <w:multiLevelType w:val="hybridMultilevel"/>
    <w:tmpl w:val="F3DA8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561948"/>
    <w:multiLevelType w:val="hybridMultilevel"/>
    <w:tmpl w:val="44D8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CA6D08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D64"/>
    <w:rsid w:val="0000029E"/>
    <w:rsid w:val="00000B3A"/>
    <w:rsid w:val="00001307"/>
    <w:rsid w:val="000135CF"/>
    <w:rsid w:val="0001391B"/>
    <w:rsid w:val="00013F86"/>
    <w:rsid w:val="00015128"/>
    <w:rsid w:val="000164EE"/>
    <w:rsid w:val="00016B6E"/>
    <w:rsid w:val="000209F5"/>
    <w:rsid w:val="00020D64"/>
    <w:rsid w:val="00022718"/>
    <w:rsid w:val="00026378"/>
    <w:rsid w:val="0002705F"/>
    <w:rsid w:val="000321AD"/>
    <w:rsid w:val="00032B1F"/>
    <w:rsid w:val="00032E4C"/>
    <w:rsid w:val="0003434B"/>
    <w:rsid w:val="00035C06"/>
    <w:rsid w:val="00035D84"/>
    <w:rsid w:val="00036022"/>
    <w:rsid w:val="00037E2F"/>
    <w:rsid w:val="00041F76"/>
    <w:rsid w:val="00042485"/>
    <w:rsid w:val="00043C65"/>
    <w:rsid w:val="00045ED5"/>
    <w:rsid w:val="00047C05"/>
    <w:rsid w:val="000516F2"/>
    <w:rsid w:val="00052C90"/>
    <w:rsid w:val="00052E0D"/>
    <w:rsid w:val="00052E5D"/>
    <w:rsid w:val="00053C0A"/>
    <w:rsid w:val="00054193"/>
    <w:rsid w:val="00055CFD"/>
    <w:rsid w:val="00056E81"/>
    <w:rsid w:val="00057839"/>
    <w:rsid w:val="0006046A"/>
    <w:rsid w:val="000617B8"/>
    <w:rsid w:val="00063D92"/>
    <w:rsid w:val="00064EAD"/>
    <w:rsid w:val="000656DD"/>
    <w:rsid w:val="00070250"/>
    <w:rsid w:val="00071BB0"/>
    <w:rsid w:val="00075718"/>
    <w:rsid w:val="00080720"/>
    <w:rsid w:val="00080DE8"/>
    <w:rsid w:val="00081114"/>
    <w:rsid w:val="00083CA3"/>
    <w:rsid w:val="000842B0"/>
    <w:rsid w:val="00085353"/>
    <w:rsid w:val="00085DA0"/>
    <w:rsid w:val="0009378D"/>
    <w:rsid w:val="00095386"/>
    <w:rsid w:val="00095E07"/>
    <w:rsid w:val="000962A3"/>
    <w:rsid w:val="00096B1F"/>
    <w:rsid w:val="00097E53"/>
    <w:rsid w:val="000A0170"/>
    <w:rsid w:val="000A0384"/>
    <w:rsid w:val="000A6AB1"/>
    <w:rsid w:val="000A7B24"/>
    <w:rsid w:val="000A7C43"/>
    <w:rsid w:val="000B0D63"/>
    <w:rsid w:val="000B16F6"/>
    <w:rsid w:val="000B5EB7"/>
    <w:rsid w:val="000B6C0C"/>
    <w:rsid w:val="000C1A73"/>
    <w:rsid w:val="000C21B4"/>
    <w:rsid w:val="000C2CA3"/>
    <w:rsid w:val="000C34AE"/>
    <w:rsid w:val="000C3E50"/>
    <w:rsid w:val="000C4112"/>
    <w:rsid w:val="000C4CCF"/>
    <w:rsid w:val="000C5812"/>
    <w:rsid w:val="000C5CC1"/>
    <w:rsid w:val="000D14E8"/>
    <w:rsid w:val="000D22A5"/>
    <w:rsid w:val="000D3A93"/>
    <w:rsid w:val="000D4B00"/>
    <w:rsid w:val="000D5510"/>
    <w:rsid w:val="000E1474"/>
    <w:rsid w:val="000E1E18"/>
    <w:rsid w:val="000E2151"/>
    <w:rsid w:val="000E2640"/>
    <w:rsid w:val="000E2DD9"/>
    <w:rsid w:val="000E40B7"/>
    <w:rsid w:val="000E5117"/>
    <w:rsid w:val="000E5962"/>
    <w:rsid w:val="000E7967"/>
    <w:rsid w:val="000F0911"/>
    <w:rsid w:val="000F096C"/>
    <w:rsid w:val="000F4940"/>
    <w:rsid w:val="000F5345"/>
    <w:rsid w:val="000F619A"/>
    <w:rsid w:val="001004C7"/>
    <w:rsid w:val="00101361"/>
    <w:rsid w:val="00105433"/>
    <w:rsid w:val="00105694"/>
    <w:rsid w:val="00105760"/>
    <w:rsid w:val="001077B9"/>
    <w:rsid w:val="001100B9"/>
    <w:rsid w:val="00110E7E"/>
    <w:rsid w:val="00113218"/>
    <w:rsid w:val="001136F7"/>
    <w:rsid w:val="00114BC0"/>
    <w:rsid w:val="00115F50"/>
    <w:rsid w:val="0012149E"/>
    <w:rsid w:val="00121AA1"/>
    <w:rsid w:val="00121B2B"/>
    <w:rsid w:val="00122955"/>
    <w:rsid w:val="00122E26"/>
    <w:rsid w:val="00123E1A"/>
    <w:rsid w:val="00125BA6"/>
    <w:rsid w:val="001265D4"/>
    <w:rsid w:val="00132B23"/>
    <w:rsid w:val="00137CC4"/>
    <w:rsid w:val="00141582"/>
    <w:rsid w:val="00143B12"/>
    <w:rsid w:val="00145258"/>
    <w:rsid w:val="0015034C"/>
    <w:rsid w:val="001509E0"/>
    <w:rsid w:val="00151E9C"/>
    <w:rsid w:val="0015212F"/>
    <w:rsid w:val="00155263"/>
    <w:rsid w:val="00156CC5"/>
    <w:rsid w:val="00157C24"/>
    <w:rsid w:val="00160178"/>
    <w:rsid w:val="001675E9"/>
    <w:rsid w:val="001714BD"/>
    <w:rsid w:val="00173BE4"/>
    <w:rsid w:val="0017415C"/>
    <w:rsid w:val="00174C9D"/>
    <w:rsid w:val="0017565D"/>
    <w:rsid w:val="00180416"/>
    <w:rsid w:val="001804EE"/>
    <w:rsid w:val="00182138"/>
    <w:rsid w:val="00183E04"/>
    <w:rsid w:val="00184CD8"/>
    <w:rsid w:val="001867F2"/>
    <w:rsid w:val="0018680C"/>
    <w:rsid w:val="00186AB9"/>
    <w:rsid w:val="001901E8"/>
    <w:rsid w:val="001945F5"/>
    <w:rsid w:val="00194A24"/>
    <w:rsid w:val="00195BE8"/>
    <w:rsid w:val="0019658C"/>
    <w:rsid w:val="00197585"/>
    <w:rsid w:val="001A177B"/>
    <w:rsid w:val="001A186C"/>
    <w:rsid w:val="001A3B52"/>
    <w:rsid w:val="001A6425"/>
    <w:rsid w:val="001A677D"/>
    <w:rsid w:val="001A7992"/>
    <w:rsid w:val="001B0333"/>
    <w:rsid w:val="001B046D"/>
    <w:rsid w:val="001B2702"/>
    <w:rsid w:val="001B423E"/>
    <w:rsid w:val="001B4D64"/>
    <w:rsid w:val="001B77FB"/>
    <w:rsid w:val="001C22DF"/>
    <w:rsid w:val="001C25F8"/>
    <w:rsid w:val="001C2674"/>
    <w:rsid w:val="001C2F87"/>
    <w:rsid w:val="001C333A"/>
    <w:rsid w:val="001C3DCC"/>
    <w:rsid w:val="001D3E81"/>
    <w:rsid w:val="001D4080"/>
    <w:rsid w:val="001D4C15"/>
    <w:rsid w:val="001D56D0"/>
    <w:rsid w:val="001D6EFF"/>
    <w:rsid w:val="001D7FA5"/>
    <w:rsid w:val="001E2469"/>
    <w:rsid w:val="001E370D"/>
    <w:rsid w:val="001E5A61"/>
    <w:rsid w:val="001E5D64"/>
    <w:rsid w:val="001E6D9F"/>
    <w:rsid w:val="001E70EC"/>
    <w:rsid w:val="001F000E"/>
    <w:rsid w:val="001F0452"/>
    <w:rsid w:val="001F40F6"/>
    <w:rsid w:val="002029B2"/>
    <w:rsid w:val="00202D74"/>
    <w:rsid w:val="002038B2"/>
    <w:rsid w:val="00213BE0"/>
    <w:rsid w:val="0021430E"/>
    <w:rsid w:val="00216E68"/>
    <w:rsid w:val="00220950"/>
    <w:rsid w:val="00221359"/>
    <w:rsid w:val="0022230F"/>
    <w:rsid w:val="00223D76"/>
    <w:rsid w:val="00224786"/>
    <w:rsid w:val="00224B2A"/>
    <w:rsid w:val="00227F7D"/>
    <w:rsid w:val="00231892"/>
    <w:rsid w:val="00231D91"/>
    <w:rsid w:val="0023301C"/>
    <w:rsid w:val="002334FE"/>
    <w:rsid w:val="00233C12"/>
    <w:rsid w:val="00236647"/>
    <w:rsid w:val="00236985"/>
    <w:rsid w:val="002406FF"/>
    <w:rsid w:val="002458A7"/>
    <w:rsid w:val="002523F3"/>
    <w:rsid w:val="00253563"/>
    <w:rsid w:val="00254763"/>
    <w:rsid w:val="00256418"/>
    <w:rsid w:val="0026212D"/>
    <w:rsid w:val="00263E01"/>
    <w:rsid w:val="00266862"/>
    <w:rsid w:val="002670D3"/>
    <w:rsid w:val="00267CC0"/>
    <w:rsid w:val="00267D4A"/>
    <w:rsid w:val="0027063D"/>
    <w:rsid w:val="00270A5F"/>
    <w:rsid w:val="0027131F"/>
    <w:rsid w:val="002720E4"/>
    <w:rsid w:val="0027676C"/>
    <w:rsid w:val="00277D89"/>
    <w:rsid w:val="0028033B"/>
    <w:rsid w:val="00280583"/>
    <w:rsid w:val="00281AB0"/>
    <w:rsid w:val="00283142"/>
    <w:rsid w:val="00283723"/>
    <w:rsid w:val="00283FDC"/>
    <w:rsid w:val="0028456C"/>
    <w:rsid w:val="00287EB1"/>
    <w:rsid w:val="00287F00"/>
    <w:rsid w:val="002910EC"/>
    <w:rsid w:val="002933D8"/>
    <w:rsid w:val="00293713"/>
    <w:rsid w:val="00294484"/>
    <w:rsid w:val="00295AD0"/>
    <w:rsid w:val="00295C70"/>
    <w:rsid w:val="00295DD8"/>
    <w:rsid w:val="002A33C8"/>
    <w:rsid w:val="002A3D3C"/>
    <w:rsid w:val="002A47FF"/>
    <w:rsid w:val="002A5841"/>
    <w:rsid w:val="002A6EA9"/>
    <w:rsid w:val="002B06F7"/>
    <w:rsid w:val="002B32BB"/>
    <w:rsid w:val="002B5BB7"/>
    <w:rsid w:val="002C252F"/>
    <w:rsid w:val="002C26D9"/>
    <w:rsid w:val="002C2D19"/>
    <w:rsid w:val="002C476C"/>
    <w:rsid w:val="002C50D5"/>
    <w:rsid w:val="002C5A4F"/>
    <w:rsid w:val="002C6B9C"/>
    <w:rsid w:val="002C7218"/>
    <w:rsid w:val="002D4655"/>
    <w:rsid w:val="002E0EB0"/>
    <w:rsid w:val="002E170A"/>
    <w:rsid w:val="002E1947"/>
    <w:rsid w:val="002E20A1"/>
    <w:rsid w:val="002E2C3C"/>
    <w:rsid w:val="002E31ED"/>
    <w:rsid w:val="002F086D"/>
    <w:rsid w:val="002F2FD9"/>
    <w:rsid w:val="002F322F"/>
    <w:rsid w:val="002F5F15"/>
    <w:rsid w:val="002F698C"/>
    <w:rsid w:val="003009FF"/>
    <w:rsid w:val="00303D9E"/>
    <w:rsid w:val="0030452C"/>
    <w:rsid w:val="0030580B"/>
    <w:rsid w:val="003109C5"/>
    <w:rsid w:val="00311549"/>
    <w:rsid w:val="003117A0"/>
    <w:rsid w:val="00315CE9"/>
    <w:rsid w:val="003167D5"/>
    <w:rsid w:val="00317BC0"/>
    <w:rsid w:val="00317E98"/>
    <w:rsid w:val="00320842"/>
    <w:rsid w:val="00321864"/>
    <w:rsid w:val="0032289B"/>
    <w:rsid w:val="003238A4"/>
    <w:rsid w:val="00323FFE"/>
    <w:rsid w:val="003257A7"/>
    <w:rsid w:val="00326255"/>
    <w:rsid w:val="00326DF4"/>
    <w:rsid w:val="003308FC"/>
    <w:rsid w:val="00330F3F"/>
    <w:rsid w:val="003320B4"/>
    <w:rsid w:val="00340D81"/>
    <w:rsid w:val="003412F7"/>
    <w:rsid w:val="003414E6"/>
    <w:rsid w:val="003437A8"/>
    <w:rsid w:val="00343B7F"/>
    <w:rsid w:val="00345B04"/>
    <w:rsid w:val="00350D84"/>
    <w:rsid w:val="00351A39"/>
    <w:rsid w:val="0035411F"/>
    <w:rsid w:val="00354CC5"/>
    <w:rsid w:val="00355880"/>
    <w:rsid w:val="00355E09"/>
    <w:rsid w:val="00357098"/>
    <w:rsid w:val="003608FD"/>
    <w:rsid w:val="003619FD"/>
    <w:rsid w:val="00364B29"/>
    <w:rsid w:val="00365F3A"/>
    <w:rsid w:val="00367817"/>
    <w:rsid w:val="00370146"/>
    <w:rsid w:val="0037041D"/>
    <w:rsid w:val="00371F4C"/>
    <w:rsid w:val="003720CB"/>
    <w:rsid w:val="003723B3"/>
    <w:rsid w:val="0037281F"/>
    <w:rsid w:val="00375E8C"/>
    <w:rsid w:val="00375F6A"/>
    <w:rsid w:val="00376A50"/>
    <w:rsid w:val="0038124F"/>
    <w:rsid w:val="0038150A"/>
    <w:rsid w:val="003833B1"/>
    <w:rsid w:val="0038355A"/>
    <w:rsid w:val="00386C68"/>
    <w:rsid w:val="00387CC0"/>
    <w:rsid w:val="00391A72"/>
    <w:rsid w:val="00393079"/>
    <w:rsid w:val="0039375D"/>
    <w:rsid w:val="003964FA"/>
    <w:rsid w:val="00396DAE"/>
    <w:rsid w:val="0039707F"/>
    <w:rsid w:val="003A037D"/>
    <w:rsid w:val="003A07E9"/>
    <w:rsid w:val="003A0D1B"/>
    <w:rsid w:val="003A1846"/>
    <w:rsid w:val="003A55A0"/>
    <w:rsid w:val="003A5F6D"/>
    <w:rsid w:val="003B001A"/>
    <w:rsid w:val="003B0CA1"/>
    <w:rsid w:val="003B189F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F294F"/>
    <w:rsid w:val="003F31FE"/>
    <w:rsid w:val="003F409A"/>
    <w:rsid w:val="003F4128"/>
    <w:rsid w:val="003F43E5"/>
    <w:rsid w:val="0040003C"/>
    <w:rsid w:val="004009BE"/>
    <w:rsid w:val="00406355"/>
    <w:rsid w:val="00407C02"/>
    <w:rsid w:val="00410294"/>
    <w:rsid w:val="00410A10"/>
    <w:rsid w:val="00411DA3"/>
    <w:rsid w:val="0041303C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3009"/>
    <w:rsid w:val="00444BC2"/>
    <w:rsid w:val="00451600"/>
    <w:rsid w:val="0045160F"/>
    <w:rsid w:val="004531DE"/>
    <w:rsid w:val="004579F7"/>
    <w:rsid w:val="00460C2E"/>
    <w:rsid w:val="00463060"/>
    <w:rsid w:val="004639EE"/>
    <w:rsid w:val="00463E27"/>
    <w:rsid w:val="00465280"/>
    <w:rsid w:val="0047023E"/>
    <w:rsid w:val="00471932"/>
    <w:rsid w:val="00472411"/>
    <w:rsid w:val="00472C7C"/>
    <w:rsid w:val="0047426C"/>
    <w:rsid w:val="00475771"/>
    <w:rsid w:val="00475AB3"/>
    <w:rsid w:val="00475AB8"/>
    <w:rsid w:val="00480C2B"/>
    <w:rsid w:val="00481C7E"/>
    <w:rsid w:val="0048482F"/>
    <w:rsid w:val="00485750"/>
    <w:rsid w:val="004857F9"/>
    <w:rsid w:val="00486B4E"/>
    <w:rsid w:val="004872F4"/>
    <w:rsid w:val="00487579"/>
    <w:rsid w:val="00487FA3"/>
    <w:rsid w:val="004901B2"/>
    <w:rsid w:val="00491102"/>
    <w:rsid w:val="00493909"/>
    <w:rsid w:val="00494B84"/>
    <w:rsid w:val="0049579E"/>
    <w:rsid w:val="00496539"/>
    <w:rsid w:val="004A3550"/>
    <w:rsid w:val="004A4EA2"/>
    <w:rsid w:val="004A5F97"/>
    <w:rsid w:val="004A75B2"/>
    <w:rsid w:val="004A7F92"/>
    <w:rsid w:val="004B0850"/>
    <w:rsid w:val="004B1016"/>
    <w:rsid w:val="004B1471"/>
    <w:rsid w:val="004B2F31"/>
    <w:rsid w:val="004B5AA4"/>
    <w:rsid w:val="004B5BB4"/>
    <w:rsid w:val="004C0A9E"/>
    <w:rsid w:val="004C23DB"/>
    <w:rsid w:val="004C4B7A"/>
    <w:rsid w:val="004C53AB"/>
    <w:rsid w:val="004C7D76"/>
    <w:rsid w:val="004D02C5"/>
    <w:rsid w:val="004D25DA"/>
    <w:rsid w:val="004D423D"/>
    <w:rsid w:val="004D63E4"/>
    <w:rsid w:val="004E15AC"/>
    <w:rsid w:val="004E2465"/>
    <w:rsid w:val="004E367A"/>
    <w:rsid w:val="004E421D"/>
    <w:rsid w:val="004E5048"/>
    <w:rsid w:val="004E5D87"/>
    <w:rsid w:val="004F0DA0"/>
    <w:rsid w:val="004F1CB5"/>
    <w:rsid w:val="00500243"/>
    <w:rsid w:val="005036B0"/>
    <w:rsid w:val="005062C4"/>
    <w:rsid w:val="00506602"/>
    <w:rsid w:val="00506D3B"/>
    <w:rsid w:val="005078BA"/>
    <w:rsid w:val="00510009"/>
    <w:rsid w:val="00510BA1"/>
    <w:rsid w:val="00513D41"/>
    <w:rsid w:val="005152FB"/>
    <w:rsid w:val="00515ED0"/>
    <w:rsid w:val="005213BD"/>
    <w:rsid w:val="0052375D"/>
    <w:rsid w:val="00525195"/>
    <w:rsid w:val="00526D13"/>
    <w:rsid w:val="005349E0"/>
    <w:rsid w:val="00540235"/>
    <w:rsid w:val="00540F6C"/>
    <w:rsid w:val="005414C8"/>
    <w:rsid w:val="00544C06"/>
    <w:rsid w:val="00546834"/>
    <w:rsid w:val="00546B8E"/>
    <w:rsid w:val="00547E80"/>
    <w:rsid w:val="00547FE9"/>
    <w:rsid w:val="00551A6D"/>
    <w:rsid w:val="005523D0"/>
    <w:rsid w:val="005533EF"/>
    <w:rsid w:val="00553734"/>
    <w:rsid w:val="00554FD0"/>
    <w:rsid w:val="0055733C"/>
    <w:rsid w:val="00557679"/>
    <w:rsid w:val="00562A8F"/>
    <w:rsid w:val="00562C75"/>
    <w:rsid w:val="00563858"/>
    <w:rsid w:val="00564046"/>
    <w:rsid w:val="005644EB"/>
    <w:rsid w:val="005649B6"/>
    <w:rsid w:val="00565016"/>
    <w:rsid w:val="0056697A"/>
    <w:rsid w:val="00567668"/>
    <w:rsid w:val="00567773"/>
    <w:rsid w:val="00567CF0"/>
    <w:rsid w:val="00572BD2"/>
    <w:rsid w:val="00572CAB"/>
    <w:rsid w:val="00573EAB"/>
    <w:rsid w:val="00574377"/>
    <w:rsid w:val="00581EBA"/>
    <w:rsid w:val="0058379A"/>
    <w:rsid w:val="00583D2D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2A49"/>
    <w:rsid w:val="00593F51"/>
    <w:rsid w:val="00594E6B"/>
    <w:rsid w:val="005954EE"/>
    <w:rsid w:val="005A0D29"/>
    <w:rsid w:val="005A3350"/>
    <w:rsid w:val="005A3AC9"/>
    <w:rsid w:val="005B0E8E"/>
    <w:rsid w:val="005B1324"/>
    <w:rsid w:val="005B2DA8"/>
    <w:rsid w:val="005B2F1C"/>
    <w:rsid w:val="005B30E8"/>
    <w:rsid w:val="005B3F1E"/>
    <w:rsid w:val="005B5460"/>
    <w:rsid w:val="005C2B9E"/>
    <w:rsid w:val="005C31DC"/>
    <w:rsid w:val="005C3AB0"/>
    <w:rsid w:val="005C3BDB"/>
    <w:rsid w:val="005C3C80"/>
    <w:rsid w:val="005C4D6E"/>
    <w:rsid w:val="005C70DA"/>
    <w:rsid w:val="005D17A7"/>
    <w:rsid w:val="005D22C5"/>
    <w:rsid w:val="005D2331"/>
    <w:rsid w:val="005D266E"/>
    <w:rsid w:val="005D4513"/>
    <w:rsid w:val="005D5484"/>
    <w:rsid w:val="005D63E8"/>
    <w:rsid w:val="005D7FCC"/>
    <w:rsid w:val="005E14BA"/>
    <w:rsid w:val="005E1503"/>
    <w:rsid w:val="005E59B6"/>
    <w:rsid w:val="005E5F8D"/>
    <w:rsid w:val="005E6158"/>
    <w:rsid w:val="005F03CE"/>
    <w:rsid w:val="005F2379"/>
    <w:rsid w:val="005F392E"/>
    <w:rsid w:val="005F5EE5"/>
    <w:rsid w:val="006001F1"/>
    <w:rsid w:val="00601F54"/>
    <w:rsid w:val="0060239B"/>
    <w:rsid w:val="00602631"/>
    <w:rsid w:val="00603CF8"/>
    <w:rsid w:val="006049B3"/>
    <w:rsid w:val="006053A5"/>
    <w:rsid w:val="006069B3"/>
    <w:rsid w:val="006079B6"/>
    <w:rsid w:val="00611413"/>
    <w:rsid w:val="00611458"/>
    <w:rsid w:val="00611EA8"/>
    <w:rsid w:val="006132BD"/>
    <w:rsid w:val="006141FA"/>
    <w:rsid w:val="00614CC3"/>
    <w:rsid w:val="00615119"/>
    <w:rsid w:val="006243AB"/>
    <w:rsid w:val="00624ACF"/>
    <w:rsid w:val="0062584E"/>
    <w:rsid w:val="00625E14"/>
    <w:rsid w:val="006273C2"/>
    <w:rsid w:val="006319DF"/>
    <w:rsid w:val="00633B48"/>
    <w:rsid w:val="00634BBB"/>
    <w:rsid w:val="0063572C"/>
    <w:rsid w:val="00637A58"/>
    <w:rsid w:val="00640B76"/>
    <w:rsid w:val="00640BCD"/>
    <w:rsid w:val="006413C2"/>
    <w:rsid w:val="00642F52"/>
    <w:rsid w:val="00644D11"/>
    <w:rsid w:val="00650E1E"/>
    <w:rsid w:val="0065153A"/>
    <w:rsid w:val="00651BFB"/>
    <w:rsid w:val="00651DE6"/>
    <w:rsid w:val="00652553"/>
    <w:rsid w:val="00652C64"/>
    <w:rsid w:val="00654998"/>
    <w:rsid w:val="00656C46"/>
    <w:rsid w:val="006614E3"/>
    <w:rsid w:val="00662A40"/>
    <w:rsid w:val="00665896"/>
    <w:rsid w:val="0066691D"/>
    <w:rsid w:val="00666F86"/>
    <w:rsid w:val="006700FE"/>
    <w:rsid w:val="006740A1"/>
    <w:rsid w:val="006743AD"/>
    <w:rsid w:val="006748AC"/>
    <w:rsid w:val="00674F6A"/>
    <w:rsid w:val="006753B2"/>
    <w:rsid w:val="00675C80"/>
    <w:rsid w:val="00682488"/>
    <w:rsid w:val="00682ADD"/>
    <w:rsid w:val="00683C39"/>
    <w:rsid w:val="006847EC"/>
    <w:rsid w:val="006849A0"/>
    <w:rsid w:val="0068547B"/>
    <w:rsid w:val="00686880"/>
    <w:rsid w:val="00686B7A"/>
    <w:rsid w:val="00694F56"/>
    <w:rsid w:val="006A33C6"/>
    <w:rsid w:val="006A58AF"/>
    <w:rsid w:val="006A63F2"/>
    <w:rsid w:val="006A645B"/>
    <w:rsid w:val="006A7B14"/>
    <w:rsid w:val="006B06A4"/>
    <w:rsid w:val="006B075E"/>
    <w:rsid w:val="006B1FD3"/>
    <w:rsid w:val="006B554F"/>
    <w:rsid w:val="006B7FC7"/>
    <w:rsid w:val="006C09B5"/>
    <w:rsid w:val="006C2252"/>
    <w:rsid w:val="006C2C5D"/>
    <w:rsid w:val="006C5E62"/>
    <w:rsid w:val="006C691A"/>
    <w:rsid w:val="006D0273"/>
    <w:rsid w:val="006D0302"/>
    <w:rsid w:val="006D0647"/>
    <w:rsid w:val="006D263E"/>
    <w:rsid w:val="006D2D4C"/>
    <w:rsid w:val="006D3398"/>
    <w:rsid w:val="006D35E6"/>
    <w:rsid w:val="006D3F2B"/>
    <w:rsid w:val="006D5BFE"/>
    <w:rsid w:val="006D60D3"/>
    <w:rsid w:val="006D630F"/>
    <w:rsid w:val="006D7EC3"/>
    <w:rsid w:val="006E2928"/>
    <w:rsid w:val="006E2A95"/>
    <w:rsid w:val="006E2E8C"/>
    <w:rsid w:val="006E645A"/>
    <w:rsid w:val="006E6997"/>
    <w:rsid w:val="00702569"/>
    <w:rsid w:val="00705234"/>
    <w:rsid w:val="00706054"/>
    <w:rsid w:val="007064AF"/>
    <w:rsid w:val="00706876"/>
    <w:rsid w:val="00706CC8"/>
    <w:rsid w:val="00707FF0"/>
    <w:rsid w:val="007109D9"/>
    <w:rsid w:val="00711749"/>
    <w:rsid w:val="007117FF"/>
    <w:rsid w:val="0071263E"/>
    <w:rsid w:val="00713F6E"/>
    <w:rsid w:val="00716B58"/>
    <w:rsid w:val="00716F18"/>
    <w:rsid w:val="00717280"/>
    <w:rsid w:val="00721ECE"/>
    <w:rsid w:val="00723199"/>
    <w:rsid w:val="00723279"/>
    <w:rsid w:val="007309F1"/>
    <w:rsid w:val="00731DCD"/>
    <w:rsid w:val="00733435"/>
    <w:rsid w:val="00736C28"/>
    <w:rsid w:val="00740D17"/>
    <w:rsid w:val="0074129C"/>
    <w:rsid w:val="007419A0"/>
    <w:rsid w:val="00741EC1"/>
    <w:rsid w:val="0074465C"/>
    <w:rsid w:val="0074524A"/>
    <w:rsid w:val="00750C21"/>
    <w:rsid w:val="00753B2A"/>
    <w:rsid w:val="007541F7"/>
    <w:rsid w:val="00755C81"/>
    <w:rsid w:val="00756943"/>
    <w:rsid w:val="007603AB"/>
    <w:rsid w:val="00761589"/>
    <w:rsid w:val="00762049"/>
    <w:rsid w:val="00765D9F"/>
    <w:rsid w:val="007665BD"/>
    <w:rsid w:val="00767B94"/>
    <w:rsid w:val="007705ED"/>
    <w:rsid w:val="00770657"/>
    <w:rsid w:val="00771760"/>
    <w:rsid w:val="00772FC5"/>
    <w:rsid w:val="0077390B"/>
    <w:rsid w:val="00773D3B"/>
    <w:rsid w:val="00774298"/>
    <w:rsid w:val="007765CA"/>
    <w:rsid w:val="00781C49"/>
    <w:rsid w:val="007822C6"/>
    <w:rsid w:val="00783B79"/>
    <w:rsid w:val="007849B7"/>
    <w:rsid w:val="00785CCD"/>
    <w:rsid w:val="00785CD0"/>
    <w:rsid w:val="00785FD8"/>
    <w:rsid w:val="00786855"/>
    <w:rsid w:val="007901BC"/>
    <w:rsid w:val="00793C28"/>
    <w:rsid w:val="00795C3F"/>
    <w:rsid w:val="007977D0"/>
    <w:rsid w:val="00797BAF"/>
    <w:rsid w:val="007A03FC"/>
    <w:rsid w:val="007A4B67"/>
    <w:rsid w:val="007B045B"/>
    <w:rsid w:val="007B0519"/>
    <w:rsid w:val="007B11F7"/>
    <w:rsid w:val="007B1E85"/>
    <w:rsid w:val="007B5313"/>
    <w:rsid w:val="007B64D2"/>
    <w:rsid w:val="007C110E"/>
    <w:rsid w:val="007C134A"/>
    <w:rsid w:val="007C16AC"/>
    <w:rsid w:val="007C1939"/>
    <w:rsid w:val="007C1E54"/>
    <w:rsid w:val="007C1ED5"/>
    <w:rsid w:val="007C37AE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5B7"/>
    <w:rsid w:val="007D5D84"/>
    <w:rsid w:val="007E4A49"/>
    <w:rsid w:val="007E4CD7"/>
    <w:rsid w:val="007E525C"/>
    <w:rsid w:val="007E5849"/>
    <w:rsid w:val="007E5B78"/>
    <w:rsid w:val="007F070F"/>
    <w:rsid w:val="007F3967"/>
    <w:rsid w:val="007F3BB4"/>
    <w:rsid w:val="007F4136"/>
    <w:rsid w:val="007F5C66"/>
    <w:rsid w:val="007F7284"/>
    <w:rsid w:val="007F76CB"/>
    <w:rsid w:val="00800AE2"/>
    <w:rsid w:val="00800FA4"/>
    <w:rsid w:val="008023B6"/>
    <w:rsid w:val="00803607"/>
    <w:rsid w:val="00806557"/>
    <w:rsid w:val="008066B7"/>
    <w:rsid w:val="0081152B"/>
    <w:rsid w:val="0081283B"/>
    <w:rsid w:val="00812911"/>
    <w:rsid w:val="00814290"/>
    <w:rsid w:val="0082223A"/>
    <w:rsid w:val="00822FED"/>
    <w:rsid w:val="0082578B"/>
    <w:rsid w:val="00825D57"/>
    <w:rsid w:val="00827BCB"/>
    <w:rsid w:val="00830435"/>
    <w:rsid w:val="00831231"/>
    <w:rsid w:val="00836552"/>
    <w:rsid w:val="00837D39"/>
    <w:rsid w:val="00842B11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3BE"/>
    <w:rsid w:val="00860AB5"/>
    <w:rsid w:val="0086118A"/>
    <w:rsid w:val="00862E45"/>
    <w:rsid w:val="0086317B"/>
    <w:rsid w:val="0086383E"/>
    <w:rsid w:val="0087149F"/>
    <w:rsid w:val="00874F93"/>
    <w:rsid w:val="008750CE"/>
    <w:rsid w:val="00875B04"/>
    <w:rsid w:val="00875E34"/>
    <w:rsid w:val="008864EB"/>
    <w:rsid w:val="00886EA4"/>
    <w:rsid w:val="0088789A"/>
    <w:rsid w:val="00891921"/>
    <w:rsid w:val="008974C7"/>
    <w:rsid w:val="008A00E3"/>
    <w:rsid w:val="008A1A53"/>
    <w:rsid w:val="008A48FB"/>
    <w:rsid w:val="008A5453"/>
    <w:rsid w:val="008A565B"/>
    <w:rsid w:val="008A6B7C"/>
    <w:rsid w:val="008A6F99"/>
    <w:rsid w:val="008B017A"/>
    <w:rsid w:val="008B0C2E"/>
    <w:rsid w:val="008B0CDA"/>
    <w:rsid w:val="008B1E85"/>
    <w:rsid w:val="008B27A2"/>
    <w:rsid w:val="008B3B45"/>
    <w:rsid w:val="008B3B5C"/>
    <w:rsid w:val="008B3CF7"/>
    <w:rsid w:val="008B4006"/>
    <w:rsid w:val="008B485D"/>
    <w:rsid w:val="008B527B"/>
    <w:rsid w:val="008B5734"/>
    <w:rsid w:val="008B604D"/>
    <w:rsid w:val="008C0B22"/>
    <w:rsid w:val="008C0EB5"/>
    <w:rsid w:val="008C19A5"/>
    <w:rsid w:val="008C1C89"/>
    <w:rsid w:val="008C2576"/>
    <w:rsid w:val="008C3335"/>
    <w:rsid w:val="008C3C32"/>
    <w:rsid w:val="008C54D1"/>
    <w:rsid w:val="008C5E40"/>
    <w:rsid w:val="008C6305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296F"/>
    <w:rsid w:val="008E3CED"/>
    <w:rsid w:val="008E593E"/>
    <w:rsid w:val="008E7015"/>
    <w:rsid w:val="008E7640"/>
    <w:rsid w:val="008F17DB"/>
    <w:rsid w:val="008F2BDE"/>
    <w:rsid w:val="008F5145"/>
    <w:rsid w:val="00902320"/>
    <w:rsid w:val="00902A3B"/>
    <w:rsid w:val="0090488B"/>
    <w:rsid w:val="00904B5A"/>
    <w:rsid w:val="00904D9E"/>
    <w:rsid w:val="00906819"/>
    <w:rsid w:val="0090715D"/>
    <w:rsid w:val="009134D4"/>
    <w:rsid w:val="009141B8"/>
    <w:rsid w:val="00917321"/>
    <w:rsid w:val="009205C1"/>
    <w:rsid w:val="0092147C"/>
    <w:rsid w:val="00923EC0"/>
    <w:rsid w:val="00926B89"/>
    <w:rsid w:val="009304D0"/>
    <w:rsid w:val="00933210"/>
    <w:rsid w:val="00937177"/>
    <w:rsid w:val="00937448"/>
    <w:rsid w:val="00937B1E"/>
    <w:rsid w:val="00940900"/>
    <w:rsid w:val="00941E80"/>
    <w:rsid w:val="00947A52"/>
    <w:rsid w:val="00952586"/>
    <w:rsid w:val="00953DED"/>
    <w:rsid w:val="00956201"/>
    <w:rsid w:val="0095709A"/>
    <w:rsid w:val="00957995"/>
    <w:rsid w:val="0096048F"/>
    <w:rsid w:val="009631B2"/>
    <w:rsid w:val="009640AF"/>
    <w:rsid w:val="0096425C"/>
    <w:rsid w:val="009663FA"/>
    <w:rsid w:val="0097006B"/>
    <w:rsid w:val="00970E90"/>
    <w:rsid w:val="00973E94"/>
    <w:rsid w:val="00974EA2"/>
    <w:rsid w:val="00975D6E"/>
    <w:rsid w:val="009763EB"/>
    <w:rsid w:val="00977C91"/>
    <w:rsid w:val="00982894"/>
    <w:rsid w:val="00983FE4"/>
    <w:rsid w:val="009843CC"/>
    <w:rsid w:val="00984639"/>
    <w:rsid w:val="00985FF8"/>
    <w:rsid w:val="0098758E"/>
    <w:rsid w:val="0099223D"/>
    <w:rsid w:val="00992930"/>
    <w:rsid w:val="00992FF8"/>
    <w:rsid w:val="0099771D"/>
    <w:rsid w:val="009A44CA"/>
    <w:rsid w:val="009A5340"/>
    <w:rsid w:val="009A5E30"/>
    <w:rsid w:val="009A5E6F"/>
    <w:rsid w:val="009B217A"/>
    <w:rsid w:val="009B3732"/>
    <w:rsid w:val="009B672A"/>
    <w:rsid w:val="009C3438"/>
    <w:rsid w:val="009C4CCB"/>
    <w:rsid w:val="009D0A07"/>
    <w:rsid w:val="009D0BB5"/>
    <w:rsid w:val="009D273F"/>
    <w:rsid w:val="009D33D1"/>
    <w:rsid w:val="009D64C9"/>
    <w:rsid w:val="009D7D12"/>
    <w:rsid w:val="009E047F"/>
    <w:rsid w:val="009E1A2B"/>
    <w:rsid w:val="009E288D"/>
    <w:rsid w:val="009E2F15"/>
    <w:rsid w:val="009E3353"/>
    <w:rsid w:val="009E37DA"/>
    <w:rsid w:val="009E4A65"/>
    <w:rsid w:val="009E7786"/>
    <w:rsid w:val="009F01D4"/>
    <w:rsid w:val="009F0BEC"/>
    <w:rsid w:val="009F1003"/>
    <w:rsid w:val="009F3AE8"/>
    <w:rsid w:val="00A00386"/>
    <w:rsid w:val="00A01376"/>
    <w:rsid w:val="00A03575"/>
    <w:rsid w:val="00A05694"/>
    <w:rsid w:val="00A05782"/>
    <w:rsid w:val="00A0648B"/>
    <w:rsid w:val="00A0685B"/>
    <w:rsid w:val="00A06869"/>
    <w:rsid w:val="00A069FD"/>
    <w:rsid w:val="00A07F40"/>
    <w:rsid w:val="00A11280"/>
    <w:rsid w:val="00A13F53"/>
    <w:rsid w:val="00A14638"/>
    <w:rsid w:val="00A14B54"/>
    <w:rsid w:val="00A14FC4"/>
    <w:rsid w:val="00A15886"/>
    <w:rsid w:val="00A158F4"/>
    <w:rsid w:val="00A23210"/>
    <w:rsid w:val="00A2665D"/>
    <w:rsid w:val="00A26F8A"/>
    <w:rsid w:val="00A305A0"/>
    <w:rsid w:val="00A30930"/>
    <w:rsid w:val="00A30A4C"/>
    <w:rsid w:val="00A30BC0"/>
    <w:rsid w:val="00A34B16"/>
    <w:rsid w:val="00A34B71"/>
    <w:rsid w:val="00A34D7F"/>
    <w:rsid w:val="00A35732"/>
    <w:rsid w:val="00A35A14"/>
    <w:rsid w:val="00A370EE"/>
    <w:rsid w:val="00A42535"/>
    <w:rsid w:val="00A42567"/>
    <w:rsid w:val="00A4342F"/>
    <w:rsid w:val="00A435AE"/>
    <w:rsid w:val="00A45608"/>
    <w:rsid w:val="00A52652"/>
    <w:rsid w:val="00A53EDB"/>
    <w:rsid w:val="00A54200"/>
    <w:rsid w:val="00A56652"/>
    <w:rsid w:val="00A574AC"/>
    <w:rsid w:val="00A57A37"/>
    <w:rsid w:val="00A607B9"/>
    <w:rsid w:val="00A61F48"/>
    <w:rsid w:val="00A64007"/>
    <w:rsid w:val="00A6423A"/>
    <w:rsid w:val="00A65025"/>
    <w:rsid w:val="00A66216"/>
    <w:rsid w:val="00A672AC"/>
    <w:rsid w:val="00A70020"/>
    <w:rsid w:val="00A73CFC"/>
    <w:rsid w:val="00A74F4B"/>
    <w:rsid w:val="00A8152D"/>
    <w:rsid w:val="00A81712"/>
    <w:rsid w:val="00A81A00"/>
    <w:rsid w:val="00A841B6"/>
    <w:rsid w:val="00A8786B"/>
    <w:rsid w:val="00A9098A"/>
    <w:rsid w:val="00A91933"/>
    <w:rsid w:val="00A91D4C"/>
    <w:rsid w:val="00A91F72"/>
    <w:rsid w:val="00A923D5"/>
    <w:rsid w:val="00A95742"/>
    <w:rsid w:val="00A96A80"/>
    <w:rsid w:val="00A96C8A"/>
    <w:rsid w:val="00AA11B0"/>
    <w:rsid w:val="00AA1F5A"/>
    <w:rsid w:val="00AA4334"/>
    <w:rsid w:val="00AA561F"/>
    <w:rsid w:val="00AA7B24"/>
    <w:rsid w:val="00AB257D"/>
    <w:rsid w:val="00AB4D09"/>
    <w:rsid w:val="00AB59D2"/>
    <w:rsid w:val="00AB5BC4"/>
    <w:rsid w:val="00AC02B8"/>
    <w:rsid w:val="00AC0CCC"/>
    <w:rsid w:val="00AC0F84"/>
    <w:rsid w:val="00AC66C2"/>
    <w:rsid w:val="00AD0679"/>
    <w:rsid w:val="00AD06EE"/>
    <w:rsid w:val="00AD1AEC"/>
    <w:rsid w:val="00AD1E2D"/>
    <w:rsid w:val="00AD2792"/>
    <w:rsid w:val="00AD4648"/>
    <w:rsid w:val="00AD5694"/>
    <w:rsid w:val="00AE029E"/>
    <w:rsid w:val="00AE1E3B"/>
    <w:rsid w:val="00AE4FA7"/>
    <w:rsid w:val="00AE6C70"/>
    <w:rsid w:val="00AF1967"/>
    <w:rsid w:val="00AF1A4E"/>
    <w:rsid w:val="00AF513E"/>
    <w:rsid w:val="00AF60FB"/>
    <w:rsid w:val="00AF771E"/>
    <w:rsid w:val="00B01A65"/>
    <w:rsid w:val="00B03848"/>
    <w:rsid w:val="00B04947"/>
    <w:rsid w:val="00B0660B"/>
    <w:rsid w:val="00B124CA"/>
    <w:rsid w:val="00B13058"/>
    <w:rsid w:val="00B140EF"/>
    <w:rsid w:val="00B143EF"/>
    <w:rsid w:val="00B15B9E"/>
    <w:rsid w:val="00B160FD"/>
    <w:rsid w:val="00B168B5"/>
    <w:rsid w:val="00B16D37"/>
    <w:rsid w:val="00B17446"/>
    <w:rsid w:val="00B21C8F"/>
    <w:rsid w:val="00B21F73"/>
    <w:rsid w:val="00B242C1"/>
    <w:rsid w:val="00B24C59"/>
    <w:rsid w:val="00B252A7"/>
    <w:rsid w:val="00B25965"/>
    <w:rsid w:val="00B2721E"/>
    <w:rsid w:val="00B27B5B"/>
    <w:rsid w:val="00B30339"/>
    <w:rsid w:val="00B33FE9"/>
    <w:rsid w:val="00B344CA"/>
    <w:rsid w:val="00B36352"/>
    <w:rsid w:val="00B37362"/>
    <w:rsid w:val="00B37B25"/>
    <w:rsid w:val="00B462C5"/>
    <w:rsid w:val="00B473FA"/>
    <w:rsid w:val="00B4786B"/>
    <w:rsid w:val="00B5274A"/>
    <w:rsid w:val="00B558DB"/>
    <w:rsid w:val="00B56076"/>
    <w:rsid w:val="00B576EA"/>
    <w:rsid w:val="00B60DEB"/>
    <w:rsid w:val="00B6248D"/>
    <w:rsid w:val="00B6286F"/>
    <w:rsid w:val="00B6458D"/>
    <w:rsid w:val="00B65A24"/>
    <w:rsid w:val="00B66220"/>
    <w:rsid w:val="00B66661"/>
    <w:rsid w:val="00B70EF5"/>
    <w:rsid w:val="00B71C63"/>
    <w:rsid w:val="00B72D8B"/>
    <w:rsid w:val="00B72E63"/>
    <w:rsid w:val="00B72FC0"/>
    <w:rsid w:val="00B730FA"/>
    <w:rsid w:val="00B73E06"/>
    <w:rsid w:val="00B74DC0"/>
    <w:rsid w:val="00B74E41"/>
    <w:rsid w:val="00B82514"/>
    <w:rsid w:val="00B83FCA"/>
    <w:rsid w:val="00B84420"/>
    <w:rsid w:val="00B85307"/>
    <w:rsid w:val="00B8679A"/>
    <w:rsid w:val="00B90825"/>
    <w:rsid w:val="00B95C54"/>
    <w:rsid w:val="00BA0DD4"/>
    <w:rsid w:val="00BA2515"/>
    <w:rsid w:val="00BA27E2"/>
    <w:rsid w:val="00BA2EED"/>
    <w:rsid w:val="00BA462F"/>
    <w:rsid w:val="00BB1C81"/>
    <w:rsid w:val="00BB6A2A"/>
    <w:rsid w:val="00BC4298"/>
    <w:rsid w:val="00BC46C2"/>
    <w:rsid w:val="00BC4824"/>
    <w:rsid w:val="00BC4A92"/>
    <w:rsid w:val="00BC4B4B"/>
    <w:rsid w:val="00BC7DD1"/>
    <w:rsid w:val="00BD18F0"/>
    <w:rsid w:val="00BD3A71"/>
    <w:rsid w:val="00BD4F0A"/>
    <w:rsid w:val="00BD63A0"/>
    <w:rsid w:val="00BD6A4F"/>
    <w:rsid w:val="00BD76CC"/>
    <w:rsid w:val="00BE33D7"/>
    <w:rsid w:val="00BE3FCD"/>
    <w:rsid w:val="00BE43F5"/>
    <w:rsid w:val="00BE490B"/>
    <w:rsid w:val="00BE521D"/>
    <w:rsid w:val="00BE5E9E"/>
    <w:rsid w:val="00BE7334"/>
    <w:rsid w:val="00BF35AD"/>
    <w:rsid w:val="00BF3D59"/>
    <w:rsid w:val="00BF3E2B"/>
    <w:rsid w:val="00BF5087"/>
    <w:rsid w:val="00BF5550"/>
    <w:rsid w:val="00C00306"/>
    <w:rsid w:val="00C01C50"/>
    <w:rsid w:val="00C03A7E"/>
    <w:rsid w:val="00C04982"/>
    <w:rsid w:val="00C05492"/>
    <w:rsid w:val="00C05D90"/>
    <w:rsid w:val="00C061A3"/>
    <w:rsid w:val="00C07CEC"/>
    <w:rsid w:val="00C107EC"/>
    <w:rsid w:val="00C10B22"/>
    <w:rsid w:val="00C11B0D"/>
    <w:rsid w:val="00C124DF"/>
    <w:rsid w:val="00C134C2"/>
    <w:rsid w:val="00C146D9"/>
    <w:rsid w:val="00C1522A"/>
    <w:rsid w:val="00C153D8"/>
    <w:rsid w:val="00C21B66"/>
    <w:rsid w:val="00C22C73"/>
    <w:rsid w:val="00C2448D"/>
    <w:rsid w:val="00C254C7"/>
    <w:rsid w:val="00C31A69"/>
    <w:rsid w:val="00C31FE3"/>
    <w:rsid w:val="00C336C2"/>
    <w:rsid w:val="00C33D88"/>
    <w:rsid w:val="00C34438"/>
    <w:rsid w:val="00C3564F"/>
    <w:rsid w:val="00C3783C"/>
    <w:rsid w:val="00C43764"/>
    <w:rsid w:val="00C46029"/>
    <w:rsid w:val="00C46695"/>
    <w:rsid w:val="00C47AD4"/>
    <w:rsid w:val="00C52625"/>
    <w:rsid w:val="00C52C48"/>
    <w:rsid w:val="00C55D43"/>
    <w:rsid w:val="00C565ED"/>
    <w:rsid w:val="00C56AF1"/>
    <w:rsid w:val="00C6647B"/>
    <w:rsid w:val="00C667F3"/>
    <w:rsid w:val="00C6721D"/>
    <w:rsid w:val="00C70B69"/>
    <w:rsid w:val="00C80340"/>
    <w:rsid w:val="00C80962"/>
    <w:rsid w:val="00C836C7"/>
    <w:rsid w:val="00C86528"/>
    <w:rsid w:val="00C873A8"/>
    <w:rsid w:val="00C93BDB"/>
    <w:rsid w:val="00C942D8"/>
    <w:rsid w:val="00C94E44"/>
    <w:rsid w:val="00C95291"/>
    <w:rsid w:val="00C962D2"/>
    <w:rsid w:val="00CA1B41"/>
    <w:rsid w:val="00CA2317"/>
    <w:rsid w:val="00CA2E46"/>
    <w:rsid w:val="00CA5C91"/>
    <w:rsid w:val="00CA5CC5"/>
    <w:rsid w:val="00CA5E29"/>
    <w:rsid w:val="00CA63EC"/>
    <w:rsid w:val="00CA6A16"/>
    <w:rsid w:val="00CA6D3C"/>
    <w:rsid w:val="00CA79D1"/>
    <w:rsid w:val="00CA7FB4"/>
    <w:rsid w:val="00CB0A93"/>
    <w:rsid w:val="00CB1421"/>
    <w:rsid w:val="00CB3E2D"/>
    <w:rsid w:val="00CB4D49"/>
    <w:rsid w:val="00CB4FC6"/>
    <w:rsid w:val="00CB5402"/>
    <w:rsid w:val="00CC2320"/>
    <w:rsid w:val="00CC2B38"/>
    <w:rsid w:val="00CC4B5D"/>
    <w:rsid w:val="00CC5530"/>
    <w:rsid w:val="00CC5938"/>
    <w:rsid w:val="00CC60AC"/>
    <w:rsid w:val="00CD0533"/>
    <w:rsid w:val="00CD056A"/>
    <w:rsid w:val="00CD070E"/>
    <w:rsid w:val="00CD0B3A"/>
    <w:rsid w:val="00CD1E4A"/>
    <w:rsid w:val="00CD2F58"/>
    <w:rsid w:val="00CD3236"/>
    <w:rsid w:val="00CD45F3"/>
    <w:rsid w:val="00CD4817"/>
    <w:rsid w:val="00CD61C6"/>
    <w:rsid w:val="00CD660D"/>
    <w:rsid w:val="00CD66A8"/>
    <w:rsid w:val="00CD6F39"/>
    <w:rsid w:val="00CE19E6"/>
    <w:rsid w:val="00CE2AF8"/>
    <w:rsid w:val="00CE35A9"/>
    <w:rsid w:val="00CE595C"/>
    <w:rsid w:val="00CF03B3"/>
    <w:rsid w:val="00CF0904"/>
    <w:rsid w:val="00CF1158"/>
    <w:rsid w:val="00CF435D"/>
    <w:rsid w:val="00CF4C95"/>
    <w:rsid w:val="00CF5C9D"/>
    <w:rsid w:val="00CF5CC0"/>
    <w:rsid w:val="00CF5FAD"/>
    <w:rsid w:val="00CF64EA"/>
    <w:rsid w:val="00CF7645"/>
    <w:rsid w:val="00D00EE3"/>
    <w:rsid w:val="00D012EB"/>
    <w:rsid w:val="00D0224E"/>
    <w:rsid w:val="00D07DEF"/>
    <w:rsid w:val="00D1396A"/>
    <w:rsid w:val="00D172E2"/>
    <w:rsid w:val="00D17C70"/>
    <w:rsid w:val="00D22221"/>
    <w:rsid w:val="00D225F0"/>
    <w:rsid w:val="00D23776"/>
    <w:rsid w:val="00D23BD3"/>
    <w:rsid w:val="00D25333"/>
    <w:rsid w:val="00D26157"/>
    <w:rsid w:val="00D30416"/>
    <w:rsid w:val="00D30D80"/>
    <w:rsid w:val="00D32AF1"/>
    <w:rsid w:val="00D32E98"/>
    <w:rsid w:val="00D34F9E"/>
    <w:rsid w:val="00D35096"/>
    <w:rsid w:val="00D3606B"/>
    <w:rsid w:val="00D36DA3"/>
    <w:rsid w:val="00D36E7E"/>
    <w:rsid w:val="00D42CBB"/>
    <w:rsid w:val="00D437AC"/>
    <w:rsid w:val="00D4392C"/>
    <w:rsid w:val="00D452D3"/>
    <w:rsid w:val="00D4754B"/>
    <w:rsid w:val="00D476B3"/>
    <w:rsid w:val="00D51754"/>
    <w:rsid w:val="00D57808"/>
    <w:rsid w:val="00D61E6D"/>
    <w:rsid w:val="00D6273A"/>
    <w:rsid w:val="00D6287C"/>
    <w:rsid w:val="00D64A7C"/>
    <w:rsid w:val="00D67318"/>
    <w:rsid w:val="00D67A01"/>
    <w:rsid w:val="00D74EAA"/>
    <w:rsid w:val="00D76B23"/>
    <w:rsid w:val="00D77F78"/>
    <w:rsid w:val="00D815E1"/>
    <w:rsid w:val="00D83C1B"/>
    <w:rsid w:val="00D83D5B"/>
    <w:rsid w:val="00D84005"/>
    <w:rsid w:val="00D84D1C"/>
    <w:rsid w:val="00D866C0"/>
    <w:rsid w:val="00D877EF"/>
    <w:rsid w:val="00D90115"/>
    <w:rsid w:val="00D91F19"/>
    <w:rsid w:val="00D9202E"/>
    <w:rsid w:val="00D924AE"/>
    <w:rsid w:val="00D945B8"/>
    <w:rsid w:val="00D9685E"/>
    <w:rsid w:val="00D96F69"/>
    <w:rsid w:val="00D979B0"/>
    <w:rsid w:val="00DA3739"/>
    <w:rsid w:val="00DA63CF"/>
    <w:rsid w:val="00DA7CA2"/>
    <w:rsid w:val="00DB1662"/>
    <w:rsid w:val="00DB3323"/>
    <w:rsid w:val="00DB3619"/>
    <w:rsid w:val="00DB3831"/>
    <w:rsid w:val="00DB6860"/>
    <w:rsid w:val="00DC0201"/>
    <w:rsid w:val="00DC1FE4"/>
    <w:rsid w:val="00DC3300"/>
    <w:rsid w:val="00DC4B45"/>
    <w:rsid w:val="00DC4E48"/>
    <w:rsid w:val="00DC6790"/>
    <w:rsid w:val="00DC71EF"/>
    <w:rsid w:val="00DD09BF"/>
    <w:rsid w:val="00DD0E04"/>
    <w:rsid w:val="00DD1FBE"/>
    <w:rsid w:val="00DD41A9"/>
    <w:rsid w:val="00DD61A2"/>
    <w:rsid w:val="00DE18B7"/>
    <w:rsid w:val="00DE3889"/>
    <w:rsid w:val="00DE496B"/>
    <w:rsid w:val="00DE74D8"/>
    <w:rsid w:val="00DF0486"/>
    <w:rsid w:val="00DF155D"/>
    <w:rsid w:val="00DF2C62"/>
    <w:rsid w:val="00DF34E0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0519"/>
    <w:rsid w:val="00E156ED"/>
    <w:rsid w:val="00E17191"/>
    <w:rsid w:val="00E22513"/>
    <w:rsid w:val="00E228C9"/>
    <w:rsid w:val="00E2545D"/>
    <w:rsid w:val="00E269A8"/>
    <w:rsid w:val="00E31B43"/>
    <w:rsid w:val="00E31FD5"/>
    <w:rsid w:val="00E32AB3"/>
    <w:rsid w:val="00E343F2"/>
    <w:rsid w:val="00E35CD6"/>
    <w:rsid w:val="00E370AE"/>
    <w:rsid w:val="00E401B9"/>
    <w:rsid w:val="00E435FD"/>
    <w:rsid w:val="00E448D4"/>
    <w:rsid w:val="00E458F5"/>
    <w:rsid w:val="00E468B3"/>
    <w:rsid w:val="00E50A56"/>
    <w:rsid w:val="00E51EA3"/>
    <w:rsid w:val="00E53304"/>
    <w:rsid w:val="00E54FF3"/>
    <w:rsid w:val="00E56B50"/>
    <w:rsid w:val="00E618C2"/>
    <w:rsid w:val="00E664D9"/>
    <w:rsid w:val="00E6677F"/>
    <w:rsid w:val="00E667F0"/>
    <w:rsid w:val="00E70B5D"/>
    <w:rsid w:val="00E71258"/>
    <w:rsid w:val="00E72759"/>
    <w:rsid w:val="00E7380F"/>
    <w:rsid w:val="00E73913"/>
    <w:rsid w:val="00E74C3C"/>
    <w:rsid w:val="00E76543"/>
    <w:rsid w:val="00E82534"/>
    <w:rsid w:val="00E82EEA"/>
    <w:rsid w:val="00E83307"/>
    <w:rsid w:val="00E86655"/>
    <w:rsid w:val="00E87B56"/>
    <w:rsid w:val="00E93CF3"/>
    <w:rsid w:val="00E96088"/>
    <w:rsid w:val="00E96B9F"/>
    <w:rsid w:val="00EA0C46"/>
    <w:rsid w:val="00EA1C13"/>
    <w:rsid w:val="00EA2677"/>
    <w:rsid w:val="00EA2A64"/>
    <w:rsid w:val="00EA5559"/>
    <w:rsid w:val="00EA66BC"/>
    <w:rsid w:val="00EA6FA3"/>
    <w:rsid w:val="00EB0135"/>
    <w:rsid w:val="00EB1DB8"/>
    <w:rsid w:val="00EB4A9D"/>
    <w:rsid w:val="00EB611C"/>
    <w:rsid w:val="00EB6E68"/>
    <w:rsid w:val="00EC014D"/>
    <w:rsid w:val="00EC24C6"/>
    <w:rsid w:val="00EC2BF3"/>
    <w:rsid w:val="00EC3C17"/>
    <w:rsid w:val="00EC5536"/>
    <w:rsid w:val="00EC5F50"/>
    <w:rsid w:val="00EC700A"/>
    <w:rsid w:val="00ED0EA0"/>
    <w:rsid w:val="00ED1A10"/>
    <w:rsid w:val="00ED2761"/>
    <w:rsid w:val="00ED2B14"/>
    <w:rsid w:val="00ED3CB2"/>
    <w:rsid w:val="00ED3CC7"/>
    <w:rsid w:val="00ED4213"/>
    <w:rsid w:val="00ED6BF2"/>
    <w:rsid w:val="00EE334D"/>
    <w:rsid w:val="00EE34D0"/>
    <w:rsid w:val="00EE61C7"/>
    <w:rsid w:val="00EE6B47"/>
    <w:rsid w:val="00EE6EED"/>
    <w:rsid w:val="00EE75FD"/>
    <w:rsid w:val="00EF11B2"/>
    <w:rsid w:val="00EF2ABC"/>
    <w:rsid w:val="00EF7B19"/>
    <w:rsid w:val="00F01A1B"/>
    <w:rsid w:val="00F02D11"/>
    <w:rsid w:val="00F059A4"/>
    <w:rsid w:val="00F07807"/>
    <w:rsid w:val="00F07DB7"/>
    <w:rsid w:val="00F1200E"/>
    <w:rsid w:val="00F13B34"/>
    <w:rsid w:val="00F1617F"/>
    <w:rsid w:val="00F1646F"/>
    <w:rsid w:val="00F17219"/>
    <w:rsid w:val="00F211C8"/>
    <w:rsid w:val="00F21DC6"/>
    <w:rsid w:val="00F30A7B"/>
    <w:rsid w:val="00F30B41"/>
    <w:rsid w:val="00F319B5"/>
    <w:rsid w:val="00F35068"/>
    <w:rsid w:val="00F35AFB"/>
    <w:rsid w:val="00F379DE"/>
    <w:rsid w:val="00F40B70"/>
    <w:rsid w:val="00F40DA4"/>
    <w:rsid w:val="00F426C4"/>
    <w:rsid w:val="00F42AE2"/>
    <w:rsid w:val="00F43129"/>
    <w:rsid w:val="00F47BDF"/>
    <w:rsid w:val="00F50FE7"/>
    <w:rsid w:val="00F5195E"/>
    <w:rsid w:val="00F54130"/>
    <w:rsid w:val="00F55B38"/>
    <w:rsid w:val="00F6267E"/>
    <w:rsid w:val="00F64112"/>
    <w:rsid w:val="00F7107B"/>
    <w:rsid w:val="00F74AA0"/>
    <w:rsid w:val="00F756D9"/>
    <w:rsid w:val="00F813B0"/>
    <w:rsid w:val="00F82381"/>
    <w:rsid w:val="00F826DC"/>
    <w:rsid w:val="00F8314A"/>
    <w:rsid w:val="00F83307"/>
    <w:rsid w:val="00F835E0"/>
    <w:rsid w:val="00F8443E"/>
    <w:rsid w:val="00F84FEA"/>
    <w:rsid w:val="00F87D2E"/>
    <w:rsid w:val="00F90FC8"/>
    <w:rsid w:val="00F92B62"/>
    <w:rsid w:val="00F9534D"/>
    <w:rsid w:val="00F96899"/>
    <w:rsid w:val="00F97A56"/>
    <w:rsid w:val="00FA16D0"/>
    <w:rsid w:val="00FA179E"/>
    <w:rsid w:val="00FA2139"/>
    <w:rsid w:val="00FA37D7"/>
    <w:rsid w:val="00FA3850"/>
    <w:rsid w:val="00FA75C3"/>
    <w:rsid w:val="00FB03AF"/>
    <w:rsid w:val="00FB04CF"/>
    <w:rsid w:val="00FB058A"/>
    <w:rsid w:val="00FB0DC6"/>
    <w:rsid w:val="00FB125E"/>
    <w:rsid w:val="00FB25E7"/>
    <w:rsid w:val="00FB32BD"/>
    <w:rsid w:val="00FB48B0"/>
    <w:rsid w:val="00FB5A49"/>
    <w:rsid w:val="00FB6562"/>
    <w:rsid w:val="00FB67F8"/>
    <w:rsid w:val="00FB69CA"/>
    <w:rsid w:val="00FB6E1F"/>
    <w:rsid w:val="00FC00F8"/>
    <w:rsid w:val="00FC010E"/>
    <w:rsid w:val="00FC140B"/>
    <w:rsid w:val="00FC450E"/>
    <w:rsid w:val="00FC66B9"/>
    <w:rsid w:val="00FD0EB5"/>
    <w:rsid w:val="00FD283D"/>
    <w:rsid w:val="00FD7669"/>
    <w:rsid w:val="00FD7D3D"/>
    <w:rsid w:val="00FD7E23"/>
    <w:rsid w:val="00FE0BF7"/>
    <w:rsid w:val="00FE2E28"/>
    <w:rsid w:val="00FE60EA"/>
    <w:rsid w:val="00FE6152"/>
    <w:rsid w:val="00FF0A27"/>
    <w:rsid w:val="00FF3FF6"/>
    <w:rsid w:val="00FF6B84"/>
    <w:rsid w:val="00FF6BC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D64"/>
    <w:pPr>
      <w:keepNext/>
      <w:outlineLvl w:val="0"/>
    </w:pPr>
    <w:rPr>
      <w:rFonts w:eastAsia="Arial Unicode MS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D64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D64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0D64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Header">
    <w:name w:val="header"/>
    <w:basedOn w:val="Normal"/>
    <w:link w:val="HeaderChar"/>
    <w:uiPriority w:val="99"/>
    <w:rsid w:val="00020D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D6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20D64"/>
    <w:rPr>
      <w:rFonts w:cs="Times New Roman"/>
    </w:rPr>
  </w:style>
  <w:style w:type="character" w:styleId="Strong">
    <w:name w:val="Strong"/>
    <w:basedOn w:val="DefaultParagraphFont"/>
    <w:uiPriority w:val="99"/>
    <w:qFormat/>
    <w:rsid w:val="00020D64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020D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0D6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3F3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A2A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57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2962</TotalTime>
  <Pages>13</Pages>
  <Words>3350</Words>
  <Characters>19100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298</cp:revision>
  <cp:lastPrinted>2015-09-10T08:34:00Z</cp:lastPrinted>
  <dcterms:created xsi:type="dcterms:W3CDTF">2015-08-10T08:19:00Z</dcterms:created>
  <dcterms:modified xsi:type="dcterms:W3CDTF">2016-02-15T09:14:00Z</dcterms:modified>
</cp:coreProperties>
</file>