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11" w:rsidRPr="00F540EE" w:rsidRDefault="006D6811" w:rsidP="005E1B04">
      <w:pPr>
        <w:jc w:val="center"/>
        <w:rPr>
          <w:b/>
          <w:sz w:val="16"/>
        </w:rPr>
      </w:pPr>
    </w:p>
    <w:p w:rsidR="006D6811" w:rsidRPr="00F540EE" w:rsidRDefault="006D6811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6D6811" w:rsidRPr="00F540EE" w:rsidRDefault="006D6811" w:rsidP="005E1B04">
      <w:pPr>
        <w:pStyle w:val="Heading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Heading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Heading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Heading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Heading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Heading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Heading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Heading1"/>
        <w:jc w:val="both"/>
        <w:rPr>
          <w:sz w:val="28"/>
          <w:lang w:val="ru-RU"/>
        </w:rPr>
      </w:pPr>
    </w:p>
    <w:p w:rsidR="006D6811" w:rsidRPr="00F36A2C" w:rsidRDefault="006D6811" w:rsidP="005E1B04">
      <w:pPr>
        <w:pStyle w:val="Heading1"/>
        <w:jc w:val="both"/>
        <w:rPr>
          <w:sz w:val="28"/>
          <w:u w:val="single"/>
          <w:lang w:val="ru-RU"/>
        </w:rPr>
      </w:pPr>
      <w:r>
        <w:rPr>
          <w:sz w:val="28"/>
          <w:u w:val="single"/>
          <w:lang w:val="en-US"/>
        </w:rPr>
        <w:t>04</w:t>
      </w:r>
      <w:r>
        <w:rPr>
          <w:sz w:val="28"/>
          <w:u w:val="single"/>
          <w:lang w:val="ru-RU"/>
        </w:rPr>
        <w:t>.</w:t>
      </w:r>
      <w:r>
        <w:rPr>
          <w:sz w:val="28"/>
          <w:u w:val="single"/>
          <w:lang w:val="en-US"/>
        </w:rPr>
        <w:t>09</w:t>
      </w:r>
      <w:r>
        <w:rPr>
          <w:sz w:val="28"/>
          <w:u w:val="single"/>
          <w:lang w:val="ru-RU"/>
        </w:rPr>
        <w:t>.</w:t>
      </w:r>
      <w:r>
        <w:rPr>
          <w:sz w:val="28"/>
          <w:u w:val="single"/>
          <w:lang w:val="en-US"/>
        </w:rPr>
        <w:t>2015</w:t>
      </w:r>
      <w:r>
        <w:rPr>
          <w:sz w:val="28"/>
          <w:u w:val="single"/>
          <w:lang w:val="ru-RU"/>
        </w:rPr>
        <w:t xml:space="preserve"> </w:t>
      </w:r>
      <w:r>
        <w:rPr>
          <w:sz w:val="28"/>
          <w:lang w:val="ru-RU"/>
        </w:rPr>
        <w:t xml:space="preserve">№ </w:t>
      </w:r>
      <w:r w:rsidRPr="00F36A2C">
        <w:rPr>
          <w:sz w:val="28"/>
          <w:u w:val="single"/>
          <w:lang w:val="ru-RU"/>
        </w:rPr>
        <w:t>362 –</w:t>
      </w:r>
      <w:r>
        <w:rPr>
          <w:sz w:val="28"/>
          <w:u w:val="single"/>
          <w:lang w:val="ru-RU"/>
        </w:rPr>
        <w:t xml:space="preserve"> </w:t>
      </w:r>
      <w:r w:rsidRPr="00F36A2C">
        <w:rPr>
          <w:sz w:val="28"/>
          <w:u w:val="single"/>
          <w:lang w:val="ru-RU"/>
        </w:rPr>
        <w:t>нму «С»</w:t>
      </w:r>
    </w:p>
    <w:p w:rsidR="006D6811" w:rsidRPr="00F540EE" w:rsidRDefault="006D6811" w:rsidP="005E1B04">
      <w:pPr>
        <w:pStyle w:val="Heading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Heading1"/>
        <w:jc w:val="both"/>
        <w:rPr>
          <w:sz w:val="28"/>
          <w:lang w:val="ru-RU"/>
        </w:rPr>
      </w:pPr>
      <w:r w:rsidRPr="00F540EE">
        <w:rPr>
          <w:sz w:val="28"/>
          <w:lang w:val="ru-RU"/>
        </w:rPr>
        <w:t xml:space="preserve">О проведении практики </w:t>
      </w:r>
    </w:p>
    <w:p w:rsidR="006D6811" w:rsidRPr="00F540EE" w:rsidRDefault="006D6811" w:rsidP="005E1B04">
      <w:pPr>
        <w:pStyle w:val="Heading1"/>
        <w:jc w:val="both"/>
        <w:rPr>
          <w:sz w:val="28"/>
          <w:lang w:val="ru-RU"/>
        </w:rPr>
      </w:pPr>
      <w:r w:rsidRPr="00F540EE">
        <w:rPr>
          <w:sz w:val="28"/>
          <w:lang w:val="ru-RU"/>
        </w:rPr>
        <w:t>студентов педагогического факультета</w:t>
      </w:r>
    </w:p>
    <w:p w:rsidR="006D6811" w:rsidRPr="00F540EE" w:rsidRDefault="006D6811" w:rsidP="00B070CF">
      <w:pPr>
        <w:jc w:val="both"/>
        <w:rPr>
          <w:sz w:val="28"/>
          <w:szCs w:val="28"/>
        </w:rPr>
      </w:pPr>
    </w:p>
    <w:p w:rsidR="006D6811" w:rsidRPr="00F540EE" w:rsidRDefault="006D6811" w:rsidP="005C166D">
      <w:pPr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F540EE">
        <w:rPr>
          <w:sz w:val="28"/>
          <w:szCs w:val="28"/>
        </w:rPr>
        <w:t>,</w:t>
      </w:r>
      <w:r w:rsidRPr="00F540EE">
        <w:rPr>
          <w:sz w:val="28"/>
          <w:szCs w:val="28"/>
          <w:lang w:val="be-BY"/>
        </w:rPr>
        <w:t xml:space="preserve"> на основании учебных планов </w:t>
      </w:r>
      <w:r w:rsidRPr="00F540EE">
        <w:rPr>
          <w:sz w:val="28"/>
          <w:szCs w:val="28"/>
        </w:rPr>
        <w:t xml:space="preserve">2 курса </w:t>
      </w:r>
      <w:r w:rsidRPr="00F540EE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Pr="00F540EE">
        <w:rPr>
          <w:sz w:val="28"/>
          <w:szCs w:val="28"/>
          <w:lang w:val="en-US"/>
        </w:rPr>
        <w:t>I</w:t>
      </w:r>
      <w:r w:rsidRPr="00F540EE">
        <w:rPr>
          <w:sz w:val="28"/>
          <w:szCs w:val="28"/>
        </w:rPr>
        <w:t xml:space="preserve"> ступени </w:t>
      </w:r>
      <w:r w:rsidRPr="00F540EE">
        <w:rPr>
          <w:sz w:val="28"/>
          <w:szCs w:val="28"/>
          <w:lang w:val="be-BY"/>
        </w:rPr>
        <w:t xml:space="preserve">специальности </w:t>
      </w:r>
      <w:r w:rsidRPr="0066642B">
        <w:rPr>
          <w:sz w:val="28"/>
          <w:szCs w:val="28"/>
        </w:rPr>
        <w:t xml:space="preserve">                    </w:t>
      </w:r>
      <w:r w:rsidRPr="00F540EE">
        <w:rPr>
          <w:sz w:val="28"/>
          <w:szCs w:val="28"/>
          <w:lang w:val="be-BY"/>
        </w:rPr>
        <w:t>1-01</w:t>
      </w:r>
      <w:r w:rsidRPr="0066642B">
        <w:rPr>
          <w:sz w:val="28"/>
          <w:szCs w:val="28"/>
        </w:rPr>
        <w:t xml:space="preserve"> </w:t>
      </w:r>
      <w:r w:rsidRPr="00F540EE">
        <w:rPr>
          <w:sz w:val="28"/>
          <w:szCs w:val="28"/>
          <w:lang w:val="be-BY"/>
        </w:rPr>
        <w:t>02</w:t>
      </w:r>
      <w:r w:rsidRPr="0066642B">
        <w:rPr>
          <w:sz w:val="28"/>
          <w:szCs w:val="28"/>
        </w:rPr>
        <w:t xml:space="preserve"> </w:t>
      </w:r>
      <w:r w:rsidRPr="00F540EE">
        <w:rPr>
          <w:sz w:val="28"/>
          <w:szCs w:val="28"/>
          <w:lang w:val="be-BY"/>
        </w:rPr>
        <w:t xml:space="preserve">01 </w:t>
      </w:r>
      <w:r w:rsidRPr="00F540EE">
        <w:rPr>
          <w:sz w:val="28"/>
          <w:szCs w:val="28"/>
        </w:rPr>
        <w:t>«</w:t>
      </w:r>
      <w:r w:rsidRPr="00F540EE">
        <w:rPr>
          <w:sz w:val="28"/>
          <w:szCs w:val="28"/>
          <w:lang w:val="be-BY"/>
        </w:rPr>
        <w:t>Начальное образование</w:t>
      </w:r>
      <w:r>
        <w:rPr>
          <w:sz w:val="28"/>
          <w:szCs w:val="28"/>
        </w:rPr>
        <w:t>»,</w:t>
      </w:r>
      <w:r w:rsidRPr="00F540EE">
        <w:rPr>
          <w:sz w:val="28"/>
          <w:szCs w:val="28"/>
        </w:rPr>
        <w:t xml:space="preserve"> </w:t>
      </w:r>
      <w:r w:rsidRPr="00F540EE">
        <w:rPr>
          <w:sz w:val="28"/>
          <w:szCs w:val="28"/>
          <w:lang w:val="be-BY"/>
        </w:rPr>
        <w:t xml:space="preserve">5 курса дневной формы получения высшего образования </w:t>
      </w:r>
      <w:r w:rsidRPr="00F540EE">
        <w:rPr>
          <w:sz w:val="28"/>
          <w:szCs w:val="28"/>
          <w:lang w:val="en-US"/>
        </w:rPr>
        <w:t>I</w:t>
      </w:r>
      <w:r w:rsidRPr="00F540EE">
        <w:rPr>
          <w:sz w:val="28"/>
          <w:szCs w:val="28"/>
        </w:rPr>
        <w:t xml:space="preserve"> ступени </w:t>
      </w:r>
      <w:r w:rsidRPr="00F540EE">
        <w:rPr>
          <w:sz w:val="28"/>
          <w:szCs w:val="28"/>
          <w:lang w:val="be-BY"/>
        </w:rPr>
        <w:t>специальностей 1-03</w:t>
      </w:r>
      <w:r>
        <w:rPr>
          <w:sz w:val="28"/>
          <w:szCs w:val="28"/>
          <w:lang w:val="be-BY"/>
        </w:rPr>
        <w:t> </w:t>
      </w:r>
      <w:r w:rsidRPr="00F540EE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F540EE">
        <w:rPr>
          <w:sz w:val="28"/>
          <w:szCs w:val="28"/>
          <w:lang w:val="be-BY"/>
        </w:rPr>
        <w:t xml:space="preserve">08-02 </w:t>
      </w:r>
      <w:r w:rsidRPr="00F540EE">
        <w:rPr>
          <w:sz w:val="28"/>
          <w:szCs w:val="28"/>
        </w:rPr>
        <w:t>«</w:t>
      </w:r>
      <w:r w:rsidRPr="00F540EE">
        <w:rPr>
          <w:sz w:val="28"/>
          <w:szCs w:val="28"/>
          <w:lang w:val="be-BY"/>
        </w:rPr>
        <w:t>Олигофрено</w:t>
      </w:r>
      <w:r>
        <w:rPr>
          <w:sz w:val="28"/>
          <w:szCs w:val="28"/>
          <w:lang w:val="be-BY"/>
        </w:rPr>
        <w:t>-</w:t>
      </w:r>
      <w:r w:rsidRPr="00F540EE">
        <w:rPr>
          <w:sz w:val="28"/>
          <w:szCs w:val="28"/>
          <w:lang w:val="be-BY"/>
        </w:rPr>
        <w:t>педагогика. Логопедия</w:t>
      </w:r>
      <w:r w:rsidRPr="00F540EE">
        <w:rPr>
          <w:sz w:val="28"/>
          <w:szCs w:val="28"/>
        </w:rPr>
        <w:t xml:space="preserve">» и </w:t>
      </w:r>
      <w:r w:rsidRPr="00F540EE">
        <w:rPr>
          <w:sz w:val="28"/>
          <w:szCs w:val="28"/>
          <w:lang w:val="be-BY"/>
        </w:rPr>
        <w:t>1-01</w:t>
      </w:r>
      <w:r>
        <w:rPr>
          <w:sz w:val="28"/>
          <w:szCs w:val="28"/>
          <w:lang w:val="be-BY"/>
        </w:rPr>
        <w:t xml:space="preserve"> </w:t>
      </w:r>
      <w:r w:rsidRPr="00F540EE">
        <w:rPr>
          <w:sz w:val="28"/>
          <w:szCs w:val="28"/>
          <w:lang w:val="be-BY"/>
        </w:rPr>
        <w:t>02</w:t>
      </w:r>
      <w:r>
        <w:rPr>
          <w:sz w:val="28"/>
          <w:szCs w:val="28"/>
          <w:lang w:val="be-BY"/>
        </w:rPr>
        <w:t xml:space="preserve"> </w:t>
      </w:r>
      <w:r w:rsidRPr="00F540EE">
        <w:rPr>
          <w:sz w:val="28"/>
          <w:szCs w:val="28"/>
          <w:lang w:val="be-BY"/>
        </w:rPr>
        <w:t xml:space="preserve">02-09 </w:t>
      </w:r>
      <w:r w:rsidRPr="00F540EE">
        <w:rPr>
          <w:sz w:val="28"/>
          <w:szCs w:val="28"/>
        </w:rPr>
        <w:t>«</w:t>
      </w:r>
      <w:r w:rsidRPr="00F540EE">
        <w:rPr>
          <w:sz w:val="28"/>
          <w:szCs w:val="28"/>
          <w:lang w:val="be-BY"/>
        </w:rPr>
        <w:t>Начальное образование. Социальная педагогика</w:t>
      </w:r>
      <w:r w:rsidRPr="00F540EE">
        <w:rPr>
          <w:sz w:val="28"/>
          <w:szCs w:val="28"/>
        </w:rPr>
        <w:t>»</w:t>
      </w:r>
      <w:r w:rsidRPr="00F540EE">
        <w:rPr>
          <w:sz w:val="28"/>
          <w:szCs w:val="28"/>
          <w:lang w:val="be-BY"/>
        </w:rPr>
        <w:t xml:space="preserve"> </w:t>
      </w:r>
    </w:p>
    <w:p w:rsidR="006D6811" w:rsidRPr="00F540EE" w:rsidRDefault="006D6811" w:rsidP="005E1B04">
      <w:pPr>
        <w:jc w:val="both"/>
        <w:rPr>
          <w:b/>
          <w:sz w:val="28"/>
          <w:szCs w:val="28"/>
          <w:lang w:val="be-BY"/>
        </w:rPr>
      </w:pPr>
    </w:p>
    <w:p w:rsidR="006D6811" w:rsidRPr="00F540EE" w:rsidRDefault="006D6811" w:rsidP="005E1B04">
      <w:pPr>
        <w:jc w:val="both"/>
        <w:rPr>
          <w:b/>
          <w:sz w:val="28"/>
          <w:szCs w:val="28"/>
          <w:lang w:val="be-BY"/>
        </w:rPr>
      </w:pPr>
      <w:r w:rsidRPr="00F540EE">
        <w:rPr>
          <w:b/>
          <w:sz w:val="28"/>
          <w:szCs w:val="28"/>
          <w:lang w:val="be-BY"/>
        </w:rPr>
        <w:t>ПРИКАЗЫВАЮ:</w:t>
      </w:r>
    </w:p>
    <w:p w:rsidR="006D6811" w:rsidRPr="00F540EE" w:rsidRDefault="006D6811" w:rsidP="005E1B04">
      <w:pPr>
        <w:jc w:val="both"/>
        <w:rPr>
          <w:b/>
          <w:lang w:val="be-BY"/>
        </w:rPr>
      </w:pPr>
    </w:p>
    <w:p w:rsidR="006D6811" w:rsidRPr="00F540EE" w:rsidRDefault="006D6811" w:rsidP="004C09B8">
      <w:pPr>
        <w:ind w:firstLine="720"/>
        <w:jc w:val="both"/>
        <w:rPr>
          <w:sz w:val="28"/>
          <w:szCs w:val="28"/>
          <w:lang w:val="be-BY"/>
        </w:rPr>
      </w:pPr>
      <w:r w:rsidRPr="00F540EE">
        <w:rPr>
          <w:sz w:val="28"/>
          <w:szCs w:val="28"/>
          <w:lang w:val="be-BY"/>
        </w:rPr>
        <w:t xml:space="preserve">1. Провести учебную практику </w:t>
      </w:r>
      <w:r w:rsidRPr="00F540EE">
        <w:rPr>
          <w:sz w:val="28"/>
          <w:szCs w:val="28"/>
        </w:rPr>
        <w:t xml:space="preserve">«Первые дни ребенка в школе» </w:t>
      </w:r>
      <w:r w:rsidRPr="00F540EE">
        <w:rPr>
          <w:sz w:val="28"/>
          <w:szCs w:val="28"/>
          <w:lang w:val="be-BY"/>
        </w:rPr>
        <w:t>студентов 2</w:t>
      </w:r>
      <w:r w:rsidRPr="00F540EE">
        <w:rPr>
          <w:sz w:val="28"/>
          <w:szCs w:val="28"/>
        </w:rPr>
        <w:t xml:space="preserve"> курса </w:t>
      </w:r>
      <w:r w:rsidRPr="00F540EE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Pr="00F540EE">
        <w:rPr>
          <w:sz w:val="28"/>
          <w:szCs w:val="28"/>
          <w:lang w:val="en-US"/>
        </w:rPr>
        <w:t>I</w:t>
      </w:r>
      <w:r w:rsidRPr="00F540EE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специальности 1-01 02 </w:t>
      </w:r>
      <w:r w:rsidRPr="00F540EE">
        <w:rPr>
          <w:sz w:val="28"/>
          <w:szCs w:val="28"/>
          <w:lang w:val="be-BY"/>
        </w:rPr>
        <w:t xml:space="preserve">01 </w:t>
      </w:r>
      <w:r w:rsidRPr="00F540EE">
        <w:rPr>
          <w:sz w:val="28"/>
          <w:szCs w:val="28"/>
        </w:rPr>
        <w:t>«</w:t>
      </w:r>
      <w:r w:rsidRPr="00F540EE">
        <w:rPr>
          <w:sz w:val="28"/>
          <w:szCs w:val="28"/>
          <w:lang w:val="be-BY"/>
        </w:rPr>
        <w:t>Начальное образование</w:t>
      </w:r>
      <w:r w:rsidRPr="00F540EE">
        <w:rPr>
          <w:sz w:val="28"/>
          <w:szCs w:val="28"/>
        </w:rPr>
        <w:t>» с 07.09.2015 по 12.09.2015</w:t>
      </w:r>
      <w:r w:rsidRPr="00F540EE">
        <w:rPr>
          <w:sz w:val="28"/>
          <w:szCs w:val="28"/>
          <w:lang w:val="be-BY"/>
        </w:rPr>
        <w:t>.</w:t>
      </w:r>
    </w:p>
    <w:p w:rsidR="006D6811" w:rsidRPr="00F540EE" w:rsidRDefault="006D6811" w:rsidP="004C09B8">
      <w:pPr>
        <w:snapToGrid w:val="0"/>
        <w:ind w:firstLine="720"/>
        <w:jc w:val="both"/>
        <w:rPr>
          <w:sz w:val="28"/>
          <w:szCs w:val="28"/>
        </w:rPr>
      </w:pPr>
      <w:r w:rsidRPr="00F540EE">
        <w:rPr>
          <w:sz w:val="28"/>
          <w:szCs w:val="28"/>
          <w:lang w:val="be-BY"/>
        </w:rPr>
        <w:t xml:space="preserve">1.1. </w:t>
      </w:r>
      <w:r w:rsidRPr="00F540EE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1.</w:t>
      </w:r>
    </w:p>
    <w:p w:rsidR="006D6811" w:rsidRPr="00F540EE" w:rsidRDefault="006D6811" w:rsidP="004C09B8">
      <w:pPr>
        <w:snapToGrid w:val="0"/>
        <w:ind w:firstLine="720"/>
        <w:jc w:val="both"/>
        <w:rPr>
          <w:sz w:val="28"/>
          <w:szCs w:val="28"/>
          <w:lang w:val="be-BY"/>
        </w:rPr>
      </w:pPr>
      <w:r w:rsidRPr="00F540EE">
        <w:rPr>
          <w:sz w:val="28"/>
          <w:szCs w:val="28"/>
          <w:lang w:val="be-BY"/>
        </w:rPr>
        <w:t xml:space="preserve">1.2. Назначить руководителем практикой студентов от факультета доцента кафедры педагогики и психологии детства Салтыкову-Волкович М.В. </w:t>
      </w:r>
    </w:p>
    <w:p w:rsidR="006D6811" w:rsidRPr="00F540EE" w:rsidRDefault="006D6811" w:rsidP="004C09B8">
      <w:pPr>
        <w:snapToGrid w:val="0"/>
        <w:ind w:firstLine="540"/>
        <w:jc w:val="both"/>
        <w:rPr>
          <w:sz w:val="28"/>
          <w:szCs w:val="28"/>
        </w:rPr>
      </w:pPr>
      <w:r w:rsidRPr="00F540EE">
        <w:rPr>
          <w:sz w:val="28"/>
          <w:szCs w:val="28"/>
        </w:rPr>
        <w:t xml:space="preserve">  1.3. Руководителю практики от факультета провести обучение мерам безопасности и проконтролировать прохождение медосмотра студентами, направляемыми на практику.</w:t>
      </w:r>
    </w:p>
    <w:p w:rsidR="006D6811" w:rsidRPr="00F540EE" w:rsidRDefault="006D6811" w:rsidP="004C09B8">
      <w:pPr>
        <w:pStyle w:val="BodyTextIndent2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F540EE">
        <w:rPr>
          <w:sz w:val="28"/>
          <w:szCs w:val="28"/>
          <w:lang w:val="be-BY"/>
        </w:rPr>
        <w:t>1.4.</w:t>
      </w:r>
      <w:r w:rsidRPr="00F540EE">
        <w:rPr>
          <w:sz w:val="28"/>
          <w:szCs w:val="28"/>
        </w:rPr>
        <w:t> </w:t>
      </w:r>
      <w:r w:rsidRPr="00F540EE">
        <w:rPr>
          <w:sz w:val="28"/>
          <w:szCs w:val="28"/>
          <w:lang w:val="be-BY"/>
        </w:rPr>
        <w:t>Руководителю практики провести дифференцированный зачет 25.09.2015.</w:t>
      </w:r>
    </w:p>
    <w:p w:rsidR="006D6811" w:rsidRPr="00F540EE" w:rsidRDefault="006D6811" w:rsidP="00DC67B2">
      <w:pPr>
        <w:ind w:firstLine="360"/>
        <w:jc w:val="both"/>
        <w:rPr>
          <w:sz w:val="28"/>
          <w:szCs w:val="28"/>
          <w:lang w:val="be-BY"/>
        </w:rPr>
      </w:pPr>
      <w:r w:rsidRPr="00F540EE">
        <w:rPr>
          <w:sz w:val="28"/>
          <w:szCs w:val="28"/>
          <w:lang w:val="be-BY"/>
        </w:rPr>
        <w:t xml:space="preserve">    2. Провести производственную педагогическую практику в качестве учителя-дефектолога ЦКРОиР студентов 5 курса дневной формы получения высшего образования </w:t>
      </w:r>
      <w:r w:rsidRPr="00F540EE">
        <w:rPr>
          <w:sz w:val="28"/>
          <w:szCs w:val="28"/>
          <w:lang w:val="en-US"/>
        </w:rPr>
        <w:t>I</w:t>
      </w:r>
      <w:r w:rsidRPr="00F540EE">
        <w:rPr>
          <w:sz w:val="28"/>
          <w:szCs w:val="28"/>
        </w:rPr>
        <w:t xml:space="preserve"> ступени </w:t>
      </w:r>
      <w:r w:rsidRPr="00C23D41">
        <w:rPr>
          <w:sz w:val="28"/>
          <w:szCs w:val="28"/>
          <w:lang w:val="be-BY"/>
        </w:rPr>
        <w:t>специальности 1-</w:t>
      </w:r>
      <w:r w:rsidRPr="00C23D41">
        <w:rPr>
          <w:sz w:val="28"/>
          <w:szCs w:val="28"/>
        </w:rPr>
        <w:t>03 03 08</w:t>
      </w:r>
      <w:r w:rsidRPr="00C23D41">
        <w:rPr>
          <w:sz w:val="28"/>
          <w:szCs w:val="28"/>
          <w:lang w:val="be-BY"/>
        </w:rPr>
        <w:t>-02</w:t>
      </w:r>
      <w:r w:rsidRPr="00F540EE">
        <w:rPr>
          <w:sz w:val="28"/>
          <w:szCs w:val="28"/>
          <w:lang w:val="be-BY"/>
        </w:rPr>
        <w:t xml:space="preserve"> </w:t>
      </w:r>
      <w:r w:rsidRPr="00F540EE">
        <w:rPr>
          <w:sz w:val="28"/>
          <w:szCs w:val="28"/>
        </w:rPr>
        <w:t>«</w:t>
      </w:r>
      <w:r w:rsidRPr="00F540EE">
        <w:rPr>
          <w:sz w:val="28"/>
          <w:szCs w:val="28"/>
          <w:lang w:val="be-BY"/>
        </w:rPr>
        <w:t>Олигофренопе</w:t>
      </w:r>
      <w:r>
        <w:rPr>
          <w:sz w:val="28"/>
          <w:szCs w:val="28"/>
          <w:lang w:val="be-BY"/>
        </w:rPr>
        <w:t>-</w:t>
      </w:r>
      <w:r w:rsidRPr="00F540EE">
        <w:rPr>
          <w:sz w:val="28"/>
          <w:szCs w:val="28"/>
          <w:lang w:val="be-BY"/>
        </w:rPr>
        <w:t>дагогика. Логопедия</w:t>
      </w:r>
      <w:r w:rsidRPr="00F540EE">
        <w:rPr>
          <w:sz w:val="28"/>
          <w:szCs w:val="28"/>
        </w:rPr>
        <w:t xml:space="preserve">» </w:t>
      </w:r>
      <w:r w:rsidRPr="00F540EE">
        <w:rPr>
          <w:sz w:val="28"/>
          <w:szCs w:val="28"/>
          <w:lang w:val="be-BY"/>
        </w:rPr>
        <w:t>с 14.09.15 по 03.10.2015.</w:t>
      </w:r>
    </w:p>
    <w:p w:rsidR="006D6811" w:rsidRPr="00F540EE" w:rsidRDefault="006D6811" w:rsidP="00BF405F">
      <w:pPr>
        <w:snapToGrid w:val="0"/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  <w:lang w:val="be-BY"/>
        </w:rPr>
        <w:t xml:space="preserve">2.1. </w:t>
      </w:r>
      <w:r w:rsidRPr="00F540EE">
        <w:rPr>
          <w:sz w:val="28"/>
          <w:szCs w:val="28"/>
        </w:rPr>
        <w:t>Определить базы практики и назначить руководителей практики от кафедры в соответствии с приложением 2.</w:t>
      </w:r>
    </w:p>
    <w:p w:rsidR="006D6811" w:rsidRPr="00F540EE" w:rsidRDefault="006D6811" w:rsidP="00A027D4">
      <w:pPr>
        <w:snapToGrid w:val="0"/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</w:rPr>
        <w:t xml:space="preserve">2.2. </w:t>
      </w:r>
      <w:r w:rsidRPr="00F540EE">
        <w:rPr>
          <w:sz w:val="28"/>
          <w:szCs w:val="28"/>
          <w:lang w:val="be-BY"/>
        </w:rPr>
        <w:t xml:space="preserve">Назначить  руководителем практикой студентов от факультета </w:t>
      </w:r>
      <w:r>
        <w:rPr>
          <w:sz w:val="28"/>
          <w:szCs w:val="28"/>
        </w:rPr>
        <w:t>и.о. заведующего</w:t>
      </w:r>
      <w:r w:rsidRPr="00F540EE">
        <w:rPr>
          <w:sz w:val="28"/>
          <w:szCs w:val="28"/>
        </w:rPr>
        <w:t xml:space="preserve"> кафедрой теории и методики специального образования Гнездовского Ю.Ю.</w:t>
      </w:r>
    </w:p>
    <w:p w:rsidR="006D6811" w:rsidRPr="00F540EE" w:rsidRDefault="006D6811" w:rsidP="00FE1FCE">
      <w:pPr>
        <w:snapToGrid w:val="0"/>
        <w:ind w:firstLine="708"/>
        <w:jc w:val="both"/>
        <w:rPr>
          <w:sz w:val="28"/>
          <w:szCs w:val="28"/>
          <w:lang w:val="be-BY"/>
        </w:rPr>
      </w:pPr>
      <w:r w:rsidRPr="00F540EE">
        <w:rPr>
          <w:sz w:val="28"/>
          <w:szCs w:val="28"/>
          <w:lang w:val="be-BY"/>
        </w:rPr>
        <w:t xml:space="preserve">2.3. Назначить  руководителем практикой студентов по педагогическому компоненту практики доцента </w:t>
      </w:r>
      <w:r w:rsidRPr="00F540EE">
        <w:rPr>
          <w:sz w:val="28"/>
          <w:szCs w:val="28"/>
        </w:rPr>
        <w:t>кафедры теории и методики специального образования</w:t>
      </w:r>
      <w:r w:rsidRPr="00F540EE">
        <w:rPr>
          <w:sz w:val="28"/>
          <w:szCs w:val="28"/>
          <w:lang w:val="be-BY"/>
        </w:rPr>
        <w:t xml:space="preserve"> Скивицкую М.Е.</w:t>
      </w:r>
    </w:p>
    <w:p w:rsidR="006D6811" w:rsidRPr="00F540EE" w:rsidRDefault="006D6811" w:rsidP="00FE1FCE">
      <w:pPr>
        <w:snapToGrid w:val="0"/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  <w:lang w:val="be-BY"/>
        </w:rPr>
        <w:t>2.4. Назначить  руководителем практикой студентов по психологи</w:t>
      </w:r>
      <w:r>
        <w:rPr>
          <w:sz w:val="28"/>
          <w:szCs w:val="28"/>
          <w:lang w:val="be-BY"/>
        </w:rPr>
        <w:t>-</w:t>
      </w:r>
      <w:r w:rsidRPr="00F540EE">
        <w:rPr>
          <w:sz w:val="28"/>
          <w:szCs w:val="28"/>
          <w:lang w:val="be-BY"/>
        </w:rPr>
        <w:t xml:space="preserve">ческому компоненту практики </w:t>
      </w:r>
      <w:r w:rsidRPr="00F540EE">
        <w:rPr>
          <w:sz w:val="28"/>
          <w:szCs w:val="28"/>
        </w:rPr>
        <w:t>старшего преподавателя</w:t>
      </w:r>
      <w:r w:rsidRPr="00F540EE">
        <w:rPr>
          <w:sz w:val="28"/>
          <w:szCs w:val="28"/>
          <w:lang w:val="be-BY"/>
        </w:rPr>
        <w:t xml:space="preserve"> </w:t>
      </w:r>
      <w:r w:rsidRPr="00F540EE">
        <w:rPr>
          <w:sz w:val="28"/>
          <w:szCs w:val="28"/>
        </w:rPr>
        <w:t>кафедры теории и методики специального образования Крюковскую Н.В.</w:t>
      </w:r>
    </w:p>
    <w:p w:rsidR="006D6811" w:rsidRPr="00F540EE" w:rsidRDefault="006D6811" w:rsidP="000A10D9">
      <w:pPr>
        <w:snapToGrid w:val="0"/>
        <w:ind w:firstLine="540"/>
        <w:jc w:val="both"/>
        <w:rPr>
          <w:sz w:val="28"/>
          <w:szCs w:val="28"/>
        </w:rPr>
      </w:pPr>
      <w:r w:rsidRPr="00F540EE">
        <w:rPr>
          <w:sz w:val="28"/>
          <w:szCs w:val="28"/>
        </w:rPr>
        <w:t xml:space="preserve">  2.5. Руководителю практики от факультета провести обучение мерам безопасности и проконтролировать прохождение медосмотра студентами, направляемыми на практику.</w:t>
      </w:r>
    </w:p>
    <w:p w:rsidR="006D6811" w:rsidRPr="00F540EE" w:rsidRDefault="006D6811" w:rsidP="00A027D4">
      <w:pPr>
        <w:pStyle w:val="BodyTextIndent2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 w:rsidRPr="00F540EE">
        <w:rPr>
          <w:sz w:val="28"/>
          <w:szCs w:val="28"/>
        </w:rPr>
        <w:t>2.6.</w:t>
      </w:r>
      <w:r w:rsidRPr="00F540EE">
        <w:rPr>
          <w:sz w:val="28"/>
          <w:szCs w:val="28"/>
          <w:lang w:val="be-BY"/>
        </w:rPr>
        <w:t xml:space="preserve"> Руководителю практики от факультета п</w:t>
      </w:r>
      <w:r>
        <w:rPr>
          <w:sz w:val="28"/>
          <w:szCs w:val="28"/>
          <w:lang w:val="be-BY"/>
        </w:rPr>
        <w:t>ровести дифференци-рованный заче</w:t>
      </w:r>
      <w:r w:rsidRPr="00F540EE">
        <w:rPr>
          <w:sz w:val="28"/>
          <w:szCs w:val="28"/>
          <w:lang w:val="be-BY"/>
        </w:rPr>
        <w:t>т 16.10.2015.</w:t>
      </w:r>
    </w:p>
    <w:p w:rsidR="006D6811" w:rsidRPr="00F540EE" w:rsidRDefault="006D6811" w:rsidP="00547DFB">
      <w:pPr>
        <w:ind w:firstLine="360"/>
        <w:jc w:val="both"/>
        <w:rPr>
          <w:sz w:val="28"/>
          <w:szCs w:val="28"/>
          <w:lang w:val="be-BY"/>
        </w:rPr>
      </w:pPr>
      <w:r w:rsidRPr="00F540EE">
        <w:rPr>
          <w:sz w:val="28"/>
          <w:szCs w:val="28"/>
          <w:lang w:val="be-BY"/>
        </w:rPr>
        <w:tab/>
        <w:t xml:space="preserve">3. Провести производственную педагогическую практику в качестве учителя-дефектолога дошкольного учреждения студентов 5 курса дневной формы получения высшего образования </w:t>
      </w:r>
      <w:r w:rsidRPr="00F540EE">
        <w:rPr>
          <w:sz w:val="28"/>
          <w:szCs w:val="28"/>
          <w:lang w:val="en-US"/>
        </w:rPr>
        <w:t>I</w:t>
      </w:r>
      <w:r w:rsidRPr="00F540EE">
        <w:rPr>
          <w:sz w:val="28"/>
          <w:szCs w:val="28"/>
        </w:rPr>
        <w:t xml:space="preserve"> ступени </w:t>
      </w:r>
      <w:r w:rsidRPr="00F540EE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  <w:lang w:val="be-BY"/>
        </w:rPr>
        <w:t xml:space="preserve">                   </w:t>
      </w:r>
      <w:r w:rsidRPr="00F540EE">
        <w:rPr>
          <w:sz w:val="28"/>
          <w:szCs w:val="28"/>
          <w:lang w:val="be-BY"/>
        </w:rPr>
        <w:t>1-03</w:t>
      </w:r>
      <w:r>
        <w:rPr>
          <w:sz w:val="28"/>
          <w:szCs w:val="28"/>
          <w:lang w:val="be-BY"/>
        </w:rPr>
        <w:t> </w:t>
      </w:r>
      <w:r w:rsidRPr="00F540EE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F540EE">
        <w:rPr>
          <w:sz w:val="28"/>
          <w:szCs w:val="28"/>
          <w:lang w:val="be-BY"/>
        </w:rPr>
        <w:t xml:space="preserve">08-02 </w:t>
      </w:r>
      <w:r w:rsidRPr="00F540EE">
        <w:rPr>
          <w:sz w:val="28"/>
          <w:szCs w:val="28"/>
        </w:rPr>
        <w:t>«</w:t>
      </w:r>
      <w:r w:rsidRPr="00F540EE">
        <w:rPr>
          <w:sz w:val="28"/>
          <w:szCs w:val="28"/>
          <w:lang w:val="be-BY"/>
        </w:rPr>
        <w:t>Олигофренопедагогика. Логопедия</w:t>
      </w:r>
      <w:r w:rsidRPr="00F540EE">
        <w:rPr>
          <w:sz w:val="28"/>
          <w:szCs w:val="28"/>
        </w:rPr>
        <w:t xml:space="preserve">» </w:t>
      </w:r>
      <w:r w:rsidRPr="00F540EE">
        <w:rPr>
          <w:sz w:val="28"/>
          <w:szCs w:val="28"/>
          <w:lang w:val="be-BY"/>
        </w:rPr>
        <w:t>с 05.10.15 по 24.10.2015.</w:t>
      </w:r>
    </w:p>
    <w:p w:rsidR="006D6811" w:rsidRPr="00F540EE" w:rsidRDefault="006D6811" w:rsidP="00547DFB">
      <w:pPr>
        <w:snapToGrid w:val="0"/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  <w:lang w:val="be-BY"/>
        </w:rPr>
        <w:t xml:space="preserve">3.1. </w:t>
      </w:r>
      <w:r w:rsidRPr="00F540EE">
        <w:rPr>
          <w:sz w:val="28"/>
          <w:szCs w:val="28"/>
        </w:rPr>
        <w:t>Определить базы практики и назначить руководителей практики от кафедры в соответствии с приложением 3.</w:t>
      </w:r>
    </w:p>
    <w:p w:rsidR="006D6811" w:rsidRPr="00F540EE" w:rsidRDefault="006D6811" w:rsidP="00976880">
      <w:pPr>
        <w:snapToGrid w:val="0"/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</w:rPr>
        <w:t xml:space="preserve">3.2. </w:t>
      </w:r>
      <w:r w:rsidRPr="00F540EE">
        <w:rPr>
          <w:sz w:val="28"/>
          <w:szCs w:val="28"/>
          <w:lang w:val="be-BY"/>
        </w:rPr>
        <w:t xml:space="preserve">Назначить  руководителем практикой студентов от факультета </w:t>
      </w:r>
      <w:r>
        <w:rPr>
          <w:sz w:val="28"/>
          <w:szCs w:val="28"/>
        </w:rPr>
        <w:t>и.о. заведующего</w:t>
      </w:r>
      <w:r w:rsidRPr="00F540EE">
        <w:rPr>
          <w:sz w:val="28"/>
          <w:szCs w:val="28"/>
        </w:rPr>
        <w:t xml:space="preserve"> кафедрой теории и методики специального образования Гнездовского Ю.Ю.</w:t>
      </w:r>
    </w:p>
    <w:p w:rsidR="006D6811" w:rsidRPr="00F540EE" w:rsidRDefault="006D6811" w:rsidP="00547DFB">
      <w:pPr>
        <w:snapToGrid w:val="0"/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  <w:lang w:val="be-BY"/>
        </w:rPr>
        <w:t xml:space="preserve">3.3. Назначить  руководителем практикой студентов по педагогическому компоненту практики </w:t>
      </w:r>
      <w:r w:rsidRPr="00F540EE">
        <w:rPr>
          <w:sz w:val="28"/>
          <w:szCs w:val="28"/>
        </w:rPr>
        <w:t>старшего преподавателя</w:t>
      </w:r>
      <w:r w:rsidRPr="00F540EE">
        <w:rPr>
          <w:sz w:val="28"/>
          <w:szCs w:val="28"/>
          <w:lang w:val="be-BY"/>
        </w:rPr>
        <w:t xml:space="preserve"> </w:t>
      </w:r>
      <w:r w:rsidRPr="00F540EE">
        <w:rPr>
          <w:sz w:val="28"/>
          <w:szCs w:val="28"/>
        </w:rPr>
        <w:t>кафедры теории и методики специального образования Корнейчук С.П.</w:t>
      </w:r>
    </w:p>
    <w:p w:rsidR="006D6811" w:rsidRPr="00F540EE" w:rsidRDefault="006D6811" w:rsidP="00976880">
      <w:pPr>
        <w:snapToGrid w:val="0"/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  <w:lang w:val="be-BY"/>
        </w:rPr>
        <w:t>3.4.</w:t>
      </w:r>
      <w:r>
        <w:rPr>
          <w:sz w:val="28"/>
          <w:szCs w:val="28"/>
          <w:lang w:val="be-BY"/>
        </w:rPr>
        <w:t> </w:t>
      </w:r>
      <w:r w:rsidRPr="00F540EE">
        <w:rPr>
          <w:sz w:val="28"/>
          <w:szCs w:val="28"/>
          <w:lang w:val="be-BY"/>
        </w:rPr>
        <w:t>Назначить  руководителем практикой студентов по психологи</w:t>
      </w:r>
      <w:r>
        <w:rPr>
          <w:sz w:val="28"/>
          <w:szCs w:val="28"/>
          <w:lang w:val="be-BY"/>
        </w:rPr>
        <w:t>-</w:t>
      </w:r>
      <w:r w:rsidRPr="00F540EE">
        <w:rPr>
          <w:sz w:val="28"/>
          <w:szCs w:val="28"/>
          <w:lang w:val="be-BY"/>
        </w:rPr>
        <w:t xml:space="preserve">ческому компоненту практики </w:t>
      </w:r>
      <w:r w:rsidRPr="00F540EE">
        <w:rPr>
          <w:sz w:val="28"/>
          <w:szCs w:val="28"/>
        </w:rPr>
        <w:t>старшего преподавателя</w:t>
      </w:r>
      <w:r w:rsidRPr="00F540EE">
        <w:rPr>
          <w:sz w:val="28"/>
          <w:szCs w:val="28"/>
          <w:lang w:val="be-BY"/>
        </w:rPr>
        <w:t xml:space="preserve"> </w:t>
      </w:r>
      <w:r w:rsidRPr="00F540EE">
        <w:rPr>
          <w:sz w:val="28"/>
          <w:szCs w:val="28"/>
        </w:rPr>
        <w:t>кафедры теории и методики специального образования Крюковскую Н.В.</w:t>
      </w:r>
    </w:p>
    <w:p w:rsidR="006D6811" w:rsidRPr="00F540EE" w:rsidRDefault="006D6811" w:rsidP="00976880">
      <w:pPr>
        <w:pStyle w:val="BodyTextIndent2"/>
        <w:spacing w:after="0" w:line="240" w:lineRule="auto"/>
        <w:ind w:left="0" w:firstLine="708"/>
        <w:jc w:val="both"/>
        <w:rPr>
          <w:sz w:val="28"/>
          <w:szCs w:val="28"/>
        </w:rPr>
      </w:pPr>
      <w:r w:rsidRPr="00F540EE">
        <w:rPr>
          <w:sz w:val="28"/>
          <w:szCs w:val="28"/>
        </w:rPr>
        <w:t>3.5. Руководителю практики от факультета провести обучение мерам безопасности и проконтролировать прохождение медосмотра студентами, направляемыми на практику.</w:t>
      </w:r>
    </w:p>
    <w:p w:rsidR="006D6811" w:rsidRPr="00F540EE" w:rsidRDefault="006D6811" w:rsidP="000A10D9">
      <w:pPr>
        <w:snapToGrid w:val="0"/>
        <w:ind w:firstLine="708"/>
        <w:jc w:val="both"/>
        <w:rPr>
          <w:sz w:val="28"/>
          <w:szCs w:val="28"/>
          <w:lang w:val="be-BY"/>
        </w:rPr>
      </w:pPr>
      <w:r w:rsidRPr="00F540EE">
        <w:rPr>
          <w:sz w:val="28"/>
          <w:szCs w:val="28"/>
        </w:rPr>
        <w:t>3.6.</w:t>
      </w:r>
      <w:r>
        <w:rPr>
          <w:sz w:val="28"/>
          <w:szCs w:val="28"/>
        </w:rPr>
        <w:t> </w:t>
      </w:r>
      <w:r w:rsidRPr="00F540EE">
        <w:rPr>
          <w:sz w:val="28"/>
          <w:szCs w:val="28"/>
          <w:lang w:val="be-BY"/>
        </w:rPr>
        <w:t>Руководителю практики от факультета провести дифференци</w:t>
      </w:r>
      <w:r>
        <w:rPr>
          <w:sz w:val="28"/>
          <w:szCs w:val="28"/>
          <w:lang w:val="be-BY"/>
        </w:rPr>
        <w:t>-рованный заче</w:t>
      </w:r>
      <w:r w:rsidRPr="00F540EE">
        <w:rPr>
          <w:sz w:val="28"/>
          <w:szCs w:val="28"/>
          <w:lang w:val="be-BY"/>
        </w:rPr>
        <w:t>т 06.11.2015.</w:t>
      </w:r>
    </w:p>
    <w:p w:rsidR="006D6811" w:rsidRPr="00F540EE" w:rsidRDefault="006D6811" w:rsidP="004E4BFB">
      <w:pPr>
        <w:ind w:firstLine="708"/>
        <w:jc w:val="both"/>
        <w:rPr>
          <w:sz w:val="28"/>
          <w:szCs w:val="28"/>
          <w:lang w:val="be-BY"/>
        </w:rPr>
      </w:pPr>
      <w:r w:rsidRPr="00F540EE">
        <w:rPr>
          <w:sz w:val="28"/>
          <w:szCs w:val="28"/>
          <w:lang w:val="be-BY"/>
        </w:rPr>
        <w:t xml:space="preserve">4. Провести производственную педагогическую практику студентов 5 курса дневной формы получения высшего образования </w:t>
      </w:r>
      <w:r w:rsidRPr="00F540EE">
        <w:rPr>
          <w:sz w:val="28"/>
          <w:szCs w:val="28"/>
          <w:lang w:val="en-US"/>
        </w:rPr>
        <w:t>I</w:t>
      </w:r>
      <w:r w:rsidRPr="00F540EE">
        <w:rPr>
          <w:sz w:val="28"/>
          <w:szCs w:val="28"/>
        </w:rPr>
        <w:t xml:space="preserve"> ступени </w:t>
      </w:r>
      <w:r w:rsidRPr="00F540EE">
        <w:rPr>
          <w:sz w:val="28"/>
          <w:szCs w:val="28"/>
          <w:lang w:val="be-BY"/>
        </w:rPr>
        <w:t xml:space="preserve">специальности 1-01 02 02-09 </w:t>
      </w:r>
      <w:r w:rsidRPr="00F540EE">
        <w:rPr>
          <w:sz w:val="28"/>
          <w:szCs w:val="28"/>
        </w:rPr>
        <w:t>«</w:t>
      </w:r>
      <w:r w:rsidRPr="00F540EE">
        <w:rPr>
          <w:sz w:val="28"/>
          <w:szCs w:val="28"/>
          <w:lang w:val="be-BY"/>
        </w:rPr>
        <w:t>Начальное образование. Социальная педагоги</w:t>
      </w:r>
      <w:r>
        <w:rPr>
          <w:sz w:val="28"/>
          <w:szCs w:val="28"/>
          <w:lang w:val="be-BY"/>
        </w:rPr>
        <w:t>-</w:t>
      </w:r>
      <w:r w:rsidRPr="00F540EE">
        <w:rPr>
          <w:sz w:val="28"/>
          <w:szCs w:val="28"/>
          <w:lang w:val="be-BY"/>
        </w:rPr>
        <w:t>ка</w:t>
      </w:r>
      <w:r w:rsidRPr="00F540EE">
        <w:rPr>
          <w:sz w:val="28"/>
          <w:szCs w:val="28"/>
        </w:rPr>
        <w:t xml:space="preserve">» </w:t>
      </w:r>
      <w:r w:rsidRPr="00F540EE">
        <w:rPr>
          <w:sz w:val="28"/>
          <w:szCs w:val="28"/>
          <w:lang w:val="be-BY"/>
        </w:rPr>
        <w:t>с 14.09.15 по 17.10.2015.</w:t>
      </w:r>
    </w:p>
    <w:p w:rsidR="006D6811" w:rsidRPr="00F540EE" w:rsidRDefault="006D6811" w:rsidP="004E4BFB">
      <w:pPr>
        <w:snapToGrid w:val="0"/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  <w:lang w:val="be-BY"/>
        </w:rPr>
        <w:t xml:space="preserve">4.1. </w:t>
      </w:r>
      <w:r w:rsidRPr="00F540EE">
        <w:rPr>
          <w:sz w:val="28"/>
          <w:szCs w:val="28"/>
        </w:rPr>
        <w:t>Определить базы практики и назначить руководителей практики от кафедры в соответствии с приложением 4.</w:t>
      </w:r>
    </w:p>
    <w:p w:rsidR="006D6811" w:rsidRPr="00F540EE" w:rsidRDefault="006D6811" w:rsidP="004E4BFB">
      <w:pPr>
        <w:snapToGrid w:val="0"/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</w:rPr>
        <w:t xml:space="preserve">4.2. </w:t>
      </w:r>
      <w:r w:rsidRPr="00F540EE">
        <w:rPr>
          <w:sz w:val="28"/>
          <w:szCs w:val="28"/>
          <w:lang w:val="be-BY"/>
        </w:rPr>
        <w:t xml:space="preserve">Назначить  руководителем практикой студентов от факультета </w:t>
      </w:r>
      <w:r w:rsidRPr="00F540EE">
        <w:rPr>
          <w:sz w:val="28"/>
          <w:szCs w:val="28"/>
        </w:rPr>
        <w:t>старшего преподавателя (0,25 ст.) кафедры теории и методики специального образования Гукиш Т.В.</w:t>
      </w:r>
    </w:p>
    <w:p w:rsidR="006D6811" w:rsidRPr="00F540EE" w:rsidRDefault="006D6811" w:rsidP="004E4BFB">
      <w:pPr>
        <w:snapToGrid w:val="0"/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  <w:lang w:val="be-BY"/>
        </w:rPr>
        <w:t xml:space="preserve">4.3. Назначить  руководителем практикой студентов по педагогическому компоненту практики старшего преподавателя (0,5 ст) </w:t>
      </w:r>
      <w:r w:rsidRPr="00F540EE">
        <w:rPr>
          <w:sz w:val="28"/>
          <w:szCs w:val="28"/>
        </w:rPr>
        <w:t>кафедры теории и методики специального образования Шафаревич Н.М.</w:t>
      </w:r>
    </w:p>
    <w:p w:rsidR="006D6811" w:rsidRPr="00F540EE" w:rsidRDefault="006D6811" w:rsidP="004E4BFB">
      <w:pPr>
        <w:snapToGrid w:val="0"/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  <w:lang w:val="be-BY"/>
        </w:rPr>
        <w:t>4.4. Назначить  руководителем практикой студентов по психологи</w:t>
      </w:r>
      <w:r>
        <w:rPr>
          <w:sz w:val="28"/>
          <w:szCs w:val="28"/>
          <w:lang w:val="be-BY"/>
        </w:rPr>
        <w:t>-</w:t>
      </w:r>
      <w:r w:rsidRPr="00F540EE">
        <w:rPr>
          <w:sz w:val="28"/>
          <w:szCs w:val="28"/>
          <w:lang w:val="be-BY"/>
        </w:rPr>
        <w:t>ческому компоненту практики старшего преподавателя</w:t>
      </w:r>
      <w:r w:rsidRPr="00F540EE">
        <w:rPr>
          <w:sz w:val="28"/>
          <w:szCs w:val="28"/>
        </w:rPr>
        <w:t xml:space="preserve"> кафедры теории и методики специального образования Мекеня О.И.</w:t>
      </w:r>
    </w:p>
    <w:p w:rsidR="006D6811" w:rsidRPr="00F540EE" w:rsidRDefault="006D6811" w:rsidP="000A10D9">
      <w:pPr>
        <w:snapToGrid w:val="0"/>
        <w:ind w:firstLine="540"/>
        <w:jc w:val="both"/>
        <w:rPr>
          <w:sz w:val="28"/>
          <w:szCs w:val="28"/>
        </w:rPr>
      </w:pPr>
      <w:r w:rsidRPr="00F540EE">
        <w:rPr>
          <w:sz w:val="28"/>
          <w:szCs w:val="28"/>
        </w:rPr>
        <w:t xml:space="preserve">  4.5. Руководителю практики от факультета провести обучение мерам безопасности и проконтролировать прохождение медосмотра студентами, направляемыми на практику.</w:t>
      </w:r>
    </w:p>
    <w:p w:rsidR="006D6811" w:rsidRPr="00F540EE" w:rsidRDefault="006D6811" w:rsidP="004E4BFB">
      <w:pPr>
        <w:pStyle w:val="BodyTextIndent2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 w:rsidRPr="00F540EE">
        <w:rPr>
          <w:sz w:val="28"/>
          <w:szCs w:val="28"/>
        </w:rPr>
        <w:t>4.6.</w:t>
      </w:r>
      <w:r w:rsidRPr="00F540EE">
        <w:rPr>
          <w:sz w:val="28"/>
          <w:szCs w:val="28"/>
          <w:lang w:val="be-BY"/>
        </w:rPr>
        <w:t xml:space="preserve"> Руководителю практики от факультета провести дифференцированный зачёт  30.10.2015.</w:t>
      </w:r>
    </w:p>
    <w:p w:rsidR="006D6811" w:rsidRPr="00F540EE" w:rsidRDefault="006D6811" w:rsidP="00B8345C">
      <w:pPr>
        <w:ind w:firstLine="540"/>
        <w:jc w:val="both"/>
        <w:rPr>
          <w:sz w:val="28"/>
          <w:szCs w:val="28"/>
        </w:rPr>
      </w:pPr>
      <w:r w:rsidRPr="00F540EE">
        <w:rPr>
          <w:sz w:val="28"/>
          <w:szCs w:val="28"/>
        </w:rPr>
        <w:t xml:space="preserve">  5. Контроль за исполнением приказа возложить на декана педагогического факультета Кострицу С.Я. </w:t>
      </w:r>
    </w:p>
    <w:p w:rsidR="006D6811" w:rsidRPr="00F540EE" w:rsidRDefault="006D6811" w:rsidP="00B45A40">
      <w:pPr>
        <w:pStyle w:val="BodyTextIndent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6D6811" w:rsidRPr="00F540EE" w:rsidRDefault="006D6811" w:rsidP="005E1B04">
      <w:pPr>
        <w:pStyle w:val="BodyText3"/>
        <w:spacing w:line="240" w:lineRule="exact"/>
        <w:jc w:val="both"/>
        <w:rPr>
          <w:szCs w:val="28"/>
          <w:lang w:val="ru-RU"/>
        </w:rPr>
      </w:pPr>
    </w:p>
    <w:p w:rsidR="006D6811" w:rsidRPr="00F540EE" w:rsidRDefault="006D6811" w:rsidP="005E1B04">
      <w:pPr>
        <w:pStyle w:val="Heading2"/>
        <w:rPr>
          <w:b w:val="0"/>
          <w:bCs w:val="0"/>
          <w:sz w:val="28"/>
          <w:szCs w:val="28"/>
          <w:lang w:val="ru-RU"/>
        </w:rPr>
      </w:pPr>
    </w:p>
    <w:p w:rsidR="006D6811" w:rsidRPr="00F540EE" w:rsidRDefault="006D6811" w:rsidP="005E1B04">
      <w:pPr>
        <w:pStyle w:val="Heading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  </w:t>
      </w:r>
      <w:r w:rsidRPr="00F540EE">
        <w:rPr>
          <w:b w:val="0"/>
          <w:sz w:val="28"/>
          <w:szCs w:val="28"/>
          <w:lang w:val="ru-RU"/>
        </w:rPr>
        <w:t>Г.А. Гачко</w:t>
      </w:r>
    </w:p>
    <w:p w:rsidR="006D6811" w:rsidRPr="00F540EE" w:rsidRDefault="006D6811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  <w:t xml:space="preserve">Начальник учебно-методического </w:t>
      </w:r>
    </w:p>
    <w:p w:rsidR="006D6811" w:rsidRPr="00F540EE" w:rsidRDefault="006D6811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управления</w:t>
      </w:r>
    </w:p>
    <w:p w:rsidR="006D6811" w:rsidRPr="00F540EE" w:rsidRDefault="006D6811" w:rsidP="005E1B04">
      <w:pPr>
        <w:rPr>
          <w:sz w:val="28"/>
          <w:szCs w:val="28"/>
        </w:rPr>
      </w:pPr>
    </w:p>
    <w:p w:rsidR="006D6811" w:rsidRPr="00F540EE" w:rsidRDefault="006D6811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________________И.Ф. Китурко</w:t>
      </w:r>
    </w:p>
    <w:p w:rsidR="006D6811" w:rsidRPr="00F540EE" w:rsidRDefault="006D6811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 xml:space="preserve"> ____  __________2015</w:t>
      </w:r>
    </w:p>
    <w:p w:rsidR="006D6811" w:rsidRPr="00F540EE" w:rsidRDefault="006D6811" w:rsidP="005E1B04">
      <w:pPr>
        <w:rPr>
          <w:sz w:val="28"/>
          <w:szCs w:val="28"/>
        </w:rPr>
      </w:pPr>
    </w:p>
    <w:p w:rsidR="006D6811" w:rsidRPr="00F540EE" w:rsidRDefault="006D6811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Начальник юридического отдела</w:t>
      </w:r>
    </w:p>
    <w:p w:rsidR="006D6811" w:rsidRPr="00F540EE" w:rsidRDefault="006D6811" w:rsidP="005E1B04">
      <w:pPr>
        <w:rPr>
          <w:sz w:val="28"/>
          <w:szCs w:val="28"/>
        </w:rPr>
      </w:pPr>
    </w:p>
    <w:p w:rsidR="006D6811" w:rsidRPr="00F540EE" w:rsidRDefault="006D6811" w:rsidP="005E1B04">
      <w:pPr>
        <w:rPr>
          <w:b/>
          <w:bCs/>
          <w:sz w:val="28"/>
          <w:szCs w:val="28"/>
        </w:rPr>
      </w:pPr>
      <w:r w:rsidRPr="00F540EE">
        <w:rPr>
          <w:sz w:val="28"/>
          <w:szCs w:val="28"/>
        </w:rPr>
        <w:t>_______________Г</w:t>
      </w:r>
      <w:r w:rsidRPr="00F540EE">
        <w:rPr>
          <w:rStyle w:val="Strong"/>
          <w:b w:val="0"/>
          <w:bCs/>
          <w:sz w:val="28"/>
          <w:szCs w:val="28"/>
        </w:rPr>
        <w:t>.С. Сакомская</w:t>
      </w:r>
    </w:p>
    <w:p w:rsidR="006D6811" w:rsidRPr="00F540EE" w:rsidRDefault="006D6811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____  __________2015</w:t>
      </w:r>
    </w:p>
    <w:p w:rsidR="006D6811" w:rsidRPr="00F540EE" w:rsidRDefault="006D6811" w:rsidP="005E1B04">
      <w:pPr>
        <w:rPr>
          <w:sz w:val="28"/>
          <w:szCs w:val="28"/>
        </w:rPr>
      </w:pPr>
    </w:p>
    <w:p w:rsidR="006D6811" w:rsidRPr="00F540EE" w:rsidRDefault="006D6811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Руководитель практики</w:t>
      </w:r>
    </w:p>
    <w:p w:rsidR="006D6811" w:rsidRPr="00F540EE" w:rsidRDefault="006D6811" w:rsidP="005E1B04">
      <w:pPr>
        <w:rPr>
          <w:sz w:val="28"/>
          <w:szCs w:val="28"/>
        </w:rPr>
      </w:pPr>
    </w:p>
    <w:p w:rsidR="006D6811" w:rsidRPr="00F540EE" w:rsidRDefault="006D6811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_______________ Н.П. Хорощева</w:t>
      </w:r>
    </w:p>
    <w:p w:rsidR="006D6811" w:rsidRPr="00F540EE" w:rsidRDefault="006D6811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____  __________2015</w:t>
      </w:r>
    </w:p>
    <w:p w:rsidR="006D6811" w:rsidRPr="00F540EE" w:rsidRDefault="006D6811" w:rsidP="005E1B04">
      <w:pPr>
        <w:rPr>
          <w:sz w:val="28"/>
          <w:szCs w:val="28"/>
        </w:rPr>
      </w:pPr>
    </w:p>
    <w:p w:rsidR="006D6811" w:rsidRPr="00F540EE" w:rsidRDefault="006D6811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Декан педагогического факультета</w:t>
      </w:r>
    </w:p>
    <w:p w:rsidR="006D6811" w:rsidRPr="00F540EE" w:rsidRDefault="006D6811" w:rsidP="005E1B04">
      <w:pPr>
        <w:rPr>
          <w:sz w:val="28"/>
          <w:szCs w:val="28"/>
        </w:rPr>
      </w:pPr>
    </w:p>
    <w:p w:rsidR="006D6811" w:rsidRPr="00F540EE" w:rsidRDefault="006D6811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______________ С.Я. Кострица</w:t>
      </w:r>
    </w:p>
    <w:p w:rsidR="006D6811" w:rsidRPr="00F540EE" w:rsidRDefault="006D6811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____  __________2015</w:t>
      </w:r>
    </w:p>
    <w:p w:rsidR="006D6811" w:rsidRPr="00F540EE" w:rsidRDefault="006D6811" w:rsidP="005E1B04">
      <w:pPr>
        <w:pStyle w:val="Heading4"/>
        <w:jc w:val="both"/>
        <w:rPr>
          <w:color w:val="auto"/>
        </w:rPr>
      </w:pPr>
    </w:p>
    <w:p w:rsidR="006D6811" w:rsidRPr="00F540EE" w:rsidRDefault="006D6811" w:rsidP="005E1B04">
      <w:pPr>
        <w:pStyle w:val="Heading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Heading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Heading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Heading1"/>
        <w:jc w:val="both"/>
        <w:rPr>
          <w:sz w:val="28"/>
          <w:lang w:val="ru-RU"/>
        </w:rPr>
      </w:pPr>
    </w:p>
    <w:p w:rsidR="006D6811" w:rsidRPr="00F540EE" w:rsidRDefault="006D6811" w:rsidP="005E1B04">
      <w:pPr>
        <w:pStyle w:val="Heading2"/>
        <w:jc w:val="right"/>
        <w:rPr>
          <w:b w:val="0"/>
          <w:lang w:val="ru-RU"/>
        </w:rPr>
      </w:pPr>
      <w:r w:rsidRPr="00F540EE">
        <w:rPr>
          <w:b w:val="0"/>
          <w:bCs w:val="0"/>
          <w:sz w:val="28"/>
          <w:szCs w:val="28"/>
        </w:rPr>
        <w:br w:type="page"/>
      </w:r>
      <w:r w:rsidRPr="00F540EE">
        <w:rPr>
          <w:lang w:val="ru-RU"/>
        </w:rPr>
        <w:t xml:space="preserve">              </w:t>
      </w:r>
      <w:r w:rsidRPr="00F540EE">
        <w:rPr>
          <w:lang w:val="ru-RU"/>
        </w:rPr>
        <w:tab/>
      </w:r>
      <w:r w:rsidRPr="00F540EE">
        <w:rPr>
          <w:lang w:val="ru-RU"/>
        </w:rPr>
        <w:tab/>
      </w:r>
      <w:r w:rsidRPr="00F540EE">
        <w:rPr>
          <w:lang w:val="ru-RU"/>
        </w:rPr>
        <w:tab/>
      </w:r>
      <w:r w:rsidRPr="00F540EE">
        <w:rPr>
          <w:lang w:val="ru-RU"/>
        </w:rPr>
        <w:tab/>
      </w:r>
      <w:r w:rsidRPr="00F540EE">
        <w:rPr>
          <w:lang w:val="ru-RU"/>
        </w:rPr>
        <w:tab/>
      </w:r>
      <w:r w:rsidRPr="00F540EE">
        <w:rPr>
          <w:lang w:val="ru-RU"/>
        </w:rPr>
        <w:tab/>
      </w:r>
      <w:r w:rsidRPr="00F540EE">
        <w:rPr>
          <w:b w:val="0"/>
          <w:lang w:val="ru-RU"/>
        </w:rPr>
        <w:t xml:space="preserve">           </w:t>
      </w:r>
      <w:r w:rsidRPr="00F540EE">
        <w:rPr>
          <w:b w:val="0"/>
        </w:rPr>
        <w:t>Приложение</w:t>
      </w:r>
      <w:r w:rsidRPr="00F540EE">
        <w:rPr>
          <w:b w:val="0"/>
          <w:lang w:val="ru-RU"/>
        </w:rPr>
        <w:t xml:space="preserve"> 1</w:t>
      </w:r>
    </w:p>
    <w:p w:rsidR="006D6811" w:rsidRPr="00F540EE" w:rsidRDefault="006D6811" w:rsidP="005E1B04">
      <w:pPr>
        <w:jc w:val="right"/>
      </w:pPr>
      <w:r w:rsidRPr="00F540EE">
        <w:t>к приказу ректора университета</w:t>
      </w:r>
    </w:p>
    <w:p w:rsidR="006D6811" w:rsidRPr="00F540EE" w:rsidRDefault="006D6811" w:rsidP="005E1B04">
      <w:pPr>
        <w:jc w:val="right"/>
      </w:pPr>
      <w:r w:rsidRPr="00F540EE">
        <w:t>_________2015  № _____________________</w:t>
      </w:r>
    </w:p>
    <w:p w:rsidR="006D6811" w:rsidRPr="00F540EE" w:rsidRDefault="006D6811" w:rsidP="005E1B04">
      <w:pPr>
        <w:ind w:firstLine="360"/>
        <w:jc w:val="both"/>
        <w:rPr>
          <w:lang w:val="be-BY"/>
        </w:rPr>
      </w:pPr>
    </w:p>
    <w:tbl>
      <w:tblPr>
        <w:tblW w:w="99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45"/>
        <w:gridCol w:w="1418"/>
        <w:gridCol w:w="2182"/>
        <w:gridCol w:w="1872"/>
      </w:tblGrid>
      <w:tr w:rsidR="006D6811" w:rsidRPr="00F540EE" w:rsidTr="000051C5">
        <w:trPr>
          <w:trHeight w:val="315"/>
        </w:trPr>
        <w:tc>
          <w:tcPr>
            <w:tcW w:w="540" w:type="dxa"/>
            <w:noWrap/>
          </w:tcPr>
          <w:p w:rsidR="006D6811" w:rsidRPr="00F540EE" w:rsidRDefault="006D6811" w:rsidP="000051C5">
            <w:pPr>
              <w:jc w:val="center"/>
            </w:pPr>
            <w:r w:rsidRPr="00F540EE">
              <w:t>№ п/п</w:t>
            </w:r>
          </w:p>
        </w:tc>
        <w:tc>
          <w:tcPr>
            <w:tcW w:w="3945" w:type="dxa"/>
            <w:noWrap/>
          </w:tcPr>
          <w:p w:rsidR="006D6811" w:rsidRPr="00F540EE" w:rsidRDefault="006D6811" w:rsidP="000051C5">
            <w:pPr>
              <w:jc w:val="center"/>
              <w:rPr>
                <w:rFonts w:ascii="Arial" w:hAnsi="Arial"/>
              </w:rPr>
            </w:pPr>
            <w:r w:rsidRPr="00F540EE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6D6811" w:rsidRPr="00F540EE" w:rsidRDefault="006D6811" w:rsidP="00D54633">
            <w:pPr>
              <w:jc w:val="center"/>
            </w:pPr>
            <w:r w:rsidRPr="00F540EE">
              <w:t>Форма</w:t>
            </w:r>
          </w:p>
          <w:p w:rsidR="006D6811" w:rsidRPr="00F540EE" w:rsidRDefault="006D6811" w:rsidP="00D54633">
            <w:pPr>
              <w:jc w:val="center"/>
            </w:pPr>
            <w:r w:rsidRPr="00F540EE">
              <w:t>обучения</w:t>
            </w:r>
          </w:p>
        </w:tc>
        <w:tc>
          <w:tcPr>
            <w:tcW w:w="2182" w:type="dxa"/>
          </w:tcPr>
          <w:p w:rsidR="006D6811" w:rsidRPr="00F540EE" w:rsidRDefault="006D6811" w:rsidP="000051C5">
            <w:pPr>
              <w:jc w:val="center"/>
            </w:pPr>
            <w:r w:rsidRPr="00F540EE">
              <w:t>База практики</w:t>
            </w:r>
          </w:p>
        </w:tc>
        <w:tc>
          <w:tcPr>
            <w:tcW w:w="1872" w:type="dxa"/>
          </w:tcPr>
          <w:p w:rsidR="006D6811" w:rsidRPr="00F540EE" w:rsidRDefault="006D6811" w:rsidP="000051C5">
            <w:pPr>
              <w:jc w:val="center"/>
            </w:pPr>
            <w:r w:rsidRPr="00F540EE">
              <w:t>ФИО руководителя практики, должность</w:t>
            </w:r>
          </w:p>
        </w:tc>
      </w:tr>
      <w:tr w:rsidR="006D6811" w:rsidRPr="00F540EE" w:rsidTr="00906D6B">
        <w:trPr>
          <w:trHeight w:val="315"/>
        </w:trPr>
        <w:tc>
          <w:tcPr>
            <w:tcW w:w="540" w:type="dxa"/>
            <w:noWrap/>
          </w:tcPr>
          <w:p w:rsidR="006D6811" w:rsidRPr="00F540EE" w:rsidRDefault="006D6811" w:rsidP="00906D6B">
            <w:r w:rsidRPr="00F540EE">
              <w:t>1</w:t>
            </w:r>
          </w:p>
        </w:tc>
        <w:tc>
          <w:tcPr>
            <w:tcW w:w="3945" w:type="dxa"/>
            <w:noWrap/>
          </w:tcPr>
          <w:p w:rsidR="006D6811" w:rsidRPr="00F540EE" w:rsidRDefault="006D6811" w:rsidP="00906D6B">
            <w:r w:rsidRPr="00F540EE">
              <w:t>Ашкиневич Наталия Александровна</w:t>
            </w:r>
          </w:p>
        </w:tc>
        <w:tc>
          <w:tcPr>
            <w:tcW w:w="1418" w:type="dxa"/>
            <w:noWrap/>
          </w:tcPr>
          <w:p w:rsidR="006D6811" w:rsidRPr="00F540EE" w:rsidRDefault="006D6811" w:rsidP="00906D6B">
            <w:pPr>
              <w:spacing w:line="360" w:lineRule="auto"/>
              <w:jc w:val="center"/>
            </w:pPr>
            <w:r w:rsidRPr="00F540EE">
              <w:t>Платная</w:t>
            </w:r>
          </w:p>
        </w:tc>
        <w:tc>
          <w:tcPr>
            <w:tcW w:w="2182" w:type="dxa"/>
          </w:tcPr>
          <w:p w:rsidR="006D6811" w:rsidRPr="00F540EE" w:rsidRDefault="006D6811" w:rsidP="000051C5">
            <w:pPr>
              <w:jc w:val="center"/>
            </w:pPr>
            <w:r w:rsidRPr="00F540EE">
              <w:t xml:space="preserve">ГУО «Я/с № 39 </w:t>
            </w:r>
          </w:p>
          <w:p w:rsidR="006D6811" w:rsidRPr="00F540EE" w:rsidRDefault="006D6811" w:rsidP="000051C5">
            <w:pPr>
              <w:jc w:val="center"/>
            </w:pPr>
            <w:r w:rsidRPr="00F540EE">
              <w:t>г. Гродно»</w:t>
            </w:r>
          </w:p>
        </w:tc>
        <w:tc>
          <w:tcPr>
            <w:tcW w:w="1872" w:type="dxa"/>
            <w:vMerge w:val="restart"/>
          </w:tcPr>
          <w:p w:rsidR="006D6811" w:rsidRPr="00F540EE" w:rsidRDefault="006D6811" w:rsidP="000051C5">
            <w:r w:rsidRPr="00F540EE">
              <w:t>Салтыкова-Волкович М.В., доцент кафедры педагогики и психологии детства</w:t>
            </w:r>
          </w:p>
        </w:tc>
      </w:tr>
      <w:tr w:rsidR="006D6811" w:rsidRPr="00F540EE" w:rsidTr="00906D6B">
        <w:trPr>
          <w:trHeight w:val="315"/>
        </w:trPr>
        <w:tc>
          <w:tcPr>
            <w:tcW w:w="540" w:type="dxa"/>
            <w:noWrap/>
          </w:tcPr>
          <w:p w:rsidR="006D6811" w:rsidRPr="00F540EE" w:rsidRDefault="006D6811" w:rsidP="00906D6B">
            <w:r w:rsidRPr="00F540EE">
              <w:t>2</w:t>
            </w:r>
          </w:p>
        </w:tc>
        <w:tc>
          <w:tcPr>
            <w:tcW w:w="3945" w:type="dxa"/>
            <w:noWrap/>
          </w:tcPr>
          <w:p w:rsidR="006D6811" w:rsidRPr="00F540EE" w:rsidRDefault="006D6811" w:rsidP="00906D6B">
            <w:r w:rsidRPr="00F540EE">
              <w:t>Бажина Галина Константиновна</w:t>
            </w:r>
          </w:p>
        </w:tc>
        <w:tc>
          <w:tcPr>
            <w:tcW w:w="1418" w:type="dxa"/>
            <w:noWrap/>
          </w:tcPr>
          <w:p w:rsidR="006D6811" w:rsidRPr="00F540EE" w:rsidRDefault="006D6811" w:rsidP="00906D6B">
            <w:pPr>
              <w:spacing w:line="360" w:lineRule="auto"/>
              <w:jc w:val="center"/>
            </w:pPr>
            <w:r w:rsidRPr="00F540EE">
              <w:t>Бюджетная</w:t>
            </w:r>
          </w:p>
        </w:tc>
        <w:tc>
          <w:tcPr>
            <w:tcW w:w="2182" w:type="dxa"/>
          </w:tcPr>
          <w:p w:rsidR="006D6811" w:rsidRPr="00F540EE" w:rsidRDefault="006D6811" w:rsidP="000051C5">
            <w:pPr>
              <w:jc w:val="center"/>
              <w:rPr>
                <w:sz w:val="20"/>
                <w:szCs w:val="20"/>
              </w:rPr>
            </w:pPr>
            <w:r w:rsidRPr="00F540EE">
              <w:t>ГУО «Ивьевская СШ»</w:t>
            </w:r>
          </w:p>
        </w:tc>
        <w:tc>
          <w:tcPr>
            <w:tcW w:w="1872" w:type="dxa"/>
            <w:vMerge/>
          </w:tcPr>
          <w:p w:rsidR="006D6811" w:rsidRPr="00F540EE" w:rsidRDefault="006D6811" w:rsidP="000051C5"/>
        </w:tc>
      </w:tr>
      <w:tr w:rsidR="006D6811" w:rsidRPr="00F540EE" w:rsidTr="00906D6B">
        <w:trPr>
          <w:trHeight w:val="315"/>
        </w:trPr>
        <w:tc>
          <w:tcPr>
            <w:tcW w:w="540" w:type="dxa"/>
            <w:noWrap/>
          </w:tcPr>
          <w:p w:rsidR="006D6811" w:rsidRPr="00F540EE" w:rsidRDefault="006D6811" w:rsidP="00906D6B">
            <w:r w:rsidRPr="00F540EE">
              <w:t>3</w:t>
            </w:r>
          </w:p>
        </w:tc>
        <w:tc>
          <w:tcPr>
            <w:tcW w:w="3945" w:type="dxa"/>
            <w:noWrap/>
          </w:tcPr>
          <w:p w:rsidR="006D6811" w:rsidRPr="00F540EE" w:rsidRDefault="006D6811" w:rsidP="00906D6B">
            <w:r w:rsidRPr="00F540EE">
              <w:t>Гусейнова Афет Гусейн Кызы</w:t>
            </w:r>
          </w:p>
        </w:tc>
        <w:tc>
          <w:tcPr>
            <w:tcW w:w="1418" w:type="dxa"/>
            <w:noWrap/>
          </w:tcPr>
          <w:p w:rsidR="006D6811" w:rsidRPr="00F540EE" w:rsidRDefault="006D6811" w:rsidP="00906D6B">
            <w:pPr>
              <w:jc w:val="center"/>
            </w:pPr>
            <w:r w:rsidRPr="00F540EE">
              <w:t>Платная</w:t>
            </w:r>
          </w:p>
        </w:tc>
        <w:tc>
          <w:tcPr>
            <w:tcW w:w="2182" w:type="dxa"/>
          </w:tcPr>
          <w:p w:rsidR="006D6811" w:rsidRPr="00F540EE" w:rsidRDefault="006D6811" w:rsidP="000051C5">
            <w:pPr>
              <w:jc w:val="center"/>
            </w:pPr>
            <w:r w:rsidRPr="00F540EE">
              <w:t>Шагласерская СШ г. Ленкорань Азербайджанская Республика</w:t>
            </w:r>
          </w:p>
        </w:tc>
        <w:tc>
          <w:tcPr>
            <w:tcW w:w="1872" w:type="dxa"/>
            <w:vMerge/>
          </w:tcPr>
          <w:p w:rsidR="006D6811" w:rsidRPr="00F540EE" w:rsidRDefault="006D6811" w:rsidP="000051C5"/>
        </w:tc>
      </w:tr>
      <w:tr w:rsidR="006D6811" w:rsidRPr="00F540EE" w:rsidTr="00906D6B">
        <w:trPr>
          <w:trHeight w:val="315"/>
        </w:trPr>
        <w:tc>
          <w:tcPr>
            <w:tcW w:w="540" w:type="dxa"/>
            <w:noWrap/>
          </w:tcPr>
          <w:p w:rsidR="006D6811" w:rsidRPr="00F540EE" w:rsidRDefault="006D6811" w:rsidP="00906D6B">
            <w:r w:rsidRPr="00F540EE">
              <w:t>4</w:t>
            </w:r>
          </w:p>
        </w:tc>
        <w:tc>
          <w:tcPr>
            <w:tcW w:w="3945" w:type="dxa"/>
            <w:noWrap/>
          </w:tcPr>
          <w:p w:rsidR="006D6811" w:rsidRPr="00F540EE" w:rsidRDefault="006D6811" w:rsidP="00906D6B">
            <w:r w:rsidRPr="00F540EE">
              <w:t>Дивнель Елена Казимировна</w:t>
            </w:r>
          </w:p>
        </w:tc>
        <w:tc>
          <w:tcPr>
            <w:tcW w:w="1418" w:type="dxa"/>
            <w:noWrap/>
          </w:tcPr>
          <w:p w:rsidR="006D6811" w:rsidRPr="00F540EE" w:rsidRDefault="006D6811" w:rsidP="00906D6B">
            <w:pPr>
              <w:jc w:val="center"/>
            </w:pPr>
            <w:r w:rsidRPr="00F540EE">
              <w:t>Платная</w:t>
            </w:r>
          </w:p>
        </w:tc>
        <w:tc>
          <w:tcPr>
            <w:tcW w:w="2182" w:type="dxa"/>
          </w:tcPr>
          <w:p w:rsidR="006D6811" w:rsidRPr="00F540EE" w:rsidRDefault="006D6811" w:rsidP="000051C5">
            <w:pPr>
              <w:jc w:val="center"/>
            </w:pPr>
            <w:r w:rsidRPr="00F540EE">
              <w:t>ГУО «УПК я/с-СШ аг.Одельск»</w:t>
            </w:r>
          </w:p>
        </w:tc>
        <w:tc>
          <w:tcPr>
            <w:tcW w:w="1872" w:type="dxa"/>
            <w:vMerge/>
          </w:tcPr>
          <w:p w:rsidR="006D6811" w:rsidRPr="00F540EE" w:rsidRDefault="006D6811" w:rsidP="000051C5"/>
        </w:tc>
      </w:tr>
      <w:tr w:rsidR="006D6811" w:rsidRPr="00F540EE" w:rsidTr="00906D6B">
        <w:trPr>
          <w:trHeight w:val="315"/>
        </w:trPr>
        <w:tc>
          <w:tcPr>
            <w:tcW w:w="540" w:type="dxa"/>
            <w:noWrap/>
          </w:tcPr>
          <w:p w:rsidR="006D6811" w:rsidRPr="00F540EE" w:rsidRDefault="006D6811" w:rsidP="00906D6B">
            <w:r w:rsidRPr="00F540EE">
              <w:t>5</w:t>
            </w:r>
          </w:p>
        </w:tc>
        <w:tc>
          <w:tcPr>
            <w:tcW w:w="3945" w:type="dxa"/>
            <w:noWrap/>
          </w:tcPr>
          <w:p w:rsidR="006D6811" w:rsidRPr="00F540EE" w:rsidRDefault="006D6811" w:rsidP="00906D6B">
            <w:r w:rsidRPr="00F540EE">
              <w:t>Дорожко Анастасия Николаевна</w:t>
            </w:r>
          </w:p>
        </w:tc>
        <w:tc>
          <w:tcPr>
            <w:tcW w:w="1418" w:type="dxa"/>
            <w:noWrap/>
          </w:tcPr>
          <w:p w:rsidR="006D6811" w:rsidRPr="00F540EE" w:rsidRDefault="006D6811" w:rsidP="00906D6B">
            <w:pPr>
              <w:jc w:val="center"/>
            </w:pPr>
            <w:r w:rsidRPr="00F540EE">
              <w:t>Платная</w:t>
            </w:r>
          </w:p>
        </w:tc>
        <w:tc>
          <w:tcPr>
            <w:tcW w:w="2182" w:type="dxa"/>
            <w:vMerge w:val="restart"/>
          </w:tcPr>
          <w:p w:rsidR="006D6811" w:rsidRPr="00F540EE" w:rsidRDefault="006D6811" w:rsidP="000051C5">
            <w:pPr>
              <w:jc w:val="center"/>
            </w:pPr>
            <w:r w:rsidRPr="00F540EE">
              <w:t>ГУО «Стародворецкий УПК-я/с-БШ»</w:t>
            </w:r>
          </w:p>
        </w:tc>
        <w:tc>
          <w:tcPr>
            <w:tcW w:w="1872" w:type="dxa"/>
            <w:vMerge/>
          </w:tcPr>
          <w:p w:rsidR="006D6811" w:rsidRPr="00F540EE" w:rsidRDefault="006D6811" w:rsidP="000051C5"/>
        </w:tc>
      </w:tr>
      <w:tr w:rsidR="006D6811" w:rsidRPr="00F540EE" w:rsidTr="00906D6B">
        <w:trPr>
          <w:trHeight w:val="315"/>
        </w:trPr>
        <w:tc>
          <w:tcPr>
            <w:tcW w:w="540" w:type="dxa"/>
            <w:noWrap/>
          </w:tcPr>
          <w:p w:rsidR="006D6811" w:rsidRPr="00F540EE" w:rsidRDefault="006D6811" w:rsidP="00906D6B">
            <w:r w:rsidRPr="00F540EE">
              <w:t>6</w:t>
            </w:r>
          </w:p>
        </w:tc>
        <w:tc>
          <w:tcPr>
            <w:tcW w:w="3945" w:type="dxa"/>
            <w:noWrap/>
          </w:tcPr>
          <w:p w:rsidR="006D6811" w:rsidRPr="00F540EE" w:rsidRDefault="006D6811" w:rsidP="00906D6B">
            <w:r w:rsidRPr="00F540EE">
              <w:t>Макей Татьяна Викторовна</w:t>
            </w:r>
          </w:p>
        </w:tc>
        <w:tc>
          <w:tcPr>
            <w:tcW w:w="1418" w:type="dxa"/>
            <w:noWrap/>
          </w:tcPr>
          <w:p w:rsidR="006D6811" w:rsidRPr="00F540EE" w:rsidRDefault="006D6811" w:rsidP="00906D6B">
            <w:pPr>
              <w:jc w:val="center"/>
            </w:pPr>
            <w:r w:rsidRPr="00F540EE">
              <w:t>Платная</w:t>
            </w:r>
          </w:p>
        </w:tc>
        <w:tc>
          <w:tcPr>
            <w:tcW w:w="2182" w:type="dxa"/>
            <w:vMerge/>
          </w:tcPr>
          <w:p w:rsidR="006D6811" w:rsidRPr="00F540EE" w:rsidRDefault="006D6811" w:rsidP="000051C5">
            <w:pPr>
              <w:jc w:val="center"/>
            </w:pPr>
          </w:p>
        </w:tc>
        <w:tc>
          <w:tcPr>
            <w:tcW w:w="1872" w:type="dxa"/>
            <w:vMerge/>
          </w:tcPr>
          <w:p w:rsidR="006D6811" w:rsidRPr="00F540EE" w:rsidRDefault="006D6811" w:rsidP="000051C5"/>
        </w:tc>
      </w:tr>
      <w:tr w:rsidR="006D6811" w:rsidRPr="00F540EE" w:rsidTr="00906D6B">
        <w:trPr>
          <w:trHeight w:val="315"/>
        </w:trPr>
        <w:tc>
          <w:tcPr>
            <w:tcW w:w="540" w:type="dxa"/>
            <w:noWrap/>
          </w:tcPr>
          <w:p w:rsidR="006D6811" w:rsidRPr="00F540EE" w:rsidRDefault="006D6811" w:rsidP="00906D6B">
            <w:r w:rsidRPr="00F540EE">
              <w:t>7</w:t>
            </w:r>
          </w:p>
        </w:tc>
        <w:tc>
          <w:tcPr>
            <w:tcW w:w="3945" w:type="dxa"/>
            <w:noWrap/>
          </w:tcPr>
          <w:p w:rsidR="006D6811" w:rsidRPr="00F540EE" w:rsidRDefault="006D6811" w:rsidP="00906D6B">
            <w:r w:rsidRPr="00F540EE">
              <w:t>Рыбак Наталья Валерьевна</w:t>
            </w:r>
          </w:p>
        </w:tc>
        <w:tc>
          <w:tcPr>
            <w:tcW w:w="1418" w:type="dxa"/>
            <w:noWrap/>
          </w:tcPr>
          <w:p w:rsidR="006D6811" w:rsidRPr="00F540EE" w:rsidRDefault="006D6811" w:rsidP="00906D6B">
            <w:pPr>
              <w:jc w:val="center"/>
            </w:pPr>
            <w:r w:rsidRPr="00F540EE">
              <w:t>Бюджетная</w:t>
            </w:r>
          </w:p>
        </w:tc>
        <w:tc>
          <w:tcPr>
            <w:tcW w:w="2182" w:type="dxa"/>
          </w:tcPr>
          <w:p w:rsidR="006D6811" w:rsidRPr="00F540EE" w:rsidRDefault="006D6811" w:rsidP="000051C5">
            <w:pPr>
              <w:jc w:val="center"/>
            </w:pPr>
            <w:r w:rsidRPr="00F540EE">
              <w:t>ГУО «УПК Рожанковский д/с-СШ»</w:t>
            </w:r>
          </w:p>
        </w:tc>
        <w:tc>
          <w:tcPr>
            <w:tcW w:w="1872" w:type="dxa"/>
            <w:vMerge/>
          </w:tcPr>
          <w:p w:rsidR="006D6811" w:rsidRPr="00F540EE" w:rsidRDefault="006D6811" w:rsidP="000051C5"/>
        </w:tc>
      </w:tr>
      <w:tr w:rsidR="006D6811" w:rsidRPr="00F540EE" w:rsidTr="00906D6B">
        <w:trPr>
          <w:trHeight w:val="315"/>
        </w:trPr>
        <w:tc>
          <w:tcPr>
            <w:tcW w:w="540" w:type="dxa"/>
            <w:noWrap/>
          </w:tcPr>
          <w:p w:rsidR="006D6811" w:rsidRPr="00F540EE" w:rsidRDefault="006D6811" w:rsidP="00906D6B">
            <w:r w:rsidRPr="00F540EE">
              <w:t>8</w:t>
            </w:r>
          </w:p>
        </w:tc>
        <w:tc>
          <w:tcPr>
            <w:tcW w:w="3945" w:type="dxa"/>
            <w:noWrap/>
          </w:tcPr>
          <w:p w:rsidR="006D6811" w:rsidRPr="00F540EE" w:rsidRDefault="006D6811" w:rsidP="00906D6B">
            <w:r w:rsidRPr="00F540EE">
              <w:t>Сердюково Екатерина Александровна</w:t>
            </w:r>
          </w:p>
        </w:tc>
        <w:tc>
          <w:tcPr>
            <w:tcW w:w="1418" w:type="dxa"/>
            <w:noWrap/>
          </w:tcPr>
          <w:p w:rsidR="006D6811" w:rsidRPr="00F540EE" w:rsidRDefault="006D6811" w:rsidP="00906D6B">
            <w:pPr>
              <w:jc w:val="center"/>
            </w:pPr>
            <w:r w:rsidRPr="00F540EE">
              <w:t>Бюджетная</w:t>
            </w:r>
          </w:p>
        </w:tc>
        <w:tc>
          <w:tcPr>
            <w:tcW w:w="2182" w:type="dxa"/>
          </w:tcPr>
          <w:p w:rsidR="006D6811" w:rsidRDefault="006D6811" w:rsidP="000051C5">
            <w:pPr>
              <w:jc w:val="center"/>
              <w:rPr>
                <w:lang w:val="en-US"/>
              </w:rPr>
            </w:pPr>
            <w:r w:rsidRPr="00F540EE">
              <w:t xml:space="preserve">ГУО «СШ № 3 </w:t>
            </w:r>
          </w:p>
          <w:p w:rsidR="006D6811" w:rsidRPr="00F540EE" w:rsidRDefault="006D6811" w:rsidP="000051C5">
            <w:pPr>
              <w:jc w:val="center"/>
            </w:pPr>
            <w:r w:rsidRPr="00F540EE">
              <w:t>г. Мосты»</w:t>
            </w:r>
          </w:p>
        </w:tc>
        <w:tc>
          <w:tcPr>
            <w:tcW w:w="1872" w:type="dxa"/>
            <w:vMerge/>
          </w:tcPr>
          <w:p w:rsidR="006D6811" w:rsidRPr="00F540EE" w:rsidRDefault="006D6811" w:rsidP="000051C5"/>
        </w:tc>
      </w:tr>
      <w:tr w:rsidR="006D6811" w:rsidRPr="00F540EE" w:rsidTr="00906D6B">
        <w:trPr>
          <w:trHeight w:val="315"/>
        </w:trPr>
        <w:tc>
          <w:tcPr>
            <w:tcW w:w="540" w:type="dxa"/>
            <w:noWrap/>
          </w:tcPr>
          <w:p w:rsidR="006D6811" w:rsidRPr="00F540EE" w:rsidRDefault="006D6811" w:rsidP="00906D6B">
            <w:r w:rsidRPr="00F540EE">
              <w:t>9</w:t>
            </w:r>
          </w:p>
        </w:tc>
        <w:tc>
          <w:tcPr>
            <w:tcW w:w="3945" w:type="dxa"/>
            <w:noWrap/>
          </w:tcPr>
          <w:p w:rsidR="006D6811" w:rsidRPr="00F540EE" w:rsidRDefault="006D6811" w:rsidP="00906D6B">
            <w:r w:rsidRPr="00F540EE">
              <w:t>Тишук Анна Александровна</w:t>
            </w:r>
          </w:p>
        </w:tc>
        <w:tc>
          <w:tcPr>
            <w:tcW w:w="1418" w:type="dxa"/>
            <w:noWrap/>
          </w:tcPr>
          <w:p w:rsidR="006D6811" w:rsidRPr="00F540EE" w:rsidRDefault="006D6811" w:rsidP="00906D6B">
            <w:pPr>
              <w:jc w:val="center"/>
            </w:pPr>
            <w:r w:rsidRPr="00F540EE">
              <w:t>Бюджетная</w:t>
            </w:r>
          </w:p>
        </w:tc>
        <w:tc>
          <w:tcPr>
            <w:tcW w:w="2182" w:type="dxa"/>
          </w:tcPr>
          <w:p w:rsidR="006D6811" w:rsidRPr="00F540EE" w:rsidRDefault="006D6811" w:rsidP="000051C5">
            <w:pPr>
              <w:jc w:val="center"/>
            </w:pPr>
            <w:r w:rsidRPr="00F540EE">
              <w:t xml:space="preserve">ГУО «СШ №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F540EE">
                <w:t>40 г</w:t>
              </w:r>
            </w:smartTag>
            <w:r w:rsidRPr="00F540EE">
              <w:t>. Гродно»</w:t>
            </w:r>
          </w:p>
        </w:tc>
        <w:tc>
          <w:tcPr>
            <w:tcW w:w="1872" w:type="dxa"/>
            <w:vMerge/>
          </w:tcPr>
          <w:p w:rsidR="006D6811" w:rsidRPr="00F540EE" w:rsidRDefault="006D6811" w:rsidP="000051C5"/>
        </w:tc>
      </w:tr>
      <w:tr w:rsidR="006D6811" w:rsidRPr="00F540EE" w:rsidTr="00906D6B">
        <w:trPr>
          <w:trHeight w:val="315"/>
        </w:trPr>
        <w:tc>
          <w:tcPr>
            <w:tcW w:w="540" w:type="dxa"/>
            <w:noWrap/>
          </w:tcPr>
          <w:p w:rsidR="006D6811" w:rsidRPr="00F540EE" w:rsidRDefault="006D6811" w:rsidP="00906D6B">
            <w:r w:rsidRPr="00F540EE">
              <w:t>10</w:t>
            </w:r>
          </w:p>
        </w:tc>
        <w:tc>
          <w:tcPr>
            <w:tcW w:w="3945" w:type="dxa"/>
            <w:noWrap/>
          </w:tcPr>
          <w:p w:rsidR="006D6811" w:rsidRPr="00F540EE" w:rsidRDefault="006D6811" w:rsidP="00906D6B">
            <w:r w:rsidRPr="00F540EE">
              <w:t>Цынгалёва Анастасия Андреевна</w:t>
            </w:r>
          </w:p>
        </w:tc>
        <w:tc>
          <w:tcPr>
            <w:tcW w:w="1418" w:type="dxa"/>
            <w:noWrap/>
          </w:tcPr>
          <w:p w:rsidR="006D6811" w:rsidRPr="00F540EE" w:rsidRDefault="006D6811" w:rsidP="00906D6B">
            <w:pPr>
              <w:spacing w:line="360" w:lineRule="auto"/>
              <w:jc w:val="center"/>
            </w:pPr>
            <w:r w:rsidRPr="00F540EE">
              <w:t>Платная</w:t>
            </w:r>
          </w:p>
        </w:tc>
        <w:tc>
          <w:tcPr>
            <w:tcW w:w="2182" w:type="dxa"/>
          </w:tcPr>
          <w:p w:rsidR="006D6811" w:rsidRPr="00F540EE" w:rsidRDefault="006D6811" w:rsidP="000051C5">
            <w:pPr>
              <w:jc w:val="center"/>
            </w:pPr>
            <w:r w:rsidRPr="00F540EE">
              <w:t xml:space="preserve">ГУО «СШ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F540EE">
                <w:t>3 г</w:t>
              </w:r>
            </w:smartTag>
            <w:r w:rsidRPr="00F540EE">
              <w:t>. Щучина»</w:t>
            </w:r>
          </w:p>
        </w:tc>
        <w:tc>
          <w:tcPr>
            <w:tcW w:w="1872" w:type="dxa"/>
            <w:vMerge/>
          </w:tcPr>
          <w:p w:rsidR="006D6811" w:rsidRPr="00F540EE" w:rsidRDefault="006D6811" w:rsidP="000051C5"/>
        </w:tc>
      </w:tr>
      <w:tr w:rsidR="006D6811" w:rsidRPr="00F540EE" w:rsidTr="00906D6B">
        <w:trPr>
          <w:trHeight w:val="315"/>
        </w:trPr>
        <w:tc>
          <w:tcPr>
            <w:tcW w:w="540" w:type="dxa"/>
            <w:noWrap/>
          </w:tcPr>
          <w:p w:rsidR="006D6811" w:rsidRPr="00F540EE" w:rsidRDefault="006D6811" w:rsidP="00906D6B">
            <w:r w:rsidRPr="00F540EE">
              <w:t>11</w:t>
            </w:r>
          </w:p>
        </w:tc>
        <w:tc>
          <w:tcPr>
            <w:tcW w:w="3945" w:type="dxa"/>
            <w:noWrap/>
          </w:tcPr>
          <w:p w:rsidR="006D6811" w:rsidRPr="00F540EE" w:rsidRDefault="006D6811" w:rsidP="00906D6B">
            <w:r w:rsidRPr="00F540EE">
              <w:t>Янкелайть Вероника Юрьевна</w:t>
            </w:r>
          </w:p>
        </w:tc>
        <w:tc>
          <w:tcPr>
            <w:tcW w:w="1418" w:type="dxa"/>
            <w:noWrap/>
          </w:tcPr>
          <w:p w:rsidR="006D6811" w:rsidRPr="00F540EE" w:rsidRDefault="006D6811" w:rsidP="00906D6B">
            <w:pPr>
              <w:spacing w:line="360" w:lineRule="auto"/>
              <w:jc w:val="center"/>
            </w:pPr>
            <w:r w:rsidRPr="00F540EE">
              <w:t>Бюджетная</w:t>
            </w:r>
          </w:p>
        </w:tc>
        <w:tc>
          <w:tcPr>
            <w:tcW w:w="2182" w:type="dxa"/>
          </w:tcPr>
          <w:p w:rsidR="006D6811" w:rsidRPr="00F540EE" w:rsidRDefault="006D6811" w:rsidP="000051C5">
            <w:pPr>
              <w:jc w:val="center"/>
            </w:pPr>
            <w:r w:rsidRPr="00F540EE">
              <w:t>ГУО «УПК Мальский д/с-начальная школа»</w:t>
            </w:r>
          </w:p>
        </w:tc>
        <w:tc>
          <w:tcPr>
            <w:tcW w:w="1872" w:type="dxa"/>
            <w:vMerge/>
          </w:tcPr>
          <w:p w:rsidR="006D6811" w:rsidRPr="00F540EE" w:rsidRDefault="006D6811" w:rsidP="000051C5"/>
        </w:tc>
      </w:tr>
    </w:tbl>
    <w:p w:rsidR="006D6811" w:rsidRPr="00F540EE" w:rsidRDefault="006D6811" w:rsidP="005E1B04"/>
    <w:p w:rsidR="006D6811" w:rsidRPr="00F540EE" w:rsidRDefault="006D6811" w:rsidP="00F66F81">
      <w:pPr>
        <w:rPr>
          <w:rFonts w:eastAsia="Arial Unicode MS"/>
          <w:b/>
          <w:bCs/>
          <w:lang w:val="be-BY"/>
        </w:rPr>
      </w:pPr>
    </w:p>
    <w:p w:rsidR="006D6811" w:rsidRPr="00F540EE" w:rsidRDefault="006D6811" w:rsidP="00296D83">
      <w:pPr>
        <w:ind w:left="9204" w:right="-73" w:hanging="9204"/>
        <w:sectPr w:rsidR="006D6811" w:rsidRPr="00F540EE" w:rsidSect="00897458">
          <w:headerReference w:type="even" r:id="rId6"/>
          <w:headerReference w:type="default" r:id="rId7"/>
          <w:pgSz w:w="11906" w:h="16838"/>
          <w:pgMar w:top="568" w:right="851" w:bottom="851" w:left="1588" w:header="709" w:footer="709" w:gutter="0"/>
          <w:cols w:space="708"/>
          <w:titlePg/>
          <w:docGrid w:linePitch="360"/>
        </w:sectPr>
      </w:pPr>
      <w:r w:rsidRPr="00F540EE">
        <w:br w:type="page"/>
      </w:r>
    </w:p>
    <w:p w:rsidR="006D6811" w:rsidRPr="00F540EE" w:rsidRDefault="006D6811" w:rsidP="00296D83">
      <w:pPr>
        <w:ind w:left="9204" w:right="-73" w:hanging="9204"/>
        <w:jc w:val="right"/>
      </w:pPr>
      <w:r w:rsidRPr="00F540EE">
        <w:t>Приложение 2</w:t>
      </w:r>
    </w:p>
    <w:p w:rsidR="006D6811" w:rsidRPr="00F540EE" w:rsidRDefault="006D6811" w:rsidP="00296D83">
      <w:pPr>
        <w:ind w:right="-73" w:hanging="9204"/>
        <w:jc w:val="right"/>
        <w:sectPr w:rsidR="006D6811" w:rsidRPr="00F540EE" w:rsidSect="00296D83">
          <w:type w:val="continuous"/>
          <w:pgSz w:w="11906" w:h="16838"/>
          <w:pgMar w:top="568" w:right="851" w:bottom="851" w:left="1588" w:header="709" w:footer="709" w:gutter="0"/>
          <w:cols w:space="708"/>
          <w:titlePg/>
          <w:docGrid w:linePitch="360"/>
        </w:sectPr>
      </w:pPr>
    </w:p>
    <w:p w:rsidR="006D6811" w:rsidRPr="00F540EE" w:rsidRDefault="006D6811" w:rsidP="00296D83">
      <w:pPr>
        <w:ind w:right="-73" w:hanging="9204"/>
        <w:jc w:val="right"/>
      </w:pPr>
      <w:r w:rsidRPr="00F540EE">
        <w:t xml:space="preserve">                                                                                      к приказу ректора университета</w:t>
      </w:r>
    </w:p>
    <w:p w:rsidR="006D6811" w:rsidRPr="00F540EE" w:rsidRDefault="006D6811" w:rsidP="005E1B04">
      <w:pPr>
        <w:jc w:val="right"/>
      </w:pPr>
      <w:r w:rsidRPr="00F540EE">
        <w:t xml:space="preserve">                                                                             ______________2015  № _________________</w:t>
      </w:r>
    </w:p>
    <w:p w:rsidR="006D6811" w:rsidRPr="00F540EE" w:rsidRDefault="006D6811" w:rsidP="00BC27DE">
      <w:pPr>
        <w:ind w:firstLine="360"/>
        <w:jc w:val="both"/>
        <w:rPr>
          <w:lang w:val="be-BY"/>
        </w:rPr>
      </w:pPr>
    </w:p>
    <w:tbl>
      <w:tblPr>
        <w:tblW w:w="9513" w:type="dxa"/>
        <w:jc w:val="center"/>
        <w:tblInd w:w="-1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28"/>
        <w:gridCol w:w="1378"/>
        <w:gridCol w:w="1558"/>
        <w:gridCol w:w="1709"/>
      </w:tblGrid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</w:tcPr>
          <w:p w:rsidR="006D6811" w:rsidRPr="00F540EE" w:rsidRDefault="006D6811" w:rsidP="00E220A2">
            <w:pPr>
              <w:jc w:val="center"/>
            </w:pPr>
            <w:r w:rsidRPr="00F540EE">
              <w:t>№ п/п</w:t>
            </w:r>
          </w:p>
        </w:tc>
        <w:tc>
          <w:tcPr>
            <w:tcW w:w="432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Форма</w:t>
            </w:r>
          </w:p>
          <w:p w:rsidR="006D6811" w:rsidRPr="00F540EE" w:rsidRDefault="006D6811" w:rsidP="005F01BF">
            <w:pPr>
              <w:jc w:val="center"/>
            </w:pPr>
            <w:r w:rsidRPr="00F540EE">
              <w:t>обучения</w:t>
            </w:r>
          </w:p>
        </w:tc>
        <w:tc>
          <w:tcPr>
            <w:tcW w:w="1615" w:type="dxa"/>
          </w:tcPr>
          <w:p w:rsidR="006D6811" w:rsidRPr="00F540EE" w:rsidRDefault="006D6811" w:rsidP="00897458">
            <w:pPr>
              <w:jc w:val="center"/>
            </w:pPr>
            <w:r w:rsidRPr="00F540EE">
              <w:t>База практики</w:t>
            </w:r>
          </w:p>
        </w:tc>
        <w:tc>
          <w:tcPr>
            <w:tcW w:w="1709" w:type="dxa"/>
          </w:tcPr>
          <w:p w:rsidR="006D6811" w:rsidRPr="00F540EE" w:rsidRDefault="006D6811" w:rsidP="00897458">
            <w:pPr>
              <w:jc w:val="center"/>
            </w:pPr>
            <w:r w:rsidRPr="00F540EE">
              <w:t>Ф.И.О. руководителя</w:t>
            </w:r>
            <w:r>
              <w:t xml:space="preserve"> практики</w:t>
            </w:r>
            <w:r w:rsidRPr="00F540EE">
              <w:t>, должность</w:t>
            </w: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1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Воробьёва Виктория Петровна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615" w:type="dxa"/>
            <w:vMerge w:val="restart"/>
          </w:tcPr>
          <w:p w:rsidR="006D6811" w:rsidRPr="00F540EE" w:rsidRDefault="006D6811" w:rsidP="001A1061">
            <w:pPr>
              <w:jc w:val="center"/>
            </w:pPr>
            <w:r w:rsidRPr="00F540EE">
              <w:t>УО «ГЦКРОиР</w:t>
            </w:r>
          </w:p>
          <w:p w:rsidR="006D6811" w:rsidRPr="00F540EE" w:rsidRDefault="006D6811" w:rsidP="001A1061">
            <w:pPr>
              <w:jc w:val="center"/>
            </w:pPr>
            <w:r w:rsidRPr="00F540EE">
              <w:t>г. Гродно»</w:t>
            </w:r>
          </w:p>
        </w:tc>
        <w:tc>
          <w:tcPr>
            <w:tcW w:w="1709" w:type="dxa"/>
            <w:vMerge w:val="restart"/>
          </w:tcPr>
          <w:p w:rsidR="006D6811" w:rsidRPr="00F540EE" w:rsidRDefault="006D6811" w:rsidP="00833616">
            <w:r>
              <w:t>Степура Н.А. -  старший</w:t>
            </w:r>
            <w:r w:rsidRPr="00F540EE">
              <w:t xml:space="preserve"> преподаватель кафедры теории и методики специального образования</w:t>
            </w: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2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Городкевич Диана Викторовна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3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Исаченко Елизавета Владимировна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4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Ярошевич Елена Станиславовна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5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Шестак Наталья Юрьевна</w:t>
            </w:r>
          </w:p>
        </w:tc>
        <w:tc>
          <w:tcPr>
            <w:tcW w:w="1378" w:type="dxa"/>
            <w:noWrap/>
          </w:tcPr>
          <w:p w:rsidR="006D6811" w:rsidRPr="00F540EE" w:rsidRDefault="006D6811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6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Федюк Юлия Станиславовна</w:t>
            </w:r>
          </w:p>
        </w:tc>
        <w:tc>
          <w:tcPr>
            <w:tcW w:w="1378" w:type="dxa"/>
            <w:noWrap/>
          </w:tcPr>
          <w:p w:rsidR="006D6811" w:rsidRPr="00F540EE" w:rsidRDefault="006D6811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7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Прокопик Юлия Викторовна</w:t>
            </w:r>
          </w:p>
        </w:tc>
        <w:tc>
          <w:tcPr>
            <w:tcW w:w="1378" w:type="dxa"/>
            <w:noWrap/>
          </w:tcPr>
          <w:p w:rsidR="006D6811" w:rsidRPr="00F540EE" w:rsidRDefault="006D6811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8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Найман Елизавета Владимировна</w:t>
            </w:r>
          </w:p>
        </w:tc>
        <w:tc>
          <w:tcPr>
            <w:tcW w:w="1378" w:type="dxa"/>
            <w:noWrap/>
          </w:tcPr>
          <w:p w:rsidR="006D6811" w:rsidRPr="00F540EE" w:rsidRDefault="006D6811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9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Нечай Ангелина Анатольевна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10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Морозик Ольга Сергеевна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11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Майшук Наталия Викторовна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12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Максимчик Надежда Станиславовна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13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976880">
            <w:r w:rsidRPr="00F540EE">
              <w:t>Козел Екатерина Александровна</w:t>
            </w:r>
          </w:p>
        </w:tc>
        <w:tc>
          <w:tcPr>
            <w:tcW w:w="1378" w:type="dxa"/>
            <w:noWrap/>
          </w:tcPr>
          <w:p w:rsidR="006D6811" w:rsidRPr="00F540EE" w:rsidRDefault="006D6811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 w:val="restart"/>
          </w:tcPr>
          <w:p w:rsidR="006D6811" w:rsidRPr="00F540EE" w:rsidRDefault="006D6811" w:rsidP="00D625DE">
            <w:r>
              <w:t xml:space="preserve">Скивицкая М.В., </w:t>
            </w:r>
            <w:r w:rsidRPr="00F540EE">
              <w:t>доцент кафедры теории и методики специального образования</w:t>
            </w: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14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Данило Елена Эдуардовна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D625DE"/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15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Джураханова Алеся Михайловна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D625DE"/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16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Дубровская Инна Геннадьевна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D625DE"/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17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Кончик Наталья Тадеушевна</w:t>
            </w:r>
          </w:p>
        </w:tc>
        <w:tc>
          <w:tcPr>
            <w:tcW w:w="1378" w:type="dxa"/>
            <w:noWrap/>
          </w:tcPr>
          <w:p w:rsidR="006D6811" w:rsidRPr="00F540EE" w:rsidRDefault="006D6811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D625DE"/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18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Кривошеева Дарья Константиновна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19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Анисько Инна Олеговна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20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Анисько Наталья Сергеевна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21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Бородинчик Юлия Сергеевна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22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Волынец Кристина Викторовна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23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Масловская Вероника Александровна</w:t>
            </w:r>
          </w:p>
        </w:tc>
        <w:tc>
          <w:tcPr>
            <w:tcW w:w="1378" w:type="dxa"/>
            <w:noWrap/>
          </w:tcPr>
          <w:p w:rsidR="006D6811" w:rsidRPr="00F540EE" w:rsidRDefault="006D6811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24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Мухина Анна Станиславовна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25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Патейчук Евгения Александровна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26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Поддубнова Юлия Юрьевна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27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Самущик Анастасия Владимировна</w:t>
            </w:r>
          </w:p>
        </w:tc>
        <w:tc>
          <w:tcPr>
            <w:tcW w:w="1378" w:type="dxa"/>
            <w:noWrap/>
          </w:tcPr>
          <w:p w:rsidR="006D6811" w:rsidRPr="00F540EE" w:rsidRDefault="006D6811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28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Сапего Анастасия Викторовна</w:t>
            </w:r>
          </w:p>
        </w:tc>
        <w:tc>
          <w:tcPr>
            <w:tcW w:w="1378" w:type="dxa"/>
            <w:noWrap/>
          </w:tcPr>
          <w:p w:rsidR="006D6811" w:rsidRPr="00F540EE" w:rsidRDefault="006D6811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29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Сафронова Ирина Петровна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30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Сорока Юлия Валерьевна</w:t>
            </w:r>
          </w:p>
        </w:tc>
        <w:tc>
          <w:tcPr>
            <w:tcW w:w="1378" w:type="dxa"/>
            <w:noWrap/>
          </w:tcPr>
          <w:p w:rsidR="006D6811" w:rsidRPr="00F540EE" w:rsidRDefault="006D6811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4D68F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4D68F8"/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31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Сыровая Ольга Сергеевна</w:t>
            </w:r>
          </w:p>
        </w:tc>
        <w:tc>
          <w:tcPr>
            <w:tcW w:w="1378" w:type="dxa"/>
            <w:noWrap/>
          </w:tcPr>
          <w:p w:rsidR="006D6811" w:rsidRPr="00F540EE" w:rsidRDefault="006D6811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/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32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Чижонок Диана Михайловна</w:t>
            </w:r>
          </w:p>
        </w:tc>
        <w:tc>
          <w:tcPr>
            <w:tcW w:w="1378" w:type="dxa"/>
            <w:noWrap/>
          </w:tcPr>
          <w:p w:rsidR="006D6811" w:rsidRPr="00F540EE" w:rsidRDefault="006D6811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33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Шкулепа Елена Ивановна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34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Шульга Александра Ивановна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35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4A5720">
            <w:r w:rsidRPr="00F540EE">
              <w:t>Якимович Наталья Александровна</w:t>
            </w:r>
          </w:p>
        </w:tc>
        <w:tc>
          <w:tcPr>
            <w:tcW w:w="1378" w:type="dxa"/>
            <w:noWrap/>
          </w:tcPr>
          <w:p w:rsidR="006D6811" w:rsidRPr="00F540EE" w:rsidRDefault="006D6811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615" w:type="dxa"/>
            <w:vMerge/>
          </w:tcPr>
          <w:p w:rsidR="006D6811" w:rsidRPr="00F540EE" w:rsidRDefault="006D6811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  <w:tr w:rsidR="006D6811" w:rsidRPr="00F540EE" w:rsidTr="005F01BF">
        <w:trPr>
          <w:trHeight w:val="315"/>
          <w:jc w:val="center"/>
        </w:trPr>
        <w:tc>
          <w:tcPr>
            <w:tcW w:w="483" w:type="dxa"/>
            <w:noWrap/>
          </w:tcPr>
          <w:p w:rsidR="006D6811" w:rsidRPr="00F540EE" w:rsidRDefault="006D6811" w:rsidP="005F01BF">
            <w:r>
              <w:t>36</w:t>
            </w:r>
          </w:p>
        </w:tc>
        <w:tc>
          <w:tcPr>
            <w:tcW w:w="4328" w:type="dxa"/>
            <w:noWrap/>
          </w:tcPr>
          <w:p w:rsidR="006D6811" w:rsidRPr="00F540EE" w:rsidRDefault="006D6811" w:rsidP="005F01BF">
            <w:r w:rsidRPr="00F540EE">
              <w:t>Захарко Божена Антоновна</w:t>
            </w:r>
          </w:p>
        </w:tc>
        <w:tc>
          <w:tcPr>
            <w:tcW w:w="1378" w:type="dxa"/>
            <w:noWrap/>
          </w:tcPr>
          <w:p w:rsidR="006D6811" w:rsidRPr="00F540EE" w:rsidRDefault="006D6811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615" w:type="dxa"/>
          </w:tcPr>
          <w:p w:rsidR="006D6811" w:rsidRPr="00F540EE" w:rsidRDefault="006D6811" w:rsidP="005D4013">
            <w:pPr>
              <w:jc w:val="center"/>
            </w:pPr>
            <w:r w:rsidRPr="00F540EE">
              <w:t>УО «ГЦКРОиР</w:t>
            </w:r>
          </w:p>
          <w:p w:rsidR="006D6811" w:rsidRPr="00F540EE" w:rsidRDefault="006D6811" w:rsidP="005D4013">
            <w:pPr>
              <w:jc w:val="center"/>
            </w:pPr>
            <w:r>
              <w:t>г.п. Бересто-вица</w:t>
            </w:r>
            <w:r w:rsidRPr="00F540EE">
              <w:t>»</w:t>
            </w:r>
          </w:p>
        </w:tc>
        <w:tc>
          <w:tcPr>
            <w:tcW w:w="1709" w:type="dxa"/>
            <w:vMerge/>
          </w:tcPr>
          <w:p w:rsidR="006D6811" w:rsidRPr="00F540EE" w:rsidRDefault="006D6811" w:rsidP="00897458">
            <w:pPr>
              <w:jc w:val="center"/>
            </w:pPr>
          </w:p>
        </w:tc>
      </w:tr>
    </w:tbl>
    <w:p w:rsidR="006D6811" w:rsidRPr="00F540EE" w:rsidRDefault="006D6811" w:rsidP="005E1B04">
      <w:pPr>
        <w:ind w:firstLine="400"/>
        <w:jc w:val="right"/>
      </w:pPr>
    </w:p>
    <w:p w:rsidR="006D6811" w:rsidRPr="00F540EE" w:rsidRDefault="006D6811" w:rsidP="005E1B04">
      <w:pPr>
        <w:ind w:firstLine="360"/>
        <w:jc w:val="right"/>
      </w:pPr>
      <w:r w:rsidRPr="00F540EE">
        <w:rPr>
          <w:lang w:val="be-BY"/>
        </w:rPr>
        <w:t xml:space="preserve">                                                               Приложение 3</w:t>
      </w:r>
    </w:p>
    <w:p w:rsidR="006D6811" w:rsidRPr="00F540EE" w:rsidRDefault="006D6811" w:rsidP="005E1B04">
      <w:pPr>
        <w:jc w:val="right"/>
      </w:pPr>
      <w:r w:rsidRPr="00F540EE">
        <w:t xml:space="preserve">                                                                                                   к приказу ректора университета</w:t>
      </w:r>
    </w:p>
    <w:p w:rsidR="006D6811" w:rsidRPr="00F540EE" w:rsidRDefault="006D6811" w:rsidP="005E1B04">
      <w:pPr>
        <w:jc w:val="right"/>
      </w:pPr>
      <w:r w:rsidRPr="00F540EE">
        <w:t xml:space="preserve">   ______________2015  № __________________</w:t>
      </w:r>
    </w:p>
    <w:p w:rsidR="006D6811" w:rsidRPr="00F540EE" w:rsidRDefault="006D6811" w:rsidP="005E1B04">
      <w:pPr>
        <w:ind w:firstLine="360"/>
      </w:pPr>
    </w:p>
    <w:tbl>
      <w:tblPr>
        <w:tblW w:w="9478" w:type="dxa"/>
        <w:jc w:val="center"/>
        <w:tblInd w:w="-1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231"/>
        <w:gridCol w:w="1453"/>
        <w:gridCol w:w="1377"/>
        <w:gridCol w:w="1877"/>
      </w:tblGrid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</w:tcPr>
          <w:p w:rsidR="006D6811" w:rsidRPr="00F540EE" w:rsidRDefault="006D6811" w:rsidP="00456DB4">
            <w:pPr>
              <w:jc w:val="center"/>
            </w:pPr>
            <w:r w:rsidRPr="00F540EE">
              <w:t>№ п/п</w:t>
            </w:r>
          </w:p>
        </w:tc>
        <w:tc>
          <w:tcPr>
            <w:tcW w:w="4231" w:type="dxa"/>
            <w:noWrap/>
          </w:tcPr>
          <w:p w:rsidR="006D6811" w:rsidRPr="00F540EE" w:rsidRDefault="006D6811" w:rsidP="00456DB4">
            <w:pPr>
              <w:jc w:val="center"/>
            </w:pPr>
            <w:r w:rsidRPr="00F540EE">
              <w:rPr>
                <w:lang w:val="be-BY"/>
              </w:rPr>
              <w:t>ФИО студента</w:t>
            </w:r>
          </w:p>
        </w:tc>
        <w:tc>
          <w:tcPr>
            <w:tcW w:w="1453" w:type="dxa"/>
            <w:noWrap/>
          </w:tcPr>
          <w:p w:rsidR="006D6811" w:rsidRPr="00F540EE" w:rsidRDefault="006D6811" w:rsidP="00456DB4">
            <w:pPr>
              <w:jc w:val="center"/>
            </w:pPr>
            <w:r w:rsidRPr="00F540EE">
              <w:t>Форма</w:t>
            </w:r>
          </w:p>
          <w:p w:rsidR="006D6811" w:rsidRPr="00F540EE" w:rsidRDefault="006D6811" w:rsidP="00456DB4">
            <w:pPr>
              <w:jc w:val="center"/>
            </w:pPr>
            <w:r w:rsidRPr="00F540EE">
              <w:t>обучения</w:t>
            </w:r>
          </w:p>
        </w:tc>
        <w:tc>
          <w:tcPr>
            <w:tcW w:w="1377" w:type="dxa"/>
          </w:tcPr>
          <w:p w:rsidR="006D6811" w:rsidRPr="00F540EE" w:rsidRDefault="006D6811" w:rsidP="00456DB4">
            <w:pPr>
              <w:jc w:val="center"/>
            </w:pPr>
            <w:r w:rsidRPr="00F540EE">
              <w:t>База практики</w:t>
            </w:r>
          </w:p>
        </w:tc>
        <w:tc>
          <w:tcPr>
            <w:tcW w:w="1877" w:type="dxa"/>
          </w:tcPr>
          <w:p w:rsidR="006D6811" w:rsidRPr="00F540EE" w:rsidRDefault="006D6811" w:rsidP="00456DB4">
            <w:pPr>
              <w:jc w:val="center"/>
            </w:pPr>
            <w:r w:rsidRPr="00F540EE">
              <w:t>Ф.И.О. руководителя</w:t>
            </w:r>
            <w:r>
              <w:t xml:space="preserve"> практики</w:t>
            </w:r>
            <w:r w:rsidRPr="00F540EE">
              <w:t>, должность</w:t>
            </w: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1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117E4E">
            <w:r w:rsidRPr="00F540EE">
              <w:t>Анисько Наталья Сергеевна</w:t>
            </w:r>
          </w:p>
        </w:tc>
        <w:tc>
          <w:tcPr>
            <w:tcW w:w="1453" w:type="dxa"/>
            <w:noWrap/>
            <w:vAlign w:val="center"/>
          </w:tcPr>
          <w:p w:rsidR="006D6811" w:rsidRPr="00F540EE" w:rsidRDefault="006D6811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 w:val="restart"/>
          </w:tcPr>
          <w:p w:rsidR="006D6811" w:rsidRPr="00F540EE" w:rsidRDefault="006D6811" w:rsidP="00976880">
            <w:pPr>
              <w:jc w:val="center"/>
            </w:pPr>
            <w:r w:rsidRPr="00F540EE">
              <w:t>ГУО «Детский сад № 7 г.Гродно»</w:t>
            </w:r>
          </w:p>
        </w:tc>
        <w:tc>
          <w:tcPr>
            <w:tcW w:w="1877" w:type="dxa"/>
            <w:vMerge w:val="restart"/>
          </w:tcPr>
          <w:p w:rsidR="006D6811" w:rsidRPr="00F540EE" w:rsidRDefault="006D6811" w:rsidP="00976880">
            <w:r>
              <w:t>Вашкевич Н.К. -  старший</w:t>
            </w:r>
            <w:r w:rsidRPr="00F540EE">
              <w:t xml:space="preserve"> преподаватель кафедры теории и методики специального образования</w:t>
            </w: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2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961709">
            <w:r w:rsidRPr="00F540EE">
              <w:t>Воробьёва Виктория Петровна</w:t>
            </w:r>
          </w:p>
        </w:tc>
        <w:tc>
          <w:tcPr>
            <w:tcW w:w="1453" w:type="dxa"/>
            <w:noWrap/>
            <w:vAlign w:val="center"/>
          </w:tcPr>
          <w:p w:rsidR="006D6811" w:rsidRPr="00F540EE" w:rsidRDefault="006D6811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/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3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D868E7">
            <w:r w:rsidRPr="00F540EE">
              <w:t>Захарко Божена Антоновна</w:t>
            </w:r>
          </w:p>
        </w:tc>
        <w:tc>
          <w:tcPr>
            <w:tcW w:w="1453" w:type="dxa"/>
            <w:noWrap/>
          </w:tcPr>
          <w:p w:rsidR="006D6811" w:rsidRPr="00F540EE" w:rsidRDefault="006D6811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/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4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9C5B0A">
            <w:r w:rsidRPr="00F540EE">
              <w:t>Козел Екатерина Александровна</w:t>
            </w:r>
          </w:p>
        </w:tc>
        <w:tc>
          <w:tcPr>
            <w:tcW w:w="1453" w:type="dxa"/>
            <w:noWrap/>
          </w:tcPr>
          <w:p w:rsidR="006D6811" w:rsidRPr="00F540EE" w:rsidRDefault="006D6811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/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5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097734">
            <w:r w:rsidRPr="00F540EE">
              <w:t>Масловская Вероника Александровна</w:t>
            </w:r>
          </w:p>
        </w:tc>
        <w:tc>
          <w:tcPr>
            <w:tcW w:w="1453" w:type="dxa"/>
            <w:noWrap/>
          </w:tcPr>
          <w:p w:rsidR="006D6811" w:rsidRPr="00F540EE" w:rsidRDefault="006D6811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/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6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097734">
            <w:r w:rsidRPr="00F540EE">
              <w:t>Самущик Анастасия Владимировна</w:t>
            </w:r>
          </w:p>
        </w:tc>
        <w:tc>
          <w:tcPr>
            <w:tcW w:w="1453" w:type="dxa"/>
            <w:noWrap/>
          </w:tcPr>
          <w:p w:rsidR="006D6811" w:rsidRPr="00F540EE" w:rsidRDefault="006D6811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/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7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097734">
            <w:r w:rsidRPr="00F540EE">
              <w:t>Сапего Анастасия Викторовна</w:t>
            </w:r>
          </w:p>
        </w:tc>
        <w:tc>
          <w:tcPr>
            <w:tcW w:w="1453" w:type="dxa"/>
            <w:noWrap/>
          </w:tcPr>
          <w:p w:rsidR="006D6811" w:rsidRPr="00F540EE" w:rsidRDefault="006D6811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/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8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097734">
            <w:r w:rsidRPr="00F540EE">
              <w:t>Сафронова Ирина Петровна</w:t>
            </w:r>
          </w:p>
        </w:tc>
        <w:tc>
          <w:tcPr>
            <w:tcW w:w="1453" w:type="dxa"/>
            <w:noWrap/>
            <w:vAlign w:val="center"/>
          </w:tcPr>
          <w:p w:rsidR="006D6811" w:rsidRPr="00F540EE" w:rsidRDefault="006D6811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/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9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097734">
            <w:r w:rsidRPr="00F540EE">
              <w:t>Сорока Юлия Валерьевна</w:t>
            </w:r>
          </w:p>
        </w:tc>
        <w:tc>
          <w:tcPr>
            <w:tcW w:w="1453" w:type="dxa"/>
            <w:noWrap/>
          </w:tcPr>
          <w:p w:rsidR="006D6811" w:rsidRPr="00F540EE" w:rsidRDefault="006D6811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/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10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097734">
            <w:r w:rsidRPr="00F540EE">
              <w:t>Шестак Наталья Юрьевна</w:t>
            </w:r>
          </w:p>
        </w:tc>
        <w:tc>
          <w:tcPr>
            <w:tcW w:w="1453" w:type="dxa"/>
            <w:noWrap/>
          </w:tcPr>
          <w:p w:rsidR="006D6811" w:rsidRPr="00F540EE" w:rsidRDefault="006D6811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/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11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097734">
            <w:r w:rsidRPr="00F540EE">
              <w:t>Шкулепа Елена Ивановна</w:t>
            </w:r>
          </w:p>
        </w:tc>
        <w:tc>
          <w:tcPr>
            <w:tcW w:w="1453" w:type="dxa"/>
            <w:noWrap/>
            <w:vAlign w:val="center"/>
          </w:tcPr>
          <w:p w:rsidR="006D6811" w:rsidRPr="00F540EE" w:rsidRDefault="006D6811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/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12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097734">
            <w:r w:rsidRPr="00F540EE">
              <w:t>Шульга Александра Ивановна</w:t>
            </w:r>
          </w:p>
        </w:tc>
        <w:tc>
          <w:tcPr>
            <w:tcW w:w="1453" w:type="dxa"/>
            <w:noWrap/>
            <w:vAlign w:val="center"/>
          </w:tcPr>
          <w:p w:rsidR="006D6811" w:rsidRPr="00F540EE" w:rsidRDefault="006D6811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/>
        </w:tc>
        <w:bookmarkStart w:id="0" w:name="_GoBack"/>
        <w:bookmarkEnd w:id="0"/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13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0623BC">
            <w:r w:rsidRPr="00F540EE">
              <w:t>Бородинчик Юлия Сергеевна</w:t>
            </w:r>
          </w:p>
        </w:tc>
        <w:tc>
          <w:tcPr>
            <w:tcW w:w="1453" w:type="dxa"/>
            <w:noWrap/>
            <w:vAlign w:val="center"/>
          </w:tcPr>
          <w:p w:rsidR="006D6811" w:rsidRPr="00F540EE" w:rsidRDefault="006D6811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 w:val="restart"/>
          </w:tcPr>
          <w:p w:rsidR="006D6811" w:rsidRPr="00F540EE" w:rsidRDefault="006D6811" w:rsidP="00976880">
            <w:pPr>
              <w:jc w:val="center"/>
            </w:pPr>
            <w:r w:rsidRPr="00F540EE">
              <w:t>ГУО «Детский сад  № 5 г.Гродно»</w:t>
            </w:r>
          </w:p>
        </w:tc>
        <w:tc>
          <w:tcPr>
            <w:tcW w:w="1877" w:type="dxa"/>
            <w:vMerge w:val="restart"/>
          </w:tcPr>
          <w:p w:rsidR="006D6811" w:rsidRPr="00F540EE" w:rsidRDefault="006D6811" w:rsidP="007E1A6F">
            <w:r>
              <w:t>Мекеня О.И. -  старший</w:t>
            </w:r>
            <w:r w:rsidRPr="00F540EE">
              <w:t xml:space="preserve"> преподаватель кафедры теории и методики специального образования</w:t>
            </w: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14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0623BC">
            <w:r w:rsidRPr="00F540EE">
              <w:t>Волынец Кристина Викторовна</w:t>
            </w:r>
          </w:p>
        </w:tc>
        <w:tc>
          <w:tcPr>
            <w:tcW w:w="1453" w:type="dxa"/>
            <w:noWrap/>
            <w:vAlign w:val="center"/>
          </w:tcPr>
          <w:p w:rsidR="006D6811" w:rsidRPr="00F540EE" w:rsidRDefault="006D6811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15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9C7239">
            <w:r w:rsidRPr="00F540EE">
              <w:t>Городкевич Диана Викторовна</w:t>
            </w:r>
          </w:p>
        </w:tc>
        <w:tc>
          <w:tcPr>
            <w:tcW w:w="1453" w:type="dxa"/>
            <w:noWrap/>
            <w:vAlign w:val="center"/>
          </w:tcPr>
          <w:p w:rsidR="006D6811" w:rsidRPr="00F540EE" w:rsidRDefault="006D6811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16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014B70">
            <w:r w:rsidRPr="00F540EE">
              <w:t>Джураханова Алеся Михайловна</w:t>
            </w:r>
          </w:p>
        </w:tc>
        <w:tc>
          <w:tcPr>
            <w:tcW w:w="1453" w:type="dxa"/>
            <w:noWrap/>
            <w:vAlign w:val="center"/>
          </w:tcPr>
          <w:p w:rsidR="006D6811" w:rsidRPr="00F540EE" w:rsidRDefault="006D6811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17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014B70">
            <w:r w:rsidRPr="00F540EE">
              <w:t>Дубровская Инна Геннадьевна</w:t>
            </w:r>
          </w:p>
        </w:tc>
        <w:tc>
          <w:tcPr>
            <w:tcW w:w="1453" w:type="dxa"/>
            <w:noWrap/>
            <w:vAlign w:val="center"/>
          </w:tcPr>
          <w:p w:rsidR="006D6811" w:rsidRPr="00F540EE" w:rsidRDefault="006D6811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18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097734">
            <w:r w:rsidRPr="00F540EE">
              <w:t>Кривошеева Дарья Константиновна</w:t>
            </w:r>
          </w:p>
        </w:tc>
        <w:tc>
          <w:tcPr>
            <w:tcW w:w="1453" w:type="dxa"/>
            <w:noWrap/>
            <w:vAlign w:val="center"/>
          </w:tcPr>
          <w:p w:rsidR="006D6811" w:rsidRPr="00F540EE" w:rsidRDefault="006D6811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19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097734">
            <w:r w:rsidRPr="00F540EE">
              <w:t>Майшук Наталия Викторовна</w:t>
            </w:r>
          </w:p>
        </w:tc>
        <w:tc>
          <w:tcPr>
            <w:tcW w:w="1453" w:type="dxa"/>
            <w:noWrap/>
            <w:vAlign w:val="center"/>
          </w:tcPr>
          <w:p w:rsidR="006D6811" w:rsidRPr="00F540EE" w:rsidRDefault="006D6811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20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097734">
            <w:r w:rsidRPr="00F540EE">
              <w:t>Мухина Анна Станиславовна</w:t>
            </w:r>
          </w:p>
        </w:tc>
        <w:tc>
          <w:tcPr>
            <w:tcW w:w="1453" w:type="dxa"/>
            <w:noWrap/>
            <w:vAlign w:val="center"/>
          </w:tcPr>
          <w:p w:rsidR="006D6811" w:rsidRPr="00F540EE" w:rsidRDefault="006D6811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21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097734">
            <w:r w:rsidRPr="00F540EE">
              <w:t>Нечай Ангелина Анатольевна</w:t>
            </w:r>
          </w:p>
        </w:tc>
        <w:tc>
          <w:tcPr>
            <w:tcW w:w="1453" w:type="dxa"/>
            <w:noWrap/>
            <w:vAlign w:val="center"/>
          </w:tcPr>
          <w:p w:rsidR="006D6811" w:rsidRPr="00F540EE" w:rsidRDefault="006D6811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22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097734">
            <w:r w:rsidRPr="00F540EE">
              <w:t>Сыровая Ольга Сергеевна</w:t>
            </w:r>
          </w:p>
        </w:tc>
        <w:tc>
          <w:tcPr>
            <w:tcW w:w="1453" w:type="dxa"/>
            <w:noWrap/>
          </w:tcPr>
          <w:p w:rsidR="006D6811" w:rsidRPr="00F540EE" w:rsidRDefault="006D6811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23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097734">
            <w:r w:rsidRPr="00F540EE">
              <w:t>Федюк Юлия Станиславовна</w:t>
            </w:r>
          </w:p>
        </w:tc>
        <w:tc>
          <w:tcPr>
            <w:tcW w:w="1453" w:type="dxa"/>
            <w:noWrap/>
          </w:tcPr>
          <w:p w:rsidR="006D6811" w:rsidRPr="00F540EE" w:rsidRDefault="006D6811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24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097734">
            <w:r w:rsidRPr="00F540EE">
              <w:t>Чижонок Диана Михайловна</w:t>
            </w:r>
          </w:p>
        </w:tc>
        <w:tc>
          <w:tcPr>
            <w:tcW w:w="1453" w:type="dxa"/>
            <w:noWrap/>
          </w:tcPr>
          <w:p w:rsidR="006D6811" w:rsidRPr="00F540EE" w:rsidRDefault="006D6811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25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976880">
            <w:r w:rsidRPr="00F540EE">
              <w:t>Данило Елена Эдуардовна</w:t>
            </w:r>
          </w:p>
        </w:tc>
        <w:tc>
          <w:tcPr>
            <w:tcW w:w="1453" w:type="dxa"/>
            <w:noWrap/>
            <w:vAlign w:val="center"/>
          </w:tcPr>
          <w:p w:rsidR="006D6811" w:rsidRPr="00F540EE" w:rsidRDefault="006D6811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 w:val="restart"/>
          </w:tcPr>
          <w:p w:rsidR="006D6811" w:rsidRPr="00F540EE" w:rsidRDefault="006D6811" w:rsidP="00F540EE">
            <w:pPr>
              <w:jc w:val="center"/>
            </w:pPr>
            <w:r w:rsidRPr="00F540EE">
              <w:t>УО «ГЦКРОиР</w:t>
            </w:r>
          </w:p>
          <w:p w:rsidR="006D6811" w:rsidRPr="00F540EE" w:rsidRDefault="006D6811" w:rsidP="00F540EE">
            <w:pPr>
              <w:jc w:val="center"/>
            </w:pPr>
            <w:r w:rsidRPr="00F540EE">
              <w:t>г. Гродно»</w:t>
            </w:r>
          </w:p>
        </w:tc>
        <w:tc>
          <w:tcPr>
            <w:tcW w:w="1877" w:type="dxa"/>
            <w:vMerge w:val="restart"/>
          </w:tcPr>
          <w:p w:rsidR="006D6811" w:rsidRPr="00F540EE" w:rsidRDefault="006D6811" w:rsidP="00EC4995">
            <w:r>
              <w:t>Виненко Т.Л. -  старший</w:t>
            </w:r>
            <w:r w:rsidRPr="00F540EE">
              <w:t xml:space="preserve"> преподаватель кафедры теории и методики специального образования</w:t>
            </w: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26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1C5BCF">
            <w:r w:rsidRPr="00F540EE">
              <w:t>Анисько Инна Олеговна</w:t>
            </w:r>
          </w:p>
        </w:tc>
        <w:tc>
          <w:tcPr>
            <w:tcW w:w="1453" w:type="dxa"/>
            <w:noWrap/>
            <w:vAlign w:val="center"/>
          </w:tcPr>
          <w:p w:rsidR="006D6811" w:rsidRPr="00F540EE" w:rsidRDefault="006D6811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27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C31161">
            <w:r w:rsidRPr="00F540EE">
              <w:t>Найман Елизавета Владимировна</w:t>
            </w:r>
          </w:p>
        </w:tc>
        <w:tc>
          <w:tcPr>
            <w:tcW w:w="1453" w:type="dxa"/>
            <w:noWrap/>
          </w:tcPr>
          <w:p w:rsidR="006D6811" w:rsidRPr="00F540EE" w:rsidRDefault="006D6811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28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976880">
            <w:r w:rsidRPr="00F540EE">
              <w:t>Исаченко Елизавета Владимировна</w:t>
            </w:r>
          </w:p>
        </w:tc>
        <w:tc>
          <w:tcPr>
            <w:tcW w:w="1453" w:type="dxa"/>
            <w:noWrap/>
            <w:vAlign w:val="center"/>
          </w:tcPr>
          <w:p w:rsidR="006D6811" w:rsidRPr="00F540EE" w:rsidRDefault="006D6811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305B34">
            <w:pPr>
              <w:jc w:val="right"/>
            </w:pPr>
            <w:r w:rsidRPr="00F540EE">
              <w:t>29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F53774">
            <w:r w:rsidRPr="00F540EE">
              <w:t>Кончик Наталья Тадеушевна</w:t>
            </w:r>
          </w:p>
        </w:tc>
        <w:tc>
          <w:tcPr>
            <w:tcW w:w="1453" w:type="dxa"/>
            <w:noWrap/>
          </w:tcPr>
          <w:p w:rsidR="006D6811" w:rsidRPr="00F540EE" w:rsidRDefault="006D6811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30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976880">
            <w:r w:rsidRPr="00F540EE">
              <w:t>Максимчик Надежда Станиславовна</w:t>
            </w:r>
          </w:p>
        </w:tc>
        <w:tc>
          <w:tcPr>
            <w:tcW w:w="1453" w:type="dxa"/>
            <w:noWrap/>
            <w:vAlign w:val="center"/>
          </w:tcPr>
          <w:p w:rsidR="006D6811" w:rsidRPr="00F540EE" w:rsidRDefault="006D6811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31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976880">
            <w:r w:rsidRPr="00F540EE">
              <w:t>Морозик Ольга Сергеевна</w:t>
            </w:r>
          </w:p>
        </w:tc>
        <w:tc>
          <w:tcPr>
            <w:tcW w:w="1453" w:type="dxa"/>
            <w:noWrap/>
            <w:vAlign w:val="center"/>
          </w:tcPr>
          <w:p w:rsidR="006D6811" w:rsidRPr="00F540EE" w:rsidRDefault="006D6811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32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976880">
            <w:r w:rsidRPr="00F540EE">
              <w:t>Патейчук Евгения Александровна</w:t>
            </w:r>
          </w:p>
        </w:tc>
        <w:tc>
          <w:tcPr>
            <w:tcW w:w="1453" w:type="dxa"/>
            <w:noWrap/>
            <w:vAlign w:val="center"/>
          </w:tcPr>
          <w:p w:rsidR="006D6811" w:rsidRPr="00F540EE" w:rsidRDefault="006D6811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33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976880">
            <w:r w:rsidRPr="00F540EE">
              <w:t>Поддубнова Юлия Юрьевна</w:t>
            </w:r>
          </w:p>
        </w:tc>
        <w:tc>
          <w:tcPr>
            <w:tcW w:w="1453" w:type="dxa"/>
            <w:noWrap/>
            <w:vAlign w:val="center"/>
          </w:tcPr>
          <w:p w:rsidR="006D6811" w:rsidRPr="00F540EE" w:rsidRDefault="006D6811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34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976880">
            <w:r w:rsidRPr="00F540EE">
              <w:t>Прокопик Юлия Викторовна</w:t>
            </w:r>
          </w:p>
        </w:tc>
        <w:tc>
          <w:tcPr>
            <w:tcW w:w="1453" w:type="dxa"/>
            <w:noWrap/>
          </w:tcPr>
          <w:p w:rsidR="006D6811" w:rsidRPr="00F540EE" w:rsidRDefault="006D6811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35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976880">
            <w:r w:rsidRPr="00F540EE">
              <w:t>Якимович Наталья Александровна</w:t>
            </w:r>
          </w:p>
        </w:tc>
        <w:tc>
          <w:tcPr>
            <w:tcW w:w="1453" w:type="dxa"/>
            <w:noWrap/>
          </w:tcPr>
          <w:p w:rsidR="006D6811" w:rsidRPr="00F540EE" w:rsidRDefault="006D6811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6D6811" w:rsidRPr="00F540EE" w:rsidRDefault="006D6811" w:rsidP="00976880">
            <w:pPr>
              <w:jc w:val="right"/>
            </w:pPr>
            <w:r w:rsidRPr="00F540EE">
              <w:t>36</w:t>
            </w:r>
          </w:p>
        </w:tc>
        <w:tc>
          <w:tcPr>
            <w:tcW w:w="4231" w:type="dxa"/>
            <w:noWrap/>
            <w:vAlign w:val="bottom"/>
          </w:tcPr>
          <w:p w:rsidR="006D6811" w:rsidRPr="00F540EE" w:rsidRDefault="006D6811" w:rsidP="00976880">
            <w:r w:rsidRPr="00F540EE">
              <w:t>Ярошевич Елена Станиславовна</w:t>
            </w:r>
          </w:p>
        </w:tc>
        <w:tc>
          <w:tcPr>
            <w:tcW w:w="1453" w:type="dxa"/>
            <w:noWrap/>
            <w:vAlign w:val="center"/>
          </w:tcPr>
          <w:p w:rsidR="006D6811" w:rsidRPr="00F540EE" w:rsidRDefault="006D6811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6D6811" w:rsidRPr="00F540EE" w:rsidRDefault="006D6811" w:rsidP="00976880">
            <w:pPr>
              <w:jc w:val="center"/>
            </w:pPr>
          </w:p>
        </w:tc>
      </w:tr>
    </w:tbl>
    <w:p w:rsidR="006D6811" w:rsidRPr="00F540EE" w:rsidRDefault="006D6811" w:rsidP="005E1B04"/>
    <w:p w:rsidR="006D6811" w:rsidRPr="00F540EE" w:rsidRDefault="006D6811" w:rsidP="005E1B04"/>
    <w:p w:rsidR="006D6811" w:rsidRPr="00F540EE" w:rsidRDefault="006D6811" w:rsidP="00897458">
      <w:pPr>
        <w:ind w:firstLine="360"/>
        <w:jc w:val="right"/>
        <w:rPr>
          <w:lang w:val="be-BY"/>
        </w:rPr>
      </w:pPr>
      <w:r w:rsidRPr="00F540EE">
        <w:rPr>
          <w:lang w:val="be-BY"/>
        </w:rPr>
        <w:t xml:space="preserve">                                                              </w:t>
      </w:r>
    </w:p>
    <w:p w:rsidR="006D6811" w:rsidRPr="00F540EE" w:rsidRDefault="006D6811" w:rsidP="002F65C0">
      <w:pPr>
        <w:ind w:left="2832" w:firstLine="708"/>
        <w:jc w:val="right"/>
      </w:pPr>
      <w:r w:rsidRPr="00F540EE">
        <w:rPr>
          <w:lang w:val="be-BY"/>
        </w:rPr>
        <w:t>Приложение 4</w:t>
      </w:r>
    </w:p>
    <w:p w:rsidR="006D6811" w:rsidRPr="00F540EE" w:rsidRDefault="006D6811" w:rsidP="002F65C0">
      <w:pPr>
        <w:jc w:val="right"/>
      </w:pPr>
      <w:r w:rsidRPr="00F540EE">
        <w:t xml:space="preserve">                                                                                                   к приказу ректора университета</w:t>
      </w:r>
    </w:p>
    <w:p w:rsidR="006D6811" w:rsidRPr="00F540EE" w:rsidRDefault="006D6811" w:rsidP="002F65C0">
      <w:pPr>
        <w:jc w:val="right"/>
      </w:pPr>
      <w:r w:rsidRPr="00F540EE">
        <w:t xml:space="preserve">   ______________2015  № __________________</w:t>
      </w:r>
    </w:p>
    <w:p w:rsidR="006D6811" w:rsidRPr="00F540EE" w:rsidRDefault="006D6811" w:rsidP="00493DF1">
      <w:pPr>
        <w:ind w:firstLine="708"/>
        <w:jc w:val="both"/>
      </w:pPr>
      <w:r w:rsidRPr="00F540EE">
        <w:t xml:space="preserve"> </w:t>
      </w:r>
    </w:p>
    <w:tbl>
      <w:tblPr>
        <w:tblW w:w="10283" w:type="dxa"/>
        <w:jc w:val="center"/>
        <w:tblInd w:w="-1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28"/>
        <w:gridCol w:w="1378"/>
        <w:gridCol w:w="2089"/>
        <w:gridCol w:w="1948"/>
      </w:tblGrid>
      <w:tr w:rsidR="006D6811" w:rsidRPr="00F540EE" w:rsidTr="00A339EF">
        <w:trPr>
          <w:trHeight w:val="315"/>
          <w:jc w:val="center"/>
        </w:trPr>
        <w:tc>
          <w:tcPr>
            <w:tcW w:w="483" w:type="dxa"/>
            <w:noWrap/>
          </w:tcPr>
          <w:p w:rsidR="006D6811" w:rsidRPr="00F540EE" w:rsidRDefault="006D6811" w:rsidP="00E220A2">
            <w:pPr>
              <w:jc w:val="center"/>
            </w:pPr>
            <w:r w:rsidRPr="00F540EE">
              <w:t>№ п/п</w:t>
            </w:r>
          </w:p>
        </w:tc>
        <w:tc>
          <w:tcPr>
            <w:tcW w:w="4328" w:type="dxa"/>
            <w:noWrap/>
          </w:tcPr>
          <w:p w:rsidR="006D6811" w:rsidRPr="00F540EE" w:rsidRDefault="006D6811" w:rsidP="00E220A2">
            <w:pPr>
              <w:jc w:val="center"/>
            </w:pPr>
            <w:r w:rsidRPr="00F540EE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6D6811" w:rsidRPr="00F540EE" w:rsidRDefault="006D6811" w:rsidP="00E220A2">
            <w:pPr>
              <w:jc w:val="center"/>
            </w:pPr>
            <w:r w:rsidRPr="00F540EE">
              <w:t>Форма</w:t>
            </w:r>
          </w:p>
          <w:p w:rsidR="006D6811" w:rsidRPr="00F540EE" w:rsidRDefault="006D6811" w:rsidP="00E220A2">
            <w:pPr>
              <w:jc w:val="center"/>
            </w:pPr>
            <w:r w:rsidRPr="00F540EE">
              <w:t>обучения</w:t>
            </w:r>
          </w:p>
        </w:tc>
        <w:tc>
          <w:tcPr>
            <w:tcW w:w="2125" w:type="dxa"/>
          </w:tcPr>
          <w:p w:rsidR="006D6811" w:rsidRPr="00F540EE" w:rsidRDefault="006D6811" w:rsidP="00E220A2">
            <w:pPr>
              <w:jc w:val="center"/>
            </w:pPr>
            <w:r w:rsidRPr="00F540EE">
              <w:t>База практики</w:t>
            </w:r>
          </w:p>
        </w:tc>
        <w:tc>
          <w:tcPr>
            <w:tcW w:w="1969" w:type="dxa"/>
          </w:tcPr>
          <w:p w:rsidR="006D6811" w:rsidRPr="00F540EE" w:rsidRDefault="006D6811" w:rsidP="00E220A2">
            <w:pPr>
              <w:jc w:val="center"/>
            </w:pPr>
            <w:r w:rsidRPr="00F540EE">
              <w:t>Ф.И.О. руководителя</w:t>
            </w:r>
            <w:r>
              <w:t xml:space="preserve"> практики</w:t>
            </w:r>
            <w:r w:rsidRPr="00F540EE">
              <w:t>, должность</w:t>
            </w:r>
          </w:p>
        </w:tc>
      </w:tr>
      <w:tr w:rsidR="006D6811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0051C5">
            <w:pPr>
              <w:jc w:val="right"/>
            </w:pPr>
            <w:r w:rsidRPr="00F540EE">
              <w:t>1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0051C5">
            <w:r w:rsidRPr="00F540EE">
              <w:t>Байковская Анастасия Игоревна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DF7C65">
            <w:pPr>
              <w:jc w:val="center"/>
            </w:pPr>
            <w:r w:rsidRPr="00F540EE">
              <w:t xml:space="preserve">Платная </w:t>
            </w:r>
          </w:p>
        </w:tc>
        <w:tc>
          <w:tcPr>
            <w:tcW w:w="2125" w:type="dxa"/>
            <w:vMerge w:val="restart"/>
          </w:tcPr>
          <w:p w:rsidR="006D6811" w:rsidRPr="00F540EE" w:rsidRDefault="006D6811" w:rsidP="00DF7C65">
            <w:pPr>
              <w:jc w:val="center"/>
            </w:pPr>
            <w:r w:rsidRPr="00F540EE">
              <w:t>УО «ГГГСПЦ»</w:t>
            </w:r>
          </w:p>
        </w:tc>
        <w:tc>
          <w:tcPr>
            <w:tcW w:w="1969" w:type="dxa"/>
            <w:vMerge w:val="restart"/>
          </w:tcPr>
          <w:p w:rsidR="006D6811" w:rsidRPr="00F540EE" w:rsidRDefault="006D6811" w:rsidP="00493DF1">
            <w:r>
              <w:t>Гукиш Т.В. -  0,25 ст. старшего</w:t>
            </w:r>
            <w:r w:rsidRPr="00F540EE">
              <w:t xml:space="preserve"> преподавателя кафедры теории и методики специального образования</w:t>
            </w:r>
          </w:p>
        </w:tc>
      </w:tr>
      <w:tr w:rsidR="006D6811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0051C5">
            <w:pPr>
              <w:jc w:val="right"/>
            </w:pPr>
            <w:r w:rsidRPr="00F540EE">
              <w:t>2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0051C5">
            <w:r w:rsidRPr="00F540EE">
              <w:t>Веренич Галина Валерьевна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6D6811" w:rsidRPr="00F540EE" w:rsidRDefault="006D6811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6D6811" w:rsidRPr="00F540EE" w:rsidRDefault="006D6811" w:rsidP="00DF7C65">
            <w:pPr>
              <w:jc w:val="center"/>
            </w:pPr>
          </w:p>
        </w:tc>
      </w:tr>
      <w:tr w:rsidR="006D6811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0051C5">
            <w:pPr>
              <w:jc w:val="right"/>
            </w:pPr>
            <w:r w:rsidRPr="00F540EE">
              <w:t>3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0051C5">
            <w:r w:rsidRPr="00F540EE">
              <w:t>Витченко Анна Викторовна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6D6811" w:rsidRPr="00F540EE" w:rsidRDefault="006D6811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6D6811" w:rsidRPr="00F540EE" w:rsidRDefault="006D6811" w:rsidP="00DF7C65">
            <w:pPr>
              <w:jc w:val="center"/>
            </w:pPr>
          </w:p>
        </w:tc>
      </w:tr>
      <w:tr w:rsidR="006D6811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0051C5">
            <w:pPr>
              <w:jc w:val="right"/>
            </w:pPr>
            <w:r w:rsidRPr="00F540EE">
              <w:t>4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0051C5">
            <w:r w:rsidRPr="00F540EE">
              <w:t>Гнетецкая Анжелика Ивановна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DF7C65">
            <w:pPr>
              <w:jc w:val="center"/>
            </w:pPr>
            <w:r w:rsidRPr="00F540EE">
              <w:t>Платная</w:t>
            </w:r>
          </w:p>
        </w:tc>
        <w:tc>
          <w:tcPr>
            <w:tcW w:w="2125" w:type="dxa"/>
            <w:vMerge/>
          </w:tcPr>
          <w:p w:rsidR="006D6811" w:rsidRPr="00F540EE" w:rsidRDefault="006D6811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6D6811" w:rsidRPr="00F540EE" w:rsidRDefault="006D6811" w:rsidP="00DF7C65">
            <w:pPr>
              <w:jc w:val="center"/>
            </w:pPr>
          </w:p>
        </w:tc>
      </w:tr>
      <w:tr w:rsidR="006D6811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0051C5">
            <w:pPr>
              <w:jc w:val="right"/>
            </w:pPr>
            <w:r w:rsidRPr="00F540EE">
              <w:t>5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0051C5">
            <w:r w:rsidRPr="00F540EE">
              <w:t>Голонская Надежда Мечиславовна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6D6811" w:rsidRPr="00F540EE" w:rsidRDefault="006D6811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6D6811" w:rsidRPr="00F540EE" w:rsidRDefault="006D6811" w:rsidP="00DF7C65">
            <w:pPr>
              <w:jc w:val="center"/>
            </w:pPr>
          </w:p>
        </w:tc>
      </w:tr>
      <w:tr w:rsidR="006D6811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0051C5">
            <w:pPr>
              <w:jc w:val="right"/>
            </w:pPr>
            <w:r w:rsidRPr="00F540EE">
              <w:t>6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0051C5">
            <w:r w:rsidRPr="00F540EE">
              <w:t>Городецкая Оксана Валерьевна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6D6811" w:rsidRPr="00F540EE" w:rsidRDefault="006D6811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6D6811" w:rsidRPr="00F540EE" w:rsidRDefault="006D6811" w:rsidP="00DF7C65">
            <w:pPr>
              <w:jc w:val="center"/>
            </w:pPr>
          </w:p>
        </w:tc>
      </w:tr>
      <w:tr w:rsidR="006D6811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0051C5">
            <w:pPr>
              <w:jc w:val="right"/>
            </w:pPr>
            <w:r w:rsidRPr="00F540EE">
              <w:t>7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0051C5">
            <w:r w:rsidRPr="00F540EE">
              <w:t>Гульник Татьяна Александровна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6D6811" w:rsidRPr="00F540EE" w:rsidRDefault="006D6811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6D6811" w:rsidRPr="00F540EE" w:rsidRDefault="006D6811" w:rsidP="00DF7C65">
            <w:pPr>
              <w:jc w:val="center"/>
            </w:pPr>
          </w:p>
        </w:tc>
      </w:tr>
      <w:tr w:rsidR="006D6811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0051C5">
            <w:pPr>
              <w:jc w:val="right"/>
            </w:pPr>
            <w:r w:rsidRPr="00F540EE">
              <w:t>8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0051C5">
            <w:r w:rsidRPr="00F540EE">
              <w:t>Косач Екатерина Николаевна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6D6811" w:rsidRPr="00F540EE" w:rsidRDefault="006D6811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6D6811" w:rsidRPr="00F540EE" w:rsidRDefault="006D6811" w:rsidP="00DF7C65">
            <w:pPr>
              <w:jc w:val="center"/>
            </w:pPr>
          </w:p>
        </w:tc>
      </w:tr>
      <w:tr w:rsidR="006D6811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0051C5">
            <w:pPr>
              <w:jc w:val="right"/>
            </w:pPr>
            <w:r w:rsidRPr="00F540EE">
              <w:t>9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0051C5">
            <w:r w:rsidRPr="00F540EE">
              <w:t>Кургун Наталья Валентиновна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6D6811" w:rsidRPr="00F540EE" w:rsidRDefault="006D6811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6D6811" w:rsidRPr="00F540EE" w:rsidRDefault="006D6811" w:rsidP="00DF7C65">
            <w:pPr>
              <w:jc w:val="center"/>
            </w:pPr>
          </w:p>
        </w:tc>
      </w:tr>
      <w:tr w:rsidR="006D6811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0051C5">
            <w:pPr>
              <w:jc w:val="right"/>
            </w:pPr>
            <w:r w:rsidRPr="00F540EE">
              <w:t>10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0051C5">
            <w:r w:rsidRPr="00F540EE">
              <w:t>Лукша Ольга Николаевна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DF7C65">
            <w:pPr>
              <w:jc w:val="center"/>
            </w:pPr>
            <w:r w:rsidRPr="00F540EE">
              <w:t>Платная</w:t>
            </w:r>
          </w:p>
        </w:tc>
        <w:tc>
          <w:tcPr>
            <w:tcW w:w="2125" w:type="dxa"/>
            <w:vMerge/>
          </w:tcPr>
          <w:p w:rsidR="006D6811" w:rsidRPr="00F540EE" w:rsidRDefault="006D6811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6D6811" w:rsidRPr="00F540EE" w:rsidRDefault="006D6811" w:rsidP="00DF7C65">
            <w:pPr>
              <w:jc w:val="center"/>
            </w:pPr>
          </w:p>
        </w:tc>
      </w:tr>
      <w:tr w:rsidR="006D6811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0051C5">
            <w:pPr>
              <w:jc w:val="right"/>
            </w:pPr>
            <w:r w:rsidRPr="00F540EE">
              <w:t>11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0051C5">
            <w:r w:rsidRPr="00F540EE">
              <w:t>Малявко Светлана Васильевна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DF7C65">
            <w:pPr>
              <w:jc w:val="center"/>
            </w:pPr>
            <w:r w:rsidRPr="00F540EE">
              <w:t>Платная</w:t>
            </w:r>
          </w:p>
        </w:tc>
        <w:tc>
          <w:tcPr>
            <w:tcW w:w="2125" w:type="dxa"/>
            <w:vMerge/>
          </w:tcPr>
          <w:p w:rsidR="006D6811" w:rsidRPr="00F540EE" w:rsidRDefault="006D6811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6D6811" w:rsidRPr="00F540EE" w:rsidRDefault="006D6811" w:rsidP="00DF7C65">
            <w:pPr>
              <w:jc w:val="center"/>
            </w:pPr>
          </w:p>
        </w:tc>
      </w:tr>
      <w:tr w:rsidR="006D6811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0051C5">
            <w:pPr>
              <w:jc w:val="right"/>
            </w:pPr>
            <w:r w:rsidRPr="00F540EE">
              <w:t>12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0051C5">
            <w:r w:rsidRPr="00F540EE">
              <w:t>Солоневич Светлана Васильевна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6D6811" w:rsidRPr="00F540EE" w:rsidRDefault="006D6811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6D6811" w:rsidRPr="00F540EE" w:rsidRDefault="006D6811" w:rsidP="00DF7C65">
            <w:pPr>
              <w:jc w:val="center"/>
            </w:pPr>
          </w:p>
        </w:tc>
      </w:tr>
      <w:tr w:rsidR="006D6811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0051C5">
            <w:pPr>
              <w:jc w:val="right"/>
            </w:pPr>
            <w:r w:rsidRPr="00F540EE">
              <w:t>13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0051C5">
            <w:r w:rsidRPr="00F540EE">
              <w:t>Толочко Марта Николаевна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6D6811" w:rsidRPr="00F540EE" w:rsidRDefault="006D6811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6D6811" w:rsidRPr="00F540EE" w:rsidRDefault="006D6811" w:rsidP="00DF7C65">
            <w:pPr>
              <w:jc w:val="center"/>
            </w:pPr>
          </w:p>
        </w:tc>
      </w:tr>
      <w:tr w:rsidR="006D6811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0051C5">
            <w:pPr>
              <w:jc w:val="right"/>
            </w:pPr>
            <w:r w:rsidRPr="00F540EE">
              <w:t>14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0051C5">
            <w:r w:rsidRPr="00F540EE">
              <w:t>Трафимович Екатерина Николаевна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6D6811" w:rsidRPr="00F540EE" w:rsidRDefault="006D6811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6D6811" w:rsidRPr="00F540EE" w:rsidRDefault="006D6811" w:rsidP="00DF7C65">
            <w:pPr>
              <w:jc w:val="center"/>
            </w:pPr>
          </w:p>
        </w:tc>
      </w:tr>
      <w:tr w:rsidR="006D6811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0051C5">
            <w:pPr>
              <w:jc w:val="right"/>
            </w:pPr>
            <w:r w:rsidRPr="00F540EE">
              <w:t>15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0051C5">
            <w:r w:rsidRPr="00F540EE">
              <w:t>Трофимчик Анастасия Сергеевна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6D6811" w:rsidRPr="00F540EE" w:rsidRDefault="006D6811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6D6811" w:rsidRPr="00F540EE" w:rsidRDefault="006D6811" w:rsidP="00DF7C65">
            <w:pPr>
              <w:jc w:val="center"/>
            </w:pPr>
          </w:p>
        </w:tc>
      </w:tr>
      <w:tr w:rsidR="006D6811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0051C5">
            <w:pPr>
              <w:jc w:val="right"/>
            </w:pPr>
            <w:r w:rsidRPr="00F540EE">
              <w:t>16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0051C5">
            <w:r w:rsidRPr="00F540EE">
              <w:t>Турок Анастасия Чеславовна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DF7C65">
            <w:pPr>
              <w:jc w:val="center"/>
            </w:pPr>
            <w:r w:rsidRPr="00F540EE">
              <w:t>Платная</w:t>
            </w:r>
          </w:p>
        </w:tc>
        <w:tc>
          <w:tcPr>
            <w:tcW w:w="2125" w:type="dxa"/>
            <w:vMerge/>
          </w:tcPr>
          <w:p w:rsidR="006D6811" w:rsidRPr="00F540EE" w:rsidRDefault="006D6811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6D6811" w:rsidRPr="00F540EE" w:rsidRDefault="006D6811" w:rsidP="00DF7C65">
            <w:pPr>
              <w:jc w:val="center"/>
            </w:pPr>
          </w:p>
        </w:tc>
      </w:tr>
      <w:tr w:rsidR="006D6811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0051C5">
            <w:pPr>
              <w:jc w:val="right"/>
            </w:pPr>
            <w:r w:rsidRPr="00F540EE">
              <w:t>17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0051C5">
            <w:r w:rsidRPr="00F540EE">
              <w:t>Тюркина Юлия Геннадьевна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6D6811" w:rsidRPr="00F540EE" w:rsidRDefault="006D6811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6D6811" w:rsidRPr="00F540EE" w:rsidRDefault="006D6811" w:rsidP="00DF7C65">
            <w:pPr>
              <w:jc w:val="center"/>
            </w:pPr>
          </w:p>
        </w:tc>
      </w:tr>
      <w:tr w:rsidR="006D6811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6D6811" w:rsidRPr="00F540EE" w:rsidRDefault="006D6811" w:rsidP="000051C5">
            <w:pPr>
              <w:jc w:val="right"/>
            </w:pPr>
            <w:r w:rsidRPr="00F540EE">
              <w:t>18</w:t>
            </w:r>
          </w:p>
        </w:tc>
        <w:tc>
          <w:tcPr>
            <w:tcW w:w="4328" w:type="dxa"/>
            <w:noWrap/>
            <w:vAlign w:val="bottom"/>
          </w:tcPr>
          <w:p w:rsidR="006D6811" w:rsidRPr="00F540EE" w:rsidRDefault="006D6811" w:rsidP="000051C5">
            <w:r w:rsidRPr="00F540EE">
              <w:t>Чирец Анастасия Александровна</w:t>
            </w:r>
          </w:p>
        </w:tc>
        <w:tc>
          <w:tcPr>
            <w:tcW w:w="1378" w:type="dxa"/>
            <w:noWrap/>
            <w:vAlign w:val="center"/>
          </w:tcPr>
          <w:p w:rsidR="006D6811" w:rsidRPr="00F540EE" w:rsidRDefault="006D6811" w:rsidP="00DF7C65">
            <w:pPr>
              <w:jc w:val="center"/>
            </w:pPr>
            <w:r w:rsidRPr="00F540EE">
              <w:t>Платная</w:t>
            </w:r>
          </w:p>
        </w:tc>
        <w:tc>
          <w:tcPr>
            <w:tcW w:w="2125" w:type="dxa"/>
            <w:vMerge/>
          </w:tcPr>
          <w:p w:rsidR="006D6811" w:rsidRPr="00F540EE" w:rsidRDefault="006D6811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6D6811" w:rsidRPr="00F540EE" w:rsidRDefault="006D6811" w:rsidP="00DF7C65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483" w:type="dxa"/>
            <w:noWrap/>
          </w:tcPr>
          <w:p w:rsidR="006D6811" w:rsidRPr="00F540EE" w:rsidRDefault="006D6811" w:rsidP="00715D14">
            <w:r w:rsidRPr="00F540EE">
              <w:t>19</w:t>
            </w:r>
          </w:p>
        </w:tc>
        <w:tc>
          <w:tcPr>
            <w:tcW w:w="4328" w:type="dxa"/>
            <w:noWrap/>
          </w:tcPr>
          <w:p w:rsidR="006D6811" w:rsidRPr="00F540EE" w:rsidRDefault="006D6811" w:rsidP="00715D14">
            <w:r w:rsidRPr="00F540EE">
              <w:t>Цагельник Екатерина Игоревна</w:t>
            </w:r>
          </w:p>
        </w:tc>
        <w:tc>
          <w:tcPr>
            <w:tcW w:w="1378" w:type="dxa"/>
            <w:noWrap/>
          </w:tcPr>
          <w:p w:rsidR="006D6811" w:rsidRPr="00F540EE" w:rsidRDefault="006D6811" w:rsidP="00715D14">
            <w:r w:rsidRPr="00F540EE">
              <w:t xml:space="preserve">Бюджетная </w:t>
            </w:r>
          </w:p>
        </w:tc>
        <w:tc>
          <w:tcPr>
            <w:tcW w:w="2125" w:type="dxa"/>
          </w:tcPr>
          <w:p w:rsidR="006D6811" w:rsidRPr="00F540EE" w:rsidRDefault="006D6811" w:rsidP="00DF7C65">
            <w:pPr>
              <w:jc w:val="center"/>
            </w:pPr>
            <w:r>
              <w:t>ГУО «Остринская СШ им. А.С.</w:t>
            </w:r>
            <w:r w:rsidRPr="00F540EE">
              <w:t>Паш</w:t>
            </w:r>
            <w:r>
              <w:t>-</w:t>
            </w:r>
            <w:r w:rsidRPr="00F540EE">
              <w:t>кевич (Цётки)»</w:t>
            </w:r>
          </w:p>
        </w:tc>
        <w:tc>
          <w:tcPr>
            <w:tcW w:w="1969" w:type="dxa"/>
            <w:vMerge/>
          </w:tcPr>
          <w:p w:rsidR="006D6811" w:rsidRPr="00F540EE" w:rsidRDefault="006D6811" w:rsidP="00DF7C65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483" w:type="dxa"/>
            <w:noWrap/>
          </w:tcPr>
          <w:p w:rsidR="006D6811" w:rsidRPr="00F540EE" w:rsidRDefault="006D6811" w:rsidP="00715D14">
            <w:r w:rsidRPr="00F540EE">
              <w:t>20</w:t>
            </w:r>
          </w:p>
        </w:tc>
        <w:tc>
          <w:tcPr>
            <w:tcW w:w="4328" w:type="dxa"/>
            <w:noWrap/>
          </w:tcPr>
          <w:p w:rsidR="006D6811" w:rsidRPr="00F540EE" w:rsidRDefault="006D6811" w:rsidP="00715D14">
            <w:r w:rsidRPr="00F540EE">
              <w:t>Кулевич Ольга Юзефовна</w:t>
            </w:r>
          </w:p>
        </w:tc>
        <w:tc>
          <w:tcPr>
            <w:tcW w:w="1378" w:type="dxa"/>
            <w:noWrap/>
          </w:tcPr>
          <w:p w:rsidR="006D6811" w:rsidRPr="00F540EE" w:rsidRDefault="006D6811" w:rsidP="00715D14">
            <w:r w:rsidRPr="00F540EE">
              <w:t xml:space="preserve">Бюджетная </w:t>
            </w:r>
          </w:p>
        </w:tc>
        <w:tc>
          <w:tcPr>
            <w:tcW w:w="2125" w:type="dxa"/>
          </w:tcPr>
          <w:p w:rsidR="006D6811" w:rsidRPr="00F540EE" w:rsidRDefault="006D6811" w:rsidP="00637F3D">
            <w:pPr>
              <w:jc w:val="center"/>
            </w:pPr>
            <w:r w:rsidRPr="00F540EE">
              <w:t>ГУО «СШ № 16 г. Лиды»</w:t>
            </w:r>
          </w:p>
        </w:tc>
        <w:tc>
          <w:tcPr>
            <w:tcW w:w="1969" w:type="dxa"/>
            <w:vMerge/>
          </w:tcPr>
          <w:p w:rsidR="006D6811" w:rsidRPr="00F540EE" w:rsidRDefault="006D6811" w:rsidP="00DF7C65">
            <w:pPr>
              <w:jc w:val="center"/>
            </w:pPr>
          </w:p>
        </w:tc>
      </w:tr>
      <w:tr w:rsidR="006D6811" w:rsidRPr="00F540EE" w:rsidTr="00715D14">
        <w:trPr>
          <w:trHeight w:val="315"/>
          <w:jc w:val="center"/>
        </w:trPr>
        <w:tc>
          <w:tcPr>
            <w:tcW w:w="483" w:type="dxa"/>
            <w:noWrap/>
          </w:tcPr>
          <w:p w:rsidR="006D6811" w:rsidRPr="00F540EE" w:rsidRDefault="006D6811" w:rsidP="00715D14">
            <w:r w:rsidRPr="00F540EE">
              <w:t>21</w:t>
            </w:r>
          </w:p>
        </w:tc>
        <w:tc>
          <w:tcPr>
            <w:tcW w:w="4328" w:type="dxa"/>
            <w:noWrap/>
          </w:tcPr>
          <w:p w:rsidR="006D6811" w:rsidRPr="00F540EE" w:rsidRDefault="006D6811" w:rsidP="00715D14">
            <w:r w:rsidRPr="00F540EE">
              <w:t>Горбач Татьяна Геннадьевна</w:t>
            </w:r>
          </w:p>
        </w:tc>
        <w:tc>
          <w:tcPr>
            <w:tcW w:w="1378" w:type="dxa"/>
            <w:noWrap/>
          </w:tcPr>
          <w:p w:rsidR="006D6811" w:rsidRPr="00F540EE" w:rsidRDefault="006D6811" w:rsidP="00715D14">
            <w:r w:rsidRPr="00F540EE">
              <w:t xml:space="preserve">Бюджетная </w:t>
            </w:r>
          </w:p>
        </w:tc>
        <w:tc>
          <w:tcPr>
            <w:tcW w:w="2125" w:type="dxa"/>
          </w:tcPr>
          <w:p w:rsidR="006D6811" w:rsidRPr="00F540EE" w:rsidRDefault="006D6811" w:rsidP="00DF7C65">
            <w:pPr>
              <w:jc w:val="center"/>
            </w:pPr>
            <w:r>
              <w:t>ГУО «Деречинский д/с-СШ</w:t>
            </w:r>
            <w:r w:rsidRPr="00F540EE">
              <w:t>»</w:t>
            </w:r>
          </w:p>
        </w:tc>
        <w:tc>
          <w:tcPr>
            <w:tcW w:w="1969" w:type="dxa"/>
            <w:vMerge/>
          </w:tcPr>
          <w:p w:rsidR="006D6811" w:rsidRPr="00F540EE" w:rsidRDefault="006D6811" w:rsidP="00DF7C65">
            <w:pPr>
              <w:jc w:val="center"/>
            </w:pPr>
          </w:p>
        </w:tc>
      </w:tr>
    </w:tbl>
    <w:p w:rsidR="006D6811" w:rsidRPr="00F540EE" w:rsidRDefault="006D6811">
      <w:pPr>
        <w:spacing w:after="200" w:line="276" w:lineRule="auto"/>
        <w:rPr>
          <w:lang w:val="be-BY"/>
        </w:rPr>
      </w:pPr>
    </w:p>
    <w:p w:rsidR="006D6811" w:rsidRPr="00F540EE" w:rsidRDefault="006D6811">
      <w:pPr>
        <w:spacing w:after="200" w:line="276" w:lineRule="auto"/>
        <w:rPr>
          <w:lang w:val="be-BY"/>
        </w:rPr>
      </w:pPr>
    </w:p>
    <w:p w:rsidR="006D6811" w:rsidRPr="00F540EE" w:rsidRDefault="006D6811">
      <w:pPr>
        <w:spacing w:after="200" w:line="276" w:lineRule="auto"/>
        <w:rPr>
          <w:lang w:val="be-BY"/>
        </w:rPr>
      </w:pPr>
    </w:p>
    <w:sectPr w:rsidR="006D6811" w:rsidRPr="00F540EE" w:rsidSect="00296D83"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811" w:rsidRDefault="006D6811">
      <w:r>
        <w:separator/>
      </w:r>
    </w:p>
  </w:endnote>
  <w:endnote w:type="continuationSeparator" w:id="0">
    <w:p w:rsidR="006D6811" w:rsidRDefault="006D6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811" w:rsidRDefault="006D6811">
      <w:r>
        <w:separator/>
      </w:r>
    </w:p>
  </w:footnote>
  <w:footnote w:type="continuationSeparator" w:id="0">
    <w:p w:rsidR="006D6811" w:rsidRDefault="006D6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11" w:rsidRDefault="006D68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811" w:rsidRDefault="006D68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11" w:rsidRDefault="006D68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D6811" w:rsidRDefault="006D6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B04"/>
    <w:rsid w:val="0000048E"/>
    <w:rsid w:val="00001307"/>
    <w:rsid w:val="000015B0"/>
    <w:rsid w:val="000051C5"/>
    <w:rsid w:val="000135CF"/>
    <w:rsid w:val="00013F86"/>
    <w:rsid w:val="00014B70"/>
    <w:rsid w:val="00015128"/>
    <w:rsid w:val="000164EE"/>
    <w:rsid w:val="000209F5"/>
    <w:rsid w:val="000233D8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70250"/>
    <w:rsid w:val="00071BB0"/>
    <w:rsid w:val="00074B0F"/>
    <w:rsid w:val="00075718"/>
    <w:rsid w:val="000811E6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812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C40"/>
    <w:rsid w:val="000F4940"/>
    <w:rsid w:val="000F5310"/>
    <w:rsid w:val="001004C7"/>
    <w:rsid w:val="00105433"/>
    <w:rsid w:val="00105694"/>
    <w:rsid w:val="00105BD5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2B23"/>
    <w:rsid w:val="00137CC4"/>
    <w:rsid w:val="00140DB9"/>
    <w:rsid w:val="001442C8"/>
    <w:rsid w:val="0015034C"/>
    <w:rsid w:val="00151E9C"/>
    <w:rsid w:val="0015212F"/>
    <w:rsid w:val="00156CC5"/>
    <w:rsid w:val="00160178"/>
    <w:rsid w:val="00165A21"/>
    <w:rsid w:val="00171641"/>
    <w:rsid w:val="00174C9D"/>
    <w:rsid w:val="0017565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22DF"/>
    <w:rsid w:val="001C25F8"/>
    <w:rsid w:val="001C5BCF"/>
    <w:rsid w:val="001D3E81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6647"/>
    <w:rsid w:val="002406FF"/>
    <w:rsid w:val="00241DEB"/>
    <w:rsid w:val="00253563"/>
    <w:rsid w:val="00256418"/>
    <w:rsid w:val="0026300F"/>
    <w:rsid w:val="00264B15"/>
    <w:rsid w:val="00266862"/>
    <w:rsid w:val="00267D4A"/>
    <w:rsid w:val="00270A5F"/>
    <w:rsid w:val="002720E4"/>
    <w:rsid w:val="00275EA3"/>
    <w:rsid w:val="0028033B"/>
    <w:rsid w:val="00280583"/>
    <w:rsid w:val="00283723"/>
    <w:rsid w:val="00283BDD"/>
    <w:rsid w:val="00283FDC"/>
    <w:rsid w:val="00295C70"/>
    <w:rsid w:val="00295DD8"/>
    <w:rsid w:val="00296D83"/>
    <w:rsid w:val="002A6EA9"/>
    <w:rsid w:val="002B32BB"/>
    <w:rsid w:val="002B5BB7"/>
    <w:rsid w:val="002C0748"/>
    <w:rsid w:val="002C2D19"/>
    <w:rsid w:val="002C7218"/>
    <w:rsid w:val="002D1425"/>
    <w:rsid w:val="002D1573"/>
    <w:rsid w:val="002E0EB0"/>
    <w:rsid w:val="002E170A"/>
    <w:rsid w:val="002E31ED"/>
    <w:rsid w:val="002F2FD9"/>
    <w:rsid w:val="002F339C"/>
    <w:rsid w:val="002F65C0"/>
    <w:rsid w:val="00305B34"/>
    <w:rsid w:val="003109C5"/>
    <w:rsid w:val="003167D5"/>
    <w:rsid w:val="00317BC0"/>
    <w:rsid w:val="00320AC5"/>
    <w:rsid w:val="00323FFE"/>
    <w:rsid w:val="00325850"/>
    <w:rsid w:val="00326DF4"/>
    <w:rsid w:val="0032764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33B1"/>
    <w:rsid w:val="00384F0D"/>
    <w:rsid w:val="00387CC0"/>
    <w:rsid w:val="00391A72"/>
    <w:rsid w:val="00396DAE"/>
    <w:rsid w:val="003A07E9"/>
    <w:rsid w:val="003A3538"/>
    <w:rsid w:val="003A55A0"/>
    <w:rsid w:val="003A5F6D"/>
    <w:rsid w:val="003B35A0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31FE"/>
    <w:rsid w:val="003F409A"/>
    <w:rsid w:val="003F43E5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DB4"/>
    <w:rsid w:val="00460C2E"/>
    <w:rsid w:val="004639EE"/>
    <w:rsid w:val="00463E27"/>
    <w:rsid w:val="00465280"/>
    <w:rsid w:val="0047023E"/>
    <w:rsid w:val="00471932"/>
    <w:rsid w:val="00472B0E"/>
    <w:rsid w:val="00472C7C"/>
    <w:rsid w:val="00473799"/>
    <w:rsid w:val="00475771"/>
    <w:rsid w:val="00476916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C09B8"/>
    <w:rsid w:val="004C4B7A"/>
    <w:rsid w:val="004C53AB"/>
    <w:rsid w:val="004C7D76"/>
    <w:rsid w:val="004D25DA"/>
    <w:rsid w:val="004D5375"/>
    <w:rsid w:val="004D55E9"/>
    <w:rsid w:val="004D58B6"/>
    <w:rsid w:val="004D68F8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7DFB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585C"/>
    <w:rsid w:val="00586D7C"/>
    <w:rsid w:val="005875DD"/>
    <w:rsid w:val="0059092B"/>
    <w:rsid w:val="00590AC5"/>
    <w:rsid w:val="005922B7"/>
    <w:rsid w:val="00592721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70DA"/>
    <w:rsid w:val="005D22C5"/>
    <w:rsid w:val="005D4013"/>
    <w:rsid w:val="005D5484"/>
    <w:rsid w:val="005D7943"/>
    <w:rsid w:val="005D7FCC"/>
    <w:rsid w:val="005E10BB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642B"/>
    <w:rsid w:val="0066691D"/>
    <w:rsid w:val="006700FE"/>
    <w:rsid w:val="006753B2"/>
    <w:rsid w:val="00675C8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C09B5"/>
    <w:rsid w:val="006C2C5D"/>
    <w:rsid w:val="006C691A"/>
    <w:rsid w:val="006D0273"/>
    <w:rsid w:val="006D115B"/>
    <w:rsid w:val="006D263E"/>
    <w:rsid w:val="006D3398"/>
    <w:rsid w:val="006D5BFE"/>
    <w:rsid w:val="006D60D3"/>
    <w:rsid w:val="006D6811"/>
    <w:rsid w:val="006D7EC3"/>
    <w:rsid w:val="006E2928"/>
    <w:rsid w:val="006E2E8C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31DCD"/>
    <w:rsid w:val="00733435"/>
    <w:rsid w:val="007401F6"/>
    <w:rsid w:val="00740D32"/>
    <w:rsid w:val="007419A0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801FD"/>
    <w:rsid w:val="007802D7"/>
    <w:rsid w:val="00781C49"/>
    <w:rsid w:val="007822C6"/>
    <w:rsid w:val="007849B7"/>
    <w:rsid w:val="00785FD8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7284"/>
    <w:rsid w:val="007F76CB"/>
    <w:rsid w:val="00803607"/>
    <w:rsid w:val="00806A40"/>
    <w:rsid w:val="00810D62"/>
    <w:rsid w:val="0081152B"/>
    <w:rsid w:val="00812911"/>
    <w:rsid w:val="00817130"/>
    <w:rsid w:val="0082223A"/>
    <w:rsid w:val="008251D2"/>
    <w:rsid w:val="00825D57"/>
    <w:rsid w:val="00827BCB"/>
    <w:rsid w:val="00831231"/>
    <w:rsid w:val="00833616"/>
    <w:rsid w:val="00835B59"/>
    <w:rsid w:val="00837D39"/>
    <w:rsid w:val="00842B11"/>
    <w:rsid w:val="008502E4"/>
    <w:rsid w:val="00851CE3"/>
    <w:rsid w:val="008533EF"/>
    <w:rsid w:val="0085573F"/>
    <w:rsid w:val="00856B11"/>
    <w:rsid w:val="00860AB5"/>
    <w:rsid w:val="0086118A"/>
    <w:rsid w:val="0086317B"/>
    <w:rsid w:val="0086383E"/>
    <w:rsid w:val="00866020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45"/>
    <w:rsid w:val="008B3B5C"/>
    <w:rsid w:val="008B3CF7"/>
    <w:rsid w:val="008B6394"/>
    <w:rsid w:val="008B6B08"/>
    <w:rsid w:val="008C1C89"/>
    <w:rsid w:val="008C24E3"/>
    <w:rsid w:val="008C2576"/>
    <w:rsid w:val="008C3C32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7448"/>
    <w:rsid w:val="00937B1E"/>
    <w:rsid w:val="0094247F"/>
    <w:rsid w:val="009432A8"/>
    <w:rsid w:val="0094662B"/>
    <w:rsid w:val="00947A52"/>
    <w:rsid w:val="00952586"/>
    <w:rsid w:val="00956201"/>
    <w:rsid w:val="0095774F"/>
    <w:rsid w:val="00961001"/>
    <w:rsid w:val="00961709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C1EA3"/>
    <w:rsid w:val="009C5B0A"/>
    <w:rsid w:val="009C67FE"/>
    <w:rsid w:val="009C6ED4"/>
    <w:rsid w:val="009C7239"/>
    <w:rsid w:val="009D0BB5"/>
    <w:rsid w:val="009D64C9"/>
    <w:rsid w:val="009D6C45"/>
    <w:rsid w:val="009D7D12"/>
    <w:rsid w:val="009E047F"/>
    <w:rsid w:val="009E288D"/>
    <w:rsid w:val="009E3353"/>
    <w:rsid w:val="009E7786"/>
    <w:rsid w:val="009F02CA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30BC0"/>
    <w:rsid w:val="00A339EF"/>
    <w:rsid w:val="00A34B16"/>
    <w:rsid w:val="00A35732"/>
    <w:rsid w:val="00A35A14"/>
    <w:rsid w:val="00A370EE"/>
    <w:rsid w:val="00A41297"/>
    <w:rsid w:val="00A42535"/>
    <w:rsid w:val="00A45608"/>
    <w:rsid w:val="00A52652"/>
    <w:rsid w:val="00A53EDB"/>
    <w:rsid w:val="00A54200"/>
    <w:rsid w:val="00A574AC"/>
    <w:rsid w:val="00A6423A"/>
    <w:rsid w:val="00A65025"/>
    <w:rsid w:val="00A66216"/>
    <w:rsid w:val="00A71909"/>
    <w:rsid w:val="00A73CFC"/>
    <w:rsid w:val="00A74532"/>
    <w:rsid w:val="00A8152D"/>
    <w:rsid w:val="00A81A00"/>
    <w:rsid w:val="00A841B6"/>
    <w:rsid w:val="00A85E2D"/>
    <w:rsid w:val="00A86032"/>
    <w:rsid w:val="00A8786B"/>
    <w:rsid w:val="00AA11B0"/>
    <w:rsid w:val="00AA1F5A"/>
    <w:rsid w:val="00AA4334"/>
    <w:rsid w:val="00AB257D"/>
    <w:rsid w:val="00AB4591"/>
    <w:rsid w:val="00AB4D09"/>
    <w:rsid w:val="00AB59D2"/>
    <w:rsid w:val="00AB5BC4"/>
    <w:rsid w:val="00AC02B8"/>
    <w:rsid w:val="00AC0CCC"/>
    <w:rsid w:val="00AC66C2"/>
    <w:rsid w:val="00AD2792"/>
    <w:rsid w:val="00AD5694"/>
    <w:rsid w:val="00AE35F9"/>
    <w:rsid w:val="00B02B3D"/>
    <w:rsid w:val="00B070CF"/>
    <w:rsid w:val="00B124CA"/>
    <w:rsid w:val="00B143EF"/>
    <w:rsid w:val="00B14783"/>
    <w:rsid w:val="00B160FD"/>
    <w:rsid w:val="00B17446"/>
    <w:rsid w:val="00B2129D"/>
    <w:rsid w:val="00B21F73"/>
    <w:rsid w:val="00B24726"/>
    <w:rsid w:val="00B258A3"/>
    <w:rsid w:val="00B25965"/>
    <w:rsid w:val="00B30339"/>
    <w:rsid w:val="00B33FE9"/>
    <w:rsid w:val="00B344CA"/>
    <w:rsid w:val="00B36542"/>
    <w:rsid w:val="00B37362"/>
    <w:rsid w:val="00B45A40"/>
    <w:rsid w:val="00B462C5"/>
    <w:rsid w:val="00B46C27"/>
    <w:rsid w:val="00B50DD7"/>
    <w:rsid w:val="00B52449"/>
    <w:rsid w:val="00B56076"/>
    <w:rsid w:val="00B57B76"/>
    <w:rsid w:val="00B6248D"/>
    <w:rsid w:val="00B6286F"/>
    <w:rsid w:val="00B65A24"/>
    <w:rsid w:val="00B66661"/>
    <w:rsid w:val="00B70EF5"/>
    <w:rsid w:val="00B71C63"/>
    <w:rsid w:val="00B72E63"/>
    <w:rsid w:val="00B730FA"/>
    <w:rsid w:val="00B80917"/>
    <w:rsid w:val="00B82514"/>
    <w:rsid w:val="00B8345C"/>
    <w:rsid w:val="00B85307"/>
    <w:rsid w:val="00B96A39"/>
    <w:rsid w:val="00BB03F4"/>
    <w:rsid w:val="00BB6A2A"/>
    <w:rsid w:val="00BC0443"/>
    <w:rsid w:val="00BC27DE"/>
    <w:rsid w:val="00BC4824"/>
    <w:rsid w:val="00BD63A0"/>
    <w:rsid w:val="00BD6A4F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5492"/>
    <w:rsid w:val="00C05D90"/>
    <w:rsid w:val="00C07CEC"/>
    <w:rsid w:val="00C11B0D"/>
    <w:rsid w:val="00C146D9"/>
    <w:rsid w:val="00C153D8"/>
    <w:rsid w:val="00C23D41"/>
    <w:rsid w:val="00C31161"/>
    <w:rsid w:val="00C31A69"/>
    <w:rsid w:val="00C3564F"/>
    <w:rsid w:val="00C3783C"/>
    <w:rsid w:val="00C47AD4"/>
    <w:rsid w:val="00C52625"/>
    <w:rsid w:val="00C52C48"/>
    <w:rsid w:val="00C55D43"/>
    <w:rsid w:val="00C6647B"/>
    <w:rsid w:val="00C667F3"/>
    <w:rsid w:val="00C70B69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3B8F"/>
    <w:rsid w:val="00CB3E4F"/>
    <w:rsid w:val="00CB4D49"/>
    <w:rsid w:val="00CC4B5D"/>
    <w:rsid w:val="00CC5BFE"/>
    <w:rsid w:val="00CC60AC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F03B3"/>
    <w:rsid w:val="00CF1158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D31"/>
    <w:rsid w:val="00D42CBB"/>
    <w:rsid w:val="00D437AC"/>
    <w:rsid w:val="00D476B3"/>
    <w:rsid w:val="00D51754"/>
    <w:rsid w:val="00D54633"/>
    <w:rsid w:val="00D57808"/>
    <w:rsid w:val="00D60A5A"/>
    <w:rsid w:val="00D612B8"/>
    <w:rsid w:val="00D61E6D"/>
    <w:rsid w:val="00D625DE"/>
    <w:rsid w:val="00D64A3E"/>
    <w:rsid w:val="00D65FEA"/>
    <w:rsid w:val="00D74EAA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F0486"/>
    <w:rsid w:val="00DF2C62"/>
    <w:rsid w:val="00DF34E0"/>
    <w:rsid w:val="00DF7C65"/>
    <w:rsid w:val="00E00BA0"/>
    <w:rsid w:val="00E07ACA"/>
    <w:rsid w:val="00E11EA4"/>
    <w:rsid w:val="00E17191"/>
    <w:rsid w:val="00E206DE"/>
    <w:rsid w:val="00E220A2"/>
    <w:rsid w:val="00E22513"/>
    <w:rsid w:val="00E228C9"/>
    <w:rsid w:val="00E401B9"/>
    <w:rsid w:val="00E435FD"/>
    <w:rsid w:val="00E458F5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4048"/>
    <w:rsid w:val="00E96088"/>
    <w:rsid w:val="00E96B9F"/>
    <w:rsid w:val="00EA0C46"/>
    <w:rsid w:val="00EA1C13"/>
    <w:rsid w:val="00EA33BE"/>
    <w:rsid w:val="00EA4DD7"/>
    <w:rsid w:val="00EA5559"/>
    <w:rsid w:val="00EA6FA3"/>
    <w:rsid w:val="00EB0135"/>
    <w:rsid w:val="00EB6E68"/>
    <w:rsid w:val="00EC3C17"/>
    <w:rsid w:val="00EC4995"/>
    <w:rsid w:val="00EC700A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7B19"/>
    <w:rsid w:val="00F000E0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5812"/>
    <w:rsid w:val="00F30A7B"/>
    <w:rsid w:val="00F36A2C"/>
    <w:rsid w:val="00F40B70"/>
    <w:rsid w:val="00F40DA4"/>
    <w:rsid w:val="00F47BDF"/>
    <w:rsid w:val="00F5195E"/>
    <w:rsid w:val="00F53774"/>
    <w:rsid w:val="00F540EE"/>
    <w:rsid w:val="00F55B38"/>
    <w:rsid w:val="00F64112"/>
    <w:rsid w:val="00F6615A"/>
    <w:rsid w:val="00F66F8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3C77"/>
    <w:rsid w:val="00FD7669"/>
    <w:rsid w:val="00FE1FCE"/>
    <w:rsid w:val="00FE2E28"/>
    <w:rsid w:val="00FE60EA"/>
    <w:rsid w:val="00FE7581"/>
    <w:rsid w:val="00FF0A27"/>
    <w:rsid w:val="00FF3FF6"/>
    <w:rsid w:val="00FF58C9"/>
    <w:rsid w:val="00FF6B84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Header">
    <w:name w:val="header"/>
    <w:basedOn w:val="Normal"/>
    <w:link w:val="HeaderChar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5E1B04"/>
    <w:rPr>
      <w:rFonts w:cs="Times New Roman"/>
    </w:rPr>
  </w:style>
  <w:style w:type="character" w:styleId="Strong">
    <w:name w:val="Strong"/>
    <w:basedOn w:val="DefaultParagraphFont"/>
    <w:uiPriority w:val="99"/>
    <w:qFormat/>
    <w:rsid w:val="005E1B04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C65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1319</TotalTime>
  <Pages>8</Pages>
  <Words>1781</Words>
  <Characters>10156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189</cp:revision>
  <cp:lastPrinted>2014-09-11T07:27:00Z</cp:lastPrinted>
  <dcterms:created xsi:type="dcterms:W3CDTF">2014-09-04T12:31:00Z</dcterms:created>
  <dcterms:modified xsi:type="dcterms:W3CDTF">2016-02-15T06:47:00Z</dcterms:modified>
</cp:coreProperties>
</file>