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B9" w:rsidRPr="00BF0419" w:rsidRDefault="002F33B9" w:rsidP="00D90E9F">
      <w:pPr>
        <w:rPr>
          <w:sz w:val="24"/>
          <w:szCs w:val="24"/>
          <w:lang w:val="be-BY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495D65">
      <w:pPr>
        <w:pStyle w:val="Heading1"/>
        <w:jc w:val="both"/>
        <w:rPr>
          <w:lang w:val="en-US"/>
        </w:rPr>
      </w:pPr>
    </w:p>
    <w:p w:rsidR="002F33B9" w:rsidRDefault="002F33B9" w:rsidP="001271D0">
      <w:pPr>
        <w:pStyle w:val="BodyTextIndent2"/>
        <w:tabs>
          <w:tab w:val="left" w:pos="-1843"/>
        </w:tabs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25</w:t>
      </w:r>
      <w:r>
        <w:rPr>
          <w:sz w:val="28"/>
          <w:szCs w:val="28"/>
          <w:u w:val="single"/>
        </w:rPr>
        <w:t xml:space="preserve">.09.2015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419</w:t>
      </w:r>
      <w:r>
        <w:rPr>
          <w:sz w:val="28"/>
          <w:szCs w:val="28"/>
          <w:u w:val="single"/>
        </w:rPr>
        <w:t xml:space="preserve"> – нму «С»</w:t>
      </w:r>
    </w:p>
    <w:p w:rsidR="002F33B9" w:rsidRPr="001271D0" w:rsidRDefault="002F33B9" w:rsidP="00495D65">
      <w:pPr>
        <w:pStyle w:val="Heading1"/>
        <w:jc w:val="both"/>
        <w:rPr>
          <w:lang w:val="ru-RU"/>
        </w:rPr>
      </w:pPr>
    </w:p>
    <w:p w:rsidR="002F33B9" w:rsidRDefault="002F33B9" w:rsidP="00495D65">
      <w:pPr>
        <w:pStyle w:val="Heading1"/>
        <w:jc w:val="both"/>
        <w:rPr>
          <w:lang w:val="ru-RU"/>
        </w:rPr>
      </w:pPr>
    </w:p>
    <w:p w:rsidR="002F33B9" w:rsidRDefault="002F33B9" w:rsidP="008322AE">
      <w:pPr>
        <w:pStyle w:val="Heading1"/>
        <w:spacing w:line="233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</w:t>
      </w:r>
    </w:p>
    <w:p w:rsidR="002F33B9" w:rsidRDefault="002F33B9" w:rsidP="008322AE">
      <w:pPr>
        <w:pStyle w:val="Heading1"/>
        <w:spacing w:line="233" w:lineRule="auto"/>
        <w:jc w:val="both"/>
        <w:rPr>
          <w:lang w:val="ru-RU"/>
        </w:rPr>
      </w:pPr>
      <w:r w:rsidRPr="00F87D2E">
        <w:rPr>
          <w:lang w:val="ru-RU"/>
        </w:rPr>
        <w:t>студентов 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 xml:space="preserve">истории, </w:t>
      </w:r>
    </w:p>
    <w:p w:rsidR="002F33B9" w:rsidRPr="00F87D2E" w:rsidRDefault="002F33B9" w:rsidP="008322AE">
      <w:pPr>
        <w:pStyle w:val="Heading1"/>
        <w:spacing w:line="233" w:lineRule="auto"/>
        <w:jc w:val="both"/>
        <w:rPr>
          <w:lang w:val="ru-RU"/>
        </w:rPr>
      </w:pPr>
      <w:r>
        <w:rPr>
          <w:lang w:val="ru-RU"/>
        </w:rPr>
        <w:t>коммуникации и туризма</w:t>
      </w:r>
    </w:p>
    <w:p w:rsidR="002F33B9" w:rsidRPr="00675260" w:rsidRDefault="002F33B9" w:rsidP="008322AE">
      <w:pPr>
        <w:spacing w:line="233" w:lineRule="auto"/>
        <w:rPr>
          <w:sz w:val="24"/>
          <w:szCs w:val="24"/>
        </w:rPr>
      </w:pPr>
    </w:p>
    <w:p w:rsidR="002F33B9" w:rsidRPr="005E6718" w:rsidRDefault="002F33B9" w:rsidP="008322AE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  <w:lang w:val="be-BY"/>
        </w:rPr>
        <w:t xml:space="preserve">ых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ов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5</w:t>
      </w:r>
      <w:r w:rsidRPr="00495D65">
        <w:rPr>
          <w:sz w:val="28"/>
          <w:szCs w:val="28"/>
        </w:rPr>
        <w:t xml:space="preserve"> курса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Pr="00495D65">
        <w:rPr>
          <w:sz w:val="28"/>
          <w:szCs w:val="28"/>
          <w:lang w:val="be-BY"/>
        </w:rPr>
        <w:t xml:space="preserve">специальностей </w:t>
      </w:r>
      <w:r>
        <w:rPr>
          <w:sz w:val="28"/>
          <w:szCs w:val="28"/>
          <w:lang w:val="be-BY"/>
        </w:rPr>
        <w:t xml:space="preserve">                    </w:t>
      </w:r>
      <w:r>
        <w:rPr>
          <w:sz w:val="28"/>
          <w:szCs w:val="28"/>
        </w:rPr>
        <w:t xml:space="preserve">1-23 01 08-01 «Журналистика (печатные СМИ)» и 1-23 01 08-02 «Журналистика (аудиовизуальная)» </w:t>
      </w:r>
    </w:p>
    <w:p w:rsidR="002F33B9" w:rsidRPr="00675260" w:rsidRDefault="002F33B9" w:rsidP="008322AE">
      <w:pPr>
        <w:spacing w:line="233" w:lineRule="auto"/>
        <w:jc w:val="both"/>
        <w:rPr>
          <w:b/>
          <w:sz w:val="24"/>
          <w:szCs w:val="24"/>
          <w:lang w:val="be-BY"/>
        </w:rPr>
      </w:pPr>
    </w:p>
    <w:p w:rsidR="002F33B9" w:rsidRPr="00F87D2E" w:rsidRDefault="002F33B9" w:rsidP="008322AE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2F33B9" w:rsidRPr="00675260" w:rsidRDefault="002F33B9" w:rsidP="008322AE">
      <w:pPr>
        <w:spacing w:line="233" w:lineRule="auto"/>
        <w:jc w:val="both"/>
        <w:rPr>
          <w:b/>
          <w:sz w:val="24"/>
          <w:szCs w:val="24"/>
          <w:lang w:val="be-BY"/>
        </w:rPr>
      </w:pPr>
    </w:p>
    <w:p w:rsidR="002F33B9" w:rsidRPr="001135C4" w:rsidRDefault="002F33B9" w:rsidP="008322AE">
      <w:pPr>
        <w:spacing w:line="233" w:lineRule="auto"/>
        <w:ind w:firstLine="60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1. Провести </w:t>
      </w:r>
      <w:r>
        <w:rPr>
          <w:sz w:val="28"/>
          <w:szCs w:val="28"/>
          <w:lang w:val="be-BY"/>
        </w:rPr>
        <w:t xml:space="preserve">производственную тематическую </w:t>
      </w:r>
      <w:r w:rsidRPr="00FF0C56">
        <w:rPr>
          <w:sz w:val="28"/>
          <w:szCs w:val="28"/>
        </w:rPr>
        <w:t>практику студентов 5</w:t>
      </w:r>
      <w:r w:rsidRPr="00FF0C56">
        <w:rPr>
          <w:sz w:val="28"/>
          <w:szCs w:val="28"/>
          <w:lang w:val="be-BY"/>
        </w:rPr>
        <w:t xml:space="preserve"> курса</w:t>
      </w:r>
      <w:r w:rsidRPr="001135C4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1-23 01 08-01 «Журналистика (печатные СМИ)» и </w:t>
      </w:r>
      <w:r>
        <w:rPr>
          <w:sz w:val="28"/>
          <w:szCs w:val="28"/>
          <w:lang w:val="be-BY"/>
        </w:rPr>
        <w:t>производственную</w:t>
      </w:r>
      <w:r w:rsidRPr="001135C4">
        <w:rPr>
          <w:sz w:val="28"/>
          <w:szCs w:val="28"/>
        </w:rPr>
        <w:t xml:space="preserve"> </w:t>
      </w:r>
      <w:r w:rsidRPr="00FF0C56">
        <w:rPr>
          <w:sz w:val="28"/>
          <w:szCs w:val="28"/>
        </w:rPr>
        <w:t>в художественно-публицистическом вещании</w:t>
      </w:r>
      <w:r>
        <w:rPr>
          <w:sz w:val="28"/>
          <w:szCs w:val="28"/>
          <w:lang w:val="be-BY"/>
        </w:rPr>
        <w:t xml:space="preserve"> </w:t>
      </w:r>
      <w:r w:rsidRPr="00FF0C56">
        <w:rPr>
          <w:sz w:val="28"/>
          <w:szCs w:val="28"/>
        </w:rPr>
        <w:t>студентов 5</w:t>
      </w:r>
      <w:r w:rsidRPr="00FF0C56">
        <w:rPr>
          <w:sz w:val="28"/>
          <w:szCs w:val="28"/>
          <w:lang w:val="be-BY"/>
        </w:rPr>
        <w:t xml:space="preserve"> курса</w:t>
      </w:r>
      <w:r w:rsidRPr="001135C4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1-23 01 08-02 «Жур-налистика (аудиовизуальная)» с 28.09.2015 по 07.11.2015.</w:t>
      </w:r>
    </w:p>
    <w:p w:rsidR="002F33B9" w:rsidRPr="00E01116" w:rsidRDefault="002F33B9" w:rsidP="008322AE">
      <w:pPr>
        <w:pStyle w:val="Heading1"/>
        <w:spacing w:line="233" w:lineRule="auto"/>
        <w:ind w:firstLine="600"/>
        <w:jc w:val="both"/>
        <w:rPr>
          <w:szCs w:val="28"/>
        </w:rPr>
      </w:pPr>
      <w:r>
        <w:rPr>
          <w:lang w:val="ru-RU"/>
        </w:rPr>
        <w:t>2.</w:t>
      </w:r>
      <w:r w:rsidRPr="00D63BF7">
        <w:t xml:space="preserve"> Распределить студентов по базам пр</w:t>
      </w:r>
      <w:r>
        <w:t>актики и назначить руководител</w:t>
      </w:r>
      <w:r>
        <w:rPr>
          <w:lang w:val="ru-RU"/>
        </w:rPr>
        <w:t>я</w:t>
      </w:r>
      <w:r w:rsidRPr="00D63BF7">
        <w:t xml:space="preserve"> практики в соответствии с приложением.</w:t>
      </w:r>
    </w:p>
    <w:p w:rsidR="002F33B9" w:rsidRPr="00F87D2E" w:rsidRDefault="002F33B9" w:rsidP="008322AE">
      <w:pPr>
        <w:snapToGrid w:val="0"/>
        <w:spacing w:line="233" w:lineRule="auto"/>
        <w:ind w:firstLine="6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3. </w:t>
      </w:r>
      <w:r w:rsidRPr="00F87D2E">
        <w:rPr>
          <w:sz w:val="28"/>
          <w:szCs w:val="28"/>
          <w:lang w:val="be-BY"/>
        </w:rPr>
        <w:t>Руководство от факультета</w:t>
      </w:r>
      <w:r>
        <w:rPr>
          <w:sz w:val="28"/>
          <w:szCs w:val="28"/>
          <w:lang w:val="be-BY"/>
        </w:rPr>
        <w:t xml:space="preserve"> практикой студентов</w:t>
      </w:r>
      <w:r w:rsidRPr="00F87D2E">
        <w:rPr>
          <w:sz w:val="28"/>
          <w:szCs w:val="28"/>
          <w:lang w:val="be-BY"/>
        </w:rPr>
        <w:t xml:space="preserve"> возложить на </w:t>
      </w:r>
      <w:r>
        <w:rPr>
          <w:sz w:val="28"/>
          <w:szCs w:val="28"/>
          <w:lang w:val="be-BY"/>
        </w:rPr>
        <w:t>доцента кафедры журналистики Герасимчик И.А.</w:t>
      </w:r>
      <w:r w:rsidRPr="00F87D2E">
        <w:rPr>
          <w:sz w:val="28"/>
          <w:szCs w:val="28"/>
          <w:lang w:val="be-BY"/>
        </w:rPr>
        <w:t xml:space="preserve"> </w:t>
      </w:r>
    </w:p>
    <w:p w:rsidR="002F33B9" w:rsidRDefault="002F33B9" w:rsidP="008322AE">
      <w:pPr>
        <w:spacing w:line="233" w:lineRule="auto"/>
        <w:ind w:firstLine="6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Руководителю</w:t>
      </w:r>
      <w:r w:rsidRPr="0037115E">
        <w:rPr>
          <w:sz w:val="28"/>
          <w:szCs w:val="28"/>
          <w:lang w:val="be-BY"/>
        </w:rPr>
        <w:t xml:space="preserve"> практики </w:t>
      </w:r>
      <w:r w:rsidRPr="00F87D2E">
        <w:rPr>
          <w:sz w:val="28"/>
          <w:szCs w:val="28"/>
          <w:lang w:val="be-BY"/>
        </w:rPr>
        <w:t>от факультета</w:t>
      </w:r>
      <w:r>
        <w:rPr>
          <w:sz w:val="28"/>
          <w:szCs w:val="28"/>
          <w:lang w:val="be-BY"/>
        </w:rPr>
        <w:t xml:space="preserve"> </w:t>
      </w:r>
      <w:r w:rsidRPr="0037115E">
        <w:rPr>
          <w:sz w:val="28"/>
          <w:szCs w:val="28"/>
          <w:lang w:val="be-BY"/>
        </w:rPr>
        <w:t xml:space="preserve">провести </w:t>
      </w:r>
      <w:r w:rsidRPr="000A77AB">
        <w:rPr>
          <w:sz w:val="28"/>
          <w:szCs w:val="28"/>
        </w:rPr>
        <w:t>инструктаж по охране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студентов, направляемых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2F33B9" w:rsidRPr="00C81921" w:rsidRDefault="002F33B9" w:rsidP="008322AE">
      <w:pPr>
        <w:spacing w:line="233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Pr="00D5652D">
        <w:rPr>
          <w:sz w:val="28"/>
          <w:szCs w:val="28"/>
          <w:lang w:val="be-BY"/>
        </w:rPr>
        <w:t xml:space="preserve">. </w:t>
      </w:r>
      <w:r w:rsidRPr="00C81921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2F33B9" w:rsidRPr="008322AE" w:rsidRDefault="002F33B9" w:rsidP="008322AE">
      <w:pPr>
        <w:pStyle w:val="BodyTextIndent2"/>
        <w:spacing w:after="0" w:line="233" w:lineRule="auto"/>
        <w:ind w:left="0" w:firstLine="600"/>
        <w:jc w:val="both"/>
        <w:rPr>
          <w:sz w:val="28"/>
          <w:szCs w:val="28"/>
          <w:lang w:val="be-BY"/>
        </w:rPr>
      </w:pPr>
      <w:r w:rsidRPr="008322AE">
        <w:rPr>
          <w:sz w:val="28"/>
          <w:szCs w:val="28"/>
          <w:lang w:val="be-BY"/>
        </w:rPr>
        <w:t xml:space="preserve">6. Руководителю практики </w:t>
      </w:r>
      <w:r w:rsidRPr="008322AE">
        <w:rPr>
          <w:sz w:val="28"/>
          <w:szCs w:val="28"/>
        </w:rPr>
        <w:t xml:space="preserve">от кафедры </w:t>
      </w:r>
      <w:r w:rsidRPr="008322AE">
        <w:rPr>
          <w:sz w:val="28"/>
          <w:szCs w:val="28"/>
          <w:lang w:val="be-BY"/>
        </w:rPr>
        <w:t>провести дифференцированный зачет 10.11.2015.</w:t>
      </w:r>
    </w:p>
    <w:p w:rsidR="002F33B9" w:rsidRDefault="002F33B9" w:rsidP="008322AE">
      <w:pPr>
        <w:spacing w:line="233" w:lineRule="auto"/>
        <w:ind w:firstLine="600"/>
        <w:jc w:val="both"/>
        <w:rPr>
          <w:sz w:val="28"/>
          <w:szCs w:val="28"/>
        </w:rPr>
      </w:pPr>
      <w:r w:rsidRPr="008322AE">
        <w:rPr>
          <w:sz w:val="28"/>
          <w:szCs w:val="28"/>
        </w:rPr>
        <w:t>7. Контроль за исполнением приказа возложить на декана факультета истории, коммуникации и туризма  Нечухрина А.Н.</w:t>
      </w:r>
    </w:p>
    <w:p w:rsidR="002F33B9" w:rsidRDefault="002F33B9" w:rsidP="008322AE">
      <w:pPr>
        <w:spacing w:line="233" w:lineRule="auto"/>
        <w:jc w:val="both"/>
        <w:rPr>
          <w:sz w:val="28"/>
          <w:szCs w:val="28"/>
        </w:rPr>
      </w:pPr>
    </w:p>
    <w:p w:rsidR="002F33B9" w:rsidRDefault="002F33B9" w:rsidP="008322AE">
      <w:pPr>
        <w:spacing w:line="233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Гачко</w:t>
      </w:r>
    </w:p>
    <w:p w:rsidR="002F33B9" w:rsidRDefault="002F33B9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2F33B9" w:rsidRDefault="002F33B9" w:rsidP="008322AE">
      <w:pPr>
        <w:rPr>
          <w:sz w:val="28"/>
          <w:szCs w:val="28"/>
        </w:rPr>
      </w:pPr>
    </w:p>
    <w:p w:rsidR="002F33B9" w:rsidRDefault="002F33B9" w:rsidP="008322AE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_________________И</w:t>
      </w:r>
      <w:r>
        <w:rPr>
          <w:sz w:val="28"/>
          <w:szCs w:val="28"/>
          <w:lang w:val="be-BY"/>
        </w:rPr>
        <w:t>.Ф. Китурко</w:t>
      </w:r>
    </w:p>
    <w:p w:rsidR="002F33B9" w:rsidRDefault="002F33B9" w:rsidP="008322AE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____________20</w:t>
      </w:r>
      <w:r>
        <w:rPr>
          <w:sz w:val="28"/>
          <w:szCs w:val="28"/>
          <w:lang w:val="be-BY"/>
        </w:rPr>
        <w:t>15</w:t>
      </w:r>
    </w:p>
    <w:p w:rsidR="002F33B9" w:rsidRDefault="002F33B9" w:rsidP="008322AE">
      <w:pPr>
        <w:jc w:val="both"/>
        <w:rPr>
          <w:sz w:val="28"/>
          <w:szCs w:val="28"/>
        </w:rPr>
      </w:pPr>
    </w:p>
    <w:p w:rsidR="002F33B9" w:rsidRPr="00A7158D" w:rsidRDefault="002F33B9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Заместитель начальника ЦКиПР –</w:t>
      </w:r>
    </w:p>
    <w:p w:rsidR="002F33B9" w:rsidRPr="00A7158D" w:rsidRDefault="002F33B9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2F33B9" w:rsidRPr="00A7158D" w:rsidRDefault="002F33B9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2F33B9" w:rsidRPr="00A7158D" w:rsidRDefault="002F33B9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Г.С. Сакомская</w:t>
      </w:r>
    </w:p>
    <w:p w:rsidR="002F33B9" w:rsidRPr="00A7158D" w:rsidRDefault="002F33B9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2015 </w:t>
      </w:r>
    </w:p>
    <w:p w:rsidR="002F33B9" w:rsidRDefault="002F33B9" w:rsidP="008322AE">
      <w:pPr>
        <w:rPr>
          <w:sz w:val="28"/>
          <w:szCs w:val="28"/>
          <w:lang w:val="be-BY"/>
        </w:rPr>
      </w:pPr>
    </w:p>
    <w:p w:rsidR="002F33B9" w:rsidRDefault="002F33B9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2F33B9" w:rsidRDefault="002F33B9" w:rsidP="008322AE">
      <w:pPr>
        <w:rPr>
          <w:sz w:val="28"/>
          <w:szCs w:val="28"/>
          <w:lang w:val="be-BY"/>
        </w:rPr>
      </w:pPr>
    </w:p>
    <w:p w:rsidR="002F33B9" w:rsidRDefault="002F33B9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2F33B9" w:rsidRDefault="002F33B9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___________2015</w:t>
      </w:r>
    </w:p>
    <w:p w:rsidR="002F33B9" w:rsidRDefault="002F33B9" w:rsidP="008322AE">
      <w:pPr>
        <w:rPr>
          <w:sz w:val="28"/>
          <w:szCs w:val="28"/>
          <w:lang w:val="be-BY"/>
        </w:rPr>
      </w:pPr>
    </w:p>
    <w:p w:rsidR="002F33B9" w:rsidRDefault="002F33B9" w:rsidP="008322AE">
      <w:pPr>
        <w:pStyle w:val="BodyText3"/>
        <w:jc w:val="both"/>
        <w:rPr>
          <w:szCs w:val="28"/>
        </w:rPr>
      </w:pPr>
      <w:r>
        <w:rPr>
          <w:szCs w:val="28"/>
        </w:rPr>
        <w:t>Декан факультета истории, коммуникации и туризма</w:t>
      </w:r>
    </w:p>
    <w:p w:rsidR="002F33B9" w:rsidRDefault="002F33B9" w:rsidP="008322AE">
      <w:pPr>
        <w:rPr>
          <w:sz w:val="28"/>
          <w:szCs w:val="28"/>
          <w:lang w:val="be-BY"/>
        </w:rPr>
      </w:pPr>
    </w:p>
    <w:p w:rsidR="002F33B9" w:rsidRDefault="002F33B9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__________________А.Н. Нечухрин</w:t>
      </w:r>
    </w:p>
    <w:p w:rsidR="002F33B9" w:rsidRDefault="002F33B9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  __________2015</w:t>
      </w:r>
    </w:p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50F7C"/>
    <w:p w:rsidR="002F33B9" w:rsidRDefault="002F33B9" w:rsidP="008D51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F33B9" w:rsidRDefault="002F33B9" w:rsidP="008D511D">
      <w:pPr>
        <w:rPr>
          <w:sz w:val="24"/>
          <w:szCs w:val="24"/>
        </w:rPr>
      </w:pPr>
    </w:p>
    <w:p w:rsidR="002F33B9" w:rsidRPr="00FE47E5" w:rsidRDefault="002F33B9" w:rsidP="004B0FF4">
      <w:pPr>
        <w:pStyle w:val="Heading2"/>
        <w:ind w:right="3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E47E5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2F33B9" w:rsidRPr="00FE47E5" w:rsidRDefault="002F33B9" w:rsidP="004B0FF4">
      <w:pPr>
        <w:ind w:right="37"/>
        <w:jc w:val="right"/>
        <w:rPr>
          <w:sz w:val="24"/>
          <w:szCs w:val="24"/>
        </w:rPr>
      </w:pPr>
      <w:r w:rsidRPr="00FE47E5">
        <w:rPr>
          <w:sz w:val="24"/>
          <w:szCs w:val="24"/>
        </w:rPr>
        <w:t>к приказу ректора университета</w:t>
      </w:r>
    </w:p>
    <w:p w:rsidR="002F33B9" w:rsidRPr="00FE47E5" w:rsidRDefault="002F33B9" w:rsidP="004B0FF4">
      <w:pPr>
        <w:ind w:right="37"/>
        <w:jc w:val="right"/>
        <w:rPr>
          <w:sz w:val="24"/>
          <w:szCs w:val="24"/>
        </w:rPr>
      </w:pPr>
      <w:r w:rsidRPr="00FE47E5">
        <w:rPr>
          <w:sz w:val="24"/>
          <w:szCs w:val="24"/>
        </w:rPr>
        <w:t>_________</w:t>
      </w:r>
      <w:bookmarkStart w:id="0" w:name="_GoBack"/>
      <w:bookmarkEnd w:id="0"/>
      <w:r w:rsidRPr="00FE47E5">
        <w:rPr>
          <w:sz w:val="24"/>
          <w:szCs w:val="24"/>
        </w:rPr>
        <w:t>2015 №________________</w:t>
      </w:r>
    </w:p>
    <w:p w:rsidR="002F33B9" w:rsidRPr="00FE47E5" w:rsidRDefault="002F33B9" w:rsidP="00FE47E5">
      <w:pPr>
        <w:jc w:val="right"/>
        <w:rPr>
          <w:sz w:val="24"/>
          <w:szCs w:val="24"/>
        </w:rPr>
      </w:pPr>
    </w:p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527"/>
        <w:gridCol w:w="1378"/>
        <w:gridCol w:w="3907"/>
        <w:gridCol w:w="1845"/>
      </w:tblGrid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2F33B9" w:rsidRDefault="002F33B9" w:rsidP="00FE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обучения</w:t>
            </w:r>
          </w:p>
        </w:tc>
        <w:tc>
          <w:tcPr>
            <w:tcW w:w="3907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845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FE47E5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FE47E5">
              <w:rPr>
                <w:sz w:val="24"/>
                <w:szCs w:val="24"/>
              </w:rPr>
              <w:t>, должность</w:t>
            </w: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color w:val="000000"/>
                <w:sz w:val="24"/>
                <w:szCs w:val="24"/>
              </w:rPr>
              <w:t>Качан Ирина Сергеевна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  <w:vMerge w:val="restart"/>
          </w:tcPr>
          <w:p w:rsidR="002F33B9" w:rsidRPr="00892073" w:rsidRDefault="002F33B9" w:rsidP="00FE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«Гродненский областной институт развития образования»,</w:t>
            </w:r>
          </w:p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rStyle w:val="Strong"/>
                <w:b w:val="0"/>
                <w:bCs/>
                <w:sz w:val="24"/>
                <w:szCs w:val="24"/>
              </w:rPr>
              <w:t>г.Гродно</w:t>
            </w:r>
          </w:p>
        </w:tc>
        <w:tc>
          <w:tcPr>
            <w:tcW w:w="1845" w:type="dxa"/>
            <w:vMerge w:val="restart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Герасимчик Ирина Александровна, доцент кафедры журналистики</w:t>
            </w:r>
          </w:p>
        </w:tc>
      </w:tr>
      <w:tr w:rsidR="002F33B9" w:rsidRPr="00FE47E5" w:rsidTr="004B0FF4">
        <w:trPr>
          <w:trHeight w:val="530"/>
        </w:trPr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Рубашко Елена Александровна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Бюджетная</w:t>
            </w:r>
          </w:p>
        </w:tc>
        <w:tc>
          <w:tcPr>
            <w:tcW w:w="3907" w:type="dxa"/>
            <w:vMerge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Гагалушко Кристина Станиславовна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Бюджетная</w:t>
            </w:r>
          </w:p>
        </w:tc>
        <w:tc>
          <w:tcPr>
            <w:tcW w:w="3907" w:type="dxa"/>
          </w:tcPr>
          <w:p w:rsidR="002F33B9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 xml:space="preserve">,  </w:t>
            </w:r>
          </w:p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Шимко Анастасия Сергеевна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Бюджетная</w:t>
            </w:r>
          </w:p>
        </w:tc>
        <w:tc>
          <w:tcPr>
            <w:tcW w:w="3907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Учреждение «Редакция газеты «</w:t>
            </w:r>
            <w:r w:rsidRPr="00FE47E5">
              <w:rPr>
                <w:sz w:val="24"/>
                <w:szCs w:val="24"/>
                <w:lang w:val="be-BY"/>
              </w:rPr>
              <w:t>Лідская газета</w:t>
            </w:r>
            <w:r>
              <w:rPr>
                <w:sz w:val="24"/>
                <w:szCs w:val="24"/>
              </w:rPr>
              <w:t>», г. Лида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Скуратович Анастасия Павловна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  <w:vMerge w:val="restart"/>
          </w:tcPr>
          <w:p w:rsidR="002F33B9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УП ТРВК «Гродно Плюс», </w:t>
            </w:r>
          </w:p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 xml:space="preserve">Рубанов Виталий Александрович 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  <w:vMerge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Трофимович Ксения Александровна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</w:tcPr>
          <w:p w:rsidR="002F33B9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 xml:space="preserve">ООО «Издательский дом </w:t>
            </w:r>
          </w:p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«Новые медиа»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 xml:space="preserve">, </w:t>
            </w:r>
            <w:r w:rsidRPr="00FE47E5">
              <w:rPr>
                <w:rStyle w:val="Strong"/>
                <w:b w:val="0"/>
                <w:bCs/>
                <w:sz w:val="24"/>
                <w:szCs w:val="24"/>
              </w:rPr>
              <w:t>г.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 xml:space="preserve"> </w:t>
            </w:r>
            <w:r w:rsidRPr="00FE47E5">
              <w:rPr>
                <w:rStyle w:val="Strong"/>
                <w:b w:val="0"/>
                <w:bCs/>
                <w:sz w:val="24"/>
                <w:szCs w:val="24"/>
              </w:rPr>
              <w:t>Гродно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color w:val="000000"/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Павлова Анастасия Андреевна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Бюджетная</w:t>
            </w:r>
          </w:p>
        </w:tc>
        <w:tc>
          <w:tcPr>
            <w:tcW w:w="3907" w:type="dxa"/>
          </w:tcPr>
          <w:p w:rsidR="002F33B9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Кабинет периодической печати и фотожурналистики</w:t>
            </w:r>
            <w:r>
              <w:rPr>
                <w:sz w:val="24"/>
                <w:szCs w:val="24"/>
              </w:rPr>
              <w:t xml:space="preserve"> </w:t>
            </w:r>
          </w:p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r w:rsidRPr="00FE47E5">
              <w:rPr>
                <w:sz w:val="24"/>
                <w:szCs w:val="24"/>
              </w:rPr>
              <w:t>ГрГУ</w:t>
            </w:r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Балтруканис  </w:t>
            </w:r>
            <w:r w:rsidRPr="00FE47E5">
              <w:rPr>
                <w:sz w:val="24"/>
                <w:szCs w:val="24"/>
              </w:rPr>
              <w:t>Юлия Юрьевна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</w:tcPr>
          <w:p w:rsidR="002F33B9" w:rsidRPr="00FE47E5" w:rsidRDefault="002F33B9" w:rsidP="00B20773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>ТЦ «Телерадиокомпания «Гродно», г. Гродно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Самойлик Сергей Александрович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</w:tcPr>
          <w:p w:rsidR="002F33B9" w:rsidRDefault="002F33B9" w:rsidP="00B20773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 xml:space="preserve">Учебная телестудия кафедры журналистики </w:t>
            </w:r>
          </w:p>
          <w:p w:rsidR="002F33B9" w:rsidRPr="00FE47E5" w:rsidRDefault="002F33B9" w:rsidP="00B20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r w:rsidRPr="00FE47E5">
              <w:rPr>
                <w:sz w:val="24"/>
                <w:szCs w:val="24"/>
              </w:rPr>
              <w:t>ГрГУ</w:t>
            </w:r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Комар Эмилия Юрьевна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Бюджетная</w:t>
            </w:r>
          </w:p>
        </w:tc>
        <w:tc>
          <w:tcPr>
            <w:tcW w:w="3907" w:type="dxa"/>
          </w:tcPr>
          <w:p w:rsidR="002F33B9" w:rsidRPr="00FE47E5" w:rsidRDefault="002F33B9" w:rsidP="004B0FF4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>ТЦ «Телерадиокомпания «Гродно», г. Гродно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Радюк Анна Станиславовна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Бюджетная</w:t>
            </w:r>
          </w:p>
        </w:tc>
        <w:tc>
          <w:tcPr>
            <w:tcW w:w="3907" w:type="dxa"/>
          </w:tcPr>
          <w:p w:rsidR="002F33B9" w:rsidRPr="00892073" w:rsidRDefault="002F33B9" w:rsidP="00892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«Гродненский областной институт развития образования»,</w:t>
            </w:r>
          </w:p>
          <w:p w:rsidR="002F33B9" w:rsidRPr="00FE47E5" w:rsidRDefault="002F33B9" w:rsidP="00892073">
            <w:pPr>
              <w:jc w:val="center"/>
              <w:rPr>
                <w:sz w:val="24"/>
                <w:szCs w:val="24"/>
              </w:rPr>
            </w:pPr>
            <w:r w:rsidRPr="00FE47E5">
              <w:rPr>
                <w:rStyle w:val="Strong"/>
                <w:b w:val="0"/>
                <w:bCs/>
                <w:sz w:val="24"/>
                <w:szCs w:val="24"/>
              </w:rPr>
              <w:t>г.Гродно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Аникевич Юлия Сергеевна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Бюджетная</w:t>
            </w:r>
          </w:p>
        </w:tc>
        <w:tc>
          <w:tcPr>
            <w:tcW w:w="3907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«Гродноэнерго», о</w:t>
            </w:r>
            <w:r w:rsidRPr="00FE47E5">
              <w:rPr>
                <w:sz w:val="24"/>
                <w:szCs w:val="24"/>
              </w:rPr>
              <w:t>тдел контроля делопроизводства для работ со СМИ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Силова Елена Владимировна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</w:tcPr>
          <w:p w:rsidR="002F33B9" w:rsidRPr="00FE47E5" w:rsidRDefault="002F33B9" w:rsidP="004B0FF4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>ТЦ «Телерадиокомпания «Гродно», г. Гродно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Сидоренко Сергей Михайлович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</w:tcPr>
          <w:p w:rsidR="002F33B9" w:rsidRPr="00FE47E5" w:rsidRDefault="002F33B9" w:rsidP="004B0FF4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ЗАО «Второй национальный канал»</w:t>
            </w:r>
            <w:r>
              <w:rPr>
                <w:sz w:val="24"/>
                <w:szCs w:val="24"/>
              </w:rPr>
              <w:t>, г. Минск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Козел Анастасия Валерьевна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Бюджетная</w:t>
            </w:r>
          </w:p>
        </w:tc>
        <w:tc>
          <w:tcPr>
            <w:tcW w:w="3907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РУП</w:t>
            </w:r>
            <w:r>
              <w:rPr>
                <w:sz w:val="24"/>
                <w:szCs w:val="24"/>
              </w:rPr>
              <w:t xml:space="preserve"> РТЦ «Телерадиокомпания «Брест», г. Брест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  <w:tr w:rsidR="002F33B9" w:rsidRPr="00FE47E5" w:rsidTr="004B0FF4">
        <w:tc>
          <w:tcPr>
            <w:tcW w:w="456" w:type="dxa"/>
          </w:tcPr>
          <w:p w:rsidR="002F33B9" w:rsidRPr="00FE47E5" w:rsidRDefault="002F33B9" w:rsidP="00FE47E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Михалкович Виктория Юрьевна</w:t>
            </w:r>
          </w:p>
        </w:tc>
        <w:tc>
          <w:tcPr>
            <w:tcW w:w="1378" w:type="dxa"/>
          </w:tcPr>
          <w:p w:rsidR="002F33B9" w:rsidRPr="00FE47E5" w:rsidRDefault="002F33B9" w:rsidP="00FE47E5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>Платная</w:t>
            </w:r>
          </w:p>
        </w:tc>
        <w:tc>
          <w:tcPr>
            <w:tcW w:w="3907" w:type="dxa"/>
          </w:tcPr>
          <w:p w:rsidR="002F33B9" w:rsidRPr="00FE47E5" w:rsidRDefault="002F33B9" w:rsidP="004B0FF4">
            <w:pPr>
              <w:jc w:val="center"/>
              <w:rPr>
                <w:sz w:val="24"/>
                <w:szCs w:val="24"/>
              </w:rPr>
            </w:pPr>
            <w:r w:rsidRPr="00FE47E5"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 xml:space="preserve">РТЦ «Телерадиокомпания «Гродно», </w:t>
            </w:r>
            <w:r w:rsidRPr="00FE47E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E47E5">
              <w:rPr>
                <w:sz w:val="24"/>
                <w:szCs w:val="24"/>
              </w:rPr>
              <w:t>Гродно</w:t>
            </w:r>
          </w:p>
        </w:tc>
        <w:tc>
          <w:tcPr>
            <w:tcW w:w="1845" w:type="dxa"/>
            <w:vMerge/>
          </w:tcPr>
          <w:p w:rsidR="002F33B9" w:rsidRPr="00FE47E5" w:rsidRDefault="002F33B9" w:rsidP="00781C05">
            <w:pPr>
              <w:rPr>
                <w:sz w:val="24"/>
                <w:szCs w:val="24"/>
              </w:rPr>
            </w:pPr>
          </w:p>
        </w:tc>
      </w:tr>
    </w:tbl>
    <w:p w:rsidR="002F33B9" w:rsidRPr="00FE47E5" w:rsidRDefault="002F33B9" w:rsidP="00FE47E5">
      <w:pPr>
        <w:rPr>
          <w:sz w:val="24"/>
          <w:szCs w:val="24"/>
        </w:rPr>
      </w:pPr>
    </w:p>
    <w:p w:rsidR="002F33B9" w:rsidRPr="00FE47E5" w:rsidRDefault="002F33B9" w:rsidP="008D511D">
      <w:pPr>
        <w:rPr>
          <w:sz w:val="24"/>
          <w:szCs w:val="24"/>
        </w:rPr>
      </w:pPr>
    </w:p>
    <w:p w:rsidR="002F33B9" w:rsidRDefault="002F33B9" w:rsidP="008D511D">
      <w:pPr>
        <w:rPr>
          <w:sz w:val="24"/>
          <w:szCs w:val="24"/>
        </w:rPr>
      </w:pPr>
    </w:p>
    <w:p w:rsidR="002F33B9" w:rsidRDefault="002F33B9" w:rsidP="008D511D">
      <w:pPr>
        <w:rPr>
          <w:sz w:val="24"/>
          <w:szCs w:val="24"/>
        </w:rPr>
      </w:pPr>
    </w:p>
    <w:p w:rsidR="002F33B9" w:rsidRDefault="002F33B9" w:rsidP="008D511D">
      <w:pPr>
        <w:rPr>
          <w:sz w:val="24"/>
          <w:szCs w:val="24"/>
        </w:rPr>
      </w:pPr>
    </w:p>
    <w:sectPr w:rsidR="002F33B9" w:rsidSect="00B1336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FF"/>
    <w:rsid w:val="00002182"/>
    <w:rsid w:val="00042485"/>
    <w:rsid w:val="00051BFD"/>
    <w:rsid w:val="00056E81"/>
    <w:rsid w:val="00084941"/>
    <w:rsid w:val="000A0EA5"/>
    <w:rsid w:val="000A515E"/>
    <w:rsid w:val="000A77AB"/>
    <w:rsid w:val="000C7B01"/>
    <w:rsid w:val="000D4441"/>
    <w:rsid w:val="000E5CF9"/>
    <w:rsid w:val="001135C4"/>
    <w:rsid w:val="001271D0"/>
    <w:rsid w:val="00131979"/>
    <w:rsid w:val="00146B76"/>
    <w:rsid w:val="0017412D"/>
    <w:rsid w:val="001A599B"/>
    <w:rsid w:val="001C01DB"/>
    <w:rsid w:val="001F21DF"/>
    <w:rsid w:val="00210588"/>
    <w:rsid w:val="002647B0"/>
    <w:rsid w:val="00286737"/>
    <w:rsid w:val="0029036B"/>
    <w:rsid w:val="00292B56"/>
    <w:rsid w:val="00296A78"/>
    <w:rsid w:val="002D291A"/>
    <w:rsid w:val="002F33B9"/>
    <w:rsid w:val="002F5029"/>
    <w:rsid w:val="00317E8D"/>
    <w:rsid w:val="003241BA"/>
    <w:rsid w:val="00341DBC"/>
    <w:rsid w:val="00345996"/>
    <w:rsid w:val="0037115E"/>
    <w:rsid w:val="00374815"/>
    <w:rsid w:val="003C764C"/>
    <w:rsid w:val="0041324C"/>
    <w:rsid w:val="004230C5"/>
    <w:rsid w:val="004840BE"/>
    <w:rsid w:val="00484283"/>
    <w:rsid w:val="00495D65"/>
    <w:rsid w:val="00497AEC"/>
    <w:rsid w:val="004A2CE1"/>
    <w:rsid w:val="004B0FF4"/>
    <w:rsid w:val="004C4E1A"/>
    <w:rsid w:val="004C6FA0"/>
    <w:rsid w:val="004D58DF"/>
    <w:rsid w:val="004F4ADE"/>
    <w:rsid w:val="004F519C"/>
    <w:rsid w:val="004F6039"/>
    <w:rsid w:val="004F67B7"/>
    <w:rsid w:val="00501D97"/>
    <w:rsid w:val="00501EC1"/>
    <w:rsid w:val="00525ED8"/>
    <w:rsid w:val="00534648"/>
    <w:rsid w:val="005423FC"/>
    <w:rsid w:val="005835E1"/>
    <w:rsid w:val="005C2349"/>
    <w:rsid w:val="005E6718"/>
    <w:rsid w:val="005F2F9C"/>
    <w:rsid w:val="005F6F4C"/>
    <w:rsid w:val="00603B5E"/>
    <w:rsid w:val="006245CD"/>
    <w:rsid w:val="006247B2"/>
    <w:rsid w:val="00675260"/>
    <w:rsid w:val="006962D2"/>
    <w:rsid w:val="006A39C5"/>
    <w:rsid w:val="006B5FCE"/>
    <w:rsid w:val="006E27E8"/>
    <w:rsid w:val="006E6DCC"/>
    <w:rsid w:val="006F3D35"/>
    <w:rsid w:val="00725BF1"/>
    <w:rsid w:val="00735B91"/>
    <w:rsid w:val="00781C05"/>
    <w:rsid w:val="007F0865"/>
    <w:rsid w:val="008322AE"/>
    <w:rsid w:val="00850F7C"/>
    <w:rsid w:val="00856776"/>
    <w:rsid w:val="00891173"/>
    <w:rsid w:val="00892073"/>
    <w:rsid w:val="00896E6C"/>
    <w:rsid w:val="008C6FA6"/>
    <w:rsid w:val="008D511D"/>
    <w:rsid w:val="00980D09"/>
    <w:rsid w:val="009866F6"/>
    <w:rsid w:val="009903D5"/>
    <w:rsid w:val="009A40A4"/>
    <w:rsid w:val="009B0DF2"/>
    <w:rsid w:val="009C1B3F"/>
    <w:rsid w:val="00A54B02"/>
    <w:rsid w:val="00A62254"/>
    <w:rsid w:val="00A67469"/>
    <w:rsid w:val="00A7158D"/>
    <w:rsid w:val="00A75C5B"/>
    <w:rsid w:val="00A91328"/>
    <w:rsid w:val="00AA3012"/>
    <w:rsid w:val="00AD514B"/>
    <w:rsid w:val="00AE4862"/>
    <w:rsid w:val="00B13365"/>
    <w:rsid w:val="00B20773"/>
    <w:rsid w:val="00B46FB2"/>
    <w:rsid w:val="00B55D0A"/>
    <w:rsid w:val="00B656FB"/>
    <w:rsid w:val="00B84A45"/>
    <w:rsid w:val="00BA7481"/>
    <w:rsid w:val="00BE4D7D"/>
    <w:rsid w:val="00BF0419"/>
    <w:rsid w:val="00C45084"/>
    <w:rsid w:val="00C63795"/>
    <w:rsid w:val="00C81921"/>
    <w:rsid w:val="00CA4042"/>
    <w:rsid w:val="00CD3602"/>
    <w:rsid w:val="00D05CC6"/>
    <w:rsid w:val="00D17FD9"/>
    <w:rsid w:val="00D24879"/>
    <w:rsid w:val="00D5652D"/>
    <w:rsid w:val="00D63BF7"/>
    <w:rsid w:val="00D707CD"/>
    <w:rsid w:val="00D74020"/>
    <w:rsid w:val="00D90E9F"/>
    <w:rsid w:val="00E01116"/>
    <w:rsid w:val="00E54EFF"/>
    <w:rsid w:val="00E70625"/>
    <w:rsid w:val="00EB39B9"/>
    <w:rsid w:val="00EC4541"/>
    <w:rsid w:val="00ED1AC7"/>
    <w:rsid w:val="00EF685E"/>
    <w:rsid w:val="00F1433F"/>
    <w:rsid w:val="00F41FC0"/>
    <w:rsid w:val="00F454D1"/>
    <w:rsid w:val="00F52CA1"/>
    <w:rsid w:val="00F87D2E"/>
    <w:rsid w:val="00FE47E5"/>
    <w:rsid w:val="00FF0C56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Normal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Hyperlink">
    <w:name w:val="Hyperlink"/>
    <w:basedOn w:val="DefaultParagraphFont"/>
    <w:uiPriority w:val="99"/>
    <w:rsid w:val="00D90E9F"/>
    <w:rPr>
      <w:rFonts w:cs="Times New Roman"/>
      <w:color w:val="1E4821"/>
      <w:sz w:val="20"/>
      <w:u w:val="single"/>
    </w:rPr>
  </w:style>
  <w:style w:type="character" w:styleId="Strong">
    <w:name w:val="Strong"/>
    <w:basedOn w:val="DefaultParagraphFont"/>
    <w:uiPriority w:val="99"/>
    <w:qFormat/>
    <w:rsid w:val="00D90E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90E9F"/>
    <w:pPr>
      <w:ind w:left="720"/>
      <w:contextualSpacing/>
    </w:pPr>
  </w:style>
  <w:style w:type="paragraph" w:styleId="NormalWeb">
    <w:name w:val="Normal (Web)"/>
    <w:basedOn w:val="Normal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95D65"/>
    <w:rPr>
      <w:sz w:val="28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BodyTextIndent2">
    <w:name w:val="Body Text Indent 2"/>
    <w:basedOn w:val="Normal"/>
    <w:link w:val="BodyTextIndent2Char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Normal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501E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607</Words>
  <Characters>3463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53</cp:revision>
  <cp:lastPrinted>2014-06-16T12:56:00Z</cp:lastPrinted>
  <dcterms:created xsi:type="dcterms:W3CDTF">2014-09-22T12:13:00Z</dcterms:created>
  <dcterms:modified xsi:type="dcterms:W3CDTF">2016-02-15T08:57:00Z</dcterms:modified>
</cp:coreProperties>
</file>