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</w:tblGrid>
      <w:tr w:rsidR="00BC7C2E" w:rsidRPr="00755605" w:rsidTr="005627E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C7C2E" w:rsidRPr="00755605" w:rsidRDefault="00BC7C2E" w:rsidP="00904497">
            <w:pPr>
              <w:pStyle w:val="NormalWeb"/>
              <w:spacing w:before="0" w:beforeAutospacing="0" w:after="0" w:afterAutospacing="0" w:line="280" w:lineRule="exact"/>
              <w:jc w:val="both"/>
              <w:rPr>
                <w:b/>
                <w:sz w:val="30"/>
                <w:szCs w:val="30"/>
              </w:rPr>
            </w:pPr>
          </w:p>
        </w:tc>
      </w:tr>
    </w:tbl>
    <w:p w:rsidR="00BC7C2E" w:rsidRPr="00755605" w:rsidRDefault="00BC7C2E" w:rsidP="005627E0">
      <w:pPr>
        <w:pStyle w:val="newncpi"/>
        <w:spacing w:line="360" w:lineRule="auto"/>
        <w:ind w:left="7080" w:firstLine="708"/>
        <w:rPr>
          <w:sz w:val="30"/>
          <w:szCs w:val="30"/>
        </w:rPr>
      </w:pPr>
      <w:r>
        <w:rPr>
          <w:sz w:val="30"/>
          <w:szCs w:val="30"/>
        </w:rPr>
        <w:t>Форма С-1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134"/>
        <w:gridCol w:w="1696"/>
        <w:gridCol w:w="1909"/>
        <w:gridCol w:w="542"/>
        <w:gridCol w:w="430"/>
        <w:gridCol w:w="544"/>
        <w:gridCol w:w="1106"/>
      </w:tblGrid>
      <w:tr w:rsidR="00BC7C2E" w:rsidRPr="005E37E0" w:rsidTr="002D67B9">
        <w:trPr>
          <w:trHeight w:val="240"/>
        </w:trPr>
        <w:tc>
          <w:tcPr>
            <w:tcW w:w="1677" w:type="pct"/>
          </w:tcPr>
          <w:p w:rsidR="00BC7C2E" w:rsidRPr="00582690" w:rsidRDefault="00BC7C2E" w:rsidP="002D67B9">
            <w:pPr>
              <w:pStyle w:val="newncpi0"/>
              <w:rPr>
                <w:u w:val="single"/>
              </w:rPr>
            </w:pPr>
            <w:r w:rsidRPr="00582690">
              <w:rPr>
                <w:u w:val="single"/>
              </w:rPr>
              <w:t xml:space="preserve">УО «ГрГУ им. Я. Купалы» </w:t>
            </w:r>
          </w:p>
        </w:tc>
        <w:tc>
          <w:tcPr>
            <w:tcW w:w="909" w:type="pct"/>
          </w:tcPr>
          <w:p w:rsidR="00BC7C2E" w:rsidRPr="00755605" w:rsidRDefault="00BC7C2E" w:rsidP="002D67B9">
            <w:pPr>
              <w:pStyle w:val="newncpi0"/>
            </w:pPr>
            <w:r w:rsidRPr="00755605">
              <w:t> </w:t>
            </w:r>
          </w:p>
        </w:tc>
        <w:tc>
          <w:tcPr>
            <w:tcW w:w="1299" w:type="pct"/>
            <w:gridSpan w:val="2"/>
            <w:tcBorders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C7C2E" w:rsidRPr="00755605" w:rsidRDefault="00BC7C2E" w:rsidP="002D67B9">
            <w:pPr>
              <w:pStyle w:val="newncpi0"/>
            </w:pPr>
            <w:r w:rsidRPr="00755605">
              <w:t>Код по ОКУД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C7C2E" w:rsidRPr="00755605" w:rsidRDefault="00BC7C2E" w:rsidP="002D67B9">
            <w:pPr>
              <w:pStyle w:val="newncpi0"/>
            </w:pPr>
            <w:r w:rsidRPr="00755605">
              <w:t> </w:t>
            </w:r>
            <w:r>
              <w:t>0501030</w:t>
            </w:r>
          </w:p>
        </w:tc>
        <w:tc>
          <w:tcPr>
            <w:tcW w:w="594" w:type="pct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BC7C2E" w:rsidRPr="00755605" w:rsidRDefault="00BC7C2E" w:rsidP="002D67B9">
            <w:pPr>
              <w:pStyle w:val="newncpi0"/>
            </w:pPr>
            <w:r w:rsidRPr="00755605">
              <w:t> </w:t>
            </w:r>
          </w:p>
        </w:tc>
      </w:tr>
      <w:tr w:rsidR="00BC7C2E" w:rsidRPr="005E37E0" w:rsidTr="002D67B9">
        <w:trPr>
          <w:trHeight w:val="240"/>
        </w:trPr>
        <w:tc>
          <w:tcPr>
            <w:tcW w:w="1677" w:type="pct"/>
          </w:tcPr>
          <w:p w:rsidR="00BC7C2E" w:rsidRPr="00E32E77" w:rsidRDefault="00BC7C2E" w:rsidP="002D67B9">
            <w:pPr>
              <w:pStyle w:val="undline"/>
              <w:rPr>
                <w:sz w:val="18"/>
                <w:szCs w:val="18"/>
              </w:rPr>
            </w:pPr>
            <w:r w:rsidRPr="00E32E77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C7C2E" w:rsidRPr="00755605" w:rsidRDefault="00BC7C2E" w:rsidP="002D67B9">
            <w:pPr>
              <w:pStyle w:val="newncpi0"/>
            </w:pPr>
            <w:r w:rsidRPr="00755605">
              <w:t> </w:t>
            </w:r>
          </w:p>
        </w:tc>
        <w:tc>
          <w:tcPr>
            <w:tcW w:w="2414" w:type="pct"/>
            <w:gridSpan w:val="5"/>
            <w:tcMar>
              <w:left w:w="6" w:type="dxa"/>
              <w:right w:w="6" w:type="dxa"/>
            </w:tcMar>
          </w:tcPr>
          <w:p w:rsidR="00BC7C2E" w:rsidRDefault="00BC7C2E" w:rsidP="002D67B9">
            <w:pPr>
              <w:pStyle w:val="newncpi0"/>
            </w:pPr>
          </w:p>
          <w:p w:rsidR="00BC7C2E" w:rsidRDefault="00BC7C2E" w:rsidP="002D67B9">
            <w:pPr>
              <w:pStyle w:val="newncpi0"/>
            </w:pPr>
          </w:p>
          <w:p w:rsidR="00BC7C2E" w:rsidRDefault="00BC7C2E" w:rsidP="002D67B9">
            <w:pPr>
              <w:pStyle w:val="newncpi0"/>
            </w:pPr>
          </w:p>
          <w:p w:rsidR="00BC7C2E" w:rsidRPr="00755605" w:rsidRDefault="00BC7C2E" w:rsidP="002D67B9">
            <w:pPr>
              <w:pStyle w:val="newncpi0"/>
            </w:pPr>
            <w:r w:rsidRPr="00755605">
              <w:t>УТВЕРЖДАЮ</w:t>
            </w:r>
          </w:p>
        </w:tc>
      </w:tr>
      <w:tr w:rsidR="00BC7C2E" w:rsidRPr="005E37E0" w:rsidTr="002D67B9">
        <w:trPr>
          <w:trHeight w:val="345"/>
        </w:trPr>
        <w:tc>
          <w:tcPr>
            <w:tcW w:w="1677" w:type="pct"/>
          </w:tcPr>
          <w:p w:rsidR="00BC7C2E" w:rsidRPr="00755605" w:rsidRDefault="00BC7C2E" w:rsidP="002D67B9">
            <w:pPr>
              <w:pStyle w:val="newncpi0"/>
            </w:pPr>
            <w:r w:rsidRPr="00755605">
              <w:t> </w:t>
            </w:r>
          </w:p>
        </w:tc>
        <w:tc>
          <w:tcPr>
            <w:tcW w:w="909" w:type="pct"/>
          </w:tcPr>
          <w:p w:rsidR="00BC7C2E" w:rsidRPr="00755605" w:rsidRDefault="00BC7C2E" w:rsidP="002D67B9">
            <w:pPr>
              <w:pStyle w:val="newncpi0"/>
            </w:pPr>
            <w:r w:rsidRPr="00755605">
              <w:t> </w:t>
            </w:r>
          </w:p>
        </w:tc>
        <w:tc>
          <w:tcPr>
            <w:tcW w:w="1013" w:type="pct"/>
            <w:tcMar>
              <w:left w:w="6" w:type="dxa"/>
              <w:right w:w="6" w:type="dxa"/>
            </w:tcMar>
          </w:tcPr>
          <w:p w:rsidR="00BC7C2E" w:rsidRPr="00755605" w:rsidRDefault="00BC7C2E" w:rsidP="002D67B9">
            <w:pPr>
              <w:pStyle w:val="newncpi0"/>
            </w:pPr>
            <w:r>
              <w:t>проректор</w:t>
            </w:r>
            <w:r w:rsidRPr="00755605">
              <w:t>_______</w:t>
            </w:r>
          </w:p>
        </w:tc>
        <w:tc>
          <w:tcPr>
            <w:tcW w:w="5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C7C2E" w:rsidRPr="00755605" w:rsidRDefault="00BC7C2E" w:rsidP="002D67B9">
            <w:pPr>
              <w:pStyle w:val="newncpi0"/>
              <w:jc w:val="center"/>
            </w:pPr>
            <w:r w:rsidRPr="00755605">
              <w:t>________</w:t>
            </w:r>
          </w:p>
        </w:tc>
        <w:tc>
          <w:tcPr>
            <w:tcW w:w="888" w:type="pct"/>
            <w:gridSpan w:val="2"/>
            <w:tcMar>
              <w:left w:w="6" w:type="dxa"/>
              <w:right w:w="6" w:type="dxa"/>
            </w:tcMar>
          </w:tcPr>
          <w:p w:rsidR="00BC7C2E" w:rsidRPr="00755605" w:rsidRDefault="00BC7C2E" w:rsidP="002D67B9">
            <w:pPr>
              <w:pStyle w:val="newncpi0"/>
            </w:pPr>
            <w:r w:rsidRPr="00755605">
              <w:t>_</w:t>
            </w:r>
            <w:r>
              <w:t xml:space="preserve">Н.И. Войтко </w:t>
            </w:r>
          </w:p>
        </w:tc>
      </w:tr>
      <w:tr w:rsidR="00BC7C2E" w:rsidRPr="005E37E0" w:rsidTr="002D67B9">
        <w:trPr>
          <w:trHeight w:val="240"/>
        </w:trPr>
        <w:tc>
          <w:tcPr>
            <w:tcW w:w="1677" w:type="pct"/>
          </w:tcPr>
          <w:p w:rsidR="00BC7C2E" w:rsidRPr="00755605" w:rsidRDefault="00BC7C2E" w:rsidP="002D67B9">
            <w:pPr>
              <w:pStyle w:val="newncpi0"/>
            </w:pPr>
            <w:r w:rsidRPr="00755605">
              <w:t> </w:t>
            </w:r>
          </w:p>
        </w:tc>
        <w:tc>
          <w:tcPr>
            <w:tcW w:w="909" w:type="pct"/>
          </w:tcPr>
          <w:p w:rsidR="00BC7C2E" w:rsidRPr="00CF2FB0" w:rsidRDefault="00BC7C2E" w:rsidP="002D67B9">
            <w:pPr>
              <w:pStyle w:val="newncpi0"/>
              <w:rPr>
                <w:sz w:val="18"/>
                <w:szCs w:val="18"/>
              </w:rPr>
            </w:pPr>
            <w:r w:rsidRPr="00CF2FB0">
              <w:rPr>
                <w:sz w:val="18"/>
                <w:szCs w:val="18"/>
              </w:rPr>
              <w:t> </w:t>
            </w:r>
          </w:p>
        </w:tc>
        <w:tc>
          <w:tcPr>
            <w:tcW w:w="1013" w:type="pct"/>
            <w:tcMar>
              <w:left w:w="6" w:type="dxa"/>
              <w:right w:w="6" w:type="dxa"/>
            </w:tcMar>
          </w:tcPr>
          <w:p w:rsidR="00BC7C2E" w:rsidRPr="00CF2FB0" w:rsidRDefault="00BC7C2E" w:rsidP="002D67B9">
            <w:pPr>
              <w:pStyle w:val="undline"/>
              <w:rPr>
                <w:sz w:val="18"/>
                <w:szCs w:val="18"/>
              </w:rPr>
            </w:pPr>
            <w:r w:rsidRPr="00CF2FB0">
              <w:rPr>
                <w:sz w:val="18"/>
                <w:szCs w:val="18"/>
              </w:rPr>
              <w:t>(должность)</w:t>
            </w:r>
          </w:p>
        </w:tc>
        <w:tc>
          <w:tcPr>
            <w:tcW w:w="5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C7C2E" w:rsidRPr="00CF2FB0" w:rsidRDefault="00BC7C2E" w:rsidP="002D67B9">
            <w:pPr>
              <w:pStyle w:val="undline"/>
              <w:rPr>
                <w:sz w:val="18"/>
                <w:szCs w:val="18"/>
              </w:rPr>
            </w:pPr>
            <w:r w:rsidRPr="00CF2FB0">
              <w:rPr>
                <w:sz w:val="18"/>
                <w:szCs w:val="18"/>
              </w:rPr>
              <w:t>(подпись)</w:t>
            </w:r>
          </w:p>
        </w:tc>
        <w:tc>
          <w:tcPr>
            <w:tcW w:w="888" w:type="pct"/>
            <w:gridSpan w:val="2"/>
            <w:tcMar>
              <w:left w:w="6" w:type="dxa"/>
              <w:right w:w="6" w:type="dxa"/>
            </w:tcMar>
          </w:tcPr>
          <w:p w:rsidR="00BC7C2E" w:rsidRPr="00755605" w:rsidRDefault="00BC7C2E" w:rsidP="002D67B9">
            <w:pPr>
              <w:pStyle w:val="undline"/>
              <w:jc w:val="center"/>
            </w:pPr>
          </w:p>
        </w:tc>
      </w:tr>
      <w:tr w:rsidR="00BC7C2E" w:rsidRPr="005E37E0" w:rsidTr="002D67B9">
        <w:trPr>
          <w:trHeight w:val="240"/>
        </w:trPr>
        <w:tc>
          <w:tcPr>
            <w:tcW w:w="1677" w:type="pct"/>
          </w:tcPr>
          <w:p w:rsidR="00BC7C2E" w:rsidRPr="00755605" w:rsidRDefault="00BC7C2E" w:rsidP="002D67B9">
            <w:pPr>
              <w:pStyle w:val="newncpi0"/>
            </w:pPr>
            <w:r w:rsidRPr="00755605">
              <w:t> 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C7C2E" w:rsidRPr="00755605" w:rsidRDefault="00BC7C2E" w:rsidP="002D67B9">
            <w:pPr>
              <w:pStyle w:val="newncpi0"/>
            </w:pPr>
            <w:r w:rsidRPr="00755605">
              <w:t> </w:t>
            </w:r>
          </w:p>
        </w:tc>
        <w:tc>
          <w:tcPr>
            <w:tcW w:w="2414" w:type="pct"/>
            <w:gridSpan w:val="5"/>
            <w:tcMar>
              <w:left w:w="6" w:type="dxa"/>
              <w:right w:w="6" w:type="dxa"/>
            </w:tcMar>
          </w:tcPr>
          <w:p w:rsidR="00BC7C2E" w:rsidRPr="00755605" w:rsidRDefault="00BC7C2E" w:rsidP="002D67B9">
            <w:pPr>
              <w:pStyle w:val="newncpi0"/>
            </w:pPr>
            <w:r>
              <w:t>«______» _____________ 2016</w:t>
            </w:r>
          </w:p>
        </w:tc>
      </w:tr>
    </w:tbl>
    <w:p w:rsidR="00BC7C2E" w:rsidRDefault="00BC7C2E" w:rsidP="005627E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C2E" w:rsidRDefault="00BC7C2E" w:rsidP="005627E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C2E" w:rsidRDefault="00BC7C2E" w:rsidP="005627E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C2E" w:rsidRDefault="00BC7C2E" w:rsidP="005627E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D43">
        <w:rPr>
          <w:rFonts w:ascii="Times New Roman" w:hAnsi="Times New Roman" w:cs="Times New Roman"/>
          <w:b/>
          <w:bCs/>
          <w:sz w:val="24"/>
          <w:szCs w:val="24"/>
        </w:rPr>
        <w:t>ДЕФЕКТНЫЙ АКТ</w:t>
      </w:r>
    </w:p>
    <w:p w:rsidR="00BC7C2E" w:rsidRDefault="00BC7C2E" w:rsidP="005627E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C2E" w:rsidRDefault="00BC7C2E" w:rsidP="00056FC6">
      <w:pPr>
        <w:pStyle w:val="ConsPlusNormal"/>
        <w:widowControl/>
        <w:tabs>
          <w:tab w:val="left" w:pos="720"/>
          <w:tab w:val="left" w:pos="680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04D9"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 xml:space="preserve">, созданная согласно </w:t>
      </w:r>
      <w:r w:rsidRPr="00D72943">
        <w:rPr>
          <w:rFonts w:ascii="Times New Roman" w:hAnsi="Times New Roman" w:cs="Times New Roman"/>
          <w:sz w:val="24"/>
          <w:szCs w:val="24"/>
        </w:rPr>
        <w:t>приказу от 13.05.2016 № 553 в</w:t>
      </w:r>
      <w:r w:rsidRPr="00AD04D9">
        <w:rPr>
          <w:rFonts w:ascii="Times New Roman" w:hAnsi="Times New Roman" w:cs="Times New Roman"/>
          <w:sz w:val="24"/>
          <w:szCs w:val="24"/>
        </w:rPr>
        <w:t xml:space="preserve"> составе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7C2E" w:rsidRPr="00112342" w:rsidRDefault="00BC7C2E" w:rsidP="005627E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C7C2E" w:rsidRPr="00723532" w:rsidRDefault="00BC7C2E" w:rsidP="005627E0">
      <w:pPr>
        <w:pStyle w:val="ConsPlusNormal"/>
        <w:widowControl/>
        <w:tabs>
          <w:tab w:val="left" w:pos="720"/>
          <w:tab w:val="left" w:pos="6804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AD04D9">
        <w:rPr>
          <w:rFonts w:ascii="Times New Roman" w:hAnsi="Times New Roman" w:cs="Times New Roman"/>
          <w:sz w:val="24"/>
          <w:szCs w:val="24"/>
        </w:rPr>
        <w:t>председателя комиссии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723532">
        <w:rPr>
          <w:rFonts w:ascii="Times New Roman" w:hAnsi="Times New Roman" w:cs="Times New Roman"/>
          <w:sz w:val="24"/>
          <w:szCs w:val="24"/>
          <w:u w:val="single"/>
        </w:rPr>
        <w:t xml:space="preserve">             начальника АХУ </w:t>
      </w:r>
      <w:r w:rsidRPr="00723532">
        <w:rPr>
          <w:rFonts w:ascii="Times New Roman" w:hAnsi="Times New Roman" w:cs="Times New Roman"/>
          <w:sz w:val="24"/>
          <w:szCs w:val="24"/>
          <w:u w:val="single"/>
        </w:rPr>
        <w:tab/>
        <w:t>Р.И. Касян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BC7C2E" w:rsidRDefault="00BC7C2E" w:rsidP="005627E0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C7C2E" w:rsidRPr="00AD04D9" w:rsidRDefault="00BC7C2E" w:rsidP="005627E0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D04D9">
        <w:rPr>
          <w:rFonts w:ascii="Times New Roman" w:hAnsi="Times New Roman" w:cs="Times New Roman"/>
          <w:sz w:val="24"/>
          <w:szCs w:val="24"/>
        </w:rPr>
        <w:t>членов комиссии</w:t>
      </w:r>
      <w:r w:rsidRPr="004E777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гл. инженера-нач. ООРиС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В.И. Качанова</w:t>
      </w:r>
    </w:p>
    <w:p w:rsidR="00BC7C2E" w:rsidRPr="004E7777" w:rsidRDefault="00BC7C2E" w:rsidP="005627E0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4E7777">
        <w:rPr>
          <w:rFonts w:ascii="Times New Roman" w:hAnsi="Times New Roman" w:cs="Times New Roman"/>
        </w:rPr>
        <w:t xml:space="preserve">(должность)             </w:t>
      </w:r>
      <w:r>
        <w:rPr>
          <w:rFonts w:ascii="Times New Roman" w:hAnsi="Times New Roman" w:cs="Times New Roman"/>
        </w:rPr>
        <w:t xml:space="preserve">                        </w:t>
      </w:r>
      <w:r w:rsidRPr="004E7777">
        <w:rPr>
          <w:rFonts w:ascii="Times New Roman" w:hAnsi="Times New Roman" w:cs="Times New Roman"/>
        </w:rPr>
        <w:tab/>
        <w:t>(фамилия, инициалы)</w:t>
      </w:r>
    </w:p>
    <w:p w:rsidR="00BC7C2E" w:rsidRPr="00AD04D9" w:rsidRDefault="00BC7C2E" w:rsidP="005627E0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</w:t>
      </w:r>
      <w:r>
        <w:rPr>
          <w:rFonts w:ascii="Times New Roman" w:hAnsi="Times New Roman" w:cs="Times New Roman"/>
          <w:sz w:val="24"/>
          <w:szCs w:val="24"/>
          <w:u w:val="single"/>
        </w:rPr>
        <w:t>ведущего</w:t>
      </w:r>
      <w:r w:rsidRPr="00723532">
        <w:rPr>
          <w:rFonts w:ascii="Times New Roman" w:hAnsi="Times New Roman" w:cs="Times New Roman"/>
          <w:sz w:val="24"/>
          <w:szCs w:val="24"/>
          <w:u w:val="single"/>
        </w:rPr>
        <w:t xml:space="preserve"> инженер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723532">
        <w:rPr>
          <w:rFonts w:ascii="Times New Roman" w:hAnsi="Times New Roman" w:cs="Times New Roman"/>
          <w:sz w:val="24"/>
          <w:szCs w:val="24"/>
          <w:u w:val="single"/>
        </w:rPr>
        <w:t>ООРиС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И.С. Половинко</w:t>
      </w:r>
    </w:p>
    <w:p w:rsidR="00BC7C2E" w:rsidRPr="004E7777" w:rsidRDefault="00BC7C2E" w:rsidP="005627E0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7777">
        <w:rPr>
          <w:rFonts w:ascii="Times New Roman" w:hAnsi="Times New Roman" w:cs="Times New Roman"/>
        </w:rPr>
        <w:t xml:space="preserve">(должность)         </w:t>
      </w:r>
      <w:r w:rsidRPr="004E77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Pr="004E7777">
        <w:rPr>
          <w:rFonts w:ascii="Times New Roman" w:hAnsi="Times New Roman" w:cs="Times New Roman"/>
        </w:rPr>
        <w:t>(фамилия, инициалы)</w:t>
      </w:r>
    </w:p>
    <w:p w:rsidR="00BC7C2E" w:rsidRPr="00C36D43" w:rsidRDefault="00BC7C2E" w:rsidP="005627E0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C36D43">
        <w:rPr>
          <w:rFonts w:ascii="Times New Roman" w:hAnsi="Times New Roman" w:cs="Times New Roman"/>
          <w:sz w:val="24"/>
          <w:szCs w:val="24"/>
          <w:u w:val="single"/>
        </w:rPr>
        <w:t>инженер</w:t>
      </w:r>
      <w:r>
        <w:rPr>
          <w:rFonts w:ascii="Times New Roman" w:hAnsi="Times New Roman" w:cs="Times New Roman"/>
          <w:sz w:val="24"/>
          <w:szCs w:val="24"/>
          <w:u w:val="single"/>
        </w:rPr>
        <w:t>а 2-й кат. ООРиС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О.В. Анниковой</w:t>
      </w:r>
    </w:p>
    <w:p w:rsidR="00BC7C2E" w:rsidRPr="004E7777" w:rsidRDefault="00BC7C2E" w:rsidP="005627E0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7777">
        <w:rPr>
          <w:rFonts w:ascii="Times New Roman" w:hAnsi="Times New Roman" w:cs="Times New Roman"/>
        </w:rPr>
        <w:t xml:space="preserve">(должность)          </w:t>
      </w:r>
      <w:r w:rsidRPr="004E77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7777">
        <w:rPr>
          <w:rFonts w:ascii="Times New Roman" w:hAnsi="Times New Roman" w:cs="Times New Roman"/>
        </w:rPr>
        <w:t xml:space="preserve">(фамилия, инициалы)         </w:t>
      </w:r>
    </w:p>
    <w:p w:rsidR="00BC7C2E" w:rsidRDefault="00BC7C2E" w:rsidP="005627E0">
      <w:pPr>
        <w:pStyle w:val="ConsPlusNonformat"/>
        <w:widowControl/>
      </w:pPr>
      <w:r>
        <w:tab/>
      </w:r>
      <w:r>
        <w:tab/>
      </w:r>
    </w:p>
    <w:p w:rsidR="00BC7C2E" w:rsidRDefault="00BC7C2E" w:rsidP="005627E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C2E" w:rsidRPr="007E5A16" w:rsidRDefault="00BC7C2E" w:rsidP="00056FC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4D9">
        <w:rPr>
          <w:rFonts w:ascii="Times New Roman" w:hAnsi="Times New Roman" w:cs="Times New Roman"/>
          <w:sz w:val="24"/>
          <w:szCs w:val="24"/>
        </w:rPr>
        <w:t>составил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04D9">
        <w:rPr>
          <w:rFonts w:ascii="Times New Roman" w:hAnsi="Times New Roman" w:cs="Times New Roman"/>
          <w:sz w:val="24"/>
          <w:szCs w:val="24"/>
        </w:rPr>
        <w:t xml:space="preserve"> настоящий акт в том, что в результате обследования </w:t>
      </w:r>
      <w:r w:rsidRPr="00BD0490">
        <w:rPr>
          <w:rFonts w:ascii="Times New Roman" w:hAnsi="Times New Roman"/>
          <w:sz w:val="24"/>
          <w:szCs w:val="24"/>
        </w:rPr>
        <w:t>беговых дорожек спортивного клуба УО «ГрГУ им. Я.Купалы» по ул. Захарова, 32, в г. Гродно</w:t>
      </w:r>
      <w:r>
        <w:rPr>
          <w:rFonts w:ascii="Times New Roman" w:hAnsi="Times New Roman" w:cs="Times New Roman"/>
          <w:sz w:val="24"/>
          <w:szCs w:val="24"/>
        </w:rPr>
        <w:t>выявлено, что часть покрытия беговых дорожек пришла в негодность: имеются порывы, трещины, истертости, местами произошло отслоение верхнего слоя.</w:t>
      </w:r>
    </w:p>
    <w:p w:rsidR="00BC7C2E" w:rsidRDefault="00BC7C2E" w:rsidP="00056F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Комиссия решила, что необходимо выполнить текущий ремонт беговых дорожек.</w:t>
      </w:r>
    </w:p>
    <w:p w:rsidR="00BC7C2E" w:rsidRPr="002410F8" w:rsidRDefault="00BC7C2E" w:rsidP="00056FC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4D9">
        <w:rPr>
          <w:rFonts w:ascii="Times New Roman" w:hAnsi="Times New Roman" w:cs="Times New Roman"/>
          <w:sz w:val="24"/>
          <w:szCs w:val="24"/>
        </w:rPr>
        <w:tab/>
      </w:r>
      <w:r w:rsidRPr="002410F8">
        <w:rPr>
          <w:rFonts w:ascii="Times New Roman" w:hAnsi="Times New Roman" w:cs="Times New Roman"/>
          <w:sz w:val="24"/>
          <w:szCs w:val="24"/>
        </w:rPr>
        <w:t xml:space="preserve">Комиссией установлено </w:t>
      </w:r>
      <w:r>
        <w:rPr>
          <w:rFonts w:ascii="Times New Roman" w:hAnsi="Times New Roman" w:cs="Times New Roman"/>
          <w:sz w:val="24"/>
          <w:szCs w:val="24"/>
        </w:rPr>
        <w:t>отсутствие</w:t>
      </w:r>
      <w:r w:rsidRPr="002410F8">
        <w:rPr>
          <w:rFonts w:ascii="Times New Roman" w:hAnsi="Times New Roman" w:cs="Times New Roman"/>
          <w:sz w:val="24"/>
          <w:szCs w:val="24"/>
        </w:rPr>
        <w:t xml:space="preserve"> стесненных и усложненных условий производства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C2E" w:rsidRDefault="00BC7C2E" w:rsidP="005627E0">
      <w:pPr>
        <w:jc w:val="both"/>
        <w:rPr>
          <w:sz w:val="24"/>
        </w:rPr>
      </w:pPr>
    </w:p>
    <w:p w:rsidR="00BC7C2E" w:rsidRDefault="00BC7C2E" w:rsidP="005627E0">
      <w:pPr>
        <w:pStyle w:val="ConsPlusNonformat"/>
        <w:widowControl/>
        <w:tabs>
          <w:tab w:val="left" w:pos="6840"/>
          <w:tab w:val="left" w:pos="7380"/>
        </w:tabs>
        <w:rPr>
          <w:sz w:val="24"/>
          <w:szCs w:val="24"/>
        </w:rPr>
      </w:pPr>
    </w:p>
    <w:p w:rsidR="00BC7C2E" w:rsidRPr="00AD04D9" w:rsidRDefault="00BC7C2E" w:rsidP="005627E0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23532">
        <w:rPr>
          <w:rFonts w:ascii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начальник АХУ   </w:t>
      </w:r>
      <w:r>
        <w:rPr>
          <w:rFonts w:ascii="Times New Roman" w:hAnsi="Times New Roman" w:cs="Times New Roman"/>
          <w:sz w:val="24"/>
          <w:szCs w:val="24"/>
        </w:rPr>
        <w:t xml:space="preserve">         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Р.И. Касян______</w:t>
      </w:r>
    </w:p>
    <w:p w:rsidR="00BC7C2E" w:rsidRPr="00EA5514" w:rsidRDefault="00BC7C2E" w:rsidP="005627E0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5514">
        <w:rPr>
          <w:rFonts w:ascii="Times New Roman" w:hAnsi="Times New Roman" w:cs="Times New Roman"/>
        </w:rPr>
        <w:t xml:space="preserve">(должность)     </w:t>
      </w:r>
      <w:r>
        <w:rPr>
          <w:rFonts w:ascii="Times New Roman" w:hAnsi="Times New Roman" w:cs="Times New Roman"/>
        </w:rPr>
        <w:tab/>
      </w:r>
      <w:r w:rsidRPr="00EA5514">
        <w:rPr>
          <w:rFonts w:ascii="Times New Roman" w:hAnsi="Times New Roman" w:cs="Times New Roman"/>
        </w:rPr>
        <w:t xml:space="preserve"> </w:t>
      </w:r>
      <w:r w:rsidRPr="00EA5514">
        <w:rPr>
          <w:rFonts w:ascii="Times New Roman" w:hAnsi="Times New Roman" w:cs="Times New Roman"/>
        </w:rPr>
        <w:tab/>
        <w:t>(подпись)            (инициалы, фамилия)</w:t>
      </w:r>
    </w:p>
    <w:p w:rsidR="00BC7C2E" w:rsidRPr="00723532" w:rsidRDefault="00BC7C2E" w:rsidP="005627E0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C7C2E" w:rsidRPr="002410F8" w:rsidRDefault="00BC7C2E" w:rsidP="005627E0">
      <w:pPr>
        <w:pStyle w:val="ConsPlusNonformat"/>
        <w:widowControl/>
        <w:tabs>
          <w:tab w:val="left" w:pos="6840"/>
          <w:tab w:val="left" w:pos="7380"/>
        </w:tabs>
        <w:rPr>
          <w:sz w:val="24"/>
          <w:szCs w:val="24"/>
        </w:rPr>
      </w:pPr>
    </w:p>
    <w:p w:rsidR="00BC7C2E" w:rsidRPr="00033427" w:rsidRDefault="00BC7C2E" w:rsidP="005627E0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Члены комиссии:      </w:t>
      </w:r>
      <w:r w:rsidRPr="001A01DF">
        <w:rPr>
          <w:rFonts w:ascii="Times New Roman" w:hAnsi="Times New Roman" w:cs="Times New Roman"/>
          <w:sz w:val="24"/>
          <w:szCs w:val="24"/>
          <w:u w:val="single"/>
        </w:rPr>
        <w:t>и.о. гл</w:t>
      </w:r>
      <w:r w:rsidRPr="00033427">
        <w:rPr>
          <w:rFonts w:ascii="Times New Roman" w:hAnsi="Times New Roman" w:cs="Times New Roman"/>
          <w:sz w:val="24"/>
          <w:szCs w:val="24"/>
          <w:u w:val="single"/>
        </w:rPr>
        <w:t>. инж.</w:t>
      </w:r>
      <w:r>
        <w:rPr>
          <w:rFonts w:ascii="Times New Roman" w:hAnsi="Times New Roman" w:cs="Times New Roman"/>
          <w:sz w:val="24"/>
          <w:szCs w:val="24"/>
          <w:u w:val="single"/>
        </w:rPr>
        <w:t>-начООРиС</w:t>
      </w:r>
      <w:r>
        <w:rPr>
          <w:rFonts w:ascii="Times New Roman" w:hAnsi="Times New Roman" w:cs="Times New Roman"/>
          <w:sz w:val="24"/>
          <w:szCs w:val="24"/>
        </w:rPr>
        <w:t xml:space="preserve">  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В.И. Качанов____</w:t>
      </w:r>
    </w:p>
    <w:p w:rsidR="00BC7C2E" w:rsidRPr="002410F8" w:rsidRDefault="00BC7C2E" w:rsidP="005627E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5514">
        <w:rPr>
          <w:rFonts w:ascii="Times New Roman" w:hAnsi="Times New Roman" w:cs="Times New Roman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ab/>
      </w:r>
      <w:r w:rsidRPr="00EA551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</w:t>
      </w:r>
      <w:r w:rsidRPr="00EA5514">
        <w:rPr>
          <w:rFonts w:ascii="Times New Roman" w:hAnsi="Times New Roman" w:cs="Times New Roman"/>
        </w:rPr>
        <w:t>(инициалы, фамилия)</w:t>
      </w:r>
    </w:p>
    <w:p w:rsidR="00BC7C2E" w:rsidRPr="00AD04D9" w:rsidRDefault="00BC7C2E" w:rsidP="005627E0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3532">
        <w:rPr>
          <w:rFonts w:ascii="Times New Roman" w:hAnsi="Times New Roman" w:cs="Times New Roman"/>
          <w:sz w:val="24"/>
          <w:szCs w:val="24"/>
          <w:u w:val="single"/>
        </w:rPr>
        <w:t>вед.инженер  ООРиС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_</w:t>
      </w:r>
      <w:r>
        <w:rPr>
          <w:rFonts w:ascii="Times New Roman" w:hAnsi="Times New Roman" w:cs="Times New Roman"/>
          <w:sz w:val="24"/>
          <w:szCs w:val="24"/>
          <w:u w:val="single"/>
        </w:rPr>
        <w:t>И.С.  Половинко__</w:t>
      </w:r>
    </w:p>
    <w:p w:rsidR="00BC7C2E" w:rsidRPr="00EA5514" w:rsidRDefault="00BC7C2E" w:rsidP="005627E0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5514">
        <w:rPr>
          <w:rFonts w:ascii="Times New Roman" w:hAnsi="Times New Roman" w:cs="Times New Roman"/>
        </w:rPr>
        <w:t xml:space="preserve"> (должность)      </w:t>
      </w:r>
      <w:r w:rsidRPr="00EA5514">
        <w:rPr>
          <w:rFonts w:ascii="Times New Roman" w:hAnsi="Times New Roman" w:cs="Times New Roman"/>
        </w:rPr>
        <w:tab/>
        <w:t>(подпись)            (инициалы, фамилия)</w:t>
      </w:r>
    </w:p>
    <w:p w:rsidR="00BC7C2E" w:rsidRDefault="00BC7C2E" w:rsidP="005627E0">
      <w:pPr>
        <w:pStyle w:val="ConsPlusNormal"/>
        <w:widowControl/>
        <w:tabs>
          <w:tab w:val="left" w:pos="450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C7C2E" w:rsidRPr="00AD04D9" w:rsidRDefault="00BC7C2E" w:rsidP="005627E0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3427">
        <w:rPr>
          <w:rFonts w:ascii="Times New Roman" w:hAnsi="Times New Roman" w:cs="Times New Roman"/>
          <w:sz w:val="24"/>
          <w:szCs w:val="24"/>
          <w:u w:val="single"/>
        </w:rPr>
        <w:t xml:space="preserve">инженер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2-й кат.  </w:t>
      </w:r>
      <w:r w:rsidRPr="00033427">
        <w:rPr>
          <w:rFonts w:ascii="Times New Roman" w:hAnsi="Times New Roman" w:cs="Times New Roman"/>
          <w:sz w:val="24"/>
          <w:szCs w:val="24"/>
          <w:u w:val="single"/>
        </w:rPr>
        <w:t>ООР</w:t>
      </w:r>
      <w:r>
        <w:rPr>
          <w:rFonts w:ascii="Times New Roman" w:hAnsi="Times New Roman" w:cs="Times New Roman"/>
          <w:sz w:val="24"/>
          <w:szCs w:val="24"/>
        </w:rPr>
        <w:t xml:space="preserve">        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О.В. Анникова___</w:t>
      </w:r>
    </w:p>
    <w:p w:rsidR="00BC7C2E" w:rsidRPr="00EA5514" w:rsidRDefault="00BC7C2E" w:rsidP="005627E0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5514">
        <w:rPr>
          <w:rFonts w:ascii="Times New Roman" w:hAnsi="Times New Roman" w:cs="Times New Roman"/>
        </w:rPr>
        <w:t xml:space="preserve">(должность)      </w:t>
      </w:r>
      <w:r w:rsidRPr="00EA5514">
        <w:rPr>
          <w:rFonts w:ascii="Times New Roman" w:hAnsi="Times New Roman" w:cs="Times New Roman"/>
        </w:rPr>
        <w:tab/>
        <w:t>(подпись)            (инициалы, фамилия)</w:t>
      </w:r>
    </w:p>
    <w:p w:rsidR="00BC7C2E" w:rsidRDefault="00BC7C2E" w:rsidP="005627E0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C7C2E" w:rsidRDefault="00BC7C2E" w:rsidP="00CF2FB0">
      <w:pPr>
        <w:jc w:val="center"/>
        <w:rPr>
          <w:sz w:val="28"/>
          <w:szCs w:val="28"/>
        </w:rPr>
      </w:pPr>
    </w:p>
    <w:p w:rsidR="00BC7C2E" w:rsidRDefault="00BC7C2E" w:rsidP="00CF2FB0">
      <w:pPr>
        <w:jc w:val="center"/>
        <w:rPr>
          <w:sz w:val="28"/>
          <w:szCs w:val="28"/>
        </w:rPr>
      </w:pPr>
    </w:p>
    <w:p w:rsidR="00BC7C2E" w:rsidRDefault="00BC7C2E" w:rsidP="00CF2FB0">
      <w:pPr>
        <w:jc w:val="center"/>
        <w:rPr>
          <w:sz w:val="28"/>
          <w:szCs w:val="28"/>
        </w:rPr>
      </w:pPr>
    </w:p>
    <w:p w:rsidR="00BC7C2E" w:rsidRDefault="00BC7C2E" w:rsidP="00CF2FB0">
      <w:pPr>
        <w:jc w:val="center"/>
        <w:rPr>
          <w:sz w:val="28"/>
          <w:szCs w:val="28"/>
        </w:rPr>
      </w:pPr>
    </w:p>
    <w:p w:rsidR="00BC7C2E" w:rsidRPr="00CF2FB0" w:rsidRDefault="00BC7C2E" w:rsidP="00CF2FB0">
      <w:pPr>
        <w:jc w:val="center"/>
        <w:rPr>
          <w:sz w:val="28"/>
          <w:szCs w:val="28"/>
        </w:rPr>
      </w:pPr>
      <w:r w:rsidRPr="00CF2FB0">
        <w:rPr>
          <w:sz w:val="28"/>
          <w:szCs w:val="28"/>
        </w:rPr>
        <w:t>Примерный (укрупненный) перечень видов строительно-монтажных работ</w:t>
      </w:r>
    </w:p>
    <w:p w:rsidR="00BC7C2E" w:rsidRPr="00755605" w:rsidRDefault="00BC7C2E" w:rsidP="00904771">
      <w:pPr>
        <w:pStyle w:val="newncpi"/>
      </w:pPr>
      <w:r w:rsidRPr="00755605">
        <w:t> </w:t>
      </w:r>
    </w:p>
    <w:p w:rsidR="00BC7C2E" w:rsidRPr="00830A6E" w:rsidRDefault="00BC7C2E" w:rsidP="00CF2FB0">
      <w:pPr>
        <w:rPr>
          <w:sz w:val="28"/>
          <w:szCs w:val="28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5233"/>
        <w:gridCol w:w="1181"/>
        <w:gridCol w:w="1129"/>
        <w:gridCol w:w="1677"/>
      </w:tblGrid>
      <w:tr w:rsidR="00BC7C2E" w:rsidRPr="00830A6E" w:rsidTr="0083653D">
        <w:tc>
          <w:tcPr>
            <w:tcW w:w="505" w:type="dxa"/>
            <w:vAlign w:val="center"/>
          </w:tcPr>
          <w:p w:rsidR="00BC7C2E" w:rsidRPr="009A4B96" w:rsidRDefault="00BC7C2E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77" w:type="dxa"/>
            <w:vAlign w:val="center"/>
          </w:tcPr>
          <w:p w:rsidR="00BC7C2E" w:rsidRPr="009A4B96" w:rsidRDefault="00BC7C2E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96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1130" w:type="dxa"/>
            <w:vAlign w:val="center"/>
          </w:tcPr>
          <w:p w:rsidR="00BC7C2E" w:rsidRPr="009A4B96" w:rsidRDefault="00BC7C2E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9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BC7C2E" w:rsidRPr="009A4B96" w:rsidRDefault="00BC7C2E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9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679" w:type="dxa"/>
            <w:vAlign w:val="center"/>
          </w:tcPr>
          <w:p w:rsidR="00BC7C2E" w:rsidRPr="009A4B96" w:rsidRDefault="00BC7C2E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96">
              <w:rPr>
                <w:rFonts w:ascii="Times New Roman" w:hAnsi="Times New Roman" w:cs="Times New Roman"/>
                <w:sz w:val="24"/>
                <w:szCs w:val="24"/>
              </w:rPr>
              <w:t>Примечание.</w:t>
            </w:r>
          </w:p>
        </w:tc>
      </w:tr>
      <w:tr w:rsidR="00BC7C2E" w:rsidRPr="00830A6E" w:rsidTr="0083653D">
        <w:tc>
          <w:tcPr>
            <w:tcW w:w="505" w:type="dxa"/>
            <w:vAlign w:val="center"/>
          </w:tcPr>
          <w:p w:rsidR="00BC7C2E" w:rsidRPr="009A4B96" w:rsidRDefault="00BC7C2E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7" w:type="dxa"/>
            <w:vAlign w:val="center"/>
          </w:tcPr>
          <w:p w:rsidR="00BC7C2E" w:rsidRPr="009A4B96" w:rsidRDefault="00BC7C2E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BC7C2E" w:rsidRPr="009A4B96" w:rsidRDefault="00BC7C2E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C7C2E" w:rsidRPr="009A4B96" w:rsidRDefault="00BC7C2E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9" w:type="dxa"/>
            <w:vAlign w:val="center"/>
          </w:tcPr>
          <w:p w:rsidR="00BC7C2E" w:rsidRPr="009A4B96" w:rsidRDefault="00BC7C2E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7C2E" w:rsidRPr="00830A6E" w:rsidTr="0083653D">
        <w:trPr>
          <w:trHeight w:val="500"/>
        </w:trPr>
        <w:tc>
          <w:tcPr>
            <w:tcW w:w="505" w:type="dxa"/>
            <w:vAlign w:val="center"/>
          </w:tcPr>
          <w:p w:rsidR="00BC7C2E" w:rsidRPr="009A4B96" w:rsidRDefault="00BC7C2E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7" w:type="dxa"/>
            <w:vAlign w:val="center"/>
          </w:tcPr>
          <w:p w:rsidR="00BC7C2E" w:rsidRPr="009A4B96" w:rsidRDefault="00BC7C2E" w:rsidP="00625E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верхнего слоя беговых дорожек</w:t>
            </w:r>
          </w:p>
        </w:tc>
        <w:tc>
          <w:tcPr>
            <w:tcW w:w="1130" w:type="dxa"/>
            <w:vAlign w:val="center"/>
          </w:tcPr>
          <w:p w:rsidR="00BC7C2E" w:rsidRPr="009A4B96" w:rsidRDefault="00BC7C2E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9A4B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0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BC7C2E" w:rsidRPr="009A4B96" w:rsidRDefault="00BC7C2E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32,70</w:t>
            </w:r>
          </w:p>
        </w:tc>
        <w:tc>
          <w:tcPr>
            <w:tcW w:w="1679" w:type="dxa"/>
            <w:vAlign w:val="center"/>
          </w:tcPr>
          <w:p w:rsidR="00BC7C2E" w:rsidRPr="009A4B96" w:rsidRDefault="00BC7C2E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C2E" w:rsidRPr="00830A6E" w:rsidTr="0083653D">
        <w:trPr>
          <w:trHeight w:val="628"/>
        </w:trPr>
        <w:tc>
          <w:tcPr>
            <w:tcW w:w="505" w:type="dxa"/>
            <w:vAlign w:val="center"/>
          </w:tcPr>
          <w:p w:rsidR="00BC7C2E" w:rsidRPr="009A4B96" w:rsidRDefault="00BC7C2E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7" w:type="dxa"/>
            <w:vAlign w:val="center"/>
          </w:tcPr>
          <w:p w:rsidR="00BC7C2E" w:rsidRPr="009A4B96" w:rsidRDefault="00BC7C2E" w:rsidP="00852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бесшовного покрытия беговых дорожек для открытых спортивных сооружений</w:t>
            </w:r>
          </w:p>
        </w:tc>
        <w:tc>
          <w:tcPr>
            <w:tcW w:w="1130" w:type="dxa"/>
            <w:vAlign w:val="center"/>
          </w:tcPr>
          <w:p w:rsidR="00BC7C2E" w:rsidRPr="009A4B96" w:rsidRDefault="00BC7C2E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9A4B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3A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BC7C2E" w:rsidRPr="009A4B96" w:rsidRDefault="00BC7C2E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32,70</w:t>
            </w:r>
          </w:p>
        </w:tc>
        <w:tc>
          <w:tcPr>
            <w:tcW w:w="1679" w:type="dxa"/>
            <w:vAlign w:val="center"/>
          </w:tcPr>
          <w:p w:rsidR="00BC7C2E" w:rsidRPr="009A4B96" w:rsidRDefault="00BC7C2E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C2E" w:rsidRPr="00830A6E" w:rsidTr="0083653D">
        <w:trPr>
          <w:trHeight w:val="570"/>
        </w:trPr>
        <w:tc>
          <w:tcPr>
            <w:tcW w:w="505" w:type="dxa"/>
            <w:vAlign w:val="center"/>
          </w:tcPr>
          <w:p w:rsidR="00BC7C2E" w:rsidRPr="009A4B96" w:rsidRDefault="00BC7C2E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7" w:type="dxa"/>
            <w:vAlign w:val="center"/>
          </w:tcPr>
          <w:p w:rsidR="00BC7C2E" w:rsidRDefault="00BC7C2E" w:rsidP="0083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разметки</w:t>
            </w:r>
          </w:p>
        </w:tc>
        <w:tc>
          <w:tcPr>
            <w:tcW w:w="1130" w:type="dxa"/>
            <w:vAlign w:val="center"/>
          </w:tcPr>
          <w:p w:rsidR="00BC7C2E" w:rsidRDefault="00BC7C2E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м.п.</w:t>
            </w:r>
          </w:p>
        </w:tc>
        <w:tc>
          <w:tcPr>
            <w:tcW w:w="1134" w:type="dxa"/>
            <w:vAlign w:val="center"/>
          </w:tcPr>
          <w:p w:rsidR="00BC7C2E" w:rsidRDefault="00BC7C2E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9" w:type="dxa"/>
            <w:vAlign w:val="center"/>
          </w:tcPr>
          <w:p w:rsidR="00BC7C2E" w:rsidRPr="009A4B96" w:rsidRDefault="00BC7C2E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C2E" w:rsidRPr="00830A6E" w:rsidTr="0083653D">
        <w:trPr>
          <w:trHeight w:val="570"/>
        </w:trPr>
        <w:tc>
          <w:tcPr>
            <w:tcW w:w="505" w:type="dxa"/>
            <w:vAlign w:val="center"/>
          </w:tcPr>
          <w:p w:rsidR="00BC7C2E" w:rsidRDefault="00BC7C2E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7" w:type="dxa"/>
            <w:vAlign w:val="center"/>
          </w:tcPr>
          <w:p w:rsidR="00BC7C2E" w:rsidRDefault="00BC7C2E" w:rsidP="0083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6D9A">
              <w:rPr>
                <w:rFonts w:ascii="Times New Roman" w:hAnsi="Times New Roman" w:cs="Times New Roman"/>
                <w:sz w:val="24"/>
                <w:szCs w:val="24"/>
              </w:rPr>
              <w:t>емонт бетонного основания</w:t>
            </w:r>
          </w:p>
        </w:tc>
        <w:tc>
          <w:tcPr>
            <w:tcW w:w="1130" w:type="dxa"/>
            <w:vAlign w:val="center"/>
          </w:tcPr>
          <w:p w:rsidR="00BC7C2E" w:rsidRDefault="00BC7C2E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17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BC7C2E" w:rsidRDefault="00BC7C2E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679" w:type="dxa"/>
            <w:vAlign w:val="center"/>
          </w:tcPr>
          <w:p w:rsidR="00BC7C2E" w:rsidRPr="009A4B96" w:rsidRDefault="00BC7C2E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C2E" w:rsidRPr="00830A6E" w:rsidTr="0083653D">
        <w:trPr>
          <w:trHeight w:val="570"/>
        </w:trPr>
        <w:tc>
          <w:tcPr>
            <w:tcW w:w="505" w:type="dxa"/>
            <w:vAlign w:val="center"/>
          </w:tcPr>
          <w:p w:rsidR="00BC7C2E" w:rsidRDefault="00BC7C2E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7" w:type="dxa"/>
            <w:vAlign w:val="center"/>
          </w:tcPr>
          <w:p w:rsidR="00BC7C2E" w:rsidRDefault="00BC7C2E" w:rsidP="0083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планки для отталкивания</w:t>
            </w:r>
          </w:p>
        </w:tc>
        <w:tc>
          <w:tcPr>
            <w:tcW w:w="1130" w:type="dxa"/>
            <w:vAlign w:val="center"/>
          </w:tcPr>
          <w:p w:rsidR="00BC7C2E" w:rsidRDefault="00BC7C2E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vAlign w:val="center"/>
          </w:tcPr>
          <w:p w:rsidR="00BC7C2E" w:rsidRDefault="00BC7C2E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9" w:type="dxa"/>
            <w:vAlign w:val="center"/>
          </w:tcPr>
          <w:p w:rsidR="00BC7C2E" w:rsidRPr="009A4B96" w:rsidRDefault="00BC7C2E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C2E" w:rsidRPr="00830A6E" w:rsidRDefault="00BC7C2E" w:rsidP="00CF2FB0">
      <w:pPr>
        <w:rPr>
          <w:sz w:val="28"/>
          <w:szCs w:val="28"/>
        </w:rPr>
      </w:pPr>
      <w:bookmarkStart w:id="0" w:name="_GoBack"/>
      <w:bookmarkEnd w:id="0"/>
    </w:p>
    <w:p w:rsidR="00BC7C2E" w:rsidRPr="00830A6E" w:rsidRDefault="00BC7C2E" w:rsidP="00CF2FB0">
      <w:pPr>
        <w:rPr>
          <w:sz w:val="28"/>
          <w:szCs w:val="28"/>
        </w:rPr>
      </w:pPr>
    </w:p>
    <w:p w:rsidR="00BC7C2E" w:rsidRPr="00830A6E" w:rsidRDefault="00BC7C2E" w:rsidP="00CF2FB0">
      <w:r w:rsidRPr="00830A6E">
        <w:t>Составил</w:t>
      </w:r>
      <w:r w:rsidRPr="009C1464">
        <w:t>:</w:t>
      </w:r>
      <w:r>
        <w:t xml:space="preserve"> </w:t>
      </w:r>
      <w:r w:rsidRPr="009C1464">
        <w:rPr>
          <w:u w:val="single"/>
        </w:rPr>
        <w:t>инженер  ООРиС</w:t>
      </w:r>
      <w:r>
        <w:t xml:space="preserve">   ___________  </w:t>
      </w:r>
      <w:r>
        <w:rPr>
          <w:u w:val="single"/>
        </w:rPr>
        <w:t>О.В</w:t>
      </w:r>
      <w:r w:rsidRPr="009C1464">
        <w:rPr>
          <w:u w:val="single"/>
        </w:rPr>
        <w:t xml:space="preserve">. </w:t>
      </w:r>
      <w:r>
        <w:rPr>
          <w:u w:val="single"/>
        </w:rPr>
        <w:t xml:space="preserve"> Анникова</w:t>
      </w:r>
    </w:p>
    <w:p w:rsidR="00BC7C2E" w:rsidRPr="00830A6E" w:rsidRDefault="00BC7C2E" w:rsidP="00CF2FB0">
      <w:pPr>
        <w:pStyle w:val="ConsPlusNonformat"/>
        <w:rPr>
          <w:rFonts w:ascii="Times New Roman" w:hAnsi="Times New Roman" w:cs="Times New Roman"/>
        </w:rPr>
      </w:pPr>
      <w:r w:rsidRPr="00830A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</w:t>
      </w:r>
      <w:r w:rsidRPr="00830A6E">
        <w:rPr>
          <w:rFonts w:ascii="Times New Roman" w:hAnsi="Times New Roman" w:cs="Times New Roman"/>
        </w:rPr>
        <w:t xml:space="preserve">(должность)               </w:t>
      </w:r>
      <w:r>
        <w:rPr>
          <w:rFonts w:ascii="Times New Roman" w:hAnsi="Times New Roman" w:cs="Times New Roman"/>
        </w:rPr>
        <w:t xml:space="preserve">                       </w:t>
      </w:r>
      <w:r w:rsidRPr="00830A6E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</w:t>
      </w:r>
      <w:r w:rsidRPr="00830A6E">
        <w:rPr>
          <w:rFonts w:ascii="Times New Roman" w:hAnsi="Times New Roman" w:cs="Times New Roman"/>
        </w:rPr>
        <w:t xml:space="preserve"> (инициалы, фамилия)</w:t>
      </w:r>
    </w:p>
    <w:p w:rsidR="00BC7C2E" w:rsidRDefault="00BC7C2E" w:rsidP="00CF2FB0">
      <w:pPr>
        <w:tabs>
          <w:tab w:val="left" w:pos="1620"/>
          <w:tab w:val="left" w:pos="5040"/>
          <w:tab w:val="left" w:pos="7920"/>
        </w:tabs>
      </w:pPr>
    </w:p>
    <w:p w:rsidR="00BC7C2E" w:rsidRPr="00625ECF" w:rsidRDefault="00BC7C2E" w:rsidP="00904771">
      <w:pPr>
        <w:pStyle w:val="newncpi0"/>
        <w:ind w:firstLine="709"/>
        <w:rPr>
          <w:sz w:val="20"/>
          <w:szCs w:val="20"/>
        </w:rPr>
      </w:pPr>
    </w:p>
    <w:sectPr w:rsidR="00BC7C2E" w:rsidRPr="00625ECF" w:rsidSect="00713B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771"/>
    <w:rsid w:val="000027A8"/>
    <w:rsid w:val="00033427"/>
    <w:rsid w:val="000423CC"/>
    <w:rsid w:val="00053AEB"/>
    <w:rsid w:val="00056FC6"/>
    <w:rsid w:val="000679EC"/>
    <w:rsid w:val="00084DE1"/>
    <w:rsid w:val="0009005D"/>
    <w:rsid w:val="00092FB3"/>
    <w:rsid w:val="000A4D80"/>
    <w:rsid w:val="000C1192"/>
    <w:rsid w:val="000C2B58"/>
    <w:rsid w:val="000E457E"/>
    <w:rsid w:val="000E47E8"/>
    <w:rsid w:val="000F6D9A"/>
    <w:rsid w:val="000F7B52"/>
    <w:rsid w:val="00100B85"/>
    <w:rsid w:val="00100DEE"/>
    <w:rsid w:val="00112342"/>
    <w:rsid w:val="001141E6"/>
    <w:rsid w:val="0015007B"/>
    <w:rsid w:val="00167D1B"/>
    <w:rsid w:val="00183320"/>
    <w:rsid w:val="001A01DF"/>
    <w:rsid w:val="001D173E"/>
    <w:rsid w:val="00202D79"/>
    <w:rsid w:val="002410F8"/>
    <w:rsid w:val="00246DA0"/>
    <w:rsid w:val="00260313"/>
    <w:rsid w:val="00275C21"/>
    <w:rsid w:val="00291CD4"/>
    <w:rsid w:val="00292000"/>
    <w:rsid w:val="002B1943"/>
    <w:rsid w:val="002C3FE4"/>
    <w:rsid w:val="002D67B9"/>
    <w:rsid w:val="003038F7"/>
    <w:rsid w:val="00317033"/>
    <w:rsid w:val="00346ADE"/>
    <w:rsid w:val="00350D8F"/>
    <w:rsid w:val="003647BE"/>
    <w:rsid w:val="003734C7"/>
    <w:rsid w:val="003A5A0B"/>
    <w:rsid w:val="003B0807"/>
    <w:rsid w:val="003B70B8"/>
    <w:rsid w:val="003C1720"/>
    <w:rsid w:val="003D02B9"/>
    <w:rsid w:val="003D3F22"/>
    <w:rsid w:val="003F06C9"/>
    <w:rsid w:val="00403B14"/>
    <w:rsid w:val="0041294E"/>
    <w:rsid w:val="00417AD0"/>
    <w:rsid w:val="004200F8"/>
    <w:rsid w:val="00421047"/>
    <w:rsid w:val="004838BE"/>
    <w:rsid w:val="004B130D"/>
    <w:rsid w:val="004B36FA"/>
    <w:rsid w:val="004D3F8F"/>
    <w:rsid w:val="004D7BEE"/>
    <w:rsid w:val="004E7777"/>
    <w:rsid w:val="005072C5"/>
    <w:rsid w:val="00515BFD"/>
    <w:rsid w:val="005555A0"/>
    <w:rsid w:val="005627E0"/>
    <w:rsid w:val="00582690"/>
    <w:rsid w:val="00583FFE"/>
    <w:rsid w:val="0058498A"/>
    <w:rsid w:val="0058588C"/>
    <w:rsid w:val="005A373B"/>
    <w:rsid w:val="005B0E88"/>
    <w:rsid w:val="005B5373"/>
    <w:rsid w:val="005E37E0"/>
    <w:rsid w:val="005F0261"/>
    <w:rsid w:val="0060770C"/>
    <w:rsid w:val="00623D31"/>
    <w:rsid w:val="00625ECF"/>
    <w:rsid w:val="00634341"/>
    <w:rsid w:val="00635C8B"/>
    <w:rsid w:val="006537DC"/>
    <w:rsid w:val="00675B73"/>
    <w:rsid w:val="00675F26"/>
    <w:rsid w:val="006A6DB5"/>
    <w:rsid w:val="006F5384"/>
    <w:rsid w:val="006F6CA7"/>
    <w:rsid w:val="00700AEF"/>
    <w:rsid w:val="00713B98"/>
    <w:rsid w:val="0071512C"/>
    <w:rsid w:val="00723532"/>
    <w:rsid w:val="00755605"/>
    <w:rsid w:val="007628FA"/>
    <w:rsid w:val="007965C2"/>
    <w:rsid w:val="007B2EED"/>
    <w:rsid w:val="007B7B2F"/>
    <w:rsid w:val="007D52CE"/>
    <w:rsid w:val="007E30DF"/>
    <w:rsid w:val="007E5A16"/>
    <w:rsid w:val="007E673B"/>
    <w:rsid w:val="00801769"/>
    <w:rsid w:val="0080201C"/>
    <w:rsid w:val="00802594"/>
    <w:rsid w:val="00804CF8"/>
    <w:rsid w:val="008110AB"/>
    <w:rsid w:val="00815EF9"/>
    <w:rsid w:val="00823A4D"/>
    <w:rsid w:val="00830A6E"/>
    <w:rsid w:val="0083653D"/>
    <w:rsid w:val="00852A64"/>
    <w:rsid w:val="00860708"/>
    <w:rsid w:val="008934FF"/>
    <w:rsid w:val="008A0653"/>
    <w:rsid w:val="008A4A68"/>
    <w:rsid w:val="008B4EF1"/>
    <w:rsid w:val="008C0B16"/>
    <w:rsid w:val="008E6354"/>
    <w:rsid w:val="008F4618"/>
    <w:rsid w:val="008F7CC4"/>
    <w:rsid w:val="00901DB5"/>
    <w:rsid w:val="00904497"/>
    <w:rsid w:val="00904771"/>
    <w:rsid w:val="0091020A"/>
    <w:rsid w:val="0092499A"/>
    <w:rsid w:val="00955354"/>
    <w:rsid w:val="0099395D"/>
    <w:rsid w:val="00995D26"/>
    <w:rsid w:val="009A4B96"/>
    <w:rsid w:val="009C1464"/>
    <w:rsid w:val="009C3AF6"/>
    <w:rsid w:val="009E5452"/>
    <w:rsid w:val="009F137A"/>
    <w:rsid w:val="00A06C1B"/>
    <w:rsid w:val="00A1020D"/>
    <w:rsid w:val="00A24248"/>
    <w:rsid w:val="00A27387"/>
    <w:rsid w:val="00A33FAF"/>
    <w:rsid w:val="00A41AB6"/>
    <w:rsid w:val="00A42544"/>
    <w:rsid w:val="00A5492F"/>
    <w:rsid w:val="00A57CDB"/>
    <w:rsid w:val="00A60261"/>
    <w:rsid w:val="00A60401"/>
    <w:rsid w:val="00A66022"/>
    <w:rsid w:val="00A662F8"/>
    <w:rsid w:val="00A73FF0"/>
    <w:rsid w:val="00A80807"/>
    <w:rsid w:val="00A80F5B"/>
    <w:rsid w:val="00A9755D"/>
    <w:rsid w:val="00AC2077"/>
    <w:rsid w:val="00AD04D9"/>
    <w:rsid w:val="00AF6CD5"/>
    <w:rsid w:val="00B0535A"/>
    <w:rsid w:val="00B20FA4"/>
    <w:rsid w:val="00B212F2"/>
    <w:rsid w:val="00B23785"/>
    <w:rsid w:val="00B23F1F"/>
    <w:rsid w:val="00B9767E"/>
    <w:rsid w:val="00BB1CE1"/>
    <w:rsid w:val="00BC7C2E"/>
    <w:rsid w:val="00BD0490"/>
    <w:rsid w:val="00BE4AF6"/>
    <w:rsid w:val="00BE7B2A"/>
    <w:rsid w:val="00C11837"/>
    <w:rsid w:val="00C36D43"/>
    <w:rsid w:val="00C40A53"/>
    <w:rsid w:val="00C467F0"/>
    <w:rsid w:val="00C86EB0"/>
    <w:rsid w:val="00C87846"/>
    <w:rsid w:val="00C910C9"/>
    <w:rsid w:val="00CA37C2"/>
    <w:rsid w:val="00CE6B04"/>
    <w:rsid w:val="00CF2FB0"/>
    <w:rsid w:val="00CF58CB"/>
    <w:rsid w:val="00D0267D"/>
    <w:rsid w:val="00D14932"/>
    <w:rsid w:val="00D45981"/>
    <w:rsid w:val="00D54689"/>
    <w:rsid w:val="00D72943"/>
    <w:rsid w:val="00D749F8"/>
    <w:rsid w:val="00D77EF8"/>
    <w:rsid w:val="00D90A46"/>
    <w:rsid w:val="00DA0901"/>
    <w:rsid w:val="00DA77BA"/>
    <w:rsid w:val="00E30373"/>
    <w:rsid w:val="00E32353"/>
    <w:rsid w:val="00E32E77"/>
    <w:rsid w:val="00E50CB2"/>
    <w:rsid w:val="00E533CA"/>
    <w:rsid w:val="00E70153"/>
    <w:rsid w:val="00E753F9"/>
    <w:rsid w:val="00E939B3"/>
    <w:rsid w:val="00EA5514"/>
    <w:rsid w:val="00EA7502"/>
    <w:rsid w:val="00ED7232"/>
    <w:rsid w:val="00ED75EB"/>
    <w:rsid w:val="00F01A87"/>
    <w:rsid w:val="00F33F89"/>
    <w:rsid w:val="00F46F18"/>
    <w:rsid w:val="00F6784B"/>
    <w:rsid w:val="00F73C4C"/>
    <w:rsid w:val="00FB0F46"/>
    <w:rsid w:val="00FD2489"/>
    <w:rsid w:val="00FE48EE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71"/>
    <w:rPr>
      <w:rFonts w:ascii="Times New Roman" w:eastAsia="Times New Roman" w:hAnsi="Times New Roman"/>
      <w:sz w:val="3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04771"/>
    <w:pPr>
      <w:spacing w:before="100" w:beforeAutospacing="1" w:after="100" w:afterAutospacing="1"/>
    </w:pPr>
    <w:rPr>
      <w:sz w:val="24"/>
    </w:rPr>
  </w:style>
  <w:style w:type="paragraph" w:customStyle="1" w:styleId="titlep">
    <w:name w:val="titlep"/>
    <w:basedOn w:val="Normal"/>
    <w:uiPriority w:val="99"/>
    <w:rsid w:val="00904771"/>
    <w:pPr>
      <w:spacing w:before="240" w:after="240"/>
      <w:jc w:val="center"/>
    </w:pPr>
    <w:rPr>
      <w:b/>
      <w:bCs/>
      <w:sz w:val="24"/>
    </w:rPr>
  </w:style>
  <w:style w:type="paragraph" w:customStyle="1" w:styleId="table10">
    <w:name w:val="table10"/>
    <w:basedOn w:val="Normal"/>
    <w:uiPriority w:val="99"/>
    <w:rsid w:val="00904771"/>
    <w:rPr>
      <w:sz w:val="20"/>
      <w:szCs w:val="20"/>
    </w:rPr>
  </w:style>
  <w:style w:type="paragraph" w:customStyle="1" w:styleId="newncpi">
    <w:name w:val="newncpi"/>
    <w:basedOn w:val="Normal"/>
    <w:uiPriority w:val="99"/>
    <w:rsid w:val="00904771"/>
    <w:pPr>
      <w:ind w:firstLine="567"/>
      <w:jc w:val="both"/>
    </w:pPr>
    <w:rPr>
      <w:sz w:val="24"/>
    </w:rPr>
  </w:style>
  <w:style w:type="paragraph" w:customStyle="1" w:styleId="newncpi0">
    <w:name w:val="newncpi0"/>
    <w:basedOn w:val="Normal"/>
    <w:uiPriority w:val="99"/>
    <w:rsid w:val="00904771"/>
    <w:pPr>
      <w:jc w:val="both"/>
    </w:pPr>
    <w:rPr>
      <w:sz w:val="24"/>
    </w:rPr>
  </w:style>
  <w:style w:type="paragraph" w:customStyle="1" w:styleId="undline">
    <w:name w:val="undline"/>
    <w:basedOn w:val="Normal"/>
    <w:uiPriority w:val="99"/>
    <w:rsid w:val="00904771"/>
    <w:pPr>
      <w:jc w:val="both"/>
    </w:pPr>
    <w:rPr>
      <w:sz w:val="20"/>
      <w:szCs w:val="20"/>
    </w:rPr>
  </w:style>
  <w:style w:type="paragraph" w:customStyle="1" w:styleId="ConsPlusNormal">
    <w:name w:val="ConsPlusNormal"/>
    <w:uiPriority w:val="99"/>
    <w:rsid w:val="00D149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149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83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457</TotalTime>
  <Pages>2</Pages>
  <Words>360</Words>
  <Characters>2054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oannikova</dc:creator>
  <cp:keywords/>
  <dc:description/>
  <cp:lastModifiedBy>Kablukova_OV</cp:lastModifiedBy>
  <cp:revision>24</cp:revision>
  <cp:lastPrinted>2016-07-22T10:34:00Z</cp:lastPrinted>
  <dcterms:created xsi:type="dcterms:W3CDTF">2015-06-26T08:27:00Z</dcterms:created>
  <dcterms:modified xsi:type="dcterms:W3CDTF">2016-07-22T10:35:00Z</dcterms:modified>
</cp:coreProperties>
</file>